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0850" w14:textId="77777777" w:rsidR="00CE58DA" w:rsidRPr="00CF017F" w:rsidRDefault="00CE58DA" w:rsidP="008C1495">
      <w:pPr>
        <w:rPr>
          <w:lang w:val="en-GB"/>
        </w:rPr>
      </w:pPr>
    </w:p>
    <w:p w14:paraId="1F96D1A3" w14:textId="5EF20C4E" w:rsidR="005E25DD" w:rsidRPr="00CF017F" w:rsidRDefault="00A901AB" w:rsidP="00E879AE">
      <w:pPr>
        <w:pStyle w:val="Headline2"/>
        <w:framePr w:w="9182" w:h="2375" w:wrap="around" w:x="1699"/>
        <w:rPr>
          <w:highlight w:val="yellow"/>
          <w:lang w:val="en-GB"/>
        </w:rPr>
      </w:pPr>
      <w:r w:rsidRPr="00CF017F">
        <w:rPr>
          <w:lang w:val="en-GB"/>
        </w:rPr>
        <w:t>Investigation report brake system</w:t>
      </w:r>
    </w:p>
    <w:p w14:paraId="77F51541" w14:textId="77777777" w:rsidR="009E2487" w:rsidRPr="00CF017F" w:rsidRDefault="009E2487" w:rsidP="00E879AE">
      <w:pPr>
        <w:pStyle w:val="Headline2"/>
        <w:framePr w:w="9182" w:h="2375" w:wrap="around" w:x="1699"/>
        <w:rPr>
          <w:highlight w:val="yellow"/>
          <w:lang w:val="en-GB"/>
        </w:rPr>
      </w:pPr>
      <w:bookmarkStart w:id="0" w:name="DokTitel_3"/>
      <w:bookmarkEnd w:id="0"/>
    </w:p>
    <w:p w14:paraId="103D63EA" w14:textId="77777777" w:rsidR="008C1495" w:rsidRPr="00CF017F" w:rsidRDefault="008C1495" w:rsidP="008C1495">
      <w:pPr>
        <w:rPr>
          <w:lang w:val="en-GB"/>
        </w:rPr>
      </w:pPr>
    </w:p>
    <w:p w14:paraId="1E2EC0E1" w14:textId="77777777" w:rsidR="008C1495" w:rsidRPr="00CF017F" w:rsidRDefault="008C1495" w:rsidP="008C1495">
      <w:pPr>
        <w:rPr>
          <w:lang w:val="en-GB"/>
        </w:rPr>
      </w:pPr>
    </w:p>
    <w:p w14:paraId="02AA4C69" w14:textId="77777777" w:rsidR="008C1495" w:rsidRPr="00CF017F" w:rsidRDefault="008C1495" w:rsidP="008C1495">
      <w:pPr>
        <w:rPr>
          <w:lang w:val="en-GB"/>
        </w:rPr>
      </w:pPr>
    </w:p>
    <w:p w14:paraId="5A42155C" w14:textId="4C160A5D" w:rsidR="005E25DD" w:rsidRPr="00CF017F" w:rsidRDefault="005E25DD" w:rsidP="005E25DD">
      <w:pPr>
        <w:rPr>
          <w:sz w:val="32"/>
          <w:szCs w:val="32"/>
          <w:lang w:val="en-GB"/>
        </w:rPr>
      </w:pPr>
      <w:r w:rsidRPr="00CF017F">
        <w:rPr>
          <w:sz w:val="32"/>
          <w:szCs w:val="32"/>
          <w:lang w:val="en-GB"/>
        </w:rPr>
        <w:t>Do</w:t>
      </w:r>
      <w:r w:rsidR="00A901AB" w:rsidRPr="00CF017F">
        <w:rPr>
          <w:sz w:val="32"/>
          <w:szCs w:val="32"/>
          <w:lang w:val="en-GB"/>
        </w:rPr>
        <w:t>c</w:t>
      </w:r>
      <w:r w:rsidRPr="00CF017F">
        <w:rPr>
          <w:sz w:val="32"/>
          <w:szCs w:val="32"/>
          <w:lang w:val="en-GB"/>
        </w:rPr>
        <w:t>ument:</w:t>
      </w:r>
      <w:r w:rsidRPr="00CF017F">
        <w:rPr>
          <w:sz w:val="32"/>
          <w:szCs w:val="32"/>
          <w:lang w:val="en-GB"/>
        </w:rPr>
        <w:tab/>
      </w:r>
      <w:r w:rsidRPr="00CF017F">
        <w:rPr>
          <w:sz w:val="32"/>
          <w:szCs w:val="32"/>
          <w:lang w:val="en-GB"/>
        </w:rPr>
        <w:tab/>
      </w:r>
    </w:p>
    <w:p w14:paraId="343A53A0" w14:textId="76BF2A44" w:rsidR="005E25DD" w:rsidRPr="00CF017F" w:rsidRDefault="005E25DD" w:rsidP="005E25DD">
      <w:pPr>
        <w:rPr>
          <w:sz w:val="32"/>
          <w:szCs w:val="32"/>
          <w:lang w:val="en-GB"/>
        </w:rPr>
      </w:pPr>
      <w:r w:rsidRPr="00CF017F">
        <w:rPr>
          <w:sz w:val="32"/>
          <w:szCs w:val="32"/>
          <w:lang w:val="en-GB"/>
        </w:rPr>
        <w:t>Da</w:t>
      </w:r>
      <w:r w:rsidR="00A901AB" w:rsidRPr="00CF017F">
        <w:rPr>
          <w:sz w:val="32"/>
          <w:szCs w:val="32"/>
          <w:lang w:val="en-GB"/>
        </w:rPr>
        <w:t>te</w:t>
      </w:r>
      <w:r w:rsidRPr="00CF017F">
        <w:rPr>
          <w:sz w:val="32"/>
          <w:szCs w:val="32"/>
          <w:lang w:val="en-GB"/>
        </w:rPr>
        <w:t>:</w:t>
      </w:r>
      <w:r w:rsidRPr="00CF017F">
        <w:rPr>
          <w:sz w:val="32"/>
          <w:szCs w:val="32"/>
          <w:lang w:val="en-GB"/>
        </w:rPr>
        <w:tab/>
      </w:r>
      <w:r w:rsidRPr="00CF017F">
        <w:rPr>
          <w:sz w:val="32"/>
          <w:szCs w:val="32"/>
          <w:lang w:val="en-GB"/>
        </w:rPr>
        <w:tab/>
      </w:r>
      <w:r w:rsidRPr="00CF017F">
        <w:rPr>
          <w:sz w:val="32"/>
          <w:szCs w:val="32"/>
          <w:lang w:val="en-GB"/>
        </w:rPr>
        <w:tab/>
      </w:r>
    </w:p>
    <w:p w14:paraId="3CA6EC81" w14:textId="77777777" w:rsidR="005E25DD" w:rsidRPr="00CF017F" w:rsidRDefault="005E25DD" w:rsidP="005E25DD">
      <w:pPr>
        <w:rPr>
          <w:sz w:val="32"/>
          <w:szCs w:val="32"/>
          <w:lang w:val="en-GB"/>
        </w:rPr>
      </w:pPr>
    </w:p>
    <w:p w14:paraId="6ACBE05C" w14:textId="40FA521B" w:rsidR="005E25DD" w:rsidRPr="00CF017F" w:rsidRDefault="00CF017F" w:rsidP="005E25DD">
      <w:pPr>
        <w:rPr>
          <w:sz w:val="32"/>
          <w:szCs w:val="32"/>
          <w:lang w:val="en-GB"/>
        </w:rPr>
      </w:pPr>
      <w:r w:rsidRPr="00CF017F">
        <w:rPr>
          <w:sz w:val="32"/>
          <w:szCs w:val="32"/>
          <w:lang w:val="en-GB"/>
        </w:rPr>
        <w:t>O</w:t>
      </w:r>
      <w:r w:rsidR="00A901AB" w:rsidRPr="00CF017F">
        <w:rPr>
          <w:sz w:val="32"/>
          <w:szCs w:val="32"/>
          <w:lang w:val="en-GB"/>
        </w:rPr>
        <w:t>rganisation</w:t>
      </w:r>
      <w:r w:rsidR="005E25DD" w:rsidRPr="00CF017F">
        <w:rPr>
          <w:sz w:val="32"/>
          <w:szCs w:val="32"/>
          <w:lang w:val="en-GB"/>
        </w:rPr>
        <w:t>:</w:t>
      </w:r>
      <w:r w:rsidR="00953293" w:rsidRPr="00CF017F">
        <w:rPr>
          <w:sz w:val="32"/>
          <w:szCs w:val="32"/>
          <w:lang w:val="en-GB"/>
        </w:rPr>
        <w:tab/>
      </w:r>
      <w:r w:rsidR="005E25DD" w:rsidRPr="00CF017F">
        <w:rPr>
          <w:sz w:val="32"/>
          <w:szCs w:val="32"/>
          <w:lang w:val="en-GB"/>
        </w:rPr>
        <w:tab/>
      </w:r>
      <w:r w:rsidR="005E25DD" w:rsidRPr="00CF017F">
        <w:rPr>
          <w:sz w:val="32"/>
          <w:szCs w:val="32"/>
          <w:lang w:val="en-GB"/>
        </w:rPr>
        <w:tab/>
      </w:r>
    </w:p>
    <w:p w14:paraId="2A6B1EE9" w14:textId="77777777" w:rsidR="008C1495" w:rsidRPr="00CF017F" w:rsidRDefault="008C1495" w:rsidP="008C1495">
      <w:pPr>
        <w:rPr>
          <w:lang w:val="en-GB"/>
        </w:rPr>
      </w:pPr>
    </w:p>
    <w:p w14:paraId="6A8DA34A" w14:textId="77777777" w:rsidR="002B5E3C" w:rsidRPr="00CF017F" w:rsidRDefault="002B5E3C" w:rsidP="008C1495">
      <w:pPr>
        <w:rPr>
          <w:lang w:val="en-GB"/>
        </w:rPr>
      </w:pPr>
    </w:p>
    <w:p w14:paraId="56BE3522" w14:textId="77777777" w:rsidR="002B5E3C" w:rsidRPr="00CF017F" w:rsidRDefault="002B5E3C" w:rsidP="002B5E3C">
      <w:pPr>
        <w:rPr>
          <w:lang w:val="en-GB"/>
        </w:rPr>
      </w:pPr>
    </w:p>
    <w:p w14:paraId="6C8B198C" w14:textId="77777777" w:rsidR="002B5E3C" w:rsidRPr="00CF017F" w:rsidRDefault="002B5E3C" w:rsidP="002B5E3C">
      <w:pPr>
        <w:rPr>
          <w:lang w:val="en-GB"/>
        </w:rPr>
        <w:sectPr w:rsidR="002B5E3C" w:rsidRPr="00CF017F" w:rsidSect="00F84B6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6804" w:right="851" w:bottom="1276" w:left="1701" w:header="720" w:footer="1094" w:gutter="0"/>
          <w:cols w:space="720"/>
          <w:titlePg/>
        </w:sectPr>
      </w:pPr>
    </w:p>
    <w:p w14:paraId="2F600AAB" w14:textId="77777777" w:rsidR="002B5E3C" w:rsidRPr="00CF017F" w:rsidRDefault="002B5E3C" w:rsidP="002B5E3C">
      <w:pPr>
        <w:rPr>
          <w:lang w:val="en-GB"/>
        </w:rPr>
        <w:sectPr w:rsidR="002B5E3C" w:rsidRPr="00CF017F" w:rsidSect="002B5E3C">
          <w:type w:val="continuous"/>
          <w:pgSz w:w="11907" w:h="16840" w:code="9"/>
          <w:pgMar w:top="6804" w:right="851" w:bottom="1276" w:left="1701" w:header="720" w:footer="1094" w:gutter="0"/>
          <w:cols w:num="2" w:space="0" w:equalWidth="0">
            <w:col w:w="3430" w:space="0"/>
            <w:col w:w="5925"/>
          </w:cols>
          <w:titlePg/>
        </w:sectPr>
      </w:pPr>
      <w:bookmarkStart w:id="1" w:name="Zertifikat"/>
      <w:bookmarkEnd w:id="1"/>
    </w:p>
    <w:p w14:paraId="128610E0" w14:textId="77777777" w:rsidR="00610111" w:rsidRPr="00CF017F" w:rsidRDefault="00610111" w:rsidP="008C1495">
      <w:pPr>
        <w:rPr>
          <w:lang w:val="en-GB"/>
        </w:rPr>
      </w:pPr>
    </w:p>
    <w:p w14:paraId="3C42112E" w14:textId="77777777" w:rsidR="00F84B64" w:rsidRPr="00CF017F" w:rsidRDefault="00F84B64" w:rsidP="008C1495">
      <w:pPr>
        <w:rPr>
          <w:lang w:val="en-GB"/>
        </w:rPr>
        <w:sectPr w:rsidR="00F84B64" w:rsidRPr="00CF017F" w:rsidSect="00F84B64">
          <w:type w:val="continuous"/>
          <w:pgSz w:w="11907" w:h="16840" w:code="9"/>
          <w:pgMar w:top="6804" w:right="851" w:bottom="1276" w:left="1701" w:header="720" w:footer="1094" w:gutter="0"/>
          <w:cols w:space="720"/>
          <w:titlePg/>
        </w:sectPr>
      </w:pPr>
    </w:p>
    <w:p w14:paraId="4D99E734" w14:textId="77777777" w:rsidR="001A09FF" w:rsidRPr="00CF017F" w:rsidRDefault="001A09FF" w:rsidP="00C67965">
      <w:pPr>
        <w:rPr>
          <w:lang w:val="en-GB"/>
        </w:rPr>
      </w:pPr>
      <w:bookmarkStart w:id="2" w:name="_Toc256681475"/>
      <w:bookmarkStart w:id="3" w:name="_Toc256681476"/>
      <w:bookmarkStart w:id="4" w:name="_Toc256681477"/>
      <w:bookmarkStart w:id="5" w:name="_Toc256681478"/>
      <w:bookmarkStart w:id="6" w:name="_Toc256681479"/>
      <w:bookmarkStart w:id="7" w:name="_Toc256681480"/>
      <w:bookmarkStart w:id="8" w:name="_Toc256681481"/>
      <w:bookmarkStart w:id="9" w:name="_Toc256681482"/>
      <w:bookmarkStart w:id="10" w:name="_Toc256681483"/>
      <w:bookmarkStart w:id="11" w:name="_Toc256681487"/>
      <w:bookmarkStart w:id="12" w:name="_Toc256681500"/>
      <w:bookmarkStart w:id="13" w:name="_Toc256681501"/>
      <w:bookmarkStart w:id="14" w:name="_Toc256681502"/>
      <w:bookmarkStart w:id="15" w:name="_Toc256681512"/>
      <w:bookmarkStart w:id="16" w:name="_Toc256681514"/>
      <w:bookmarkStart w:id="17" w:name="_Toc256681515"/>
      <w:bookmarkStart w:id="18" w:name="_Toc256681516"/>
      <w:bookmarkStart w:id="19" w:name="_Toc256681518"/>
      <w:bookmarkStart w:id="20" w:name="_Toc256681519"/>
      <w:bookmarkStart w:id="21" w:name="_Toc2566815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4479966" w14:textId="77777777" w:rsidR="002E0F7D" w:rsidRPr="00CF017F" w:rsidRDefault="002E0F7D" w:rsidP="00C67965">
      <w:pPr>
        <w:rPr>
          <w:lang w:val="en-GB"/>
        </w:rPr>
      </w:pPr>
    </w:p>
    <w:p w14:paraId="69D499EC" w14:textId="77777777" w:rsidR="002E0F7D" w:rsidRPr="00CF017F" w:rsidRDefault="002E0F7D" w:rsidP="00C67965">
      <w:pPr>
        <w:rPr>
          <w:lang w:val="en-GB"/>
        </w:rPr>
      </w:pPr>
    </w:p>
    <w:p w14:paraId="1C21D199" w14:textId="77777777" w:rsidR="002E0F7D" w:rsidRPr="00CF017F" w:rsidRDefault="002E0F7D" w:rsidP="00C67965">
      <w:pPr>
        <w:rPr>
          <w:lang w:val="en-GB"/>
        </w:rPr>
      </w:pPr>
    </w:p>
    <w:p w14:paraId="58728C68" w14:textId="77777777" w:rsidR="002E0F7D" w:rsidRPr="00CF017F" w:rsidRDefault="002E0F7D" w:rsidP="00C67965">
      <w:pPr>
        <w:rPr>
          <w:lang w:val="en-GB"/>
        </w:rPr>
      </w:pPr>
    </w:p>
    <w:p w14:paraId="3D8169F7" w14:textId="77777777" w:rsidR="002E0F7D" w:rsidRPr="00CF017F" w:rsidRDefault="002E0F7D" w:rsidP="00C67965">
      <w:pPr>
        <w:rPr>
          <w:lang w:val="en-GB"/>
        </w:rPr>
      </w:pPr>
    </w:p>
    <w:p w14:paraId="28CB100F" w14:textId="77777777" w:rsidR="002E0F7D" w:rsidRPr="00CF017F" w:rsidRDefault="002E0F7D" w:rsidP="00C67965">
      <w:pPr>
        <w:rPr>
          <w:b/>
          <w:sz w:val="24"/>
          <w:szCs w:val="24"/>
          <w:lang w:val="en-GB"/>
        </w:rPr>
      </w:pPr>
    </w:p>
    <w:p w14:paraId="1133D56F" w14:textId="77777777" w:rsidR="00371CD6" w:rsidRPr="00CF017F" w:rsidRDefault="00371CD6" w:rsidP="00C67965">
      <w:pPr>
        <w:rPr>
          <w:b/>
          <w:sz w:val="24"/>
          <w:szCs w:val="24"/>
          <w:lang w:val="en-GB"/>
        </w:rPr>
      </w:pPr>
    </w:p>
    <w:p w14:paraId="0C8FCFD4" w14:textId="77777777" w:rsidR="00C67965" w:rsidRPr="00CF017F" w:rsidRDefault="00C67965" w:rsidP="00C67965">
      <w:pPr>
        <w:rPr>
          <w:b/>
          <w:sz w:val="24"/>
          <w:szCs w:val="24"/>
          <w:lang w:val="en-GB"/>
        </w:rPr>
      </w:pPr>
    </w:p>
    <w:p w14:paraId="0424BCF4" w14:textId="30487293" w:rsidR="001A09FF" w:rsidRPr="00CF017F" w:rsidRDefault="00CF017F" w:rsidP="001A09F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Investigation report</w:t>
      </w:r>
    </w:p>
    <w:p w14:paraId="10719451" w14:textId="77777777" w:rsidR="001A09FF" w:rsidRPr="00CF017F" w:rsidRDefault="001A09FF" w:rsidP="001A09FF">
      <w:pPr>
        <w:rPr>
          <w:szCs w:val="22"/>
          <w:lang w:val="en-GB"/>
        </w:rPr>
      </w:pPr>
    </w:p>
    <w:p w14:paraId="70539953" w14:textId="77777777" w:rsidR="001A09FF" w:rsidRPr="00CF017F" w:rsidRDefault="001A09FF" w:rsidP="001A09FF">
      <w:pPr>
        <w:rPr>
          <w:szCs w:val="22"/>
          <w:lang w:val="en-GB"/>
        </w:rPr>
      </w:pPr>
    </w:p>
    <w:p w14:paraId="2EF322BF" w14:textId="77777777" w:rsidR="0038347D" w:rsidRDefault="001A09FF" w:rsidP="001A09FF">
      <w:pPr>
        <w:ind w:left="2127" w:hanging="2127"/>
        <w:rPr>
          <w:rFonts w:cs="Arial"/>
          <w:szCs w:val="22"/>
          <w:lang w:val="en-GB"/>
        </w:rPr>
      </w:pPr>
      <w:r w:rsidRPr="00CF017F">
        <w:rPr>
          <w:rFonts w:cs="Arial"/>
          <w:b/>
          <w:szCs w:val="22"/>
          <w:lang w:val="en-GB"/>
        </w:rPr>
        <w:t>Them</w:t>
      </w:r>
      <w:r w:rsidR="00CF017F">
        <w:rPr>
          <w:rFonts w:cs="Arial"/>
          <w:b/>
          <w:szCs w:val="22"/>
          <w:lang w:val="en-GB"/>
        </w:rPr>
        <w:t>e</w:t>
      </w:r>
      <w:r w:rsidRPr="00CF017F">
        <w:rPr>
          <w:rFonts w:cs="Arial"/>
          <w:b/>
          <w:szCs w:val="22"/>
          <w:lang w:val="en-GB"/>
        </w:rPr>
        <w:t>:</w:t>
      </w:r>
      <w:r w:rsidR="007B5BEE">
        <w:rPr>
          <w:rFonts w:cs="Arial"/>
          <w:szCs w:val="22"/>
          <w:lang w:val="en-GB"/>
        </w:rPr>
        <w:tab/>
      </w:r>
      <w:r w:rsidR="00CF017F">
        <w:rPr>
          <w:rFonts w:cs="Arial"/>
          <w:szCs w:val="22"/>
          <w:lang w:val="en-GB"/>
        </w:rPr>
        <w:t xml:space="preserve">Investigation of the brake system </w:t>
      </w:r>
      <w:r w:rsidR="007B5BEE">
        <w:rPr>
          <w:rFonts w:cs="Arial"/>
          <w:szCs w:val="22"/>
          <w:lang w:val="en-GB"/>
        </w:rPr>
        <w:t>of wagon</w:t>
      </w:r>
      <w:r w:rsidR="0038347D">
        <w:rPr>
          <w:rFonts w:cs="Arial"/>
          <w:szCs w:val="22"/>
          <w:lang w:val="en-GB"/>
        </w:rPr>
        <w:t>:</w:t>
      </w:r>
    </w:p>
    <w:p w14:paraId="522E044E" w14:textId="37EFB885" w:rsidR="001A09FF" w:rsidRPr="00CF017F" w:rsidRDefault="00B30297" w:rsidP="0038347D">
      <w:pPr>
        <w:ind w:left="2127"/>
        <w:rPr>
          <w:rFonts w:cs="Arial"/>
          <w:szCs w:val="22"/>
          <w:vertAlign w:val="superscript"/>
          <w:lang w:val="en-GB"/>
        </w:rPr>
      </w:pPr>
      <w:r w:rsidRPr="00CF017F">
        <w:rPr>
          <w:rFonts w:cs="Arial"/>
          <w:szCs w:val="22"/>
          <w:lang w:val="en-GB"/>
        </w:rPr>
        <w:t>(</w:t>
      </w:r>
      <w:r w:rsidR="0038347D">
        <w:rPr>
          <w:rFonts w:cs="Arial"/>
          <w:szCs w:val="22"/>
          <w:lang w:val="en-GB"/>
        </w:rPr>
        <w:t>Type</w:t>
      </w:r>
      <w:r w:rsidRPr="00CF017F">
        <w:rPr>
          <w:rFonts w:cs="Arial"/>
          <w:szCs w:val="22"/>
          <w:lang w:val="en-GB"/>
        </w:rPr>
        <w:t xml:space="preserve">, </w:t>
      </w:r>
      <w:r w:rsidR="00AA113E">
        <w:rPr>
          <w:rFonts w:cs="Arial"/>
          <w:szCs w:val="22"/>
          <w:lang w:val="en-GB"/>
        </w:rPr>
        <w:t>model number</w:t>
      </w:r>
      <w:r w:rsidR="0003221C">
        <w:rPr>
          <w:rFonts w:cs="Arial"/>
          <w:szCs w:val="22"/>
          <w:lang w:val="en-GB"/>
        </w:rPr>
        <w:t xml:space="preserve"> (e.g. </w:t>
      </w:r>
      <w:proofErr w:type="spellStart"/>
      <w:r w:rsidR="0003221C">
        <w:rPr>
          <w:rFonts w:cs="Arial"/>
          <w:szCs w:val="22"/>
          <w:lang w:val="en-GB"/>
        </w:rPr>
        <w:t>Shimmns</w:t>
      </w:r>
      <w:proofErr w:type="spellEnd"/>
      <w:r w:rsidR="0003221C">
        <w:rPr>
          <w:rFonts w:cs="Arial"/>
          <w:szCs w:val="22"/>
          <w:lang w:val="en-GB"/>
        </w:rPr>
        <w:t xml:space="preserve"> 728)</w:t>
      </w:r>
      <w:r w:rsidRPr="00CF017F">
        <w:rPr>
          <w:rFonts w:cs="Arial"/>
          <w:szCs w:val="22"/>
          <w:lang w:val="en-GB"/>
        </w:rPr>
        <w:t>)</w:t>
      </w:r>
      <w:r w:rsidR="007B5BEE">
        <w:rPr>
          <w:rFonts w:cs="Arial"/>
          <w:szCs w:val="22"/>
          <w:lang w:val="en-GB"/>
        </w:rPr>
        <w:t xml:space="preserve"> </w:t>
      </w:r>
      <w:r w:rsidR="002E0F7D" w:rsidRPr="00CF017F">
        <w:rPr>
          <w:rFonts w:cs="Arial"/>
          <w:szCs w:val="22"/>
          <w:lang w:val="en-GB"/>
        </w:rPr>
        <w:t>_______________</w:t>
      </w:r>
    </w:p>
    <w:p w14:paraId="4A68079E" w14:textId="50C186A9" w:rsidR="001A09FF" w:rsidRPr="00CF017F" w:rsidRDefault="001A09FF" w:rsidP="001A09FF">
      <w:pPr>
        <w:rPr>
          <w:lang w:val="en-GB"/>
        </w:rPr>
      </w:pPr>
      <w:r w:rsidRPr="00CF017F">
        <w:rPr>
          <w:lang w:val="en-GB"/>
        </w:rPr>
        <w:tab/>
      </w:r>
      <w:r w:rsidRPr="00CF017F">
        <w:rPr>
          <w:lang w:val="en-GB"/>
        </w:rPr>
        <w:tab/>
      </w:r>
      <w:r w:rsidRPr="00CF017F">
        <w:rPr>
          <w:lang w:val="en-GB"/>
        </w:rPr>
        <w:tab/>
      </w:r>
      <w:r w:rsidR="0003221C">
        <w:rPr>
          <w:lang w:val="en-GB"/>
        </w:rPr>
        <w:t>Owne</w:t>
      </w:r>
      <w:r w:rsidRPr="00CF017F">
        <w:rPr>
          <w:lang w:val="en-GB"/>
        </w:rPr>
        <w:t>r</w:t>
      </w:r>
      <w:r w:rsidR="001F2FEA">
        <w:rPr>
          <w:lang w:val="en-GB"/>
        </w:rPr>
        <w:t xml:space="preserve"> / keeper</w:t>
      </w:r>
      <w:r w:rsidRPr="00CF017F">
        <w:rPr>
          <w:lang w:val="en-GB"/>
        </w:rPr>
        <w:t xml:space="preserve">: </w:t>
      </w:r>
      <w:r w:rsidR="002E0F7D" w:rsidRPr="00CF017F">
        <w:rPr>
          <w:lang w:val="en-GB"/>
        </w:rPr>
        <w:t>________</w:t>
      </w:r>
    </w:p>
    <w:p w14:paraId="13F905BA" w14:textId="34957C8F" w:rsidR="001A09FF" w:rsidRPr="00CF017F" w:rsidRDefault="000E3B39" w:rsidP="001A09FF">
      <w:pPr>
        <w:pStyle w:val="Textkrper"/>
        <w:ind w:left="1418" w:firstLine="709"/>
        <w:rPr>
          <w:lang w:val="en-GB"/>
        </w:rPr>
      </w:pPr>
      <w:r>
        <w:rPr>
          <w:lang w:val="en-GB"/>
        </w:rPr>
        <w:t>Manufacturer</w:t>
      </w:r>
      <w:r w:rsidR="001A09FF" w:rsidRPr="00CF017F">
        <w:rPr>
          <w:lang w:val="en-GB"/>
        </w:rPr>
        <w:t xml:space="preserve">: </w:t>
      </w:r>
      <w:r w:rsidR="002E0F7D" w:rsidRPr="00CF017F">
        <w:rPr>
          <w:lang w:val="en-GB"/>
        </w:rPr>
        <w:t>________________</w:t>
      </w:r>
    </w:p>
    <w:p w14:paraId="535D756E" w14:textId="77777777" w:rsidR="001A09FF" w:rsidRPr="00CF017F" w:rsidRDefault="001A09FF" w:rsidP="001A09FF">
      <w:pPr>
        <w:rPr>
          <w:szCs w:val="22"/>
          <w:lang w:val="en-GB"/>
        </w:rPr>
      </w:pPr>
    </w:p>
    <w:p w14:paraId="436ED407" w14:textId="1F853D56" w:rsidR="001A09FF" w:rsidRPr="009C274D" w:rsidRDefault="000E3B39" w:rsidP="001A09FF">
      <w:pPr>
        <w:rPr>
          <w:szCs w:val="22"/>
          <w:lang w:val="en-GB"/>
        </w:rPr>
      </w:pPr>
      <w:r w:rsidRPr="009C274D">
        <w:rPr>
          <w:szCs w:val="22"/>
          <w:lang w:val="en-GB"/>
        </w:rPr>
        <w:t>Reason of Investigation (e.g.</w:t>
      </w:r>
      <w:r w:rsidR="00E50AED" w:rsidRPr="009C274D">
        <w:rPr>
          <w:szCs w:val="22"/>
          <w:lang w:val="en-GB"/>
        </w:rPr>
        <w:t xml:space="preserve"> crack in the rim</w:t>
      </w:r>
      <w:r w:rsidR="001F2FEA">
        <w:rPr>
          <w:szCs w:val="22"/>
          <w:lang w:val="en-GB"/>
        </w:rPr>
        <w:t xml:space="preserve"> </w:t>
      </w:r>
      <w:r w:rsidR="00E50AED" w:rsidRPr="009C274D">
        <w:rPr>
          <w:szCs w:val="22"/>
          <w:lang w:val="en-GB"/>
        </w:rPr>
        <w:t>whe</w:t>
      </w:r>
      <w:r w:rsidR="001F2FEA">
        <w:rPr>
          <w:szCs w:val="22"/>
          <w:lang w:val="en-GB"/>
        </w:rPr>
        <w:t>e</w:t>
      </w:r>
      <w:r w:rsidR="00E50AED" w:rsidRPr="009C274D">
        <w:rPr>
          <w:szCs w:val="22"/>
          <w:lang w:val="en-GB"/>
        </w:rPr>
        <w:t>lset No. 2)</w:t>
      </w:r>
    </w:p>
    <w:p w14:paraId="50FDB871" w14:textId="77777777" w:rsidR="00E50AED" w:rsidRPr="009C274D" w:rsidRDefault="00E50AED" w:rsidP="001A09FF">
      <w:pPr>
        <w:rPr>
          <w:szCs w:val="22"/>
          <w:lang w:val="en-GB"/>
        </w:rPr>
      </w:pPr>
    </w:p>
    <w:p w14:paraId="0DC8ECEF" w14:textId="77777777" w:rsidR="001A09FF" w:rsidRPr="009C274D" w:rsidRDefault="001A09FF" w:rsidP="001A09FF">
      <w:pPr>
        <w:rPr>
          <w:szCs w:val="22"/>
          <w:lang w:val="en-GB"/>
        </w:rPr>
      </w:pPr>
    </w:p>
    <w:p w14:paraId="70363EE0" w14:textId="5CF51F95" w:rsidR="001A09FF" w:rsidRPr="009C274D" w:rsidRDefault="007031BD" w:rsidP="001A09FF">
      <w:pPr>
        <w:pStyle w:val="Textkrper"/>
        <w:rPr>
          <w:lang w:val="en-GB"/>
        </w:rPr>
      </w:pPr>
      <w:r w:rsidRPr="009C274D">
        <w:rPr>
          <w:lang w:val="en-GB"/>
        </w:rPr>
        <w:t xml:space="preserve">The </w:t>
      </w:r>
      <w:r w:rsidR="009C274D" w:rsidRPr="009C274D">
        <w:rPr>
          <w:lang w:val="en-GB"/>
        </w:rPr>
        <w:t>investigation</w:t>
      </w:r>
      <w:r w:rsidRPr="009C274D">
        <w:rPr>
          <w:lang w:val="en-GB"/>
        </w:rPr>
        <w:t xml:space="preserve"> </w:t>
      </w:r>
      <w:r w:rsidR="00F722FB">
        <w:rPr>
          <w:lang w:val="en-GB"/>
        </w:rPr>
        <w:t>was carried out</w:t>
      </w:r>
      <w:r w:rsidR="001A09FF" w:rsidRPr="009C274D">
        <w:rPr>
          <w:lang w:val="en-GB"/>
        </w:rPr>
        <w:t xml:space="preserve"> </w:t>
      </w:r>
      <w:r w:rsidR="00313C49">
        <w:rPr>
          <w:lang w:val="en-GB"/>
        </w:rPr>
        <w:t>on YYYY/MM/DD</w:t>
      </w:r>
      <w:r w:rsidR="001A09FF" w:rsidRPr="009C274D">
        <w:rPr>
          <w:lang w:val="en-GB"/>
        </w:rPr>
        <w:t xml:space="preserve"> </w:t>
      </w:r>
      <w:r w:rsidR="00313C49">
        <w:rPr>
          <w:lang w:val="en-GB"/>
        </w:rPr>
        <w:t>at</w:t>
      </w:r>
      <w:r w:rsidR="002E0F7D" w:rsidRPr="009C274D">
        <w:rPr>
          <w:lang w:val="en-GB"/>
        </w:rPr>
        <w:t xml:space="preserve"> _________________ </w:t>
      </w:r>
      <w:r w:rsidR="00882340">
        <w:rPr>
          <w:lang w:val="en-GB"/>
        </w:rPr>
        <w:t>by</w:t>
      </w:r>
      <w:r w:rsidR="008142AE" w:rsidRPr="009C274D">
        <w:rPr>
          <w:lang w:val="en-GB"/>
        </w:rPr>
        <w:t xml:space="preserve"> ______________</w:t>
      </w:r>
      <w:r w:rsidR="001A09FF" w:rsidRPr="009C274D">
        <w:rPr>
          <w:lang w:val="en-GB"/>
        </w:rPr>
        <w:t>.</w:t>
      </w:r>
      <w:r w:rsidR="001A09FF" w:rsidRPr="009C274D">
        <w:rPr>
          <w:rFonts w:cs="Arial"/>
          <w:lang w:val="en-GB"/>
        </w:rPr>
        <w:t xml:space="preserve"> </w:t>
      </w:r>
    </w:p>
    <w:p w14:paraId="6C16FE19" w14:textId="77777777" w:rsidR="001A09FF" w:rsidRPr="009C274D" w:rsidRDefault="001A09FF" w:rsidP="001A09FF">
      <w:pPr>
        <w:rPr>
          <w:szCs w:val="22"/>
          <w:lang w:val="en-GB"/>
        </w:rPr>
      </w:pPr>
    </w:p>
    <w:p w14:paraId="491F067C" w14:textId="08892BEE" w:rsidR="001A09FF" w:rsidRPr="00A6216C" w:rsidRDefault="00794567" w:rsidP="001A09FF">
      <w:pPr>
        <w:rPr>
          <w:szCs w:val="22"/>
          <w:lang w:val="en-GB"/>
        </w:rPr>
      </w:pPr>
      <w:r w:rsidRPr="00A6216C">
        <w:rPr>
          <w:szCs w:val="22"/>
          <w:lang w:val="en-GB"/>
        </w:rPr>
        <w:t>Basis for</w:t>
      </w:r>
      <w:r w:rsidR="00967735" w:rsidRPr="00A6216C">
        <w:rPr>
          <w:szCs w:val="22"/>
          <w:lang w:val="en-GB"/>
        </w:rPr>
        <w:t xml:space="preserve"> </w:t>
      </w:r>
      <w:r w:rsidRPr="00A6216C">
        <w:rPr>
          <w:szCs w:val="22"/>
          <w:lang w:val="en-GB"/>
        </w:rPr>
        <w:t xml:space="preserve">the investigation of </w:t>
      </w:r>
      <w:r w:rsidR="00967735" w:rsidRPr="00A6216C">
        <w:rPr>
          <w:szCs w:val="22"/>
          <w:lang w:val="en-GB"/>
        </w:rPr>
        <w:t>t</w:t>
      </w:r>
      <w:r w:rsidRPr="00A6216C">
        <w:rPr>
          <w:szCs w:val="22"/>
          <w:lang w:val="en-GB"/>
        </w:rPr>
        <w:t>he braking system was the brake calculation</w:t>
      </w:r>
      <w:r w:rsidR="00A6216C" w:rsidRPr="00A6216C">
        <w:rPr>
          <w:szCs w:val="22"/>
          <w:lang w:val="en-GB"/>
        </w:rPr>
        <w:t xml:space="preserve"> </w:t>
      </w:r>
      <w:r w:rsidR="002E0F7D" w:rsidRPr="00A6216C">
        <w:rPr>
          <w:szCs w:val="22"/>
          <w:lang w:val="en-GB"/>
        </w:rPr>
        <w:t xml:space="preserve">________________, </w:t>
      </w:r>
      <w:r w:rsidR="00A6216C" w:rsidRPr="00A6216C">
        <w:rPr>
          <w:szCs w:val="22"/>
          <w:lang w:val="en-GB"/>
        </w:rPr>
        <w:t>ed</w:t>
      </w:r>
      <w:r w:rsidR="00A6216C">
        <w:rPr>
          <w:szCs w:val="22"/>
          <w:lang w:val="en-GB"/>
        </w:rPr>
        <w:t>ition</w:t>
      </w:r>
      <w:r w:rsidR="002E0F7D" w:rsidRPr="00A6216C">
        <w:rPr>
          <w:szCs w:val="22"/>
          <w:lang w:val="en-GB"/>
        </w:rPr>
        <w:t xml:space="preserve"> ___</w:t>
      </w:r>
      <w:r w:rsidR="004103A6" w:rsidRPr="00A6216C">
        <w:rPr>
          <w:szCs w:val="22"/>
          <w:lang w:val="en-GB"/>
        </w:rPr>
        <w:t xml:space="preserve"> </w:t>
      </w:r>
      <w:r w:rsidR="00A6216C">
        <w:rPr>
          <w:szCs w:val="22"/>
          <w:lang w:val="en-GB"/>
        </w:rPr>
        <w:t>from</w:t>
      </w:r>
      <w:r w:rsidR="00680ED5">
        <w:rPr>
          <w:szCs w:val="22"/>
          <w:lang w:val="en-GB"/>
        </w:rPr>
        <w:t xml:space="preserve"> </w:t>
      </w:r>
      <w:r w:rsidR="00A6216C">
        <w:rPr>
          <w:szCs w:val="22"/>
          <w:lang w:val="en-GB"/>
        </w:rPr>
        <w:t>YYYY/MM/DD</w:t>
      </w:r>
      <w:r w:rsidR="004103A6" w:rsidRPr="00A6216C">
        <w:rPr>
          <w:szCs w:val="22"/>
          <w:lang w:val="en-GB"/>
        </w:rPr>
        <w:t xml:space="preserve"> </w:t>
      </w:r>
      <w:r w:rsidR="007C08E6">
        <w:rPr>
          <w:szCs w:val="22"/>
          <w:lang w:val="en-GB"/>
        </w:rPr>
        <w:t>a</w:t>
      </w:r>
      <w:r w:rsidR="001F2FEA">
        <w:rPr>
          <w:szCs w:val="22"/>
          <w:lang w:val="en-GB"/>
        </w:rPr>
        <w:t>nd</w:t>
      </w:r>
      <w:r w:rsidR="007C08E6">
        <w:rPr>
          <w:szCs w:val="22"/>
          <w:lang w:val="en-GB"/>
        </w:rPr>
        <w:t xml:space="preserve"> the </w:t>
      </w:r>
      <w:r w:rsidR="00680ED5">
        <w:rPr>
          <w:szCs w:val="22"/>
          <w:lang w:val="en-GB"/>
        </w:rPr>
        <w:t>drawing</w:t>
      </w:r>
      <w:r w:rsidR="007C08E6">
        <w:rPr>
          <w:szCs w:val="22"/>
          <w:lang w:val="en-GB"/>
        </w:rPr>
        <w:t xml:space="preserve"> </w:t>
      </w:r>
      <w:r w:rsidR="004103A6" w:rsidRPr="00A6216C">
        <w:rPr>
          <w:szCs w:val="22"/>
          <w:lang w:val="en-GB"/>
        </w:rPr>
        <w:t>„</w:t>
      </w:r>
      <w:r w:rsidR="00680ED5">
        <w:rPr>
          <w:szCs w:val="22"/>
          <w:lang w:val="en-GB"/>
        </w:rPr>
        <w:t xml:space="preserve">brake </w:t>
      </w:r>
      <w:r w:rsidR="00C2776B">
        <w:rPr>
          <w:szCs w:val="22"/>
          <w:lang w:val="en-GB"/>
        </w:rPr>
        <w:t>rigging</w:t>
      </w:r>
      <w:r w:rsidR="00C2776B" w:rsidRPr="00A6216C">
        <w:rPr>
          <w:szCs w:val="22"/>
          <w:lang w:val="en-GB"/>
        </w:rPr>
        <w:t>“</w:t>
      </w:r>
      <w:r w:rsidR="00C2776B">
        <w:rPr>
          <w:szCs w:val="22"/>
          <w:lang w:val="en-GB"/>
        </w:rPr>
        <w:t xml:space="preserve"> </w:t>
      </w:r>
      <w:r w:rsidR="00C2776B" w:rsidRPr="00A6216C">
        <w:rPr>
          <w:szCs w:val="22"/>
          <w:lang w:val="en-GB"/>
        </w:rPr>
        <w:t>edition</w:t>
      </w:r>
      <w:r w:rsidR="00680ED5">
        <w:rPr>
          <w:szCs w:val="22"/>
          <w:lang w:val="en-GB"/>
        </w:rPr>
        <w:t>_</w:t>
      </w:r>
      <w:r w:rsidR="004103A6" w:rsidRPr="00A6216C">
        <w:rPr>
          <w:szCs w:val="22"/>
          <w:lang w:val="en-GB"/>
        </w:rPr>
        <w:t xml:space="preserve"> </w:t>
      </w:r>
      <w:r w:rsidR="002E0F7D" w:rsidRPr="00A6216C">
        <w:rPr>
          <w:szCs w:val="22"/>
          <w:lang w:val="en-GB"/>
        </w:rPr>
        <w:t>__</w:t>
      </w:r>
      <w:r w:rsidR="004103A6" w:rsidRPr="00A6216C">
        <w:rPr>
          <w:szCs w:val="22"/>
          <w:lang w:val="en-GB"/>
        </w:rPr>
        <w:t xml:space="preserve"> </w:t>
      </w:r>
      <w:r w:rsidR="00680ED5">
        <w:rPr>
          <w:szCs w:val="22"/>
          <w:lang w:val="en-GB"/>
        </w:rPr>
        <w:t>from YYYY/MM/DD</w:t>
      </w:r>
      <w:r w:rsidR="004103A6" w:rsidRPr="00A6216C">
        <w:rPr>
          <w:szCs w:val="22"/>
          <w:lang w:val="en-GB"/>
        </w:rPr>
        <w:t xml:space="preserve"> </w:t>
      </w:r>
      <w:r w:rsidR="002E0F7D" w:rsidRPr="00A6216C">
        <w:rPr>
          <w:szCs w:val="22"/>
          <w:lang w:val="en-GB"/>
        </w:rPr>
        <w:t>____</w:t>
      </w:r>
    </w:p>
    <w:p w14:paraId="46489132" w14:textId="77777777" w:rsidR="001A09FF" w:rsidRPr="00A6216C" w:rsidRDefault="001A09FF" w:rsidP="001A09FF">
      <w:pPr>
        <w:rPr>
          <w:szCs w:val="22"/>
          <w:lang w:val="en-GB"/>
        </w:rPr>
      </w:pPr>
    </w:p>
    <w:p w14:paraId="68F7164F" w14:textId="20500387" w:rsidR="001A09FF" w:rsidRPr="008B10FD" w:rsidRDefault="008B10FD" w:rsidP="001A09FF">
      <w:pPr>
        <w:rPr>
          <w:szCs w:val="22"/>
          <w:lang w:val="en-US"/>
        </w:rPr>
      </w:pPr>
      <w:r w:rsidRPr="008B10FD">
        <w:rPr>
          <w:szCs w:val="22"/>
          <w:lang w:val="en-US"/>
        </w:rPr>
        <w:t>At</w:t>
      </w:r>
      <w:r>
        <w:rPr>
          <w:szCs w:val="22"/>
          <w:lang w:val="en-US"/>
        </w:rPr>
        <w:t xml:space="preserve"> the moment</w:t>
      </w:r>
      <w:r w:rsidR="003F5B98">
        <w:rPr>
          <w:szCs w:val="22"/>
          <w:lang w:val="en-US"/>
        </w:rPr>
        <w:t xml:space="preserve"> of realizing</w:t>
      </w:r>
      <w:r w:rsidR="00FA6681" w:rsidRPr="008B10FD">
        <w:rPr>
          <w:szCs w:val="22"/>
          <w:lang w:val="en-US"/>
        </w:rPr>
        <w:t xml:space="preserve"> </w:t>
      </w:r>
      <w:r w:rsidR="00B32B5A">
        <w:rPr>
          <w:szCs w:val="22"/>
          <w:lang w:val="en-US"/>
        </w:rPr>
        <w:t xml:space="preserve">the investigation reason </w:t>
      </w:r>
      <w:r w:rsidR="00680ED5" w:rsidRPr="008B10FD">
        <w:rPr>
          <w:szCs w:val="22"/>
          <w:lang w:val="en-US"/>
        </w:rPr>
        <w:t xml:space="preserve">the </w:t>
      </w:r>
      <w:r w:rsidR="00047877" w:rsidRPr="008B10FD">
        <w:rPr>
          <w:szCs w:val="22"/>
          <w:lang w:val="en-US"/>
        </w:rPr>
        <w:t>vehicle was equipped with _________</w:t>
      </w:r>
      <w:r w:rsidR="001F2FEA">
        <w:rPr>
          <w:szCs w:val="22"/>
          <w:lang w:val="en-US"/>
        </w:rPr>
        <w:t>_</w:t>
      </w:r>
      <w:r w:rsidR="00047877" w:rsidRPr="008B10FD">
        <w:rPr>
          <w:szCs w:val="22"/>
          <w:lang w:val="en-US"/>
        </w:rPr>
        <w:t>(e.g</w:t>
      </w:r>
      <w:r w:rsidR="009571BE" w:rsidRPr="008B10FD">
        <w:rPr>
          <w:szCs w:val="22"/>
          <w:lang w:val="en-US"/>
        </w:rPr>
        <w:t xml:space="preserve">. IB116*) </w:t>
      </w:r>
      <w:r w:rsidR="00047877" w:rsidRPr="008B10FD">
        <w:rPr>
          <w:szCs w:val="22"/>
          <w:lang w:val="en-US"/>
        </w:rPr>
        <w:t>brake blocks</w:t>
      </w:r>
      <w:r w:rsidR="00FA6681" w:rsidRPr="008B10FD">
        <w:rPr>
          <w:szCs w:val="22"/>
          <w:lang w:val="en-US"/>
        </w:rPr>
        <w:t>.</w:t>
      </w:r>
    </w:p>
    <w:p w14:paraId="743F7877" w14:textId="77777777" w:rsidR="00FA6681" w:rsidRPr="008B10FD" w:rsidRDefault="00FA6681" w:rsidP="001A09FF">
      <w:pPr>
        <w:rPr>
          <w:szCs w:val="22"/>
          <w:lang w:val="en-US"/>
        </w:rPr>
      </w:pPr>
    </w:p>
    <w:p w14:paraId="41FD627E" w14:textId="77777777" w:rsidR="00EC4280" w:rsidRPr="008B10FD" w:rsidRDefault="00EC4280" w:rsidP="004103A6">
      <w:pPr>
        <w:ind w:left="3540" w:hanging="3540"/>
        <w:rPr>
          <w:b/>
          <w:szCs w:val="22"/>
          <w:lang w:val="en-US"/>
        </w:rPr>
      </w:pPr>
    </w:p>
    <w:p w14:paraId="30B85FF4" w14:textId="77777777" w:rsidR="00EC4280" w:rsidRPr="008B10FD" w:rsidRDefault="00EC4280" w:rsidP="004103A6">
      <w:pPr>
        <w:ind w:left="3540" w:hanging="3540"/>
        <w:rPr>
          <w:b/>
          <w:szCs w:val="22"/>
          <w:lang w:val="en-US"/>
        </w:rPr>
      </w:pPr>
    </w:p>
    <w:p w14:paraId="64F80B6C" w14:textId="30859FD6" w:rsidR="00637A43" w:rsidRPr="009C274D" w:rsidRDefault="00B32B5A" w:rsidP="004103A6">
      <w:pPr>
        <w:ind w:left="3540" w:hanging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Wagon No</w:t>
      </w:r>
      <w:r w:rsidR="001A09FF" w:rsidRPr="009C274D">
        <w:rPr>
          <w:b/>
          <w:szCs w:val="22"/>
          <w:lang w:val="en-GB"/>
        </w:rPr>
        <w:t>.:</w:t>
      </w:r>
      <w:r w:rsidR="001A09FF" w:rsidRPr="009C274D">
        <w:rPr>
          <w:szCs w:val="22"/>
          <w:lang w:val="en-GB"/>
        </w:rPr>
        <w:t xml:space="preserve"> 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C26C1" w:rsidRPr="009C274D">
        <w:rPr>
          <w:b/>
          <w:szCs w:val="22"/>
          <w:lang w:val="en-GB"/>
        </w:rPr>
        <w:t>___________________</w:t>
      </w:r>
      <w:r w:rsidR="004103A6" w:rsidRPr="009C274D">
        <w:rPr>
          <w:b/>
          <w:szCs w:val="22"/>
          <w:lang w:val="en-GB"/>
        </w:rPr>
        <w:t xml:space="preserve"> </w:t>
      </w:r>
    </w:p>
    <w:p w14:paraId="6F39E401" w14:textId="77777777" w:rsidR="00733F35" w:rsidRPr="009C274D" w:rsidRDefault="00733F35" w:rsidP="004103A6">
      <w:pPr>
        <w:ind w:left="3540" w:hanging="3540"/>
        <w:rPr>
          <w:b/>
          <w:szCs w:val="22"/>
          <w:lang w:val="en-GB"/>
        </w:rPr>
      </w:pPr>
    </w:p>
    <w:p w14:paraId="3384B639" w14:textId="310D2E35" w:rsidR="00637A43" w:rsidRPr="009C274D" w:rsidRDefault="009311E2" w:rsidP="004103A6">
      <w:pPr>
        <w:ind w:left="3540" w:hanging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Manufacturing date</w:t>
      </w:r>
      <w:r w:rsidR="00637A43" w:rsidRPr="009C274D">
        <w:rPr>
          <w:b/>
          <w:szCs w:val="22"/>
          <w:lang w:val="en-GB"/>
        </w:rPr>
        <w:t>:</w:t>
      </w:r>
      <w:r w:rsidR="00637A43" w:rsidRPr="009C274D">
        <w:rPr>
          <w:b/>
          <w:szCs w:val="22"/>
          <w:lang w:val="en-GB"/>
        </w:rPr>
        <w:tab/>
        <w:t>___________________</w:t>
      </w:r>
    </w:p>
    <w:p w14:paraId="0C982991" w14:textId="77777777" w:rsidR="00733F35" w:rsidRPr="009C274D" w:rsidRDefault="00733F35" w:rsidP="004103A6">
      <w:pPr>
        <w:ind w:left="3540" w:hanging="3540"/>
        <w:rPr>
          <w:b/>
          <w:szCs w:val="22"/>
          <w:lang w:val="en-GB"/>
        </w:rPr>
      </w:pPr>
    </w:p>
    <w:p w14:paraId="10DCC30F" w14:textId="7AEDEF6C" w:rsidR="0094508E" w:rsidRPr="009C274D" w:rsidRDefault="00650562" w:rsidP="004103A6">
      <w:pPr>
        <w:ind w:left="3540" w:hanging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State of revision</w:t>
      </w:r>
      <w:r w:rsidR="004103A6" w:rsidRPr="009C274D">
        <w:rPr>
          <w:b/>
          <w:szCs w:val="22"/>
          <w:lang w:val="en-GB"/>
        </w:rPr>
        <w:t>:</w:t>
      </w:r>
      <w:r w:rsidR="00AD6872">
        <w:rPr>
          <w:b/>
          <w:szCs w:val="22"/>
          <w:lang w:val="en-GB"/>
        </w:rPr>
        <w:tab/>
      </w:r>
      <w:r w:rsidR="00D210D5" w:rsidRPr="009C274D">
        <w:rPr>
          <w:b/>
          <w:szCs w:val="22"/>
          <w:lang w:val="en-GB"/>
        </w:rPr>
        <w:t xml:space="preserve">__________ </w:t>
      </w:r>
      <w:r w:rsidR="00AD6872">
        <w:rPr>
          <w:b/>
          <w:szCs w:val="22"/>
          <w:lang w:val="en-GB"/>
        </w:rPr>
        <w:t>on</w:t>
      </w:r>
      <w:r w:rsidR="00D210D5" w:rsidRPr="009C274D">
        <w:rPr>
          <w:b/>
          <w:szCs w:val="22"/>
          <w:lang w:val="en-GB"/>
        </w:rPr>
        <w:t xml:space="preserve"> </w:t>
      </w:r>
      <w:r w:rsidR="00585304" w:rsidRPr="00585304">
        <w:rPr>
          <w:bCs/>
          <w:szCs w:val="22"/>
          <w:lang w:val="en-GB"/>
        </w:rPr>
        <w:t>YYYY/MM/DD</w:t>
      </w:r>
      <w:r w:rsidR="00D210D5" w:rsidRPr="009C274D">
        <w:rPr>
          <w:b/>
          <w:szCs w:val="22"/>
          <w:lang w:val="en-GB"/>
        </w:rPr>
        <w:t xml:space="preserve"> </w:t>
      </w:r>
      <w:r w:rsidR="00AD6872">
        <w:rPr>
          <w:b/>
          <w:szCs w:val="22"/>
          <w:lang w:val="en-GB"/>
        </w:rPr>
        <w:t>by</w:t>
      </w:r>
      <w:r w:rsidR="00D210D5" w:rsidRPr="009C274D">
        <w:rPr>
          <w:b/>
          <w:szCs w:val="22"/>
          <w:lang w:val="en-GB"/>
        </w:rPr>
        <w:t>___________</w:t>
      </w:r>
      <w:r w:rsidR="00047091" w:rsidRPr="009C274D">
        <w:rPr>
          <w:b/>
          <w:szCs w:val="22"/>
          <w:lang w:val="en-GB"/>
        </w:rPr>
        <w:t xml:space="preserve"> </w:t>
      </w:r>
    </w:p>
    <w:p w14:paraId="30F16A0C" w14:textId="77777777" w:rsidR="00D210D5" w:rsidRPr="009C274D" w:rsidRDefault="00D210D5" w:rsidP="00D210D5">
      <w:pPr>
        <w:rPr>
          <w:b/>
          <w:szCs w:val="22"/>
          <w:lang w:val="en-GB"/>
        </w:rPr>
      </w:pPr>
    </w:p>
    <w:p w14:paraId="0033CBA7" w14:textId="1978E318" w:rsidR="004103A6" w:rsidRPr="009C274D" w:rsidRDefault="00AD6872" w:rsidP="00D210D5">
      <w:pPr>
        <w:rPr>
          <w:rFonts w:cs="Arial"/>
          <w:szCs w:val="22"/>
          <w:lang w:val="en-GB"/>
        </w:rPr>
      </w:pPr>
      <w:r>
        <w:rPr>
          <w:b/>
          <w:szCs w:val="22"/>
          <w:lang w:val="en-GB"/>
        </w:rPr>
        <w:t>Mileage since r</w:t>
      </w:r>
      <w:r w:rsidR="00047091" w:rsidRPr="009C274D">
        <w:rPr>
          <w:b/>
          <w:szCs w:val="22"/>
          <w:lang w:val="en-GB"/>
        </w:rPr>
        <w:t xml:space="preserve">evision: </w:t>
      </w:r>
      <w:r w:rsidR="00D210D5" w:rsidRPr="009C274D">
        <w:rPr>
          <w:b/>
          <w:szCs w:val="22"/>
          <w:lang w:val="en-GB"/>
        </w:rPr>
        <w:tab/>
      </w:r>
      <w:r>
        <w:rPr>
          <w:b/>
          <w:szCs w:val="22"/>
          <w:lang w:val="en-GB"/>
        </w:rPr>
        <w:tab/>
      </w:r>
      <w:r w:rsidR="00D210D5" w:rsidRPr="009C274D">
        <w:rPr>
          <w:b/>
          <w:szCs w:val="22"/>
          <w:lang w:val="en-GB"/>
        </w:rPr>
        <w:t>____________</w:t>
      </w:r>
      <w:r w:rsidR="00047091" w:rsidRPr="009C274D">
        <w:rPr>
          <w:b/>
          <w:szCs w:val="22"/>
          <w:lang w:val="en-GB"/>
        </w:rPr>
        <w:t>km</w:t>
      </w:r>
    </w:p>
    <w:p w14:paraId="4EC04EA3" w14:textId="77777777" w:rsidR="00D210D5" w:rsidRPr="009C274D" w:rsidRDefault="00D210D5" w:rsidP="001A09FF">
      <w:pPr>
        <w:rPr>
          <w:b/>
          <w:szCs w:val="22"/>
          <w:lang w:val="en-GB"/>
        </w:rPr>
      </w:pPr>
    </w:p>
    <w:p w14:paraId="30FEF670" w14:textId="77777777" w:rsidR="00E25883" w:rsidRDefault="00B65752" w:rsidP="001A09FF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T</w:t>
      </w:r>
      <w:r w:rsidR="00010FE5">
        <w:rPr>
          <w:b/>
          <w:szCs w:val="22"/>
          <w:lang w:val="en-GB"/>
        </w:rPr>
        <w:t>are weight</w:t>
      </w:r>
      <w:r>
        <w:rPr>
          <w:b/>
          <w:szCs w:val="22"/>
          <w:lang w:val="en-GB"/>
        </w:rPr>
        <w:t xml:space="preserve"> </w:t>
      </w:r>
    </w:p>
    <w:p w14:paraId="5E1877CB" w14:textId="292FFCB8" w:rsidR="001A09FF" w:rsidRPr="009C274D" w:rsidRDefault="00E25883" w:rsidP="001A09FF">
      <w:pPr>
        <w:rPr>
          <w:szCs w:val="22"/>
          <w:lang w:val="en-GB"/>
        </w:rPr>
      </w:pPr>
      <w:r>
        <w:rPr>
          <w:b/>
          <w:szCs w:val="22"/>
          <w:lang w:val="en-GB"/>
        </w:rPr>
        <w:t>marked on the vehicle</w:t>
      </w:r>
      <w:r w:rsidR="001A09FF" w:rsidRPr="009C274D">
        <w:rPr>
          <w:b/>
          <w:szCs w:val="22"/>
          <w:lang w:val="en-GB"/>
        </w:rPr>
        <w:t>: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D210D5" w:rsidRPr="009C274D">
        <w:rPr>
          <w:b/>
          <w:szCs w:val="22"/>
          <w:lang w:val="en-GB"/>
        </w:rPr>
        <w:t>___________</w:t>
      </w:r>
      <w:r w:rsidR="001A09FF" w:rsidRPr="009C274D">
        <w:rPr>
          <w:b/>
          <w:szCs w:val="22"/>
          <w:lang w:val="en-GB"/>
        </w:rPr>
        <w:t xml:space="preserve"> kg</w:t>
      </w:r>
      <w:r w:rsidR="001A09FF" w:rsidRPr="009C274D">
        <w:rPr>
          <w:szCs w:val="22"/>
          <w:lang w:val="en-GB"/>
        </w:rPr>
        <w:t xml:space="preserve"> (</w:t>
      </w:r>
      <w:r w:rsidR="00D81773">
        <w:rPr>
          <w:szCs w:val="22"/>
          <w:lang w:val="en-GB"/>
        </w:rPr>
        <w:t>as per</w:t>
      </w:r>
      <w:r w:rsidR="001A09FF" w:rsidRPr="009C274D">
        <w:rPr>
          <w:szCs w:val="22"/>
          <w:lang w:val="en-GB"/>
        </w:rPr>
        <w:t xml:space="preserve"> </w:t>
      </w:r>
      <w:r w:rsidR="00010FE5">
        <w:rPr>
          <w:szCs w:val="22"/>
          <w:lang w:val="en-GB"/>
        </w:rPr>
        <w:t>brake</w:t>
      </w:r>
      <w:r w:rsidR="00D81773">
        <w:rPr>
          <w:szCs w:val="22"/>
          <w:lang w:val="en-GB"/>
        </w:rPr>
        <w:t xml:space="preserve"> calculation</w:t>
      </w:r>
      <w:r w:rsidR="001A09FF" w:rsidRPr="009C274D">
        <w:rPr>
          <w:szCs w:val="22"/>
          <w:lang w:val="en-GB"/>
        </w:rPr>
        <w:t xml:space="preserve"> </w:t>
      </w:r>
      <w:r w:rsidR="00D210D5" w:rsidRPr="009C274D">
        <w:rPr>
          <w:szCs w:val="22"/>
          <w:lang w:val="en-GB"/>
        </w:rPr>
        <w:t>_______</w:t>
      </w:r>
      <w:r w:rsidR="001A09FF" w:rsidRPr="009C274D">
        <w:rPr>
          <w:szCs w:val="22"/>
          <w:lang w:val="en-GB"/>
        </w:rPr>
        <w:t xml:space="preserve"> kg)</w:t>
      </w:r>
    </w:p>
    <w:p w14:paraId="6BB89471" w14:textId="77777777" w:rsidR="00371CD6" w:rsidRPr="009C274D" w:rsidRDefault="00371CD6" w:rsidP="00FA6681">
      <w:pPr>
        <w:ind w:left="3540" w:hanging="3540"/>
        <w:rPr>
          <w:b/>
          <w:szCs w:val="22"/>
          <w:lang w:val="en-GB"/>
        </w:rPr>
      </w:pPr>
    </w:p>
    <w:p w14:paraId="351C7537" w14:textId="019E18E1" w:rsidR="00F32002" w:rsidRPr="009C274D" w:rsidRDefault="00D81773" w:rsidP="00FA6681">
      <w:pPr>
        <w:ind w:left="3540" w:hanging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if</w:t>
      </w:r>
    </w:p>
    <w:p w14:paraId="4C6B50E6" w14:textId="77777777" w:rsidR="002C36BE" w:rsidRDefault="00D81773" w:rsidP="00FA6681">
      <w:pPr>
        <w:ind w:left="3540" w:hanging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boog</w:t>
      </w:r>
      <w:r w:rsidR="001C0FC8">
        <w:rPr>
          <w:b/>
          <w:szCs w:val="22"/>
          <w:lang w:val="en-GB"/>
        </w:rPr>
        <w:t>ie</w:t>
      </w:r>
      <w:r w:rsidR="001A09FF" w:rsidRPr="009C274D">
        <w:rPr>
          <w:b/>
          <w:szCs w:val="22"/>
          <w:lang w:val="en-GB"/>
        </w:rPr>
        <w:t>-</w:t>
      </w:r>
      <w:r w:rsidR="001C0FC8">
        <w:rPr>
          <w:b/>
          <w:szCs w:val="22"/>
          <w:lang w:val="en-GB"/>
        </w:rPr>
        <w:t>w</w:t>
      </w:r>
      <w:r w:rsidR="00B059B0" w:rsidRPr="009C274D">
        <w:rPr>
          <w:b/>
          <w:szCs w:val="22"/>
          <w:lang w:val="en-GB"/>
        </w:rPr>
        <w:t>ag</w:t>
      </w:r>
      <w:r w:rsidR="001C0FC8">
        <w:rPr>
          <w:b/>
          <w:szCs w:val="22"/>
          <w:lang w:val="en-GB"/>
        </w:rPr>
        <w:t>o</w:t>
      </w:r>
      <w:r w:rsidR="00B059B0" w:rsidRPr="009C274D">
        <w:rPr>
          <w:b/>
          <w:szCs w:val="22"/>
          <w:lang w:val="en-GB"/>
        </w:rPr>
        <w:t>n</w:t>
      </w:r>
      <w:r w:rsidR="001A09FF" w:rsidRPr="009C274D">
        <w:rPr>
          <w:szCs w:val="22"/>
          <w:lang w:val="en-GB"/>
        </w:rPr>
        <w:t>: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C0FC8">
        <w:rPr>
          <w:b/>
          <w:szCs w:val="22"/>
          <w:lang w:val="en-GB"/>
        </w:rPr>
        <w:t>boogie</w:t>
      </w:r>
      <w:r w:rsidR="004103A6" w:rsidRPr="009C274D">
        <w:rPr>
          <w:b/>
          <w:szCs w:val="22"/>
          <w:lang w:val="en-GB"/>
        </w:rPr>
        <w:t xml:space="preserve"> 1: </w:t>
      </w:r>
      <w:r w:rsidR="00585304">
        <w:rPr>
          <w:b/>
          <w:szCs w:val="22"/>
          <w:lang w:val="en-GB"/>
        </w:rPr>
        <w:t>type</w:t>
      </w:r>
      <w:r w:rsidR="004103A6" w:rsidRPr="009C274D">
        <w:rPr>
          <w:b/>
          <w:szCs w:val="22"/>
          <w:lang w:val="en-GB"/>
        </w:rPr>
        <w:t xml:space="preserve"> </w:t>
      </w:r>
      <w:r w:rsidR="00F32002" w:rsidRPr="009C274D">
        <w:rPr>
          <w:b/>
          <w:szCs w:val="22"/>
          <w:lang w:val="en-GB"/>
        </w:rPr>
        <w:t>_____</w:t>
      </w:r>
      <w:r w:rsidR="004103A6" w:rsidRPr="009C274D">
        <w:rPr>
          <w:b/>
          <w:szCs w:val="22"/>
          <w:lang w:val="en-GB"/>
        </w:rPr>
        <w:t xml:space="preserve">, </w:t>
      </w:r>
      <w:r w:rsidR="00165167">
        <w:rPr>
          <w:b/>
          <w:szCs w:val="22"/>
          <w:lang w:val="en-GB"/>
        </w:rPr>
        <w:t xml:space="preserve">serial </w:t>
      </w:r>
      <w:r w:rsidR="004103A6" w:rsidRPr="009C274D">
        <w:rPr>
          <w:b/>
          <w:szCs w:val="22"/>
          <w:lang w:val="en-GB"/>
        </w:rPr>
        <w:t>N</w:t>
      </w:r>
      <w:r w:rsidR="00165167">
        <w:rPr>
          <w:b/>
          <w:szCs w:val="22"/>
          <w:lang w:val="en-GB"/>
        </w:rPr>
        <w:t>o</w:t>
      </w:r>
      <w:r w:rsidR="004103A6" w:rsidRPr="009C274D">
        <w:rPr>
          <w:b/>
          <w:szCs w:val="22"/>
          <w:lang w:val="en-GB"/>
        </w:rPr>
        <w:t xml:space="preserve">. </w:t>
      </w:r>
      <w:r w:rsidR="009E6A0F" w:rsidRPr="009C274D">
        <w:rPr>
          <w:b/>
          <w:szCs w:val="22"/>
          <w:lang w:val="en-GB"/>
        </w:rPr>
        <w:t>_____</w:t>
      </w:r>
      <w:r w:rsidR="004103A6" w:rsidRPr="009C274D">
        <w:rPr>
          <w:b/>
          <w:szCs w:val="22"/>
          <w:lang w:val="en-GB"/>
        </w:rPr>
        <w:t xml:space="preserve"> </w:t>
      </w:r>
    </w:p>
    <w:p w14:paraId="426990D7" w14:textId="053B3BA1" w:rsidR="009E6A0F" w:rsidRPr="009C274D" w:rsidRDefault="001C0FC8" w:rsidP="002C36BE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Manufacturer</w:t>
      </w:r>
      <w:r w:rsidR="009E6A0F" w:rsidRPr="009C274D">
        <w:rPr>
          <w:b/>
          <w:szCs w:val="22"/>
          <w:lang w:val="en-GB"/>
        </w:rPr>
        <w:t>______</w:t>
      </w:r>
    </w:p>
    <w:p w14:paraId="67DDA3C7" w14:textId="789E6577" w:rsidR="006D4431" w:rsidRPr="009C274D" w:rsidRDefault="00353A12" w:rsidP="009E6A0F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</w:t>
      </w:r>
      <w:r w:rsidR="00E25883">
        <w:rPr>
          <w:b/>
          <w:szCs w:val="22"/>
          <w:lang w:val="en-GB"/>
        </w:rPr>
        <w:t>anuf</w:t>
      </w:r>
      <w:r>
        <w:rPr>
          <w:b/>
          <w:szCs w:val="22"/>
          <w:lang w:val="en-GB"/>
        </w:rPr>
        <w:t>acturing date</w:t>
      </w:r>
      <w:r w:rsidR="009E6A0F" w:rsidRPr="009C274D">
        <w:rPr>
          <w:b/>
          <w:szCs w:val="22"/>
          <w:lang w:val="en-GB"/>
        </w:rPr>
        <w:t>_______</w:t>
      </w:r>
      <w:r w:rsidR="004103A6" w:rsidRPr="009C274D">
        <w:rPr>
          <w:b/>
          <w:szCs w:val="22"/>
          <w:lang w:val="en-GB"/>
        </w:rPr>
        <w:t>,</w:t>
      </w:r>
      <w:r w:rsidR="004871A6" w:rsidRPr="009C274D">
        <w:rPr>
          <w:b/>
          <w:szCs w:val="22"/>
          <w:lang w:val="en-GB"/>
        </w:rPr>
        <w:t xml:space="preserve"> </w:t>
      </w:r>
      <w:r w:rsidR="001C0FC8">
        <w:rPr>
          <w:b/>
          <w:szCs w:val="22"/>
          <w:lang w:val="en-GB"/>
        </w:rPr>
        <w:t>State of revision</w:t>
      </w:r>
      <w:r w:rsidR="004103A6" w:rsidRPr="009C274D">
        <w:rPr>
          <w:b/>
          <w:szCs w:val="22"/>
          <w:lang w:val="en-GB"/>
        </w:rPr>
        <w:t xml:space="preserve"> </w:t>
      </w:r>
      <w:r w:rsidR="004871A6" w:rsidRPr="009C274D">
        <w:rPr>
          <w:b/>
          <w:szCs w:val="22"/>
          <w:lang w:val="en-GB"/>
        </w:rPr>
        <w:t>___</w:t>
      </w:r>
      <w:r w:rsidR="00585304">
        <w:rPr>
          <w:b/>
          <w:szCs w:val="22"/>
          <w:lang w:val="en-GB"/>
        </w:rPr>
        <w:t>_</w:t>
      </w:r>
      <w:r w:rsidR="004871A6" w:rsidRPr="009C274D">
        <w:rPr>
          <w:b/>
          <w:szCs w:val="22"/>
          <w:lang w:val="en-GB"/>
        </w:rPr>
        <w:t xml:space="preserve"> </w:t>
      </w:r>
      <w:r w:rsidR="00585304">
        <w:rPr>
          <w:b/>
          <w:szCs w:val="22"/>
          <w:lang w:val="en-GB"/>
        </w:rPr>
        <w:t>on</w:t>
      </w:r>
      <w:r w:rsidR="004871A6" w:rsidRPr="009C274D">
        <w:rPr>
          <w:b/>
          <w:szCs w:val="22"/>
          <w:lang w:val="en-GB"/>
        </w:rPr>
        <w:t xml:space="preserve"> </w:t>
      </w:r>
      <w:r w:rsidR="00585304" w:rsidRPr="00585304">
        <w:rPr>
          <w:bCs/>
          <w:szCs w:val="22"/>
          <w:lang w:val="en-GB"/>
        </w:rPr>
        <w:t>YYYY/MM/DD</w:t>
      </w:r>
      <w:r w:rsidR="004871A6" w:rsidRPr="009C274D">
        <w:rPr>
          <w:b/>
          <w:szCs w:val="22"/>
          <w:lang w:val="en-GB"/>
        </w:rPr>
        <w:t xml:space="preserve"> </w:t>
      </w:r>
      <w:r w:rsidR="00585304">
        <w:rPr>
          <w:b/>
          <w:szCs w:val="22"/>
          <w:lang w:val="en-GB"/>
        </w:rPr>
        <w:t>by</w:t>
      </w:r>
      <w:r w:rsidR="006D4431" w:rsidRPr="009C274D">
        <w:rPr>
          <w:b/>
          <w:szCs w:val="22"/>
          <w:lang w:val="en-GB"/>
        </w:rPr>
        <w:t xml:space="preserve"> </w:t>
      </w:r>
      <w:r w:rsidR="004871A6" w:rsidRPr="009C274D">
        <w:rPr>
          <w:b/>
          <w:szCs w:val="22"/>
          <w:lang w:val="en-GB"/>
        </w:rPr>
        <w:t>_____</w:t>
      </w:r>
    </w:p>
    <w:p w14:paraId="23239848" w14:textId="3900BB61" w:rsidR="004103A6" w:rsidRPr="009C274D" w:rsidRDefault="00571579" w:rsidP="009E6A0F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Rigging</w:t>
      </w:r>
      <w:r w:rsidR="00A81C93">
        <w:rPr>
          <w:b/>
          <w:szCs w:val="22"/>
          <w:lang w:val="en-GB"/>
        </w:rPr>
        <w:t xml:space="preserve"> was </w:t>
      </w:r>
      <w:r>
        <w:rPr>
          <w:b/>
          <w:szCs w:val="22"/>
          <w:lang w:val="en-GB"/>
        </w:rPr>
        <w:t>st</w:t>
      </w:r>
      <w:r w:rsidR="0059257A">
        <w:rPr>
          <w:b/>
          <w:szCs w:val="22"/>
          <w:lang w:val="en-GB"/>
        </w:rPr>
        <w:t>u</w:t>
      </w:r>
      <w:r>
        <w:rPr>
          <w:b/>
          <w:szCs w:val="22"/>
          <w:lang w:val="en-GB"/>
        </w:rPr>
        <w:t>ck</w:t>
      </w:r>
      <w:r w:rsidR="00FA6681"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__</w:t>
      </w:r>
      <w:r w:rsidR="006D4431" w:rsidRPr="009C274D">
        <w:rPr>
          <w:b/>
          <w:szCs w:val="22"/>
          <w:lang w:val="en-GB"/>
        </w:rPr>
        <w:t>.</w:t>
      </w:r>
      <w:r w:rsidR="00FA6681"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drill boring according to the middle of vehicle</w:t>
      </w:r>
    </w:p>
    <w:p w14:paraId="45AD5955" w14:textId="77777777" w:rsidR="006D4431" w:rsidRPr="009C274D" w:rsidRDefault="004103A6" w:rsidP="006D4431">
      <w:pPr>
        <w:ind w:left="3540" w:hanging="3540"/>
        <w:rPr>
          <w:b/>
          <w:szCs w:val="22"/>
          <w:lang w:val="en-GB"/>
        </w:rPr>
      </w:pPr>
      <w:r w:rsidRPr="009C274D">
        <w:rPr>
          <w:b/>
          <w:szCs w:val="22"/>
          <w:lang w:val="en-GB"/>
        </w:rPr>
        <w:tab/>
      </w:r>
      <w:r w:rsidRPr="009C274D">
        <w:rPr>
          <w:b/>
          <w:szCs w:val="22"/>
          <w:lang w:val="en-GB"/>
        </w:rPr>
        <w:tab/>
      </w:r>
    </w:p>
    <w:p w14:paraId="6EEE6B78" w14:textId="77777777" w:rsidR="002C36BE" w:rsidRDefault="0059257A" w:rsidP="0059257A">
      <w:pPr>
        <w:ind w:left="3540" w:hanging="3540"/>
        <w:rPr>
          <w:b/>
          <w:szCs w:val="22"/>
          <w:lang w:val="en-GB"/>
        </w:rPr>
      </w:pPr>
      <w:r w:rsidRPr="009C274D">
        <w:rPr>
          <w:szCs w:val="22"/>
          <w:lang w:val="en-GB"/>
        </w:rPr>
        <w:tab/>
      </w:r>
      <w:r>
        <w:rPr>
          <w:b/>
          <w:szCs w:val="22"/>
          <w:lang w:val="en-GB"/>
        </w:rPr>
        <w:t>boogie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2</w:t>
      </w:r>
      <w:r w:rsidRPr="009C274D">
        <w:rPr>
          <w:b/>
          <w:szCs w:val="22"/>
          <w:lang w:val="en-GB"/>
        </w:rPr>
        <w:t xml:space="preserve">: </w:t>
      </w:r>
      <w:r>
        <w:rPr>
          <w:b/>
          <w:szCs w:val="22"/>
          <w:lang w:val="en-GB"/>
        </w:rPr>
        <w:t>type</w:t>
      </w:r>
      <w:r w:rsidRPr="009C274D">
        <w:rPr>
          <w:b/>
          <w:szCs w:val="22"/>
          <w:lang w:val="en-GB"/>
        </w:rPr>
        <w:t xml:space="preserve"> _____, </w:t>
      </w:r>
      <w:r w:rsidR="00165167">
        <w:rPr>
          <w:b/>
          <w:szCs w:val="22"/>
          <w:lang w:val="en-GB"/>
        </w:rPr>
        <w:t>serial No</w:t>
      </w:r>
      <w:r w:rsidRPr="009C274D">
        <w:rPr>
          <w:b/>
          <w:szCs w:val="22"/>
          <w:lang w:val="en-GB"/>
        </w:rPr>
        <w:t xml:space="preserve">. _____ </w:t>
      </w:r>
    </w:p>
    <w:p w14:paraId="4B84C0E9" w14:textId="4C0B7759" w:rsidR="0059257A" w:rsidRPr="009C274D" w:rsidRDefault="0059257A" w:rsidP="002C36BE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Manufacturer</w:t>
      </w:r>
      <w:r w:rsidRPr="009C274D">
        <w:rPr>
          <w:b/>
          <w:szCs w:val="22"/>
          <w:lang w:val="en-GB"/>
        </w:rPr>
        <w:t>______</w:t>
      </w:r>
    </w:p>
    <w:p w14:paraId="3EE98F93" w14:textId="7111C044" w:rsidR="0059257A" w:rsidRPr="009C274D" w:rsidRDefault="00353A12" w:rsidP="0059257A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Manufacturing date</w:t>
      </w:r>
      <w:r w:rsidRPr="009C274D">
        <w:rPr>
          <w:b/>
          <w:szCs w:val="22"/>
          <w:lang w:val="en-GB"/>
        </w:rPr>
        <w:t xml:space="preserve"> </w:t>
      </w:r>
      <w:r w:rsidR="0059257A" w:rsidRPr="009C274D">
        <w:rPr>
          <w:b/>
          <w:szCs w:val="22"/>
          <w:lang w:val="en-GB"/>
        </w:rPr>
        <w:t xml:space="preserve">_______, </w:t>
      </w:r>
      <w:r w:rsidR="0059257A">
        <w:rPr>
          <w:b/>
          <w:szCs w:val="22"/>
          <w:lang w:val="en-GB"/>
        </w:rPr>
        <w:t>State of revision</w:t>
      </w:r>
      <w:r w:rsidR="0059257A" w:rsidRPr="009C274D">
        <w:rPr>
          <w:b/>
          <w:szCs w:val="22"/>
          <w:lang w:val="en-GB"/>
        </w:rPr>
        <w:t xml:space="preserve"> ___</w:t>
      </w:r>
      <w:r w:rsidR="0059257A">
        <w:rPr>
          <w:b/>
          <w:szCs w:val="22"/>
          <w:lang w:val="en-GB"/>
        </w:rPr>
        <w:t>_</w:t>
      </w:r>
      <w:r w:rsidR="0059257A" w:rsidRPr="009C274D">
        <w:rPr>
          <w:b/>
          <w:szCs w:val="22"/>
          <w:lang w:val="en-GB"/>
        </w:rPr>
        <w:t xml:space="preserve"> </w:t>
      </w:r>
      <w:r w:rsidR="0059257A">
        <w:rPr>
          <w:b/>
          <w:szCs w:val="22"/>
          <w:lang w:val="en-GB"/>
        </w:rPr>
        <w:t>on</w:t>
      </w:r>
      <w:r w:rsidR="0059257A" w:rsidRPr="009C274D">
        <w:rPr>
          <w:b/>
          <w:szCs w:val="22"/>
          <w:lang w:val="en-GB"/>
        </w:rPr>
        <w:t xml:space="preserve"> </w:t>
      </w:r>
      <w:r w:rsidR="0059257A" w:rsidRPr="00585304">
        <w:rPr>
          <w:bCs/>
          <w:szCs w:val="22"/>
          <w:lang w:val="en-GB"/>
        </w:rPr>
        <w:t>YYYY/MM/DD</w:t>
      </w:r>
      <w:r w:rsidR="0059257A" w:rsidRPr="009C274D">
        <w:rPr>
          <w:b/>
          <w:szCs w:val="22"/>
          <w:lang w:val="en-GB"/>
        </w:rPr>
        <w:t xml:space="preserve"> </w:t>
      </w:r>
      <w:r w:rsidR="0059257A">
        <w:rPr>
          <w:b/>
          <w:szCs w:val="22"/>
          <w:lang w:val="en-GB"/>
        </w:rPr>
        <w:t>by</w:t>
      </w:r>
      <w:r w:rsidR="0059257A" w:rsidRPr="009C274D">
        <w:rPr>
          <w:b/>
          <w:szCs w:val="22"/>
          <w:lang w:val="en-GB"/>
        </w:rPr>
        <w:t xml:space="preserve"> _____</w:t>
      </w:r>
    </w:p>
    <w:p w14:paraId="2135C795" w14:textId="55ACD70F" w:rsidR="0059257A" w:rsidRPr="009C274D" w:rsidRDefault="0059257A" w:rsidP="0059257A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Rigging was stuck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__</w:t>
      </w:r>
      <w:r w:rsidRPr="009C274D">
        <w:rPr>
          <w:b/>
          <w:szCs w:val="22"/>
          <w:lang w:val="en-GB"/>
        </w:rPr>
        <w:t xml:space="preserve">. </w:t>
      </w:r>
      <w:r>
        <w:rPr>
          <w:b/>
          <w:szCs w:val="22"/>
          <w:lang w:val="en-GB"/>
        </w:rPr>
        <w:t>drill boring according to the middle of vehicle</w:t>
      </w:r>
    </w:p>
    <w:p w14:paraId="0F530C44" w14:textId="77777777" w:rsidR="00CF6D49" w:rsidRPr="009C274D" w:rsidRDefault="00CF6D49" w:rsidP="00CF6D49">
      <w:pPr>
        <w:rPr>
          <w:b/>
          <w:szCs w:val="22"/>
          <w:lang w:val="en-GB"/>
        </w:rPr>
      </w:pPr>
    </w:p>
    <w:p w14:paraId="7F13D621" w14:textId="12C0B500" w:rsidR="002C36BE" w:rsidRDefault="0059257A" w:rsidP="0059257A">
      <w:pPr>
        <w:ind w:left="3540" w:hanging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If vehicle is equipped</w:t>
      </w:r>
      <w:r w:rsidR="00982733" w:rsidRPr="009C274D">
        <w:rPr>
          <w:b/>
          <w:szCs w:val="22"/>
          <w:lang w:val="en-GB"/>
        </w:rPr>
        <w:tab/>
      </w:r>
      <w:r w:rsidR="00982733" w:rsidRPr="009C274D">
        <w:rPr>
          <w:b/>
          <w:szCs w:val="22"/>
          <w:lang w:val="en-GB"/>
        </w:rPr>
        <w:tab/>
      </w:r>
      <w:r>
        <w:rPr>
          <w:b/>
          <w:szCs w:val="22"/>
          <w:lang w:val="en-GB"/>
        </w:rPr>
        <w:t>boogie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3</w:t>
      </w:r>
      <w:r w:rsidRPr="009C274D">
        <w:rPr>
          <w:b/>
          <w:szCs w:val="22"/>
          <w:lang w:val="en-GB"/>
        </w:rPr>
        <w:t xml:space="preserve">: </w:t>
      </w:r>
      <w:r>
        <w:rPr>
          <w:b/>
          <w:szCs w:val="22"/>
          <w:lang w:val="en-GB"/>
        </w:rPr>
        <w:t>type</w:t>
      </w:r>
      <w:r w:rsidRPr="009C274D">
        <w:rPr>
          <w:b/>
          <w:szCs w:val="22"/>
          <w:lang w:val="en-GB"/>
        </w:rPr>
        <w:t xml:space="preserve"> _____, </w:t>
      </w:r>
      <w:r w:rsidR="002C36BE">
        <w:rPr>
          <w:b/>
          <w:szCs w:val="22"/>
          <w:lang w:val="en-GB"/>
        </w:rPr>
        <w:t>serial No.</w:t>
      </w:r>
      <w:r w:rsidRPr="009C274D">
        <w:rPr>
          <w:b/>
          <w:szCs w:val="22"/>
          <w:lang w:val="en-GB"/>
        </w:rPr>
        <w:t xml:space="preserve"> _____ </w:t>
      </w:r>
    </w:p>
    <w:p w14:paraId="02C1E06B" w14:textId="4B9DC823" w:rsidR="0059257A" w:rsidRPr="009C274D" w:rsidRDefault="0059257A" w:rsidP="002C36BE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Manufacturer</w:t>
      </w:r>
      <w:r w:rsidRPr="009C274D">
        <w:rPr>
          <w:b/>
          <w:szCs w:val="22"/>
          <w:lang w:val="en-GB"/>
        </w:rPr>
        <w:t>______</w:t>
      </w:r>
    </w:p>
    <w:p w14:paraId="62CB214B" w14:textId="3A947DE4" w:rsidR="0059257A" w:rsidRPr="009C274D" w:rsidRDefault="00353A12" w:rsidP="0059257A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t>Manufacturing date</w:t>
      </w:r>
      <w:r w:rsidRPr="009C274D">
        <w:rPr>
          <w:b/>
          <w:szCs w:val="22"/>
          <w:lang w:val="en-GB"/>
        </w:rPr>
        <w:t xml:space="preserve"> </w:t>
      </w:r>
      <w:r w:rsidR="0059257A" w:rsidRPr="009C274D">
        <w:rPr>
          <w:b/>
          <w:szCs w:val="22"/>
          <w:lang w:val="en-GB"/>
        </w:rPr>
        <w:t xml:space="preserve">_______, </w:t>
      </w:r>
      <w:r w:rsidR="0059257A">
        <w:rPr>
          <w:b/>
          <w:szCs w:val="22"/>
          <w:lang w:val="en-GB"/>
        </w:rPr>
        <w:t>State of revision</w:t>
      </w:r>
      <w:r w:rsidR="0059257A" w:rsidRPr="009C274D">
        <w:rPr>
          <w:b/>
          <w:szCs w:val="22"/>
          <w:lang w:val="en-GB"/>
        </w:rPr>
        <w:t xml:space="preserve"> ___</w:t>
      </w:r>
      <w:r w:rsidR="0059257A">
        <w:rPr>
          <w:b/>
          <w:szCs w:val="22"/>
          <w:lang w:val="en-GB"/>
        </w:rPr>
        <w:t>_</w:t>
      </w:r>
      <w:r w:rsidR="0059257A" w:rsidRPr="009C274D">
        <w:rPr>
          <w:b/>
          <w:szCs w:val="22"/>
          <w:lang w:val="en-GB"/>
        </w:rPr>
        <w:t xml:space="preserve"> </w:t>
      </w:r>
      <w:r w:rsidR="0059257A">
        <w:rPr>
          <w:b/>
          <w:szCs w:val="22"/>
          <w:lang w:val="en-GB"/>
        </w:rPr>
        <w:t>on</w:t>
      </w:r>
      <w:r w:rsidR="0059257A" w:rsidRPr="009C274D">
        <w:rPr>
          <w:b/>
          <w:szCs w:val="22"/>
          <w:lang w:val="en-GB"/>
        </w:rPr>
        <w:t xml:space="preserve"> </w:t>
      </w:r>
      <w:r w:rsidR="0059257A" w:rsidRPr="00585304">
        <w:rPr>
          <w:bCs/>
          <w:szCs w:val="22"/>
          <w:lang w:val="en-GB"/>
        </w:rPr>
        <w:t>YYYY/MM/DD</w:t>
      </w:r>
      <w:r w:rsidR="0059257A" w:rsidRPr="009C274D">
        <w:rPr>
          <w:b/>
          <w:szCs w:val="22"/>
          <w:lang w:val="en-GB"/>
        </w:rPr>
        <w:t xml:space="preserve"> </w:t>
      </w:r>
      <w:r w:rsidR="0059257A">
        <w:rPr>
          <w:b/>
          <w:szCs w:val="22"/>
          <w:lang w:val="en-GB"/>
        </w:rPr>
        <w:t>by</w:t>
      </w:r>
      <w:r w:rsidR="0059257A" w:rsidRPr="009C274D">
        <w:rPr>
          <w:b/>
          <w:szCs w:val="22"/>
          <w:lang w:val="en-GB"/>
        </w:rPr>
        <w:t xml:space="preserve"> _____</w:t>
      </w:r>
    </w:p>
    <w:p w14:paraId="25C916F8" w14:textId="7460DC12" w:rsidR="0059257A" w:rsidRPr="009C274D" w:rsidRDefault="0059257A" w:rsidP="0059257A">
      <w:pPr>
        <w:ind w:left="3540"/>
        <w:rPr>
          <w:b/>
          <w:szCs w:val="22"/>
          <w:lang w:val="en-GB"/>
        </w:rPr>
      </w:pPr>
      <w:r>
        <w:rPr>
          <w:b/>
          <w:szCs w:val="22"/>
          <w:lang w:val="en-GB"/>
        </w:rPr>
        <w:lastRenderedPageBreak/>
        <w:t>Rigging was stuck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__</w:t>
      </w:r>
      <w:r w:rsidRPr="009C274D">
        <w:rPr>
          <w:b/>
          <w:szCs w:val="22"/>
          <w:lang w:val="en-GB"/>
        </w:rPr>
        <w:t xml:space="preserve">. </w:t>
      </w:r>
      <w:r>
        <w:rPr>
          <w:b/>
          <w:szCs w:val="22"/>
          <w:lang w:val="en-GB"/>
        </w:rPr>
        <w:t>drill boring according to the middle of vehicle</w:t>
      </w:r>
    </w:p>
    <w:p w14:paraId="5255BD60" w14:textId="00CAE50D" w:rsidR="006D4431" w:rsidRPr="009C274D" w:rsidRDefault="006D4431" w:rsidP="0059257A">
      <w:pPr>
        <w:rPr>
          <w:b/>
          <w:szCs w:val="22"/>
          <w:lang w:val="en-GB"/>
        </w:rPr>
      </w:pPr>
    </w:p>
    <w:p w14:paraId="547C9B0D" w14:textId="4B55303E" w:rsidR="006D4431" w:rsidRPr="009C274D" w:rsidRDefault="006D4431" w:rsidP="006D4431">
      <w:pPr>
        <w:ind w:left="3540"/>
        <w:rPr>
          <w:b/>
          <w:szCs w:val="22"/>
          <w:lang w:val="en-GB"/>
        </w:rPr>
      </w:pPr>
    </w:p>
    <w:p w14:paraId="4780AA18" w14:textId="11BE0C6E" w:rsidR="00BD1210" w:rsidRPr="009C274D" w:rsidRDefault="00E4492B" w:rsidP="001A09FF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Wheelset type</w:t>
      </w:r>
      <w:r w:rsidR="001A09FF" w:rsidRPr="009C274D">
        <w:rPr>
          <w:b/>
          <w:szCs w:val="22"/>
          <w:lang w:val="en-GB"/>
        </w:rPr>
        <w:t xml:space="preserve">: </w:t>
      </w:r>
      <w:r w:rsidR="001A09FF" w:rsidRPr="009C274D">
        <w:rPr>
          <w:b/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>
        <w:rPr>
          <w:b/>
          <w:szCs w:val="22"/>
          <w:lang w:val="en-GB"/>
        </w:rPr>
        <w:t>WS</w:t>
      </w:r>
      <w:r w:rsidR="004103A6" w:rsidRPr="009C274D">
        <w:rPr>
          <w:b/>
          <w:szCs w:val="22"/>
          <w:lang w:val="en-GB"/>
        </w:rPr>
        <w:t xml:space="preserve"> 1, </w:t>
      </w:r>
      <w:r>
        <w:rPr>
          <w:b/>
          <w:szCs w:val="22"/>
          <w:lang w:val="en-GB"/>
        </w:rPr>
        <w:t>type</w:t>
      </w:r>
      <w:r w:rsidR="002229A7" w:rsidRPr="009C274D">
        <w:rPr>
          <w:b/>
          <w:szCs w:val="22"/>
          <w:lang w:val="en-GB"/>
        </w:rPr>
        <w:t>:</w:t>
      </w:r>
      <w:r w:rsidR="00B059B0" w:rsidRPr="009C274D">
        <w:rPr>
          <w:b/>
          <w:szCs w:val="22"/>
          <w:lang w:val="en-GB"/>
        </w:rPr>
        <w:t xml:space="preserve">_____ </w:t>
      </w:r>
      <w:r w:rsidR="00165167">
        <w:rPr>
          <w:b/>
          <w:szCs w:val="22"/>
          <w:lang w:val="en-GB"/>
        </w:rPr>
        <w:t>wheel</w:t>
      </w:r>
      <w:r w:rsidR="002229A7" w:rsidRPr="009C274D">
        <w:rPr>
          <w:b/>
          <w:szCs w:val="22"/>
          <w:lang w:val="en-GB"/>
        </w:rPr>
        <w:t xml:space="preserve">: </w:t>
      </w:r>
      <w:r w:rsidR="00BD1210" w:rsidRPr="009C274D">
        <w:rPr>
          <w:b/>
          <w:szCs w:val="22"/>
          <w:lang w:val="en-GB"/>
        </w:rPr>
        <w:t>_____</w:t>
      </w:r>
      <w:r w:rsidR="00165167">
        <w:rPr>
          <w:b/>
          <w:szCs w:val="22"/>
          <w:lang w:val="en-GB"/>
        </w:rPr>
        <w:t>diamete</w:t>
      </w:r>
      <w:r w:rsidR="00BD1210" w:rsidRPr="009C274D">
        <w:rPr>
          <w:b/>
          <w:szCs w:val="22"/>
          <w:lang w:val="en-GB"/>
        </w:rPr>
        <w:t>r</w:t>
      </w:r>
      <w:r w:rsidR="002229A7" w:rsidRPr="009C274D">
        <w:rPr>
          <w:b/>
          <w:szCs w:val="22"/>
          <w:lang w:val="en-GB"/>
        </w:rPr>
        <w:t xml:space="preserve">: </w:t>
      </w:r>
      <w:r w:rsidR="00BD1210" w:rsidRPr="009C274D">
        <w:rPr>
          <w:b/>
          <w:szCs w:val="22"/>
          <w:lang w:val="en-GB"/>
        </w:rPr>
        <w:t>______</w:t>
      </w:r>
    </w:p>
    <w:p w14:paraId="138B0106" w14:textId="77777777" w:rsidR="001556D9" w:rsidRDefault="001556D9" w:rsidP="00BD1210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S</w:t>
      </w:r>
      <w:r w:rsidR="00165167">
        <w:rPr>
          <w:b/>
          <w:szCs w:val="22"/>
          <w:lang w:val="en-GB"/>
        </w:rPr>
        <w:t>erial</w:t>
      </w:r>
      <w:r>
        <w:rPr>
          <w:b/>
          <w:szCs w:val="22"/>
          <w:lang w:val="en-GB"/>
        </w:rPr>
        <w:t xml:space="preserve"> No</w:t>
      </w:r>
      <w:r w:rsidR="00BD1210" w:rsidRPr="009C274D">
        <w:rPr>
          <w:b/>
          <w:szCs w:val="22"/>
          <w:lang w:val="en-GB"/>
        </w:rPr>
        <w:t>:</w:t>
      </w:r>
      <w:r w:rsidR="002229A7" w:rsidRPr="009C274D">
        <w:rPr>
          <w:b/>
          <w:szCs w:val="22"/>
          <w:lang w:val="en-GB"/>
        </w:rPr>
        <w:t xml:space="preserve"> </w:t>
      </w:r>
      <w:r w:rsidR="00BD1210" w:rsidRPr="009C274D">
        <w:rPr>
          <w:b/>
          <w:szCs w:val="22"/>
          <w:lang w:val="en-GB"/>
        </w:rPr>
        <w:t>________</w:t>
      </w:r>
      <w:r>
        <w:rPr>
          <w:b/>
          <w:szCs w:val="22"/>
          <w:lang w:val="en-GB"/>
        </w:rPr>
        <w:t>state of revision</w:t>
      </w:r>
      <w:r w:rsidR="002229A7" w:rsidRPr="009C274D">
        <w:rPr>
          <w:b/>
          <w:szCs w:val="22"/>
          <w:lang w:val="en-GB"/>
        </w:rPr>
        <w:t>______</w:t>
      </w:r>
    </w:p>
    <w:p w14:paraId="1E9EA1AD" w14:textId="12ED82C5" w:rsidR="002229A7" w:rsidRPr="009C274D" w:rsidRDefault="001556D9" w:rsidP="001556D9">
      <w:pPr>
        <w:ind w:left="3545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on </w:t>
      </w:r>
      <w:r w:rsidRPr="001556D9">
        <w:rPr>
          <w:bCs/>
          <w:szCs w:val="22"/>
          <w:lang w:val="en-GB"/>
        </w:rPr>
        <w:t>YYYY/MM/DD</w:t>
      </w:r>
      <w:r>
        <w:rPr>
          <w:bCs/>
          <w:szCs w:val="22"/>
          <w:lang w:val="en-GB"/>
        </w:rPr>
        <w:t xml:space="preserve"> </w:t>
      </w:r>
      <w:r w:rsidRPr="00F33FC3">
        <w:rPr>
          <w:b/>
          <w:szCs w:val="22"/>
          <w:lang w:val="en-GB"/>
        </w:rPr>
        <w:t>by</w:t>
      </w:r>
      <w:r w:rsidR="002229A7" w:rsidRPr="009C274D">
        <w:rPr>
          <w:b/>
          <w:szCs w:val="22"/>
          <w:lang w:val="en-GB"/>
        </w:rPr>
        <w:t>________</w:t>
      </w:r>
    </w:p>
    <w:p w14:paraId="394E6B97" w14:textId="77777777" w:rsidR="002229A7" w:rsidRPr="009C274D" w:rsidRDefault="002229A7" w:rsidP="00BD1210">
      <w:pPr>
        <w:ind w:left="2836" w:firstLine="709"/>
        <w:rPr>
          <w:b/>
          <w:szCs w:val="22"/>
          <w:lang w:val="en-GB"/>
        </w:rPr>
      </w:pPr>
    </w:p>
    <w:p w14:paraId="4A15E709" w14:textId="62EDB23D" w:rsidR="00F33FC3" w:rsidRPr="009C274D" w:rsidRDefault="00FA6681" w:rsidP="00F33FC3">
      <w:pPr>
        <w:rPr>
          <w:b/>
          <w:szCs w:val="22"/>
          <w:lang w:val="en-GB"/>
        </w:rPr>
      </w:pPr>
      <w:r w:rsidRPr="009C274D">
        <w:rPr>
          <w:b/>
          <w:szCs w:val="22"/>
          <w:lang w:val="en-GB"/>
        </w:rPr>
        <w:tab/>
      </w:r>
      <w:r w:rsidRPr="009C274D">
        <w:rPr>
          <w:b/>
          <w:szCs w:val="22"/>
          <w:lang w:val="en-GB"/>
        </w:rPr>
        <w:tab/>
      </w:r>
      <w:r w:rsidRPr="009C274D">
        <w:rPr>
          <w:b/>
          <w:szCs w:val="22"/>
          <w:lang w:val="en-GB"/>
        </w:rPr>
        <w:tab/>
      </w:r>
      <w:r w:rsidRPr="009C274D">
        <w:rPr>
          <w:b/>
          <w:szCs w:val="22"/>
          <w:lang w:val="en-GB"/>
        </w:rPr>
        <w:tab/>
      </w:r>
      <w:r w:rsidRPr="009C274D">
        <w:rPr>
          <w:b/>
          <w:szCs w:val="22"/>
          <w:lang w:val="en-GB"/>
        </w:rPr>
        <w:tab/>
      </w:r>
      <w:r w:rsidR="00F33FC3">
        <w:rPr>
          <w:b/>
          <w:szCs w:val="22"/>
          <w:lang w:val="en-GB"/>
        </w:rPr>
        <w:t>WS</w:t>
      </w:r>
      <w:r w:rsidR="00F33FC3" w:rsidRPr="009C274D">
        <w:rPr>
          <w:b/>
          <w:szCs w:val="22"/>
          <w:lang w:val="en-GB"/>
        </w:rPr>
        <w:t xml:space="preserve"> </w:t>
      </w:r>
      <w:r w:rsidR="00F33FC3">
        <w:rPr>
          <w:b/>
          <w:szCs w:val="22"/>
          <w:lang w:val="en-GB"/>
        </w:rPr>
        <w:t>2</w:t>
      </w:r>
      <w:r w:rsidR="00F33FC3" w:rsidRPr="009C274D">
        <w:rPr>
          <w:b/>
          <w:szCs w:val="22"/>
          <w:lang w:val="en-GB"/>
        </w:rPr>
        <w:t xml:space="preserve">, </w:t>
      </w:r>
      <w:r w:rsidR="00F33FC3">
        <w:rPr>
          <w:b/>
          <w:szCs w:val="22"/>
          <w:lang w:val="en-GB"/>
        </w:rPr>
        <w:t>type</w:t>
      </w:r>
      <w:r w:rsidR="00F33FC3" w:rsidRPr="009C274D">
        <w:rPr>
          <w:b/>
          <w:szCs w:val="22"/>
          <w:lang w:val="en-GB"/>
        </w:rPr>
        <w:t xml:space="preserve">:_____ </w:t>
      </w:r>
      <w:r w:rsidR="00F33FC3">
        <w:rPr>
          <w:b/>
          <w:szCs w:val="22"/>
          <w:lang w:val="en-GB"/>
        </w:rPr>
        <w:t>wheel</w:t>
      </w:r>
      <w:r w:rsidR="00F33FC3" w:rsidRPr="009C274D">
        <w:rPr>
          <w:b/>
          <w:szCs w:val="22"/>
          <w:lang w:val="en-GB"/>
        </w:rPr>
        <w:t>: _____</w:t>
      </w:r>
      <w:r w:rsidR="00F33FC3">
        <w:rPr>
          <w:b/>
          <w:szCs w:val="22"/>
          <w:lang w:val="en-GB"/>
        </w:rPr>
        <w:t>diamete</w:t>
      </w:r>
      <w:r w:rsidR="00F33FC3" w:rsidRPr="009C274D">
        <w:rPr>
          <w:b/>
          <w:szCs w:val="22"/>
          <w:lang w:val="en-GB"/>
        </w:rPr>
        <w:t>r: ______</w:t>
      </w:r>
    </w:p>
    <w:p w14:paraId="454D2501" w14:textId="77777777" w:rsidR="00F33FC3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Serial No</w:t>
      </w:r>
      <w:r w:rsidRPr="009C274D">
        <w:rPr>
          <w:b/>
          <w:szCs w:val="22"/>
          <w:lang w:val="en-GB"/>
        </w:rPr>
        <w:t>: ________</w:t>
      </w:r>
      <w:r>
        <w:rPr>
          <w:b/>
          <w:szCs w:val="22"/>
          <w:lang w:val="en-GB"/>
        </w:rPr>
        <w:t>state of revision</w:t>
      </w:r>
      <w:r w:rsidRPr="009C274D">
        <w:rPr>
          <w:b/>
          <w:szCs w:val="22"/>
          <w:lang w:val="en-GB"/>
        </w:rPr>
        <w:t>______</w:t>
      </w:r>
    </w:p>
    <w:p w14:paraId="3B915DF2" w14:textId="77777777" w:rsidR="00F33FC3" w:rsidRPr="009C274D" w:rsidRDefault="00F33FC3" w:rsidP="00F33FC3">
      <w:pPr>
        <w:ind w:left="3545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on </w:t>
      </w:r>
      <w:r w:rsidRPr="001556D9">
        <w:rPr>
          <w:bCs/>
          <w:szCs w:val="22"/>
          <w:lang w:val="en-GB"/>
        </w:rPr>
        <w:t>YYYY/MM/DD</w:t>
      </w:r>
      <w:r>
        <w:rPr>
          <w:bCs/>
          <w:szCs w:val="22"/>
          <w:lang w:val="en-GB"/>
        </w:rPr>
        <w:t xml:space="preserve"> </w:t>
      </w:r>
      <w:r w:rsidRPr="00F33FC3">
        <w:rPr>
          <w:b/>
          <w:szCs w:val="22"/>
          <w:lang w:val="en-GB"/>
        </w:rPr>
        <w:t>by</w:t>
      </w:r>
      <w:r w:rsidRPr="009C274D">
        <w:rPr>
          <w:b/>
          <w:szCs w:val="22"/>
          <w:lang w:val="en-GB"/>
        </w:rPr>
        <w:t>________</w:t>
      </w:r>
    </w:p>
    <w:p w14:paraId="6BD0AAFA" w14:textId="3EEDF67D" w:rsidR="00B67CFD" w:rsidRPr="009C274D" w:rsidRDefault="00B67CFD" w:rsidP="00F33FC3">
      <w:pPr>
        <w:rPr>
          <w:b/>
          <w:szCs w:val="22"/>
          <w:lang w:val="en-GB"/>
        </w:rPr>
      </w:pPr>
    </w:p>
    <w:p w14:paraId="3210E96F" w14:textId="2D4A33DB" w:rsidR="00F33FC3" w:rsidRPr="009C274D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WS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3</w:t>
      </w:r>
      <w:r w:rsidRPr="009C274D">
        <w:rPr>
          <w:b/>
          <w:szCs w:val="22"/>
          <w:lang w:val="en-GB"/>
        </w:rPr>
        <w:t xml:space="preserve">, </w:t>
      </w:r>
      <w:r>
        <w:rPr>
          <w:b/>
          <w:szCs w:val="22"/>
          <w:lang w:val="en-GB"/>
        </w:rPr>
        <w:t>type</w:t>
      </w:r>
      <w:r w:rsidRPr="009C274D">
        <w:rPr>
          <w:b/>
          <w:szCs w:val="22"/>
          <w:lang w:val="en-GB"/>
        </w:rPr>
        <w:t xml:space="preserve">:_____ </w:t>
      </w:r>
      <w:r>
        <w:rPr>
          <w:b/>
          <w:szCs w:val="22"/>
          <w:lang w:val="en-GB"/>
        </w:rPr>
        <w:t>wheel</w:t>
      </w:r>
      <w:r w:rsidRPr="009C274D">
        <w:rPr>
          <w:b/>
          <w:szCs w:val="22"/>
          <w:lang w:val="en-GB"/>
        </w:rPr>
        <w:t>: _____</w:t>
      </w:r>
      <w:r>
        <w:rPr>
          <w:b/>
          <w:szCs w:val="22"/>
          <w:lang w:val="en-GB"/>
        </w:rPr>
        <w:t>diamete</w:t>
      </w:r>
      <w:r w:rsidRPr="009C274D">
        <w:rPr>
          <w:b/>
          <w:szCs w:val="22"/>
          <w:lang w:val="en-GB"/>
        </w:rPr>
        <w:t>r: ______</w:t>
      </w:r>
    </w:p>
    <w:p w14:paraId="4DD82416" w14:textId="77777777" w:rsidR="00F33FC3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Serial No</w:t>
      </w:r>
      <w:r w:rsidRPr="009C274D">
        <w:rPr>
          <w:b/>
          <w:szCs w:val="22"/>
          <w:lang w:val="en-GB"/>
        </w:rPr>
        <w:t>: ________</w:t>
      </w:r>
      <w:r>
        <w:rPr>
          <w:b/>
          <w:szCs w:val="22"/>
          <w:lang w:val="en-GB"/>
        </w:rPr>
        <w:t>state of revision</w:t>
      </w:r>
      <w:r w:rsidRPr="009C274D">
        <w:rPr>
          <w:b/>
          <w:szCs w:val="22"/>
          <w:lang w:val="en-GB"/>
        </w:rPr>
        <w:t>______</w:t>
      </w:r>
    </w:p>
    <w:p w14:paraId="77ED34E2" w14:textId="77777777" w:rsidR="00F33FC3" w:rsidRPr="009C274D" w:rsidRDefault="00F33FC3" w:rsidP="00F33FC3">
      <w:pPr>
        <w:ind w:left="3545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on </w:t>
      </w:r>
      <w:r w:rsidRPr="001556D9">
        <w:rPr>
          <w:bCs/>
          <w:szCs w:val="22"/>
          <w:lang w:val="en-GB"/>
        </w:rPr>
        <w:t>YYYY/MM/DD</w:t>
      </w:r>
      <w:r>
        <w:rPr>
          <w:bCs/>
          <w:szCs w:val="22"/>
          <w:lang w:val="en-GB"/>
        </w:rPr>
        <w:t xml:space="preserve"> </w:t>
      </w:r>
      <w:r w:rsidRPr="00F33FC3">
        <w:rPr>
          <w:b/>
          <w:szCs w:val="22"/>
          <w:lang w:val="en-GB"/>
        </w:rPr>
        <w:t>by</w:t>
      </w:r>
      <w:r w:rsidRPr="009C274D">
        <w:rPr>
          <w:b/>
          <w:szCs w:val="22"/>
          <w:lang w:val="en-GB"/>
        </w:rPr>
        <w:t>________</w:t>
      </w:r>
    </w:p>
    <w:p w14:paraId="223D9F8E" w14:textId="77777777" w:rsidR="00B67CFD" w:rsidRPr="009C274D" w:rsidRDefault="00B67CFD" w:rsidP="001A09FF">
      <w:pPr>
        <w:rPr>
          <w:b/>
          <w:szCs w:val="22"/>
          <w:lang w:val="en-GB"/>
        </w:rPr>
      </w:pPr>
    </w:p>
    <w:p w14:paraId="3143D154" w14:textId="6837E556" w:rsidR="00F33FC3" w:rsidRPr="009C274D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WS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4</w:t>
      </w:r>
      <w:r w:rsidRPr="009C274D">
        <w:rPr>
          <w:b/>
          <w:szCs w:val="22"/>
          <w:lang w:val="en-GB"/>
        </w:rPr>
        <w:t xml:space="preserve">, </w:t>
      </w:r>
      <w:r>
        <w:rPr>
          <w:b/>
          <w:szCs w:val="22"/>
          <w:lang w:val="en-GB"/>
        </w:rPr>
        <w:t>type</w:t>
      </w:r>
      <w:r w:rsidRPr="009C274D">
        <w:rPr>
          <w:b/>
          <w:szCs w:val="22"/>
          <w:lang w:val="en-GB"/>
        </w:rPr>
        <w:t xml:space="preserve">:_____ </w:t>
      </w:r>
      <w:r>
        <w:rPr>
          <w:b/>
          <w:szCs w:val="22"/>
          <w:lang w:val="en-GB"/>
        </w:rPr>
        <w:t>wheel</w:t>
      </w:r>
      <w:r w:rsidRPr="009C274D">
        <w:rPr>
          <w:b/>
          <w:szCs w:val="22"/>
          <w:lang w:val="en-GB"/>
        </w:rPr>
        <w:t>: _____</w:t>
      </w:r>
      <w:r>
        <w:rPr>
          <w:b/>
          <w:szCs w:val="22"/>
          <w:lang w:val="en-GB"/>
        </w:rPr>
        <w:t>diamete</w:t>
      </w:r>
      <w:r w:rsidRPr="009C274D">
        <w:rPr>
          <w:b/>
          <w:szCs w:val="22"/>
          <w:lang w:val="en-GB"/>
        </w:rPr>
        <w:t>r: ______</w:t>
      </w:r>
    </w:p>
    <w:p w14:paraId="11C24E13" w14:textId="77777777" w:rsidR="00F33FC3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Serial No</w:t>
      </w:r>
      <w:r w:rsidRPr="009C274D">
        <w:rPr>
          <w:b/>
          <w:szCs w:val="22"/>
          <w:lang w:val="en-GB"/>
        </w:rPr>
        <w:t>: ________</w:t>
      </w:r>
      <w:r>
        <w:rPr>
          <w:b/>
          <w:szCs w:val="22"/>
          <w:lang w:val="en-GB"/>
        </w:rPr>
        <w:t>state of revision</w:t>
      </w:r>
      <w:r w:rsidRPr="009C274D">
        <w:rPr>
          <w:b/>
          <w:szCs w:val="22"/>
          <w:lang w:val="en-GB"/>
        </w:rPr>
        <w:t>______</w:t>
      </w:r>
    </w:p>
    <w:p w14:paraId="6639D81C" w14:textId="77777777" w:rsidR="00F33FC3" w:rsidRPr="009C274D" w:rsidRDefault="00F33FC3" w:rsidP="00F33FC3">
      <w:pPr>
        <w:ind w:left="3545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on </w:t>
      </w:r>
      <w:r w:rsidRPr="001556D9">
        <w:rPr>
          <w:bCs/>
          <w:szCs w:val="22"/>
          <w:lang w:val="en-GB"/>
        </w:rPr>
        <w:t>YYYY/MM/DD</w:t>
      </w:r>
      <w:r>
        <w:rPr>
          <w:bCs/>
          <w:szCs w:val="22"/>
          <w:lang w:val="en-GB"/>
        </w:rPr>
        <w:t xml:space="preserve"> </w:t>
      </w:r>
      <w:r w:rsidRPr="00F33FC3">
        <w:rPr>
          <w:b/>
          <w:szCs w:val="22"/>
          <w:lang w:val="en-GB"/>
        </w:rPr>
        <w:t>by</w:t>
      </w:r>
      <w:r w:rsidRPr="009C274D">
        <w:rPr>
          <w:b/>
          <w:szCs w:val="22"/>
          <w:lang w:val="en-GB"/>
        </w:rPr>
        <w:t>________</w:t>
      </w:r>
    </w:p>
    <w:p w14:paraId="7DBB9746" w14:textId="1D193D04" w:rsidR="00FA6681" w:rsidRPr="009C274D" w:rsidRDefault="00F33FC3" w:rsidP="001A09FF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ab/>
      </w:r>
      <w:r>
        <w:rPr>
          <w:b/>
          <w:szCs w:val="22"/>
          <w:lang w:val="en-GB"/>
        </w:rPr>
        <w:tab/>
      </w:r>
    </w:p>
    <w:p w14:paraId="06DBE25C" w14:textId="0937C8F8" w:rsidR="00F33FC3" w:rsidRPr="009C274D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WS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5</w:t>
      </w:r>
      <w:r w:rsidRPr="009C274D">
        <w:rPr>
          <w:b/>
          <w:szCs w:val="22"/>
          <w:lang w:val="en-GB"/>
        </w:rPr>
        <w:t xml:space="preserve">, </w:t>
      </w:r>
      <w:r>
        <w:rPr>
          <w:b/>
          <w:szCs w:val="22"/>
          <w:lang w:val="en-GB"/>
        </w:rPr>
        <w:t>type</w:t>
      </w:r>
      <w:r w:rsidRPr="009C274D">
        <w:rPr>
          <w:b/>
          <w:szCs w:val="22"/>
          <w:lang w:val="en-GB"/>
        </w:rPr>
        <w:t xml:space="preserve">:_____ </w:t>
      </w:r>
      <w:r>
        <w:rPr>
          <w:b/>
          <w:szCs w:val="22"/>
          <w:lang w:val="en-GB"/>
        </w:rPr>
        <w:t>wheel</w:t>
      </w:r>
      <w:r w:rsidRPr="009C274D">
        <w:rPr>
          <w:b/>
          <w:szCs w:val="22"/>
          <w:lang w:val="en-GB"/>
        </w:rPr>
        <w:t>: _____</w:t>
      </w:r>
      <w:r>
        <w:rPr>
          <w:b/>
          <w:szCs w:val="22"/>
          <w:lang w:val="en-GB"/>
        </w:rPr>
        <w:t>diamete</w:t>
      </w:r>
      <w:r w:rsidRPr="009C274D">
        <w:rPr>
          <w:b/>
          <w:szCs w:val="22"/>
          <w:lang w:val="en-GB"/>
        </w:rPr>
        <w:t>r: ______</w:t>
      </w:r>
    </w:p>
    <w:p w14:paraId="3C8793E7" w14:textId="77777777" w:rsidR="00F33FC3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Serial No</w:t>
      </w:r>
      <w:r w:rsidRPr="009C274D">
        <w:rPr>
          <w:b/>
          <w:szCs w:val="22"/>
          <w:lang w:val="en-GB"/>
        </w:rPr>
        <w:t>: ________</w:t>
      </w:r>
      <w:r>
        <w:rPr>
          <w:b/>
          <w:szCs w:val="22"/>
          <w:lang w:val="en-GB"/>
        </w:rPr>
        <w:t>state of revision</w:t>
      </w:r>
      <w:r w:rsidRPr="009C274D">
        <w:rPr>
          <w:b/>
          <w:szCs w:val="22"/>
          <w:lang w:val="en-GB"/>
        </w:rPr>
        <w:t>______</w:t>
      </w:r>
    </w:p>
    <w:p w14:paraId="3841CC66" w14:textId="77777777" w:rsidR="00F33FC3" w:rsidRPr="009C274D" w:rsidRDefault="00F33FC3" w:rsidP="00F33FC3">
      <w:pPr>
        <w:ind w:left="3545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on </w:t>
      </w:r>
      <w:r w:rsidRPr="001556D9">
        <w:rPr>
          <w:bCs/>
          <w:szCs w:val="22"/>
          <w:lang w:val="en-GB"/>
        </w:rPr>
        <w:t>YYYY/MM/DD</w:t>
      </w:r>
      <w:r>
        <w:rPr>
          <w:bCs/>
          <w:szCs w:val="22"/>
          <w:lang w:val="en-GB"/>
        </w:rPr>
        <w:t xml:space="preserve"> </w:t>
      </w:r>
      <w:r w:rsidRPr="00F33FC3">
        <w:rPr>
          <w:b/>
          <w:szCs w:val="22"/>
          <w:lang w:val="en-GB"/>
        </w:rPr>
        <w:t>by</w:t>
      </w:r>
      <w:r w:rsidRPr="009C274D">
        <w:rPr>
          <w:b/>
          <w:szCs w:val="22"/>
          <w:lang w:val="en-GB"/>
        </w:rPr>
        <w:t>________</w:t>
      </w:r>
    </w:p>
    <w:p w14:paraId="4F4B49D5" w14:textId="77777777" w:rsidR="00F33FC3" w:rsidRPr="009C274D" w:rsidRDefault="00F33FC3" w:rsidP="00F33FC3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ab/>
      </w:r>
      <w:r>
        <w:rPr>
          <w:b/>
          <w:szCs w:val="22"/>
          <w:lang w:val="en-GB"/>
        </w:rPr>
        <w:tab/>
      </w:r>
    </w:p>
    <w:p w14:paraId="088E4060" w14:textId="04F55590" w:rsidR="00F33FC3" w:rsidRPr="009C274D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WS</w:t>
      </w:r>
      <w:r w:rsidRPr="009C274D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6</w:t>
      </w:r>
      <w:r w:rsidRPr="009C274D">
        <w:rPr>
          <w:b/>
          <w:szCs w:val="22"/>
          <w:lang w:val="en-GB"/>
        </w:rPr>
        <w:t xml:space="preserve">, </w:t>
      </w:r>
      <w:r>
        <w:rPr>
          <w:b/>
          <w:szCs w:val="22"/>
          <w:lang w:val="en-GB"/>
        </w:rPr>
        <w:t>type</w:t>
      </w:r>
      <w:r w:rsidRPr="009C274D">
        <w:rPr>
          <w:b/>
          <w:szCs w:val="22"/>
          <w:lang w:val="en-GB"/>
        </w:rPr>
        <w:t xml:space="preserve">:_____ </w:t>
      </w:r>
      <w:r>
        <w:rPr>
          <w:b/>
          <w:szCs w:val="22"/>
          <w:lang w:val="en-GB"/>
        </w:rPr>
        <w:t>wheel</w:t>
      </w:r>
      <w:r w:rsidRPr="009C274D">
        <w:rPr>
          <w:b/>
          <w:szCs w:val="22"/>
          <w:lang w:val="en-GB"/>
        </w:rPr>
        <w:t>: _____</w:t>
      </w:r>
      <w:r>
        <w:rPr>
          <w:b/>
          <w:szCs w:val="22"/>
          <w:lang w:val="en-GB"/>
        </w:rPr>
        <w:t>diamete</w:t>
      </w:r>
      <w:r w:rsidRPr="009C274D">
        <w:rPr>
          <w:b/>
          <w:szCs w:val="22"/>
          <w:lang w:val="en-GB"/>
        </w:rPr>
        <w:t>r: ______</w:t>
      </w:r>
    </w:p>
    <w:p w14:paraId="544847AA" w14:textId="77777777" w:rsidR="00F33FC3" w:rsidRDefault="00F33FC3" w:rsidP="00F33FC3">
      <w:pPr>
        <w:ind w:left="2836" w:firstLine="709"/>
        <w:rPr>
          <w:b/>
          <w:szCs w:val="22"/>
          <w:lang w:val="en-GB"/>
        </w:rPr>
      </w:pPr>
      <w:r>
        <w:rPr>
          <w:b/>
          <w:szCs w:val="22"/>
          <w:lang w:val="en-GB"/>
        </w:rPr>
        <w:t>Serial No</w:t>
      </w:r>
      <w:r w:rsidRPr="009C274D">
        <w:rPr>
          <w:b/>
          <w:szCs w:val="22"/>
          <w:lang w:val="en-GB"/>
        </w:rPr>
        <w:t>: ________</w:t>
      </w:r>
      <w:r>
        <w:rPr>
          <w:b/>
          <w:szCs w:val="22"/>
          <w:lang w:val="en-GB"/>
        </w:rPr>
        <w:t>state of revision</w:t>
      </w:r>
      <w:r w:rsidRPr="009C274D">
        <w:rPr>
          <w:b/>
          <w:szCs w:val="22"/>
          <w:lang w:val="en-GB"/>
        </w:rPr>
        <w:t>______</w:t>
      </w:r>
    </w:p>
    <w:p w14:paraId="73F225B6" w14:textId="77777777" w:rsidR="00F33FC3" w:rsidRPr="009C274D" w:rsidRDefault="00F33FC3" w:rsidP="00F33FC3">
      <w:pPr>
        <w:ind w:left="3545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on </w:t>
      </w:r>
      <w:r w:rsidRPr="001556D9">
        <w:rPr>
          <w:bCs/>
          <w:szCs w:val="22"/>
          <w:lang w:val="en-GB"/>
        </w:rPr>
        <w:t>YYYY/MM/DD</w:t>
      </w:r>
      <w:r>
        <w:rPr>
          <w:bCs/>
          <w:szCs w:val="22"/>
          <w:lang w:val="en-GB"/>
        </w:rPr>
        <w:t xml:space="preserve"> </w:t>
      </w:r>
      <w:r w:rsidRPr="00F33FC3">
        <w:rPr>
          <w:b/>
          <w:szCs w:val="22"/>
          <w:lang w:val="en-GB"/>
        </w:rPr>
        <w:t>by</w:t>
      </w:r>
      <w:r w:rsidRPr="009C274D">
        <w:rPr>
          <w:b/>
          <w:szCs w:val="22"/>
          <w:lang w:val="en-GB"/>
        </w:rPr>
        <w:t>________</w:t>
      </w:r>
    </w:p>
    <w:p w14:paraId="2B9DB8F8" w14:textId="77777777" w:rsidR="00F33FC3" w:rsidRPr="009C274D" w:rsidRDefault="00F33FC3" w:rsidP="00F33FC3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ab/>
      </w:r>
      <w:r>
        <w:rPr>
          <w:b/>
          <w:szCs w:val="22"/>
          <w:lang w:val="en-GB"/>
        </w:rPr>
        <w:tab/>
      </w:r>
    </w:p>
    <w:p w14:paraId="3EB0EAB9" w14:textId="77777777" w:rsidR="00EC4280" w:rsidRPr="009C274D" w:rsidRDefault="00EC4280" w:rsidP="001A09FF">
      <w:pPr>
        <w:rPr>
          <w:szCs w:val="22"/>
          <w:lang w:val="en-GB"/>
        </w:rPr>
      </w:pPr>
    </w:p>
    <w:p w14:paraId="24299E0A" w14:textId="57F55CAB" w:rsidR="001A09FF" w:rsidRPr="009C274D" w:rsidRDefault="00842988" w:rsidP="001A09FF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B</w:t>
      </w:r>
      <w:r w:rsidR="00D30E52">
        <w:rPr>
          <w:b/>
          <w:szCs w:val="22"/>
          <w:lang w:val="en-GB"/>
        </w:rPr>
        <w:t>rake system</w:t>
      </w:r>
      <w:r w:rsidR="00E635E0">
        <w:rPr>
          <w:b/>
          <w:szCs w:val="22"/>
          <w:lang w:val="en-GB"/>
        </w:rPr>
        <w:t xml:space="preserve"> and </w:t>
      </w:r>
      <w:r w:rsidR="008B03DF">
        <w:rPr>
          <w:b/>
          <w:szCs w:val="22"/>
          <w:lang w:val="en-GB"/>
        </w:rPr>
        <w:t>equipment</w:t>
      </w:r>
    </w:p>
    <w:p w14:paraId="6BA0AF83" w14:textId="77777777" w:rsidR="001A09FF" w:rsidRPr="009C274D" w:rsidRDefault="001A09FF" w:rsidP="001A09FF">
      <w:pPr>
        <w:rPr>
          <w:szCs w:val="22"/>
          <w:lang w:val="en-GB"/>
        </w:rPr>
      </w:pPr>
    </w:p>
    <w:p w14:paraId="0E7A122E" w14:textId="353E71C8" w:rsidR="001A09FF" w:rsidRPr="009C274D" w:rsidRDefault="000A03AE" w:rsidP="001A09FF">
      <w:pPr>
        <w:rPr>
          <w:szCs w:val="22"/>
          <w:lang w:val="en-GB"/>
        </w:rPr>
      </w:pPr>
      <w:r>
        <w:rPr>
          <w:szCs w:val="22"/>
          <w:lang w:val="en-GB"/>
        </w:rPr>
        <w:t>Type of brake control system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601EDA" w:rsidRPr="009C274D">
        <w:rPr>
          <w:b/>
          <w:szCs w:val="22"/>
          <w:lang w:val="en-GB"/>
        </w:rPr>
        <w:t>__________</w:t>
      </w:r>
      <w:r w:rsidR="00FA6681" w:rsidRPr="009C274D">
        <w:rPr>
          <w:b/>
          <w:szCs w:val="22"/>
          <w:lang w:val="en-GB"/>
        </w:rPr>
        <w:t xml:space="preserve"> </w:t>
      </w:r>
      <w:r w:rsidR="00E635E0">
        <w:rPr>
          <w:b/>
          <w:szCs w:val="22"/>
          <w:lang w:val="en-GB"/>
        </w:rPr>
        <w:t>(e.g. KE-GP-A)</w:t>
      </w:r>
    </w:p>
    <w:p w14:paraId="7C181D3D" w14:textId="6BCFAAAC" w:rsidR="001A09FF" w:rsidRPr="009C274D" w:rsidRDefault="00E635E0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Brake </w:t>
      </w:r>
      <w:r w:rsidRPr="009C274D">
        <w:rPr>
          <w:szCs w:val="22"/>
          <w:lang w:val="en-GB"/>
        </w:rPr>
        <w:t>cylinder</w:t>
      </w:r>
      <w:r w:rsidR="001A09FF" w:rsidRPr="009C274D">
        <w:rPr>
          <w:szCs w:val="22"/>
          <w:lang w:val="en-GB"/>
        </w:rPr>
        <w:t xml:space="preserve"> 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601EDA" w:rsidRPr="009C274D">
        <w:rPr>
          <w:b/>
          <w:szCs w:val="22"/>
          <w:lang w:val="en-GB"/>
        </w:rPr>
        <w:t>_</w:t>
      </w:r>
      <w:r w:rsidR="001A09FF" w:rsidRPr="009C274D">
        <w:rPr>
          <w:b/>
          <w:szCs w:val="22"/>
          <w:lang w:val="en-GB"/>
        </w:rPr>
        <w:t xml:space="preserve"> x BG </w:t>
      </w:r>
      <w:r w:rsidR="00601EDA" w:rsidRPr="009C274D">
        <w:rPr>
          <w:b/>
          <w:szCs w:val="22"/>
          <w:lang w:val="en-GB"/>
        </w:rPr>
        <w:t>__</w:t>
      </w:r>
      <w:r>
        <w:rPr>
          <w:b/>
          <w:szCs w:val="22"/>
          <w:lang w:val="en-GB"/>
        </w:rPr>
        <w:t xml:space="preserve">  </w:t>
      </w:r>
      <w:r w:rsidR="001A09FF" w:rsidRPr="009C274D">
        <w:rPr>
          <w:b/>
          <w:szCs w:val="22"/>
          <w:lang w:val="en-GB"/>
        </w:rPr>
        <w:t>“</w:t>
      </w:r>
    </w:p>
    <w:p w14:paraId="4426A5A5" w14:textId="524836CA" w:rsidR="001A09FF" w:rsidRPr="009C274D" w:rsidRDefault="00997E4A" w:rsidP="001A09FF">
      <w:pPr>
        <w:rPr>
          <w:b/>
          <w:szCs w:val="22"/>
          <w:lang w:val="en-GB"/>
        </w:rPr>
      </w:pPr>
      <w:r>
        <w:rPr>
          <w:szCs w:val="22"/>
          <w:lang w:val="en-GB"/>
        </w:rPr>
        <w:t>Slack adjuster</w:t>
      </w:r>
      <w:r w:rsidR="00EC4280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601EDA" w:rsidRPr="009C274D">
        <w:rPr>
          <w:b/>
          <w:szCs w:val="22"/>
          <w:lang w:val="en-GB"/>
        </w:rPr>
        <w:t>_</w:t>
      </w:r>
      <w:r w:rsidR="00FA6681" w:rsidRPr="009C274D">
        <w:rPr>
          <w:b/>
          <w:szCs w:val="22"/>
          <w:lang w:val="en-GB"/>
        </w:rPr>
        <w:t xml:space="preserve"> x DRV </w:t>
      </w:r>
      <w:r w:rsidR="00550882" w:rsidRPr="009C274D">
        <w:rPr>
          <w:b/>
          <w:szCs w:val="22"/>
          <w:lang w:val="en-GB"/>
        </w:rPr>
        <w:t>_________</w:t>
      </w:r>
    </w:p>
    <w:p w14:paraId="19AD87C8" w14:textId="5E743314" w:rsidR="001A09FF" w:rsidRPr="009C274D" w:rsidRDefault="00997E4A" w:rsidP="001A09FF">
      <w:pPr>
        <w:rPr>
          <w:szCs w:val="22"/>
          <w:lang w:val="en-GB"/>
        </w:rPr>
      </w:pPr>
      <w:r>
        <w:rPr>
          <w:szCs w:val="22"/>
          <w:lang w:val="en-GB"/>
        </w:rPr>
        <w:t>Brake blocks</w:t>
      </w:r>
      <w:r w:rsidR="001A09FF" w:rsidRPr="009C274D">
        <w:rPr>
          <w:szCs w:val="22"/>
          <w:lang w:val="en-GB"/>
        </w:rPr>
        <w:t xml:space="preserve">  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550882" w:rsidRPr="009C274D">
        <w:rPr>
          <w:b/>
          <w:szCs w:val="22"/>
          <w:lang w:val="en-GB"/>
        </w:rPr>
        <w:t>_</w:t>
      </w:r>
      <w:r w:rsidR="00FA6681" w:rsidRPr="009C274D">
        <w:rPr>
          <w:b/>
          <w:szCs w:val="22"/>
          <w:lang w:val="en-GB"/>
        </w:rPr>
        <w:t xml:space="preserve"> x</w:t>
      </w:r>
      <w:r w:rsidR="00FA6681" w:rsidRPr="009C274D">
        <w:rPr>
          <w:szCs w:val="22"/>
          <w:lang w:val="en-GB"/>
        </w:rPr>
        <w:t xml:space="preserve"> </w:t>
      </w:r>
      <w:r w:rsidR="001A09FF" w:rsidRPr="009C274D">
        <w:rPr>
          <w:b/>
          <w:szCs w:val="22"/>
          <w:lang w:val="en-GB"/>
        </w:rPr>
        <w:t>Bg</w:t>
      </w:r>
      <w:r w:rsidR="00C2776B">
        <w:rPr>
          <w:b/>
          <w:szCs w:val="22"/>
          <w:lang w:val="en-GB"/>
        </w:rPr>
        <w:t xml:space="preserve"> </w:t>
      </w:r>
      <w:r w:rsidR="00FA6681" w:rsidRPr="009C274D">
        <w:rPr>
          <w:b/>
          <w:szCs w:val="22"/>
          <w:lang w:val="en-GB"/>
        </w:rPr>
        <w:t xml:space="preserve"> </w:t>
      </w:r>
      <w:r w:rsidR="00550882" w:rsidRPr="009C274D">
        <w:rPr>
          <w:b/>
          <w:szCs w:val="22"/>
          <w:lang w:val="en-GB"/>
        </w:rPr>
        <w:t>___</w:t>
      </w:r>
      <w:r w:rsidR="001A09FF" w:rsidRPr="009C274D">
        <w:rPr>
          <w:b/>
          <w:szCs w:val="22"/>
          <w:lang w:val="en-GB"/>
        </w:rPr>
        <w:t xml:space="preserve"> mm (</w:t>
      </w:r>
      <w:r w:rsidR="000D72E4" w:rsidRPr="009C274D">
        <w:rPr>
          <w:b/>
          <w:szCs w:val="22"/>
          <w:lang w:val="en-GB"/>
        </w:rPr>
        <w:t>Typ</w:t>
      </w:r>
      <w:r>
        <w:rPr>
          <w:b/>
          <w:szCs w:val="22"/>
          <w:lang w:val="en-GB"/>
        </w:rPr>
        <w:t>e</w:t>
      </w:r>
      <w:r w:rsidR="000D72E4" w:rsidRPr="009C274D">
        <w:rPr>
          <w:b/>
          <w:szCs w:val="22"/>
          <w:lang w:val="en-GB"/>
        </w:rPr>
        <w:t>:_________</w:t>
      </w:r>
      <w:r w:rsidR="001A09FF" w:rsidRPr="009C274D">
        <w:rPr>
          <w:szCs w:val="22"/>
          <w:lang w:val="en-GB"/>
        </w:rPr>
        <w:t>)</w:t>
      </w:r>
    </w:p>
    <w:p w14:paraId="313EB928" w14:textId="2AD85C6F" w:rsidR="001A09FF" w:rsidRPr="009C274D" w:rsidRDefault="00684E72" w:rsidP="001A09FF">
      <w:pPr>
        <w:rPr>
          <w:szCs w:val="22"/>
          <w:lang w:val="en-GB"/>
        </w:rPr>
      </w:pPr>
      <w:r>
        <w:rPr>
          <w:szCs w:val="22"/>
          <w:lang w:val="en-GB"/>
        </w:rPr>
        <w:t>Auxiliary</w:t>
      </w:r>
      <w:r w:rsidR="000A03AE">
        <w:rPr>
          <w:szCs w:val="22"/>
          <w:lang w:val="en-GB"/>
        </w:rPr>
        <w:t xml:space="preserve"> reservoir volume</w:t>
      </w:r>
      <w:r w:rsidR="001A09FF" w:rsidRPr="009C274D">
        <w:rPr>
          <w:szCs w:val="22"/>
          <w:lang w:val="en-GB"/>
        </w:rPr>
        <w:t xml:space="preserve">   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550882" w:rsidRPr="009C274D">
        <w:rPr>
          <w:b/>
          <w:szCs w:val="22"/>
          <w:lang w:val="en-GB"/>
        </w:rPr>
        <w:t>_</w:t>
      </w:r>
      <w:r w:rsidR="001A09FF" w:rsidRPr="009C274D">
        <w:rPr>
          <w:b/>
          <w:szCs w:val="22"/>
          <w:lang w:val="en-GB"/>
        </w:rPr>
        <w:t xml:space="preserve"> x </w:t>
      </w:r>
      <w:r w:rsidR="00550882" w:rsidRPr="009C274D">
        <w:rPr>
          <w:b/>
          <w:szCs w:val="22"/>
          <w:lang w:val="en-GB"/>
        </w:rPr>
        <w:t>____</w:t>
      </w:r>
      <w:r w:rsidR="001A09FF" w:rsidRPr="009C274D">
        <w:rPr>
          <w:b/>
          <w:szCs w:val="22"/>
          <w:lang w:val="en-GB"/>
        </w:rPr>
        <w:t xml:space="preserve"> l</w:t>
      </w:r>
    </w:p>
    <w:p w14:paraId="4E520188" w14:textId="3F1E2E0D" w:rsidR="001A09FF" w:rsidRPr="009C274D" w:rsidRDefault="00997E4A" w:rsidP="001A09FF">
      <w:pPr>
        <w:rPr>
          <w:szCs w:val="22"/>
          <w:lang w:val="en-GB"/>
        </w:rPr>
      </w:pPr>
      <w:r>
        <w:rPr>
          <w:szCs w:val="22"/>
          <w:lang w:val="en-GB"/>
        </w:rPr>
        <w:t>Distributor valve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A44004" w:rsidRPr="009C274D">
        <w:rPr>
          <w:b/>
          <w:szCs w:val="22"/>
          <w:lang w:val="en-GB"/>
        </w:rPr>
        <w:t>_</w:t>
      </w:r>
      <w:r w:rsidR="00FA6681" w:rsidRPr="009C274D">
        <w:rPr>
          <w:b/>
          <w:szCs w:val="22"/>
          <w:lang w:val="en-GB"/>
        </w:rPr>
        <w:t xml:space="preserve"> x </w:t>
      </w:r>
      <w:r w:rsidR="00A44004" w:rsidRPr="009C274D">
        <w:rPr>
          <w:b/>
          <w:szCs w:val="22"/>
          <w:lang w:val="en-GB"/>
        </w:rPr>
        <w:t>__________</w:t>
      </w:r>
      <w:r w:rsidR="00FA6681" w:rsidRPr="009C274D">
        <w:rPr>
          <w:b/>
          <w:szCs w:val="22"/>
          <w:lang w:val="en-GB"/>
        </w:rPr>
        <w:t xml:space="preserve">, </w:t>
      </w:r>
      <w:r w:rsidR="00B770FE">
        <w:rPr>
          <w:b/>
          <w:szCs w:val="22"/>
          <w:lang w:val="en-GB"/>
        </w:rPr>
        <w:t xml:space="preserve">last overhauling </w:t>
      </w:r>
      <w:r w:rsidR="00B770FE" w:rsidRPr="00B770FE">
        <w:rPr>
          <w:bCs/>
          <w:szCs w:val="22"/>
          <w:lang w:val="en-GB"/>
        </w:rPr>
        <w:t>YYYY/MM/DD</w:t>
      </w:r>
      <w:r w:rsidR="00FA6681" w:rsidRPr="009C274D">
        <w:rPr>
          <w:b/>
          <w:szCs w:val="22"/>
          <w:lang w:val="en-GB"/>
        </w:rPr>
        <w:t xml:space="preserve"> </w:t>
      </w:r>
      <w:r w:rsidR="00B770FE">
        <w:rPr>
          <w:b/>
          <w:szCs w:val="22"/>
          <w:lang w:val="en-GB"/>
        </w:rPr>
        <w:t>by</w:t>
      </w:r>
      <w:r w:rsidR="00A44004" w:rsidRPr="009C274D">
        <w:rPr>
          <w:b/>
          <w:szCs w:val="22"/>
          <w:lang w:val="en-GB"/>
        </w:rPr>
        <w:t>_____</w:t>
      </w:r>
    </w:p>
    <w:p w14:paraId="3B119B9E" w14:textId="603684A6" w:rsidR="001A09FF" w:rsidRPr="009C274D" w:rsidRDefault="00B770FE" w:rsidP="001A09FF">
      <w:pPr>
        <w:rPr>
          <w:szCs w:val="22"/>
          <w:lang w:val="en-GB"/>
        </w:rPr>
      </w:pPr>
      <w:proofErr w:type="spellStart"/>
      <w:r>
        <w:rPr>
          <w:szCs w:val="22"/>
          <w:lang w:val="en-GB"/>
        </w:rPr>
        <w:t>Relais</w:t>
      </w:r>
      <w:proofErr w:type="spellEnd"/>
      <w:r>
        <w:rPr>
          <w:szCs w:val="22"/>
          <w:lang w:val="en-GB"/>
        </w:rPr>
        <w:t xml:space="preserve"> valve</w:t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 w:rsidR="001A09FF" w:rsidRPr="009C274D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44004" w:rsidRPr="009C274D">
        <w:rPr>
          <w:b/>
          <w:szCs w:val="22"/>
          <w:lang w:val="en-GB"/>
        </w:rPr>
        <w:t>_</w:t>
      </w:r>
      <w:r w:rsidR="001A09FF" w:rsidRPr="009C274D">
        <w:rPr>
          <w:b/>
          <w:szCs w:val="22"/>
          <w:lang w:val="en-GB"/>
        </w:rPr>
        <w:t xml:space="preserve"> x </w:t>
      </w:r>
      <w:r w:rsidR="00A44004" w:rsidRPr="009C274D">
        <w:rPr>
          <w:b/>
          <w:szCs w:val="22"/>
          <w:lang w:val="en-GB"/>
        </w:rPr>
        <w:t>__________</w:t>
      </w:r>
    </w:p>
    <w:p w14:paraId="686D366B" w14:textId="31627ECE" w:rsidR="001A09FF" w:rsidRPr="009C274D" w:rsidRDefault="001A09FF" w:rsidP="001A09FF">
      <w:pPr>
        <w:rPr>
          <w:szCs w:val="22"/>
          <w:lang w:val="en-GB"/>
        </w:rPr>
      </w:pPr>
      <w:r w:rsidRPr="009C274D">
        <w:rPr>
          <w:szCs w:val="22"/>
          <w:lang w:val="en-GB"/>
        </w:rPr>
        <w:t>W</w:t>
      </w:r>
      <w:r w:rsidR="00B770FE">
        <w:rPr>
          <w:szCs w:val="22"/>
          <w:lang w:val="en-GB"/>
        </w:rPr>
        <w:t>eighing valve</w:t>
      </w:r>
      <w:r w:rsidRPr="009C274D">
        <w:rPr>
          <w:szCs w:val="22"/>
          <w:lang w:val="en-GB"/>
        </w:rPr>
        <w:t xml:space="preserve"> </w:t>
      </w:r>
      <w:r w:rsidRPr="009C274D">
        <w:rPr>
          <w:szCs w:val="22"/>
          <w:lang w:val="en-GB"/>
        </w:rPr>
        <w:tab/>
      </w:r>
      <w:r w:rsidRPr="009C274D">
        <w:rPr>
          <w:szCs w:val="22"/>
          <w:lang w:val="en-GB"/>
        </w:rPr>
        <w:tab/>
      </w:r>
      <w:r w:rsidRPr="009C274D">
        <w:rPr>
          <w:szCs w:val="22"/>
          <w:lang w:val="en-GB"/>
        </w:rPr>
        <w:tab/>
      </w:r>
      <w:r w:rsidR="00A44004" w:rsidRPr="009C274D">
        <w:rPr>
          <w:b/>
          <w:szCs w:val="22"/>
          <w:lang w:val="en-GB"/>
        </w:rPr>
        <w:t>_</w:t>
      </w:r>
      <w:r w:rsidRPr="009C274D">
        <w:rPr>
          <w:b/>
          <w:szCs w:val="22"/>
          <w:lang w:val="en-GB"/>
        </w:rPr>
        <w:t xml:space="preserve"> x </w:t>
      </w:r>
      <w:r w:rsidR="00BF5F5D" w:rsidRPr="009C274D">
        <w:rPr>
          <w:b/>
          <w:szCs w:val="22"/>
          <w:lang w:val="en-GB"/>
        </w:rPr>
        <w:t>______</w:t>
      </w:r>
      <w:r w:rsidRPr="009C274D">
        <w:rPr>
          <w:b/>
          <w:szCs w:val="22"/>
          <w:lang w:val="en-GB"/>
        </w:rPr>
        <w:t xml:space="preserve"> (Typ</w:t>
      </w:r>
      <w:r w:rsidR="00B770FE">
        <w:rPr>
          <w:b/>
          <w:szCs w:val="22"/>
          <w:lang w:val="en-GB"/>
        </w:rPr>
        <w:t>e</w:t>
      </w:r>
      <w:r w:rsidRPr="009C274D">
        <w:rPr>
          <w:b/>
          <w:szCs w:val="22"/>
          <w:lang w:val="en-GB"/>
        </w:rPr>
        <w:t xml:space="preserve"> </w:t>
      </w:r>
      <w:r w:rsidR="00BF5F5D" w:rsidRPr="009C274D">
        <w:rPr>
          <w:b/>
          <w:szCs w:val="22"/>
          <w:lang w:val="en-GB"/>
        </w:rPr>
        <w:t>___</w:t>
      </w:r>
      <w:r w:rsidRPr="009C274D">
        <w:rPr>
          <w:b/>
          <w:szCs w:val="22"/>
          <w:lang w:val="en-GB"/>
        </w:rPr>
        <w:t xml:space="preserve">: </w:t>
      </w:r>
      <w:r w:rsidR="00BF5F5D" w:rsidRPr="009C274D">
        <w:rPr>
          <w:b/>
          <w:szCs w:val="22"/>
          <w:lang w:val="en-GB"/>
        </w:rPr>
        <w:t>____</w:t>
      </w:r>
      <w:r w:rsidRPr="009C274D">
        <w:rPr>
          <w:b/>
          <w:szCs w:val="22"/>
          <w:lang w:val="en-GB"/>
        </w:rPr>
        <w:t xml:space="preserve"> bar / 10 </w:t>
      </w:r>
      <w:proofErr w:type="spellStart"/>
      <w:r w:rsidRPr="009C274D">
        <w:rPr>
          <w:b/>
          <w:szCs w:val="22"/>
          <w:lang w:val="en-GB"/>
        </w:rPr>
        <w:t>kN</w:t>
      </w:r>
      <w:proofErr w:type="spellEnd"/>
      <w:r w:rsidRPr="009C274D">
        <w:rPr>
          <w:b/>
          <w:szCs w:val="22"/>
          <w:lang w:val="en-GB"/>
        </w:rPr>
        <w:t>)</w:t>
      </w:r>
    </w:p>
    <w:p w14:paraId="40CD85F5" w14:textId="77777777" w:rsidR="001A09FF" w:rsidRPr="009C274D" w:rsidRDefault="001A09FF" w:rsidP="001A09FF">
      <w:pPr>
        <w:rPr>
          <w:b/>
          <w:szCs w:val="22"/>
          <w:lang w:val="en-GB"/>
        </w:rPr>
      </w:pPr>
    </w:p>
    <w:p w14:paraId="1CCD2EF5" w14:textId="77777777" w:rsidR="00EC4280" w:rsidRPr="009C274D" w:rsidRDefault="00EC4280" w:rsidP="001A09FF">
      <w:pPr>
        <w:rPr>
          <w:b/>
          <w:szCs w:val="22"/>
          <w:lang w:val="en-GB"/>
        </w:rPr>
      </w:pPr>
    </w:p>
    <w:p w14:paraId="068F1CBD" w14:textId="5F283113" w:rsidR="001A09FF" w:rsidRPr="00993776" w:rsidRDefault="00993776" w:rsidP="001A09FF">
      <w:pPr>
        <w:rPr>
          <w:b/>
          <w:szCs w:val="22"/>
          <w:lang w:val="en-GB"/>
        </w:rPr>
      </w:pPr>
      <w:r w:rsidRPr="00993776">
        <w:rPr>
          <w:b/>
          <w:szCs w:val="22"/>
          <w:lang w:val="en-GB"/>
        </w:rPr>
        <w:t xml:space="preserve">Results of </w:t>
      </w:r>
      <w:r w:rsidR="00684E72">
        <w:rPr>
          <w:b/>
          <w:szCs w:val="22"/>
          <w:lang w:val="en-GB"/>
        </w:rPr>
        <w:t xml:space="preserve">functional </w:t>
      </w:r>
      <w:r w:rsidRPr="00993776">
        <w:rPr>
          <w:b/>
          <w:szCs w:val="22"/>
          <w:lang w:val="en-GB"/>
        </w:rPr>
        <w:t>test</w:t>
      </w:r>
      <w:r w:rsidR="002C57A5">
        <w:rPr>
          <w:b/>
          <w:szCs w:val="22"/>
          <w:lang w:val="en-GB"/>
        </w:rPr>
        <w:t xml:space="preserve"> of the</w:t>
      </w:r>
      <w:r w:rsidRPr="00993776">
        <w:rPr>
          <w:b/>
          <w:szCs w:val="22"/>
          <w:lang w:val="en-GB"/>
        </w:rPr>
        <w:t xml:space="preserve"> brake system</w:t>
      </w:r>
      <w:r w:rsidR="00FA6681" w:rsidRPr="00993776">
        <w:rPr>
          <w:b/>
          <w:szCs w:val="22"/>
          <w:lang w:val="en-GB"/>
        </w:rPr>
        <w:t xml:space="preserve"> </w:t>
      </w:r>
    </w:p>
    <w:p w14:paraId="3B4E26D3" w14:textId="77777777" w:rsidR="001A09FF" w:rsidRPr="002C57A5" w:rsidRDefault="001A09FF" w:rsidP="001A09FF">
      <w:pPr>
        <w:rPr>
          <w:szCs w:val="22"/>
          <w:lang w:val="en-US"/>
        </w:rPr>
      </w:pPr>
    </w:p>
    <w:p w14:paraId="40342DEA" w14:textId="2944A0DF" w:rsidR="001A09FF" w:rsidRPr="009C274D" w:rsidRDefault="001A09FF" w:rsidP="004F4D28">
      <w:pPr>
        <w:pStyle w:val="Listenabsatz"/>
        <w:numPr>
          <w:ilvl w:val="0"/>
          <w:numId w:val="44"/>
        </w:numPr>
        <w:rPr>
          <w:b/>
          <w:szCs w:val="22"/>
          <w:u w:val="single"/>
          <w:lang w:val="en-GB"/>
        </w:rPr>
      </w:pPr>
      <w:r w:rsidRPr="009C274D">
        <w:rPr>
          <w:b/>
          <w:szCs w:val="22"/>
          <w:u w:val="single"/>
          <w:lang w:val="en-GB"/>
        </w:rPr>
        <w:t>F</w:t>
      </w:r>
      <w:r w:rsidR="00FD12DB">
        <w:rPr>
          <w:b/>
          <w:szCs w:val="22"/>
          <w:u w:val="single"/>
          <w:lang w:val="en-GB"/>
        </w:rPr>
        <w:t>illing</w:t>
      </w:r>
      <w:r w:rsidRPr="009C274D">
        <w:rPr>
          <w:b/>
          <w:szCs w:val="22"/>
          <w:u w:val="single"/>
          <w:lang w:val="en-GB"/>
        </w:rPr>
        <w:t xml:space="preserve">- und </w:t>
      </w:r>
      <w:r w:rsidR="00FD12DB">
        <w:rPr>
          <w:b/>
          <w:szCs w:val="22"/>
          <w:u w:val="single"/>
          <w:lang w:val="en-GB"/>
        </w:rPr>
        <w:t>release time</w:t>
      </w:r>
      <w:r w:rsidR="002A3056">
        <w:rPr>
          <w:b/>
          <w:szCs w:val="22"/>
          <w:u w:val="single"/>
          <w:lang w:val="en-GB"/>
        </w:rPr>
        <w:t>, emergency brake</w:t>
      </w:r>
      <w:r w:rsidR="00EC4280" w:rsidRPr="009C274D">
        <w:rPr>
          <w:b/>
          <w:szCs w:val="22"/>
          <w:u w:val="single"/>
          <w:lang w:val="en-GB"/>
        </w:rPr>
        <w:t xml:space="preserve"> </w:t>
      </w:r>
      <w:r w:rsidR="004F4D28" w:rsidRPr="009C274D">
        <w:rPr>
          <w:b/>
          <w:szCs w:val="22"/>
          <w:u w:val="single"/>
          <w:lang w:val="en-GB"/>
        </w:rPr>
        <w:t xml:space="preserve">(B2.6.2 </w:t>
      </w:r>
      <w:r w:rsidR="002C57A5">
        <w:rPr>
          <w:b/>
          <w:szCs w:val="22"/>
          <w:u w:val="single"/>
          <w:lang w:val="en-GB"/>
        </w:rPr>
        <w:t>acc</w:t>
      </w:r>
      <w:r w:rsidR="004F4D28" w:rsidRPr="009C274D">
        <w:rPr>
          <w:b/>
          <w:szCs w:val="22"/>
          <w:u w:val="single"/>
          <w:lang w:val="en-GB"/>
        </w:rPr>
        <w:t>. UIC MB 543</w:t>
      </w:r>
      <w:r w:rsidR="00353295">
        <w:rPr>
          <w:b/>
          <w:szCs w:val="22"/>
          <w:u w:val="single"/>
          <w:lang w:val="en-GB"/>
        </w:rPr>
        <w:t>-1</w:t>
      </w:r>
      <w:r w:rsidR="004F4D28" w:rsidRPr="009C274D">
        <w:rPr>
          <w:b/>
          <w:szCs w:val="22"/>
          <w:u w:val="single"/>
          <w:lang w:val="en-GB"/>
        </w:rPr>
        <w:t>)</w:t>
      </w:r>
    </w:p>
    <w:p w14:paraId="2CD24BDE" w14:textId="77777777" w:rsidR="004F4D28" w:rsidRPr="009C274D" w:rsidRDefault="004F4D28" w:rsidP="004F4D28">
      <w:pPr>
        <w:pStyle w:val="Listenabsatz"/>
        <w:ind w:left="1065"/>
        <w:rPr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006"/>
        <w:gridCol w:w="2012"/>
        <w:gridCol w:w="2012"/>
        <w:gridCol w:w="2012"/>
        <w:gridCol w:w="2012"/>
      </w:tblGrid>
      <w:tr w:rsidR="001A09FF" w:rsidRPr="009C274D" w14:paraId="1A6434AD" w14:textId="77777777" w:rsidTr="0084475E">
        <w:trPr>
          <w:cantSplit/>
        </w:trPr>
        <w:tc>
          <w:tcPr>
            <w:tcW w:w="2012" w:type="dxa"/>
            <w:gridSpan w:val="2"/>
          </w:tcPr>
          <w:p w14:paraId="1AB53FAB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4024" w:type="dxa"/>
            <w:gridSpan w:val="2"/>
          </w:tcPr>
          <w:p w14:paraId="3658498E" w14:textId="584A88E6" w:rsidR="001A09FF" w:rsidRPr="009C274D" w:rsidRDefault="0073348B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F</w:t>
            </w:r>
            <w:r>
              <w:rPr>
                <w:szCs w:val="22"/>
                <w:lang w:val="en-GB"/>
              </w:rPr>
              <w:t>illing time</w:t>
            </w:r>
            <w:r w:rsidR="001A09FF" w:rsidRPr="009C274D">
              <w:rPr>
                <w:szCs w:val="22"/>
                <w:lang w:val="en-GB"/>
              </w:rPr>
              <w:t xml:space="preserve"> (s)</w:t>
            </w:r>
          </w:p>
          <w:p w14:paraId="740A9C88" w14:textId="6C64888A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(</w:t>
            </w:r>
            <w:r w:rsidR="00965D35">
              <w:rPr>
                <w:szCs w:val="22"/>
                <w:lang w:val="en-GB"/>
              </w:rPr>
              <w:t>to</w:t>
            </w:r>
            <w:r w:rsidRPr="009C274D">
              <w:rPr>
                <w:szCs w:val="22"/>
                <w:lang w:val="en-GB"/>
              </w:rPr>
              <w:t xml:space="preserve"> 95% </w:t>
            </w:r>
            <w:r w:rsidR="00965D35">
              <w:rPr>
                <w:szCs w:val="22"/>
                <w:lang w:val="en-GB"/>
              </w:rPr>
              <w:t>max brake cylinder pressure</w:t>
            </w:r>
            <w:r w:rsidRPr="009C274D">
              <w:rPr>
                <w:szCs w:val="22"/>
                <w:lang w:val="en-GB"/>
              </w:rPr>
              <w:t xml:space="preserve"> C)</w:t>
            </w:r>
          </w:p>
          <w:p w14:paraId="56240657" w14:textId="7B040121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 xml:space="preserve">            </w:t>
            </w:r>
            <w:r w:rsidR="00BC0958">
              <w:rPr>
                <w:szCs w:val="22"/>
                <w:lang w:val="en-GB"/>
              </w:rPr>
              <w:t>target</w:t>
            </w:r>
            <w:r w:rsidRPr="009C274D">
              <w:rPr>
                <w:szCs w:val="22"/>
                <w:lang w:val="en-GB"/>
              </w:rPr>
              <w:t xml:space="preserve">                          </w:t>
            </w:r>
            <w:r w:rsidR="0073348B">
              <w:rPr>
                <w:szCs w:val="22"/>
                <w:lang w:val="en-GB"/>
              </w:rPr>
              <w:t>actual</w:t>
            </w:r>
          </w:p>
        </w:tc>
        <w:tc>
          <w:tcPr>
            <w:tcW w:w="4024" w:type="dxa"/>
            <w:gridSpan w:val="2"/>
          </w:tcPr>
          <w:p w14:paraId="3F14180A" w14:textId="026CD293" w:rsidR="001A09FF" w:rsidRPr="009C274D" w:rsidRDefault="0073348B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Release time</w:t>
            </w:r>
            <w:r w:rsidR="001A09FF" w:rsidRPr="009C274D">
              <w:rPr>
                <w:szCs w:val="22"/>
                <w:lang w:val="en-GB"/>
              </w:rPr>
              <w:t xml:space="preserve"> (s)</w:t>
            </w:r>
          </w:p>
          <w:p w14:paraId="00EB08B6" w14:textId="7728C7FC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(</w:t>
            </w:r>
            <w:r w:rsidR="00BC0958">
              <w:rPr>
                <w:szCs w:val="22"/>
                <w:lang w:val="en-GB"/>
              </w:rPr>
              <w:t>to</w:t>
            </w:r>
            <w:r w:rsidRPr="009C274D">
              <w:rPr>
                <w:szCs w:val="22"/>
                <w:lang w:val="en-GB"/>
              </w:rPr>
              <w:t xml:space="preserve"> 0,4 bar </w:t>
            </w:r>
            <w:r w:rsidR="007D4528">
              <w:rPr>
                <w:szCs w:val="22"/>
                <w:lang w:val="en-GB"/>
              </w:rPr>
              <w:t>rest pressure</w:t>
            </w:r>
            <w:r w:rsidRPr="009C274D">
              <w:rPr>
                <w:szCs w:val="22"/>
                <w:lang w:val="en-GB"/>
              </w:rPr>
              <w:t xml:space="preserve"> </w:t>
            </w:r>
            <w:proofErr w:type="spellStart"/>
            <w:r w:rsidRPr="009C274D">
              <w:rPr>
                <w:szCs w:val="22"/>
                <w:lang w:val="en-GB"/>
              </w:rPr>
              <w:t>C</w:t>
            </w:r>
            <w:r w:rsidR="00F522A4" w:rsidRPr="009C274D">
              <w:rPr>
                <w:szCs w:val="22"/>
                <w:lang w:val="en-GB"/>
              </w:rPr>
              <w:t>v</w:t>
            </w:r>
            <w:proofErr w:type="spellEnd"/>
            <w:r w:rsidRPr="009C274D">
              <w:rPr>
                <w:szCs w:val="22"/>
                <w:lang w:val="en-GB"/>
              </w:rPr>
              <w:t>)</w:t>
            </w:r>
          </w:p>
          <w:p w14:paraId="53B9CFC2" w14:textId="4B5C4CB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 xml:space="preserve">           </w:t>
            </w:r>
            <w:r w:rsidR="00BC0958">
              <w:rPr>
                <w:szCs w:val="22"/>
                <w:lang w:val="en-GB"/>
              </w:rPr>
              <w:t>target</w:t>
            </w:r>
            <w:r w:rsidRPr="009C274D">
              <w:rPr>
                <w:szCs w:val="22"/>
                <w:lang w:val="en-GB"/>
              </w:rPr>
              <w:t xml:space="preserve">                            </w:t>
            </w:r>
            <w:r w:rsidR="0073348B">
              <w:rPr>
                <w:szCs w:val="22"/>
                <w:lang w:val="en-GB"/>
              </w:rPr>
              <w:t>actual</w:t>
            </w:r>
          </w:p>
        </w:tc>
      </w:tr>
      <w:tr w:rsidR="001A09FF" w:rsidRPr="009C274D" w14:paraId="2B2B18C5" w14:textId="77777777" w:rsidTr="0084475E">
        <w:trPr>
          <w:cantSplit/>
        </w:trPr>
        <w:tc>
          <w:tcPr>
            <w:tcW w:w="1006" w:type="dxa"/>
            <w:vMerge w:val="restart"/>
            <w:vAlign w:val="center"/>
          </w:tcPr>
          <w:p w14:paraId="11457EB5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G</w:t>
            </w:r>
          </w:p>
        </w:tc>
        <w:tc>
          <w:tcPr>
            <w:tcW w:w="1006" w:type="dxa"/>
          </w:tcPr>
          <w:p w14:paraId="321A9F86" w14:textId="189268CC" w:rsidR="001A09FF" w:rsidRPr="009C274D" w:rsidRDefault="007D4528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Empty</w:t>
            </w:r>
          </w:p>
        </w:tc>
        <w:tc>
          <w:tcPr>
            <w:tcW w:w="2012" w:type="dxa"/>
            <w:vMerge w:val="restart"/>
            <w:vAlign w:val="center"/>
          </w:tcPr>
          <w:p w14:paraId="4266B33E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18 - 30</w:t>
            </w:r>
          </w:p>
        </w:tc>
        <w:tc>
          <w:tcPr>
            <w:tcW w:w="2012" w:type="dxa"/>
          </w:tcPr>
          <w:p w14:paraId="78F72A03" w14:textId="7FD1BE36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D13A2C9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 xml:space="preserve">45 – 60 </w:t>
            </w:r>
          </w:p>
        </w:tc>
        <w:tc>
          <w:tcPr>
            <w:tcW w:w="2012" w:type="dxa"/>
          </w:tcPr>
          <w:p w14:paraId="3558CFDD" w14:textId="05D142C9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</w:tr>
      <w:tr w:rsidR="001A09FF" w:rsidRPr="009C274D" w14:paraId="10C918E0" w14:textId="77777777" w:rsidTr="0084475E">
        <w:trPr>
          <w:cantSplit/>
        </w:trPr>
        <w:tc>
          <w:tcPr>
            <w:tcW w:w="1006" w:type="dxa"/>
            <w:vMerge/>
          </w:tcPr>
          <w:p w14:paraId="2F61FBFC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1006" w:type="dxa"/>
          </w:tcPr>
          <w:p w14:paraId="5D0CB1C9" w14:textId="04D55ACA" w:rsidR="001A09FF" w:rsidRPr="009C274D" w:rsidRDefault="007D4528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loaded</w:t>
            </w:r>
          </w:p>
        </w:tc>
        <w:tc>
          <w:tcPr>
            <w:tcW w:w="2012" w:type="dxa"/>
            <w:vMerge/>
          </w:tcPr>
          <w:p w14:paraId="4B0D518C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2012" w:type="dxa"/>
          </w:tcPr>
          <w:p w14:paraId="58FE466B" w14:textId="09D7D72E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2012" w:type="dxa"/>
            <w:vMerge/>
          </w:tcPr>
          <w:p w14:paraId="2DE0598E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2012" w:type="dxa"/>
          </w:tcPr>
          <w:p w14:paraId="12D85888" w14:textId="225F701F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</w:tr>
      <w:tr w:rsidR="001A09FF" w:rsidRPr="009C274D" w14:paraId="2709C958" w14:textId="77777777" w:rsidTr="0084475E">
        <w:trPr>
          <w:cantSplit/>
        </w:trPr>
        <w:tc>
          <w:tcPr>
            <w:tcW w:w="1006" w:type="dxa"/>
            <w:vMerge w:val="restart"/>
            <w:vAlign w:val="center"/>
          </w:tcPr>
          <w:p w14:paraId="0DCBF716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P</w:t>
            </w:r>
          </w:p>
        </w:tc>
        <w:tc>
          <w:tcPr>
            <w:tcW w:w="1006" w:type="dxa"/>
          </w:tcPr>
          <w:p w14:paraId="64D2B2D3" w14:textId="7D925296" w:rsidR="001A09FF" w:rsidRPr="009C274D" w:rsidRDefault="007D4528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empty</w:t>
            </w:r>
          </w:p>
        </w:tc>
        <w:tc>
          <w:tcPr>
            <w:tcW w:w="2012" w:type="dxa"/>
            <w:vMerge w:val="restart"/>
            <w:vAlign w:val="center"/>
          </w:tcPr>
          <w:p w14:paraId="02232C76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3 – 6</w:t>
            </w:r>
          </w:p>
          <w:p w14:paraId="1A6D5C3F" w14:textId="0AE09FB1" w:rsidR="001A09FF" w:rsidRPr="009C274D" w:rsidRDefault="001A09FF" w:rsidP="0084475E">
            <w:pPr>
              <w:rPr>
                <w:sz w:val="16"/>
                <w:szCs w:val="16"/>
                <w:lang w:val="en-GB"/>
              </w:rPr>
            </w:pPr>
            <w:r w:rsidRPr="009C274D">
              <w:rPr>
                <w:sz w:val="16"/>
                <w:szCs w:val="16"/>
                <w:lang w:val="en-GB"/>
              </w:rPr>
              <w:t>(</w:t>
            </w:r>
            <w:r w:rsidR="00CD55ED">
              <w:rPr>
                <w:sz w:val="16"/>
                <w:szCs w:val="16"/>
                <w:lang w:val="en-GB"/>
              </w:rPr>
              <w:t xml:space="preserve">with automatic </w:t>
            </w:r>
            <w:r w:rsidR="001357CC">
              <w:rPr>
                <w:sz w:val="16"/>
                <w:szCs w:val="16"/>
                <w:lang w:val="en-GB"/>
              </w:rPr>
              <w:t>load control</w:t>
            </w:r>
            <w:r w:rsidRPr="009C274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012" w:type="dxa"/>
          </w:tcPr>
          <w:p w14:paraId="7078AB43" w14:textId="3866A420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604F1A08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  <w:r w:rsidRPr="009C274D">
              <w:rPr>
                <w:szCs w:val="22"/>
                <w:lang w:val="en-GB"/>
              </w:rPr>
              <w:t>15 – 25</w:t>
            </w:r>
          </w:p>
          <w:p w14:paraId="55A685F0" w14:textId="2BF9AE7B" w:rsidR="001A09FF" w:rsidRPr="009C274D" w:rsidRDefault="001A09FF" w:rsidP="0084475E">
            <w:pPr>
              <w:rPr>
                <w:sz w:val="16"/>
                <w:szCs w:val="16"/>
                <w:lang w:val="en-GB"/>
              </w:rPr>
            </w:pPr>
            <w:r w:rsidRPr="009C274D">
              <w:rPr>
                <w:sz w:val="16"/>
                <w:szCs w:val="16"/>
                <w:lang w:val="en-GB"/>
              </w:rPr>
              <w:t>(</w:t>
            </w:r>
            <w:r w:rsidR="007D4528">
              <w:rPr>
                <w:sz w:val="16"/>
                <w:szCs w:val="16"/>
                <w:lang w:val="en-GB"/>
              </w:rPr>
              <w:t>max weight</w:t>
            </w:r>
            <w:r w:rsidRPr="009C274D">
              <w:rPr>
                <w:sz w:val="16"/>
                <w:szCs w:val="16"/>
                <w:lang w:val="en-GB"/>
              </w:rPr>
              <w:t xml:space="preserve"> &gt; 70 t)</w:t>
            </w:r>
          </w:p>
        </w:tc>
        <w:tc>
          <w:tcPr>
            <w:tcW w:w="2012" w:type="dxa"/>
          </w:tcPr>
          <w:p w14:paraId="706D2AA4" w14:textId="07A63B02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</w:tr>
      <w:tr w:rsidR="001A09FF" w:rsidRPr="009C274D" w14:paraId="51A20DBB" w14:textId="77777777" w:rsidTr="0084475E">
        <w:trPr>
          <w:cantSplit/>
        </w:trPr>
        <w:tc>
          <w:tcPr>
            <w:tcW w:w="1006" w:type="dxa"/>
            <w:vMerge/>
          </w:tcPr>
          <w:p w14:paraId="3D7E00DF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1006" w:type="dxa"/>
          </w:tcPr>
          <w:p w14:paraId="25F444ED" w14:textId="17088112" w:rsidR="001A09FF" w:rsidRPr="009C274D" w:rsidRDefault="007D4528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loaded</w:t>
            </w:r>
          </w:p>
        </w:tc>
        <w:tc>
          <w:tcPr>
            <w:tcW w:w="2012" w:type="dxa"/>
            <w:vMerge/>
          </w:tcPr>
          <w:p w14:paraId="270510BD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2012" w:type="dxa"/>
          </w:tcPr>
          <w:p w14:paraId="085FF7EF" w14:textId="54B3441A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2012" w:type="dxa"/>
            <w:vMerge/>
          </w:tcPr>
          <w:p w14:paraId="64B7340F" w14:textId="77777777" w:rsidR="001A09FF" w:rsidRPr="009C274D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2012" w:type="dxa"/>
          </w:tcPr>
          <w:p w14:paraId="6355120B" w14:textId="1A8B0A77" w:rsidR="001A09FF" w:rsidRPr="009C274D" w:rsidRDefault="001A09FF" w:rsidP="0084475E">
            <w:pPr>
              <w:jc w:val="center"/>
              <w:rPr>
                <w:b/>
                <w:szCs w:val="22"/>
                <w:lang w:val="en-GB"/>
              </w:rPr>
            </w:pPr>
          </w:p>
        </w:tc>
      </w:tr>
    </w:tbl>
    <w:p w14:paraId="50F5A1B0" w14:textId="77777777" w:rsidR="001A09FF" w:rsidRPr="009C274D" w:rsidRDefault="001A09FF" w:rsidP="001A09FF">
      <w:pPr>
        <w:rPr>
          <w:b/>
          <w:szCs w:val="22"/>
          <w:lang w:val="en-GB"/>
        </w:rPr>
      </w:pPr>
    </w:p>
    <w:p w14:paraId="0594EA23" w14:textId="77777777" w:rsidR="00455C62" w:rsidRDefault="00455C62" w:rsidP="001A09FF">
      <w:pPr>
        <w:rPr>
          <w:b/>
          <w:szCs w:val="22"/>
          <w:lang w:val="en-GB"/>
        </w:rPr>
      </w:pPr>
    </w:p>
    <w:p w14:paraId="7108E62C" w14:textId="03419244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lastRenderedPageBreak/>
        <w:t>2.</w:t>
      </w:r>
      <w:r w:rsidRPr="00CF017F">
        <w:rPr>
          <w:b/>
          <w:szCs w:val="22"/>
          <w:lang w:val="en-GB"/>
        </w:rPr>
        <w:tab/>
      </w:r>
      <w:r w:rsidR="001357CC">
        <w:rPr>
          <w:b/>
          <w:szCs w:val="22"/>
          <w:u w:val="single"/>
          <w:lang w:val="en-GB"/>
        </w:rPr>
        <w:t>max. brake cylinder pressure</w:t>
      </w:r>
      <w:r w:rsidRPr="00CF017F">
        <w:rPr>
          <w:b/>
          <w:szCs w:val="22"/>
          <w:u w:val="single"/>
          <w:lang w:val="en-GB"/>
        </w:rPr>
        <w:t xml:space="preserve"> (</w:t>
      </w:r>
      <w:r w:rsidR="002A3056">
        <w:rPr>
          <w:b/>
          <w:szCs w:val="22"/>
          <w:u w:val="single"/>
          <w:lang w:val="en-GB"/>
        </w:rPr>
        <w:t>full-service</w:t>
      </w:r>
      <w:r w:rsidR="001357CC">
        <w:rPr>
          <w:b/>
          <w:szCs w:val="22"/>
          <w:u w:val="single"/>
          <w:lang w:val="en-GB"/>
        </w:rPr>
        <w:t xml:space="preserve"> brake</w:t>
      </w:r>
      <w:r w:rsidRPr="00CF017F">
        <w:rPr>
          <w:b/>
          <w:szCs w:val="22"/>
          <w:u w:val="single"/>
          <w:lang w:val="en-GB"/>
        </w:rPr>
        <w:t>)</w:t>
      </w:r>
    </w:p>
    <w:p w14:paraId="7D7325F5" w14:textId="77777777" w:rsidR="001A09FF" w:rsidRPr="00CF017F" w:rsidRDefault="001A09FF" w:rsidP="001A09FF">
      <w:pPr>
        <w:rPr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30"/>
        <w:gridCol w:w="2420"/>
        <w:gridCol w:w="2420"/>
      </w:tblGrid>
      <w:tr w:rsidR="001A09FF" w:rsidRPr="008B03DF" w14:paraId="497E3CDE" w14:textId="77777777" w:rsidTr="0084475E">
        <w:tc>
          <w:tcPr>
            <w:tcW w:w="2050" w:type="dxa"/>
          </w:tcPr>
          <w:p w14:paraId="4584317F" w14:textId="5337D203" w:rsidR="001A09FF" w:rsidRPr="00CF017F" w:rsidRDefault="00353295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Pressure reduction in the main pipe</w:t>
            </w:r>
          </w:p>
          <w:p w14:paraId="7B6BBAF6" w14:textId="77777777" w:rsidR="00EC4280" w:rsidRPr="00CF017F" w:rsidRDefault="00EC4280" w:rsidP="0084475E">
            <w:pPr>
              <w:rPr>
                <w:szCs w:val="22"/>
                <w:lang w:val="en-GB"/>
              </w:rPr>
            </w:pPr>
          </w:p>
          <w:p w14:paraId="6EF069CC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 xml:space="preserve">1,5 </w:t>
            </w:r>
            <w:r w:rsidRPr="00CF017F">
              <w:rPr>
                <w:szCs w:val="22"/>
                <w:lang w:val="en-GB"/>
              </w:rPr>
              <w:sym w:font="Symbol" w:char="F0B1"/>
            </w:r>
            <w:r w:rsidRPr="00CF017F">
              <w:rPr>
                <w:szCs w:val="22"/>
                <w:lang w:val="en-GB"/>
              </w:rPr>
              <w:t xml:space="preserve"> 0,1 bar</w:t>
            </w:r>
          </w:p>
        </w:tc>
        <w:tc>
          <w:tcPr>
            <w:tcW w:w="1430" w:type="dxa"/>
          </w:tcPr>
          <w:p w14:paraId="1817AFD2" w14:textId="2468B004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T-</w:t>
            </w:r>
            <w:r w:rsidR="00455C62">
              <w:rPr>
                <w:szCs w:val="22"/>
                <w:lang w:val="en-GB"/>
              </w:rPr>
              <w:t>pressure</w:t>
            </w:r>
          </w:p>
          <w:p w14:paraId="5FC0D6BE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</w:p>
          <w:p w14:paraId="03FB0D7F" w14:textId="6A97715B" w:rsidR="001A09FF" w:rsidRPr="00CF017F" w:rsidRDefault="001A09FF" w:rsidP="0084475E">
            <w:pPr>
              <w:rPr>
                <w:b/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 xml:space="preserve"> </w:t>
            </w:r>
            <w:r w:rsidR="00383ED3" w:rsidRPr="00CF017F">
              <w:rPr>
                <w:szCs w:val="22"/>
                <w:lang w:val="en-GB"/>
              </w:rPr>
              <w:t xml:space="preserve">       </w:t>
            </w:r>
            <w:r w:rsidRPr="00CF017F">
              <w:rPr>
                <w:b/>
                <w:szCs w:val="22"/>
                <w:lang w:val="en-GB"/>
              </w:rPr>
              <w:t>bar</w:t>
            </w:r>
          </w:p>
        </w:tc>
        <w:tc>
          <w:tcPr>
            <w:tcW w:w="2420" w:type="dxa"/>
          </w:tcPr>
          <w:p w14:paraId="514165C7" w14:textId="0C82A2B8" w:rsidR="001A09FF" w:rsidRPr="00CF017F" w:rsidRDefault="00455C62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Br</w:t>
            </w:r>
            <w:r>
              <w:rPr>
                <w:szCs w:val="22"/>
                <w:lang w:val="en-GB"/>
              </w:rPr>
              <w:t>ake regime</w:t>
            </w:r>
            <w:r w:rsidR="001A09FF" w:rsidRPr="00CF017F">
              <w:rPr>
                <w:szCs w:val="22"/>
                <w:lang w:val="en-GB"/>
              </w:rPr>
              <w:t xml:space="preserve"> G</w:t>
            </w:r>
          </w:p>
          <w:p w14:paraId="54EA5650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</w:p>
          <w:p w14:paraId="3CFE1ECB" w14:textId="6BD723B9" w:rsidR="001A09FF" w:rsidRPr="00CF017F" w:rsidRDefault="001A09FF" w:rsidP="00EC4280">
            <w:pPr>
              <w:rPr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 xml:space="preserve">C =    </w:t>
            </w:r>
            <w:r w:rsidR="00383ED3" w:rsidRPr="00CF017F">
              <w:rPr>
                <w:b/>
                <w:szCs w:val="22"/>
                <w:lang w:val="en-GB"/>
              </w:rPr>
              <w:t xml:space="preserve">    </w:t>
            </w:r>
            <w:r w:rsidR="00EC4280" w:rsidRPr="00CF017F">
              <w:rPr>
                <w:b/>
                <w:szCs w:val="22"/>
                <w:lang w:val="en-GB"/>
              </w:rPr>
              <w:t xml:space="preserve"> </w:t>
            </w:r>
            <w:r w:rsidRPr="00CF017F">
              <w:rPr>
                <w:b/>
                <w:szCs w:val="22"/>
                <w:lang w:val="en-GB"/>
              </w:rPr>
              <w:t>bar</w:t>
            </w:r>
          </w:p>
        </w:tc>
        <w:tc>
          <w:tcPr>
            <w:tcW w:w="2420" w:type="dxa"/>
          </w:tcPr>
          <w:p w14:paraId="7BF02284" w14:textId="5330FFD6" w:rsidR="001A09FF" w:rsidRPr="00CF017F" w:rsidRDefault="00455C62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Br</w:t>
            </w:r>
            <w:r>
              <w:rPr>
                <w:szCs w:val="22"/>
                <w:lang w:val="en-GB"/>
              </w:rPr>
              <w:t>ake regime</w:t>
            </w:r>
            <w:r w:rsidR="001A09FF" w:rsidRPr="00CF017F">
              <w:rPr>
                <w:szCs w:val="22"/>
                <w:lang w:val="en-GB"/>
              </w:rPr>
              <w:t xml:space="preserve"> P</w:t>
            </w:r>
          </w:p>
          <w:p w14:paraId="46691AD0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</w:p>
          <w:p w14:paraId="493676F4" w14:textId="2A186C2F" w:rsidR="001A09FF" w:rsidRPr="00CF017F" w:rsidRDefault="001A09FF" w:rsidP="0084475E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 xml:space="preserve">C = </w:t>
            </w:r>
            <w:r w:rsidR="00383ED3" w:rsidRPr="00CF017F">
              <w:rPr>
                <w:b/>
                <w:szCs w:val="22"/>
                <w:lang w:val="en-GB"/>
              </w:rPr>
              <w:t xml:space="preserve">      </w:t>
            </w:r>
            <w:r w:rsidRPr="00CF017F">
              <w:rPr>
                <w:b/>
                <w:szCs w:val="22"/>
                <w:lang w:val="en-GB"/>
              </w:rPr>
              <w:t xml:space="preserve"> bar</w:t>
            </w:r>
          </w:p>
        </w:tc>
      </w:tr>
    </w:tbl>
    <w:p w14:paraId="0AF1DC68" w14:textId="77777777" w:rsidR="001A09FF" w:rsidRPr="00CF017F" w:rsidRDefault="001A09FF" w:rsidP="001A09FF">
      <w:pPr>
        <w:rPr>
          <w:szCs w:val="22"/>
          <w:lang w:val="en-GB"/>
        </w:rPr>
      </w:pPr>
    </w:p>
    <w:p w14:paraId="411491FF" w14:textId="77777777" w:rsidR="001A09FF" w:rsidRPr="00CF017F" w:rsidRDefault="001A09FF" w:rsidP="001A09FF">
      <w:pPr>
        <w:rPr>
          <w:szCs w:val="22"/>
          <w:lang w:val="en-GB"/>
        </w:rPr>
      </w:pPr>
    </w:p>
    <w:p w14:paraId="4D31C053" w14:textId="77777777" w:rsidR="001A09FF" w:rsidRPr="00CF017F" w:rsidRDefault="001A09FF" w:rsidP="001A09FF">
      <w:pPr>
        <w:rPr>
          <w:szCs w:val="22"/>
          <w:lang w:val="en-GB"/>
        </w:rPr>
      </w:pPr>
    </w:p>
    <w:p w14:paraId="08ABFE15" w14:textId="67252AC7" w:rsidR="001A09FF" w:rsidRPr="00CF017F" w:rsidRDefault="001A09FF" w:rsidP="004F4D28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3.</w:t>
      </w:r>
      <w:r w:rsidRPr="00CF017F">
        <w:rPr>
          <w:b/>
          <w:szCs w:val="22"/>
          <w:lang w:val="en-GB"/>
        </w:rPr>
        <w:tab/>
      </w:r>
      <w:r w:rsidR="00455C62">
        <w:rPr>
          <w:b/>
          <w:szCs w:val="22"/>
          <w:u w:val="single"/>
          <w:lang w:val="en-GB"/>
        </w:rPr>
        <w:t>max. brake</w:t>
      </w:r>
      <w:r w:rsidR="00EB705D">
        <w:rPr>
          <w:b/>
          <w:szCs w:val="22"/>
          <w:u w:val="single"/>
          <w:lang w:val="en-GB"/>
        </w:rPr>
        <w:t xml:space="preserve"> </w:t>
      </w:r>
      <w:r w:rsidR="00455C62">
        <w:rPr>
          <w:b/>
          <w:szCs w:val="22"/>
          <w:u w:val="single"/>
          <w:lang w:val="en-GB"/>
        </w:rPr>
        <w:t>cy</w:t>
      </w:r>
      <w:r w:rsidR="00EB705D">
        <w:rPr>
          <w:b/>
          <w:szCs w:val="22"/>
          <w:u w:val="single"/>
          <w:lang w:val="en-GB"/>
        </w:rPr>
        <w:t>l</w:t>
      </w:r>
      <w:r w:rsidR="00455C62">
        <w:rPr>
          <w:b/>
          <w:szCs w:val="22"/>
          <w:u w:val="single"/>
          <w:lang w:val="en-GB"/>
        </w:rPr>
        <w:t>inder pressure</w:t>
      </w:r>
      <w:r w:rsidRPr="00CF017F">
        <w:rPr>
          <w:b/>
          <w:szCs w:val="22"/>
          <w:u w:val="single"/>
          <w:lang w:val="en-GB"/>
        </w:rPr>
        <w:t xml:space="preserve"> (</w:t>
      </w:r>
      <w:r w:rsidR="00455C62">
        <w:rPr>
          <w:b/>
          <w:szCs w:val="22"/>
          <w:u w:val="single"/>
          <w:lang w:val="en-GB"/>
        </w:rPr>
        <w:t>emergency brake</w:t>
      </w:r>
      <w:r w:rsidRPr="00CF017F">
        <w:rPr>
          <w:b/>
          <w:szCs w:val="22"/>
          <w:u w:val="single"/>
          <w:lang w:val="en-GB"/>
        </w:rPr>
        <w:t>)</w:t>
      </w:r>
      <w:r w:rsidR="00EC4280" w:rsidRPr="00CF017F">
        <w:rPr>
          <w:b/>
          <w:szCs w:val="22"/>
          <w:u w:val="single"/>
          <w:lang w:val="en-GB"/>
        </w:rPr>
        <w:t xml:space="preserve"> (</w:t>
      </w:r>
      <w:r w:rsidR="004F4D28" w:rsidRPr="00CF017F">
        <w:rPr>
          <w:b/>
          <w:szCs w:val="22"/>
          <w:u w:val="single"/>
          <w:lang w:val="en-GB"/>
        </w:rPr>
        <w:t xml:space="preserve">B2.6.2 </w:t>
      </w:r>
      <w:r w:rsidR="00353295">
        <w:rPr>
          <w:b/>
          <w:szCs w:val="22"/>
          <w:u w:val="single"/>
          <w:lang w:val="en-GB"/>
        </w:rPr>
        <w:t>acc</w:t>
      </w:r>
      <w:r w:rsidR="004F4D28" w:rsidRPr="00CF017F">
        <w:rPr>
          <w:b/>
          <w:szCs w:val="22"/>
          <w:u w:val="single"/>
          <w:lang w:val="en-GB"/>
        </w:rPr>
        <w:t>.</w:t>
      </w:r>
      <w:r w:rsidR="00EC4280" w:rsidRPr="00CF017F">
        <w:rPr>
          <w:b/>
          <w:szCs w:val="22"/>
          <w:u w:val="single"/>
          <w:lang w:val="en-GB"/>
        </w:rPr>
        <w:t xml:space="preserve"> UIC MB 543</w:t>
      </w:r>
      <w:r w:rsidR="00353295">
        <w:rPr>
          <w:b/>
          <w:szCs w:val="22"/>
          <w:u w:val="single"/>
          <w:lang w:val="en-GB"/>
        </w:rPr>
        <w:t>-1</w:t>
      </w:r>
      <w:r w:rsidR="004F4D28" w:rsidRPr="00CF017F">
        <w:rPr>
          <w:b/>
          <w:szCs w:val="22"/>
          <w:u w:val="single"/>
          <w:lang w:val="en-GB"/>
        </w:rPr>
        <w:t>)</w:t>
      </w:r>
    </w:p>
    <w:p w14:paraId="493F1B82" w14:textId="77777777" w:rsidR="001A09FF" w:rsidRPr="00CF017F" w:rsidRDefault="001A09FF" w:rsidP="001A09FF">
      <w:pPr>
        <w:rPr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2110"/>
        <w:gridCol w:w="2116"/>
      </w:tblGrid>
      <w:tr w:rsidR="001A09FF" w:rsidRPr="00CF017F" w14:paraId="73D114F4" w14:textId="77777777" w:rsidTr="0084475E">
        <w:trPr>
          <w:cantSplit/>
        </w:trPr>
        <w:tc>
          <w:tcPr>
            <w:tcW w:w="3189" w:type="dxa"/>
            <w:vMerge w:val="restart"/>
          </w:tcPr>
          <w:p w14:paraId="150F26B1" w14:textId="590A0D1C" w:rsidR="001A09FF" w:rsidRPr="00CF017F" w:rsidRDefault="008951F8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Target value</w:t>
            </w:r>
            <w:r w:rsidR="001A09FF" w:rsidRPr="00CF017F">
              <w:rPr>
                <w:szCs w:val="22"/>
                <w:lang w:val="en-GB"/>
              </w:rPr>
              <w:t xml:space="preserve"> (bar)</w:t>
            </w:r>
          </w:p>
          <w:p w14:paraId="014C0D53" w14:textId="4A0F78CA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(</w:t>
            </w:r>
            <w:r w:rsidR="00803ACB">
              <w:rPr>
                <w:szCs w:val="22"/>
                <w:lang w:val="en-GB"/>
              </w:rPr>
              <w:t>tolerance</w:t>
            </w:r>
            <w:r w:rsidRPr="00CF017F">
              <w:rPr>
                <w:szCs w:val="22"/>
                <w:lang w:val="en-GB"/>
              </w:rPr>
              <w:t>:  T=</w:t>
            </w:r>
            <w:r w:rsidRPr="00CF017F">
              <w:rPr>
                <w:szCs w:val="22"/>
                <w:lang w:val="en-GB"/>
              </w:rPr>
              <w:sym w:font="Symbol" w:char="F0B1"/>
            </w:r>
            <w:r w:rsidRPr="00CF017F">
              <w:rPr>
                <w:szCs w:val="22"/>
                <w:lang w:val="en-GB"/>
              </w:rPr>
              <w:t>0,2 bar</w:t>
            </w:r>
          </w:p>
          <w:p w14:paraId="5DA7E565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  <w:proofErr w:type="spellStart"/>
            <w:r w:rsidRPr="00CF017F">
              <w:rPr>
                <w:szCs w:val="22"/>
                <w:lang w:val="en-GB"/>
              </w:rPr>
              <w:t>Cv</w:t>
            </w:r>
            <w:proofErr w:type="spellEnd"/>
            <w:r w:rsidRPr="00CF017F">
              <w:rPr>
                <w:szCs w:val="22"/>
                <w:lang w:val="en-GB"/>
              </w:rPr>
              <w:t xml:space="preserve"> = </w:t>
            </w:r>
            <w:r w:rsidRPr="00CF017F">
              <w:rPr>
                <w:szCs w:val="22"/>
                <w:lang w:val="en-GB"/>
              </w:rPr>
              <w:sym w:font="Symbol" w:char="F0B1"/>
            </w:r>
            <w:r w:rsidRPr="00CF017F">
              <w:rPr>
                <w:szCs w:val="22"/>
                <w:lang w:val="en-GB"/>
              </w:rPr>
              <w:t xml:space="preserve"> 0,1 bar)</w:t>
            </w:r>
          </w:p>
        </w:tc>
        <w:tc>
          <w:tcPr>
            <w:tcW w:w="5927" w:type="dxa"/>
            <w:gridSpan w:val="3"/>
            <w:tcBorders>
              <w:bottom w:val="nil"/>
            </w:tcBorders>
          </w:tcPr>
          <w:p w14:paraId="0D182F09" w14:textId="3AA14C54" w:rsidR="001A09FF" w:rsidRPr="00CF017F" w:rsidRDefault="0073348B" w:rsidP="008447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actual</w:t>
            </w:r>
            <w:r w:rsidR="008951F8">
              <w:rPr>
                <w:szCs w:val="22"/>
                <w:lang w:val="en-GB"/>
              </w:rPr>
              <w:t xml:space="preserve"> value</w:t>
            </w:r>
            <w:r w:rsidR="001A09FF" w:rsidRPr="00CF017F">
              <w:rPr>
                <w:szCs w:val="22"/>
                <w:lang w:val="en-GB"/>
              </w:rPr>
              <w:t xml:space="preserve"> (bar)</w:t>
            </w:r>
          </w:p>
        </w:tc>
      </w:tr>
      <w:tr w:rsidR="001A09FF" w:rsidRPr="00CF017F" w14:paraId="3348C147" w14:textId="77777777" w:rsidTr="0084475E">
        <w:trPr>
          <w:cantSplit/>
          <w:trHeight w:val="213"/>
        </w:trPr>
        <w:tc>
          <w:tcPr>
            <w:tcW w:w="3189" w:type="dxa"/>
            <w:vMerge/>
          </w:tcPr>
          <w:p w14:paraId="371DC6AF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0C5BECBD" w14:textId="17DA0A8B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T-</w:t>
            </w:r>
            <w:r w:rsidR="00EB705D">
              <w:rPr>
                <w:szCs w:val="22"/>
                <w:lang w:val="en-GB"/>
              </w:rPr>
              <w:t>pressure</w:t>
            </w: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14:paraId="3D95B4E0" w14:textId="3C87F31B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 xml:space="preserve">C / </w:t>
            </w:r>
            <w:proofErr w:type="spellStart"/>
            <w:r w:rsidRPr="00CF017F">
              <w:rPr>
                <w:szCs w:val="22"/>
                <w:lang w:val="en-GB"/>
              </w:rPr>
              <w:t>Cv</w:t>
            </w:r>
            <w:proofErr w:type="spellEnd"/>
            <w:r w:rsidRPr="00CF017F">
              <w:rPr>
                <w:szCs w:val="22"/>
                <w:lang w:val="en-GB"/>
              </w:rPr>
              <w:t>-</w:t>
            </w:r>
            <w:r w:rsidR="00EB705D">
              <w:rPr>
                <w:szCs w:val="22"/>
                <w:lang w:val="en-GB"/>
              </w:rPr>
              <w:t>pressure</w:t>
            </w:r>
          </w:p>
        </w:tc>
      </w:tr>
      <w:tr w:rsidR="001A09FF" w:rsidRPr="00CF017F" w14:paraId="04059254" w14:textId="77777777" w:rsidTr="0084475E">
        <w:trPr>
          <w:cantSplit/>
          <w:trHeight w:val="213"/>
        </w:trPr>
        <w:tc>
          <w:tcPr>
            <w:tcW w:w="3189" w:type="dxa"/>
            <w:vMerge/>
          </w:tcPr>
          <w:p w14:paraId="092B9AB6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1701" w:type="dxa"/>
            <w:vMerge/>
          </w:tcPr>
          <w:p w14:paraId="68DAEA64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14:paraId="315EF9F6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G</w:t>
            </w:r>
          </w:p>
        </w:tc>
        <w:tc>
          <w:tcPr>
            <w:tcW w:w="2116" w:type="dxa"/>
            <w:tcBorders>
              <w:top w:val="nil"/>
            </w:tcBorders>
          </w:tcPr>
          <w:p w14:paraId="23A820F8" w14:textId="77777777" w:rsidR="001A09FF" w:rsidRPr="00CF017F" w:rsidRDefault="001A09FF" w:rsidP="0084475E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P</w:t>
            </w:r>
          </w:p>
        </w:tc>
      </w:tr>
      <w:tr w:rsidR="00CB0CBD" w:rsidRPr="00CF017F" w14:paraId="658C35B6" w14:textId="77777777" w:rsidTr="0084475E">
        <w:tc>
          <w:tcPr>
            <w:tcW w:w="3189" w:type="dxa"/>
          </w:tcPr>
          <w:p w14:paraId="64CB57E3" w14:textId="124D1FC7" w:rsidR="00CB0CBD" w:rsidRPr="00CF017F" w:rsidRDefault="00CB0CBD" w:rsidP="00CB0CBD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T-</w:t>
            </w:r>
            <w:r w:rsidR="00EB705D">
              <w:rPr>
                <w:szCs w:val="22"/>
                <w:lang w:val="en-GB"/>
              </w:rPr>
              <w:t>empty</w:t>
            </w:r>
            <w:r w:rsidRPr="00CF017F">
              <w:rPr>
                <w:szCs w:val="22"/>
                <w:lang w:val="en-GB"/>
              </w:rPr>
              <w:t xml:space="preserve"> = ____ bar</w:t>
            </w:r>
          </w:p>
          <w:p w14:paraId="67F78238" w14:textId="284C6391" w:rsidR="00CB0CBD" w:rsidRPr="00CF017F" w:rsidRDefault="00CB0CBD" w:rsidP="00CB0CBD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C-</w:t>
            </w:r>
            <w:r w:rsidR="00EB705D">
              <w:rPr>
                <w:szCs w:val="22"/>
                <w:lang w:val="en-GB"/>
              </w:rPr>
              <w:t>empty</w:t>
            </w:r>
            <w:r w:rsidRPr="00CF017F">
              <w:rPr>
                <w:szCs w:val="22"/>
                <w:lang w:val="en-GB"/>
              </w:rPr>
              <w:t xml:space="preserve"> = ____bar</w:t>
            </w:r>
          </w:p>
          <w:p w14:paraId="1D4B879F" w14:textId="2D1D2D80" w:rsidR="00CB0CBD" w:rsidRPr="00CF017F" w:rsidRDefault="00CB0CBD" w:rsidP="00CB0CBD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(</w:t>
            </w:r>
            <w:r w:rsidR="005F6FB5">
              <w:rPr>
                <w:szCs w:val="22"/>
                <w:lang w:val="en-GB"/>
              </w:rPr>
              <w:t>control device</w:t>
            </w:r>
            <w:r w:rsidR="00FE635D">
              <w:rPr>
                <w:szCs w:val="22"/>
                <w:lang w:val="en-GB"/>
              </w:rPr>
              <w:t xml:space="preserve"> position</w:t>
            </w:r>
            <w:r w:rsidR="005F6FB5">
              <w:rPr>
                <w:szCs w:val="22"/>
                <w:lang w:val="en-GB"/>
              </w:rPr>
              <w:t xml:space="preserve"> T-2</w:t>
            </w:r>
            <w:r w:rsidR="00FE635D">
              <w:rPr>
                <w:szCs w:val="22"/>
                <w:lang w:val="en-GB"/>
              </w:rPr>
              <w:t xml:space="preserve"> acc. UIC MB 543-1</w:t>
            </w:r>
            <w:r w:rsidRPr="00CF017F">
              <w:rPr>
                <w:szCs w:val="22"/>
                <w:lang w:val="en-GB"/>
              </w:rPr>
              <w:t>)</w:t>
            </w:r>
          </w:p>
        </w:tc>
        <w:tc>
          <w:tcPr>
            <w:tcW w:w="1701" w:type="dxa"/>
          </w:tcPr>
          <w:p w14:paraId="759E9A1A" w14:textId="77777777" w:rsidR="00CB0CBD" w:rsidRPr="00CF017F" w:rsidRDefault="00CB0CBD" w:rsidP="00CB0CBD">
            <w:pPr>
              <w:jc w:val="center"/>
              <w:rPr>
                <w:szCs w:val="22"/>
                <w:lang w:val="en-GB"/>
              </w:rPr>
            </w:pPr>
          </w:p>
          <w:p w14:paraId="608AD240" w14:textId="7E3EA33F" w:rsidR="00CB0CBD" w:rsidRPr="00CF017F" w:rsidRDefault="00CB0CBD" w:rsidP="00CB0CBD">
            <w:pPr>
              <w:jc w:val="center"/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_____ bar</w:t>
            </w:r>
          </w:p>
        </w:tc>
        <w:tc>
          <w:tcPr>
            <w:tcW w:w="2110" w:type="dxa"/>
          </w:tcPr>
          <w:p w14:paraId="48B0D65D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  <w:p w14:paraId="431C83F4" w14:textId="60D8AE5F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C = ____ bar</w:t>
            </w:r>
          </w:p>
          <w:p w14:paraId="73A6520B" w14:textId="779CE093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proofErr w:type="spellStart"/>
            <w:r w:rsidRPr="00CF017F">
              <w:rPr>
                <w:b/>
                <w:szCs w:val="22"/>
                <w:lang w:val="en-GB"/>
              </w:rPr>
              <w:t>Cv</w:t>
            </w:r>
            <w:proofErr w:type="spellEnd"/>
            <w:r w:rsidRPr="00CF017F">
              <w:rPr>
                <w:b/>
                <w:szCs w:val="22"/>
                <w:lang w:val="en-GB"/>
              </w:rPr>
              <w:t xml:space="preserve"> = ____ bar</w:t>
            </w:r>
          </w:p>
          <w:p w14:paraId="37FEFD22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</w:tc>
        <w:tc>
          <w:tcPr>
            <w:tcW w:w="2116" w:type="dxa"/>
          </w:tcPr>
          <w:p w14:paraId="04BB7C7C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  <w:p w14:paraId="27A35C3E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C = ____ bar</w:t>
            </w:r>
          </w:p>
          <w:p w14:paraId="41167D08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proofErr w:type="spellStart"/>
            <w:r w:rsidRPr="00CF017F">
              <w:rPr>
                <w:b/>
                <w:szCs w:val="22"/>
                <w:lang w:val="en-GB"/>
              </w:rPr>
              <w:t>Cv</w:t>
            </w:r>
            <w:proofErr w:type="spellEnd"/>
            <w:r w:rsidRPr="00CF017F">
              <w:rPr>
                <w:b/>
                <w:szCs w:val="22"/>
                <w:lang w:val="en-GB"/>
              </w:rPr>
              <w:t xml:space="preserve"> = ____ bar</w:t>
            </w:r>
          </w:p>
          <w:p w14:paraId="64672F3D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</w:tc>
      </w:tr>
      <w:tr w:rsidR="00CB0CBD" w:rsidRPr="00CF017F" w14:paraId="5851EC85" w14:textId="77777777" w:rsidTr="0084475E">
        <w:tc>
          <w:tcPr>
            <w:tcW w:w="3189" w:type="dxa"/>
          </w:tcPr>
          <w:p w14:paraId="4EF57F4D" w14:textId="58716C1B" w:rsidR="00CB0CBD" w:rsidRPr="00CF017F" w:rsidRDefault="005F6FB5" w:rsidP="00CB0CB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Point of </w:t>
            </w:r>
            <w:r w:rsidR="000345B8">
              <w:rPr>
                <w:szCs w:val="22"/>
                <w:lang w:val="en-GB"/>
              </w:rPr>
              <w:t xml:space="preserve">first </w:t>
            </w:r>
            <w:r>
              <w:rPr>
                <w:szCs w:val="22"/>
                <w:lang w:val="en-GB"/>
              </w:rPr>
              <w:t>max c-</w:t>
            </w:r>
            <w:r w:rsidR="000345B8">
              <w:rPr>
                <w:szCs w:val="22"/>
                <w:lang w:val="en-GB"/>
              </w:rPr>
              <w:t>pressure</w:t>
            </w:r>
          </w:p>
          <w:p w14:paraId="3B21944D" w14:textId="2A7A27F5" w:rsidR="00CB0CBD" w:rsidRPr="00CF017F" w:rsidRDefault="00CB0CBD" w:rsidP="00CB0CBD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T = ____ bar</w:t>
            </w:r>
          </w:p>
          <w:p w14:paraId="124313F5" w14:textId="4EA91766" w:rsidR="00CB0CBD" w:rsidRPr="00CF017F" w:rsidRDefault="00CB0CBD" w:rsidP="00CB0CBD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C = ____bar</w:t>
            </w:r>
          </w:p>
          <w:p w14:paraId="32616A82" w14:textId="0F02B40C" w:rsidR="00CB0CBD" w:rsidRPr="00CF017F" w:rsidRDefault="00CB0CBD" w:rsidP="00CB0CBD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(</w:t>
            </w:r>
            <w:r w:rsidR="005F6FB5">
              <w:rPr>
                <w:szCs w:val="22"/>
                <w:lang w:val="en-GB"/>
              </w:rPr>
              <w:t>with simulati</w:t>
            </w:r>
            <w:r w:rsidR="004A349A">
              <w:rPr>
                <w:szCs w:val="22"/>
                <w:lang w:val="en-GB"/>
              </w:rPr>
              <w:t>on</w:t>
            </w:r>
            <w:r w:rsidR="005F6FB5">
              <w:rPr>
                <w:szCs w:val="22"/>
                <w:lang w:val="en-GB"/>
              </w:rPr>
              <w:t xml:space="preserve">, control </w:t>
            </w:r>
            <w:r w:rsidR="007D14A9">
              <w:rPr>
                <w:szCs w:val="22"/>
                <w:lang w:val="en-GB"/>
              </w:rPr>
              <w:t>device position T-1-2 acc. UIC MB 543-1</w:t>
            </w:r>
            <w:r w:rsidRPr="00CF017F">
              <w:rPr>
                <w:szCs w:val="22"/>
                <w:lang w:val="en-GB"/>
              </w:rPr>
              <w:t>)</w:t>
            </w:r>
          </w:p>
        </w:tc>
        <w:tc>
          <w:tcPr>
            <w:tcW w:w="1701" w:type="dxa"/>
          </w:tcPr>
          <w:p w14:paraId="5E3FC229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  <w:p w14:paraId="4F087CEE" w14:textId="3A62ED8D" w:rsidR="00CB0CBD" w:rsidRPr="00CF017F" w:rsidRDefault="00CB0CBD" w:rsidP="00CB0CBD">
            <w:pPr>
              <w:jc w:val="center"/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_____ bar</w:t>
            </w:r>
          </w:p>
        </w:tc>
        <w:tc>
          <w:tcPr>
            <w:tcW w:w="2110" w:type="dxa"/>
          </w:tcPr>
          <w:p w14:paraId="53591AC3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  <w:p w14:paraId="1C648DBF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C = ____ bar</w:t>
            </w:r>
          </w:p>
          <w:p w14:paraId="589EA93C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proofErr w:type="spellStart"/>
            <w:r w:rsidRPr="00CF017F">
              <w:rPr>
                <w:b/>
                <w:szCs w:val="22"/>
                <w:lang w:val="en-GB"/>
              </w:rPr>
              <w:t>Cv</w:t>
            </w:r>
            <w:proofErr w:type="spellEnd"/>
            <w:r w:rsidRPr="00CF017F">
              <w:rPr>
                <w:b/>
                <w:szCs w:val="22"/>
                <w:lang w:val="en-GB"/>
              </w:rPr>
              <w:t xml:space="preserve"> = ____ bar</w:t>
            </w:r>
          </w:p>
          <w:p w14:paraId="0B5002A1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</w:p>
        </w:tc>
        <w:tc>
          <w:tcPr>
            <w:tcW w:w="2116" w:type="dxa"/>
          </w:tcPr>
          <w:p w14:paraId="7A6D7F0B" w14:textId="77777777" w:rsidR="00CB0CBD" w:rsidRPr="00CF017F" w:rsidRDefault="00CB0CBD" w:rsidP="00CB0CBD">
            <w:pPr>
              <w:rPr>
                <w:szCs w:val="22"/>
                <w:lang w:val="en-GB"/>
              </w:rPr>
            </w:pPr>
          </w:p>
          <w:p w14:paraId="55AFCB72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C = ____ bar</w:t>
            </w:r>
          </w:p>
          <w:p w14:paraId="541CB765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  <w:proofErr w:type="spellStart"/>
            <w:r w:rsidRPr="00CF017F">
              <w:rPr>
                <w:b/>
                <w:szCs w:val="22"/>
                <w:lang w:val="en-GB"/>
              </w:rPr>
              <w:t>Cv</w:t>
            </w:r>
            <w:proofErr w:type="spellEnd"/>
            <w:r w:rsidRPr="00CF017F">
              <w:rPr>
                <w:b/>
                <w:szCs w:val="22"/>
                <w:lang w:val="en-GB"/>
              </w:rPr>
              <w:t xml:space="preserve"> = ____ bar</w:t>
            </w:r>
          </w:p>
          <w:p w14:paraId="3BF59B41" w14:textId="77777777" w:rsidR="00CB0CBD" w:rsidRPr="00CF017F" w:rsidRDefault="00CB0CBD" w:rsidP="00CB0CBD">
            <w:pPr>
              <w:rPr>
                <w:b/>
                <w:szCs w:val="22"/>
                <w:lang w:val="en-GB"/>
              </w:rPr>
            </w:pPr>
          </w:p>
        </w:tc>
      </w:tr>
      <w:tr w:rsidR="004169A5" w:rsidRPr="008B03DF" w14:paraId="081DE982" w14:textId="77777777" w:rsidTr="0084475E">
        <w:tc>
          <w:tcPr>
            <w:tcW w:w="3189" w:type="dxa"/>
          </w:tcPr>
          <w:p w14:paraId="59EB9756" w14:textId="1C30A42B" w:rsidR="004169A5" w:rsidRPr="00CF017F" w:rsidRDefault="004169A5" w:rsidP="004169A5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T-</w:t>
            </w:r>
            <w:r w:rsidR="000345B8">
              <w:rPr>
                <w:szCs w:val="22"/>
                <w:lang w:val="en-GB"/>
              </w:rPr>
              <w:t>lo</w:t>
            </w:r>
            <w:r w:rsidR="004A349A">
              <w:rPr>
                <w:szCs w:val="22"/>
                <w:lang w:val="en-GB"/>
              </w:rPr>
              <w:t>aded</w:t>
            </w:r>
            <w:r w:rsidRPr="00CF017F">
              <w:rPr>
                <w:szCs w:val="22"/>
                <w:lang w:val="en-GB"/>
              </w:rPr>
              <w:t xml:space="preserve"> = ____ bar</w:t>
            </w:r>
          </w:p>
          <w:p w14:paraId="3E19A319" w14:textId="18E0ABD7" w:rsidR="004169A5" w:rsidRPr="00CF017F" w:rsidRDefault="004169A5" w:rsidP="004169A5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C-</w:t>
            </w:r>
            <w:r w:rsidR="004A349A">
              <w:rPr>
                <w:szCs w:val="22"/>
                <w:lang w:val="en-GB"/>
              </w:rPr>
              <w:t>loaded</w:t>
            </w:r>
            <w:r w:rsidRPr="00CF017F">
              <w:rPr>
                <w:szCs w:val="22"/>
                <w:lang w:val="en-GB"/>
              </w:rPr>
              <w:t xml:space="preserve"> = ____bar</w:t>
            </w:r>
          </w:p>
          <w:p w14:paraId="01695D9A" w14:textId="77777777" w:rsidR="00550FFC" w:rsidRDefault="007D14A9" w:rsidP="004169A5">
            <w:pPr>
              <w:rPr>
                <w:szCs w:val="22"/>
                <w:lang w:val="en-GB"/>
              </w:rPr>
            </w:pPr>
            <w:r w:rsidRPr="00CF017F">
              <w:rPr>
                <w:szCs w:val="22"/>
                <w:lang w:val="en-GB"/>
              </w:rPr>
              <w:t>(</w:t>
            </w:r>
            <w:r>
              <w:rPr>
                <w:szCs w:val="22"/>
                <w:lang w:val="en-GB"/>
              </w:rPr>
              <w:t>with simulation, control device position T-1-2 acc. UIC MB 543-1</w:t>
            </w:r>
            <w:r w:rsidRPr="00CF017F">
              <w:rPr>
                <w:szCs w:val="22"/>
                <w:lang w:val="en-GB"/>
              </w:rPr>
              <w:t>)</w:t>
            </w:r>
          </w:p>
          <w:p w14:paraId="304E444A" w14:textId="39892D44" w:rsidR="004169A5" w:rsidRPr="004A349A" w:rsidRDefault="004169A5" w:rsidP="004169A5">
            <w:pPr>
              <w:rPr>
                <w:szCs w:val="22"/>
                <w:lang w:val="en-US"/>
              </w:rPr>
            </w:pPr>
            <w:r w:rsidRPr="004A349A">
              <w:rPr>
                <w:szCs w:val="22"/>
                <w:lang w:val="en-US"/>
              </w:rPr>
              <w:t>R-</w:t>
            </w:r>
            <w:r w:rsidR="004A349A" w:rsidRPr="004A349A">
              <w:rPr>
                <w:szCs w:val="22"/>
                <w:lang w:val="en-US"/>
              </w:rPr>
              <w:t>pressure</w:t>
            </w:r>
            <w:r w:rsidRPr="004A349A">
              <w:rPr>
                <w:szCs w:val="22"/>
                <w:lang w:val="en-US"/>
              </w:rPr>
              <w:t xml:space="preserve"> 0,3 bar </w:t>
            </w:r>
            <w:r w:rsidR="009B30C3">
              <w:rPr>
                <w:szCs w:val="22"/>
                <w:lang w:val="en-US"/>
              </w:rPr>
              <w:t>greater</w:t>
            </w:r>
            <w:r w:rsidR="00FE635D">
              <w:rPr>
                <w:szCs w:val="22"/>
                <w:lang w:val="en-US"/>
              </w:rPr>
              <w:t xml:space="preserve"> than</w:t>
            </w:r>
            <w:r w:rsidRPr="004A349A">
              <w:rPr>
                <w:szCs w:val="22"/>
                <w:lang w:val="en-US"/>
              </w:rPr>
              <w:t xml:space="preserve"> C-</w:t>
            </w:r>
            <w:r w:rsidR="00CC4B9C">
              <w:rPr>
                <w:szCs w:val="22"/>
                <w:lang w:val="en-US"/>
              </w:rPr>
              <w:t>pressure</w:t>
            </w:r>
          </w:p>
        </w:tc>
        <w:tc>
          <w:tcPr>
            <w:tcW w:w="1701" w:type="dxa"/>
          </w:tcPr>
          <w:p w14:paraId="459EA9D1" w14:textId="77777777" w:rsidR="004169A5" w:rsidRPr="004A349A" w:rsidRDefault="004169A5" w:rsidP="004169A5">
            <w:pPr>
              <w:jc w:val="center"/>
              <w:rPr>
                <w:szCs w:val="22"/>
                <w:lang w:val="en-US"/>
              </w:rPr>
            </w:pPr>
          </w:p>
          <w:p w14:paraId="72E59615" w14:textId="0573C231" w:rsidR="004169A5" w:rsidRPr="00CF017F" w:rsidRDefault="004169A5" w:rsidP="004169A5">
            <w:pPr>
              <w:jc w:val="center"/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_____bar</w:t>
            </w:r>
          </w:p>
        </w:tc>
        <w:tc>
          <w:tcPr>
            <w:tcW w:w="2110" w:type="dxa"/>
          </w:tcPr>
          <w:p w14:paraId="04A1CAFF" w14:textId="77777777" w:rsidR="004169A5" w:rsidRPr="00CF017F" w:rsidRDefault="004169A5" w:rsidP="004169A5">
            <w:pPr>
              <w:rPr>
                <w:szCs w:val="22"/>
                <w:lang w:val="en-GB"/>
              </w:rPr>
            </w:pPr>
          </w:p>
          <w:p w14:paraId="4DF55E2B" w14:textId="77777777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C = ____ bar</w:t>
            </w:r>
          </w:p>
          <w:p w14:paraId="592A870A" w14:textId="77777777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  <w:proofErr w:type="spellStart"/>
            <w:r w:rsidRPr="00CF017F">
              <w:rPr>
                <w:b/>
                <w:szCs w:val="22"/>
                <w:lang w:val="en-GB"/>
              </w:rPr>
              <w:t>Cv</w:t>
            </w:r>
            <w:proofErr w:type="spellEnd"/>
            <w:r w:rsidRPr="00CF017F">
              <w:rPr>
                <w:b/>
                <w:szCs w:val="22"/>
                <w:lang w:val="en-GB"/>
              </w:rPr>
              <w:t xml:space="preserve"> = ____ bar</w:t>
            </w:r>
          </w:p>
          <w:p w14:paraId="597B4DC5" w14:textId="77777777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</w:p>
        </w:tc>
        <w:tc>
          <w:tcPr>
            <w:tcW w:w="2116" w:type="dxa"/>
          </w:tcPr>
          <w:p w14:paraId="515384DA" w14:textId="77777777" w:rsidR="004169A5" w:rsidRPr="00CF017F" w:rsidRDefault="004169A5" w:rsidP="004169A5">
            <w:pPr>
              <w:rPr>
                <w:szCs w:val="22"/>
                <w:lang w:val="en-GB"/>
              </w:rPr>
            </w:pPr>
          </w:p>
          <w:p w14:paraId="0C1C6F26" w14:textId="77777777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C = ____ bar</w:t>
            </w:r>
          </w:p>
          <w:p w14:paraId="39E0B103" w14:textId="62DB4C27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  <w:proofErr w:type="spellStart"/>
            <w:r w:rsidRPr="00CF017F">
              <w:rPr>
                <w:b/>
                <w:szCs w:val="22"/>
                <w:lang w:val="en-GB"/>
              </w:rPr>
              <w:t>Cv</w:t>
            </w:r>
            <w:proofErr w:type="spellEnd"/>
            <w:r w:rsidRPr="00CF017F">
              <w:rPr>
                <w:b/>
                <w:szCs w:val="22"/>
                <w:lang w:val="en-GB"/>
              </w:rPr>
              <w:t xml:space="preserve"> = ____ bar</w:t>
            </w:r>
          </w:p>
          <w:p w14:paraId="12056B9B" w14:textId="40775055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  <w:r w:rsidRPr="00CF017F">
              <w:rPr>
                <w:b/>
                <w:szCs w:val="22"/>
                <w:lang w:val="en-GB"/>
              </w:rPr>
              <w:t>R = _____bar</w:t>
            </w:r>
          </w:p>
          <w:p w14:paraId="6AA647D0" w14:textId="11219B67" w:rsidR="004169A5" w:rsidRPr="00CF017F" w:rsidRDefault="004169A5" w:rsidP="004169A5">
            <w:pPr>
              <w:rPr>
                <w:b/>
                <w:szCs w:val="22"/>
                <w:lang w:val="en-GB"/>
              </w:rPr>
            </w:pPr>
          </w:p>
        </w:tc>
      </w:tr>
    </w:tbl>
    <w:p w14:paraId="7E93D13A" w14:textId="77777777" w:rsidR="00EC4280" w:rsidRPr="00CF017F" w:rsidRDefault="00EC4280" w:rsidP="001A09FF">
      <w:pPr>
        <w:rPr>
          <w:szCs w:val="22"/>
          <w:lang w:val="en-GB"/>
        </w:rPr>
      </w:pPr>
    </w:p>
    <w:p w14:paraId="6175E4CD" w14:textId="77777777" w:rsidR="004F4D28" w:rsidRPr="00CF017F" w:rsidRDefault="004F4D28" w:rsidP="001A09FF">
      <w:pPr>
        <w:rPr>
          <w:szCs w:val="22"/>
          <w:lang w:val="en-GB"/>
        </w:rPr>
      </w:pPr>
    </w:p>
    <w:p w14:paraId="02D76844" w14:textId="77777777" w:rsidR="00EC4280" w:rsidRPr="00CF017F" w:rsidRDefault="00EC4280" w:rsidP="001A09FF">
      <w:pPr>
        <w:rPr>
          <w:szCs w:val="22"/>
          <w:lang w:val="en-GB"/>
        </w:rPr>
      </w:pPr>
    </w:p>
    <w:p w14:paraId="1CC7A7C3" w14:textId="332526BE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4.</w:t>
      </w:r>
      <w:r w:rsidRPr="00CF017F">
        <w:rPr>
          <w:b/>
          <w:szCs w:val="22"/>
          <w:lang w:val="en-GB"/>
        </w:rPr>
        <w:tab/>
      </w:r>
      <w:r w:rsidR="004A349A">
        <w:rPr>
          <w:b/>
          <w:szCs w:val="22"/>
          <w:u w:val="single"/>
          <w:lang w:val="en-GB"/>
        </w:rPr>
        <w:t>Sensi</w:t>
      </w:r>
      <w:r w:rsidR="00FC32BC">
        <w:rPr>
          <w:b/>
          <w:szCs w:val="22"/>
          <w:u w:val="single"/>
          <w:lang w:val="en-GB"/>
        </w:rPr>
        <w:t>ti</w:t>
      </w:r>
      <w:r w:rsidR="004A349A">
        <w:rPr>
          <w:b/>
          <w:szCs w:val="22"/>
          <w:u w:val="single"/>
          <w:lang w:val="en-GB"/>
        </w:rPr>
        <w:t>vity</w:t>
      </w:r>
      <w:r w:rsidRPr="00CF017F">
        <w:rPr>
          <w:b/>
          <w:szCs w:val="22"/>
          <w:u w:val="single"/>
          <w:lang w:val="en-GB"/>
        </w:rPr>
        <w:t xml:space="preserve"> / </w:t>
      </w:r>
      <w:r w:rsidR="004A349A">
        <w:rPr>
          <w:b/>
          <w:szCs w:val="22"/>
          <w:u w:val="single"/>
          <w:lang w:val="en-GB"/>
        </w:rPr>
        <w:t>Unsensi</w:t>
      </w:r>
      <w:r w:rsidR="00FC32BC">
        <w:rPr>
          <w:b/>
          <w:szCs w:val="22"/>
          <w:u w:val="single"/>
          <w:lang w:val="en-GB"/>
        </w:rPr>
        <w:t>tivity</w:t>
      </w:r>
      <w:r w:rsidR="00EC4280" w:rsidRPr="00CF017F">
        <w:rPr>
          <w:b/>
          <w:szCs w:val="22"/>
          <w:u w:val="single"/>
          <w:lang w:val="en-GB"/>
        </w:rPr>
        <w:t xml:space="preserve"> (B2.3 und B2.4 </w:t>
      </w:r>
      <w:r w:rsidR="00550FFC">
        <w:rPr>
          <w:b/>
          <w:szCs w:val="22"/>
          <w:u w:val="single"/>
          <w:lang w:val="en-GB"/>
        </w:rPr>
        <w:t>acc</w:t>
      </w:r>
      <w:r w:rsidR="00EC4280" w:rsidRPr="00CF017F">
        <w:rPr>
          <w:b/>
          <w:szCs w:val="22"/>
          <w:u w:val="single"/>
          <w:lang w:val="en-GB"/>
        </w:rPr>
        <w:t>. UIC MB 543</w:t>
      </w:r>
      <w:r w:rsidR="00550FFC">
        <w:rPr>
          <w:b/>
          <w:szCs w:val="22"/>
          <w:u w:val="single"/>
          <w:lang w:val="en-GB"/>
        </w:rPr>
        <w:t>-1</w:t>
      </w:r>
      <w:r w:rsidR="00EC4280" w:rsidRPr="00CF017F">
        <w:rPr>
          <w:b/>
          <w:szCs w:val="22"/>
          <w:u w:val="single"/>
          <w:lang w:val="en-GB"/>
        </w:rPr>
        <w:t>)</w:t>
      </w:r>
    </w:p>
    <w:p w14:paraId="327B9A04" w14:textId="77777777" w:rsidR="001A09FF" w:rsidRPr="00CF017F" w:rsidRDefault="001A09FF" w:rsidP="001A09FF">
      <w:pPr>
        <w:rPr>
          <w:szCs w:val="22"/>
          <w:lang w:val="en-GB"/>
        </w:rPr>
      </w:pPr>
    </w:p>
    <w:p w14:paraId="55EB11DC" w14:textId="37B2020F" w:rsidR="004626E6" w:rsidRDefault="00FC32BC" w:rsidP="00F45644">
      <w:pPr>
        <w:ind w:left="1418" w:hanging="1418"/>
        <w:rPr>
          <w:szCs w:val="22"/>
          <w:lang w:val="en-GB"/>
        </w:rPr>
      </w:pPr>
      <w:r>
        <w:rPr>
          <w:b/>
          <w:szCs w:val="22"/>
          <w:lang w:val="en-GB"/>
        </w:rPr>
        <w:t>Sensitivity</w:t>
      </w:r>
      <w:r w:rsidR="001A09FF" w:rsidRPr="00CF017F">
        <w:rPr>
          <w:b/>
          <w:szCs w:val="22"/>
          <w:lang w:val="en-GB"/>
        </w:rPr>
        <w:t>:</w:t>
      </w:r>
      <w:r w:rsidR="001A09FF" w:rsidRPr="00CF017F">
        <w:rPr>
          <w:szCs w:val="22"/>
          <w:lang w:val="en-GB"/>
        </w:rPr>
        <w:t xml:space="preserve"> </w:t>
      </w:r>
      <w:r w:rsidR="001A09FF" w:rsidRPr="00CF017F">
        <w:rPr>
          <w:szCs w:val="22"/>
          <w:lang w:val="en-GB"/>
        </w:rPr>
        <w:tab/>
      </w:r>
      <w:r w:rsidR="00F45644" w:rsidRPr="00F45644">
        <w:rPr>
          <w:szCs w:val="22"/>
          <w:lang w:val="en-GB"/>
        </w:rPr>
        <w:t>Pressure reduction of 0,6 bar in the brake pipe within 6 sec. starting from the normal working pressure</w:t>
      </w:r>
      <w:r w:rsidR="001A09FF" w:rsidRPr="00CF017F">
        <w:rPr>
          <w:szCs w:val="22"/>
          <w:lang w:val="en-GB"/>
        </w:rPr>
        <w:t>.</w:t>
      </w:r>
      <w:r w:rsidR="00E51799">
        <w:rPr>
          <w:szCs w:val="22"/>
          <w:lang w:val="en-GB"/>
        </w:rPr>
        <w:t xml:space="preserve"> B</w:t>
      </w:r>
      <w:r w:rsidR="004626E6">
        <w:rPr>
          <w:szCs w:val="22"/>
          <w:lang w:val="en-GB"/>
        </w:rPr>
        <w:t xml:space="preserve">rake </w:t>
      </w:r>
      <w:r w:rsidR="00E01F75">
        <w:rPr>
          <w:szCs w:val="22"/>
          <w:lang w:val="en-GB"/>
        </w:rPr>
        <w:t>must</w:t>
      </w:r>
      <w:r w:rsidR="004626E6">
        <w:rPr>
          <w:szCs w:val="22"/>
          <w:lang w:val="en-GB"/>
        </w:rPr>
        <w:t xml:space="preserve"> be applied</w:t>
      </w:r>
    </w:p>
    <w:p w14:paraId="375D84D5" w14:textId="4DD2FA3B" w:rsidR="001A09FF" w:rsidRPr="00A604DC" w:rsidRDefault="00FC32BC" w:rsidP="00E01F75">
      <w:pPr>
        <w:ind w:left="1418" w:hanging="1418"/>
        <w:rPr>
          <w:szCs w:val="22"/>
          <w:lang w:val="en-US"/>
        </w:rPr>
      </w:pPr>
      <w:r w:rsidRPr="00A604DC">
        <w:rPr>
          <w:b/>
          <w:szCs w:val="22"/>
          <w:lang w:val="en-US"/>
        </w:rPr>
        <w:t>Unsensitivity</w:t>
      </w:r>
      <w:r w:rsidR="001A09FF" w:rsidRPr="00A604DC">
        <w:rPr>
          <w:b/>
          <w:szCs w:val="22"/>
          <w:lang w:val="en-US"/>
        </w:rPr>
        <w:t>:</w:t>
      </w:r>
      <w:r w:rsidR="004626E6" w:rsidRPr="00A604DC">
        <w:rPr>
          <w:szCs w:val="22"/>
          <w:lang w:val="en-US"/>
        </w:rPr>
        <w:t xml:space="preserve"> </w:t>
      </w:r>
      <w:r w:rsidR="00E51799" w:rsidRPr="00E51799">
        <w:rPr>
          <w:szCs w:val="22"/>
          <w:lang w:val="en-US"/>
        </w:rPr>
        <w:t xml:space="preserve">Pressure reduction in the brake pipe of 0,3 bar within 60 sec starting from the </w:t>
      </w:r>
      <w:r w:rsidR="00E01F75">
        <w:rPr>
          <w:szCs w:val="22"/>
          <w:lang w:val="en-US"/>
        </w:rPr>
        <w:t>n</w:t>
      </w:r>
      <w:r w:rsidR="00E51799" w:rsidRPr="00E51799">
        <w:rPr>
          <w:szCs w:val="22"/>
          <w:lang w:val="en-US"/>
        </w:rPr>
        <w:t>ormal working pressure</w:t>
      </w:r>
      <w:r w:rsidR="00324A43">
        <w:rPr>
          <w:szCs w:val="22"/>
          <w:lang w:val="en-US"/>
        </w:rPr>
        <w:t>.</w:t>
      </w:r>
      <w:r w:rsidR="001A09FF" w:rsidRPr="00A604DC">
        <w:rPr>
          <w:szCs w:val="22"/>
          <w:lang w:val="en-US"/>
        </w:rPr>
        <w:t xml:space="preserve"> </w:t>
      </w:r>
      <w:r w:rsidR="00324A43">
        <w:rPr>
          <w:szCs w:val="22"/>
          <w:lang w:val="en-US"/>
        </w:rPr>
        <w:t>B</w:t>
      </w:r>
      <w:r w:rsidR="00A604DC">
        <w:rPr>
          <w:szCs w:val="22"/>
          <w:lang w:val="en-US"/>
        </w:rPr>
        <w:t xml:space="preserve">rake </w:t>
      </w:r>
      <w:r w:rsidR="00E01F75">
        <w:rPr>
          <w:szCs w:val="22"/>
          <w:lang w:val="en-US"/>
        </w:rPr>
        <w:t>must</w:t>
      </w:r>
      <w:r w:rsidR="00A604DC">
        <w:rPr>
          <w:szCs w:val="22"/>
          <w:lang w:val="en-US"/>
        </w:rPr>
        <w:t xml:space="preserve"> stay </w:t>
      </w:r>
      <w:r w:rsidR="00803ACB">
        <w:rPr>
          <w:szCs w:val="22"/>
          <w:lang w:val="en-US"/>
        </w:rPr>
        <w:t>released</w:t>
      </w:r>
    </w:p>
    <w:p w14:paraId="19BDBBEB" w14:textId="77777777" w:rsidR="001A09FF" w:rsidRPr="00A604DC" w:rsidRDefault="001A09FF" w:rsidP="001A09FF">
      <w:pPr>
        <w:rPr>
          <w:szCs w:val="22"/>
          <w:lang w:val="en-US"/>
        </w:rPr>
      </w:pPr>
    </w:p>
    <w:p w14:paraId="683835E8" w14:textId="77777777" w:rsidR="004F4D28" w:rsidRPr="00CF017F" w:rsidRDefault="004F4D28" w:rsidP="001A09FF">
      <w:pPr>
        <w:rPr>
          <w:szCs w:val="22"/>
          <w:lang w:val="en-GB"/>
        </w:rPr>
      </w:pPr>
    </w:p>
    <w:p w14:paraId="4F78E0FE" w14:textId="77777777" w:rsidR="001A09FF" w:rsidRPr="00CF017F" w:rsidRDefault="001A09FF" w:rsidP="001A09FF">
      <w:pPr>
        <w:rPr>
          <w:b/>
          <w:szCs w:val="22"/>
          <w:lang w:val="en-GB"/>
        </w:rPr>
      </w:pPr>
    </w:p>
    <w:p w14:paraId="6B5C56B3" w14:textId="53851F5A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5.</w:t>
      </w:r>
      <w:r w:rsidRPr="00CF017F">
        <w:rPr>
          <w:b/>
          <w:szCs w:val="22"/>
          <w:lang w:val="en-GB"/>
        </w:rPr>
        <w:tab/>
      </w:r>
      <w:r w:rsidR="007C6321">
        <w:rPr>
          <w:b/>
          <w:szCs w:val="22"/>
          <w:u w:val="single"/>
          <w:lang w:val="en-GB"/>
        </w:rPr>
        <w:t>Tigh</w:t>
      </w:r>
      <w:r w:rsidR="00793B5A">
        <w:rPr>
          <w:b/>
          <w:szCs w:val="22"/>
          <w:u w:val="single"/>
          <w:lang w:val="en-GB"/>
        </w:rPr>
        <w:t>t</w:t>
      </w:r>
      <w:r w:rsidR="007C6321">
        <w:rPr>
          <w:b/>
          <w:szCs w:val="22"/>
          <w:u w:val="single"/>
          <w:lang w:val="en-GB"/>
        </w:rPr>
        <w:t xml:space="preserve">ness of the </w:t>
      </w:r>
      <w:r w:rsidR="001321A6">
        <w:rPr>
          <w:b/>
          <w:szCs w:val="22"/>
          <w:u w:val="single"/>
          <w:lang w:val="en-GB"/>
        </w:rPr>
        <w:t>brake</w:t>
      </w:r>
      <w:r w:rsidR="007C6321">
        <w:rPr>
          <w:b/>
          <w:szCs w:val="22"/>
          <w:u w:val="single"/>
          <w:lang w:val="en-GB"/>
        </w:rPr>
        <w:t xml:space="preserve"> pipe</w:t>
      </w:r>
      <w:r w:rsidR="004F4D28" w:rsidRPr="00CF017F">
        <w:rPr>
          <w:b/>
          <w:szCs w:val="22"/>
          <w:u w:val="single"/>
          <w:lang w:val="en-GB"/>
        </w:rPr>
        <w:t xml:space="preserve"> (B2.1 </w:t>
      </w:r>
      <w:r w:rsidR="001321A6">
        <w:rPr>
          <w:b/>
          <w:szCs w:val="22"/>
          <w:u w:val="single"/>
          <w:lang w:val="en-GB"/>
        </w:rPr>
        <w:t>acc.</w:t>
      </w:r>
      <w:r w:rsidR="004F4D28" w:rsidRPr="00CF017F">
        <w:rPr>
          <w:b/>
          <w:szCs w:val="22"/>
          <w:u w:val="single"/>
          <w:lang w:val="en-GB"/>
        </w:rPr>
        <w:t xml:space="preserve"> UIC MB 543</w:t>
      </w:r>
      <w:r w:rsidR="001321A6">
        <w:rPr>
          <w:b/>
          <w:szCs w:val="22"/>
          <w:u w:val="single"/>
          <w:lang w:val="en-GB"/>
        </w:rPr>
        <w:t>-1</w:t>
      </w:r>
      <w:r w:rsidR="004F4D28" w:rsidRPr="00CF017F">
        <w:rPr>
          <w:b/>
          <w:szCs w:val="22"/>
          <w:u w:val="single"/>
          <w:lang w:val="en-GB"/>
        </w:rPr>
        <w:t>)</w:t>
      </w:r>
    </w:p>
    <w:p w14:paraId="5076F67B" w14:textId="77777777" w:rsidR="001A09FF" w:rsidRPr="00CF017F" w:rsidRDefault="001A09FF" w:rsidP="001A09FF">
      <w:pPr>
        <w:rPr>
          <w:szCs w:val="22"/>
          <w:lang w:val="en-GB"/>
        </w:rPr>
      </w:pPr>
    </w:p>
    <w:p w14:paraId="7EDAA46C" w14:textId="54065C60" w:rsidR="004F4D28" w:rsidRPr="00CF017F" w:rsidRDefault="007C6321" w:rsidP="001A09FF">
      <w:pPr>
        <w:rPr>
          <w:szCs w:val="22"/>
          <w:lang w:val="en-GB"/>
        </w:rPr>
      </w:pPr>
      <w:r>
        <w:rPr>
          <w:szCs w:val="22"/>
          <w:lang w:val="en-GB"/>
        </w:rPr>
        <w:t>requirement</w:t>
      </w:r>
      <w:r w:rsidR="001A09FF" w:rsidRPr="00CF017F">
        <w:rPr>
          <w:szCs w:val="22"/>
          <w:lang w:val="en-GB"/>
        </w:rPr>
        <w:t xml:space="preserve">: </w:t>
      </w:r>
      <w:r w:rsidR="004F4D28" w:rsidRPr="00CF017F">
        <w:rPr>
          <w:szCs w:val="22"/>
          <w:lang w:val="en-GB"/>
        </w:rPr>
        <w:tab/>
      </w:r>
      <w:r>
        <w:rPr>
          <w:szCs w:val="22"/>
          <w:lang w:val="en-GB"/>
        </w:rPr>
        <w:t xml:space="preserve">max </w:t>
      </w:r>
      <w:r w:rsidR="003525EF">
        <w:rPr>
          <w:szCs w:val="22"/>
          <w:lang w:val="en-GB"/>
        </w:rPr>
        <w:t>loss of pressure</w:t>
      </w:r>
      <w:r w:rsidR="001A09FF" w:rsidRPr="00CF017F">
        <w:rPr>
          <w:szCs w:val="22"/>
          <w:lang w:val="en-GB"/>
        </w:rPr>
        <w:t xml:space="preserve"> 0,</w:t>
      </w:r>
      <w:r w:rsidR="004F4D28" w:rsidRPr="00CF017F">
        <w:rPr>
          <w:szCs w:val="22"/>
          <w:lang w:val="en-GB"/>
        </w:rPr>
        <w:t>3</w:t>
      </w:r>
      <w:r w:rsidR="001A09FF" w:rsidRPr="00CF017F">
        <w:rPr>
          <w:szCs w:val="22"/>
          <w:lang w:val="en-GB"/>
        </w:rPr>
        <w:t xml:space="preserve"> bar in 5 M</w:t>
      </w:r>
      <w:r w:rsidR="003525EF">
        <w:rPr>
          <w:szCs w:val="22"/>
          <w:lang w:val="en-GB"/>
        </w:rPr>
        <w:t>inutes</w:t>
      </w:r>
      <w:r w:rsidR="004F4D28" w:rsidRPr="00CF017F">
        <w:rPr>
          <w:szCs w:val="22"/>
          <w:lang w:val="en-GB"/>
        </w:rPr>
        <w:t>,</w:t>
      </w:r>
    </w:p>
    <w:p w14:paraId="24E2B7FA" w14:textId="7D5ED76C" w:rsidR="004F4D28" w:rsidRPr="00CF017F" w:rsidRDefault="00793B5A" w:rsidP="001A09FF">
      <w:pPr>
        <w:rPr>
          <w:szCs w:val="22"/>
          <w:lang w:val="en-GB"/>
        </w:rPr>
      </w:pPr>
      <w:r>
        <w:rPr>
          <w:szCs w:val="22"/>
          <w:lang w:val="en-GB"/>
        </w:rPr>
        <w:t>actual result</w:t>
      </w:r>
      <w:r w:rsidR="004F4D28" w:rsidRPr="00CF017F">
        <w:rPr>
          <w:szCs w:val="22"/>
          <w:lang w:val="en-GB"/>
        </w:rPr>
        <w:t xml:space="preserve">: </w:t>
      </w:r>
      <w:r w:rsidR="004F4D28" w:rsidRPr="00CF017F">
        <w:rPr>
          <w:szCs w:val="22"/>
          <w:lang w:val="en-GB"/>
        </w:rPr>
        <w:tab/>
      </w:r>
      <w:r w:rsidR="009D49E9">
        <w:rPr>
          <w:szCs w:val="22"/>
          <w:lang w:val="en-GB"/>
        </w:rPr>
        <w:tab/>
      </w:r>
      <w:r>
        <w:rPr>
          <w:szCs w:val="22"/>
          <w:lang w:val="en-GB"/>
        </w:rPr>
        <w:t>____</w:t>
      </w:r>
      <w:r w:rsidR="009D49E9">
        <w:rPr>
          <w:szCs w:val="22"/>
          <w:lang w:val="en-GB"/>
        </w:rPr>
        <w:t xml:space="preserve"> bar</w:t>
      </w:r>
      <w:r w:rsidR="004F4D28" w:rsidRPr="00CF017F">
        <w:rPr>
          <w:szCs w:val="22"/>
          <w:lang w:val="en-GB"/>
        </w:rPr>
        <w:t xml:space="preserve"> in 5 Minute</w:t>
      </w:r>
      <w:r>
        <w:rPr>
          <w:szCs w:val="22"/>
          <w:lang w:val="en-GB"/>
        </w:rPr>
        <w:t>s</w:t>
      </w:r>
    </w:p>
    <w:p w14:paraId="28B8A54C" w14:textId="77777777" w:rsidR="001A09FF" w:rsidRPr="00CF017F" w:rsidRDefault="001A09FF" w:rsidP="001A09FF">
      <w:pPr>
        <w:rPr>
          <w:b/>
          <w:szCs w:val="22"/>
          <w:lang w:val="en-GB"/>
        </w:rPr>
      </w:pPr>
    </w:p>
    <w:p w14:paraId="1914D5BF" w14:textId="77777777" w:rsidR="001A09FF" w:rsidRPr="00CF017F" w:rsidRDefault="001A09FF" w:rsidP="001A09FF">
      <w:pPr>
        <w:rPr>
          <w:b/>
          <w:szCs w:val="22"/>
          <w:lang w:val="en-GB"/>
        </w:rPr>
      </w:pPr>
    </w:p>
    <w:p w14:paraId="4F58CC5D" w14:textId="1FCDB3EE" w:rsidR="001A09FF" w:rsidRPr="00CF017F" w:rsidRDefault="001A09FF" w:rsidP="001A09FF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6.</w:t>
      </w:r>
      <w:r w:rsidRPr="00CF017F">
        <w:rPr>
          <w:b/>
          <w:szCs w:val="22"/>
          <w:lang w:val="en-GB"/>
        </w:rPr>
        <w:tab/>
      </w:r>
      <w:r w:rsidR="00793B5A">
        <w:rPr>
          <w:b/>
          <w:szCs w:val="22"/>
          <w:u w:val="single"/>
          <w:lang w:val="en-GB"/>
        </w:rPr>
        <w:t>Tightness of the brake system if the brake is applied</w:t>
      </w:r>
      <w:r w:rsidRPr="00CF017F">
        <w:rPr>
          <w:b/>
          <w:szCs w:val="22"/>
          <w:u w:val="single"/>
          <w:lang w:val="en-GB"/>
        </w:rPr>
        <w:t xml:space="preserve"> (</w:t>
      </w:r>
      <w:r w:rsidR="001321A6">
        <w:rPr>
          <w:b/>
          <w:szCs w:val="22"/>
          <w:u w:val="single"/>
          <w:lang w:val="en-GB"/>
        </w:rPr>
        <w:t>BP</w:t>
      </w:r>
      <w:r w:rsidRPr="00CF017F">
        <w:rPr>
          <w:b/>
          <w:szCs w:val="22"/>
          <w:u w:val="single"/>
          <w:lang w:val="en-GB"/>
        </w:rPr>
        <w:t xml:space="preserve"> = 0 bar, C= 3,8 </w:t>
      </w:r>
      <w:r w:rsidRPr="00CF017F">
        <w:rPr>
          <w:b/>
          <w:szCs w:val="22"/>
          <w:u w:val="single"/>
          <w:lang w:val="en-GB"/>
        </w:rPr>
        <w:sym w:font="Symbol" w:char="F0B1"/>
      </w:r>
      <w:r w:rsidRPr="00CF017F">
        <w:rPr>
          <w:b/>
          <w:szCs w:val="22"/>
          <w:u w:val="single"/>
          <w:lang w:val="en-GB"/>
        </w:rPr>
        <w:t xml:space="preserve"> 0,1 bar)</w:t>
      </w:r>
      <w:r w:rsidR="004F4D28" w:rsidRPr="00CF017F">
        <w:rPr>
          <w:b/>
          <w:szCs w:val="22"/>
          <w:u w:val="single"/>
          <w:lang w:val="en-GB"/>
        </w:rPr>
        <w:t xml:space="preserve"> (B2.2 </w:t>
      </w:r>
      <w:r w:rsidR="002A3240">
        <w:rPr>
          <w:b/>
          <w:szCs w:val="22"/>
          <w:u w:val="single"/>
          <w:lang w:val="en-GB"/>
        </w:rPr>
        <w:t>acc</w:t>
      </w:r>
      <w:r w:rsidR="004F4D28" w:rsidRPr="00CF017F">
        <w:rPr>
          <w:b/>
          <w:szCs w:val="22"/>
          <w:u w:val="single"/>
          <w:lang w:val="en-GB"/>
        </w:rPr>
        <w:t>. UI</w:t>
      </w:r>
      <w:r w:rsidR="002A3240">
        <w:rPr>
          <w:b/>
          <w:szCs w:val="22"/>
          <w:u w:val="single"/>
          <w:lang w:val="en-GB"/>
        </w:rPr>
        <w:t>C</w:t>
      </w:r>
      <w:r w:rsidR="004F4D28" w:rsidRPr="00CF017F">
        <w:rPr>
          <w:b/>
          <w:szCs w:val="22"/>
          <w:u w:val="single"/>
          <w:lang w:val="en-GB"/>
        </w:rPr>
        <w:t xml:space="preserve"> MB 543</w:t>
      </w:r>
      <w:r w:rsidR="002A3240">
        <w:rPr>
          <w:b/>
          <w:szCs w:val="22"/>
          <w:u w:val="single"/>
          <w:lang w:val="en-GB"/>
        </w:rPr>
        <w:t>-1</w:t>
      </w:r>
      <w:r w:rsidR="004F4D28" w:rsidRPr="00CF017F">
        <w:rPr>
          <w:b/>
          <w:szCs w:val="22"/>
          <w:u w:val="single"/>
          <w:lang w:val="en-GB"/>
        </w:rPr>
        <w:t>)</w:t>
      </w:r>
    </w:p>
    <w:p w14:paraId="1CA4ECAB" w14:textId="77777777" w:rsidR="001A09FF" w:rsidRPr="00CF017F" w:rsidRDefault="001A09FF" w:rsidP="001A09FF">
      <w:pPr>
        <w:rPr>
          <w:szCs w:val="22"/>
          <w:lang w:val="en-GB"/>
        </w:rPr>
      </w:pPr>
    </w:p>
    <w:p w14:paraId="7E1830A3" w14:textId="5B544923" w:rsidR="001A09FF" w:rsidRPr="00CF017F" w:rsidRDefault="00793B5A" w:rsidP="001A09FF">
      <w:pPr>
        <w:rPr>
          <w:szCs w:val="22"/>
          <w:lang w:val="en-GB"/>
        </w:rPr>
      </w:pPr>
      <w:r>
        <w:rPr>
          <w:szCs w:val="22"/>
          <w:lang w:val="en-GB"/>
        </w:rPr>
        <w:t>requirement</w:t>
      </w:r>
      <w:r w:rsidR="001A09FF" w:rsidRPr="00CF017F">
        <w:rPr>
          <w:szCs w:val="22"/>
          <w:lang w:val="en-GB"/>
        </w:rPr>
        <w:t xml:space="preserve">:  </w:t>
      </w:r>
      <w:r w:rsidR="004F4D28" w:rsidRPr="00CF017F">
        <w:rPr>
          <w:szCs w:val="22"/>
          <w:lang w:val="en-GB"/>
        </w:rPr>
        <w:tab/>
      </w:r>
      <w:r>
        <w:rPr>
          <w:szCs w:val="22"/>
          <w:lang w:val="en-GB"/>
        </w:rPr>
        <w:t>max. loss of pressure</w:t>
      </w:r>
      <w:r w:rsidR="00A46DA1">
        <w:rPr>
          <w:szCs w:val="22"/>
          <w:lang w:val="en-GB"/>
        </w:rPr>
        <w:t xml:space="preserve"> within</w:t>
      </w:r>
      <w:r w:rsidR="001A09FF" w:rsidRPr="00CF017F">
        <w:rPr>
          <w:szCs w:val="22"/>
          <w:lang w:val="en-GB"/>
        </w:rPr>
        <w:t xml:space="preserve"> </w:t>
      </w:r>
      <w:r w:rsidR="00A46DA1">
        <w:rPr>
          <w:szCs w:val="22"/>
          <w:lang w:val="en-GB"/>
        </w:rPr>
        <w:t>3</w:t>
      </w:r>
      <w:r w:rsidR="001A09FF" w:rsidRPr="00CF017F">
        <w:rPr>
          <w:szCs w:val="22"/>
          <w:lang w:val="en-GB"/>
        </w:rPr>
        <w:t xml:space="preserve"> Minute</w:t>
      </w:r>
      <w:r w:rsidR="00A46DA1">
        <w:rPr>
          <w:szCs w:val="22"/>
          <w:lang w:val="en-GB"/>
        </w:rPr>
        <w:t>s</w:t>
      </w:r>
      <w:r w:rsidR="001F224F">
        <w:rPr>
          <w:szCs w:val="22"/>
          <w:lang w:val="en-GB"/>
        </w:rPr>
        <w:t xml:space="preserve"> in the </w:t>
      </w:r>
      <w:r w:rsidR="001739AA">
        <w:rPr>
          <w:szCs w:val="22"/>
          <w:lang w:val="en-GB"/>
        </w:rPr>
        <w:t>auxiliary</w:t>
      </w:r>
      <w:r w:rsidR="001F224F">
        <w:rPr>
          <w:szCs w:val="22"/>
          <w:lang w:val="en-GB"/>
        </w:rPr>
        <w:t xml:space="preserve"> reservoir</w:t>
      </w:r>
      <w:r w:rsidR="001A09FF" w:rsidRPr="00CF017F">
        <w:rPr>
          <w:szCs w:val="22"/>
          <w:lang w:val="en-GB"/>
        </w:rPr>
        <w:t>:  max. 0,</w:t>
      </w:r>
      <w:r w:rsidR="004F4D28" w:rsidRPr="00CF017F">
        <w:rPr>
          <w:szCs w:val="22"/>
          <w:lang w:val="en-GB"/>
        </w:rPr>
        <w:t>2</w:t>
      </w:r>
      <w:r w:rsidR="001A09FF" w:rsidRPr="00CF017F">
        <w:rPr>
          <w:szCs w:val="22"/>
          <w:lang w:val="en-GB"/>
        </w:rPr>
        <w:t>5 bar</w:t>
      </w:r>
    </w:p>
    <w:p w14:paraId="69C8D360" w14:textId="0B1EF769" w:rsidR="00B75132" w:rsidRPr="00CF017F" w:rsidRDefault="009D49E9" w:rsidP="001A09FF">
      <w:pPr>
        <w:rPr>
          <w:szCs w:val="22"/>
          <w:lang w:val="en-GB"/>
        </w:rPr>
      </w:pPr>
      <w:r>
        <w:rPr>
          <w:szCs w:val="22"/>
          <w:lang w:val="en-GB"/>
        </w:rPr>
        <w:t>actual result</w:t>
      </w:r>
      <w:r w:rsidR="004F4D28" w:rsidRPr="00CF017F">
        <w:rPr>
          <w:szCs w:val="22"/>
          <w:lang w:val="en-GB"/>
        </w:rPr>
        <w:t>:</w:t>
      </w:r>
      <w:r w:rsidR="004F4D28" w:rsidRPr="00CF017F">
        <w:rPr>
          <w:szCs w:val="22"/>
          <w:lang w:val="en-GB"/>
        </w:rPr>
        <w:tab/>
      </w:r>
      <w:r w:rsidR="004F4D28" w:rsidRPr="00CF017F">
        <w:rPr>
          <w:szCs w:val="22"/>
          <w:lang w:val="en-GB"/>
        </w:rPr>
        <w:tab/>
      </w:r>
      <w:r>
        <w:rPr>
          <w:szCs w:val="22"/>
          <w:lang w:val="en-GB"/>
        </w:rPr>
        <w:t>___</w:t>
      </w:r>
      <w:r w:rsidR="004F4D28" w:rsidRPr="00CF017F">
        <w:rPr>
          <w:szCs w:val="22"/>
          <w:lang w:val="en-GB"/>
        </w:rPr>
        <w:t xml:space="preserve"> bar in </w:t>
      </w:r>
      <w:r w:rsidR="00177B0B">
        <w:rPr>
          <w:szCs w:val="22"/>
          <w:lang w:val="en-GB"/>
        </w:rPr>
        <w:t>3</w:t>
      </w:r>
      <w:r w:rsidR="004F4D28" w:rsidRPr="00CF017F">
        <w:rPr>
          <w:szCs w:val="22"/>
          <w:lang w:val="en-GB"/>
        </w:rPr>
        <w:t xml:space="preserve"> </w:t>
      </w:r>
      <w:r>
        <w:rPr>
          <w:szCs w:val="22"/>
          <w:lang w:val="en-GB"/>
        </w:rPr>
        <w:t>Minutes</w:t>
      </w:r>
    </w:p>
    <w:p w14:paraId="74061E18" w14:textId="3A56C6C6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lastRenderedPageBreak/>
        <w:t>7.</w:t>
      </w:r>
      <w:r w:rsidRPr="00CF017F">
        <w:rPr>
          <w:b/>
          <w:szCs w:val="22"/>
          <w:lang w:val="en-GB"/>
        </w:rPr>
        <w:tab/>
      </w:r>
      <w:r w:rsidR="00B75132">
        <w:rPr>
          <w:b/>
          <w:szCs w:val="22"/>
          <w:u w:val="single"/>
          <w:lang w:val="en-GB"/>
        </w:rPr>
        <w:t>further pressure and function testing</w:t>
      </w:r>
      <w:r w:rsidR="002D12AA">
        <w:rPr>
          <w:b/>
          <w:szCs w:val="22"/>
          <w:u w:val="single"/>
          <w:lang w:val="en-GB"/>
        </w:rPr>
        <w:t xml:space="preserve"> of the brake system</w:t>
      </w:r>
    </w:p>
    <w:p w14:paraId="29BD73C2" w14:textId="77777777" w:rsidR="001A09FF" w:rsidRPr="00CF017F" w:rsidRDefault="001A09FF" w:rsidP="001A09FF">
      <w:pPr>
        <w:rPr>
          <w:szCs w:val="22"/>
          <w:lang w:val="en-GB"/>
        </w:rPr>
      </w:pPr>
    </w:p>
    <w:p w14:paraId="640EA8D3" w14:textId="70ED91D4" w:rsidR="001A09FF" w:rsidRPr="003F4EC0" w:rsidRDefault="002D12AA" w:rsidP="003F4EC0">
      <w:pPr>
        <w:numPr>
          <w:ilvl w:val="0"/>
          <w:numId w:val="37"/>
        </w:numPr>
        <w:rPr>
          <w:szCs w:val="22"/>
          <w:lang w:val="en-US"/>
        </w:rPr>
      </w:pPr>
      <w:r w:rsidRPr="003F4EC0">
        <w:rPr>
          <w:szCs w:val="22"/>
          <w:lang w:val="en-US"/>
        </w:rPr>
        <w:t xml:space="preserve">Manual releasing of the brake by </w:t>
      </w:r>
      <w:r w:rsidR="003F4EC0" w:rsidRPr="003F4EC0">
        <w:rPr>
          <w:szCs w:val="22"/>
          <w:lang w:val="en-US"/>
        </w:rPr>
        <w:t>applying the remote release device</w:t>
      </w:r>
    </w:p>
    <w:p w14:paraId="3AC7BCA2" w14:textId="06453B6C" w:rsidR="00DE2617" w:rsidRDefault="00DE2617" w:rsidP="001A09FF">
      <w:pPr>
        <w:numPr>
          <w:ilvl w:val="0"/>
          <w:numId w:val="37"/>
        </w:numPr>
        <w:rPr>
          <w:szCs w:val="22"/>
          <w:lang w:val="en-US"/>
        </w:rPr>
      </w:pPr>
      <w:r w:rsidRPr="00DE2617">
        <w:rPr>
          <w:szCs w:val="22"/>
          <w:lang w:val="en-US"/>
        </w:rPr>
        <w:t xml:space="preserve">Test of graduated brake cylinder pressure (C-pressure) </w:t>
      </w:r>
      <w:r w:rsidR="00FB43C8" w:rsidRPr="00DE2617">
        <w:rPr>
          <w:szCs w:val="22"/>
          <w:lang w:val="en-US"/>
        </w:rPr>
        <w:t>behavior</w:t>
      </w:r>
      <w:r w:rsidRPr="00DE2617">
        <w:rPr>
          <w:szCs w:val="22"/>
          <w:lang w:val="en-US"/>
        </w:rPr>
        <w:t xml:space="preserve"> during braking and releasing in case of changing the brake pipe pressure in steps of 0,1 bar</w:t>
      </w:r>
      <w:r w:rsidRPr="00CA1E34">
        <w:rPr>
          <w:szCs w:val="22"/>
          <w:lang w:val="en-US"/>
        </w:rPr>
        <w:t xml:space="preserve"> </w:t>
      </w:r>
    </w:p>
    <w:p w14:paraId="4FAF3BC7" w14:textId="561C58A3" w:rsidR="001A09FF" w:rsidRPr="00CA1E34" w:rsidRDefault="00FB43C8" w:rsidP="001A09FF">
      <w:pPr>
        <w:numPr>
          <w:ilvl w:val="0"/>
          <w:numId w:val="37"/>
        </w:numPr>
        <w:rPr>
          <w:szCs w:val="22"/>
          <w:lang w:val="en-US"/>
        </w:rPr>
      </w:pPr>
      <w:r w:rsidRPr="00FB43C8">
        <w:rPr>
          <w:szCs w:val="22"/>
          <w:lang w:val="en-US"/>
        </w:rPr>
        <w:t>Complete releasing of the brake system if the pressure in the brake pipe is 0,15 bar below the normal working pressure.</w:t>
      </w:r>
      <w:r w:rsidR="001A09FF" w:rsidRPr="00CA1E34">
        <w:rPr>
          <w:szCs w:val="22"/>
          <w:lang w:val="en-US"/>
        </w:rPr>
        <w:br/>
      </w:r>
    </w:p>
    <w:p w14:paraId="24C8DC18" w14:textId="77777777" w:rsidR="001A09FF" w:rsidRPr="00CF017F" w:rsidRDefault="001A09FF" w:rsidP="001A09FF">
      <w:pPr>
        <w:rPr>
          <w:szCs w:val="22"/>
          <w:lang w:val="en-GB"/>
        </w:rPr>
      </w:pPr>
    </w:p>
    <w:p w14:paraId="48B04588" w14:textId="77777777" w:rsidR="001A09FF" w:rsidRPr="00CF017F" w:rsidRDefault="001A09FF" w:rsidP="001A09FF">
      <w:pPr>
        <w:rPr>
          <w:szCs w:val="22"/>
          <w:lang w:val="en-GB"/>
        </w:rPr>
      </w:pPr>
    </w:p>
    <w:p w14:paraId="2D6850D1" w14:textId="6C56A60E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8.</w:t>
      </w:r>
      <w:r w:rsidRPr="00CF017F">
        <w:rPr>
          <w:b/>
          <w:szCs w:val="22"/>
          <w:lang w:val="en-GB"/>
        </w:rPr>
        <w:tab/>
      </w:r>
      <w:r w:rsidR="001351CC">
        <w:rPr>
          <w:b/>
          <w:szCs w:val="22"/>
          <w:u w:val="single"/>
          <w:lang w:val="en-GB"/>
        </w:rPr>
        <w:t>Function of the slack adjuster</w:t>
      </w:r>
    </w:p>
    <w:p w14:paraId="15F136AC" w14:textId="77777777" w:rsidR="001A09FF" w:rsidRPr="00CF017F" w:rsidRDefault="001A09FF" w:rsidP="001A09FF">
      <w:pPr>
        <w:rPr>
          <w:szCs w:val="22"/>
          <w:lang w:val="en-GB"/>
        </w:rPr>
      </w:pPr>
    </w:p>
    <w:p w14:paraId="41299C32" w14:textId="77777777" w:rsidR="00B43583" w:rsidRDefault="003E6F1B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Extending the slack adjuster </w:t>
      </w:r>
      <w:r w:rsidR="00FD3B20">
        <w:rPr>
          <w:szCs w:val="22"/>
          <w:lang w:val="en-GB"/>
        </w:rPr>
        <w:t>by hand (1 round), 3 times pneumatic br</w:t>
      </w:r>
      <w:r w:rsidR="00B43583">
        <w:rPr>
          <w:szCs w:val="22"/>
          <w:lang w:val="en-GB"/>
        </w:rPr>
        <w:t>aking:</w:t>
      </w:r>
    </w:p>
    <w:p w14:paraId="42FB58DA" w14:textId="2FCFE76C" w:rsidR="001A0915" w:rsidRDefault="00B43583" w:rsidP="00B43583">
      <w:pPr>
        <w:ind w:firstLine="709"/>
        <w:rPr>
          <w:szCs w:val="22"/>
          <w:lang w:val="en-GB"/>
        </w:rPr>
      </w:pPr>
      <w:r>
        <w:rPr>
          <w:szCs w:val="22"/>
          <w:lang w:val="en-GB"/>
        </w:rPr>
        <w:t>Piston stroke is correct again</w:t>
      </w:r>
      <w:r w:rsidRPr="00CF017F">
        <w:rPr>
          <w:szCs w:val="22"/>
          <w:lang w:val="en-GB"/>
        </w:rPr>
        <w:t xml:space="preserve"> </w:t>
      </w:r>
      <w:r w:rsidR="001A09FF" w:rsidRPr="00CF017F">
        <w:rPr>
          <w:szCs w:val="22"/>
          <w:lang w:val="en-GB"/>
        </w:rPr>
        <w:br/>
      </w:r>
      <w:r w:rsidR="001A0915">
        <w:rPr>
          <w:szCs w:val="22"/>
          <w:lang w:val="en-GB"/>
        </w:rPr>
        <w:t>contracting the slack adjuster by hand (1 round), 3 times pneumatic braking:</w:t>
      </w:r>
    </w:p>
    <w:p w14:paraId="61CB28AB" w14:textId="01FBB15D" w:rsidR="001A09FF" w:rsidRPr="00CF017F" w:rsidRDefault="001A0915" w:rsidP="00B43583">
      <w:pPr>
        <w:ind w:firstLine="709"/>
        <w:rPr>
          <w:szCs w:val="22"/>
          <w:lang w:val="en-GB"/>
        </w:rPr>
      </w:pPr>
      <w:r>
        <w:rPr>
          <w:szCs w:val="22"/>
          <w:lang w:val="en-GB"/>
        </w:rPr>
        <w:t>Piston stroke is correct again</w:t>
      </w:r>
      <w:r w:rsidR="001A09FF" w:rsidRPr="00CF017F">
        <w:rPr>
          <w:szCs w:val="22"/>
          <w:lang w:val="en-GB"/>
        </w:rPr>
        <w:br/>
      </w:r>
    </w:p>
    <w:p w14:paraId="7DA273D1" w14:textId="77777777" w:rsidR="001A09FF" w:rsidRPr="00CF017F" w:rsidRDefault="001A09FF" w:rsidP="001A09FF">
      <w:pPr>
        <w:rPr>
          <w:b/>
          <w:color w:val="auto"/>
          <w:szCs w:val="22"/>
          <w:lang w:val="en-GB"/>
        </w:rPr>
      </w:pPr>
    </w:p>
    <w:p w14:paraId="5C4213E2" w14:textId="29B3590A" w:rsidR="001A09FF" w:rsidRPr="00CF017F" w:rsidRDefault="004F4D28" w:rsidP="001A09FF">
      <w:pPr>
        <w:rPr>
          <w:b/>
          <w:color w:val="auto"/>
          <w:szCs w:val="22"/>
          <w:lang w:val="en-GB"/>
        </w:rPr>
      </w:pPr>
      <w:r w:rsidRPr="00CF017F">
        <w:rPr>
          <w:b/>
          <w:color w:val="auto"/>
          <w:szCs w:val="22"/>
          <w:lang w:val="en-GB"/>
        </w:rPr>
        <w:t>9</w:t>
      </w:r>
      <w:r w:rsidR="001A09FF" w:rsidRPr="00CF017F">
        <w:rPr>
          <w:b/>
          <w:color w:val="auto"/>
          <w:szCs w:val="22"/>
          <w:lang w:val="en-GB"/>
        </w:rPr>
        <w:t>.</w:t>
      </w:r>
      <w:r w:rsidR="001A09FF" w:rsidRPr="00CF017F">
        <w:rPr>
          <w:b/>
          <w:color w:val="auto"/>
          <w:szCs w:val="22"/>
          <w:lang w:val="en-GB"/>
        </w:rPr>
        <w:tab/>
      </w:r>
      <w:r w:rsidR="00325EC6">
        <w:rPr>
          <w:b/>
          <w:color w:val="auto"/>
          <w:szCs w:val="22"/>
          <w:u w:val="single"/>
          <w:lang w:val="en-GB"/>
        </w:rPr>
        <w:t>Clearance o</w:t>
      </w:r>
      <w:r w:rsidR="00851990">
        <w:rPr>
          <w:b/>
          <w:color w:val="auto"/>
          <w:szCs w:val="22"/>
          <w:u w:val="single"/>
          <w:lang w:val="en-GB"/>
        </w:rPr>
        <w:t>f</w:t>
      </w:r>
      <w:r w:rsidR="00325EC6">
        <w:rPr>
          <w:b/>
          <w:color w:val="auto"/>
          <w:szCs w:val="22"/>
          <w:u w:val="single"/>
          <w:lang w:val="en-GB"/>
        </w:rPr>
        <w:t xml:space="preserve"> the brake rigging</w:t>
      </w:r>
      <w:r w:rsidR="001A09FF" w:rsidRPr="00CF017F">
        <w:rPr>
          <w:b/>
          <w:color w:val="auto"/>
          <w:szCs w:val="22"/>
          <w:lang w:val="en-GB"/>
        </w:rPr>
        <w:br/>
      </w:r>
    </w:p>
    <w:p w14:paraId="6E01A1C9" w14:textId="2491F72D" w:rsidR="001A09FF" w:rsidRPr="00CF017F" w:rsidRDefault="00851990" w:rsidP="001A09FF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Brake rigging have</w:t>
      </w:r>
      <w:r w:rsidR="00EA7C6C">
        <w:rPr>
          <w:color w:val="auto"/>
          <w:szCs w:val="22"/>
          <w:lang w:val="en-GB"/>
        </w:rPr>
        <w:t xml:space="preserve"> </w:t>
      </w:r>
      <w:r>
        <w:rPr>
          <w:color w:val="auto"/>
          <w:szCs w:val="22"/>
          <w:lang w:val="en-GB"/>
        </w:rPr>
        <w:t>clearance also in w</w:t>
      </w:r>
      <w:r w:rsidR="00D55AED">
        <w:rPr>
          <w:color w:val="auto"/>
          <w:szCs w:val="22"/>
          <w:lang w:val="en-GB"/>
        </w:rPr>
        <w:t>orn</w:t>
      </w:r>
      <w:r w:rsidR="00EA7C6C">
        <w:rPr>
          <w:color w:val="auto"/>
          <w:szCs w:val="22"/>
          <w:lang w:val="en-GB"/>
        </w:rPr>
        <w:t xml:space="preserve"> c</w:t>
      </w:r>
      <w:r w:rsidR="00D55AED">
        <w:rPr>
          <w:color w:val="auto"/>
          <w:szCs w:val="22"/>
          <w:lang w:val="en-GB"/>
        </w:rPr>
        <w:t>o</w:t>
      </w:r>
      <w:r w:rsidR="00EA7C6C">
        <w:rPr>
          <w:color w:val="auto"/>
          <w:szCs w:val="22"/>
          <w:lang w:val="en-GB"/>
        </w:rPr>
        <w:t>nditions (wheel, block an</w:t>
      </w:r>
      <w:r w:rsidR="000F28FF">
        <w:rPr>
          <w:color w:val="auto"/>
          <w:szCs w:val="22"/>
          <w:lang w:val="en-GB"/>
        </w:rPr>
        <w:t>d</w:t>
      </w:r>
      <w:r w:rsidR="00EA7C6C">
        <w:rPr>
          <w:color w:val="auto"/>
          <w:szCs w:val="22"/>
          <w:lang w:val="en-GB"/>
        </w:rPr>
        <w:t xml:space="preserve"> rigging)</w:t>
      </w:r>
      <w:r w:rsidR="00D55AED">
        <w:rPr>
          <w:color w:val="auto"/>
          <w:szCs w:val="22"/>
          <w:lang w:val="en-GB"/>
        </w:rPr>
        <w:t>, investigation by measuring</w:t>
      </w:r>
      <w:r w:rsidR="00527795">
        <w:rPr>
          <w:color w:val="auto"/>
          <w:szCs w:val="22"/>
          <w:lang w:val="en-GB"/>
        </w:rPr>
        <w:t xml:space="preserve"> of</w:t>
      </w:r>
      <w:r w:rsidR="00D55AED">
        <w:rPr>
          <w:color w:val="auto"/>
          <w:szCs w:val="22"/>
          <w:lang w:val="en-GB"/>
        </w:rPr>
        <w:t xml:space="preserve"> </w:t>
      </w:r>
      <w:r w:rsidR="00683ADF">
        <w:rPr>
          <w:color w:val="auto"/>
          <w:szCs w:val="22"/>
          <w:lang w:val="en-GB"/>
        </w:rPr>
        <w:t xml:space="preserve">all relevant </w:t>
      </w:r>
      <w:r w:rsidR="00284CC1">
        <w:rPr>
          <w:color w:val="auto"/>
          <w:szCs w:val="22"/>
          <w:lang w:val="en-GB"/>
        </w:rPr>
        <w:t xml:space="preserve">installation spaces </w:t>
      </w:r>
      <w:r w:rsidR="00D55AED">
        <w:rPr>
          <w:color w:val="auto"/>
          <w:szCs w:val="22"/>
          <w:lang w:val="en-GB"/>
        </w:rPr>
        <w:t xml:space="preserve">or </w:t>
      </w:r>
      <w:r w:rsidR="00527795">
        <w:rPr>
          <w:color w:val="auto"/>
          <w:szCs w:val="22"/>
          <w:lang w:val="en-GB"/>
        </w:rPr>
        <w:t xml:space="preserve">by </w:t>
      </w:r>
      <w:r w:rsidR="00D55AED">
        <w:rPr>
          <w:color w:val="auto"/>
          <w:szCs w:val="22"/>
          <w:lang w:val="en-GB"/>
        </w:rPr>
        <w:t>simul</w:t>
      </w:r>
      <w:r w:rsidR="00683ADF">
        <w:rPr>
          <w:color w:val="auto"/>
          <w:szCs w:val="22"/>
          <w:lang w:val="en-GB"/>
        </w:rPr>
        <w:t>ati</w:t>
      </w:r>
      <w:r w:rsidR="00284CC1">
        <w:rPr>
          <w:color w:val="auto"/>
          <w:szCs w:val="22"/>
          <w:lang w:val="en-GB"/>
        </w:rPr>
        <w:t>on</w:t>
      </w:r>
    </w:p>
    <w:p w14:paraId="0A588604" w14:textId="77777777" w:rsidR="001A09FF" w:rsidRPr="00CF017F" w:rsidRDefault="001A09FF" w:rsidP="001A09FF">
      <w:pPr>
        <w:rPr>
          <w:szCs w:val="22"/>
          <w:lang w:val="en-GB"/>
        </w:rPr>
      </w:pPr>
    </w:p>
    <w:p w14:paraId="011A007A" w14:textId="77777777" w:rsidR="001A09FF" w:rsidRPr="00CF017F" w:rsidRDefault="001A09FF" w:rsidP="001A09FF">
      <w:pPr>
        <w:rPr>
          <w:szCs w:val="22"/>
          <w:lang w:val="en-GB"/>
        </w:rPr>
      </w:pPr>
    </w:p>
    <w:p w14:paraId="5D910490" w14:textId="563A209D" w:rsidR="001A09FF" w:rsidRPr="00CF017F" w:rsidRDefault="001A09FF" w:rsidP="001A09FF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1</w:t>
      </w:r>
      <w:r w:rsidR="004F4D28" w:rsidRPr="00CF017F">
        <w:rPr>
          <w:b/>
          <w:szCs w:val="22"/>
          <w:lang w:val="en-GB"/>
        </w:rPr>
        <w:t>0</w:t>
      </w:r>
      <w:r w:rsidRPr="00CF017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24184F">
        <w:rPr>
          <w:b/>
          <w:szCs w:val="22"/>
          <w:u w:val="single"/>
          <w:lang w:val="en-GB"/>
        </w:rPr>
        <w:t>Handbrake</w:t>
      </w:r>
    </w:p>
    <w:p w14:paraId="1F68E3A7" w14:textId="77777777" w:rsidR="001A09FF" w:rsidRPr="00CF017F" w:rsidRDefault="001A09FF" w:rsidP="001A09FF">
      <w:pPr>
        <w:rPr>
          <w:szCs w:val="22"/>
          <w:lang w:val="en-GB"/>
        </w:rPr>
      </w:pPr>
    </w:p>
    <w:p w14:paraId="15F24CB8" w14:textId="441BEF19" w:rsidR="001A09FF" w:rsidRPr="00CF017F" w:rsidRDefault="001A09FF" w:rsidP="001A09FF">
      <w:pPr>
        <w:rPr>
          <w:szCs w:val="22"/>
          <w:lang w:val="en-GB"/>
        </w:rPr>
      </w:pPr>
    </w:p>
    <w:p w14:paraId="7EB07775" w14:textId="4057EA99" w:rsidR="003D05E1" w:rsidRPr="0024184F" w:rsidRDefault="00284CC1" w:rsidP="001A09FF">
      <w:pPr>
        <w:rPr>
          <w:szCs w:val="22"/>
          <w:lang w:val="en-GB"/>
        </w:rPr>
      </w:pPr>
      <w:r w:rsidRPr="0024184F">
        <w:rPr>
          <w:szCs w:val="22"/>
          <w:lang w:val="en-GB"/>
        </w:rPr>
        <w:t xml:space="preserve">All </w:t>
      </w:r>
      <w:r w:rsidR="0024184F" w:rsidRPr="0024184F">
        <w:rPr>
          <w:szCs w:val="22"/>
          <w:lang w:val="en-GB"/>
        </w:rPr>
        <w:t>components of</w:t>
      </w:r>
      <w:r w:rsidR="0024184F">
        <w:rPr>
          <w:szCs w:val="22"/>
          <w:lang w:val="en-GB"/>
        </w:rPr>
        <w:t xml:space="preserve"> t</w:t>
      </w:r>
      <w:r w:rsidR="0024184F" w:rsidRPr="0024184F">
        <w:rPr>
          <w:szCs w:val="22"/>
          <w:lang w:val="en-GB"/>
        </w:rPr>
        <w:t>he handbrake</w:t>
      </w:r>
      <w:r w:rsidR="003D05E1" w:rsidRPr="0024184F">
        <w:rPr>
          <w:szCs w:val="22"/>
          <w:lang w:val="en-GB"/>
        </w:rPr>
        <w:t xml:space="preserve"> (</w:t>
      </w:r>
      <w:r w:rsidR="004478BA">
        <w:rPr>
          <w:szCs w:val="22"/>
          <w:lang w:val="en-GB"/>
        </w:rPr>
        <w:t xml:space="preserve">number of </w:t>
      </w:r>
      <w:r w:rsidR="000F2BAB">
        <w:rPr>
          <w:szCs w:val="22"/>
          <w:lang w:val="en-GB"/>
        </w:rPr>
        <w:t>teeth</w:t>
      </w:r>
      <w:r w:rsidR="003D05E1" w:rsidRPr="0024184F">
        <w:rPr>
          <w:szCs w:val="22"/>
          <w:lang w:val="en-GB"/>
        </w:rPr>
        <w:t xml:space="preserve">, </w:t>
      </w:r>
      <w:r w:rsidR="000F2BAB">
        <w:rPr>
          <w:szCs w:val="22"/>
          <w:lang w:val="en-GB"/>
        </w:rPr>
        <w:t>lever</w:t>
      </w:r>
      <w:r w:rsidR="000F2BAB" w:rsidRPr="0024184F">
        <w:rPr>
          <w:szCs w:val="22"/>
          <w:lang w:val="en-GB"/>
        </w:rPr>
        <w:t>,</w:t>
      </w:r>
      <w:r w:rsidR="000F2BAB">
        <w:rPr>
          <w:szCs w:val="22"/>
          <w:lang w:val="en-GB"/>
        </w:rPr>
        <w:t xml:space="preserve"> diameter of handbrake wheel</w:t>
      </w:r>
      <w:r w:rsidR="00B71426" w:rsidRPr="0024184F">
        <w:rPr>
          <w:szCs w:val="22"/>
          <w:lang w:val="en-GB"/>
        </w:rPr>
        <w:t xml:space="preserve">, etc) </w:t>
      </w:r>
      <w:r w:rsidR="0024184F" w:rsidRPr="0024184F">
        <w:rPr>
          <w:szCs w:val="22"/>
          <w:lang w:val="en-GB"/>
        </w:rPr>
        <w:t>comply with the brake calculation</w:t>
      </w:r>
    </w:p>
    <w:p w14:paraId="757F63F0" w14:textId="0B8E732E" w:rsidR="001A09FF" w:rsidRDefault="001A09FF" w:rsidP="001A09FF">
      <w:pPr>
        <w:rPr>
          <w:szCs w:val="22"/>
          <w:lang w:val="en-GB"/>
        </w:rPr>
      </w:pPr>
    </w:p>
    <w:p w14:paraId="72E55392" w14:textId="77777777" w:rsidR="000F28FF" w:rsidRPr="00CF017F" w:rsidRDefault="000F28FF" w:rsidP="001A09FF">
      <w:pPr>
        <w:rPr>
          <w:szCs w:val="22"/>
          <w:lang w:val="en-GB"/>
        </w:rPr>
      </w:pPr>
    </w:p>
    <w:p w14:paraId="3329E8B2" w14:textId="78B10627" w:rsidR="001A09FF" w:rsidRPr="00CF017F" w:rsidRDefault="001A09FF" w:rsidP="001A09FF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1</w:t>
      </w:r>
      <w:r w:rsidR="00AE3649" w:rsidRPr="00CF017F">
        <w:rPr>
          <w:b/>
          <w:szCs w:val="22"/>
          <w:lang w:val="en-GB"/>
        </w:rPr>
        <w:t>1</w:t>
      </w:r>
      <w:r w:rsidRPr="00CF017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0F28FF">
        <w:rPr>
          <w:b/>
          <w:szCs w:val="22"/>
          <w:u w:val="single"/>
          <w:lang w:val="en-GB"/>
        </w:rPr>
        <w:t>Piston stroke</w:t>
      </w:r>
    </w:p>
    <w:p w14:paraId="69D0CDE7" w14:textId="77777777" w:rsidR="001A09FF" w:rsidRPr="00CF017F" w:rsidRDefault="001A09FF" w:rsidP="001A09FF">
      <w:pPr>
        <w:rPr>
          <w:szCs w:val="22"/>
          <w:u w:val="single"/>
          <w:lang w:val="en-GB"/>
        </w:rPr>
      </w:pPr>
    </w:p>
    <w:p w14:paraId="0A77FD93" w14:textId="10B8E247" w:rsidR="001A09FF" w:rsidRPr="00CF017F" w:rsidRDefault="00FA28B2" w:rsidP="001A09FF">
      <w:pPr>
        <w:rPr>
          <w:szCs w:val="22"/>
          <w:lang w:val="en-GB"/>
        </w:rPr>
      </w:pPr>
      <w:r>
        <w:rPr>
          <w:szCs w:val="22"/>
          <w:lang w:val="en-GB"/>
        </w:rPr>
        <w:t>Target value</w:t>
      </w:r>
      <w:r w:rsidR="000D72E4" w:rsidRPr="00CF017F">
        <w:rPr>
          <w:szCs w:val="22"/>
          <w:lang w:val="en-GB"/>
        </w:rPr>
        <w:t xml:space="preserve"> (</w:t>
      </w:r>
      <w:r>
        <w:rPr>
          <w:szCs w:val="22"/>
          <w:lang w:val="en-GB"/>
        </w:rPr>
        <w:t>according brake calculation</w:t>
      </w:r>
      <w:r w:rsidR="007D50F2" w:rsidRPr="00CF017F">
        <w:rPr>
          <w:szCs w:val="22"/>
          <w:lang w:val="en-GB"/>
        </w:rPr>
        <w:t>)</w:t>
      </w:r>
      <w:r w:rsidR="001A09FF" w:rsidRPr="00CF017F">
        <w:rPr>
          <w:szCs w:val="22"/>
          <w:lang w:val="en-GB"/>
        </w:rPr>
        <w:t>:</w:t>
      </w:r>
      <w:r w:rsidR="001A09FF" w:rsidRPr="00CF017F">
        <w:rPr>
          <w:szCs w:val="22"/>
          <w:lang w:val="en-GB"/>
        </w:rPr>
        <w:tab/>
      </w:r>
      <w:r w:rsidR="007D50F2" w:rsidRPr="00CF017F">
        <w:rPr>
          <w:szCs w:val="22"/>
          <w:lang w:val="en-GB"/>
        </w:rPr>
        <w:t>____</w:t>
      </w:r>
      <w:r w:rsidR="001A09FF" w:rsidRPr="00CF017F">
        <w:rPr>
          <w:szCs w:val="22"/>
          <w:lang w:val="en-GB"/>
        </w:rPr>
        <w:t xml:space="preserve"> +</w:t>
      </w:r>
      <w:r w:rsidR="004F4D28" w:rsidRPr="00CF017F">
        <w:rPr>
          <w:szCs w:val="22"/>
          <w:lang w:val="en-GB"/>
        </w:rPr>
        <w:t>-</w:t>
      </w:r>
      <w:r w:rsidR="001A09FF" w:rsidRPr="00CF017F">
        <w:rPr>
          <w:szCs w:val="22"/>
          <w:vertAlign w:val="subscript"/>
          <w:lang w:val="en-GB"/>
        </w:rPr>
        <w:t xml:space="preserve"> </w:t>
      </w:r>
      <w:r w:rsidR="007D50F2" w:rsidRPr="00CF017F">
        <w:rPr>
          <w:szCs w:val="22"/>
          <w:vertAlign w:val="subscript"/>
          <w:lang w:val="en-GB"/>
        </w:rPr>
        <w:t>__</w:t>
      </w:r>
      <w:r w:rsidR="001A09FF" w:rsidRPr="00CF017F">
        <w:rPr>
          <w:szCs w:val="22"/>
          <w:lang w:val="en-GB"/>
        </w:rPr>
        <w:t xml:space="preserve"> mm (</w:t>
      </w:r>
      <w:r>
        <w:rPr>
          <w:szCs w:val="22"/>
          <w:lang w:val="en-GB"/>
        </w:rPr>
        <w:t>at</w:t>
      </w:r>
      <w:r w:rsidR="001A09FF" w:rsidRPr="00CF017F">
        <w:rPr>
          <w:szCs w:val="22"/>
          <w:lang w:val="en-GB"/>
        </w:rPr>
        <w:t xml:space="preserve"> 3,8 bar </w:t>
      </w:r>
      <w:r>
        <w:rPr>
          <w:szCs w:val="22"/>
          <w:lang w:val="en-GB"/>
        </w:rPr>
        <w:t>brake cylinder pressure</w:t>
      </w:r>
      <w:r w:rsidR="001A09FF" w:rsidRPr="00CF017F">
        <w:rPr>
          <w:szCs w:val="22"/>
          <w:lang w:val="en-GB"/>
        </w:rPr>
        <w:t xml:space="preserve"> </w:t>
      </w:r>
      <w:r>
        <w:rPr>
          <w:szCs w:val="22"/>
          <w:lang w:val="en-GB"/>
        </w:rPr>
        <w:t>for the loaded wagon</w:t>
      </w:r>
      <w:r w:rsidR="001A09FF" w:rsidRPr="00CF017F">
        <w:rPr>
          <w:szCs w:val="22"/>
          <w:lang w:val="en-GB"/>
        </w:rPr>
        <w:t>);</w:t>
      </w:r>
    </w:p>
    <w:p w14:paraId="38479E09" w14:textId="77777777" w:rsidR="001A09FF" w:rsidRPr="00CF017F" w:rsidRDefault="001A09FF" w:rsidP="001A09FF">
      <w:pPr>
        <w:rPr>
          <w:szCs w:val="22"/>
          <w:lang w:val="en-GB"/>
        </w:rPr>
      </w:pPr>
    </w:p>
    <w:p w14:paraId="2E868A80" w14:textId="20D5C092" w:rsidR="001A09FF" w:rsidRPr="00CF017F" w:rsidRDefault="00FA28B2" w:rsidP="001A09FF">
      <w:pPr>
        <w:rPr>
          <w:szCs w:val="22"/>
          <w:lang w:val="en-GB"/>
        </w:rPr>
      </w:pPr>
      <w:r>
        <w:rPr>
          <w:szCs w:val="22"/>
          <w:lang w:val="en-GB"/>
        </w:rPr>
        <w:t>measured</w:t>
      </w:r>
      <w:r w:rsidR="001A09FF" w:rsidRPr="00CF017F">
        <w:rPr>
          <w:szCs w:val="22"/>
          <w:lang w:val="en-GB"/>
        </w:rPr>
        <w:t xml:space="preserve"> = </w:t>
      </w:r>
      <w:r w:rsidR="000D72E4" w:rsidRPr="00CF017F">
        <w:rPr>
          <w:szCs w:val="22"/>
          <w:lang w:val="en-GB"/>
        </w:rPr>
        <w:t>_____</w:t>
      </w:r>
      <w:r w:rsidR="001A09FF" w:rsidRPr="00CF017F">
        <w:rPr>
          <w:b/>
          <w:szCs w:val="22"/>
          <w:lang w:val="en-GB"/>
        </w:rPr>
        <w:t xml:space="preserve"> mm</w:t>
      </w:r>
    </w:p>
    <w:p w14:paraId="7A7C120F" w14:textId="77777777" w:rsidR="001A09FF" w:rsidRPr="00CF017F" w:rsidRDefault="001A09FF" w:rsidP="001A09FF">
      <w:pPr>
        <w:rPr>
          <w:b/>
          <w:szCs w:val="22"/>
          <w:lang w:val="en-GB"/>
        </w:rPr>
      </w:pPr>
    </w:p>
    <w:p w14:paraId="08D34559" w14:textId="77777777" w:rsidR="001A09FF" w:rsidRPr="00CF017F" w:rsidRDefault="001A09FF" w:rsidP="001A09FF">
      <w:pPr>
        <w:rPr>
          <w:b/>
          <w:szCs w:val="22"/>
          <w:lang w:val="en-GB"/>
        </w:rPr>
      </w:pPr>
    </w:p>
    <w:p w14:paraId="2C1820F4" w14:textId="5956EFF5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1</w:t>
      </w:r>
      <w:r w:rsidR="00AE3649" w:rsidRPr="00CF017F">
        <w:rPr>
          <w:b/>
          <w:szCs w:val="22"/>
          <w:lang w:val="en-GB"/>
        </w:rPr>
        <w:t>2</w:t>
      </w:r>
      <w:r w:rsidRPr="00CF017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CC6072">
        <w:rPr>
          <w:b/>
          <w:szCs w:val="22"/>
          <w:lang w:val="en-GB"/>
        </w:rPr>
        <w:t>Brake rigging</w:t>
      </w:r>
      <w:r w:rsidRPr="00CF017F">
        <w:rPr>
          <w:b/>
          <w:szCs w:val="22"/>
          <w:lang w:val="en-GB"/>
        </w:rPr>
        <w:tab/>
      </w:r>
    </w:p>
    <w:p w14:paraId="34B4FE44" w14:textId="77777777" w:rsidR="001A09FF" w:rsidRPr="00CF017F" w:rsidRDefault="001A09FF" w:rsidP="001A09FF">
      <w:pPr>
        <w:rPr>
          <w:szCs w:val="22"/>
          <w:lang w:val="en-GB"/>
        </w:rPr>
      </w:pPr>
    </w:p>
    <w:p w14:paraId="1E8B5770" w14:textId="339DCBC1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1</w:t>
      </w:r>
      <w:r w:rsidR="00AE3649" w:rsidRPr="00CF017F">
        <w:rPr>
          <w:b/>
          <w:szCs w:val="22"/>
          <w:lang w:val="en-GB"/>
        </w:rPr>
        <w:t>2</w:t>
      </w:r>
      <w:r w:rsidRPr="00CF017F">
        <w:rPr>
          <w:b/>
          <w:szCs w:val="22"/>
          <w:lang w:val="en-GB"/>
        </w:rPr>
        <w:t>.1</w:t>
      </w:r>
      <w:r w:rsidRPr="00CF017F">
        <w:rPr>
          <w:b/>
          <w:szCs w:val="22"/>
          <w:lang w:val="en-GB"/>
        </w:rPr>
        <w:tab/>
      </w:r>
      <w:r w:rsidR="00CC6072">
        <w:rPr>
          <w:b/>
          <w:szCs w:val="22"/>
          <w:u w:val="single"/>
          <w:lang w:val="en-GB"/>
        </w:rPr>
        <w:t>central brake rigging</w:t>
      </w:r>
    </w:p>
    <w:p w14:paraId="62A62A45" w14:textId="77777777" w:rsidR="001A09FF" w:rsidRPr="00CF017F" w:rsidRDefault="001A09FF" w:rsidP="001A09FF">
      <w:pPr>
        <w:rPr>
          <w:szCs w:val="22"/>
          <w:lang w:val="en-GB"/>
        </w:rPr>
      </w:pPr>
    </w:p>
    <w:p w14:paraId="1BB076F4" w14:textId="0D72C960" w:rsidR="001A09FF" w:rsidRPr="00881695" w:rsidRDefault="005427F2" w:rsidP="001A09FF">
      <w:pPr>
        <w:rPr>
          <w:szCs w:val="22"/>
          <w:lang w:val="en-GB"/>
        </w:rPr>
      </w:pPr>
      <w:r w:rsidRPr="00881695">
        <w:rPr>
          <w:szCs w:val="22"/>
          <w:lang w:val="en-GB"/>
        </w:rPr>
        <w:t xml:space="preserve">Lever </w:t>
      </w:r>
      <w:r w:rsidR="00881695" w:rsidRPr="00881695">
        <w:rPr>
          <w:szCs w:val="22"/>
          <w:lang w:val="en-GB"/>
        </w:rPr>
        <w:t xml:space="preserve">Proportion </w:t>
      </w:r>
      <w:r w:rsidR="00CC1F85" w:rsidRPr="00881695">
        <w:rPr>
          <w:szCs w:val="22"/>
          <w:lang w:val="en-GB"/>
        </w:rPr>
        <w:t xml:space="preserve">of the cylinder and </w:t>
      </w:r>
      <w:r w:rsidR="00CC4B9C">
        <w:rPr>
          <w:szCs w:val="22"/>
          <w:lang w:val="en-GB"/>
        </w:rPr>
        <w:t>fixed-point</w:t>
      </w:r>
      <w:r w:rsidR="00881695">
        <w:rPr>
          <w:szCs w:val="22"/>
          <w:lang w:val="en-GB"/>
        </w:rPr>
        <w:t xml:space="preserve"> </w:t>
      </w:r>
      <w:r w:rsidR="00803ACB">
        <w:rPr>
          <w:szCs w:val="22"/>
          <w:lang w:val="en-GB"/>
        </w:rPr>
        <w:t>lever</w:t>
      </w:r>
      <w:r w:rsidR="001A09FF" w:rsidRPr="00881695">
        <w:rPr>
          <w:szCs w:val="22"/>
          <w:lang w:val="en-GB"/>
        </w:rPr>
        <w:t>:</w:t>
      </w:r>
    </w:p>
    <w:p w14:paraId="5BD038F8" w14:textId="77777777" w:rsidR="001A09FF" w:rsidRPr="00736900" w:rsidRDefault="001A09FF" w:rsidP="001A09FF">
      <w:pPr>
        <w:rPr>
          <w:szCs w:val="22"/>
          <w:lang w:val="en-US"/>
        </w:rPr>
      </w:pPr>
    </w:p>
    <w:p w14:paraId="5E266320" w14:textId="59AC3BD5" w:rsidR="001A09FF" w:rsidRPr="00CF017F" w:rsidRDefault="00736900" w:rsidP="001A09FF">
      <w:pPr>
        <w:rPr>
          <w:szCs w:val="22"/>
          <w:u w:val="single"/>
          <w:lang w:val="en-GB"/>
        </w:rPr>
      </w:pPr>
      <w:r>
        <w:rPr>
          <w:szCs w:val="22"/>
          <w:u w:val="single"/>
          <w:lang w:val="en-GB"/>
        </w:rPr>
        <w:t>dimension</w:t>
      </w:r>
      <w:r w:rsidR="001A09FF" w:rsidRPr="00CF017F">
        <w:rPr>
          <w:szCs w:val="22"/>
          <w:u w:val="single"/>
          <w:lang w:val="en-GB"/>
        </w:rPr>
        <w:tab/>
      </w:r>
      <w:r w:rsidR="001A09FF" w:rsidRPr="00CF017F">
        <w:rPr>
          <w:szCs w:val="22"/>
          <w:u w:val="single"/>
          <w:lang w:val="en-GB"/>
        </w:rPr>
        <w:tab/>
      </w:r>
      <w:r>
        <w:rPr>
          <w:szCs w:val="22"/>
          <w:u w:val="single"/>
          <w:lang w:val="en-GB"/>
        </w:rPr>
        <w:t>target value</w:t>
      </w:r>
      <w:r w:rsidR="001A09FF" w:rsidRPr="00CF017F">
        <w:rPr>
          <w:szCs w:val="22"/>
          <w:u w:val="single"/>
          <w:lang w:val="en-GB"/>
        </w:rPr>
        <w:t xml:space="preserve"> ( mm )</w:t>
      </w:r>
      <w:r w:rsidR="001A09FF" w:rsidRPr="00CF017F">
        <w:rPr>
          <w:szCs w:val="22"/>
          <w:u w:val="single"/>
          <w:lang w:val="en-GB"/>
        </w:rPr>
        <w:tab/>
      </w:r>
      <w:r w:rsidR="001A09FF" w:rsidRPr="00CF017F">
        <w:rPr>
          <w:szCs w:val="22"/>
          <w:u w:val="single"/>
          <w:lang w:val="en-GB"/>
        </w:rPr>
        <w:tab/>
      </w:r>
      <w:r w:rsidR="004340E6">
        <w:rPr>
          <w:szCs w:val="22"/>
          <w:u w:val="single"/>
          <w:lang w:val="en-GB"/>
        </w:rPr>
        <w:t>actual value</w:t>
      </w:r>
      <w:r w:rsidR="001A09FF" w:rsidRPr="00CF017F">
        <w:rPr>
          <w:szCs w:val="22"/>
          <w:u w:val="single"/>
          <w:lang w:val="en-GB"/>
        </w:rPr>
        <w:t xml:space="preserve"> ( mm ) </w:t>
      </w:r>
    </w:p>
    <w:p w14:paraId="01B5A516" w14:textId="0B75AE38" w:rsidR="001A09FF" w:rsidRPr="00CF017F" w:rsidRDefault="004F4D28" w:rsidP="001A09FF">
      <w:pPr>
        <w:rPr>
          <w:szCs w:val="22"/>
          <w:lang w:val="en-GB"/>
        </w:rPr>
      </w:pPr>
      <w:r w:rsidRPr="00CF017F">
        <w:rPr>
          <w:szCs w:val="22"/>
          <w:lang w:val="en-GB"/>
        </w:rPr>
        <w:t>a</w:t>
      </w:r>
      <w:r w:rsidRPr="00CF017F">
        <w:rPr>
          <w:szCs w:val="22"/>
          <w:lang w:val="en-GB"/>
        </w:rPr>
        <w:tab/>
      </w:r>
      <w:r w:rsidRPr="00CF017F">
        <w:rPr>
          <w:szCs w:val="22"/>
          <w:lang w:val="en-GB"/>
        </w:rPr>
        <w:tab/>
      </w:r>
      <w:r w:rsidRPr="00CF017F">
        <w:rPr>
          <w:szCs w:val="22"/>
          <w:lang w:val="en-GB"/>
        </w:rPr>
        <w:tab/>
      </w:r>
      <w:r w:rsidR="002E0F7D" w:rsidRPr="00CF017F">
        <w:rPr>
          <w:szCs w:val="22"/>
          <w:lang w:val="en-GB"/>
        </w:rPr>
        <w:t>____</w:t>
      </w:r>
      <w:r w:rsidR="001A09FF" w:rsidRPr="00CF017F">
        <w:rPr>
          <w:szCs w:val="22"/>
          <w:lang w:val="en-GB"/>
        </w:rPr>
        <w:tab/>
      </w:r>
      <w:r w:rsidR="001A09FF" w:rsidRPr="00CF017F">
        <w:rPr>
          <w:szCs w:val="22"/>
          <w:lang w:val="en-GB"/>
        </w:rPr>
        <w:tab/>
      </w:r>
      <w:r w:rsidR="001A09FF" w:rsidRPr="00CF017F">
        <w:rPr>
          <w:szCs w:val="22"/>
          <w:lang w:val="en-GB"/>
        </w:rPr>
        <w:tab/>
      </w:r>
      <w:r w:rsidR="00736900">
        <w:rPr>
          <w:szCs w:val="22"/>
          <w:lang w:val="en-GB"/>
        </w:rPr>
        <w:tab/>
      </w:r>
      <w:r w:rsidR="00736900">
        <w:rPr>
          <w:szCs w:val="22"/>
          <w:lang w:val="en-GB"/>
        </w:rPr>
        <w:tab/>
      </w:r>
      <w:r w:rsidR="001A09FF" w:rsidRPr="00CF017F">
        <w:rPr>
          <w:b/>
          <w:szCs w:val="22"/>
          <w:lang w:val="en-GB"/>
        </w:rPr>
        <w:t xml:space="preserve">/  </w:t>
      </w:r>
      <w:r w:rsidR="007D50F2" w:rsidRPr="00CF017F">
        <w:rPr>
          <w:b/>
          <w:szCs w:val="22"/>
          <w:lang w:val="en-GB"/>
        </w:rPr>
        <w:tab/>
      </w:r>
      <w:r w:rsidR="007D50F2" w:rsidRPr="00CF017F">
        <w:rPr>
          <w:b/>
          <w:szCs w:val="22"/>
          <w:lang w:val="en-GB"/>
        </w:rPr>
        <w:tab/>
      </w:r>
      <w:r w:rsidR="001A09FF" w:rsidRPr="00CF017F">
        <w:rPr>
          <w:b/>
          <w:szCs w:val="22"/>
          <w:lang w:val="en-GB"/>
        </w:rPr>
        <w:t>mm</w:t>
      </w:r>
      <w:r w:rsidR="001A09FF" w:rsidRPr="00CF017F">
        <w:rPr>
          <w:b/>
          <w:szCs w:val="22"/>
          <w:lang w:val="en-GB"/>
        </w:rPr>
        <w:tab/>
      </w:r>
    </w:p>
    <w:p w14:paraId="308AE408" w14:textId="51E9A542" w:rsidR="001A09FF" w:rsidRPr="00CF017F" w:rsidRDefault="002E0F7D" w:rsidP="001A09FF">
      <w:pPr>
        <w:rPr>
          <w:b/>
          <w:szCs w:val="22"/>
          <w:lang w:val="en-GB"/>
        </w:rPr>
      </w:pPr>
      <w:r w:rsidRPr="00CF017F">
        <w:rPr>
          <w:szCs w:val="22"/>
          <w:lang w:val="en-GB"/>
        </w:rPr>
        <w:t>b</w:t>
      </w:r>
      <w:r w:rsidRPr="00CF017F">
        <w:rPr>
          <w:szCs w:val="22"/>
          <w:lang w:val="en-GB"/>
        </w:rPr>
        <w:tab/>
      </w:r>
      <w:r w:rsidRPr="00CF017F">
        <w:rPr>
          <w:szCs w:val="22"/>
          <w:lang w:val="en-GB"/>
        </w:rPr>
        <w:tab/>
      </w:r>
      <w:r w:rsidRPr="00CF017F">
        <w:rPr>
          <w:szCs w:val="22"/>
          <w:lang w:val="en-GB"/>
        </w:rPr>
        <w:tab/>
        <w:t>____</w:t>
      </w:r>
      <w:r w:rsidR="001A09FF" w:rsidRPr="00CF017F">
        <w:rPr>
          <w:szCs w:val="22"/>
          <w:lang w:val="en-GB"/>
        </w:rPr>
        <w:tab/>
      </w:r>
      <w:r w:rsidR="001A09FF" w:rsidRPr="00CF017F">
        <w:rPr>
          <w:szCs w:val="22"/>
          <w:lang w:val="en-GB"/>
        </w:rPr>
        <w:tab/>
      </w:r>
      <w:r w:rsidR="001A09FF" w:rsidRPr="00CF017F">
        <w:rPr>
          <w:szCs w:val="22"/>
          <w:lang w:val="en-GB"/>
        </w:rPr>
        <w:tab/>
      </w:r>
      <w:r w:rsidR="00736900">
        <w:rPr>
          <w:szCs w:val="22"/>
          <w:lang w:val="en-GB"/>
        </w:rPr>
        <w:tab/>
      </w:r>
      <w:r w:rsidR="00736900">
        <w:rPr>
          <w:szCs w:val="22"/>
          <w:lang w:val="en-GB"/>
        </w:rPr>
        <w:tab/>
      </w:r>
      <w:r w:rsidR="004F4D28" w:rsidRPr="00CF017F">
        <w:rPr>
          <w:b/>
          <w:szCs w:val="22"/>
          <w:lang w:val="en-GB"/>
        </w:rPr>
        <w:t xml:space="preserve">/ </w:t>
      </w:r>
      <w:r w:rsidR="001A09FF" w:rsidRPr="00CF017F">
        <w:rPr>
          <w:b/>
          <w:szCs w:val="22"/>
          <w:lang w:val="en-GB"/>
        </w:rPr>
        <w:t xml:space="preserve"> </w:t>
      </w:r>
      <w:r w:rsidR="007D50F2" w:rsidRPr="00CF017F">
        <w:rPr>
          <w:b/>
          <w:szCs w:val="22"/>
          <w:lang w:val="en-GB"/>
        </w:rPr>
        <w:tab/>
      </w:r>
      <w:r w:rsidR="007D50F2" w:rsidRPr="00CF017F">
        <w:rPr>
          <w:b/>
          <w:szCs w:val="22"/>
          <w:lang w:val="en-GB"/>
        </w:rPr>
        <w:tab/>
      </w:r>
      <w:r w:rsidR="001A09FF" w:rsidRPr="00CF017F">
        <w:rPr>
          <w:b/>
          <w:szCs w:val="22"/>
          <w:lang w:val="en-GB"/>
        </w:rPr>
        <w:t>mm</w:t>
      </w:r>
      <w:r w:rsidR="001A09FF" w:rsidRPr="00CF017F">
        <w:rPr>
          <w:szCs w:val="22"/>
          <w:lang w:val="en-GB"/>
        </w:rPr>
        <w:tab/>
      </w:r>
    </w:p>
    <w:p w14:paraId="5B5AD2BC" w14:textId="77777777" w:rsidR="001A09FF" w:rsidRPr="00CF017F" w:rsidRDefault="001A09FF" w:rsidP="001A09FF">
      <w:pPr>
        <w:rPr>
          <w:szCs w:val="22"/>
          <w:lang w:val="en-GB"/>
        </w:rPr>
      </w:pPr>
    </w:p>
    <w:p w14:paraId="4653603F" w14:textId="77777777" w:rsidR="001A09FF" w:rsidRPr="00CF017F" w:rsidRDefault="001A09FF" w:rsidP="001A09FF">
      <w:pPr>
        <w:rPr>
          <w:szCs w:val="22"/>
          <w:lang w:val="en-GB"/>
        </w:rPr>
      </w:pPr>
    </w:p>
    <w:p w14:paraId="42597FE1" w14:textId="5E6DF387" w:rsidR="004512AC" w:rsidRDefault="004512AC" w:rsidP="001A09FF">
      <w:pPr>
        <w:rPr>
          <w:b/>
          <w:szCs w:val="22"/>
          <w:lang w:val="en-GB"/>
        </w:rPr>
      </w:pPr>
    </w:p>
    <w:p w14:paraId="3B245F41" w14:textId="7D6718F3" w:rsidR="0034371D" w:rsidRDefault="0034371D" w:rsidP="001A09FF">
      <w:pPr>
        <w:rPr>
          <w:b/>
          <w:szCs w:val="22"/>
          <w:lang w:val="en-GB"/>
        </w:rPr>
      </w:pPr>
    </w:p>
    <w:p w14:paraId="77352865" w14:textId="4D5BB04A" w:rsidR="0034371D" w:rsidRDefault="0034371D" w:rsidP="001A09FF">
      <w:pPr>
        <w:rPr>
          <w:b/>
          <w:szCs w:val="22"/>
          <w:lang w:val="en-GB"/>
        </w:rPr>
      </w:pPr>
    </w:p>
    <w:p w14:paraId="5186DBA0" w14:textId="3DA473AC" w:rsidR="0034371D" w:rsidRDefault="0034371D" w:rsidP="001A09FF">
      <w:pPr>
        <w:rPr>
          <w:b/>
          <w:szCs w:val="22"/>
          <w:lang w:val="en-GB"/>
        </w:rPr>
      </w:pPr>
    </w:p>
    <w:p w14:paraId="68F6728F" w14:textId="5195D96D" w:rsidR="0034371D" w:rsidRDefault="0034371D" w:rsidP="001A09FF">
      <w:pPr>
        <w:rPr>
          <w:b/>
          <w:szCs w:val="22"/>
          <w:lang w:val="en-GB"/>
        </w:rPr>
      </w:pPr>
    </w:p>
    <w:p w14:paraId="7CC2FFA3" w14:textId="77777777" w:rsidR="0034371D" w:rsidRPr="00CF017F" w:rsidRDefault="0034371D" w:rsidP="001A09FF">
      <w:pPr>
        <w:rPr>
          <w:b/>
          <w:szCs w:val="22"/>
          <w:lang w:val="en-GB"/>
        </w:rPr>
      </w:pPr>
    </w:p>
    <w:p w14:paraId="7E8BB09A" w14:textId="0EB51BDE" w:rsidR="001A09FF" w:rsidRPr="00CF017F" w:rsidRDefault="001A09FF" w:rsidP="001A09FF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1</w:t>
      </w:r>
      <w:r w:rsidR="00AE3649" w:rsidRPr="00CF017F">
        <w:rPr>
          <w:b/>
          <w:szCs w:val="22"/>
          <w:lang w:val="en-GB"/>
        </w:rPr>
        <w:t>2</w:t>
      </w:r>
      <w:r w:rsidRPr="00CF017F">
        <w:rPr>
          <w:b/>
          <w:szCs w:val="22"/>
          <w:lang w:val="en-GB"/>
        </w:rPr>
        <w:t>.</w:t>
      </w:r>
      <w:r w:rsidR="004F4D28" w:rsidRPr="00CF017F">
        <w:rPr>
          <w:b/>
          <w:szCs w:val="22"/>
          <w:lang w:val="en-GB"/>
        </w:rPr>
        <w:t>2</w:t>
      </w:r>
      <w:r w:rsidRPr="00CF017F">
        <w:rPr>
          <w:b/>
          <w:szCs w:val="22"/>
          <w:lang w:val="en-GB"/>
        </w:rPr>
        <w:tab/>
      </w:r>
      <w:r w:rsidR="0034371D">
        <w:rPr>
          <w:b/>
          <w:szCs w:val="22"/>
          <w:u w:val="single"/>
          <w:lang w:val="en-GB"/>
        </w:rPr>
        <w:t>length of the connecting rods</w:t>
      </w:r>
      <w:r w:rsidRPr="00CF017F">
        <w:rPr>
          <w:b/>
          <w:szCs w:val="22"/>
          <w:u w:val="single"/>
          <w:lang w:val="en-GB"/>
        </w:rPr>
        <w:t xml:space="preserve">, </w:t>
      </w:r>
    </w:p>
    <w:p w14:paraId="50030A4B" w14:textId="77777777" w:rsidR="001A09FF" w:rsidRPr="00CF017F" w:rsidRDefault="001A09FF" w:rsidP="001A09FF">
      <w:pPr>
        <w:rPr>
          <w:szCs w:val="22"/>
          <w:u w:val="single"/>
          <w:lang w:val="en-GB"/>
        </w:rPr>
      </w:pPr>
    </w:p>
    <w:p w14:paraId="1FAEACF3" w14:textId="1A057533" w:rsidR="001A09FF" w:rsidRPr="00CF017F" w:rsidRDefault="0034371D" w:rsidP="001A09FF">
      <w:pPr>
        <w:rPr>
          <w:szCs w:val="22"/>
          <w:lang w:val="en-GB"/>
        </w:rPr>
      </w:pPr>
      <w:r>
        <w:rPr>
          <w:szCs w:val="22"/>
          <w:lang w:val="en-GB"/>
        </w:rPr>
        <w:t>According to the drawing</w:t>
      </w:r>
      <w:r w:rsidR="001A09FF" w:rsidRPr="00CF017F">
        <w:rPr>
          <w:szCs w:val="22"/>
          <w:lang w:val="en-GB"/>
        </w:rPr>
        <w:t xml:space="preserve"> „</w:t>
      </w:r>
      <w:r>
        <w:rPr>
          <w:szCs w:val="22"/>
          <w:lang w:val="en-GB"/>
        </w:rPr>
        <w:t>brake rigging</w:t>
      </w:r>
      <w:r w:rsidR="001A09FF" w:rsidRPr="00CF017F">
        <w:rPr>
          <w:szCs w:val="22"/>
          <w:lang w:val="en-GB"/>
        </w:rPr>
        <w:t xml:space="preserve">“ – </w:t>
      </w:r>
      <w:r w:rsidR="002E0F7D" w:rsidRPr="00CF017F">
        <w:rPr>
          <w:szCs w:val="22"/>
          <w:lang w:val="en-GB"/>
        </w:rPr>
        <w:t>_______________________</w:t>
      </w:r>
    </w:p>
    <w:p w14:paraId="0B2DA79E" w14:textId="77777777" w:rsidR="001A09FF" w:rsidRPr="00CF017F" w:rsidRDefault="001A09FF" w:rsidP="001A09FF">
      <w:pPr>
        <w:rPr>
          <w:szCs w:val="22"/>
          <w:lang w:val="en-GB"/>
        </w:rPr>
      </w:pPr>
    </w:p>
    <w:p w14:paraId="71841ADB" w14:textId="77777777" w:rsidR="001A09FF" w:rsidRPr="00CF017F" w:rsidRDefault="001A09FF" w:rsidP="001A09FF">
      <w:pPr>
        <w:rPr>
          <w:szCs w:val="22"/>
          <w:lang w:val="en-GB"/>
        </w:rPr>
      </w:pPr>
      <w:r w:rsidRPr="00CF017F">
        <w:rPr>
          <w:szCs w:val="22"/>
          <w:lang w:val="en-GB"/>
        </w:rPr>
        <w:tab/>
      </w:r>
    </w:p>
    <w:p w14:paraId="1E5AC5B1" w14:textId="77777777" w:rsidR="004340E6" w:rsidRDefault="000D48C8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Measurement grove </w:t>
      </w:r>
      <w:r w:rsidR="00666EBD">
        <w:rPr>
          <w:szCs w:val="22"/>
          <w:lang w:val="en-GB"/>
        </w:rPr>
        <w:t xml:space="preserve">to middle of </w:t>
      </w:r>
      <w:r w:rsidR="004340E6">
        <w:rPr>
          <w:szCs w:val="22"/>
          <w:lang w:val="en-GB"/>
        </w:rPr>
        <w:t xml:space="preserve">boring of the </w:t>
      </w:r>
      <w:r w:rsidR="00666EBD">
        <w:rPr>
          <w:szCs w:val="22"/>
          <w:lang w:val="en-GB"/>
        </w:rPr>
        <w:t>drawbar</w:t>
      </w:r>
      <w:r w:rsidR="001A09FF" w:rsidRPr="00CF017F">
        <w:rPr>
          <w:szCs w:val="22"/>
          <w:lang w:val="en-GB"/>
        </w:rPr>
        <w:t xml:space="preserve"> </w:t>
      </w:r>
    </w:p>
    <w:p w14:paraId="7407482E" w14:textId="1627DCA4" w:rsidR="001A09FF" w:rsidRPr="00CF017F" w:rsidRDefault="001A09FF" w:rsidP="001A09FF">
      <w:pPr>
        <w:rPr>
          <w:szCs w:val="22"/>
          <w:lang w:val="en-GB"/>
        </w:rPr>
      </w:pPr>
      <w:r w:rsidRPr="00CF017F">
        <w:rPr>
          <w:szCs w:val="22"/>
          <w:lang w:val="en-GB"/>
        </w:rPr>
        <w:t>(</w:t>
      </w:r>
      <w:r w:rsidR="00803ACB">
        <w:rPr>
          <w:szCs w:val="22"/>
          <w:lang w:val="en-GB"/>
        </w:rPr>
        <w:t>Vehicle</w:t>
      </w:r>
      <w:r w:rsidRPr="00CF017F">
        <w:rPr>
          <w:szCs w:val="22"/>
          <w:lang w:val="en-GB"/>
        </w:rPr>
        <w:t xml:space="preserve">) </w:t>
      </w:r>
      <w:r w:rsidR="004340E6">
        <w:rPr>
          <w:szCs w:val="22"/>
          <w:lang w:val="en-GB"/>
        </w:rPr>
        <w:t>target value</w:t>
      </w:r>
      <w:r w:rsidRPr="00CF017F">
        <w:rPr>
          <w:szCs w:val="22"/>
          <w:lang w:val="en-GB"/>
        </w:rPr>
        <w:t xml:space="preserve">: </w:t>
      </w:r>
      <w:r w:rsidRPr="00CF017F">
        <w:rPr>
          <w:szCs w:val="22"/>
          <w:lang w:val="en-GB"/>
        </w:rPr>
        <w:tab/>
      </w:r>
      <w:r w:rsidR="002E0F7D" w:rsidRPr="00CF017F">
        <w:rPr>
          <w:szCs w:val="22"/>
          <w:lang w:val="en-GB"/>
        </w:rPr>
        <w:t>_____</w:t>
      </w:r>
      <w:r w:rsidRPr="00CF017F">
        <w:rPr>
          <w:szCs w:val="22"/>
          <w:lang w:val="en-GB"/>
        </w:rPr>
        <w:t xml:space="preserve"> mm</w:t>
      </w:r>
      <w:r w:rsidRPr="00CF017F">
        <w:rPr>
          <w:szCs w:val="22"/>
          <w:lang w:val="en-GB"/>
        </w:rPr>
        <w:tab/>
      </w:r>
      <w:r w:rsidR="004340E6">
        <w:rPr>
          <w:szCs w:val="22"/>
          <w:lang w:val="en-GB"/>
        </w:rPr>
        <w:t>actual value</w:t>
      </w:r>
      <w:r w:rsidRPr="00CF017F">
        <w:rPr>
          <w:szCs w:val="22"/>
          <w:lang w:val="en-GB"/>
        </w:rPr>
        <w:t>:</w:t>
      </w:r>
      <w:r w:rsidRPr="00CF017F">
        <w:rPr>
          <w:szCs w:val="22"/>
          <w:lang w:val="en-GB"/>
        </w:rPr>
        <w:tab/>
        <w:t xml:space="preserve">   </w:t>
      </w:r>
      <w:r w:rsidR="002E0F7D" w:rsidRPr="00CF017F">
        <w:rPr>
          <w:szCs w:val="22"/>
          <w:lang w:val="en-GB"/>
        </w:rPr>
        <w:t>_____</w:t>
      </w:r>
    </w:p>
    <w:p w14:paraId="5668FA08" w14:textId="77777777" w:rsidR="00371CD6" w:rsidRPr="00CF017F" w:rsidRDefault="00371CD6" w:rsidP="001A09FF">
      <w:pPr>
        <w:rPr>
          <w:b/>
          <w:szCs w:val="22"/>
          <w:lang w:val="en-GB"/>
        </w:rPr>
      </w:pPr>
    </w:p>
    <w:p w14:paraId="64211606" w14:textId="77777777" w:rsidR="004F4D28" w:rsidRPr="00CF017F" w:rsidRDefault="004F4D28" w:rsidP="001A09FF">
      <w:pPr>
        <w:rPr>
          <w:b/>
          <w:szCs w:val="22"/>
          <w:lang w:val="en-GB"/>
        </w:rPr>
      </w:pPr>
    </w:p>
    <w:p w14:paraId="6456C2F6" w14:textId="31AFD7FB" w:rsidR="004F4D28" w:rsidRPr="00CF017F" w:rsidRDefault="004F4D28" w:rsidP="001A09FF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1</w:t>
      </w:r>
      <w:r w:rsidR="00AE3649" w:rsidRPr="00CF017F">
        <w:rPr>
          <w:b/>
          <w:szCs w:val="22"/>
          <w:lang w:val="en-GB"/>
        </w:rPr>
        <w:t>2</w:t>
      </w:r>
      <w:r w:rsidRPr="00CF017F">
        <w:rPr>
          <w:b/>
          <w:szCs w:val="22"/>
          <w:lang w:val="en-GB"/>
        </w:rPr>
        <w:t xml:space="preserve">.3  </w:t>
      </w:r>
      <w:r w:rsidRPr="00CF017F">
        <w:rPr>
          <w:b/>
          <w:szCs w:val="22"/>
          <w:lang w:val="en-GB"/>
        </w:rPr>
        <w:tab/>
      </w:r>
      <w:r w:rsidR="00F52B8C">
        <w:rPr>
          <w:b/>
          <w:szCs w:val="22"/>
          <w:u w:val="single"/>
          <w:lang w:val="en-GB"/>
        </w:rPr>
        <w:t xml:space="preserve">brake rigging </w:t>
      </w:r>
      <w:r w:rsidR="00F20D9C">
        <w:rPr>
          <w:b/>
          <w:szCs w:val="22"/>
          <w:u w:val="single"/>
          <w:lang w:val="en-GB"/>
        </w:rPr>
        <w:t>around the</w:t>
      </w:r>
      <w:r w:rsidR="00F52B8C">
        <w:rPr>
          <w:b/>
          <w:szCs w:val="22"/>
          <w:u w:val="single"/>
          <w:lang w:val="en-GB"/>
        </w:rPr>
        <w:t xml:space="preserve"> axels</w:t>
      </w:r>
      <w:r w:rsidR="00F20D9C">
        <w:rPr>
          <w:b/>
          <w:szCs w:val="22"/>
          <w:u w:val="single"/>
          <w:lang w:val="en-GB"/>
        </w:rPr>
        <w:t>/within the boogies</w:t>
      </w:r>
    </w:p>
    <w:p w14:paraId="6F824EF3" w14:textId="77777777" w:rsidR="00AE3649" w:rsidRPr="00CF017F" w:rsidRDefault="00AE3649" w:rsidP="001A09FF">
      <w:pPr>
        <w:rPr>
          <w:b/>
          <w:szCs w:val="22"/>
          <w:u w:val="single"/>
          <w:lang w:val="en-GB"/>
        </w:rPr>
      </w:pPr>
    </w:p>
    <w:p w14:paraId="751BBC95" w14:textId="16CCFC2D" w:rsidR="00AE3649" w:rsidRPr="001F2FEA" w:rsidRDefault="00F52B8C" w:rsidP="001A09FF">
      <w:pPr>
        <w:rPr>
          <w:bCs/>
          <w:szCs w:val="22"/>
          <w:lang w:val="en-GB"/>
        </w:rPr>
      </w:pPr>
      <w:r w:rsidRPr="001F2FEA">
        <w:rPr>
          <w:bCs/>
          <w:szCs w:val="22"/>
          <w:lang w:val="en-GB"/>
        </w:rPr>
        <w:t>All</w:t>
      </w:r>
      <w:r w:rsidR="00F20D9C" w:rsidRPr="001F2FEA">
        <w:rPr>
          <w:bCs/>
          <w:szCs w:val="22"/>
          <w:lang w:val="en-GB"/>
        </w:rPr>
        <w:t xml:space="preserve"> brake riggings around the axels / within the boogie are </w:t>
      </w:r>
      <w:r w:rsidR="00C61F94" w:rsidRPr="001F2FEA">
        <w:rPr>
          <w:bCs/>
          <w:szCs w:val="22"/>
          <w:lang w:val="en-GB"/>
        </w:rPr>
        <w:t>complying to the drawings</w:t>
      </w:r>
    </w:p>
    <w:p w14:paraId="441E8728" w14:textId="77777777" w:rsidR="001A09FF" w:rsidRPr="00CF017F" w:rsidRDefault="001A09FF" w:rsidP="001A09FF">
      <w:pPr>
        <w:rPr>
          <w:szCs w:val="22"/>
          <w:lang w:val="en-GB"/>
        </w:rPr>
      </w:pPr>
    </w:p>
    <w:p w14:paraId="6233DA14" w14:textId="50F30B9C" w:rsidR="001A09FF" w:rsidRPr="00CF017F" w:rsidRDefault="001A09FF" w:rsidP="001A09FF">
      <w:pPr>
        <w:rPr>
          <w:b/>
          <w:szCs w:val="22"/>
          <w:lang w:val="en-GB"/>
        </w:rPr>
      </w:pPr>
    </w:p>
    <w:p w14:paraId="7A421537" w14:textId="6A4E3194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u w:val="single"/>
          <w:lang w:val="en-GB"/>
        </w:rPr>
        <w:t>1</w:t>
      </w:r>
      <w:r w:rsidR="00AE3649" w:rsidRPr="00CF017F">
        <w:rPr>
          <w:b/>
          <w:szCs w:val="22"/>
          <w:u w:val="single"/>
          <w:lang w:val="en-GB"/>
        </w:rPr>
        <w:t>3</w:t>
      </w:r>
      <w:r w:rsidRPr="00CF017F">
        <w:rPr>
          <w:b/>
          <w:szCs w:val="22"/>
          <w:u w:val="single"/>
          <w:lang w:val="en-GB"/>
        </w:rPr>
        <w:t>.</w:t>
      </w:r>
      <w:r w:rsidRPr="00CF017F">
        <w:rPr>
          <w:b/>
          <w:szCs w:val="22"/>
          <w:u w:val="single"/>
          <w:lang w:val="en-GB"/>
        </w:rPr>
        <w:tab/>
      </w:r>
      <w:r w:rsidR="007624FC">
        <w:rPr>
          <w:b/>
          <w:szCs w:val="22"/>
          <w:u w:val="single"/>
          <w:lang w:val="en-GB"/>
        </w:rPr>
        <w:t xml:space="preserve">continuity check of the </w:t>
      </w:r>
      <w:r w:rsidR="007A6EF7">
        <w:rPr>
          <w:b/>
          <w:szCs w:val="22"/>
          <w:u w:val="single"/>
          <w:lang w:val="en-GB"/>
        </w:rPr>
        <w:t>brake</w:t>
      </w:r>
      <w:r w:rsidR="007624FC">
        <w:rPr>
          <w:b/>
          <w:szCs w:val="22"/>
          <w:u w:val="single"/>
          <w:lang w:val="en-GB"/>
        </w:rPr>
        <w:t xml:space="preserve"> pipe</w:t>
      </w:r>
    </w:p>
    <w:p w14:paraId="5434EB05" w14:textId="77777777" w:rsidR="001A09FF" w:rsidRPr="00CF017F" w:rsidRDefault="001A09FF" w:rsidP="001A09FF">
      <w:pPr>
        <w:rPr>
          <w:szCs w:val="22"/>
          <w:lang w:val="en-GB"/>
        </w:rPr>
      </w:pPr>
    </w:p>
    <w:p w14:paraId="0D290B64" w14:textId="4B671819" w:rsidR="001A09FF" w:rsidRPr="00CF017F" w:rsidRDefault="00211DBA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Testing with a </w:t>
      </w:r>
      <w:r w:rsidR="001F2FEA">
        <w:rPr>
          <w:szCs w:val="22"/>
          <w:lang w:val="en-GB"/>
        </w:rPr>
        <w:t>steel ball</w:t>
      </w:r>
      <w:r>
        <w:rPr>
          <w:szCs w:val="22"/>
          <w:lang w:val="en-GB"/>
        </w:rPr>
        <w:t xml:space="preserve"> (20 mm diameter)</w:t>
      </w:r>
    </w:p>
    <w:p w14:paraId="7AA6B65E" w14:textId="77777777" w:rsidR="001A09FF" w:rsidRPr="00CF017F" w:rsidRDefault="001A09FF" w:rsidP="001A09FF">
      <w:pPr>
        <w:rPr>
          <w:szCs w:val="22"/>
          <w:lang w:val="en-GB"/>
        </w:rPr>
      </w:pPr>
    </w:p>
    <w:p w14:paraId="03B3C78C" w14:textId="77777777" w:rsidR="001A09FF" w:rsidRPr="00CF017F" w:rsidRDefault="001A09FF" w:rsidP="001A09FF">
      <w:pPr>
        <w:rPr>
          <w:b/>
          <w:szCs w:val="22"/>
          <w:lang w:val="en-GB"/>
        </w:rPr>
      </w:pPr>
    </w:p>
    <w:p w14:paraId="22FB0148" w14:textId="54D0E5EA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1</w:t>
      </w:r>
      <w:r w:rsidR="00AE3649" w:rsidRPr="00CF017F">
        <w:rPr>
          <w:b/>
          <w:szCs w:val="22"/>
          <w:lang w:val="en-GB"/>
        </w:rPr>
        <w:t>4</w:t>
      </w:r>
      <w:r w:rsidRPr="00CF017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211DBA">
        <w:rPr>
          <w:b/>
          <w:szCs w:val="22"/>
          <w:u w:val="single"/>
          <w:lang w:val="en-GB"/>
        </w:rPr>
        <w:t>markings of the brake type and brake</w:t>
      </w:r>
      <w:r w:rsidR="007A6EF7">
        <w:rPr>
          <w:b/>
          <w:szCs w:val="22"/>
          <w:u w:val="single"/>
          <w:lang w:val="en-GB"/>
        </w:rPr>
        <w:t>d</w:t>
      </w:r>
      <w:r w:rsidR="00211DBA">
        <w:rPr>
          <w:b/>
          <w:szCs w:val="22"/>
          <w:u w:val="single"/>
          <w:lang w:val="en-GB"/>
        </w:rPr>
        <w:t xml:space="preserve"> weight</w:t>
      </w:r>
    </w:p>
    <w:p w14:paraId="126CDC35" w14:textId="77777777" w:rsidR="001A09FF" w:rsidRPr="00CF017F" w:rsidRDefault="001A09FF" w:rsidP="001A09FF">
      <w:pPr>
        <w:rPr>
          <w:szCs w:val="22"/>
          <w:lang w:val="en-GB"/>
        </w:rPr>
      </w:pPr>
    </w:p>
    <w:p w14:paraId="7548A7CE" w14:textId="1A37FD5C" w:rsidR="001A09FF" w:rsidRPr="00CF017F" w:rsidRDefault="00211DBA" w:rsidP="001A09FF">
      <w:pPr>
        <w:rPr>
          <w:szCs w:val="22"/>
          <w:lang w:val="en-GB"/>
        </w:rPr>
      </w:pPr>
      <w:r>
        <w:rPr>
          <w:szCs w:val="22"/>
          <w:lang w:val="en-GB"/>
        </w:rPr>
        <w:t>All marking</w:t>
      </w:r>
      <w:r w:rsidR="001F2FEA">
        <w:rPr>
          <w:szCs w:val="22"/>
          <w:lang w:val="en-GB"/>
        </w:rPr>
        <w:t>s</w:t>
      </w:r>
      <w:r>
        <w:rPr>
          <w:szCs w:val="22"/>
          <w:lang w:val="en-GB"/>
        </w:rPr>
        <w:t xml:space="preserve"> </w:t>
      </w:r>
      <w:r w:rsidR="001F2FEA">
        <w:rPr>
          <w:szCs w:val="22"/>
          <w:lang w:val="en-GB"/>
        </w:rPr>
        <w:t>are</w:t>
      </w:r>
      <w:r>
        <w:rPr>
          <w:szCs w:val="22"/>
          <w:lang w:val="en-GB"/>
        </w:rPr>
        <w:t xml:space="preserve"> correct?</w:t>
      </w:r>
    </w:p>
    <w:p w14:paraId="7F5A7FC5" w14:textId="77777777" w:rsidR="001A09FF" w:rsidRPr="00CF017F" w:rsidRDefault="001A09FF" w:rsidP="001A09FF">
      <w:pPr>
        <w:rPr>
          <w:szCs w:val="22"/>
          <w:lang w:val="en-GB"/>
        </w:rPr>
      </w:pPr>
    </w:p>
    <w:p w14:paraId="4DE4A52C" w14:textId="77777777" w:rsidR="001A09FF" w:rsidRPr="00CF017F" w:rsidRDefault="001A09FF" w:rsidP="001A09FF">
      <w:pPr>
        <w:rPr>
          <w:szCs w:val="22"/>
          <w:u w:val="single"/>
          <w:lang w:val="en-GB"/>
        </w:rPr>
      </w:pPr>
    </w:p>
    <w:p w14:paraId="57A16585" w14:textId="23799D35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1</w:t>
      </w:r>
      <w:r w:rsidR="002C424F" w:rsidRPr="00CF017F">
        <w:rPr>
          <w:b/>
          <w:szCs w:val="22"/>
          <w:lang w:val="en-GB"/>
        </w:rPr>
        <w:t>5</w:t>
      </w:r>
      <w:r w:rsidRPr="00CF017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211DBA">
        <w:rPr>
          <w:b/>
          <w:szCs w:val="22"/>
          <w:u w:val="single"/>
          <w:lang w:val="en-GB"/>
        </w:rPr>
        <w:t>further investigations</w:t>
      </w:r>
      <w:r w:rsidRPr="00CF017F">
        <w:rPr>
          <w:b/>
          <w:szCs w:val="22"/>
          <w:u w:val="single"/>
          <w:lang w:val="en-GB"/>
        </w:rPr>
        <w:t xml:space="preserve"> </w:t>
      </w:r>
      <w:r w:rsidR="00AE3649" w:rsidRPr="00CF017F">
        <w:rPr>
          <w:b/>
          <w:szCs w:val="22"/>
          <w:u w:val="single"/>
          <w:lang w:val="en-GB"/>
        </w:rPr>
        <w:t xml:space="preserve">(B 1 </w:t>
      </w:r>
      <w:r w:rsidR="007A6EF7">
        <w:rPr>
          <w:b/>
          <w:szCs w:val="22"/>
          <w:u w:val="single"/>
          <w:lang w:val="en-GB"/>
        </w:rPr>
        <w:t>acc</w:t>
      </w:r>
      <w:r w:rsidR="00AE3649" w:rsidRPr="00CF017F">
        <w:rPr>
          <w:b/>
          <w:szCs w:val="22"/>
          <w:u w:val="single"/>
          <w:lang w:val="en-GB"/>
        </w:rPr>
        <w:t>. UIC MB 543</w:t>
      </w:r>
      <w:r w:rsidR="007A6EF7">
        <w:rPr>
          <w:b/>
          <w:szCs w:val="22"/>
          <w:u w:val="single"/>
          <w:lang w:val="en-GB"/>
        </w:rPr>
        <w:t>-1</w:t>
      </w:r>
      <w:r w:rsidR="00AE3649" w:rsidRPr="00CF017F">
        <w:rPr>
          <w:b/>
          <w:szCs w:val="22"/>
          <w:u w:val="single"/>
          <w:lang w:val="en-GB"/>
        </w:rPr>
        <w:t>)</w:t>
      </w:r>
    </w:p>
    <w:p w14:paraId="65C085AB" w14:textId="77777777" w:rsidR="001A09FF" w:rsidRPr="00CF017F" w:rsidRDefault="001A09FF" w:rsidP="001A09FF">
      <w:pPr>
        <w:rPr>
          <w:szCs w:val="22"/>
          <w:lang w:val="en-GB"/>
        </w:rPr>
      </w:pPr>
    </w:p>
    <w:p w14:paraId="25D4CF9C" w14:textId="77777777" w:rsidR="001A09FF" w:rsidRPr="00CF017F" w:rsidRDefault="001A09FF" w:rsidP="001A09FF">
      <w:pPr>
        <w:rPr>
          <w:szCs w:val="22"/>
          <w:lang w:val="en-GB"/>
        </w:rPr>
      </w:pPr>
    </w:p>
    <w:p w14:paraId="3AE17BAF" w14:textId="30C39DB5" w:rsidR="00211DBA" w:rsidRPr="00CF017F" w:rsidRDefault="00211DBA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At </w:t>
      </w:r>
      <w:r w:rsidR="00B64A81">
        <w:rPr>
          <w:szCs w:val="22"/>
          <w:lang w:val="en-GB"/>
        </w:rPr>
        <w:t>all wheelsets</w:t>
      </w:r>
      <w:r>
        <w:rPr>
          <w:szCs w:val="22"/>
          <w:lang w:val="en-GB"/>
        </w:rPr>
        <w:t xml:space="preserve"> </w:t>
      </w:r>
      <w:r w:rsidR="004C110F">
        <w:rPr>
          <w:szCs w:val="22"/>
          <w:lang w:val="en-GB"/>
        </w:rPr>
        <w:t xml:space="preserve">no indication of thermal overload </w:t>
      </w:r>
      <w:r w:rsidR="00EE6224">
        <w:rPr>
          <w:szCs w:val="22"/>
          <w:lang w:val="en-GB"/>
        </w:rPr>
        <w:t>is</w:t>
      </w:r>
      <w:r w:rsidR="00B64A81">
        <w:rPr>
          <w:szCs w:val="22"/>
          <w:lang w:val="en-GB"/>
        </w:rPr>
        <w:t xml:space="preserve"> distinguished</w:t>
      </w:r>
    </w:p>
    <w:p w14:paraId="14572B3F" w14:textId="77777777" w:rsidR="002C424F" w:rsidRPr="00CF017F" w:rsidRDefault="002C424F" w:rsidP="001A09FF">
      <w:pPr>
        <w:rPr>
          <w:szCs w:val="22"/>
          <w:lang w:val="en-GB"/>
        </w:rPr>
      </w:pPr>
    </w:p>
    <w:p w14:paraId="560DFC09" w14:textId="77777777" w:rsidR="0077693C" w:rsidRPr="0077693C" w:rsidRDefault="00B64A81" w:rsidP="0077693C">
      <w:pPr>
        <w:autoSpaceDE w:val="0"/>
        <w:autoSpaceDN w:val="0"/>
        <w:adjustRightInd w:val="0"/>
        <w:rPr>
          <w:rFonts w:ascii="Segoe UI" w:hAnsi="Segoe UI" w:cs="Segoe UI"/>
          <w:color w:val="auto"/>
          <w:sz w:val="21"/>
          <w:szCs w:val="21"/>
          <w:lang w:val="en-US"/>
        </w:rPr>
      </w:pPr>
      <w:r w:rsidRPr="00382125">
        <w:rPr>
          <w:szCs w:val="22"/>
          <w:lang w:val="en-US"/>
        </w:rPr>
        <w:t xml:space="preserve">The wagon is equipped with a diagonal </w:t>
      </w:r>
      <w:r w:rsidR="00382125" w:rsidRPr="00382125">
        <w:rPr>
          <w:szCs w:val="22"/>
          <w:lang w:val="en-US"/>
        </w:rPr>
        <w:t xml:space="preserve">1 ¼“ main pipe and </w:t>
      </w:r>
      <w:proofErr w:type="spellStart"/>
      <w:r w:rsidR="0077693C" w:rsidRPr="0077693C">
        <w:rPr>
          <w:szCs w:val="22"/>
          <w:lang w:val="en-US"/>
        </w:rPr>
        <w:t>endcocks</w:t>
      </w:r>
      <w:proofErr w:type="spellEnd"/>
      <w:r w:rsidR="0077693C" w:rsidRPr="0077693C">
        <w:rPr>
          <w:szCs w:val="22"/>
          <w:lang w:val="en-US"/>
        </w:rPr>
        <w:t xml:space="preserve"> in accordance with EN 14601</w:t>
      </w:r>
    </w:p>
    <w:p w14:paraId="256E0449" w14:textId="77777777" w:rsidR="002C424F" w:rsidRPr="00382125" w:rsidRDefault="002C424F" w:rsidP="001A09FF">
      <w:pPr>
        <w:rPr>
          <w:szCs w:val="22"/>
          <w:lang w:val="en-US"/>
        </w:rPr>
      </w:pPr>
    </w:p>
    <w:p w14:paraId="08A720FE" w14:textId="515BC23D" w:rsidR="001A09FF" w:rsidRPr="00D510E5" w:rsidRDefault="00382125" w:rsidP="001A09FF">
      <w:pPr>
        <w:rPr>
          <w:szCs w:val="22"/>
          <w:lang w:val="en-US"/>
        </w:rPr>
      </w:pPr>
      <w:r w:rsidRPr="00D510E5">
        <w:rPr>
          <w:szCs w:val="22"/>
          <w:lang w:val="en-US"/>
        </w:rPr>
        <w:t>All changeover</w:t>
      </w:r>
      <w:r w:rsidR="00D510E5">
        <w:rPr>
          <w:szCs w:val="22"/>
          <w:lang w:val="en-US"/>
        </w:rPr>
        <w:t xml:space="preserve"> </w:t>
      </w:r>
      <w:r w:rsidRPr="00D510E5">
        <w:rPr>
          <w:szCs w:val="22"/>
          <w:lang w:val="en-US"/>
        </w:rPr>
        <w:t xml:space="preserve">devices and the </w:t>
      </w:r>
      <w:r w:rsidR="00926E95" w:rsidRPr="00D510E5">
        <w:rPr>
          <w:szCs w:val="22"/>
          <w:lang w:val="en-US"/>
        </w:rPr>
        <w:t>brake rele</w:t>
      </w:r>
      <w:r w:rsidR="00D510E5">
        <w:rPr>
          <w:szCs w:val="22"/>
          <w:lang w:val="en-US"/>
        </w:rPr>
        <w:t>a</w:t>
      </w:r>
      <w:r w:rsidR="00926E95" w:rsidRPr="00D510E5">
        <w:rPr>
          <w:szCs w:val="22"/>
          <w:lang w:val="en-US"/>
        </w:rPr>
        <w:t>s</w:t>
      </w:r>
      <w:r w:rsidR="00D510E5">
        <w:rPr>
          <w:szCs w:val="22"/>
          <w:lang w:val="en-US"/>
        </w:rPr>
        <w:t>e</w:t>
      </w:r>
      <w:r w:rsidR="00926E95" w:rsidRPr="00D510E5">
        <w:rPr>
          <w:szCs w:val="22"/>
          <w:lang w:val="en-US"/>
        </w:rPr>
        <w:t xml:space="preserve"> </w:t>
      </w:r>
      <w:r w:rsidR="00747AF2" w:rsidRPr="00747AF2">
        <w:rPr>
          <w:szCs w:val="22"/>
          <w:lang w:val="en-US"/>
        </w:rPr>
        <w:t>remote control rigging</w:t>
      </w:r>
      <w:r w:rsidR="00926E95" w:rsidRPr="00D510E5">
        <w:rPr>
          <w:szCs w:val="22"/>
          <w:lang w:val="en-US"/>
        </w:rPr>
        <w:t xml:space="preserve"> (both s</w:t>
      </w:r>
      <w:r w:rsidR="00D510E5">
        <w:rPr>
          <w:szCs w:val="22"/>
          <w:lang w:val="en-US"/>
        </w:rPr>
        <w:t>i</w:t>
      </w:r>
      <w:r w:rsidR="00926E95" w:rsidRPr="00D510E5">
        <w:rPr>
          <w:szCs w:val="22"/>
          <w:lang w:val="en-US"/>
        </w:rPr>
        <w:t>des) are working</w:t>
      </w:r>
      <w:r w:rsidR="00D510E5" w:rsidRPr="00D510E5">
        <w:rPr>
          <w:szCs w:val="22"/>
          <w:lang w:val="en-US"/>
        </w:rPr>
        <w:t xml:space="preserve"> </w:t>
      </w:r>
      <w:r w:rsidR="00113718">
        <w:rPr>
          <w:szCs w:val="22"/>
          <w:lang w:val="en-US"/>
        </w:rPr>
        <w:t>correct</w:t>
      </w:r>
      <w:r w:rsidR="001A09FF" w:rsidRPr="00D510E5">
        <w:rPr>
          <w:szCs w:val="22"/>
          <w:lang w:val="en-US"/>
        </w:rPr>
        <w:t xml:space="preserve"> </w:t>
      </w:r>
      <w:r w:rsidR="001A09FF" w:rsidRPr="00D510E5">
        <w:rPr>
          <w:szCs w:val="22"/>
          <w:lang w:val="en-US"/>
        </w:rPr>
        <w:br/>
      </w:r>
    </w:p>
    <w:p w14:paraId="0EA953CB" w14:textId="1DD82553" w:rsidR="001A09FF" w:rsidRDefault="001A2425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The changeover devices (G-P, on-off) were equipped with a spring to keep </w:t>
      </w:r>
      <w:r w:rsidR="009970F8">
        <w:rPr>
          <w:szCs w:val="22"/>
          <w:lang w:val="en-GB"/>
        </w:rPr>
        <w:t xml:space="preserve">the device </w:t>
      </w:r>
      <w:r w:rsidR="001F7865">
        <w:rPr>
          <w:szCs w:val="22"/>
          <w:lang w:val="en-GB"/>
        </w:rPr>
        <w:t>safely in</w:t>
      </w:r>
      <w:r w:rsidR="009970F8">
        <w:rPr>
          <w:szCs w:val="22"/>
          <w:lang w:val="en-GB"/>
        </w:rPr>
        <w:t xml:space="preserve"> the end positions</w:t>
      </w:r>
    </w:p>
    <w:p w14:paraId="5DC0D4DC" w14:textId="49B2DB4E" w:rsidR="00FF15AF" w:rsidRDefault="00FF15AF" w:rsidP="001A09FF">
      <w:pPr>
        <w:rPr>
          <w:szCs w:val="22"/>
          <w:lang w:val="en-GB"/>
        </w:rPr>
      </w:pPr>
    </w:p>
    <w:p w14:paraId="6D9421F0" w14:textId="3E7B96DC" w:rsidR="00FF15AF" w:rsidRPr="00CF017F" w:rsidRDefault="00FF15AF" w:rsidP="001A09FF">
      <w:pPr>
        <w:rPr>
          <w:szCs w:val="22"/>
          <w:lang w:val="en-GB"/>
        </w:rPr>
      </w:pPr>
      <w:r>
        <w:rPr>
          <w:szCs w:val="22"/>
          <w:lang w:val="en-GB"/>
        </w:rPr>
        <w:t>The</w:t>
      </w:r>
      <w:r w:rsidR="00632EC5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catching loops were </w:t>
      </w:r>
      <w:r w:rsidR="00632EC5">
        <w:rPr>
          <w:szCs w:val="22"/>
          <w:lang w:val="en-GB"/>
        </w:rPr>
        <w:t>mo</w:t>
      </w:r>
      <w:r w:rsidR="00314F34">
        <w:rPr>
          <w:szCs w:val="22"/>
          <w:lang w:val="en-GB"/>
        </w:rPr>
        <w:t>u</w:t>
      </w:r>
      <w:r w:rsidR="00632EC5">
        <w:rPr>
          <w:szCs w:val="22"/>
          <w:lang w:val="en-GB"/>
        </w:rPr>
        <w:t>nted</w:t>
      </w:r>
      <w:r>
        <w:rPr>
          <w:szCs w:val="22"/>
          <w:lang w:val="en-GB"/>
        </w:rPr>
        <w:t xml:space="preserve"> with </w:t>
      </w:r>
      <w:r w:rsidR="00632EC5">
        <w:rPr>
          <w:szCs w:val="22"/>
          <w:lang w:val="en-GB"/>
        </w:rPr>
        <w:t>shock absorbing</w:t>
      </w:r>
      <w:r>
        <w:rPr>
          <w:szCs w:val="22"/>
          <w:lang w:val="en-GB"/>
        </w:rPr>
        <w:t xml:space="preserve"> </w:t>
      </w:r>
      <w:r w:rsidR="00632EC5">
        <w:rPr>
          <w:szCs w:val="22"/>
          <w:lang w:val="en-GB"/>
        </w:rPr>
        <w:t>rubber underlayer</w:t>
      </w:r>
    </w:p>
    <w:p w14:paraId="6E2B7329" w14:textId="6C41A258" w:rsidR="001A09FF" w:rsidRDefault="001A09FF" w:rsidP="001A09FF">
      <w:pPr>
        <w:rPr>
          <w:szCs w:val="22"/>
          <w:lang w:val="en-GB"/>
        </w:rPr>
      </w:pPr>
    </w:p>
    <w:p w14:paraId="2CFE0049" w14:textId="667674F8" w:rsidR="00960019" w:rsidRPr="00CF017F" w:rsidRDefault="00960019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The moisture isolating </w:t>
      </w:r>
      <w:r w:rsidR="009D3E68">
        <w:rPr>
          <w:szCs w:val="22"/>
          <w:lang w:val="en-GB"/>
        </w:rPr>
        <w:t>underlayer at the</w:t>
      </w:r>
      <w:r w:rsidR="00113718">
        <w:rPr>
          <w:szCs w:val="22"/>
          <w:lang w:val="en-GB"/>
        </w:rPr>
        <w:t xml:space="preserve"> </w:t>
      </w:r>
      <w:r w:rsidR="00CC4B9C">
        <w:rPr>
          <w:szCs w:val="22"/>
          <w:lang w:val="en-GB"/>
        </w:rPr>
        <w:t>auxiliary</w:t>
      </w:r>
      <w:bookmarkStart w:id="22" w:name="_GoBack"/>
      <w:bookmarkEnd w:id="22"/>
      <w:r w:rsidR="009D3E68">
        <w:rPr>
          <w:szCs w:val="22"/>
          <w:lang w:val="en-GB"/>
        </w:rPr>
        <w:t xml:space="preserve"> reservoir </w:t>
      </w:r>
      <w:r w:rsidR="008E182F">
        <w:rPr>
          <w:szCs w:val="22"/>
          <w:lang w:val="en-GB"/>
        </w:rPr>
        <w:t>are</w:t>
      </w:r>
      <w:r w:rsidR="009D3E68">
        <w:rPr>
          <w:szCs w:val="22"/>
          <w:lang w:val="en-GB"/>
        </w:rPr>
        <w:t xml:space="preserve"> availab</w:t>
      </w:r>
      <w:r w:rsidR="008E182F">
        <w:rPr>
          <w:szCs w:val="22"/>
          <w:lang w:val="en-GB"/>
        </w:rPr>
        <w:t>le</w:t>
      </w:r>
    </w:p>
    <w:p w14:paraId="24D8A2D6" w14:textId="72962884" w:rsidR="001A09FF" w:rsidRPr="008E182F" w:rsidRDefault="001A09FF" w:rsidP="001A09FF">
      <w:pPr>
        <w:rPr>
          <w:szCs w:val="22"/>
          <w:lang w:val="en-US"/>
        </w:rPr>
      </w:pPr>
    </w:p>
    <w:p w14:paraId="059D388F" w14:textId="518804F3" w:rsidR="008E182F" w:rsidRPr="002F208E" w:rsidRDefault="008E182F" w:rsidP="001A09FF">
      <w:pPr>
        <w:rPr>
          <w:szCs w:val="22"/>
          <w:lang w:val="en-US"/>
        </w:rPr>
      </w:pPr>
      <w:r w:rsidRPr="002F208E">
        <w:rPr>
          <w:szCs w:val="22"/>
          <w:lang w:val="en-US"/>
        </w:rPr>
        <w:t xml:space="preserve">The brake blocks </w:t>
      </w:r>
      <w:r w:rsidR="002F208E" w:rsidRPr="002F208E">
        <w:rPr>
          <w:szCs w:val="22"/>
          <w:lang w:val="en-US"/>
        </w:rPr>
        <w:t>are s</w:t>
      </w:r>
      <w:r w:rsidR="002F208E">
        <w:rPr>
          <w:szCs w:val="22"/>
          <w:lang w:val="en-US"/>
        </w:rPr>
        <w:t xml:space="preserve">ecured with a </w:t>
      </w:r>
      <w:r w:rsidR="001F7865">
        <w:rPr>
          <w:szCs w:val="22"/>
          <w:lang w:val="en-US"/>
        </w:rPr>
        <w:t>locking bar</w:t>
      </w:r>
      <w:r w:rsidR="002F208E">
        <w:rPr>
          <w:szCs w:val="22"/>
          <w:lang w:val="en-US"/>
        </w:rPr>
        <w:t>, the locking bar are secured with a bolt</w:t>
      </w:r>
      <w:r w:rsidR="00C75A1B">
        <w:rPr>
          <w:szCs w:val="22"/>
          <w:lang w:val="en-US"/>
        </w:rPr>
        <w:t xml:space="preserve"> and splint</w:t>
      </w:r>
    </w:p>
    <w:p w14:paraId="5C1F8F51" w14:textId="6F00FAD7" w:rsidR="001A09FF" w:rsidRDefault="001A09FF" w:rsidP="001A09FF">
      <w:pPr>
        <w:rPr>
          <w:szCs w:val="22"/>
          <w:lang w:val="en-GB"/>
        </w:rPr>
      </w:pPr>
    </w:p>
    <w:p w14:paraId="13A3F003" w14:textId="77308D26" w:rsidR="00C75A1B" w:rsidRDefault="00C75A1B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The brake </w:t>
      </w:r>
      <w:r w:rsidR="00EB7008">
        <w:rPr>
          <w:szCs w:val="22"/>
          <w:lang w:val="en-GB"/>
        </w:rPr>
        <w:t>block holder</w:t>
      </w:r>
      <w:r>
        <w:rPr>
          <w:szCs w:val="22"/>
          <w:lang w:val="en-GB"/>
        </w:rPr>
        <w:t xml:space="preserve"> </w:t>
      </w:r>
      <w:r w:rsidR="00EC74D1">
        <w:rPr>
          <w:szCs w:val="22"/>
          <w:lang w:val="en-GB"/>
        </w:rPr>
        <w:t xml:space="preserve">hangers are equipped on the upper and lower side with </w:t>
      </w:r>
      <w:r w:rsidR="00EB7008">
        <w:rPr>
          <w:szCs w:val="22"/>
          <w:lang w:val="en-GB"/>
        </w:rPr>
        <w:t>stud bold and self securing nuts.</w:t>
      </w:r>
    </w:p>
    <w:p w14:paraId="0A4A32AC" w14:textId="1CA3E996" w:rsidR="00EB7008" w:rsidRDefault="00EB7008" w:rsidP="001A09FF">
      <w:pPr>
        <w:rPr>
          <w:szCs w:val="22"/>
          <w:lang w:val="en-GB"/>
        </w:rPr>
      </w:pPr>
    </w:p>
    <w:p w14:paraId="5744DFDB" w14:textId="217B47FF" w:rsidR="00EB7008" w:rsidRPr="00CF017F" w:rsidRDefault="00EB7008" w:rsidP="001A09FF">
      <w:pPr>
        <w:rPr>
          <w:szCs w:val="22"/>
          <w:lang w:val="en-GB"/>
        </w:rPr>
      </w:pPr>
      <w:r>
        <w:rPr>
          <w:szCs w:val="22"/>
          <w:lang w:val="en-GB"/>
        </w:rPr>
        <w:t xml:space="preserve">The </w:t>
      </w:r>
      <w:r w:rsidR="008E6369">
        <w:rPr>
          <w:szCs w:val="22"/>
          <w:lang w:val="en-GB"/>
        </w:rPr>
        <w:t xml:space="preserve">draw bar is </w:t>
      </w:r>
      <w:r w:rsidR="009E070D">
        <w:rPr>
          <w:szCs w:val="22"/>
          <w:lang w:val="en-GB"/>
        </w:rPr>
        <w:t>equipped with convex head</w:t>
      </w:r>
    </w:p>
    <w:p w14:paraId="277115FC" w14:textId="5751511B" w:rsidR="00AE3649" w:rsidRPr="009E070D" w:rsidRDefault="001A09FF" w:rsidP="001A09FF">
      <w:pPr>
        <w:rPr>
          <w:szCs w:val="22"/>
          <w:lang w:val="en-US"/>
        </w:rPr>
      </w:pPr>
      <w:r w:rsidRPr="008E6369">
        <w:rPr>
          <w:szCs w:val="22"/>
          <w:lang w:val="en-US"/>
        </w:rPr>
        <w:br/>
      </w:r>
      <w:r w:rsidR="009E070D">
        <w:rPr>
          <w:szCs w:val="22"/>
          <w:lang w:val="en-US"/>
        </w:rPr>
        <w:t>How is the lubrication status of the rigging?</w:t>
      </w:r>
    </w:p>
    <w:p w14:paraId="6EEC7766" w14:textId="00AD810A" w:rsidR="00D856C5" w:rsidRPr="00CF017F" w:rsidRDefault="00D856C5" w:rsidP="001A09FF">
      <w:pPr>
        <w:rPr>
          <w:szCs w:val="22"/>
          <w:lang w:val="en-GB"/>
        </w:rPr>
      </w:pPr>
    </w:p>
    <w:p w14:paraId="1B3C0F36" w14:textId="59CAE004" w:rsidR="00D856C5" w:rsidRPr="0000322F" w:rsidRDefault="0000322F" w:rsidP="001A09FF">
      <w:pPr>
        <w:rPr>
          <w:szCs w:val="22"/>
          <w:lang w:val="en-US"/>
        </w:rPr>
      </w:pPr>
      <w:r w:rsidRPr="0000322F">
        <w:rPr>
          <w:szCs w:val="22"/>
          <w:lang w:val="en-US"/>
        </w:rPr>
        <w:t>Inner d</w:t>
      </w:r>
      <w:r w:rsidR="009E070D" w:rsidRPr="0000322F">
        <w:rPr>
          <w:szCs w:val="22"/>
          <w:lang w:val="en-US"/>
        </w:rPr>
        <w:t>istance</w:t>
      </w:r>
      <w:r w:rsidRPr="0000322F">
        <w:rPr>
          <w:szCs w:val="22"/>
          <w:lang w:val="en-US"/>
        </w:rPr>
        <w:t xml:space="preserve"> between the brake block holder measured at th</w:t>
      </w:r>
      <w:r>
        <w:rPr>
          <w:szCs w:val="22"/>
          <w:lang w:val="en-US"/>
        </w:rPr>
        <w:t xml:space="preserve">e brake </w:t>
      </w:r>
      <w:r w:rsidR="001F7865">
        <w:rPr>
          <w:szCs w:val="22"/>
          <w:lang w:val="en-US"/>
        </w:rPr>
        <w:t>triangle</w:t>
      </w:r>
      <w:r w:rsidR="00DA6A3A" w:rsidRPr="0000322F">
        <w:rPr>
          <w:szCs w:val="22"/>
          <w:lang w:val="en-US"/>
        </w:rPr>
        <w:t xml:space="preserve"> ________</w:t>
      </w:r>
      <w:r w:rsidR="00F27D6F" w:rsidRPr="0000322F">
        <w:rPr>
          <w:szCs w:val="22"/>
          <w:lang w:val="en-US"/>
        </w:rPr>
        <w:t xml:space="preserve">mm, </w:t>
      </w:r>
      <w:r w:rsidR="00121AE1">
        <w:rPr>
          <w:szCs w:val="22"/>
          <w:lang w:val="en-US"/>
        </w:rPr>
        <w:t>subsequent grinding of the brake blocks</w:t>
      </w:r>
      <w:r w:rsidR="00F27D6F" w:rsidRPr="0000322F">
        <w:rPr>
          <w:szCs w:val="22"/>
          <w:lang w:val="en-US"/>
        </w:rPr>
        <w:t>?</w:t>
      </w:r>
    </w:p>
    <w:p w14:paraId="3865200A" w14:textId="04C55867" w:rsidR="004512AC" w:rsidRDefault="004512AC" w:rsidP="001A09FF">
      <w:pPr>
        <w:rPr>
          <w:szCs w:val="22"/>
          <w:lang w:val="en-US"/>
        </w:rPr>
      </w:pPr>
    </w:p>
    <w:p w14:paraId="21DD1760" w14:textId="77777777" w:rsidR="00121AE1" w:rsidRPr="0000322F" w:rsidRDefault="00121AE1" w:rsidP="001A09FF">
      <w:pPr>
        <w:rPr>
          <w:szCs w:val="22"/>
          <w:lang w:val="en-US"/>
        </w:rPr>
      </w:pPr>
    </w:p>
    <w:p w14:paraId="1A8B0204" w14:textId="77777777" w:rsidR="001A09FF" w:rsidRPr="0000322F" w:rsidRDefault="001A09FF" w:rsidP="001A09FF">
      <w:pPr>
        <w:rPr>
          <w:vanish/>
          <w:szCs w:val="22"/>
          <w:lang w:val="en-US"/>
        </w:rPr>
      </w:pPr>
    </w:p>
    <w:p w14:paraId="61D919E2" w14:textId="77777777" w:rsidR="001A09FF" w:rsidRPr="0000322F" w:rsidRDefault="001A09FF" w:rsidP="001A09FF">
      <w:pPr>
        <w:rPr>
          <w:szCs w:val="22"/>
          <w:lang w:val="en-US"/>
        </w:rPr>
      </w:pPr>
    </w:p>
    <w:p w14:paraId="60C2E969" w14:textId="05CEEAD5" w:rsidR="001A09FF" w:rsidRPr="00CF017F" w:rsidRDefault="001A09FF" w:rsidP="001A09FF">
      <w:pPr>
        <w:rPr>
          <w:b/>
          <w:szCs w:val="22"/>
          <w:lang w:val="en-GB"/>
        </w:rPr>
      </w:pPr>
      <w:r w:rsidRPr="00CF017F">
        <w:rPr>
          <w:b/>
          <w:szCs w:val="22"/>
          <w:lang w:val="en-GB"/>
        </w:rPr>
        <w:t>1</w:t>
      </w:r>
      <w:r w:rsidR="002C424F" w:rsidRPr="00CF017F">
        <w:rPr>
          <w:b/>
          <w:szCs w:val="22"/>
          <w:lang w:val="en-GB"/>
        </w:rPr>
        <w:t>6</w:t>
      </w:r>
      <w:r w:rsidRPr="00CF017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113718">
        <w:rPr>
          <w:b/>
          <w:szCs w:val="22"/>
          <w:u w:val="single"/>
          <w:lang w:val="en-GB"/>
        </w:rPr>
        <w:t>Remarks</w:t>
      </w:r>
    </w:p>
    <w:p w14:paraId="30815A14" w14:textId="77777777" w:rsidR="001A09FF" w:rsidRPr="00CF017F" w:rsidRDefault="001A09FF" w:rsidP="001A09FF">
      <w:pPr>
        <w:rPr>
          <w:szCs w:val="22"/>
          <w:lang w:val="en-GB"/>
        </w:rPr>
      </w:pPr>
    </w:p>
    <w:p w14:paraId="053246AD" w14:textId="65878B1F" w:rsidR="001A09FF" w:rsidRPr="00CF017F" w:rsidRDefault="001A09FF" w:rsidP="001A09FF">
      <w:pPr>
        <w:rPr>
          <w:szCs w:val="22"/>
          <w:lang w:val="en-GB"/>
        </w:rPr>
      </w:pPr>
    </w:p>
    <w:p w14:paraId="1BF10419" w14:textId="0836F2C6" w:rsidR="00F27D6F" w:rsidRPr="00CF017F" w:rsidRDefault="00F27D6F" w:rsidP="001A09FF">
      <w:pPr>
        <w:rPr>
          <w:szCs w:val="22"/>
          <w:lang w:val="en-GB"/>
        </w:rPr>
      </w:pPr>
    </w:p>
    <w:p w14:paraId="3F0C588B" w14:textId="77777777" w:rsidR="00F27D6F" w:rsidRPr="00CF017F" w:rsidRDefault="00F27D6F" w:rsidP="001A09FF">
      <w:pPr>
        <w:rPr>
          <w:szCs w:val="22"/>
          <w:lang w:val="en-GB"/>
        </w:rPr>
      </w:pPr>
    </w:p>
    <w:p w14:paraId="74CDFC90" w14:textId="77777777" w:rsidR="001A09FF" w:rsidRPr="00CF017F" w:rsidRDefault="001A09FF" w:rsidP="001A09FF">
      <w:pPr>
        <w:rPr>
          <w:szCs w:val="22"/>
          <w:lang w:val="en-GB"/>
        </w:rPr>
      </w:pPr>
    </w:p>
    <w:p w14:paraId="1D5F167A" w14:textId="580D7542" w:rsidR="001A09FF" w:rsidRPr="00CF017F" w:rsidRDefault="0084475E" w:rsidP="001A09FF">
      <w:pPr>
        <w:rPr>
          <w:b/>
          <w:szCs w:val="22"/>
          <w:u w:val="single"/>
          <w:lang w:val="en-GB"/>
        </w:rPr>
      </w:pPr>
      <w:r w:rsidRPr="00CF017F">
        <w:rPr>
          <w:b/>
          <w:szCs w:val="22"/>
          <w:lang w:val="en-GB"/>
        </w:rPr>
        <w:t>17</w:t>
      </w:r>
      <w:r w:rsidR="00B011AF">
        <w:rPr>
          <w:b/>
          <w:szCs w:val="22"/>
          <w:lang w:val="en-GB"/>
        </w:rPr>
        <w:t>.</w:t>
      </w:r>
      <w:r w:rsidRPr="00CF017F">
        <w:rPr>
          <w:b/>
          <w:szCs w:val="22"/>
          <w:lang w:val="en-GB"/>
        </w:rPr>
        <w:tab/>
      </w:r>
      <w:r w:rsidR="00B011AF">
        <w:rPr>
          <w:b/>
          <w:szCs w:val="22"/>
          <w:u w:val="single"/>
          <w:lang w:val="en-GB"/>
        </w:rPr>
        <w:t>conclusion</w:t>
      </w:r>
    </w:p>
    <w:p w14:paraId="63EE0B07" w14:textId="77777777" w:rsidR="0084475E" w:rsidRPr="00CF017F" w:rsidRDefault="0084475E" w:rsidP="001A09FF">
      <w:pPr>
        <w:rPr>
          <w:b/>
          <w:szCs w:val="22"/>
          <w:u w:val="single"/>
          <w:lang w:val="en-GB"/>
        </w:rPr>
      </w:pPr>
    </w:p>
    <w:p w14:paraId="6B906CE5" w14:textId="77777777" w:rsidR="001A09FF" w:rsidRPr="00CF017F" w:rsidRDefault="001A09FF" w:rsidP="001A09FF">
      <w:pPr>
        <w:rPr>
          <w:szCs w:val="22"/>
          <w:lang w:val="en-GB"/>
        </w:rPr>
      </w:pPr>
    </w:p>
    <w:p w14:paraId="1EAE8B39" w14:textId="77777777" w:rsidR="001A09FF" w:rsidRPr="00CF017F" w:rsidRDefault="001A09FF" w:rsidP="001A09FF">
      <w:pPr>
        <w:rPr>
          <w:szCs w:val="22"/>
          <w:lang w:val="en-GB"/>
        </w:rPr>
      </w:pPr>
    </w:p>
    <w:p w14:paraId="291FD144" w14:textId="77777777" w:rsidR="00371CD6" w:rsidRPr="00CF017F" w:rsidRDefault="00371CD6" w:rsidP="001A09FF">
      <w:pPr>
        <w:rPr>
          <w:szCs w:val="22"/>
          <w:lang w:val="en-GB"/>
        </w:rPr>
      </w:pPr>
    </w:p>
    <w:p w14:paraId="44ABE316" w14:textId="77777777" w:rsidR="00371CD6" w:rsidRPr="00CF017F" w:rsidRDefault="00371CD6" w:rsidP="001A09FF">
      <w:pPr>
        <w:rPr>
          <w:szCs w:val="22"/>
          <w:lang w:val="en-GB"/>
        </w:rPr>
      </w:pPr>
    </w:p>
    <w:p w14:paraId="1133A47A" w14:textId="77777777" w:rsidR="001A09FF" w:rsidRPr="00CF017F" w:rsidRDefault="001A09FF" w:rsidP="001A09FF">
      <w:pPr>
        <w:rPr>
          <w:szCs w:val="22"/>
          <w:lang w:val="en-GB"/>
        </w:rPr>
      </w:pPr>
      <w:r w:rsidRPr="00CF017F">
        <w:rPr>
          <w:szCs w:val="22"/>
          <w:lang w:val="en-GB"/>
        </w:rPr>
        <w:t>__________________________</w:t>
      </w:r>
    </w:p>
    <w:p w14:paraId="05399BDD" w14:textId="77777777" w:rsidR="001A09FF" w:rsidRPr="00CF017F" w:rsidRDefault="001A09FF" w:rsidP="001A09FF">
      <w:pPr>
        <w:rPr>
          <w:szCs w:val="22"/>
          <w:lang w:val="en-GB"/>
        </w:rPr>
      </w:pPr>
    </w:p>
    <w:p w14:paraId="0E1D21F7" w14:textId="77777777" w:rsidR="00371CD6" w:rsidRPr="00CF017F" w:rsidRDefault="00371CD6" w:rsidP="00C67965">
      <w:pPr>
        <w:rPr>
          <w:b/>
          <w:sz w:val="24"/>
          <w:szCs w:val="24"/>
          <w:lang w:val="en-GB"/>
        </w:rPr>
      </w:pPr>
    </w:p>
    <w:p w14:paraId="0EACA872" w14:textId="5ED0A2CE" w:rsidR="002C424F" w:rsidRPr="00CF017F" w:rsidRDefault="00B011AF" w:rsidP="00C6796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annex</w:t>
      </w:r>
      <w:r w:rsidR="002C424F" w:rsidRPr="00CF017F">
        <w:rPr>
          <w:b/>
          <w:sz w:val="24"/>
          <w:szCs w:val="24"/>
          <w:lang w:val="en-GB"/>
        </w:rPr>
        <w:t xml:space="preserve">1: </w:t>
      </w:r>
      <w:r>
        <w:rPr>
          <w:b/>
          <w:sz w:val="24"/>
          <w:szCs w:val="24"/>
          <w:lang w:val="en-GB"/>
        </w:rPr>
        <w:t>photo documentation</w:t>
      </w:r>
    </w:p>
    <w:sectPr w:rsidR="002C424F" w:rsidRPr="00CF017F" w:rsidSect="00F84B64">
      <w:type w:val="continuous"/>
      <w:pgSz w:w="11907" w:h="16840" w:code="9"/>
      <w:pgMar w:top="1531" w:right="851" w:bottom="1276" w:left="1701" w:header="720" w:footer="10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FC29" w14:textId="77777777" w:rsidR="0084475E" w:rsidRDefault="0084475E">
      <w:r>
        <w:separator/>
      </w:r>
    </w:p>
  </w:endnote>
  <w:endnote w:type="continuationSeparator" w:id="0">
    <w:p w14:paraId="39BFFAAB" w14:textId="77777777" w:rsidR="0084475E" w:rsidRDefault="0084475E">
      <w:r>
        <w:continuationSeparator/>
      </w:r>
    </w:p>
  </w:endnote>
  <w:endnote w:type="continuationNotice" w:id="1">
    <w:p w14:paraId="1B60C98E" w14:textId="77777777" w:rsidR="006D4431" w:rsidRDefault="006D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6CD1" w14:textId="77777777" w:rsidR="0084475E" w:rsidRDefault="0084475E" w:rsidP="002137B3">
    <w:pPr>
      <w:pStyle w:val="Fuzeile"/>
      <w:tabs>
        <w:tab w:val="clear" w:pos="4820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F8C9" w14:textId="77777777" w:rsidR="0084475E" w:rsidRDefault="0084475E" w:rsidP="008C1495">
    <w:pPr>
      <w:pStyle w:val="Fuzeile"/>
    </w:pPr>
    <w:r w:rsidRPr="007157CE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F8B1" w14:textId="77777777" w:rsidR="0084475E" w:rsidRDefault="0084475E">
      <w:r>
        <w:separator/>
      </w:r>
    </w:p>
  </w:footnote>
  <w:footnote w:type="continuationSeparator" w:id="0">
    <w:p w14:paraId="7B4A3B8F" w14:textId="77777777" w:rsidR="0084475E" w:rsidRDefault="0084475E">
      <w:r>
        <w:continuationSeparator/>
      </w:r>
    </w:p>
  </w:footnote>
  <w:footnote w:type="continuationNotice" w:id="1">
    <w:p w14:paraId="36BAB24A" w14:textId="77777777" w:rsidR="006D4431" w:rsidRDefault="006D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5C8F" w14:textId="77777777" w:rsidR="0084475E" w:rsidRDefault="008447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EC39E82" w14:textId="77777777" w:rsidR="0084475E" w:rsidRDefault="00844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0"/>
      <w:gridCol w:w="2195"/>
    </w:tblGrid>
    <w:tr w:rsidR="0084475E" w14:paraId="1F416FD2" w14:textId="77777777" w:rsidTr="00DC2339">
      <w:tc>
        <w:tcPr>
          <w:tcW w:w="7300" w:type="dxa"/>
          <w:shd w:val="clear" w:color="auto" w:fill="auto"/>
        </w:tcPr>
        <w:p w14:paraId="68D15F86" w14:textId="5DC49106" w:rsidR="0084475E" w:rsidRDefault="00CF017F" w:rsidP="00887F5B">
          <w:pPr>
            <w:pStyle w:val="Kopfzeile"/>
            <w:tabs>
              <w:tab w:val="clear" w:pos="9072"/>
              <w:tab w:val="right" w:pos="9356"/>
            </w:tabs>
            <w:ind w:right="56"/>
          </w:pPr>
          <w:r>
            <w:t xml:space="preserve">Investigation </w:t>
          </w:r>
          <w:r w:rsidR="001357CC">
            <w:t>Report</w:t>
          </w:r>
          <w:r w:rsidR="0084475E" w:rsidRPr="00E3628E">
            <w:t xml:space="preserve">: </w:t>
          </w:r>
        </w:p>
      </w:tc>
      <w:tc>
        <w:tcPr>
          <w:tcW w:w="2195" w:type="dxa"/>
          <w:shd w:val="clear" w:color="auto" w:fill="auto"/>
        </w:tcPr>
        <w:p w14:paraId="434A94F6" w14:textId="77777777" w:rsidR="0084475E" w:rsidRDefault="0084475E" w:rsidP="00DC2339">
          <w:pPr>
            <w:pStyle w:val="Kopfzeile"/>
            <w:tabs>
              <w:tab w:val="clear" w:pos="9072"/>
              <w:tab w:val="right" w:pos="9356"/>
            </w:tabs>
            <w:ind w:right="56"/>
            <w:jc w:val="right"/>
          </w:pPr>
          <w:r w:rsidRPr="007157CE">
            <w:t xml:space="preserve">Seite </w:t>
          </w:r>
          <w:r w:rsidRPr="00DC2339">
            <w:rPr>
              <w:szCs w:val="22"/>
            </w:rPr>
            <w:fldChar w:fldCharType="begin"/>
          </w:r>
          <w:r w:rsidRPr="00DC2339">
            <w:rPr>
              <w:szCs w:val="22"/>
            </w:rPr>
            <w:instrText xml:space="preserve"> PAGE   \* MERGEFORMAT </w:instrText>
          </w:r>
          <w:r w:rsidRPr="00DC2339">
            <w:rPr>
              <w:szCs w:val="22"/>
            </w:rPr>
            <w:fldChar w:fldCharType="separate"/>
          </w:r>
          <w:r w:rsidR="0094508E">
            <w:rPr>
              <w:noProof/>
              <w:szCs w:val="22"/>
            </w:rPr>
            <w:t>4</w:t>
          </w:r>
          <w:r w:rsidRPr="00DC2339">
            <w:rPr>
              <w:szCs w:val="22"/>
            </w:rPr>
            <w:fldChar w:fldCharType="end"/>
          </w:r>
          <w:r w:rsidRPr="007157CE">
            <w:t xml:space="preserve"> von </w:t>
          </w:r>
          <w:r w:rsidR="00CC4B9C">
            <w:fldChar w:fldCharType="begin"/>
          </w:r>
          <w:r w:rsidR="00CC4B9C">
            <w:instrText xml:space="preserve"> NUMPAGES  \* MERGEFORMAT </w:instrText>
          </w:r>
          <w:r w:rsidR="00CC4B9C">
            <w:fldChar w:fldCharType="separate"/>
          </w:r>
          <w:r w:rsidR="0094508E">
            <w:rPr>
              <w:noProof/>
            </w:rPr>
            <w:t>17</w:t>
          </w:r>
          <w:r w:rsidR="00CC4B9C">
            <w:rPr>
              <w:noProof/>
            </w:rPr>
            <w:fldChar w:fldCharType="end"/>
          </w:r>
        </w:p>
      </w:tc>
    </w:tr>
  </w:tbl>
  <w:p w14:paraId="2C6B8596" w14:textId="77777777" w:rsidR="0084475E" w:rsidRPr="00F84B64" w:rsidRDefault="0084475E" w:rsidP="001364F5">
    <w:pPr>
      <w:pStyle w:val="Kopfzeile"/>
      <w:tabs>
        <w:tab w:val="clear" w:pos="9072"/>
        <w:tab w:val="right" w:pos="9356"/>
      </w:tabs>
      <w:ind w:right="5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374B" w14:textId="77777777" w:rsidR="0084475E" w:rsidRDefault="0084475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4203F" wp14:editId="6AD5F9DC">
              <wp:simplePos x="0" y="0"/>
              <wp:positionH relativeFrom="page">
                <wp:posOffset>798195</wp:posOffset>
              </wp:positionH>
              <wp:positionV relativeFrom="page">
                <wp:posOffset>3829050</wp:posOffset>
              </wp:positionV>
              <wp:extent cx="1539240" cy="228600"/>
              <wp:effectExtent l="0" t="0" r="0" b="0"/>
              <wp:wrapTopAndBottom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48D4C" w14:textId="77777777" w:rsidR="0084475E" w:rsidRPr="008C1495" w:rsidRDefault="0084475E" w:rsidP="008C1495">
                          <w:pPr>
                            <w:pStyle w:val="RubrikenSublines"/>
                            <w:tabs>
                              <w:tab w:val="left" w:pos="-2977"/>
                              <w:tab w:val="num" w:pos="0"/>
                            </w:tabs>
                            <w:spacing w:after="120"/>
                            <w:ind w:right="28"/>
                            <w:rPr>
                              <w:rFonts w:ascii="DB Office" w:hAnsi="DB Office"/>
                              <w:sz w:val="32"/>
                              <w:szCs w:val="32"/>
                            </w:rPr>
                          </w:pPr>
                          <w:r w:rsidRPr="008C1495">
                            <w:rPr>
                              <w:rFonts w:ascii="DB Office" w:hAnsi="DB Office"/>
                              <w:sz w:val="32"/>
                              <w:szCs w:val="32"/>
                            </w:rPr>
                            <w:t>Prüfbericht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4203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62.85pt;margin-top:301.5pt;width:121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+W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" filled="f" stroked="f">
              <v:textbox inset="0,0,0,0">
                <w:txbxContent>
                  <w:p w14:paraId="07C48D4C" w14:textId="77777777" w:rsidR="0084475E" w:rsidRPr="008C1495" w:rsidRDefault="0084475E" w:rsidP="008C1495">
                    <w:pPr>
                      <w:pStyle w:val="RubrikenSublines"/>
                      <w:tabs>
                        <w:tab w:val="left" w:pos="-2977"/>
                        <w:tab w:val="num" w:pos="0"/>
                      </w:tabs>
                      <w:spacing w:after="120"/>
                      <w:ind w:right="28"/>
                      <w:rPr>
                        <w:rFonts w:ascii="DB Office" w:hAnsi="DB Office"/>
                        <w:sz w:val="32"/>
                        <w:szCs w:val="32"/>
                      </w:rPr>
                    </w:pPr>
                    <w:r w:rsidRPr="008C1495">
                      <w:rPr>
                        <w:rFonts w:ascii="DB Office" w:hAnsi="DB Office"/>
                        <w:sz w:val="32"/>
                        <w:szCs w:val="32"/>
                      </w:rPr>
                      <w:t>Prüfbericht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C634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F6D45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63A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C9FA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AE62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E84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C218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26E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070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6421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11" w15:restartNumberingAfterBreak="0">
    <w:nsid w:val="08345E7C"/>
    <w:multiLevelType w:val="hybridMultilevel"/>
    <w:tmpl w:val="57BC331A"/>
    <w:lvl w:ilvl="0" w:tplc="F6329D06">
      <w:start w:val="15"/>
      <w:numFmt w:val="bullet"/>
      <w:lvlText w:val="-"/>
      <w:lvlJc w:val="left"/>
      <w:pPr>
        <w:ind w:left="108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AB26A5"/>
    <w:multiLevelType w:val="multilevel"/>
    <w:tmpl w:val="15EC7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AC237CA"/>
    <w:multiLevelType w:val="multilevel"/>
    <w:tmpl w:val="1472D134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</w:lvl>
    <w:lvl w:ilvl="1">
      <w:start w:val="1"/>
      <w:numFmt w:val="none"/>
      <w:lvlText w:val=".1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FD764A"/>
    <w:multiLevelType w:val="hybridMultilevel"/>
    <w:tmpl w:val="1F185F4C"/>
    <w:lvl w:ilvl="0" w:tplc="F67452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A6104"/>
    <w:multiLevelType w:val="multilevel"/>
    <w:tmpl w:val="5636E73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94321C3"/>
    <w:multiLevelType w:val="singleLevel"/>
    <w:tmpl w:val="24123F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 w15:restartNumberingAfterBreak="0">
    <w:nsid w:val="29E57A7E"/>
    <w:multiLevelType w:val="multilevel"/>
    <w:tmpl w:val="3A948E50"/>
    <w:lvl w:ilvl="0">
      <w:start w:val="2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EDD21A3"/>
    <w:multiLevelType w:val="singleLevel"/>
    <w:tmpl w:val="3BE4129A"/>
    <w:lvl w:ilvl="0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3B492353"/>
    <w:multiLevelType w:val="hybridMultilevel"/>
    <w:tmpl w:val="38FED68A"/>
    <w:lvl w:ilvl="0" w:tplc="06CAEBBC">
      <w:start w:val="45"/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A7111"/>
    <w:multiLevelType w:val="singleLevel"/>
    <w:tmpl w:val="63BA3B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1" w15:restartNumberingAfterBreak="0">
    <w:nsid w:val="49F27AF9"/>
    <w:multiLevelType w:val="singleLevel"/>
    <w:tmpl w:val="01F43B9C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216073"/>
    <w:multiLevelType w:val="multilevel"/>
    <w:tmpl w:val="6C22CDAE"/>
    <w:lvl w:ilvl="0">
      <w:start w:val="2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CDA7DF5"/>
    <w:multiLevelType w:val="hybridMultilevel"/>
    <w:tmpl w:val="BFD26264"/>
    <w:lvl w:ilvl="0" w:tplc="B1EC35D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E38B9"/>
    <w:multiLevelType w:val="singleLevel"/>
    <w:tmpl w:val="9A38E18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509C4A22"/>
    <w:multiLevelType w:val="multilevel"/>
    <w:tmpl w:val="E904BA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53B7097"/>
    <w:multiLevelType w:val="singleLevel"/>
    <w:tmpl w:val="8BC21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55961861"/>
    <w:multiLevelType w:val="multilevel"/>
    <w:tmpl w:val="7AFA37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Nummerieru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C920784"/>
    <w:multiLevelType w:val="hybridMultilevel"/>
    <w:tmpl w:val="E98E8DC2"/>
    <w:lvl w:ilvl="0" w:tplc="D054E24A">
      <w:start w:val="15"/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4EF9"/>
    <w:multiLevelType w:val="hybridMultilevel"/>
    <w:tmpl w:val="C9124D5A"/>
    <w:lvl w:ilvl="0" w:tplc="FEDE47B8">
      <w:start w:val="45"/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43410"/>
    <w:multiLevelType w:val="hybridMultilevel"/>
    <w:tmpl w:val="2C7E4F62"/>
    <w:lvl w:ilvl="0" w:tplc="C08E929E">
      <w:start w:val="15"/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18"/>
  </w:num>
  <w:num w:numId="4">
    <w:abstractNumId w:val="21"/>
  </w:num>
  <w:num w:numId="5">
    <w:abstractNumId w:val="27"/>
  </w:num>
  <w:num w:numId="6">
    <w:abstractNumId w:val="27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6"/>
  </w:num>
  <w:num w:numId="26">
    <w:abstractNumId w:val="22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13"/>
  </w:num>
  <w:num w:numId="33">
    <w:abstractNumId w:val="17"/>
  </w:num>
  <w:num w:numId="34">
    <w:abstractNumId w:val="12"/>
  </w:num>
  <w:num w:numId="35">
    <w:abstractNumId w:val="26"/>
  </w:num>
  <w:num w:numId="36">
    <w:abstractNumId w:val="24"/>
  </w:num>
  <w:num w:numId="37">
    <w:abstractNumId w:val="14"/>
  </w:num>
  <w:num w:numId="38">
    <w:abstractNumId w:val="28"/>
  </w:num>
  <w:num w:numId="39">
    <w:abstractNumId w:val="11"/>
  </w:num>
  <w:num w:numId="40">
    <w:abstractNumId w:val="25"/>
    <w:lvlOverride w:ilvl="0">
      <w:startOverride w:val="15"/>
    </w:lvlOverride>
  </w:num>
  <w:num w:numId="41">
    <w:abstractNumId w:val="30"/>
  </w:num>
  <w:num w:numId="42">
    <w:abstractNumId w:val="29"/>
  </w:num>
  <w:num w:numId="43">
    <w:abstractNumId w:val="1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iefart" w:val="EXTERNER_BRIEF"/>
    <w:docVar w:name="inipath" w:val="C:\BKU\"/>
    <w:docVar w:name="Lokal" w:val="C:\Bku\"/>
    <w:docVar w:name="Netz" w:val="X:\Bku\"/>
    <w:docVar w:name="Sprache" w:val="GERMAN"/>
    <w:docVar w:name="Unternehmen" w:val="1"/>
    <w:docVar w:name="Unternehmensbereich" w:val=" "/>
  </w:docVars>
  <w:rsids>
    <w:rsidRoot w:val="001B6541"/>
    <w:rsid w:val="0000322F"/>
    <w:rsid w:val="00003A3E"/>
    <w:rsid w:val="00006537"/>
    <w:rsid w:val="00010FE5"/>
    <w:rsid w:val="000166A3"/>
    <w:rsid w:val="00017A25"/>
    <w:rsid w:val="0003221C"/>
    <w:rsid w:val="000345B8"/>
    <w:rsid w:val="00044A6C"/>
    <w:rsid w:val="00047091"/>
    <w:rsid w:val="00047877"/>
    <w:rsid w:val="00057F79"/>
    <w:rsid w:val="00066844"/>
    <w:rsid w:val="00084672"/>
    <w:rsid w:val="00092503"/>
    <w:rsid w:val="000945AA"/>
    <w:rsid w:val="000958F0"/>
    <w:rsid w:val="00096386"/>
    <w:rsid w:val="000A03AE"/>
    <w:rsid w:val="000A3ACA"/>
    <w:rsid w:val="000C017C"/>
    <w:rsid w:val="000C1768"/>
    <w:rsid w:val="000C4198"/>
    <w:rsid w:val="000C76AE"/>
    <w:rsid w:val="000D48C8"/>
    <w:rsid w:val="000D72E4"/>
    <w:rsid w:val="000E07FB"/>
    <w:rsid w:val="000E3A39"/>
    <w:rsid w:val="000E3B39"/>
    <w:rsid w:val="000E5C38"/>
    <w:rsid w:val="000F1FD2"/>
    <w:rsid w:val="000F28FF"/>
    <w:rsid w:val="000F2BAB"/>
    <w:rsid w:val="00112581"/>
    <w:rsid w:val="00113292"/>
    <w:rsid w:val="00113718"/>
    <w:rsid w:val="00121AE1"/>
    <w:rsid w:val="001321A6"/>
    <w:rsid w:val="001351CC"/>
    <w:rsid w:val="001357CC"/>
    <w:rsid w:val="001364F5"/>
    <w:rsid w:val="00144314"/>
    <w:rsid w:val="001556D9"/>
    <w:rsid w:val="00165167"/>
    <w:rsid w:val="00166903"/>
    <w:rsid w:val="001739AA"/>
    <w:rsid w:val="00175107"/>
    <w:rsid w:val="00177B0B"/>
    <w:rsid w:val="00186B3A"/>
    <w:rsid w:val="0019554F"/>
    <w:rsid w:val="001A0915"/>
    <w:rsid w:val="001A09FF"/>
    <w:rsid w:val="001A2264"/>
    <w:rsid w:val="001A2425"/>
    <w:rsid w:val="001A4C2E"/>
    <w:rsid w:val="001B1EDB"/>
    <w:rsid w:val="001B4BFD"/>
    <w:rsid w:val="001B6541"/>
    <w:rsid w:val="001C0FC8"/>
    <w:rsid w:val="001C26C1"/>
    <w:rsid w:val="001C42CC"/>
    <w:rsid w:val="001C4C28"/>
    <w:rsid w:val="001D30E4"/>
    <w:rsid w:val="001E140E"/>
    <w:rsid w:val="001E46D1"/>
    <w:rsid w:val="001F18BB"/>
    <w:rsid w:val="001F224F"/>
    <w:rsid w:val="001F2FEA"/>
    <w:rsid w:val="001F4485"/>
    <w:rsid w:val="001F5332"/>
    <w:rsid w:val="001F7865"/>
    <w:rsid w:val="0021117A"/>
    <w:rsid w:val="00211DBA"/>
    <w:rsid w:val="002137B3"/>
    <w:rsid w:val="002144FA"/>
    <w:rsid w:val="002229A7"/>
    <w:rsid w:val="00227A5E"/>
    <w:rsid w:val="0024184F"/>
    <w:rsid w:val="0024681A"/>
    <w:rsid w:val="002758FE"/>
    <w:rsid w:val="00284CC1"/>
    <w:rsid w:val="002856CE"/>
    <w:rsid w:val="00294F11"/>
    <w:rsid w:val="002A3056"/>
    <w:rsid w:val="002A3240"/>
    <w:rsid w:val="002B5E3C"/>
    <w:rsid w:val="002B7B00"/>
    <w:rsid w:val="002C17BB"/>
    <w:rsid w:val="002C36BE"/>
    <w:rsid w:val="002C424F"/>
    <w:rsid w:val="002C57A5"/>
    <w:rsid w:val="002D12AA"/>
    <w:rsid w:val="002D2D63"/>
    <w:rsid w:val="002E0F7D"/>
    <w:rsid w:val="002E1FCA"/>
    <w:rsid w:val="002F07F7"/>
    <w:rsid w:val="002F208E"/>
    <w:rsid w:val="00301647"/>
    <w:rsid w:val="00310088"/>
    <w:rsid w:val="003119C6"/>
    <w:rsid w:val="00313C49"/>
    <w:rsid w:val="00314F34"/>
    <w:rsid w:val="00316C46"/>
    <w:rsid w:val="0032114A"/>
    <w:rsid w:val="00324A43"/>
    <w:rsid w:val="00325EC6"/>
    <w:rsid w:val="0032727B"/>
    <w:rsid w:val="00331A47"/>
    <w:rsid w:val="0033715F"/>
    <w:rsid w:val="00337D5C"/>
    <w:rsid w:val="0034371D"/>
    <w:rsid w:val="003525EF"/>
    <w:rsid w:val="00352B1A"/>
    <w:rsid w:val="00353295"/>
    <w:rsid w:val="00353A12"/>
    <w:rsid w:val="003549DB"/>
    <w:rsid w:val="00355E7E"/>
    <w:rsid w:val="003653AF"/>
    <w:rsid w:val="00365564"/>
    <w:rsid w:val="00366C62"/>
    <w:rsid w:val="00371CD6"/>
    <w:rsid w:val="0037376F"/>
    <w:rsid w:val="00376290"/>
    <w:rsid w:val="00376882"/>
    <w:rsid w:val="00382125"/>
    <w:rsid w:val="0038347D"/>
    <w:rsid w:val="00383ED3"/>
    <w:rsid w:val="00387930"/>
    <w:rsid w:val="0039119C"/>
    <w:rsid w:val="00394A1E"/>
    <w:rsid w:val="003A22CC"/>
    <w:rsid w:val="003A57E0"/>
    <w:rsid w:val="003A736E"/>
    <w:rsid w:val="003B5AE6"/>
    <w:rsid w:val="003D05E1"/>
    <w:rsid w:val="003D343C"/>
    <w:rsid w:val="003E6F1B"/>
    <w:rsid w:val="003F43E2"/>
    <w:rsid w:val="003F4EC0"/>
    <w:rsid w:val="003F5B98"/>
    <w:rsid w:val="0040175F"/>
    <w:rsid w:val="004103A6"/>
    <w:rsid w:val="004169A5"/>
    <w:rsid w:val="00420788"/>
    <w:rsid w:val="0042353A"/>
    <w:rsid w:val="00431657"/>
    <w:rsid w:val="00432E6A"/>
    <w:rsid w:val="004340E6"/>
    <w:rsid w:val="0044239B"/>
    <w:rsid w:val="00446ECF"/>
    <w:rsid w:val="00447358"/>
    <w:rsid w:val="004478BA"/>
    <w:rsid w:val="004512AC"/>
    <w:rsid w:val="00455C62"/>
    <w:rsid w:val="004626E6"/>
    <w:rsid w:val="00462ED8"/>
    <w:rsid w:val="00477416"/>
    <w:rsid w:val="004811E1"/>
    <w:rsid w:val="004871A6"/>
    <w:rsid w:val="004A349A"/>
    <w:rsid w:val="004A4400"/>
    <w:rsid w:val="004C110F"/>
    <w:rsid w:val="004D2D8B"/>
    <w:rsid w:val="004D500D"/>
    <w:rsid w:val="004D6798"/>
    <w:rsid w:val="004F4D28"/>
    <w:rsid w:val="005057F7"/>
    <w:rsid w:val="0051387B"/>
    <w:rsid w:val="00527795"/>
    <w:rsid w:val="00530897"/>
    <w:rsid w:val="005427F2"/>
    <w:rsid w:val="00550882"/>
    <w:rsid w:val="00550FFC"/>
    <w:rsid w:val="00571579"/>
    <w:rsid w:val="00571F01"/>
    <w:rsid w:val="00572334"/>
    <w:rsid w:val="005731D4"/>
    <w:rsid w:val="00585304"/>
    <w:rsid w:val="00586E2F"/>
    <w:rsid w:val="00590C56"/>
    <w:rsid w:val="0059257A"/>
    <w:rsid w:val="005A2DFD"/>
    <w:rsid w:val="005E0623"/>
    <w:rsid w:val="005E25DD"/>
    <w:rsid w:val="005E62A0"/>
    <w:rsid w:val="005F6FB5"/>
    <w:rsid w:val="00601EDA"/>
    <w:rsid w:val="00606800"/>
    <w:rsid w:val="00610111"/>
    <w:rsid w:val="00625871"/>
    <w:rsid w:val="00632EC5"/>
    <w:rsid w:val="00637A43"/>
    <w:rsid w:val="00650562"/>
    <w:rsid w:val="00651E82"/>
    <w:rsid w:val="00666EBD"/>
    <w:rsid w:val="006746EE"/>
    <w:rsid w:val="00675BEE"/>
    <w:rsid w:val="00677817"/>
    <w:rsid w:val="00680ED5"/>
    <w:rsid w:val="00683ADF"/>
    <w:rsid w:val="00683CC3"/>
    <w:rsid w:val="00684E72"/>
    <w:rsid w:val="006861DC"/>
    <w:rsid w:val="006977C2"/>
    <w:rsid w:val="006B60D4"/>
    <w:rsid w:val="006B6689"/>
    <w:rsid w:val="006D4431"/>
    <w:rsid w:val="006F38D9"/>
    <w:rsid w:val="006F75E5"/>
    <w:rsid w:val="007031BD"/>
    <w:rsid w:val="0072515C"/>
    <w:rsid w:val="00731E22"/>
    <w:rsid w:val="0073348B"/>
    <w:rsid w:val="00733F35"/>
    <w:rsid w:val="00736900"/>
    <w:rsid w:val="00736C25"/>
    <w:rsid w:val="007423E7"/>
    <w:rsid w:val="00745342"/>
    <w:rsid w:val="007459FE"/>
    <w:rsid w:val="007470FA"/>
    <w:rsid w:val="00747AF2"/>
    <w:rsid w:val="007624FC"/>
    <w:rsid w:val="00765498"/>
    <w:rsid w:val="0077693C"/>
    <w:rsid w:val="00793B5A"/>
    <w:rsid w:val="00794567"/>
    <w:rsid w:val="007A4952"/>
    <w:rsid w:val="007A5927"/>
    <w:rsid w:val="007A687C"/>
    <w:rsid w:val="007A6EF7"/>
    <w:rsid w:val="007B5BEE"/>
    <w:rsid w:val="007B6405"/>
    <w:rsid w:val="007C08E6"/>
    <w:rsid w:val="007C354E"/>
    <w:rsid w:val="007C5BD6"/>
    <w:rsid w:val="007C6321"/>
    <w:rsid w:val="007D14A9"/>
    <w:rsid w:val="007D4528"/>
    <w:rsid w:val="007D50F2"/>
    <w:rsid w:val="007F2BC3"/>
    <w:rsid w:val="007F4A76"/>
    <w:rsid w:val="007F6903"/>
    <w:rsid w:val="00803ACB"/>
    <w:rsid w:val="008059DB"/>
    <w:rsid w:val="00806954"/>
    <w:rsid w:val="008142AE"/>
    <w:rsid w:val="00842988"/>
    <w:rsid w:val="0084475E"/>
    <w:rsid w:val="00851990"/>
    <w:rsid w:val="008536D7"/>
    <w:rsid w:val="00867F77"/>
    <w:rsid w:val="00881695"/>
    <w:rsid w:val="00882340"/>
    <w:rsid w:val="00887E1F"/>
    <w:rsid w:val="00887F5B"/>
    <w:rsid w:val="008951F8"/>
    <w:rsid w:val="008A3C0A"/>
    <w:rsid w:val="008B03DF"/>
    <w:rsid w:val="008B10FD"/>
    <w:rsid w:val="008C1495"/>
    <w:rsid w:val="008D1B19"/>
    <w:rsid w:val="008D23E6"/>
    <w:rsid w:val="008E1533"/>
    <w:rsid w:val="008E182F"/>
    <w:rsid w:val="008E3906"/>
    <w:rsid w:val="008E6369"/>
    <w:rsid w:val="008F27F1"/>
    <w:rsid w:val="009006BC"/>
    <w:rsid w:val="00906AA7"/>
    <w:rsid w:val="00911EF6"/>
    <w:rsid w:val="00926E95"/>
    <w:rsid w:val="009311E2"/>
    <w:rsid w:val="0094508E"/>
    <w:rsid w:val="00950BFA"/>
    <w:rsid w:val="00953293"/>
    <w:rsid w:val="009571BE"/>
    <w:rsid w:val="00960019"/>
    <w:rsid w:val="00965D35"/>
    <w:rsid w:val="00967735"/>
    <w:rsid w:val="0096773C"/>
    <w:rsid w:val="00973A1A"/>
    <w:rsid w:val="00982733"/>
    <w:rsid w:val="009900A3"/>
    <w:rsid w:val="00993776"/>
    <w:rsid w:val="00994771"/>
    <w:rsid w:val="009970F8"/>
    <w:rsid w:val="00997E4A"/>
    <w:rsid w:val="009A2E95"/>
    <w:rsid w:val="009A6078"/>
    <w:rsid w:val="009B30C3"/>
    <w:rsid w:val="009B72CD"/>
    <w:rsid w:val="009C25A1"/>
    <w:rsid w:val="009C274D"/>
    <w:rsid w:val="009C3522"/>
    <w:rsid w:val="009C7FB6"/>
    <w:rsid w:val="009D3E68"/>
    <w:rsid w:val="009D49E9"/>
    <w:rsid w:val="009E070D"/>
    <w:rsid w:val="009E2487"/>
    <w:rsid w:val="009E6A0F"/>
    <w:rsid w:val="00A01BB4"/>
    <w:rsid w:val="00A12B4F"/>
    <w:rsid w:val="00A224D2"/>
    <w:rsid w:val="00A2620A"/>
    <w:rsid w:val="00A31196"/>
    <w:rsid w:val="00A419E1"/>
    <w:rsid w:val="00A44004"/>
    <w:rsid w:val="00A44FFB"/>
    <w:rsid w:val="00A46DA1"/>
    <w:rsid w:val="00A604DC"/>
    <w:rsid w:val="00A6216C"/>
    <w:rsid w:val="00A62395"/>
    <w:rsid w:val="00A81C93"/>
    <w:rsid w:val="00A83C49"/>
    <w:rsid w:val="00A84D20"/>
    <w:rsid w:val="00A901AB"/>
    <w:rsid w:val="00AA113E"/>
    <w:rsid w:val="00AB3F11"/>
    <w:rsid w:val="00AD4AC6"/>
    <w:rsid w:val="00AD6872"/>
    <w:rsid w:val="00AE3649"/>
    <w:rsid w:val="00B011AF"/>
    <w:rsid w:val="00B04642"/>
    <w:rsid w:val="00B059B0"/>
    <w:rsid w:val="00B06088"/>
    <w:rsid w:val="00B17E26"/>
    <w:rsid w:val="00B24614"/>
    <w:rsid w:val="00B30297"/>
    <w:rsid w:val="00B32B5A"/>
    <w:rsid w:val="00B3421D"/>
    <w:rsid w:val="00B43583"/>
    <w:rsid w:val="00B64A81"/>
    <w:rsid w:val="00B65752"/>
    <w:rsid w:val="00B67CFD"/>
    <w:rsid w:val="00B71426"/>
    <w:rsid w:val="00B75132"/>
    <w:rsid w:val="00B770FE"/>
    <w:rsid w:val="00B779D0"/>
    <w:rsid w:val="00B81E9A"/>
    <w:rsid w:val="00BA5874"/>
    <w:rsid w:val="00BC0958"/>
    <w:rsid w:val="00BC3122"/>
    <w:rsid w:val="00BD1210"/>
    <w:rsid w:val="00BE4EFC"/>
    <w:rsid w:val="00BF5F5D"/>
    <w:rsid w:val="00BF6468"/>
    <w:rsid w:val="00BF68FA"/>
    <w:rsid w:val="00C17C79"/>
    <w:rsid w:val="00C2453B"/>
    <w:rsid w:val="00C2776B"/>
    <w:rsid w:val="00C4668B"/>
    <w:rsid w:val="00C602CB"/>
    <w:rsid w:val="00C61F94"/>
    <w:rsid w:val="00C63E0F"/>
    <w:rsid w:val="00C67965"/>
    <w:rsid w:val="00C75A1B"/>
    <w:rsid w:val="00C80E97"/>
    <w:rsid w:val="00C83E94"/>
    <w:rsid w:val="00C8580C"/>
    <w:rsid w:val="00C97E0C"/>
    <w:rsid w:val="00CA1E34"/>
    <w:rsid w:val="00CB0CBD"/>
    <w:rsid w:val="00CC1F85"/>
    <w:rsid w:val="00CC4B9C"/>
    <w:rsid w:val="00CC6072"/>
    <w:rsid w:val="00CC6B41"/>
    <w:rsid w:val="00CD55ED"/>
    <w:rsid w:val="00CE58DA"/>
    <w:rsid w:val="00CF017F"/>
    <w:rsid w:val="00CF6D49"/>
    <w:rsid w:val="00D15D78"/>
    <w:rsid w:val="00D16C6C"/>
    <w:rsid w:val="00D210D5"/>
    <w:rsid w:val="00D30E52"/>
    <w:rsid w:val="00D331D2"/>
    <w:rsid w:val="00D4181F"/>
    <w:rsid w:val="00D510E5"/>
    <w:rsid w:val="00D55AED"/>
    <w:rsid w:val="00D60482"/>
    <w:rsid w:val="00D706EB"/>
    <w:rsid w:val="00D74349"/>
    <w:rsid w:val="00D80674"/>
    <w:rsid w:val="00D81773"/>
    <w:rsid w:val="00D856C5"/>
    <w:rsid w:val="00DA6A3A"/>
    <w:rsid w:val="00DB651A"/>
    <w:rsid w:val="00DC2339"/>
    <w:rsid w:val="00DC2442"/>
    <w:rsid w:val="00DD77DD"/>
    <w:rsid w:val="00DE2617"/>
    <w:rsid w:val="00E01F75"/>
    <w:rsid w:val="00E25883"/>
    <w:rsid w:val="00E3628E"/>
    <w:rsid w:val="00E40C53"/>
    <w:rsid w:val="00E4492B"/>
    <w:rsid w:val="00E45599"/>
    <w:rsid w:val="00E50AED"/>
    <w:rsid w:val="00E51799"/>
    <w:rsid w:val="00E5628B"/>
    <w:rsid w:val="00E635E0"/>
    <w:rsid w:val="00E879AE"/>
    <w:rsid w:val="00E91DB1"/>
    <w:rsid w:val="00EA7C6C"/>
    <w:rsid w:val="00EB7008"/>
    <w:rsid w:val="00EB705D"/>
    <w:rsid w:val="00EC047E"/>
    <w:rsid w:val="00EC1C07"/>
    <w:rsid w:val="00EC4280"/>
    <w:rsid w:val="00EC54A5"/>
    <w:rsid w:val="00EC6760"/>
    <w:rsid w:val="00EC74D1"/>
    <w:rsid w:val="00EE0BB6"/>
    <w:rsid w:val="00EE6224"/>
    <w:rsid w:val="00F059B9"/>
    <w:rsid w:val="00F108D9"/>
    <w:rsid w:val="00F20D9C"/>
    <w:rsid w:val="00F243DE"/>
    <w:rsid w:val="00F26D85"/>
    <w:rsid w:val="00F27D6F"/>
    <w:rsid w:val="00F32002"/>
    <w:rsid w:val="00F33FC3"/>
    <w:rsid w:val="00F45644"/>
    <w:rsid w:val="00F522A4"/>
    <w:rsid w:val="00F5296B"/>
    <w:rsid w:val="00F52B8C"/>
    <w:rsid w:val="00F60CBB"/>
    <w:rsid w:val="00F722FB"/>
    <w:rsid w:val="00F779D4"/>
    <w:rsid w:val="00F84883"/>
    <w:rsid w:val="00F84B64"/>
    <w:rsid w:val="00F84C00"/>
    <w:rsid w:val="00F91CE9"/>
    <w:rsid w:val="00FA28B2"/>
    <w:rsid w:val="00FA5D7B"/>
    <w:rsid w:val="00FA6681"/>
    <w:rsid w:val="00FB43C8"/>
    <w:rsid w:val="00FC112A"/>
    <w:rsid w:val="00FC32BC"/>
    <w:rsid w:val="00FC6343"/>
    <w:rsid w:val="00FD12DB"/>
    <w:rsid w:val="00FD3B20"/>
    <w:rsid w:val="00FD56C5"/>
    <w:rsid w:val="00FD7771"/>
    <w:rsid w:val="00FE4E68"/>
    <w:rsid w:val="00FE635D"/>
    <w:rsid w:val="00FF15AF"/>
    <w:rsid w:val="00FF4C0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4FC443"/>
  <w15:docId w15:val="{E1F28ABD-711A-4223-805F-2DAD08E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31196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link w:val="berschrift1Zchn"/>
    <w:autoRedefine/>
    <w:qFormat/>
    <w:rsid w:val="000C1768"/>
    <w:pPr>
      <w:keepNext/>
      <w:numPr>
        <w:numId w:val="31"/>
      </w:numPr>
      <w:spacing w:after="120"/>
      <w:outlineLvl w:val="0"/>
    </w:pPr>
    <w:rPr>
      <w:b/>
    </w:rPr>
  </w:style>
  <w:style w:type="paragraph" w:styleId="berschrift2">
    <w:name w:val="heading 2"/>
    <w:basedOn w:val="Standard"/>
    <w:next w:val="Textkrper"/>
    <w:autoRedefine/>
    <w:qFormat/>
    <w:rsid w:val="00D80674"/>
    <w:pPr>
      <w:keepNext/>
      <w:numPr>
        <w:ilvl w:val="1"/>
        <w:numId w:val="31"/>
      </w:numPr>
      <w:spacing w:after="120"/>
      <w:outlineLvl w:val="1"/>
    </w:pPr>
    <w:rPr>
      <w:b/>
    </w:rPr>
  </w:style>
  <w:style w:type="paragraph" w:styleId="berschrift3">
    <w:name w:val="heading 3"/>
    <w:basedOn w:val="berschrift2"/>
    <w:next w:val="Textkrper"/>
    <w:qFormat/>
    <w:rsid w:val="00D80674"/>
    <w:pPr>
      <w:numPr>
        <w:ilvl w:val="2"/>
      </w:numPr>
      <w:spacing w:after="60"/>
      <w:outlineLvl w:val="2"/>
    </w:pPr>
  </w:style>
  <w:style w:type="paragraph" w:styleId="berschrift4">
    <w:name w:val="heading 4"/>
    <w:basedOn w:val="berschrift3"/>
    <w:next w:val="Standard"/>
    <w:qFormat/>
    <w:rsid w:val="00D80674"/>
    <w:pPr>
      <w:numPr>
        <w:ilvl w:val="3"/>
      </w:numPr>
      <w:tabs>
        <w:tab w:val="left" w:pos="-2977"/>
        <w:tab w:val="left" w:pos="-2835"/>
      </w:tabs>
      <w:outlineLvl w:val="3"/>
    </w:pPr>
  </w:style>
  <w:style w:type="paragraph" w:styleId="berschrift5">
    <w:name w:val="heading 5"/>
    <w:basedOn w:val="Standard"/>
    <w:next w:val="Standard"/>
    <w:qFormat/>
    <w:rsid w:val="00D80674"/>
    <w:pPr>
      <w:numPr>
        <w:ilvl w:val="4"/>
        <w:numId w:val="3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D80674"/>
    <w:pPr>
      <w:numPr>
        <w:ilvl w:val="5"/>
        <w:numId w:val="3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D80674"/>
    <w:pPr>
      <w:numPr>
        <w:ilvl w:val="6"/>
        <w:numId w:val="31"/>
      </w:numPr>
      <w:spacing w:before="240" w:after="60"/>
      <w:outlineLvl w:val="6"/>
    </w:pPr>
    <w:rPr>
      <w:sz w:val="20"/>
    </w:rPr>
  </w:style>
  <w:style w:type="paragraph" w:styleId="berschrift8">
    <w:name w:val="heading 8"/>
    <w:next w:val="Standard"/>
    <w:qFormat/>
    <w:rsid w:val="00D80674"/>
    <w:pPr>
      <w:numPr>
        <w:ilvl w:val="7"/>
        <w:numId w:val="31"/>
      </w:numPr>
      <w:outlineLvl w:val="7"/>
    </w:pPr>
    <w:rPr>
      <w:rFonts w:ascii="Tms Rmn" w:hAnsi="Tms Rmn"/>
    </w:rPr>
  </w:style>
  <w:style w:type="paragraph" w:styleId="berschrift9">
    <w:name w:val="heading 9"/>
    <w:next w:val="Standard"/>
    <w:qFormat/>
    <w:rsid w:val="00D80674"/>
    <w:pPr>
      <w:numPr>
        <w:ilvl w:val="8"/>
        <w:numId w:val="31"/>
      </w:numPr>
      <w:outlineLvl w:val="8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pPr>
      <w:numPr>
        <w:numId w:val="3"/>
      </w:numPr>
      <w:tabs>
        <w:tab w:val="clear" w:pos="360"/>
        <w:tab w:val="left" w:pos="-2977"/>
        <w:tab w:val="num" w:pos="284"/>
      </w:tabs>
      <w:spacing w:after="120"/>
      <w:ind w:left="284" w:right="2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pPr>
      <w:numPr>
        <w:numId w:val="0"/>
      </w:numPr>
      <w:tabs>
        <w:tab w:val="num" w:pos="284"/>
      </w:tabs>
      <w:ind w:left="284" w:hanging="284"/>
    </w:pPr>
    <w:rPr>
      <w:b/>
    </w:rPr>
  </w:style>
  <w:style w:type="paragraph" w:customStyle="1" w:styleId="Aufzhlung2">
    <w:name w:val="Aufzählung 2."/>
    <w:basedOn w:val="Aufzhlung1"/>
    <w:pPr>
      <w:numPr>
        <w:numId w:val="0"/>
      </w:numPr>
      <w:tabs>
        <w:tab w:val="num" w:pos="284"/>
        <w:tab w:val="num" w:pos="567"/>
      </w:tabs>
      <w:ind w:left="567" w:hanging="283"/>
    </w:pPr>
  </w:style>
  <w:style w:type="paragraph" w:customStyle="1" w:styleId="Aufzhlung2fett">
    <w:name w:val="Aufzählung 2. (fett)"/>
    <w:basedOn w:val="Aufzhlung1fett"/>
    <w:pPr>
      <w:tabs>
        <w:tab w:val="clear" w:pos="284"/>
        <w:tab w:val="num" w:pos="567"/>
      </w:tabs>
      <w:ind w:left="567" w:hanging="283"/>
    </w:pPr>
  </w:style>
  <w:style w:type="paragraph" w:customStyle="1" w:styleId="Aufzhlung3">
    <w:name w:val="Aufzählung 3."/>
    <w:basedOn w:val="Aufzhlung1"/>
    <w:pPr>
      <w:numPr>
        <w:numId w:val="0"/>
      </w:numPr>
      <w:tabs>
        <w:tab w:val="num" w:pos="851"/>
      </w:tabs>
      <w:ind w:left="851" w:hanging="284"/>
    </w:pPr>
  </w:style>
  <w:style w:type="paragraph" w:customStyle="1" w:styleId="Aufzhlung3fett">
    <w:name w:val="Aufzählung 3. (fett)"/>
    <w:basedOn w:val="Aufzhlung1fett"/>
    <w:pPr>
      <w:tabs>
        <w:tab w:val="clear" w:pos="284"/>
        <w:tab w:val="num" w:pos="851"/>
      </w:tabs>
      <w:ind w:left="851"/>
    </w:pPr>
  </w:style>
  <w:style w:type="paragraph" w:styleId="Beschriftung">
    <w:name w:val="caption"/>
    <w:basedOn w:val="Standard"/>
    <w:next w:val="Standard"/>
    <w:qFormat/>
    <w:rsid w:val="00D60482"/>
    <w:pPr>
      <w:spacing w:before="120" w:after="120"/>
    </w:pPr>
    <w:rPr>
      <w:color w:val="auto"/>
      <w:sz w:val="18"/>
    </w:r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sz w:val="44"/>
    </w:rPr>
  </w:style>
  <w:style w:type="paragraph" w:customStyle="1" w:styleId="Headline2">
    <w:name w:val="Headline 2"/>
    <w:basedOn w:val="Standard"/>
    <w:next w:val="Headline1"/>
    <w:rsid w:val="008C1495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b/>
      <w:sz w:val="44"/>
    </w:rPr>
  </w:style>
  <w:style w:type="paragraph" w:customStyle="1" w:styleId="Hervorhebung1">
    <w:name w:val="Hervorhebung1"/>
    <w:basedOn w:val="Standar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Nummerierung1">
    <w:name w:val="Nummerierung 1"/>
    <w:basedOn w:val="Standard"/>
    <w:pPr>
      <w:numPr>
        <w:numId w:val="4"/>
      </w:numPr>
      <w:tabs>
        <w:tab w:val="clear" w:pos="360"/>
        <w:tab w:val="num" w:pos="284"/>
      </w:tabs>
      <w:spacing w:after="120"/>
      <w:ind w:left="284" w:hanging="284"/>
    </w:pPr>
  </w:style>
  <w:style w:type="paragraph" w:customStyle="1" w:styleId="Nummerierung2">
    <w:name w:val="Nummerierung 2"/>
    <w:basedOn w:val="Standard"/>
    <w:pPr>
      <w:numPr>
        <w:ilvl w:val="1"/>
        <w:numId w:val="5"/>
      </w:numPr>
      <w:tabs>
        <w:tab w:val="left" w:pos="-1843"/>
      </w:tabs>
      <w:spacing w:after="120"/>
      <w:ind w:left="426" w:firstLine="0"/>
    </w:pPr>
  </w:style>
  <w:style w:type="paragraph" w:customStyle="1" w:styleId="Nummerierung3">
    <w:name w:val="Nummerierung 3"/>
    <w:basedOn w:val="Nummerierung2"/>
    <w:pPr>
      <w:numPr>
        <w:ilvl w:val="2"/>
        <w:numId w:val="6"/>
      </w:numPr>
      <w:tabs>
        <w:tab w:val="left" w:pos="-1701"/>
      </w:tabs>
      <w:ind w:left="993" w:firstLine="11"/>
    </w:pPr>
  </w:style>
  <w:style w:type="paragraph" w:customStyle="1" w:styleId="RubrikenSublines">
    <w:name w:val="Rubriken/Sublines"/>
    <w:basedOn w:val="Standard"/>
    <w:rPr>
      <w:rFonts w:ascii="Arial Black" w:hAnsi="Arial Black"/>
      <w:color w:val="FFFFFF"/>
      <w:sz w:val="18"/>
    </w:rPr>
  </w:style>
  <w:style w:type="paragraph" w:customStyle="1" w:styleId="Tabellenkopf">
    <w:name w:val="Tabellenkopf"/>
    <w:next w:val="Standard"/>
    <w:rsid w:val="00A31196"/>
    <w:rPr>
      <w:rFonts w:ascii="DB Office" w:hAnsi="DB Office"/>
      <w:b/>
      <w:color w:val="FFFFFF"/>
      <w:sz w:val="22"/>
    </w:rPr>
  </w:style>
  <w:style w:type="paragraph" w:customStyle="1" w:styleId="Tabellenzeile">
    <w:name w:val="Tabellenzeile"/>
    <w:basedOn w:val="Standard"/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Verzeichnis1">
    <w:name w:val="toc 1"/>
    <w:basedOn w:val="Standard"/>
    <w:next w:val="Standard"/>
    <w:autoRedefine/>
    <w:uiPriority w:val="39"/>
    <w:rsid w:val="0032727B"/>
    <w:pPr>
      <w:tabs>
        <w:tab w:val="left" w:pos="440"/>
        <w:tab w:val="left" w:pos="992"/>
        <w:tab w:val="right" w:pos="9498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3"/>
        <w:tab w:val="right" w:pos="9498"/>
      </w:tabs>
      <w:spacing w:before="120"/>
      <w:ind w:left="992" w:right="28" w:hanging="56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98"/>
      </w:tabs>
      <w:spacing w:before="60"/>
      <w:ind w:left="1701" w:right="28" w:hanging="709"/>
    </w:p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4"/>
      </w:numPr>
    </w:pPr>
  </w:style>
  <w:style w:type="paragraph" w:styleId="Aufzhlungszeichen2">
    <w:name w:val="List Bullet 2"/>
    <w:basedOn w:val="Standard"/>
    <w:autoRedefine/>
    <w:pPr>
      <w:numPr>
        <w:numId w:val="15"/>
      </w:numPr>
    </w:pPr>
  </w:style>
  <w:style w:type="paragraph" w:styleId="Aufzhlungszeichen3">
    <w:name w:val="List Bullet 3"/>
    <w:basedOn w:val="Standard"/>
    <w:autoRedefine/>
    <w:pPr>
      <w:numPr>
        <w:numId w:val="16"/>
      </w:numPr>
    </w:pPr>
  </w:style>
  <w:style w:type="paragraph" w:styleId="Aufzhlungszeichen4">
    <w:name w:val="List Bullet 4"/>
    <w:basedOn w:val="Standard"/>
    <w:autoRedefine/>
    <w:pPr>
      <w:numPr>
        <w:numId w:val="17"/>
      </w:numPr>
    </w:pPr>
  </w:style>
  <w:style w:type="paragraph" w:styleId="Aufzhlungszeichen5">
    <w:name w:val="List Bullet 5"/>
    <w:basedOn w:val="Standard"/>
    <w:autoRedefine/>
    <w:pPr>
      <w:numPr>
        <w:numId w:val="18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ervorhebung">
    <w:name w:val="Emphasis"/>
    <w:qFormat/>
    <w:rPr>
      <w:i/>
      <w:noProof w:val="0"/>
      <w:lang w:val="de-DE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character" w:styleId="BesuchterLink">
    <w:name w:val="FollowedHyperlink"/>
    <w:rPr>
      <w:noProof w:val="0"/>
      <w:color w:val="800080"/>
      <w:u w:val="single"/>
      <w:lang w:val="de-DE"/>
    </w:rPr>
  </w:style>
  <w:style w:type="paragraph" w:styleId="Gruformel">
    <w:name w:val="Closing"/>
    <w:basedOn w:val="Standard"/>
    <w:pPr>
      <w:ind w:left="4252"/>
    </w:p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link w:val="ListennummerZchn"/>
    <w:pPr>
      <w:numPr>
        <w:numId w:val="19"/>
      </w:numPr>
    </w:pPr>
  </w:style>
  <w:style w:type="paragraph" w:styleId="Listennummer2">
    <w:name w:val="List Number 2"/>
    <w:basedOn w:val="Standard"/>
    <w:pPr>
      <w:numPr>
        <w:numId w:val="20"/>
      </w:numPr>
    </w:pPr>
  </w:style>
  <w:style w:type="paragraph" w:styleId="Listennummer3">
    <w:name w:val="List Number 3"/>
    <w:basedOn w:val="Standard"/>
    <w:pPr>
      <w:numPr>
        <w:numId w:val="21"/>
      </w:numPr>
    </w:pPr>
  </w:style>
  <w:style w:type="paragraph" w:styleId="Listennummer4">
    <w:name w:val="List Number 4"/>
    <w:basedOn w:val="Standard"/>
    <w:pPr>
      <w:numPr>
        <w:numId w:val="22"/>
      </w:numPr>
    </w:pPr>
  </w:style>
  <w:style w:type="paragraph" w:styleId="Listennummer5">
    <w:name w:val="List Number 5"/>
    <w:basedOn w:val="Standard"/>
    <w:pPr>
      <w:numPr>
        <w:numId w:val="23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character" w:styleId="Fett">
    <w:name w:val="Strong"/>
    <w:qFormat/>
    <w:rPr>
      <w:b/>
      <w:noProof w:val="0"/>
      <w:lang w:val="de-D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ext">
    <w:name w:val="Text"/>
    <w:basedOn w:val="Fuzeile"/>
    <w:link w:val="TextZchn"/>
    <w:pPr>
      <w:tabs>
        <w:tab w:val="clear" w:pos="4820"/>
        <w:tab w:val="clear" w:pos="9498"/>
      </w:tabs>
      <w:ind w:left="426"/>
    </w:pPr>
    <w:rPr>
      <w:color w:val="auto"/>
      <w:sz w:val="22"/>
    </w:rPr>
  </w:style>
  <w:style w:type="paragraph" w:customStyle="1" w:styleId="Unterschriften3">
    <w:name w:val="Unterschriften3"/>
    <w:basedOn w:val="Kopfzeile"/>
    <w:pPr>
      <w:tabs>
        <w:tab w:val="clear" w:pos="4536"/>
        <w:tab w:val="clear" w:pos="9072"/>
        <w:tab w:val="center" w:pos="1418"/>
        <w:tab w:val="center" w:pos="5954"/>
      </w:tabs>
    </w:pPr>
    <w:rPr>
      <w:color w:val="auto"/>
      <w:sz w:val="16"/>
    </w:rPr>
  </w:style>
  <w:style w:type="character" w:customStyle="1" w:styleId="ListennummerZchn">
    <w:name w:val="Listennummer Zchn"/>
    <w:link w:val="Listennummer"/>
    <w:rsid w:val="00B04642"/>
    <w:rPr>
      <w:rFonts w:ascii="DB Office" w:hAnsi="DB Office"/>
      <w:noProof w:val="0"/>
      <w:color w:val="000000"/>
      <w:sz w:val="22"/>
      <w:lang w:val="de-DE" w:eastAsia="de-DE" w:bidi="ar-SA"/>
    </w:rPr>
  </w:style>
  <w:style w:type="character" w:customStyle="1" w:styleId="FuzeileZchn">
    <w:name w:val="Fußzeile Zchn"/>
    <w:link w:val="Fuzeile"/>
    <w:rsid w:val="002137B3"/>
    <w:rPr>
      <w:rFonts w:ascii="DB Office" w:hAnsi="DB Office"/>
      <w:noProof w:val="0"/>
      <w:color w:val="000000"/>
      <w:sz w:val="14"/>
      <w:lang w:val="de-DE" w:eastAsia="de-DE" w:bidi="ar-SA"/>
    </w:rPr>
  </w:style>
  <w:style w:type="character" w:customStyle="1" w:styleId="TextZchn">
    <w:name w:val="Text Zchn"/>
    <w:link w:val="Text"/>
    <w:rsid w:val="00973A1A"/>
    <w:rPr>
      <w:rFonts w:ascii="DB Office" w:hAnsi="DB Office"/>
      <w:noProof w:val="0"/>
      <w:color w:val="000000"/>
      <w:sz w:val="22"/>
      <w:lang w:val="de-DE" w:eastAsia="de-DE" w:bidi="ar-SA"/>
    </w:rPr>
  </w:style>
  <w:style w:type="character" w:customStyle="1" w:styleId="berschrift1Zchn">
    <w:name w:val="Überschrift 1 Zchn"/>
    <w:link w:val="berschrift1"/>
    <w:rsid w:val="000C1768"/>
    <w:rPr>
      <w:rFonts w:ascii="DB Office" w:hAnsi="DB Office"/>
      <w:b/>
      <w:noProof w:val="0"/>
      <w:color w:val="000000"/>
      <w:sz w:val="22"/>
      <w:lang w:val="de-DE" w:eastAsia="de-DE" w:bidi="ar-SA"/>
    </w:rPr>
  </w:style>
  <w:style w:type="paragraph" w:customStyle="1" w:styleId="Normaltext">
    <w:name w:val="Normaltext"/>
    <w:basedOn w:val="Standard"/>
    <w:rsid w:val="00CC6B41"/>
    <w:pPr>
      <w:spacing w:after="60"/>
    </w:pPr>
    <w:rPr>
      <w:rFonts w:ascii="Arial" w:hAnsi="Arial"/>
      <w:color w:val="auto"/>
    </w:rPr>
  </w:style>
  <w:style w:type="table" w:styleId="Tabellenraster">
    <w:name w:val="Table Grid"/>
    <w:basedOn w:val="NormaleTabelle"/>
    <w:rsid w:val="00CC6B41"/>
    <w:pPr>
      <w:spacing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44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w\cd\ccontent\templates\pruef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45794A06DF81B443B86A5939E4A5DB05" ma:contentTypeVersion="208" ma:contentTypeDescription="" ma:contentTypeScope="" ma:versionID="fdb9f570d0e9ac71a3b956aee0be8c3c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a0f5996c72999f98402d395abf451ed2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7dc432a-8ebf-4af5-8237-268edd3a8664">2021-01-25T23:00:00+00:00</Meeting_x0020_date>
    <Project_x0020_Code xmlns="37dc432a-8ebf-4af5-8237-268edd3a8664">001NET1024</Project_x0020_Code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SSM - Stakeholders Relationship Management</TermName>
          <TermId xmlns="http://schemas.microsoft.com/office/infopath/2007/PartnerControls">61176a1a-47b9-4749-8295-5566f24c631f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29331187-82e9-4b20-911b-135f44f02b64</TermId>
        </TermInfo>
      </Terms>
    </gf147c1d654543abacff4a31dfc45623>
    <TaxCatchAll xmlns="37dc432a-8ebf-4af5-8237-268edd3a8664">
      <Value>473</Value>
      <Value>479</Value>
      <Value>659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ERAEXT-1729774774-130</_dlc_DocId>
    <_dlc_DocIdUrl xmlns="37dc432a-8ebf-4af5-8237-268edd3a8664">
      <Url>https://extranet.era.europa.eu/safety/JNS/_layouts/15/DocIdRedir.aspx?ID=ERAEXT-1729774774-130</Url>
      <Description>ERAEXT-1729774774-130</Description>
    </_dlc_DocIdUrl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97BBE6-C379-465C-BC69-E64339E68CA0}"/>
</file>

<file path=customXml/itemProps2.xml><?xml version="1.0" encoding="utf-8"?>
<ds:datastoreItem xmlns:ds="http://schemas.openxmlformats.org/officeDocument/2006/customXml" ds:itemID="{27A2D051-BA03-4924-B969-E84167D2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6C741-8FE5-4B57-B898-216375E21DDF}">
  <ds:schemaRefs>
    <ds:schemaRef ds:uri="http://purl.org/dc/elements/1.1/"/>
    <ds:schemaRef ds:uri="http://schemas.microsoft.com/office/2006/metadata/properties"/>
    <ds:schemaRef ds:uri="b794c9ae-0bba-4852-b714-109ebd95a8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61261-1a4f-415b-84de-561afad5cb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B5771C-1B6F-469D-B2BD-CB8C0AACB6E9}"/>
</file>

<file path=customXml/itemProps5.xml><?xml version="1.0" encoding="utf-8"?>
<ds:datastoreItem xmlns:ds="http://schemas.openxmlformats.org/officeDocument/2006/customXml" ds:itemID="{4D02DE42-1EB6-48BF-B75D-CB84A0EB5F0D}"/>
</file>

<file path=docProps/app.xml><?xml version="1.0" encoding="utf-8"?>
<Properties xmlns="http://schemas.openxmlformats.org/officeDocument/2006/extended-properties" xmlns:vt="http://schemas.openxmlformats.org/officeDocument/2006/docPropsVTypes">
  <Template>pruefbericht</Template>
  <TotalTime>0</TotalTime>
  <Pages>7</Pages>
  <Words>1226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Brief_extern</vt:lpstr>
    </vt:vector>
  </TitlesOfParts>
  <Company>DB Systems GmbH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Brief_extern</dc:title>
  <dc:subject>DB Konzern - Vorlage</dc:subject>
  <dc:creator>Streit, Gerrit</dc:creator>
  <cp:lastModifiedBy>Gerrit Streit</cp:lastModifiedBy>
  <cp:revision>6</cp:revision>
  <cp:lastPrinted>2020-08-03T11:53:00Z</cp:lastPrinted>
  <dcterms:created xsi:type="dcterms:W3CDTF">2020-09-22T08:54:00Z</dcterms:created>
  <dcterms:modified xsi:type="dcterms:W3CDTF">2020-11-02T08:11:00Z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0x010100CA9806D3932DA942ADAA782981EB548D0045794A06DF81B443B86A5939E4A5DB05</vt:lpwstr>
  </property>
  <property fmtid="{D5CDD505-2E9C-101B-9397-08002B2CF9AE}" pid="3" name="_dlc_DocIdItemGuid">
    <vt:lpwstr>256575c5-73a4-46b5-a1ef-cc92b8af7aac</vt:lpwstr>
  </property>
  <property fmtid="{D5CDD505-2E9C-101B-9397-08002B2CF9AE}" pid="4" name="Origin-Author">
    <vt:lpwstr>473;#Other|29331187-82e9-4b20-911b-135f44f02b64</vt:lpwstr>
  </property>
  <property fmtid="{D5CDD505-2E9C-101B-9397-08002B2CF9AE}" pid="5" name="Document type">
    <vt:lpwstr>479;#Template|f9805cef-7ec0-4f87-91fb-b4e5914d84f1</vt:lpwstr>
  </property>
  <property fmtid="{D5CDD505-2E9C-101B-9397-08002B2CF9AE}" pid="6" name="Process">
    <vt:lpwstr>659;#SSM - Stakeholders Relationship Management|61176a1a-47b9-4749-8295-5566f24c631f</vt:lpwstr>
  </property>
</Properties>
</file>