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9"/>
      </w:tblGrid>
      <w:tr w:rsidR="00C967DC" w:rsidRPr="007078BB" w14:paraId="339985F1" w14:textId="77777777" w:rsidTr="00863BCC">
        <w:tc>
          <w:tcPr>
            <w:tcW w:w="9629" w:type="dxa"/>
          </w:tcPr>
          <w:p w14:paraId="4432C19E" w14:textId="77777777" w:rsidR="00C967DC" w:rsidRPr="00BD18EC" w:rsidRDefault="00C967DC" w:rsidP="00863BCC">
            <w:pPr>
              <w:pStyle w:val="NormalTextTable"/>
              <w:rPr>
                <w:b/>
                <w:color w:val="002034" w:themeColor="text1"/>
              </w:rPr>
            </w:pPr>
            <w:r w:rsidRPr="00BD18EC">
              <w:rPr>
                <w:b/>
                <w:color w:val="002034" w:themeColor="text1"/>
              </w:rPr>
              <w:t xml:space="preserve">The ERA Application form is the only one accepted! </w:t>
            </w:r>
          </w:p>
          <w:p w14:paraId="6A3AB252" w14:textId="242A70D6" w:rsidR="00C967DC" w:rsidRPr="00BD18EC" w:rsidRDefault="00C967DC" w:rsidP="00863BCC">
            <w:pPr>
              <w:pStyle w:val="NormalTextTable"/>
              <w:rPr>
                <w:b/>
                <w:color w:val="002034" w:themeColor="text1"/>
              </w:rPr>
            </w:pPr>
            <w:r w:rsidRPr="00BD18EC">
              <w:rPr>
                <w:b/>
                <w:color w:val="002034" w:themeColor="text1"/>
              </w:rPr>
              <w:t xml:space="preserve">Therefore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r w:rsidR="00E2225C">
              <w:rPr>
                <w:b/>
                <w:color w:val="002034" w:themeColor="text1"/>
              </w:rPr>
              <w:t xml:space="preserve"> (unless clearly stated in the call for applications).</w:t>
            </w:r>
          </w:p>
          <w:p w14:paraId="68D7F184" w14:textId="77777777" w:rsidR="00C967DC" w:rsidRPr="00BD18EC" w:rsidRDefault="00C967DC" w:rsidP="00863BCC">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3F594D37" w14:textId="77777777" w:rsidR="00C967DC" w:rsidRPr="00BD18EC" w:rsidRDefault="00C967DC" w:rsidP="00863BCC">
            <w:pPr>
              <w:pStyle w:val="NormalTextTable"/>
              <w:rPr>
                <w:b/>
                <w:color w:val="002034" w:themeColor="text1"/>
              </w:rPr>
            </w:pPr>
          </w:p>
          <w:p w14:paraId="5FF3FEE9" w14:textId="3120B936" w:rsidR="00C967DC" w:rsidRPr="00BD18EC" w:rsidRDefault="00C967DC" w:rsidP="00863BCC">
            <w:pPr>
              <w:pStyle w:val="NormalTextTable"/>
              <w:rPr>
                <w:b/>
                <w:color w:val="002034" w:themeColor="text1"/>
              </w:rPr>
            </w:pPr>
            <w:r w:rsidRPr="00BD18EC">
              <w:rPr>
                <w:b/>
                <w:color w:val="002034" w:themeColor="text1"/>
              </w:rPr>
              <w:t>Please ensure that you observe the following</w:t>
            </w:r>
            <w:r w:rsidR="003C6BBE">
              <w:rPr>
                <w:b/>
                <w:color w:val="002034" w:themeColor="text1"/>
              </w:rPr>
              <w:t xml:space="preserve"> instructions</w:t>
            </w:r>
            <w:r w:rsidRPr="00BD18EC">
              <w:rPr>
                <w:b/>
                <w:color w:val="002034" w:themeColor="text1"/>
              </w:rPr>
              <w:t>:</w:t>
            </w:r>
          </w:p>
          <w:p w14:paraId="2E8718DF" w14:textId="77777777" w:rsidR="00C967DC" w:rsidRPr="00BD18EC" w:rsidRDefault="00C967DC" w:rsidP="00863BCC">
            <w:pPr>
              <w:pStyle w:val="NormalTextTable"/>
              <w:rPr>
                <w:b/>
                <w:color w:val="002034" w:themeColor="text1"/>
              </w:rPr>
            </w:pPr>
          </w:p>
          <w:p w14:paraId="0FD1EFE4" w14:textId="77777777" w:rsidR="00C967DC" w:rsidRPr="00140E8D" w:rsidRDefault="00C967DC" w:rsidP="00C967DC">
            <w:pPr>
              <w:pStyle w:val="ListParagraph"/>
              <w:numPr>
                <w:ilvl w:val="0"/>
                <w:numId w:val="18"/>
              </w:numPr>
              <w:rPr>
                <w:color w:val="002060"/>
              </w:rPr>
            </w:pPr>
            <w:r w:rsidRPr="00140E8D">
              <w:rPr>
                <w:color w:val="002060"/>
              </w:rPr>
              <w:t>Remember to take time zones into consideration when sending your ERA Application form,</w:t>
            </w:r>
          </w:p>
          <w:p w14:paraId="03ECBF3F" w14:textId="77777777" w:rsidR="00C967DC" w:rsidRPr="00140E8D" w:rsidRDefault="00C967DC" w:rsidP="00C967DC">
            <w:pPr>
              <w:pStyle w:val="ListParagraph"/>
              <w:numPr>
                <w:ilvl w:val="0"/>
                <w:numId w:val="18"/>
              </w:numPr>
              <w:rPr>
                <w:color w:val="002060"/>
              </w:rPr>
            </w:pPr>
            <w:r w:rsidRPr="00140E8D">
              <w:rPr>
                <w:color w:val="002060"/>
              </w:rPr>
              <w:t>Read thoroughly the Call for applications,</w:t>
            </w:r>
          </w:p>
          <w:p w14:paraId="2C7176F4" w14:textId="77777777" w:rsidR="00C967DC" w:rsidRPr="00140E8D" w:rsidRDefault="00C967DC" w:rsidP="00C967DC">
            <w:pPr>
              <w:pStyle w:val="ListParagraph"/>
              <w:numPr>
                <w:ilvl w:val="0"/>
                <w:numId w:val="18"/>
              </w:numPr>
              <w:rPr>
                <w:color w:val="002060"/>
              </w:rPr>
            </w:pPr>
            <w:r w:rsidRPr="00140E8D">
              <w:rPr>
                <w:color w:val="002060"/>
              </w:rPr>
              <w:t>Download the ERA Application form from our website and open in a word version,</w:t>
            </w:r>
          </w:p>
          <w:p w14:paraId="17ED48C8" w14:textId="77777777" w:rsidR="00C967DC" w:rsidRPr="00140E8D" w:rsidRDefault="00C967DC" w:rsidP="00C967DC">
            <w:pPr>
              <w:pStyle w:val="ListParagraph"/>
              <w:numPr>
                <w:ilvl w:val="0"/>
                <w:numId w:val="18"/>
              </w:numPr>
              <w:rPr>
                <w:color w:val="002060"/>
              </w:rPr>
            </w:pPr>
            <w:r w:rsidRPr="00140E8D">
              <w:rPr>
                <w:color w:val="002060"/>
              </w:rPr>
              <w:t xml:space="preserve">Fill out the form </w:t>
            </w:r>
            <w:r w:rsidRPr="00A72164">
              <w:rPr>
                <w:b/>
                <w:bCs/>
                <w:color w:val="002060"/>
              </w:rPr>
              <w:t>electronically</w:t>
            </w:r>
            <w:r w:rsidRPr="00140E8D">
              <w:rPr>
                <w:color w:val="002060"/>
              </w:rPr>
              <w:t xml:space="preserve"> in English language by preference,</w:t>
            </w:r>
          </w:p>
          <w:p w14:paraId="050DE7D8" w14:textId="77777777" w:rsidR="00C967DC" w:rsidRPr="00140E8D" w:rsidRDefault="00C967DC" w:rsidP="00C967DC">
            <w:pPr>
              <w:pStyle w:val="ListParagraph"/>
              <w:numPr>
                <w:ilvl w:val="0"/>
                <w:numId w:val="18"/>
              </w:numPr>
              <w:rPr>
                <w:color w:val="002060"/>
              </w:rPr>
            </w:pPr>
            <w:r w:rsidRPr="00140E8D">
              <w:rPr>
                <w:color w:val="002060"/>
              </w:rPr>
              <w:t>Fields, where you may enter your input, are highlighted in light blue colour,</w:t>
            </w:r>
          </w:p>
          <w:p w14:paraId="0183EC04" w14:textId="77777777" w:rsidR="00C967DC" w:rsidRPr="00140E8D" w:rsidRDefault="00C967DC" w:rsidP="00C967DC">
            <w:pPr>
              <w:pStyle w:val="ListParagraph"/>
              <w:numPr>
                <w:ilvl w:val="0"/>
                <w:numId w:val="18"/>
              </w:numPr>
              <w:rPr>
                <w:color w:val="002060"/>
              </w:rPr>
            </w:pPr>
            <w:r w:rsidRPr="00140E8D">
              <w:rPr>
                <w:color w:val="002060"/>
              </w:rPr>
              <w:t xml:space="preserve">When entering dates, the only accepted format is </w:t>
            </w:r>
            <w:r w:rsidRPr="00140E8D">
              <w:rPr>
                <w:b/>
                <w:color w:val="002060"/>
              </w:rPr>
              <w:t>DD/MM/YYYY</w:t>
            </w:r>
            <w:r w:rsidRPr="00140E8D">
              <w:rPr>
                <w:color w:val="002060"/>
              </w:rPr>
              <w:t xml:space="preserve"> (e.g. 22/06/1970),</w:t>
            </w:r>
          </w:p>
          <w:p w14:paraId="3D01FED0" w14:textId="77777777" w:rsidR="00C967DC" w:rsidRPr="00140E8D" w:rsidRDefault="00C967DC" w:rsidP="00C967DC">
            <w:pPr>
              <w:pStyle w:val="ListParagraph"/>
              <w:numPr>
                <w:ilvl w:val="0"/>
                <w:numId w:val="18"/>
              </w:numPr>
              <w:rPr>
                <w:color w:val="002060"/>
              </w:rPr>
            </w:pPr>
            <w:r w:rsidRPr="00140E8D">
              <w:rPr>
                <w:color w:val="002060"/>
              </w:rPr>
              <w:t>You should be concise, for some boxes, the space for your input is limited by the size (a maximum of 1000 characters),</w:t>
            </w:r>
          </w:p>
          <w:p w14:paraId="10995599" w14:textId="77777777" w:rsidR="00C967DC" w:rsidRPr="00140E8D" w:rsidRDefault="00C967DC" w:rsidP="00C967DC">
            <w:pPr>
              <w:pStyle w:val="ListParagraph"/>
              <w:numPr>
                <w:ilvl w:val="0"/>
                <w:numId w:val="18"/>
              </w:numPr>
              <w:rPr>
                <w:rStyle w:val="Hyperlink"/>
                <w:color w:val="002060"/>
                <w:u w:val="none"/>
              </w:rPr>
            </w:pPr>
            <w:r w:rsidRPr="00140E8D">
              <w:rPr>
                <w:color w:val="002060"/>
              </w:rPr>
              <w:t>Please do not submit your application unless you have fully read and understood the information contained in the Call for applications and you have assured that the data you have entered in your application are correct,</w:t>
            </w:r>
          </w:p>
          <w:p w14:paraId="657579F7" w14:textId="65880D5C" w:rsidR="00C967DC" w:rsidRPr="00140E8D" w:rsidRDefault="00C967DC" w:rsidP="00C967DC">
            <w:pPr>
              <w:pStyle w:val="ListParagraph"/>
              <w:numPr>
                <w:ilvl w:val="0"/>
                <w:numId w:val="18"/>
              </w:numPr>
              <w:rPr>
                <w:color w:val="002060"/>
              </w:rPr>
            </w:pPr>
            <w:r w:rsidRPr="00140E8D">
              <w:rPr>
                <w:color w:val="002060"/>
              </w:rPr>
              <w:t xml:space="preserve">Once you complete and verify your application, do not forget </w:t>
            </w:r>
            <w:r w:rsidRPr="00705170">
              <w:rPr>
                <w:b/>
                <w:bCs/>
                <w:color w:val="002060"/>
                <w:u w:val="single"/>
              </w:rPr>
              <w:t xml:space="preserve">to sign </w:t>
            </w:r>
            <w:r w:rsidR="0038673A">
              <w:rPr>
                <w:b/>
                <w:bCs/>
                <w:color w:val="002060"/>
                <w:u w:val="single"/>
              </w:rPr>
              <w:t xml:space="preserve">electronically </w:t>
            </w:r>
            <w:r w:rsidRPr="00705170">
              <w:rPr>
                <w:b/>
                <w:bCs/>
                <w:color w:val="002060"/>
                <w:u w:val="single"/>
              </w:rPr>
              <w:t>the form</w:t>
            </w:r>
            <w:r w:rsidRPr="00140E8D">
              <w:rPr>
                <w:color w:val="002060"/>
              </w:rPr>
              <w:t xml:space="preserve">, </w:t>
            </w:r>
            <w:r w:rsidR="0038673A">
              <w:rPr>
                <w:color w:val="002060"/>
              </w:rPr>
              <w:t>(alternatively you could print, sign and s</w:t>
            </w:r>
            <w:r w:rsidRPr="00140E8D">
              <w:rPr>
                <w:color w:val="002060"/>
              </w:rPr>
              <w:t>can it</w:t>
            </w:r>
            <w:r w:rsidR="0038673A">
              <w:rPr>
                <w:color w:val="002060"/>
              </w:rPr>
              <w:t>)</w:t>
            </w:r>
            <w:r w:rsidRPr="00140E8D">
              <w:rPr>
                <w:color w:val="002060"/>
              </w:rPr>
              <w:t xml:space="preserve"> and send it to the dedicated mailbox: </w:t>
            </w:r>
            <w:hyperlink r:id="rId13" w:history="1">
              <w:r w:rsidRPr="00140E8D">
                <w:rPr>
                  <w:rStyle w:val="Hyperlink"/>
                  <w:color w:val="002060"/>
                </w:rPr>
                <w:t>jobs@era.europa.eu</w:t>
              </w:r>
            </w:hyperlink>
            <w:r w:rsidRPr="00140E8D">
              <w:rPr>
                <w:color w:val="002060"/>
              </w:rPr>
              <w:t xml:space="preserve"> indicating the reference of the Call</w:t>
            </w:r>
            <w:r>
              <w:rPr>
                <w:color w:val="002060"/>
              </w:rPr>
              <w:t xml:space="preserve"> and the chosen profile </w:t>
            </w:r>
            <w:r w:rsidRPr="00140E8D">
              <w:rPr>
                <w:color w:val="002060"/>
              </w:rPr>
              <w:t>only,</w:t>
            </w:r>
          </w:p>
          <w:p w14:paraId="66D4D916" w14:textId="6BA0CB91" w:rsidR="00C967DC" w:rsidRPr="00140E8D" w:rsidRDefault="00C967DC" w:rsidP="00C967DC">
            <w:pPr>
              <w:pStyle w:val="ListParagraph"/>
              <w:numPr>
                <w:ilvl w:val="0"/>
                <w:numId w:val="18"/>
              </w:numPr>
              <w:rPr>
                <w:color w:val="002060"/>
              </w:rPr>
            </w:pPr>
            <w:r w:rsidRPr="00140E8D">
              <w:rPr>
                <w:color w:val="002060"/>
              </w:rPr>
              <w:t>Once your ERA Application form has been submitted, you will receive an automatic reply</w:t>
            </w:r>
            <w:r w:rsidR="00D43E0B">
              <w:rPr>
                <w:color w:val="002060"/>
              </w:rPr>
              <w:t xml:space="preserve"> within </w:t>
            </w:r>
            <w:r w:rsidR="00D97C3F">
              <w:rPr>
                <w:color w:val="002060"/>
              </w:rPr>
              <w:t>48 hours</w:t>
            </w:r>
            <w:r w:rsidRPr="00140E8D">
              <w:rPr>
                <w:color w:val="002060"/>
              </w:rPr>
              <w:t>,</w:t>
            </w:r>
          </w:p>
          <w:p w14:paraId="0E991177" w14:textId="77777777" w:rsidR="00C967DC" w:rsidRPr="00140E8D" w:rsidRDefault="00C967DC" w:rsidP="00C967DC">
            <w:pPr>
              <w:pStyle w:val="ListParagraph"/>
              <w:numPr>
                <w:ilvl w:val="0"/>
                <w:numId w:val="18"/>
              </w:numPr>
              <w:rPr>
                <w:color w:val="002060"/>
              </w:rPr>
            </w:pPr>
            <w:r w:rsidRPr="00140E8D">
              <w:rPr>
                <w:color w:val="002060"/>
              </w:rPr>
              <w:t>It is your responsibility to keep the automatic reply message as proof of submission of your application,</w:t>
            </w:r>
          </w:p>
          <w:p w14:paraId="213FA7FF" w14:textId="2C100106" w:rsidR="00C967DC" w:rsidRPr="00140E8D" w:rsidRDefault="00C967DC" w:rsidP="00C967DC">
            <w:pPr>
              <w:pStyle w:val="ListParagraph"/>
              <w:numPr>
                <w:ilvl w:val="0"/>
                <w:numId w:val="18"/>
              </w:numPr>
              <w:rPr>
                <w:color w:val="002060"/>
              </w:rPr>
            </w:pPr>
            <w:r w:rsidRPr="00140E8D">
              <w:rPr>
                <w:color w:val="002060"/>
              </w:rPr>
              <w:t>Should you not receive an automatic reply message</w:t>
            </w:r>
            <w:r w:rsidR="00D97C3F">
              <w:rPr>
                <w:color w:val="002060"/>
              </w:rPr>
              <w:t xml:space="preserve"> within 48 hours</w:t>
            </w:r>
            <w:r w:rsidRPr="00140E8D">
              <w:rPr>
                <w:color w:val="002060"/>
              </w:rPr>
              <w:t xml:space="preserve">, please check whether the email has been filtered by the spam filter set up on your email account. Please re-submit your application if this is not the case or contact us at: </w:t>
            </w:r>
            <w:hyperlink r:id="rId14" w:history="1">
              <w:r w:rsidRPr="00140E8D">
                <w:rPr>
                  <w:rStyle w:val="Hyperlink"/>
                  <w:color w:val="002060"/>
                </w:rPr>
                <w:t>jobs@era.europa.eu</w:t>
              </w:r>
            </w:hyperlink>
          </w:p>
          <w:p w14:paraId="221CAA18" w14:textId="77777777" w:rsidR="00C967DC" w:rsidRPr="00140E8D" w:rsidRDefault="00C967DC" w:rsidP="00C967DC">
            <w:pPr>
              <w:pStyle w:val="ListParagraph"/>
              <w:numPr>
                <w:ilvl w:val="0"/>
                <w:numId w:val="18"/>
              </w:numPr>
              <w:rPr>
                <w:color w:val="002060"/>
              </w:rPr>
            </w:pPr>
            <w:r w:rsidRPr="00140E8D">
              <w:rPr>
                <w:color w:val="002060"/>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40B626FF" w14:textId="77777777" w:rsidR="00C967DC" w:rsidRPr="00140E8D" w:rsidRDefault="00C967DC" w:rsidP="00C967DC">
            <w:pPr>
              <w:pStyle w:val="ListParagraph"/>
              <w:numPr>
                <w:ilvl w:val="0"/>
                <w:numId w:val="18"/>
              </w:numPr>
              <w:rPr>
                <w:color w:val="002060"/>
              </w:rPr>
            </w:pPr>
            <w:r w:rsidRPr="00140E8D">
              <w:rPr>
                <w:color w:val="002060"/>
              </w:rPr>
              <w:t>In case you will submit more than one application for a procedure, ERA will only assess the latest one and will automatically disregard all your previous applications.</w:t>
            </w:r>
          </w:p>
          <w:p w14:paraId="1CCC94B0" w14:textId="77777777" w:rsidR="00C967DC" w:rsidRDefault="00C967DC" w:rsidP="00863BCC">
            <w:pPr>
              <w:pStyle w:val="ListParagraph"/>
              <w:rPr>
                <w:color w:val="002034" w:themeColor="text1"/>
              </w:rPr>
            </w:pPr>
          </w:p>
          <w:p w14:paraId="79756653" w14:textId="3CAEED62" w:rsidR="002F54E1" w:rsidRPr="00BD18EC" w:rsidRDefault="002F54E1" w:rsidP="002F54E1">
            <w:pPr>
              <w:pStyle w:val="NormalTextTable"/>
              <w:rPr>
                <w:b/>
                <w:color w:val="002034" w:themeColor="text1"/>
              </w:rPr>
            </w:pPr>
            <w:r>
              <w:rPr>
                <w:b/>
                <w:color w:val="002034" w:themeColor="text1"/>
              </w:rPr>
              <w:t xml:space="preserve">Candidates who do not respect these instructions will be </w:t>
            </w:r>
            <w:r w:rsidR="00384F9F">
              <w:rPr>
                <w:b/>
                <w:color w:val="002034" w:themeColor="text1"/>
              </w:rPr>
              <w:t>excluded.</w:t>
            </w:r>
          </w:p>
          <w:p w14:paraId="2702DB08" w14:textId="7D03FB4C" w:rsidR="00D97C3F" w:rsidRPr="002F54E1" w:rsidRDefault="00D97C3F" w:rsidP="00863BCC">
            <w:pPr>
              <w:pStyle w:val="ListParagraph"/>
              <w:rPr>
                <w:color w:val="002034" w:themeColor="text1"/>
                <w:lang w:val="pt-BR"/>
              </w:rPr>
            </w:pPr>
          </w:p>
        </w:tc>
      </w:tr>
    </w:tbl>
    <w:p w14:paraId="23B445B2" w14:textId="77777777" w:rsidR="00C967DC" w:rsidRPr="00C33AC3" w:rsidRDefault="00C967DC" w:rsidP="00C967DC">
      <w:pPr>
        <w:pStyle w:val="Title"/>
        <w:rPr>
          <w:sz w:val="22"/>
          <w:szCs w:val="22"/>
        </w:rPr>
      </w:pPr>
    </w:p>
    <w:p w14:paraId="55E27AA8" w14:textId="77777777" w:rsidR="00C967DC" w:rsidRPr="00C33AC3" w:rsidRDefault="00C967DC" w:rsidP="00C967DC">
      <w:pPr>
        <w:spacing w:after="200" w:line="276" w:lineRule="auto"/>
        <w:jc w:val="left"/>
        <w:rPr>
          <w:rFonts w:ascii="Calibri" w:eastAsiaTheme="majorEastAsia" w:hAnsi="Calibri" w:cstheme="majorBidi"/>
          <w:color w:val="000000"/>
          <w:spacing w:val="5"/>
          <w:kern w:val="28"/>
          <w:sz w:val="40"/>
          <w:szCs w:val="52"/>
        </w:rPr>
      </w:pPr>
      <w:r>
        <w:br w:type="page"/>
      </w:r>
    </w:p>
    <w:p w14:paraId="6C885353" w14:textId="77777777" w:rsidR="00C967DC" w:rsidRPr="007078BB" w:rsidRDefault="00C967DC" w:rsidP="00C967DC">
      <w:pPr>
        <w:pStyle w:val="Title"/>
        <w:jc w:val="center"/>
        <w:rPr>
          <w:u w:val="single"/>
        </w:rPr>
      </w:pPr>
      <w:r w:rsidRPr="007078BB">
        <w:rPr>
          <w:u w:val="single"/>
        </w:rPr>
        <w:lastRenderedPageBreak/>
        <w:t>ERA Ap</w:t>
      </w:r>
      <w:r>
        <w:rPr>
          <w:u w:val="single"/>
        </w:rPr>
        <w:t>plication f</w:t>
      </w:r>
      <w:r w:rsidRPr="007078BB">
        <w:rPr>
          <w:u w:val="single"/>
        </w:rPr>
        <w:t>orm</w:t>
      </w:r>
    </w:p>
    <w:p w14:paraId="44F17E41" w14:textId="77777777" w:rsidR="00C967DC" w:rsidRPr="00B073D4" w:rsidRDefault="00C967DC" w:rsidP="00C967DC">
      <w:pPr>
        <w:pStyle w:val="Subtitle"/>
        <w:rPr>
          <w:i w:val="0"/>
          <w:color w:val="002034" w:themeColor="text1"/>
          <w:sz w:val="22"/>
          <w:szCs w:val="22"/>
        </w:rPr>
      </w:pPr>
    </w:p>
    <w:p w14:paraId="7F855B0D" w14:textId="77777777" w:rsidR="00C967DC" w:rsidRPr="00951201" w:rsidRDefault="00C967DC" w:rsidP="00C967DC">
      <w:pPr>
        <w:rPr>
          <w:i/>
          <w:color w:val="FF0000"/>
        </w:rPr>
      </w:pPr>
      <w:r>
        <w:rPr>
          <w:i/>
          <w:color w:val="FF0000"/>
        </w:rPr>
        <w:t xml:space="preserve">Fields </w:t>
      </w:r>
      <w:r w:rsidRPr="00951201">
        <w:rPr>
          <w:i/>
          <w:color w:val="FF0000"/>
        </w:rPr>
        <w:t>where you may enter your input, are highlighted in light blue colo</w:t>
      </w:r>
      <w:r>
        <w:rPr>
          <w:i/>
          <w:color w:val="FF0000"/>
        </w:rPr>
        <w:t>ur!</w:t>
      </w:r>
    </w:p>
    <w:p w14:paraId="3A0300F4" w14:textId="77777777" w:rsidR="00C967DC" w:rsidRDefault="00C967DC" w:rsidP="00C967DC">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C967DC" w14:paraId="1BA53129" w14:textId="77777777" w:rsidTr="00863BCC">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2048549A" w14:textId="77777777" w:rsidR="00C967DC" w:rsidRDefault="00C967DC" w:rsidP="00863BCC">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3419FDBE" w14:textId="77777777" w:rsidR="0081091D" w:rsidRPr="0050605B" w:rsidRDefault="0081091D" w:rsidP="0081091D">
            <w:pPr>
              <w:pStyle w:val="HeadingTableleft"/>
            </w:pPr>
          </w:p>
          <w:p w14:paraId="642827C8" w14:textId="6B0CBE99" w:rsidR="0081091D" w:rsidRDefault="0081091D" w:rsidP="0081091D">
            <w:pPr>
              <w:pStyle w:val="HeadingTableleft"/>
              <w:rPr>
                <w:color w:val="002060"/>
              </w:rPr>
            </w:pPr>
            <w:sdt>
              <w:sdtPr>
                <w:rPr>
                  <w:i w:val="0"/>
                  <w:color w:val="002060"/>
                </w:rPr>
                <w:id w:val="-1462183628"/>
                <w14:checkbox>
                  <w14:checked w14:val="0"/>
                  <w14:checkedState w14:val="2612" w14:font="MS Gothic"/>
                  <w14:uncheckedState w14:val="2610" w14:font="MS Gothic"/>
                </w14:checkbox>
              </w:sdtPr>
              <w:sdtContent>
                <w:r>
                  <w:rPr>
                    <w:rFonts w:ascii="MS Gothic" w:eastAsia="MS Gothic" w:hAnsi="MS Gothic" w:hint="eastAsia"/>
                    <w:i w:val="0"/>
                    <w:color w:val="002060"/>
                  </w:rPr>
                  <w:t>☐</w:t>
                </w:r>
              </w:sdtContent>
            </w:sdt>
            <w:r w:rsidRPr="000A752F">
              <w:rPr>
                <w:color w:val="002060"/>
              </w:rPr>
              <w:t xml:space="preserve"> ERA/</w:t>
            </w:r>
            <w:r>
              <w:rPr>
                <w:color w:val="002060"/>
              </w:rPr>
              <w:t>CA</w:t>
            </w:r>
            <w:r w:rsidRPr="000A752F">
              <w:rPr>
                <w:color w:val="002060"/>
              </w:rPr>
              <w:t>/202</w:t>
            </w:r>
            <w:r>
              <w:rPr>
                <w:color w:val="002060"/>
              </w:rPr>
              <w:t>3</w:t>
            </w:r>
            <w:r w:rsidRPr="000A752F">
              <w:rPr>
                <w:color w:val="002060"/>
              </w:rPr>
              <w:t>/</w:t>
            </w:r>
            <w:r>
              <w:rPr>
                <w:color w:val="002060"/>
              </w:rPr>
              <w:t>001</w:t>
            </w:r>
            <w:r>
              <w:rPr>
                <w:color w:val="002060"/>
              </w:rPr>
              <w:t xml:space="preserve"> </w:t>
            </w:r>
          </w:p>
          <w:p w14:paraId="738B019D" w14:textId="77777777" w:rsidR="0081091D" w:rsidRDefault="0081091D" w:rsidP="0081091D">
            <w:pPr>
              <w:pStyle w:val="HeadingTableleft"/>
              <w:rPr>
                <w:b/>
                <w:color w:val="002060"/>
                <w:sz w:val="20"/>
                <w:szCs w:val="20"/>
              </w:rPr>
            </w:pPr>
            <w:r w:rsidRPr="00DF2CFF">
              <w:rPr>
                <w:b/>
                <w:color w:val="002060"/>
                <w:sz w:val="20"/>
                <w:szCs w:val="20"/>
              </w:rPr>
              <w:t xml:space="preserve">    (</w:t>
            </w:r>
            <w:r w:rsidRPr="00DF2CFF">
              <w:rPr>
                <w:b/>
                <w:color w:val="002060"/>
                <w:sz w:val="20"/>
                <w:szCs w:val="20"/>
                <w:u w:val="single"/>
              </w:rPr>
              <w:t>External</w:t>
            </w:r>
            <w:r w:rsidRPr="00DF2CFF">
              <w:rPr>
                <w:b/>
                <w:color w:val="002060"/>
                <w:sz w:val="20"/>
                <w:szCs w:val="20"/>
              </w:rPr>
              <w:t>)</w:t>
            </w:r>
          </w:p>
          <w:p w14:paraId="36C9DBB2" w14:textId="77777777" w:rsidR="0081091D" w:rsidRPr="00DF2CFF" w:rsidRDefault="0081091D" w:rsidP="0081091D">
            <w:pPr>
              <w:pStyle w:val="HeadingTableleft"/>
              <w:rPr>
                <w:color w:val="002060"/>
                <w:sz w:val="20"/>
                <w:szCs w:val="20"/>
              </w:rPr>
            </w:pPr>
          </w:p>
          <w:p w14:paraId="78FE18A6" w14:textId="1D9D5CF3" w:rsidR="0081091D" w:rsidRDefault="0081091D" w:rsidP="0081091D">
            <w:pPr>
              <w:pStyle w:val="HeadingTableleft"/>
              <w:rPr>
                <w:color w:val="002060"/>
              </w:rPr>
            </w:pPr>
            <w:sdt>
              <w:sdtPr>
                <w:rPr>
                  <w:i w:val="0"/>
                  <w:color w:val="002060"/>
                </w:rPr>
                <w:id w:val="648559250"/>
                <w14:checkbox>
                  <w14:checked w14:val="0"/>
                  <w14:checkedState w14:val="2612" w14:font="MS Gothic"/>
                  <w14:uncheckedState w14:val="2610" w14:font="MS Gothic"/>
                </w14:checkbox>
              </w:sdtPr>
              <w:sdtContent>
                <w:r>
                  <w:rPr>
                    <w:rFonts w:ascii="MS Gothic" w:eastAsia="MS Gothic" w:hAnsi="MS Gothic" w:hint="eastAsia"/>
                    <w:i w:val="0"/>
                    <w:color w:val="002060"/>
                  </w:rPr>
                  <w:t>☐</w:t>
                </w:r>
              </w:sdtContent>
            </w:sdt>
            <w:r w:rsidRPr="000A752F">
              <w:rPr>
                <w:color w:val="002060"/>
              </w:rPr>
              <w:t xml:space="preserve"> I</w:t>
            </w:r>
            <w:r>
              <w:rPr>
                <w:color w:val="002060"/>
              </w:rPr>
              <w:t>A</w:t>
            </w:r>
            <w:r w:rsidRPr="000A752F">
              <w:rPr>
                <w:color w:val="002060"/>
              </w:rPr>
              <w:t>M/ERA/</w:t>
            </w:r>
            <w:r>
              <w:rPr>
                <w:color w:val="002060"/>
              </w:rPr>
              <w:t>CA</w:t>
            </w:r>
            <w:r w:rsidRPr="000A752F">
              <w:rPr>
                <w:color w:val="002060"/>
              </w:rPr>
              <w:t>/202</w:t>
            </w:r>
            <w:r>
              <w:rPr>
                <w:color w:val="002060"/>
              </w:rPr>
              <w:t>3</w:t>
            </w:r>
            <w:r w:rsidRPr="000A752F">
              <w:rPr>
                <w:color w:val="002060"/>
              </w:rPr>
              <w:t>/</w:t>
            </w:r>
            <w:r>
              <w:rPr>
                <w:color w:val="002060"/>
              </w:rPr>
              <w:t>001</w:t>
            </w:r>
            <w:r w:rsidRPr="000A752F">
              <w:rPr>
                <w:color w:val="002060"/>
              </w:rPr>
              <w:t xml:space="preserve"> </w:t>
            </w:r>
          </w:p>
          <w:p w14:paraId="4704821A" w14:textId="77777777" w:rsidR="0081091D" w:rsidRDefault="0081091D" w:rsidP="0081091D">
            <w:pPr>
              <w:pStyle w:val="HeadingTableleft"/>
              <w:rPr>
                <w:b/>
                <w:color w:val="002060"/>
                <w:sz w:val="20"/>
                <w:szCs w:val="20"/>
              </w:rPr>
            </w:pPr>
            <w:r>
              <w:rPr>
                <w:b/>
                <w:color w:val="002060"/>
                <w:sz w:val="20"/>
                <w:szCs w:val="20"/>
              </w:rPr>
              <w:t xml:space="preserve">     </w:t>
            </w:r>
            <w:r w:rsidRPr="00DC6756">
              <w:rPr>
                <w:b/>
                <w:color w:val="002060"/>
                <w:sz w:val="20"/>
                <w:szCs w:val="20"/>
              </w:rPr>
              <w:t>(</w:t>
            </w:r>
            <w:r w:rsidRPr="00DC6756">
              <w:rPr>
                <w:b/>
                <w:color w:val="002060"/>
                <w:sz w:val="20"/>
                <w:szCs w:val="20"/>
                <w:u w:val="single"/>
              </w:rPr>
              <w:t>I</w:t>
            </w:r>
            <w:r w:rsidRPr="00DC6756">
              <w:rPr>
                <w:b/>
                <w:color w:val="002060"/>
                <w:sz w:val="20"/>
                <w:szCs w:val="20"/>
              </w:rPr>
              <w:t>nter-</w:t>
            </w:r>
            <w:r w:rsidRPr="00DC6756">
              <w:rPr>
                <w:b/>
                <w:color w:val="002060"/>
                <w:sz w:val="20"/>
                <w:szCs w:val="20"/>
                <w:u w:val="single"/>
              </w:rPr>
              <w:t>A</w:t>
            </w:r>
            <w:r w:rsidRPr="00DC6756">
              <w:rPr>
                <w:b/>
                <w:color w:val="002060"/>
                <w:sz w:val="20"/>
                <w:szCs w:val="20"/>
              </w:rPr>
              <w:t xml:space="preserve">gency </w:t>
            </w:r>
            <w:r w:rsidRPr="00DC6756">
              <w:rPr>
                <w:b/>
                <w:color w:val="002060"/>
                <w:sz w:val="20"/>
                <w:szCs w:val="20"/>
                <w:u w:val="single"/>
              </w:rPr>
              <w:t>M</w:t>
            </w:r>
            <w:r w:rsidRPr="00DC6756">
              <w:rPr>
                <w:b/>
                <w:color w:val="002060"/>
                <w:sz w:val="20"/>
                <w:szCs w:val="20"/>
              </w:rPr>
              <w:t>obility</w:t>
            </w:r>
            <w:r>
              <w:rPr>
                <w:b/>
                <w:color w:val="002060"/>
                <w:sz w:val="20"/>
                <w:szCs w:val="20"/>
              </w:rPr>
              <w:t>)</w:t>
            </w:r>
          </w:p>
          <w:p w14:paraId="07FFFCE7" w14:textId="77777777" w:rsidR="0081091D" w:rsidRPr="00DC6756" w:rsidRDefault="0081091D" w:rsidP="0081091D">
            <w:pPr>
              <w:pStyle w:val="HeadingTableleft"/>
              <w:rPr>
                <w:color w:val="002060"/>
                <w:sz w:val="20"/>
                <w:szCs w:val="20"/>
              </w:rPr>
            </w:pPr>
          </w:p>
          <w:p w14:paraId="748E8C31" w14:textId="77777777" w:rsidR="00C967DC" w:rsidRPr="002A1BAF" w:rsidRDefault="00C967DC" w:rsidP="00863BCC">
            <w:pPr>
              <w:pStyle w:val="HeadingTableleft"/>
              <w:spacing w:line="276" w:lineRule="auto"/>
              <w:rPr>
                <w:i w:val="0"/>
              </w:rPr>
            </w:pPr>
            <w:r w:rsidRPr="00951201">
              <w:rPr>
                <w:color w:val="FF0000"/>
                <w:sz w:val="18"/>
                <w:szCs w:val="18"/>
                <w:lang w:val="en-US"/>
              </w:rPr>
              <w:t xml:space="preserve">Make sure that </w:t>
            </w:r>
            <w:r>
              <w:rPr>
                <w:color w:val="FF0000"/>
                <w:sz w:val="18"/>
                <w:szCs w:val="18"/>
                <w:lang w:val="en-US"/>
              </w:rPr>
              <w:t>you tick the appropriate reference</w:t>
            </w:r>
          </w:p>
        </w:tc>
      </w:tr>
      <w:tr w:rsidR="00C967DC" w14:paraId="48971FCD" w14:textId="77777777" w:rsidTr="00863BCC">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2B5BA107" w14:textId="43624FD6" w:rsidR="00C967DC" w:rsidRDefault="00C967DC" w:rsidP="00863BCC">
            <w:pPr>
              <w:pStyle w:val="HeadingTableleft"/>
              <w:spacing w:before="240" w:after="120" w:line="276" w:lineRule="auto"/>
            </w:pPr>
            <w:r>
              <w:t xml:space="preserve">For which </w:t>
            </w:r>
            <w:r w:rsidR="008D0375">
              <w:t>field(s)</w:t>
            </w:r>
            <w:r>
              <w:t xml:space="preserve">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7B480A1F" w14:textId="77777777" w:rsidR="00D00553" w:rsidRPr="0040534E" w:rsidRDefault="00D00553" w:rsidP="00D00553">
            <w:pPr>
              <w:pStyle w:val="NormalTextTable"/>
              <w:rPr>
                <w:color w:val="002060"/>
                <w:sz w:val="18"/>
                <w:szCs w:val="18"/>
                <w:lang w:val="en-US"/>
              </w:rPr>
            </w:pPr>
          </w:p>
          <w:p w14:paraId="15B946CB" w14:textId="332946B8" w:rsidR="00D00553" w:rsidRPr="002755FD" w:rsidRDefault="00D00553" w:rsidP="00D00553">
            <w:pPr>
              <w:pStyle w:val="NormalTextTable"/>
              <w:spacing w:line="276" w:lineRule="auto"/>
              <w:rPr>
                <w:b/>
                <w:color w:val="002060"/>
                <w:lang w:val="en-GB"/>
              </w:rPr>
            </w:pPr>
            <w:sdt>
              <w:sdtPr>
                <w:rPr>
                  <w:lang w:val="en-GB"/>
                </w:rPr>
                <w:id w:val="1961295005"/>
                <w14:checkbox>
                  <w14:checked w14:val="0"/>
                  <w14:checkedState w14:val="2612" w14:font="MS Gothic"/>
                  <w14:uncheckedState w14:val="2610" w14:font="MS Gothic"/>
                </w14:checkbox>
              </w:sdtPr>
              <w:sdtContent>
                <w:r w:rsidRPr="002755FD">
                  <w:rPr>
                    <w:rFonts w:ascii="MS Gothic" w:eastAsia="MS Gothic" w:hAnsi="MS Gothic" w:hint="eastAsia"/>
                    <w:lang w:val="en-GB"/>
                  </w:rPr>
                  <w:t>☐</w:t>
                </w:r>
              </w:sdtContent>
            </w:sdt>
            <w:r>
              <w:t xml:space="preserve"> </w:t>
            </w:r>
            <w:r>
              <w:rPr>
                <w:b/>
                <w:color w:val="002060"/>
                <w:lang w:val="en-GB"/>
              </w:rPr>
              <w:t>Field</w:t>
            </w:r>
            <w:r w:rsidRPr="002755FD">
              <w:rPr>
                <w:b/>
                <w:color w:val="002060"/>
                <w:lang w:val="en-GB"/>
              </w:rPr>
              <w:t xml:space="preserve"> 1: </w:t>
            </w:r>
            <w:r w:rsidR="00DB7AB2">
              <w:rPr>
                <w:b/>
                <w:color w:val="002060"/>
                <w:lang w:val="en-GB"/>
              </w:rPr>
              <w:t>IT Officer</w:t>
            </w:r>
            <w:r w:rsidR="00013EFE">
              <w:rPr>
                <w:b/>
                <w:color w:val="002060"/>
                <w:lang w:val="en-GB"/>
              </w:rPr>
              <w:t xml:space="preserve"> - </w:t>
            </w:r>
            <w:r w:rsidR="00DB7AB2">
              <w:rPr>
                <w:b/>
                <w:color w:val="002060"/>
                <w:lang w:val="en-GB"/>
              </w:rPr>
              <w:t>O</w:t>
            </w:r>
            <w:r w:rsidR="00013EFE">
              <w:rPr>
                <w:b/>
                <w:color w:val="002060"/>
                <w:lang w:val="en-GB"/>
              </w:rPr>
              <w:t>PD - Registers</w:t>
            </w:r>
          </w:p>
          <w:p w14:paraId="7FDD9336" w14:textId="59A839B0" w:rsidR="00D00553" w:rsidRPr="002755FD" w:rsidRDefault="00D00553" w:rsidP="00D00553">
            <w:pPr>
              <w:pStyle w:val="NormalTextTable"/>
              <w:spacing w:line="276" w:lineRule="auto"/>
              <w:rPr>
                <w:b/>
                <w:color w:val="002060"/>
                <w:lang w:val="en-GB"/>
              </w:rPr>
            </w:pPr>
            <w:sdt>
              <w:sdtPr>
                <w:rPr>
                  <w:lang w:val="en-GB"/>
                </w:rPr>
                <w:id w:val="-718673688"/>
                <w14:checkbox>
                  <w14:checked w14:val="0"/>
                  <w14:checkedState w14:val="2612" w14:font="MS Gothic"/>
                  <w14:uncheckedState w14:val="2610" w14:font="MS Gothic"/>
                </w14:checkbox>
              </w:sdtPr>
              <w:sdtContent>
                <w:r w:rsidRPr="002755FD">
                  <w:rPr>
                    <w:rFonts w:ascii="MS Gothic" w:eastAsia="MS Gothic" w:hAnsi="MS Gothic" w:hint="eastAsia"/>
                    <w:lang w:val="en-GB"/>
                  </w:rPr>
                  <w:t>☐</w:t>
                </w:r>
              </w:sdtContent>
            </w:sdt>
            <w:r>
              <w:t xml:space="preserve"> </w:t>
            </w:r>
            <w:r>
              <w:rPr>
                <w:b/>
                <w:color w:val="002060"/>
                <w:lang w:val="en-GB"/>
              </w:rPr>
              <w:t>Field</w:t>
            </w:r>
            <w:r w:rsidRPr="002755FD">
              <w:rPr>
                <w:b/>
                <w:color w:val="002060"/>
                <w:lang w:val="en-GB"/>
              </w:rPr>
              <w:t xml:space="preserve"> 2: </w:t>
            </w:r>
            <w:r w:rsidR="00013EFE">
              <w:rPr>
                <w:b/>
                <w:color w:val="002060"/>
                <w:lang w:val="en-GB"/>
              </w:rPr>
              <w:t>IT Officer – OPD – Data, Information and Governance</w:t>
            </w:r>
          </w:p>
          <w:p w14:paraId="72658B08" w14:textId="7B85EFA3" w:rsidR="00D00553" w:rsidRDefault="00D00553" w:rsidP="00D00553">
            <w:pPr>
              <w:pStyle w:val="NormalTextTable"/>
              <w:spacing w:line="276" w:lineRule="auto"/>
              <w:rPr>
                <w:b/>
                <w:color w:val="002060"/>
                <w:lang w:val="en-US"/>
              </w:rPr>
            </w:pPr>
            <w:sdt>
              <w:sdtPr>
                <w:id w:val="174761165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r>
              <w:rPr>
                <w:b/>
                <w:color w:val="002060"/>
                <w:lang w:val="en-US"/>
              </w:rPr>
              <w:t xml:space="preserve">Field 3: </w:t>
            </w:r>
            <w:r w:rsidR="00013EFE">
              <w:rPr>
                <w:b/>
                <w:color w:val="002060"/>
                <w:lang w:val="en-US"/>
              </w:rPr>
              <w:t xml:space="preserve">IT Officer </w:t>
            </w:r>
          </w:p>
          <w:p w14:paraId="1F961F98" w14:textId="77777777" w:rsidR="0081091D" w:rsidRDefault="0081091D" w:rsidP="00863BCC">
            <w:pPr>
              <w:pStyle w:val="NormalTextTable"/>
              <w:spacing w:line="276" w:lineRule="auto"/>
              <w:rPr>
                <w:color w:val="002060"/>
                <w:lang w:val="en-US"/>
              </w:rPr>
            </w:pPr>
          </w:p>
          <w:p w14:paraId="1C10B908" w14:textId="77777777" w:rsidR="00C967DC" w:rsidRPr="00581D5D" w:rsidRDefault="00C967DC" w:rsidP="00863BCC">
            <w:pPr>
              <w:pStyle w:val="NormalTextTable"/>
              <w:spacing w:line="276" w:lineRule="auto"/>
              <w:rPr>
                <w:color w:val="002060"/>
                <w:lang w:val="en-US"/>
              </w:rPr>
            </w:pPr>
            <w:r w:rsidRPr="00951201">
              <w:rPr>
                <w:color w:val="FF0000"/>
                <w:sz w:val="18"/>
                <w:szCs w:val="18"/>
                <w:lang w:val="en-US"/>
              </w:rPr>
              <w:t xml:space="preserve">Make sure that </w:t>
            </w:r>
            <w:r>
              <w:rPr>
                <w:color w:val="FF0000"/>
                <w:sz w:val="18"/>
                <w:szCs w:val="18"/>
                <w:lang w:val="en-US"/>
              </w:rPr>
              <w:t>you tick the appropriate profile</w:t>
            </w:r>
          </w:p>
        </w:tc>
      </w:tr>
    </w:tbl>
    <w:p w14:paraId="68ABE8A4" w14:textId="77777777" w:rsidR="00C967DC" w:rsidRDefault="00C967DC" w:rsidP="00C967DC"/>
    <w:p w14:paraId="2608CE5F" w14:textId="77777777" w:rsidR="00C967DC" w:rsidRDefault="00C967DC" w:rsidP="00C967DC">
      <w:pPr>
        <w:pStyle w:val="Heading1"/>
        <w:numPr>
          <w:ilvl w:val="0"/>
          <w:numId w:val="17"/>
        </w:numPr>
        <w:tabs>
          <w:tab w:val="num" w:pos="360"/>
        </w:tabs>
        <w:ind w:left="284" w:firstLine="0"/>
      </w:pPr>
      <w:r>
        <w:t>MY PERSONAL DATA:</w:t>
      </w:r>
    </w:p>
    <w:p w14:paraId="3AE1D07A" w14:textId="77777777" w:rsidR="00C967DC" w:rsidRPr="00DA7A27" w:rsidRDefault="00C967DC" w:rsidP="00C967DC">
      <w:pPr>
        <w:rPr>
          <w:lang w:val="fr-BE"/>
        </w:rPr>
      </w:pPr>
    </w:p>
    <w:tbl>
      <w:tblPr>
        <w:tblStyle w:val="TableGrid"/>
        <w:tblW w:w="5000" w:type="pct"/>
        <w:tblLook w:val="04A0" w:firstRow="1" w:lastRow="0" w:firstColumn="1" w:lastColumn="0" w:noHBand="0" w:noVBand="1"/>
      </w:tblPr>
      <w:tblGrid>
        <w:gridCol w:w="2548"/>
        <w:gridCol w:w="2409"/>
        <w:gridCol w:w="1984"/>
        <w:gridCol w:w="2688"/>
      </w:tblGrid>
      <w:tr w:rsidR="00C967DC" w14:paraId="14A8A322" w14:textId="77777777" w:rsidTr="00863BCC">
        <w:tc>
          <w:tcPr>
            <w:tcW w:w="1323" w:type="pct"/>
          </w:tcPr>
          <w:p w14:paraId="0407BA7B" w14:textId="77777777" w:rsidR="00C967DC" w:rsidRDefault="00C967DC" w:rsidP="00863BCC">
            <w:pPr>
              <w:pStyle w:val="HeadingTableleft"/>
              <w:rPr>
                <w:lang w:val="fr-BE"/>
              </w:rPr>
            </w:pPr>
            <w:r w:rsidRPr="0009369D">
              <w:rPr>
                <w:lang w:val="en-US"/>
              </w:rPr>
              <w:t>Surname</w:t>
            </w:r>
            <w:r>
              <w:rPr>
                <w:lang w:val="en-US"/>
              </w:rPr>
              <w:t xml:space="preserve"> (family name)</w:t>
            </w:r>
            <w:r w:rsidRPr="0009369D">
              <w:rPr>
                <w:lang w:val="en-US"/>
              </w:rPr>
              <w:t>:</w:t>
            </w:r>
          </w:p>
        </w:tc>
        <w:tc>
          <w:tcPr>
            <w:tcW w:w="1251" w:type="pct"/>
            <w:shd w:val="clear" w:color="auto" w:fill="E2EBF8" w:themeFill="accent5" w:themeFillTint="33"/>
          </w:tcPr>
          <w:p w14:paraId="3789B236" w14:textId="77777777" w:rsidR="00C967DC" w:rsidRPr="00E5717B" w:rsidRDefault="00C967DC" w:rsidP="00863BCC">
            <w:pPr>
              <w:rPr>
                <w:lang w:val="fr-BE"/>
              </w:rPr>
            </w:pPr>
          </w:p>
        </w:tc>
        <w:tc>
          <w:tcPr>
            <w:tcW w:w="1030" w:type="pct"/>
          </w:tcPr>
          <w:p w14:paraId="38869DEE" w14:textId="77777777" w:rsidR="00C967DC" w:rsidRDefault="00C967DC" w:rsidP="00863BCC">
            <w:pPr>
              <w:pStyle w:val="HeadingTableleft"/>
              <w:rPr>
                <w:lang w:val="fr-BE"/>
              </w:rPr>
            </w:pPr>
            <w:r w:rsidRPr="0009369D">
              <w:rPr>
                <w:lang w:val="en-US"/>
              </w:rPr>
              <w:t xml:space="preserve">First </w:t>
            </w:r>
            <w:r>
              <w:rPr>
                <w:lang w:val="en-US"/>
              </w:rPr>
              <w:t xml:space="preserve">(given) </w:t>
            </w:r>
            <w:r w:rsidRPr="0009369D">
              <w:rPr>
                <w:lang w:val="en-US"/>
              </w:rPr>
              <w:t>name:</w:t>
            </w:r>
          </w:p>
        </w:tc>
        <w:tc>
          <w:tcPr>
            <w:tcW w:w="1396" w:type="pct"/>
            <w:shd w:val="clear" w:color="auto" w:fill="E2EBF8" w:themeFill="accent5" w:themeFillTint="33"/>
          </w:tcPr>
          <w:p w14:paraId="1F6584E9" w14:textId="77777777" w:rsidR="00C967DC" w:rsidRDefault="00C967DC" w:rsidP="00863BCC">
            <w:pPr>
              <w:rPr>
                <w:lang w:val="fr-BE"/>
              </w:rPr>
            </w:pPr>
          </w:p>
        </w:tc>
      </w:tr>
      <w:tr w:rsidR="00C967DC" w14:paraId="6883E068" w14:textId="77777777" w:rsidTr="00863BCC">
        <w:tc>
          <w:tcPr>
            <w:tcW w:w="1323" w:type="pct"/>
          </w:tcPr>
          <w:p w14:paraId="24870394" w14:textId="77777777" w:rsidR="00C967DC" w:rsidRDefault="00C967DC" w:rsidP="00863BCC">
            <w:pPr>
              <w:pStyle w:val="HeadingTableleft"/>
              <w:rPr>
                <w:lang w:val="fr-BE"/>
              </w:rPr>
            </w:pPr>
            <w:r w:rsidRPr="0009369D">
              <w:rPr>
                <w:lang w:val="en-US"/>
              </w:rPr>
              <w:t>Nationality:</w:t>
            </w:r>
          </w:p>
        </w:tc>
        <w:tc>
          <w:tcPr>
            <w:tcW w:w="1251" w:type="pct"/>
            <w:shd w:val="clear" w:color="auto" w:fill="E2EBF8" w:themeFill="accent5" w:themeFillTint="33"/>
          </w:tcPr>
          <w:p w14:paraId="6AA10F64" w14:textId="77777777" w:rsidR="00C967DC" w:rsidRPr="00E5717B" w:rsidRDefault="00C967DC" w:rsidP="00863BCC">
            <w:pPr>
              <w:rPr>
                <w:lang w:val="fr-BE"/>
              </w:rPr>
            </w:pPr>
          </w:p>
        </w:tc>
        <w:tc>
          <w:tcPr>
            <w:tcW w:w="1030" w:type="pct"/>
          </w:tcPr>
          <w:p w14:paraId="3FD86C3C" w14:textId="77777777" w:rsidR="00C967DC" w:rsidRPr="00593C07" w:rsidRDefault="00C967DC" w:rsidP="00863BCC">
            <w:pPr>
              <w:pStyle w:val="HeadingTableleft"/>
              <w:rPr>
                <w:lang w:val="en-US"/>
              </w:rPr>
            </w:pPr>
            <w:r w:rsidRPr="0009369D">
              <w:rPr>
                <w:lang w:val="en-US"/>
              </w:rPr>
              <w:t>Date of birth</w:t>
            </w:r>
            <w:r>
              <w:rPr>
                <w:lang w:val="en-US"/>
              </w:rPr>
              <w:t>:</w:t>
            </w:r>
          </w:p>
          <w:p w14:paraId="6CBD0BC4" w14:textId="77777777" w:rsidR="00C967DC" w:rsidRPr="00964239" w:rsidRDefault="00C967DC" w:rsidP="00863BCC">
            <w:pPr>
              <w:pStyle w:val="HeadingTableleft"/>
              <w:rPr>
                <w:lang w:val="en-US"/>
              </w:rPr>
            </w:pPr>
            <w:r w:rsidRPr="00593C07">
              <w:rPr>
                <w:lang w:val="en-US"/>
              </w:rPr>
              <w:t>dd/mm/</w:t>
            </w:r>
            <w:proofErr w:type="spellStart"/>
            <w:r w:rsidRPr="00593C07">
              <w:rPr>
                <w:lang w:val="en-US"/>
              </w:rPr>
              <w:t>yyyy</w:t>
            </w:r>
            <w:proofErr w:type="spellEnd"/>
          </w:p>
        </w:tc>
        <w:tc>
          <w:tcPr>
            <w:tcW w:w="1396" w:type="pct"/>
            <w:shd w:val="clear" w:color="auto" w:fill="E2EBF8" w:themeFill="accent5" w:themeFillTint="33"/>
          </w:tcPr>
          <w:p w14:paraId="2B795378" w14:textId="77777777" w:rsidR="00C967DC" w:rsidRPr="00964239" w:rsidRDefault="00C967DC" w:rsidP="00863BCC">
            <w:pPr>
              <w:rPr>
                <w:lang w:val="en-US"/>
              </w:rPr>
            </w:pPr>
          </w:p>
        </w:tc>
      </w:tr>
      <w:tr w:rsidR="00C967DC" w14:paraId="41B32BB7" w14:textId="77777777" w:rsidTr="00863BCC">
        <w:tc>
          <w:tcPr>
            <w:tcW w:w="1323" w:type="pct"/>
          </w:tcPr>
          <w:p w14:paraId="2644F05E" w14:textId="77777777" w:rsidR="00C967DC" w:rsidRDefault="00C967DC" w:rsidP="00863BCC">
            <w:pPr>
              <w:pStyle w:val="HeadingTableleft"/>
              <w:rPr>
                <w:lang w:val="en-US"/>
              </w:rPr>
            </w:pPr>
            <w:r w:rsidRPr="0009369D">
              <w:rPr>
                <w:lang w:val="en-US"/>
              </w:rPr>
              <w:t>Address</w:t>
            </w:r>
            <w:r w:rsidRPr="00593C07">
              <w:rPr>
                <w:lang w:val="en-US"/>
              </w:rPr>
              <w:t xml:space="preserve"> for </w:t>
            </w:r>
            <w:r>
              <w:rPr>
                <w:lang w:val="en-US"/>
              </w:rPr>
              <w:t xml:space="preserve">correspondence: </w:t>
            </w:r>
          </w:p>
          <w:p w14:paraId="3DC5FFEB" w14:textId="77777777" w:rsidR="00C967DC" w:rsidRPr="00593C07" w:rsidRDefault="00C967DC" w:rsidP="00863BCC">
            <w:pPr>
              <w:pStyle w:val="HeadingTableleft"/>
              <w:rPr>
                <w:rFonts w:cs="Arial"/>
              </w:rPr>
            </w:pPr>
            <w:r w:rsidRPr="00593C07">
              <w:rPr>
                <w:rFonts w:cs="Arial"/>
              </w:rPr>
              <w:t>(street, house number, postal code, city, country)</w:t>
            </w:r>
          </w:p>
          <w:p w14:paraId="6FF7B5EE" w14:textId="77777777" w:rsidR="00C967DC" w:rsidRPr="00CE06A5" w:rsidRDefault="00C967DC" w:rsidP="00863BCC">
            <w:pPr>
              <w:pStyle w:val="HeadingTableleft"/>
              <w:rPr>
                <w:lang w:val="en-US"/>
              </w:rPr>
            </w:pPr>
          </w:p>
        </w:tc>
        <w:tc>
          <w:tcPr>
            <w:tcW w:w="1251" w:type="pct"/>
            <w:shd w:val="clear" w:color="auto" w:fill="E2EBF8" w:themeFill="accent5" w:themeFillTint="33"/>
          </w:tcPr>
          <w:p w14:paraId="0D0B6A51" w14:textId="77777777" w:rsidR="00C967DC" w:rsidRPr="00E5717B" w:rsidRDefault="00C967DC" w:rsidP="00863BCC">
            <w:pPr>
              <w:rPr>
                <w:lang w:val="en-US"/>
              </w:rPr>
            </w:pPr>
          </w:p>
        </w:tc>
        <w:tc>
          <w:tcPr>
            <w:tcW w:w="1030" w:type="pct"/>
          </w:tcPr>
          <w:p w14:paraId="09FA6CD6" w14:textId="77777777" w:rsidR="00C967DC" w:rsidRDefault="00C967DC" w:rsidP="00863BCC">
            <w:pPr>
              <w:pStyle w:val="HeadingTableleft"/>
              <w:rPr>
                <w:lang w:val="en-US"/>
              </w:rPr>
            </w:pPr>
            <w:r w:rsidRPr="0009369D">
              <w:rPr>
                <w:lang w:val="en-US"/>
              </w:rPr>
              <w:t>Telephone number:</w:t>
            </w:r>
          </w:p>
          <w:p w14:paraId="672E0530" w14:textId="77777777" w:rsidR="00C967DC" w:rsidRPr="002B5E10" w:rsidRDefault="00C967DC" w:rsidP="00863BCC">
            <w:pPr>
              <w:pStyle w:val="HeadingTableleft"/>
              <w:rPr>
                <w:lang w:val="en-US"/>
              </w:rPr>
            </w:pPr>
            <w:r>
              <w:rPr>
                <w:lang w:val="en-US"/>
              </w:rPr>
              <w:t>(including international prefix)</w:t>
            </w:r>
          </w:p>
        </w:tc>
        <w:tc>
          <w:tcPr>
            <w:tcW w:w="1396" w:type="pct"/>
            <w:shd w:val="clear" w:color="auto" w:fill="E2EBF8" w:themeFill="accent5" w:themeFillTint="33"/>
          </w:tcPr>
          <w:p w14:paraId="6B89EC29" w14:textId="77777777" w:rsidR="00C967DC" w:rsidRPr="002A1BAF" w:rsidRDefault="00C967DC" w:rsidP="00863BCC">
            <w:pPr>
              <w:pStyle w:val="HeadingTableleft"/>
              <w:rPr>
                <w:i w:val="0"/>
                <w:lang w:val="en-US"/>
              </w:rPr>
            </w:pPr>
            <w:r w:rsidRPr="002A1BAF">
              <w:rPr>
                <w:i w:val="0"/>
                <w:lang w:val="en-US"/>
              </w:rPr>
              <w:t xml:space="preserve">Home: </w:t>
            </w:r>
          </w:p>
          <w:p w14:paraId="2535C60D" w14:textId="77777777" w:rsidR="00C967DC" w:rsidRPr="00372D77" w:rsidRDefault="00C967DC" w:rsidP="00863BCC">
            <w:pPr>
              <w:pStyle w:val="HeadingTableleft"/>
              <w:rPr>
                <w:i w:val="0"/>
                <w:lang w:val="en-US"/>
              </w:rPr>
            </w:pPr>
          </w:p>
          <w:p w14:paraId="1AFB9C98" w14:textId="77777777" w:rsidR="00C967DC" w:rsidRDefault="00C967DC" w:rsidP="00863BCC">
            <w:pPr>
              <w:pStyle w:val="HeadingTableleft"/>
              <w:rPr>
                <w:lang w:val="fr-BE"/>
              </w:rPr>
            </w:pPr>
            <w:r w:rsidRPr="00372D77">
              <w:rPr>
                <w:i w:val="0"/>
                <w:lang w:val="en-US"/>
              </w:rPr>
              <w:t xml:space="preserve">Mobile: </w:t>
            </w:r>
          </w:p>
        </w:tc>
      </w:tr>
      <w:tr w:rsidR="00C967DC" w14:paraId="32610287" w14:textId="77777777" w:rsidTr="00863BCC">
        <w:tc>
          <w:tcPr>
            <w:tcW w:w="1323" w:type="pct"/>
          </w:tcPr>
          <w:p w14:paraId="11A0E3AD" w14:textId="77777777" w:rsidR="00C967DC" w:rsidRPr="0009369D" w:rsidRDefault="00C967DC" w:rsidP="00863BCC">
            <w:pPr>
              <w:pStyle w:val="HeadingTableleft"/>
              <w:rPr>
                <w:lang w:val="en-US"/>
              </w:rPr>
            </w:pPr>
            <w:r w:rsidRPr="0009369D">
              <w:rPr>
                <w:lang w:val="en-US"/>
              </w:rPr>
              <w:t>E-mail</w:t>
            </w:r>
            <w:r>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644B0F4E" w14:textId="77777777" w:rsidR="00C967DC" w:rsidRPr="00EA48BA" w:rsidRDefault="00C967DC" w:rsidP="00863BCC">
            <w:pPr>
              <w:rPr>
                <w:lang w:val="en-US"/>
              </w:rPr>
            </w:pPr>
            <w:r w:rsidRPr="00EA48BA">
              <w:rPr>
                <w:lang w:val="en-US"/>
              </w:rPr>
              <w:t>Email 1:</w:t>
            </w:r>
            <w:r>
              <w:rPr>
                <w:lang w:val="en-US"/>
              </w:rPr>
              <w:t xml:space="preserve"> </w:t>
            </w:r>
          </w:p>
          <w:p w14:paraId="2E970AAA" w14:textId="77777777" w:rsidR="00C967DC" w:rsidRDefault="00C967DC" w:rsidP="00863BCC">
            <w:pPr>
              <w:rPr>
                <w:lang w:val="en-US"/>
              </w:rPr>
            </w:pPr>
            <w:r w:rsidRPr="00EA48BA">
              <w:rPr>
                <w:lang w:val="en-US"/>
              </w:rPr>
              <w:t>Email 2:</w:t>
            </w:r>
            <w:r>
              <w:rPr>
                <w:lang w:val="en-US"/>
              </w:rPr>
              <w:t xml:space="preserve"> </w:t>
            </w:r>
          </w:p>
          <w:p w14:paraId="7380E1BD" w14:textId="77777777" w:rsidR="00C967DC" w:rsidRPr="00A813AA" w:rsidRDefault="00C967DC" w:rsidP="00863BCC">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4EAABA0D" w14:textId="77777777" w:rsidR="00C967DC" w:rsidRDefault="00C967DC" w:rsidP="00C967DC">
      <w:pPr>
        <w:rPr>
          <w:lang w:val="en-US"/>
        </w:rPr>
      </w:pPr>
    </w:p>
    <w:p w14:paraId="06B069BB" w14:textId="77777777" w:rsidR="00C967DC" w:rsidRDefault="00C967DC" w:rsidP="00C967DC">
      <w:pPr>
        <w:rPr>
          <w:lang w:val="en-US"/>
        </w:rPr>
      </w:pPr>
    </w:p>
    <w:p w14:paraId="38D4D8B7" w14:textId="77777777" w:rsidR="00C967DC" w:rsidRDefault="00C967DC" w:rsidP="00C967DC">
      <w:pPr>
        <w:spacing w:after="200" w:line="276" w:lineRule="auto"/>
        <w:jc w:val="left"/>
        <w:rPr>
          <w:lang w:val="en-US"/>
        </w:rPr>
      </w:pPr>
      <w:r>
        <w:rPr>
          <w:lang w:val="en-US"/>
        </w:rPr>
        <w:br w:type="page"/>
      </w:r>
    </w:p>
    <w:p w14:paraId="588ABDA5" w14:textId="77777777" w:rsidR="00C967DC" w:rsidRDefault="00C967DC" w:rsidP="00C967DC">
      <w:pPr>
        <w:pStyle w:val="Heading1"/>
        <w:numPr>
          <w:ilvl w:val="0"/>
          <w:numId w:val="17"/>
        </w:numPr>
        <w:tabs>
          <w:tab w:val="num" w:pos="360"/>
        </w:tabs>
        <w:ind w:left="567" w:hanging="501"/>
        <w:rPr>
          <w:lang w:val="en-US"/>
        </w:rPr>
      </w:pPr>
      <w:r>
        <w:rPr>
          <w:lang w:val="en-US"/>
        </w:rPr>
        <w:lastRenderedPageBreak/>
        <w:t>MY LANGUAGE SKILLS</w:t>
      </w:r>
      <w:r w:rsidRPr="0009369D">
        <w:rPr>
          <w:rStyle w:val="FootnoteReference"/>
        </w:rPr>
        <w:footnoteReference w:id="1"/>
      </w:r>
      <w:r>
        <w:rPr>
          <w:lang w:val="en-US"/>
        </w:rPr>
        <w:t>:</w:t>
      </w:r>
      <w:r w:rsidRPr="00CE06A5">
        <w:rPr>
          <w:lang w:val="en-US"/>
        </w:rPr>
        <w:t xml:space="preserve"> </w:t>
      </w:r>
    </w:p>
    <w:p w14:paraId="5D9A42A0" w14:textId="77777777" w:rsidR="00C967DC" w:rsidRPr="008E2E34" w:rsidRDefault="00C967DC" w:rsidP="00C967DC">
      <w:pPr>
        <w:rPr>
          <w:lang w:val="en-US"/>
        </w:rPr>
      </w:pPr>
      <w:r>
        <w:rPr>
          <w:lang w:val="en-US"/>
        </w:rPr>
        <w:t xml:space="preserve">This section provides you with an opportunity to indicate your mother tongue(s) and to complete the table below by indicating </w:t>
      </w:r>
      <w:r w:rsidRPr="008E2E34">
        <w:rPr>
          <w:lang w:val="en-US"/>
        </w:rPr>
        <w:t xml:space="preserve">the appropriate level </w:t>
      </w:r>
      <w:r>
        <w:rPr>
          <w:lang w:val="en-US"/>
        </w:rPr>
        <w:t>(from A1 to C2) as explained in footnote</w:t>
      </w:r>
      <w:r>
        <w:rPr>
          <w:rStyle w:val="FootnoteReference"/>
          <w:lang w:val="en-US"/>
        </w:rPr>
        <w:footnoteReference w:id="2"/>
      </w:r>
      <w:r>
        <w:rPr>
          <w:lang w:val="en-US"/>
        </w:rPr>
        <w:t xml:space="preserve"> in any other EU languages.</w:t>
      </w:r>
    </w:p>
    <w:p w14:paraId="01FACC3F" w14:textId="77777777" w:rsidR="00C967DC"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tongue(s):</w:t>
      </w:r>
      <w:r>
        <w:rPr>
          <w:rFonts w:cs="Arial"/>
          <w:b/>
        </w:rPr>
        <w:t xml:space="preserve"> </w:t>
      </w:r>
      <w:r w:rsidRPr="00101D7C">
        <w:rPr>
          <w:rFonts w:cs="Arial"/>
          <w:b/>
          <w:color w:val="FF0000"/>
        </w:rPr>
        <w:t>XXXXXXXXX</w:t>
      </w:r>
    </w:p>
    <w:p w14:paraId="0D7A3161" w14:textId="77777777" w:rsidR="00C967DC" w:rsidRPr="00B740AA"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C967DC" w:rsidRPr="00062C6A" w14:paraId="492E8880" w14:textId="77777777" w:rsidTr="00863BCC">
        <w:trPr>
          <w:trHeight w:val="705"/>
        </w:trPr>
        <w:tc>
          <w:tcPr>
            <w:tcW w:w="700" w:type="pct"/>
            <w:shd w:val="clear" w:color="auto" w:fill="F2F2F2" w:themeFill="background1" w:themeFillShade="F2"/>
          </w:tcPr>
          <w:p w14:paraId="23C51B54" w14:textId="77777777" w:rsidR="00C967DC" w:rsidRDefault="00C967DC" w:rsidP="00863BCC">
            <w:pPr>
              <w:pStyle w:val="HeadingTable"/>
            </w:pPr>
          </w:p>
          <w:p w14:paraId="5BB61BC3" w14:textId="77777777" w:rsidR="00C967DC" w:rsidRPr="00062C6A" w:rsidRDefault="00C967DC" w:rsidP="00863BCC">
            <w:pPr>
              <w:pStyle w:val="HeadingTable"/>
            </w:pPr>
          </w:p>
        </w:tc>
        <w:tc>
          <w:tcPr>
            <w:tcW w:w="1285" w:type="pct"/>
            <w:gridSpan w:val="2"/>
            <w:shd w:val="clear" w:color="auto" w:fill="F2F2F2" w:themeFill="background1" w:themeFillShade="F2"/>
          </w:tcPr>
          <w:p w14:paraId="7453F528" w14:textId="77777777" w:rsidR="00C967DC" w:rsidRDefault="00C967DC" w:rsidP="00863BCC">
            <w:pPr>
              <w:pStyle w:val="HeadingTable"/>
            </w:pPr>
            <w:r w:rsidRPr="00062C6A">
              <w:t>Understanding</w:t>
            </w:r>
            <w:r>
              <w:t xml:space="preserve"> </w:t>
            </w:r>
          </w:p>
          <w:p w14:paraId="53F10042" w14:textId="77777777" w:rsidR="00C967DC" w:rsidRPr="00062C6A" w:rsidRDefault="00C967DC" w:rsidP="00863BCC">
            <w:pPr>
              <w:pStyle w:val="HeadingTable"/>
            </w:pPr>
            <w:r>
              <w:t>(from A1 to C2)</w:t>
            </w:r>
          </w:p>
        </w:tc>
        <w:tc>
          <w:tcPr>
            <w:tcW w:w="1545" w:type="pct"/>
            <w:gridSpan w:val="2"/>
            <w:shd w:val="clear" w:color="auto" w:fill="F2F2F2" w:themeFill="background1" w:themeFillShade="F2"/>
          </w:tcPr>
          <w:p w14:paraId="5FA3C036" w14:textId="77777777" w:rsidR="00C967DC" w:rsidRDefault="00C967DC" w:rsidP="00863BCC">
            <w:pPr>
              <w:pStyle w:val="HeadingTable"/>
            </w:pPr>
            <w:r w:rsidRPr="00062C6A">
              <w:t>Speaking</w:t>
            </w:r>
            <w:r>
              <w:t xml:space="preserve"> </w:t>
            </w:r>
          </w:p>
          <w:p w14:paraId="2811C876" w14:textId="77777777" w:rsidR="00C967DC" w:rsidRPr="00062C6A" w:rsidDel="00E339D3" w:rsidRDefault="00C967DC" w:rsidP="00863BCC">
            <w:pPr>
              <w:pStyle w:val="HeadingTable"/>
            </w:pPr>
            <w:r>
              <w:t>(from A1 to C2)</w:t>
            </w:r>
          </w:p>
        </w:tc>
        <w:tc>
          <w:tcPr>
            <w:tcW w:w="589" w:type="pct"/>
            <w:shd w:val="clear" w:color="auto" w:fill="F2F2F2" w:themeFill="background1" w:themeFillShade="F2"/>
          </w:tcPr>
          <w:p w14:paraId="4D441F79" w14:textId="77777777" w:rsidR="00C967DC" w:rsidRPr="00062C6A" w:rsidRDefault="00C967DC" w:rsidP="00863BCC">
            <w:pPr>
              <w:pStyle w:val="HeadingTable"/>
            </w:pPr>
            <w:r w:rsidRPr="00062C6A">
              <w:t>Writing</w:t>
            </w:r>
            <w:r>
              <w:t xml:space="preserve"> (from A1 to C2)</w:t>
            </w:r>
          </w:p>
        </w:tc>
        <w:tc>
          <w:tcPr>
            <w:tcW w:w="881" w:type="pct"/>
            <w:shd w:val="clear" w:color="auto" w:fill="F2F2F2" w:themeFill="background1" w:themeFillShade="F2"/>
          </w:tcPr>
          <w:p w14:paraId="49783F2C" w14:textId="77777777" w:rsidR="00C967DC" w:rsidRDefault="00C967DC" w:rsidP="00863BCC">
            <w:pPr>
              <w:pStyle w:val="HeadingTable"/>
            </w:pPr>
            <w:r w:rsidRPr="00062C6A">
              <w:t>Language Certificate/</w:t>
            </w:r>
          </w:p>
          <w:p w14:paraId="251C4923" w14:textId="77777777" w:rsidR="00C967DC" w:rsidRPr="00062C6A" w:rsidRDefault="00C967DC" w:rsidP="00863BCC">
            <w:pPr>
              <w:pStyle w:val="HeadingTable"/>
            </w:pPr>
            <w:r w:rsidRPr="00062C6A">
              <w:t>Diploma/ Date of award</w:t>
            </w:r>
          </w:p>
        </w:tc>
      </w:tr>
      <w:tr w:rsidR="00C967DC" w:rsidRPr="00062C6A" w14:paraId="112A6455" w14:textId="77777777" w:rsidTr="00863BCC">
        <w:tc>
          <w:tcPr>
            <w:tcW w:w="700" w:type="pct"/>
            <w:shd w:val="clear" w:color="auto" w:fill="F2F2F2" w:themeFill="background1" w:themeFillShade="F2"/>
          </w:tcPr>
          <w:p w14:paraId="1937669A"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7D67DC1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1473366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22FAAB04"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057F88A1"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08A9499B"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61796CDD"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0A5244E9"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(if available)</w:t>
            </w:r>
          </w:p>
        </w:tc>
      </w:tr>
      <w:tr w:rsidR="00C967DC" w:rsidRPr="00062C6A" w14:paraId="7C1EC139" w14:textId="77777777" w:rsidTr="00863BCC">
        <w:tc>
          <w:tcPr>
            <w:tcW w:w="700" w:type="pct"/>
            <w:shd w:val="clear" w:color="auto" w:fill="E2EBF8" w:themeFill="accent5" w:themeFillTint="33"/>
          </w:tcPr>
          <w:p w14:paraId="2257C18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1BA76DA6"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262F7B"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0F841AC"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EFC41F8"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6E7BAE4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9DADB60"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19E649BC" w14:textId="77777777" w:rsidTr="00863BCC">
        <w:tc>
          <w:tcPr>
            <w:tcW w:w="700" w:type="pct"/>
            <w:shd w:val="clear" w:color="auto" w:fill="E2EBF8" w:themeFill="accent5" w:themeFillTint="33"/>
          </w:tcPr>
          <w:p w14:paraId="42E78F4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486FB20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00D1188"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0664C3A"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F86FAEE"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385543E3"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3A1A3169"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76C5230A" w14:textId="77777777" w:rsidTr="00863BCC">
        <w:tc>
          <w:tcPr>
            <w:tcW w:w="700" w:type="pct"/>
            <w:shd w:val="clear" w:color="auto" w:fill="E2EBF8" w:themeFill="accent5" w:themeFillTint="33"/>
          </w:tcPr>
          <w:p w14:paraId="32A77ACD"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5E1EEB9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3407630"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B02FF15"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D0094D4"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1A5A7EC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CBF6CFF"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52C5774F" w14:textId="77777777" w:rsidTr="00863BCC">
        <w:tc>
          <w:tcPr>
            <w:tcW w:w="700" w:type="pct"/>
            <w:shd w:val="clear" w:color="auto" w:fill="E2EBF8" w:themeFill="accent5" w:themeFillTint="33"/>
          </w:tcPr>
          <w:p w14:paraId="03DE1D83"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B1EED33"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C7EA9B9"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52420322"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497F22F7"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2D6D41FC"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53893BBC" w14:textId="77777777" w:rsidR="00C967DC" w:rsidRPr="005B6146" w:rsidRDefault="00C967DC" w:rsidP="00863BCC">
            <w:pPr>
              <w:shd w:val="clear" w:color="auto" w:fill="E2EBF8" w:themeFill="accent5" w:themeFillTint="33"/>
              <w:rPr>
                <w:color w:val="000D2A" w:themeColor="accent3" w:themeShade="1A"/>
              </w:rPr>
            </w:pPr>
          </w:p>
        </w:tc>
      </w:tr>
    </w:tbl>
    <w:p w14:paraId="7C7EEDA2" w14:textId="77777777" w:rsidR="00C967DC" w:rsidRDefault="00C967DC" w:rsidP="00C967DC">
      <w:pPr>
        <w:pStyle w:val="Heading1"/>
      </w:pPr>
    </w:p>
    <w:p w14:paraId="2C6F5B2F" w14:textId="77777777" w:rsidR="00C967DC" w:rsidRPr="00EA48BA" w:rsidRDefault="00C967DC" w:rsidP="00C967DC">
      <w:pPr>
        <w:pStyle w:val="Heading1"/>
        <w:numPr>
          <w:ilvl w:val="0"/>
          <w:numId w:val="17"/>
        </w:numPr>
        <w:tabs>
          <w:tab w:val="num" w:pos="360"/>
        </w:tabs>
        <w:ind w:left="426" w:firstLine="0"/>
        <w:rPr>
          <w:rStyle w:val="SubtitleChar"/>
          <w:i w:val="0"/>
          <w:iCs w:val="0"/>
          <w:color w:val="auto"/>
          <w:spacing w:val="0"/>
          <w:sz w:val="24"/>
          <w:szCs w:val="28"/>
          <w:lang w:val="fr-BE"/>
        </w:rPr>
      </w:pPr>
      <w:r>
        <w:t xml:space="preserve">MY EDUCATION AND TRAINING: </w:t>
      </w:r>
    </w:p>
    <w:p w14:paraId="4709F350" w14:textId="77777777" w:rsidR="00C967DC" w:rsidRPr="00586AA7" w:rsidRDefault="00C967DC" w:rsidP="00C967DC">
      <w:pPr>
        <w:ind w:firstLine="720"/>
        <w:rPr>
          <w:b/>
          <w:i/>
        </w:rPr>
      </w:pPr>
      <w:r w:rsidRPr="00586AA7">
        <w:rPr>
          <w:b/>
        </w:rPr>
        <w:t>Note: Copy boxes if necessary</w:t>
      </w:r>
    </w:p>
    <w:p w14:paraId="63C82AB6" w14:textId="77777777" w:rsidR="00C967DC" w:rsidRPr="00E156ED" w:rsidRDefault="00C967DC" w:rsidP="00C967D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C967DC" w:rsidRPr="00062C6A" w14:paraId="67694D8C" w14:textId="77777777" w:rsidTr="00863BCC">
        <w:trPr>
          <w:cantSplit/>
        </w:trPr>
        <w:tc>
          <w:tcPr>
            <w:tcW w:w="9209" w:type="dxa"/>
            <w:gridSpan w:val="5"/>
            <w:shd w:val="clear" w:color="auto" w:fill="F2F2F2" w:themeFill="background1" w:themeFillShade="F2"/>
          </w:tcPr>
          <w:p w14:paraId="111B827A" w14:textId="77777777" w:rsidR="00C967DC" w:rsidRPr="00EA48BA" w:rsidRDefault="00C967DC" w:rsidP="00863BCC">
            <w:pPr>
              <w:jc w:val="center"/>
              <w:rPr>
                <w:b/>
              </w:rPr>
            </w:pPr>
            <w:r>
              <w:rPr>
                <w:b/>
              </w:rPr>
              <w:t>Secondary Education</w:t>
            </w:r>
            <w:r w:rsidRPr="00EA48BA">
              <w:rPr>
                <w:b/>
              </w:rPr>
              <w:t xml:space="preserve"> </w:t>
            </w:r>
            <w:r>
              <w:rPr>
                <w:b/>
              </w:rPr>
              <w:t>OR training</w:t>
            </w:r>
            <w:r w:rsidRPr="00EA48BA">
              <w:rPr>
                <w:b/>
              </w:rPr>
              <w:t xml:space="preserve"> (in chronological order)</w:t>
            </w:r>
          </w:p>
        </w:tc>
      </w:tr>
      <w:tr w:rsidR="00C967DC" w:rsidRPr="00062C6A" w14:paraId="4F8E47A2" w14:textId="77777777" w:rsidTr="00863BCC">
        <w:trPr>
          <w:cantSplit/>
        </w:trPr>
        <w:tc>
          <w:tcPr>
            <w:tcW w:w="1839" w:type="dxa"/>
            <w:shd w:val="clear" w:color="auto" w:fill="FFFFFF" w:themeFill="background1"/>
          </w:tcPr>
          <w:p w14:paraId="4DD0DBC9"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 xml:space="preserve">ountry </w:t>
            </w:r>
          </w:p>
        </w:tc>
        <w:tc>
          <w:tcPr>
            <w:tcW w:w="1417" w:type="dxa"/>
            <w:shd w:val="clear" w:color="auto" w:fill="FFFFFF" w:themeFill="background1"/>
          </w:tcPr>
          <w:p w14:paraId="608C8562" w14:textId="77777777" w:rsidR="00C967DC" w:rsidRPr="00062C6A" w:rsidRDefault="00C967DC" w:rsidP="00863BCC">
            <w:pPr>
              <w:pStyle w:val="HeadingTable"/>
            </w:pPr>
            <w:r>
              <w:t xml:space="preserve">Dates </w:t>
            </w:r>
            <w:r w:rsidRPr="00062C6A">
              <w:t>from</w:t>
            </w:r>
            <w:r>
              <w:t>/to: (dd/mm/</w:t>
            </w:r>
            <w:proofErr w:type="spellStart"/>
            <w:r>
              <w:t>yy</w:t>
            </w:r>
            <w:proofErr w:type="spellEnd"/>
            <w:r>
              <w:t>)</w:t>
            </w:r>
          </w:p>
        </w:tc>
        <w:tc>
          <w:tcPr>
            <w:tcW w:w="2191" w:type="dxa"/>
            <w:shd w:val="clear" w:color="auto" w:fill="FFFFFF" w:themeFill="background1"/>
          </w:tcPr>
          <w:p w14:paraId="09E5F8DD" w14:textId="77777777" w:rsidR="00C967DC" w:rsidRDefault="00C967DC" w:rsidP="00863BCC">
            <w:pPr>
              <w:pStyle w:val="HeadingTable"/>
            </w:pPr>
            <w:r>
              <w:t xml:space="preserve">Main </w:t>
            </w:r>
            <w:r w:rsidRPr="00062C6A">
              <w:t>Subject(s)</w:t>
            </w:r>
            <w:r>
              <w:t>/</w:t>
            </w:r>
          </w:p>
          <w:p w14:paraId="5688FE37" w14:textId="77777777" w:rsidR="00C967DC" w:rsidRPr="00062C6A" w:rsidRDefault="00C967DC" w:rsidP="00863BCC">
            <w:pPr>
              <w:pStyle w:val="HeadingTable"/>
            </w:pPr>
            <w:r>
              <w:t>occupational skills covered</w:t>
            </w:r>
          </w:p>
          <w:p w14:paraId="608D6C34" w14:textId="77777777" w:rsidR="00C967DC" w:rsidRPr="00062C6A" w:rsidRDefault="00C967DC" w:rsidP="00863BCC">
            <w:pPr>
              <w:pStyle w:val="HeadingTable"/>
            </w:pPr>
          </w:p>
        </w:tc>
        <w:tc>
          <w:tcPr>
            <w:tcW w:w="2345" w:type="dxa"/>
            <w:shd w:val="clear" w:color="auto" w:fill="FFFFFF" w:themeFill="background1"/>
          </w:tcPr>
          <w:p w14:paraId="2C7CFA22" w14:textId="77777777" w:rsidR="00C967DC" w:rsidRPr="00062C6A" w:rsidRDefault="00C967DC" w:rsidP="00863BCC">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5194ABC3"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632C2D59" w14:textId="77777777" w:rsidTr="00863BCC">
        <w:trPr>
          <w:cantSplit/>
        </w:trPr>
        <w:tc>
          <w:tcPr>
            <w:tcW w:w="1839" w:type="dxa"/>
            <w:shd w:val="clear" w:color="auto" w:fill="E2EBF8" w:themeFill="accent5" w:themeFillTint="33"/>
          </w:tcPr>
          <w:p w14:paraId="205EEBFE"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4903674"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5B85EF68"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3C3E5EF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FCD2E8C" w14:textId="77777777" w:rsidR="00C967DC" w:rsidRDefault="00C967DC" w:rsidP="00863BCC">
            <w:pPr>
              <w:pStyle w:val="NormalTextTable"/>
              <w:rPr>
                <w:lang w:val="en-US"/>
              </w:rPr>
            </w:pPr>
          </w:p>
          <w:p w14:paraId="3D7F9963" w14:textId="77777777" w:rsidR="00C967DC" w:rsidRPr="002B5E10" w:rsidRDefault="00C967DC" w:rsidP="00863BCC">
            <w:pPr>
              <w:pStyle w:val="NormalTextTable"/>
              <w:rPr>
                <w:lang w:val="en-US"/>
              </w:rPr>
            </w:pPr>
          </w:p>
        </w:tc>
      </w:tr>
      <w:tr w:rsidR="00C967DC" w:rsidRPr="00062C6A" w14:paraId="44A2F75F" w14:textId="77777777" w:rsidTr="00863BCC">
        <w:trPr>
          <w:cantSplit/>
        </w:trPr>
        <w:tc>
          <w:tcPr>
            <w:tcW w:w="1839" w:type="dxa"/>
            <w:shd w:val="clear" w:color="auto" w:fill="E2EBF8" w:themeFill="accent5" w:themeFillTint="33"/>
          </w:tcPr>
          <w:p w14:paraId="30D4ACFD"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69FD30D6"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31477429"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1D400A6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CDB2200" w14:textId="77777777" w:rsidR="00C967DC" w:rsidRPr="002B5E10" w:rsidRDefault="00C967DC" w:rsidP="00863BCC">
            <w:pPr>
              <w:pStyle w:val="NormalTextTable"/>
              <w:rPr>
                <w:lang w:val="en-US"/>
              </w:rPr>
            </w:pPr>
          </w:p>
          <w:p w14:paraId="3DB43005" w14:textId="77777777" w:rsidR="00C967DC" w:rsidRPr="002B5E10" w:rsidRDefault="00C967DC" w:rsidP="00863BCC">
            <w:pPr>
              <w:pStyle w:val="NormalTextTable"/>
              <w:rPr>
                <w:lang w:val="en-US"/>
              </w:rPr>
            </w:pPr>
          </w:p>
        </w:tc>
      </w:tr>
    </w:tbl>
    <w:p w14:paraId="3AF8E342" w14:textId="77777777" w:rsidR="00C967DC" w:rsidRDefault="00C967DC" w:rsidP="00C967DC">
      <w:pPr>
        <w:spacing w:after="0"/>
        <w:rPr>
          <w:rFonts w:cs="Arial"/>
          <w:color w:val="000D2A" w:themeColor="accent3" w:themeShade="1A"/>
        </w:rPr>
      </w:pPr>
    </w:p>
    <w:p w14:paraId="79333C75" w14:textId="77777777" w:rsidR="00C967DC" w:rsidRDefault="00C967DC" w:rsidP="00C967DC">
      <w:pPr>
        <w:spacing w:after="200" w:line="276" w:lineRule="auto"/>
        <w:jc w:val="left"/>
        <w:rPr>
          <w:rFonts w:cs="Arial"/>
          <w:color w:val="000D2A" w:themeColor="accent3" w:themeShade="1A"/>
        </w:rPr>
      </w:pPr>
      <w:r>
        <w:rPr>
          <w:rFonts w:cs="Arial"/>
          <w:color w:val="000D2A" w:themeColor="accent3" w:themeShade="1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C967DC" w:rsidRPr="00062C6A" w14:paraId="3A0482D2" w14:textId="77777777" w:rsidTr="00863BCC">
        <w:trPr>
          <w:cantSplit/>
        </w:trPr>
        <w:tc>
          <w:tcPr>
            <w:tcW w:w="9209" w:type="dxa"/>
            <w:gridSpan w:val="5"/>
            <w:shd w:val="clear" w:color="auto" w:fill="F2F2F2" w:themeFill="background1" w:themeFillShade="F2"/>
          </w:tcPr>
          <w:p w14:paraId="3DA33A68" w14:textId="77777777" w:rsidR="00C967DC" w:rsidRPr="00062C6A" w:rsidRDefault="00C967DC" w:rsidP="00863BCC">
            <w:pPr>
              <w:tabs>
                <w:tab w:val="left" w:pos="0"/>
                <w:tab w:val="right" w:pos="10632"/>
              </w:tabs>
              <w:jc w:val="center"/>
              <w:rPr>
                <w:rFonts w:cs="Arial"/>
                <w:smallCaps/>
                <w:color w:val="000D2A" w:themeColor="accent3" w:themeShade="1A"/>
              </w:rPr>
            </w:pPr>
            <w:r w:rsidRPr="00EA48BA">
              <w:rPr>
                <w:b/>
              </w:rPr>
              <w:lastRenderedPageBreak/>
              <w:t xml:space="preserve">Post-Secondary </w:t>
            </w:r>
            <w:r>
              <w:rPr>
                <w:b/>
              </w:rPr>
              <w:t>Education (non-university level) OR</w:t>
            </w:r>
            <w:r w:rsidRPr="00EA48BA">
              <w:rPr>
                <w:b/>
              </w:rPr>
              <w:t xml:space="preserve"> training (in chronological order)</w:t>
            </w:r>
          </w:p>
        </w:tc>
      </w:tr>
      <w:tr w:rsidR="00C967DC" w:rsidRPr="00062C6A" w14:paraId="12A01E64" w14:textId="77777777" w:rsidTr="00863BCC">
        <w:trPr>
          <w:cantSplit/>
        </w:trPr>
        <w:tc>
          <w:tcPr>
            <w:tcW w:w="1788" w:type="dxa"/>
            <w:shd w:val="clear" w:color="auto" w:fill="FFFFFF" w:themeFill="background1"/>
          </w:tcPr>
          <w:p w14:paraId="5A1B805D"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ountry</w:t>
            </w:r>
          </w:p>
        </w:tc>
        <w:tc>
          <w:tcPr>
            <w:tcW w:w="1468" w:type="dxa"/>
            <w:shd w:val="clear" w:color="auto" w:fill="FFFFFF" w:themeFill="background1"/>
          </w:tcPr>
          <w:p w14:paraId="6C1853F6" w14:textId="77777777" w:rsidR="00C967DC" w:rsidRPr="00062C6A" w:rsidRDefault="00C967DC" w:rsidP="00863BCC">
            <w:pPr>
              <w:pStyle w:val="HeadingTable"/>
            </w:pPr>
            <w:r>
              <w:t xml:space="preserve">Dates </w:t>
            </w:r>
            <w:r w:rsidRPr="00062C6A">
              <w:t>from</w:t>
            </w:r>
            <w:r>
              <w:t>/to: (dd/mm/</w:t>
            </w:r>
            <w:proofErr w:type="spellStart"/>
            <w:r>
              <w:t>yy</w:t>
            </w:r>
            <w:proofErr w:type="spellEnd"/>
            <w:r>
              <w:t>)</w:t>
            </w:r>
          </w:p>
        </w:tc>
        <w:tc>
          <w:tcPr>
            <w:tcW w:w="2144" w:type="dxa"/>
            <w:shd w:val="clear" w:color="auto" w:fill="FFFFFF" w:themeFill="background1"/>
          </w:tcPr>
          <w:p w14:paraId="7C59FEF2" w14:textId="77777777" w:rsidR="00C967DC" w:rsidRDefault="00C967DC" w:rsidP="00863BCC">
            <w:pPr>
              <w:pStyle w:val="HeadingTable"/>
            </w:pPr>
            <w:r>
              <w:t xml:space="preserve">Main </w:t>
            </w:r>
            <w:r w:rsidRPr="00062C6A">
              <w:t>Subject(s)</w:t>
            </w:r>
            <w:r>
              <w:t>/</w:t>
            </w:r>
          </w:p>
          <w:p w14:paraId="2396906A" w14:textId="77777777" w:rsidR="00C967DC" w:rsidRPr="00062C6A" w:rsidRDefault="00C967DC" w:rsidP="00863BCC">
            <w:pPr>
              <w:pStyle w:val="HeadingTable"/>
            </w:pPr>
            <w:r>
              <w:t>occupational skills covered</w:t>
            </w:r>
          </w:p>
          <w:p w14:paraId="622EE7C8" w14:textId="77777777" w:rsidR="00C967DC" w:rsidRPr="00062C6A" w:rsidRDefault="00C967DC" w:rsidP="00863BCC">
            <w:pPr>
              <w:pStyle w:val="HeadingTable"/>
            </w:pPr>
          </w:p>
        </w:tc>
        <w:tc>
          <w:tcPr>
            <w:tcW w:w="2392" w:type="dxa"/>
            <w:shd w:val="clear" w:color="auto" w:fill="FFFFFF" w:themeFill="background1"/>
          </w:tcPr>
          <w:p w14:paraId="3C7EC31E" w14:textId="77777777" w:rsidR="00C967DC" w:rsidRPr="00062C6A" w:rsidRDefault="00C967DC" w:rsidP="00863BCC">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6610191B"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049E2B59" w14:textId="77777777" w:rsidTr="00863BCC">
        <w:trPr>
          <w:cantSplit/>
        </w:trPr>
        <w:tc>
          <w:tcPr>
            <w:tcW w:w="1788" w:type="dxa"/>
            <w:shd w:val="clear" w:color="auto" w:fill="E2EBF8" w:themeFill="accent5" w:themeFillTint="33"/>
          </w:tcPr>
          <w:p w14:paraId="23BAA64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A8A350E"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3322419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443A053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00E79310" w14:textId="77777777" w:rsidR="00C967DC" w:rsidRPr="002B5E10" w:rsidRDefault="00C967DC" w:rsidP="00863BCC">
            <w:pPr>
              <w:pStyle w:val="NormalTextTable"/>
              <w:rPr>
                <w:lang w:val="en-US"/>
              </w:rPr>
            </w:pPr>
          </w:p>
          <w:p w14:paraId="4F016C22" w14:textId="77777777" w:rsidR="00C967DC" w:rsidRPr="002B5E10" w:rsidRDefault="00C967DC" w:rsidP="00863BCC">
            <w:pPr>
              <w:pStyle w:val="NormalTextTable"/>
              <w:rPr>
                <w:lang w:val="en-US"/>
              </w:rPr>
            </w:pPr>
          </w:p>
        </w:tc>
      </w:tr>
      <w:tr w:rsidR="00C967DC" w:rsidRPr="00062C6A" w14:paraId="67C122D9" w14:textId="77777777" w:rsidTr="00863BCC">
        <w:trPr>
          <w:cantSplit/>
        </w:trPr>
        <w:tc>
          <w:tcPr>
            <w:tcW w:w="1788" w:type="dxa"/>
            <w:shd w:val="clear" w:color="auto" w:fill="E2EBF8" w:themeFill="accent5" w:themeFillTint="33"/>
          </w:tcPr>
          <w:p w14:paraId="42F1AFD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CF412B7"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4A7ECC2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7D69B2B3"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AF97D61" w14:textId="77777777" w:rsidR="00C967DC" w:rsidRPr="002B5E10" w:rsidRDefault="00C967DC" w:rsidP="00863BCC">
            <w:pPr>
              <w:pStyle w:val="NormalTextTable"/>
              <w:rPr>
                <w:lang w:val="en-US"/>
              </w:rPr>
            </w:pPr>
          </w:p>
          <w:p w14:paraId="304BD1EC" w14:textId="77777777" w:rsidR="00C967DC" w:rsidRPr="002B5E10" w:rsidRDefault="00C967DC" w:rsidP="00863BCC">
            <w:pPr>
              <w:pStyle w:val="NormalTextTable"/>
              <w:rPr>
                <w:lang w:val="en-US"/>
              </w:rPr>
            </w:pPr>
          </w:p>
        </w:tc>
      </w:tr>
    </w:tbl>
    <w:p w14:paraId="7762D00C" w14:textId="77777777" w:rsidR="00C967DC" w:rsidRDefault="00C967DC" w:rsidP="00C967DC">
      <w:pPr>
        <w:spacing w:after="0"/>
        <w:rPr>
          <w:rFonts w:cs="Arial"/>
          <w:color w:val="000D2A" w:themeColor="accent3" w:themeShade="1A"/>
        </w:rPr>
      </w:pPr>
    </w:p>
    <w:p w14:paraId="24D447CF" w14:textId="77777777" w:rsidR="00C967DC" w:rsidRPr="00062C6A" w:rsidRDefault="00C967DC" w:rsidP="00C967DC">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C967DC" w:rsidRPr="00062C6A" w14:paraId="162CB5F8" w14:textId="77777777" w:rsidTr="00863BCC">
        <w:trPr>
          <w:cantSplit/>
        </w:trPr>
        <w:tc>
          <w:tcPr>
            <w:tcW w:w="9209" w:type="dxa"/>
            <w:gridSpan w:val="5"/>
            <w:shd w:val="clear" w:color="auto" w:fill="F2F2F2" w:themeFill="background1" w:themeFillShade="F2"/>
          </w:tcPr>
          <w:p w14:paraId="7ED395F4" w14:textId="77777777" w:rsidR="00C967DC" w:rsidRPr="00062C6A" w:rsidRDefault="00C967DC" w:rsidP="00863BCC">
            <w:pPr>
              <w:tabs>
                <w:tab w:val="left" w:pos="0"/>
                <w:tab w:val="right" w:pos="10632"/>
              </w:tabs>
              <w:jc w:val="center"/>
              <w:rPr>
                <w:rFonts w:cs="Arial"/>
                <w:smallCaps/>
                <w:color w:val="000D2A" w:themeColor="accent3" w:themeShade="1A"/>
              </w:rPr>
            </w:pPr>
            <w:r>
              <w:rPr>
                <w:b/>
              </w:rPr>
              <w:t>University E</w:t>
            </w:r>
            <w:r w:rsidRPr="00EA48BA">
              <w:rPr>
                <w:b/>
              </w:rPr>
              <w:t>ducation (in chronological order)</w:t>
            </w:r>
          </w:p>
        </w:tc>
      </w:tr>
      <w:tr w:rsidR="00C967DC" w:rsidRPr="00062C6A" w14:paraId="15C7FCB9" w14:textId="77777777" w:rsidTr="00863BCC">
        <w:trPr>
          <w:cantSplit/>
        </w:trPr>
        <w:tc>
          <w:tcPr>
            <w:tcW w:w="1787" w:type="dxa"/>
            <w:shd w:val="clear" w:color="auto" w:fill="FFFFFF" w:themeFill="background1"/>
          </w:tcPr>
          <w:p w14:paraId="4C4D962D" w14:textId="77777777" w:rsidR="00C967DC" w:rsidRPr="00256DEC" w:rsidRDefault="00C967DC" w:rsidP="00863BCC">
            <w:pPr>
              <w:pStyle w:val="HeadingTable"/>
              <w:rPr>
                <w:lang w:val="en-US"/>
              </w:rPr>
            </w:pPr>
            <w:r w:rsidRPr="00256DEC">
              <w:rPr>
                <w:lang w:val="en-US"/>
              </w:rPr>
              <w:t>Name</w:t>
            </w:r>
            <w:r>
              <w:rPr>
                <w:lang w:val="en-US"/>
              </w:rPr>
              <w:t xml:space="preserve"> of the establishment and c</w:t>
            </w:r>
            <w:r w:rsidRPr="00256DEC">
              <w:rPr>
                <w:lang w:val="en-US"/>
              </w:rPr>
              <w:t xml:space="preserve">ountry </w:t>
            </w:r>
          </w:p>
        </w:tc>
        <w:tc>
          <w:tcPr>
            <w:tcW w:w="1469" w:type="dxa"/>
            <w:shd w:val="clear" w:color="auto" w:fill="FFFFFF" w:themeFill="background1"/>
          </w:tcPr>
          <w:p w14:paraId="57872732" w14:textId="77777777" w:rsidR="00C967DC" w:rsidRDefault="00C967DC" w:rsidP="00863BCC">
            <w:pPr>
              <w:pStyle w:val="HeadingTable"/>
            </w:pPr>
            <w:r w:rsidRPr="00062C6A">
              <w:t xml:space="preserve">Dates </w:t>
            </w:r>
          </w:p>
          <w:p w14:paraId="76F783C0" w14:textId="77777777" w:rsidR="00C967DC" w:rsidRDefault="00C967DC" w:rsidP="00863BCC">
            <w:pPr>
              <w:pStyle w:val="HeadingTable"/>
            </w:pPr>
            <w:r>
              <w:t>from/to:</w:t>
            </w:r>
          </w:p>
          <w:p w14:paraId="10864DBF" w14:textId="77777777" w:rsidR="00C967DC" w:rsidRPr="00062C6A" w:rsidRDefault="00C967DC" w:rsidP="00863BCC">
            <w:pPr>
              <w:pStyle w:val="HeadingTable"/>
            </w:pPr>
            <w:r>
              <w:t>(dd/mm/</w:t>
            </w:r>
            <w:proofErr w:type="spellStart"/>
            <w:r>
              <w:t>yy</w:t>
            </w:r>
            <w:proofErr w:type="spellEnd"/>
            <w:r>
              <w:t>)</w:t>
            </w:r>
          </w:p>
        </w:tc>
        <w:tc>
          <w:tcPr>
            <w:tcW w:w="2143" w:type="dxa"/>
            <w:shd w:val="clear" w:color="auto" w:fill="FFFFFF" w:themeFill="background1"/>
          </w:tcPr>
          <w:p w14:paraId="0B614892" w14:textId="77777777" w:rsidR="00C967DC" w:rsidRPr="00062C6A" w:rsidRDefault="00C967DC" w:rsidP="00863BCC">
            <w:pPr>
              <w:pStyle w:val="HeadingTable"/>
            </w:pPr>
            <w:r>
              <w:t xml:space="preserve">Main </w:t>
            </w:r>
            <w:r w:rsidRPr="00062C6A">
              <w:t>Subject(s)</w:t>
            </w:r>
            <w:r>
              <w:t>/ occupational skills covered</w:t>
            </w:r>
          </w:p>
          <w:p w14:paraId="2E29B4A6" w14:textId="77777777" w:rsidR="00C967DC" w:rsidRPr="00062C6A" w:rsidRDefault="00C967DC" w:rsidP="00863BCC">
            <w:pPr>
              <w:pStyle w:val="HeadingTable"/>
            </w:pPr>
          </w:p>
        </w:tc>
        <w:tc>
          <w:tcPr>
            <w:tcW w:w="2393" w:type="dxa"/>
            <w:shd w:val="clear" w:color="auto" w:fill="FFFFFF" w:themeFill="background1"/>
          </w:tcPr>
          <w:p w14:paraId="11041335" w14:textId="77777777" w:rsidR="00C967DC" w:rsidRPr="00062C6A" w:rsidRDefault="00C967DC" w:rsidP="00863BCC">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646195FE" w14:textId="77777777" w:rsidR="00C967DC" w:rsidRDefault="00C967DC" w:rsidP="00863BCC">
            <w:pPr>
              <w:pStyle w:val="HeadingTable"/>
            </w:pPr>
            <w:r>
              <w:t>Date of award:</w:t>
            </w:r>
          </w:p>
          <w:p w14:paraId="0EC424E4" w14:textId="77777777" w:rsidR="00C967DC" w:rsidRPr="00062C6A" w:rsidRDefault="00C967DC" w:rsidP="00863BCC">
            <w:pPr>
              <w:pStyle w:val="HeadingTable"/>
            </w:pPr>
            <w:r w:rsidRPr="00062C6A">
              <w:t>(dd/mm/</w:t>
            </w:r>
            <w:proofErr w:type="spellStart"/>
            <w:r w:rsidRPr="00062C6A">
              <w:t>yy</w:t>
            </w:r>
            <w:proofErr w:type="spellEnd"/>
            <w:r w:rsidRPr="00062C6A">
              <w:t>)</w:t>
            </w:r>
          </w:p>
        </w:tc>
      </w:tr>
      <w:tr w:rsidR="00C967DC" w:rsidRPr="00062C6A" w14:paraId="3DA0041E" w14:textId="77777777" w:rsidTr="00863BCC">
        <w:trPr>
          <w:cantSplit/>
        </w:trPr>
        <w:tc>
          <w:tcPr>
            <w:tcW w:w="1787" w:type="dxa"/>
            <w:shd w:val="clear" w:color="auto" w:fill="E2EBF8" w:themeFill="accent5" w:themeFillTint="33"/>
          </w:tcPr>
          <w:p w14:paraId="3436FA08"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3C22E0EB"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211B734F"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352372A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2BF2E336" w14:textId="77777777" w:rsidR="00C967DC" w:rsidRPr="002B5E10" w:rsidRDefault="00C967DC" w:rsidP="00863BCC">
            <w:pPr>
              <w:pStyle w:val="NormalTextTable"/>
              <w:rPr>
                <w:lang w:val="en-US"/>
              </w:rPr>
            </w:pPr>
          </w:p>
          <w:p w14:paraId="20036756" w14:textId="77777777" w:rsidR="00C967DC" w:rsidRPr="002B5E10" w:rsidRDefault="00C967DC" w:rsidP="00863BCC">
            <w:pPr>
              <w:pStyle w:val="NormalTextTable"/>
              <w:rPr>
                <w:lang w:val="en-US"/>
              </w:rPr>
            </w:pPr>
          </w:p>
        </w:tc>
      </w:tr>
      <w:tr w:rsidR="00C967DC" w:rsidRPr="00062C6A" w14:paraId="3D019358" w14:textId="77777777" w:rsidTr="00863BCC">
        <w:trPr>
          <w:cantSplit/>
        </w:trPr>
        <w:tc>
          <w:tcPr>
            <w:tcW w:w="1787" w:type="dxa"/>
            <w:shd w:val="clear" w:color="auto" w:fill="E2EBF8" w:themeFill="accent5" w:themeFillTint="33"/>
          </w:tcPr>
          <w:p w14:paraId="3ECABD61"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02CFFAD9"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7FD70AAE"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77C1A9B9"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B99205B" w14:textId="77777777" w:rsidR="00C967DC" w:rsidRPr="002B5E10" w:rsidRDefault="00C967DC" w:rsidP="00863BCC">
            <w:pPr>
              <w:pStyle w:val="NormalTextTable"/>
              <w:rPr>
                <w:lang w:val="en-US"/>
              </w:rPr>
            </w:pPr>
          </w:p>
          <w:p w14:paraId="1C7B3088" w14:textId="77777777" w:rsidR="00C967DC" w:rsidRPr="002B5E10" w:rsidRDefault="00C967DC" w:rsidP="00863BCC">
            <w:pPr>
              <w:pStyle w:val="NormalTextTable"/>
              <w:rPr>
                <w:lang w:val="en-US"/>
              </w:rPr>
            </w:pPr>
          </w:p>
        </w:tc>
      </w:tr>
    </w:tbl>
    <w:p w14:paraId="007E6AD1" w14:textId="77777777" w:rsidR="00C967DC" w:rsidRDefault="00C967DC" w:rsidP="00C967DC">
      <w:pPr>
        <w:spacing w:after="0"/>
        <w:jc w:val="left"/>
      </w:pPr>
    </w:p>
    <w:p w14:paraId="0CD49138" w14:textId="77777777" w:rsidR="00C967DC" w:rsidRPr="00E156ED" w:rsidRDefault="00C967DC" w:rsidP="00C967DC">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C967DC" w:rsidRPr="00062C6A" w14:paraId="478B22EC" w14:textId="77777777" w:rsidTr="00863BCC">
        <w:trPr>
          <w:cantSplit/>
        </w:trPr>
        <w:tc>
          <w:tcPr>
            <w:tcW w:w="9209" w:type="dxa"/>
            <w:gridSpan w:val="5"/>
            <w:shd w:val="clear" w:color="auto" w:fill="F2F2F2" w:themeFill="background1" w:themeFillShade="F2"/>
          </w:tcPr>
          <w:p w14:paraId="51D3DB26" w14:textId="77777777" w:rsidR="00C967DC" w:rsidRPr="002C6D2F" w:rsidRDefault="00C967DC" w:rsidP="00863BCC">
            <w:pPr>
              <w:jc w:val="center"/>
              <w:rPr>
                <w:b/>
              </w:rPr>
            </w:pPr>
            <w:r w:rsidRPr="002C6D2F">
              <w:rPr>
                <w:b/>
              </w:rPr>
              <w:t xml:space="preserve">Post-Graduate </w:t>
            </w:r>
            <w:r>
              <w:rPr>
                <w:b/>
              </w:rPr>
              <w:t>Education</w:t>
            </w:r>
            <w:r w:rsidRPr="002C6D2F">
              <w:rPr>
                <w:b/>
              </w:rPr>
              <w:t xml:space="preserve"> (in chronological order)</w:t>
            </w:r>
          </w:p>
        </w:tc>
      </w:tr>
      <w:tr w:rsidR="00C967DC" w:rsidRPr="00062C6A" w14:paraId="27F2F857" w14:textId="77777777" w:rsidTr="00863BCC">
        <w:trPr>
          <w:cantSplit/>
        </w:trPr>
        <w:tc>
          <w:tcPr>
            <w:tcW w:w="1781" w:type="dxa"/>
            <w:shd w:val="clear" w:color="auto" w:fill="FFFFFF" w:themeFill="background1"/>
          </w:tcPr>
          <w:p w14:paraId="3FC79F49" w14:textId="77777777" w:rsidR="00C967DC" w:rsidRPr="00256DEC" w:rsidRDefault="00C967DC" w:rsidP="00863BCC">
            <w:pPr>
              <w:pStyle w:val="HeadingTable"/>
              <w:rPr>
                <w:lang w:val="en-US"/>
              </w:rPr>
            </w:pPr>
            <w:r w:rsidRPr="00256DEC">
              <w:rPr>
                <w:lang w:val="en-US"/>
              </w:rPr>
              <w:t xml:space="preserve">Name </w:t>
            </w:r>
            <w:r>
              <w:rPr>
                <w:lang w:val="en-US"/>
              </w:rPr>
              <w:t>of the establishment and</w:t>
            </w:r>
            <w:r w:rsidRPr="00256DEC">
              <w:rPr>
                <w:lang w:val="en-US"/>
              </w:rPr>
              <w:t xml:space="preserve"> country </w:t>
            </w:r>
          </w:p>
        </w:tc>
        <w:tc>
          <w:tcPr>
            <w:tcW w:w="1475" w:type="dxa"/>
            <w:shd w:val="clear" w:color="auto" w:fill="FFFFFF" w:themeFill="background1"/>
          </w:tcPr>
          <w:p w14:paraId="68368E68" w14:textId="77777777" w:rsidR="00C967DC" w:rsidRDefault="00C967DC" w:rsidP="00863BCC">
            <w:pPr>
              <w:pStyle w:val="HeadingTable"/>
            </w:pPr>
            <w:r>
              <w:t>Dates from/to:</w:t>
            </w:r>
          </w:p>
          <w:p w14:paraId="10021249" w14:textId="77777777" w:rsidR="00C967DC" w:rsidRPr="00062C6A" w:rsidRDefault="00C967DC" w:rsidP="00863BCC">
            <w:pPr>
              <w:pStyle w:val="HeadingTable"/>
            </w:pPr>
            <w:r>
              <w:t>(dd/mm/</w:t>
            </w:r>
            <w:proofErr w:type="spellStart"/>
            <w:r>
              <w:t>yy</w:t>
            </w:r>
            <w:proofErr w:type="spellEnd"/>
            <w:r>
              <w:t>)</w:t>
            </w:r>
          </w:p>
        </w:tc>
        <w:tc>
          <w:tcPr>
            <w:tcW w:w="2126" w:type="dxa"/>
            <w:shd w:val="clear" w:color="auto" w:fill="FFFFFF" w:themeFill="background1"/>
          </w:tcPr>
          <w:p w14:paraId="3A844094" w14:textId="77777777" w:rsidR="00C967DC" w:rsidRPr="00062C6A" w:rsidRDefault="00C967DC" w:rsidP="00863BCC">
            <w:pPr>
              <w:pStyle w:val="HeadingTable"/>
            </w:pPr>
            <w:r>
              <w:t xml:space="preserve">Main </w:t>
            </w:r>
            <w:r w:rsidRPr="00062C6A">
              <w:t>Subject(s)</w:t>
            </w:r>
            <w:r>
              <w:t>/ occupational skills covered</w:t>
            </w:r>
          </w:p>
          <w:p w14:paraId="7EAE413B" w14:textId="77777777" w:rsidR="00C967DC" w:rsidRPr="00062C6A" w:rsidRDefault="00C967DC" w:rsidP="00863BCC">
            <w:pPr>
              <w:pStyle w:val="HeadingTable"/>
            </w:pPr>
          </w:p>
        </w:tc>
        <w:tc>
          <w:tcPr>
            <w:tcW w:w="2410" w:type="dxa"/>
            <w:shd w:val="clear" w:color="auto" w:fill="FFFFFF" w:themeFill="background1"/>
          </w:tcPr>
          <w:p w14:paraId="7E0981F8" w14:textId="77777777" w:rsidR="00C967DC" w:rsidRPr="00062C6A" w:rsidRDefault="00C967DC" w:rsidP="00863BCC">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4DCC0BF1"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707ECFAF" w14:textId="77777777" w:rsidTr="00863BCC">
        <w:trPr>
          <w:cantSplit/>
        </w:trPr>
        <w:tc>
          <w:tcPr>
            <w:tcW w:w="1781" w:type="dxa"/>
            <w:shd w:val="clear" w:color="auto" w:fill="E2EBF8" w:themeFill="accent5" w:themeFillTint="33"/>
          </w:tcPr>
          <w:p w14:paraId="2F2DE8A4" w14:textId="77777777" w:rsidR="00C967DC" w:rsidRPr="002B5E10" w:rsidRDefault="00C967DC" w:rsidP="00863BCC">
            <w:pPr>
              <w:pStyle w:val="NormalTextTable"/>
              <w:rPr>
                <w:lang w:val="en-US"/>
              </w:rPr>
            </w:pPr>
          </w:p>
        </w:tc>
        <w:tc>
          <w:tcPr>
            <w:tcW w:w="1475" w:type="dxa"/>
            <w:shd w:val="clear" w:color="auto" w:fill="E2EBF8" w:themeFill="accent5" w:themeFillTint="33"/>
          </w:tcPr>
          <w:p w14:paraId="0F42968D" w14:textId="77777777" w:rsidR="00C967DC" w:rsidRPr="002B5E10" w:rsidRDefault="00C967DC" w:rsidP="00863BCC">
            <w:pPr>
              <w:pStyle w:val="NormalTextTable"/>
              <w:rPr>
                <w:lang w:val="en-US"/>
              </w:rPr>
            </w:pPr>
          </w:p>
        </w:tc>
        <w:tc>
          <w:tcPr>
            <w:tcW w:w="2126" w:type="dxa"/>
            <w:shd w:val="clear" w:color="auto" w:fill="E2EBF8" w:themeFill="accent5" w:themeFillTint="33"/>
          </w:tcPr>
          <w:p w14:paraId="089650D4" w14:textId="77777777" w:rsidR="00C967DC" w:rsidRPr="002B5E10" w:rsidRDefault="00C967DC" w:rsidP="00863BCC">
            <w:pPr>
              <w:pStyle w:val="NormalTextTable"/>
              <w:rPr>
                <w:lang w:val="en-US"/>
              </w:rPr>
            </w:pPr>
          </w:p>
        </w:tc>
        <w:tc>
          <w:tcPr>
            <w:tcW w:w="2410" w:type="dxa"/>
            <w:shd w:val="clear" w:color="auto" w:fill="E2EBF8" w:themeFill="accent5" w:themeFillTint="33"/>
          </w:tcPr>
          <w:p w14:paraId="09A791F0"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C964B26" w14:textId="77777777" w:rsidR="00C967DC" w:rsidRPr="002B5E10" w:rsidRDefault="00C967DC" w:rsidP="00863BCC">
            <w:pPr>
              <w:pStyle w:val="NormalTextTable"/>
              <w:rPr>
                <w:lang w:val="en-US"/>
              </w:rPr>
            </w:pPr>
          </w:p>
          <w:p w14:paraId="2CCDDC07" w14:textId="77777777" w:rsidR="00C967DC" w:rsidRPr="002B5E10" w:rsidRDefault="00C967DC" w:rsidP="00863BCC">
            <w:pPr>
              <w:pStyle w:val="NormalTextTable"/>
              <w:rPr>
                <w:lang w:val="en-US"/>
              </w:rPr>
            </w:pPr>
          </w:p>
        </w:tc>
      </w:tr>
      <w:tr w:rsidR="00C967DC" w:rsidRPr="00E3695C" w14:paraId="1CDBE207" w14:textId="77777777" w:rsidTr="00863BCC">
        <w:trPr>
          <w:cantSplit/>
        </w:trPr>
        <w:tc>
          <w:tcPr>
            <w:tcW w:w="1781" w:type="dxa"/>
            <w:shd w:val="clear" w:color="auto" w:fill="E2EBF8" w:themeFill="accent5" w:themeFillTint="33"/>
          </w:tcPr>
          <w:p w14:paraId="4BF24FEE" w14:textId="77777777" w:rsidR="00C967DC" w:rsidRPr="002B5E10" w:rsidRDefault="00C967DC" w:rsidP="00863BCC">
            <w:pPr>
              <w:pStyle w:val="NormalTextTable"/>
              <w:rPr>
                <w:rFonts w:ascii="Verdana" w:hAnsi="Verdana"/>
                <w:sz w:val="20"/>
                <w:lang w:val="en-US"/>
              </w:rPr>
            </w:pPr>
          </w:p>
        </w:tc>
        <w:tc>
          <w:tcPr>
            <w:tcW w:w="1475" w:type="dxa"/>
            <w:shd w:val="clear" w:color="auto" w:fill="E2EBF8" w:themeFill="accent5" w:themeFillTint="33"/>
          </w:tcPr>
          <w:p w14:paraId="29F131E8" w14:textId="77777777" w:rsidR="00C967DC" w:rsidRPr="002B5E10" w:rsidRDefault="00C967DC" w:rsidP="00863BCC">
            <w:pPr>
              <w:pStyle w:val="NormalTextTable"/>
              <w:rPr>
                <w:rFonts w:ascii="Verdana" w:hAnsi="Verdana"/>
                <w:sz w:val="20"/>
                <w:lang w:val="en-US"/>
              </w:rPr>
            </w:pPr>
          </w:p>
        </w:tc>
        <w:tc>
          <w:tcPr>
            <w:tcW w:w="2126" w:type="dxa"/>
            <w:shd w:val="clear" w:color="auto" w:fill="E2EBF8" w:themeFill="accent5" w:themeFillTint="33"/>
          </w:tcPr>
          <w:p w14:paraId="25145FF5" w14:textId="77777777" w:rsidR="00C967DC" w:rsidRPr="002B5E10" w:rsidRDefault="00C967DC" w:rsidP="00863BCC">
            <w:pPr>
              <w:pStyle w:val="NormalTextTable"/>
              <w:rPr>
                <w:rFonts w:ascii="Verdana" w:hAnsi="Verdana"/>
                <w:sz w:val="20"/>
                <w:lang w:val="en-US"/>
              </w:rPr>
            </w:pPr>
          </w:p>
        </w:tc>
        <w:tc>
          <w:tcPr>
            <w:tcW w:w="2410" w:type="dxa"/>
            <w:shd w:val="clear" w:color="auto" w:fill="E2EBF8" w:themeFill="accent5" w:themeFillTint="33"/>
          </w:tcPr>
          <w:p w14:paraId="19B20935" w14:textId="77777777" w:rsidR="00C967DC" w:rsidRPr="002B5E10" w:rsidRDefault="00C967DC" w:rsidP="00863BCC">
            <w:pPr>
              <w:pStyle w:val="NormalTextTable"/>
              <w:rPr>
                <w:rFonts w:ascii="Verdana" w:hAnsi="Verdana"/>
                <w:sz w:val="20"/>
                <w:lang w:val="en-US"/>
              </w:rPr>
            </w:pPr>
          </w:p>
        </w:tc>
        <w:tc>
          <w:tcPr>
            <w:tcW w:w="1417" w:type="dxa"/>
            <w:shd w:val="clear" w:color="auto" w:fill="E2EBF8" w:themeFill="accent5" w:themeFillTint="33"/>
          </w:tcPr>
          <w:p w14:paraId="5E17E981" w14:textId="77777777" w:rsidR="00C967DC" w:rsidRPr="002B5E10" w:rsidRDefault="00C967DC" w:rsidP="00863BCC">
            <w:pPr>
              <w:pStyle w:val="NormalTextTable"/>
              <w:rPr>
                <w:rFonts w:ascii="Verdana" w:hAnsi="Verdana"/>
                <w:sz w:val="20"/>
                <w:lang w:val="en-US"/>
              </w:rPr>
            </w:pPr>
          </w:p>
          <w:p w14:paraId="5665DCFE" w14:textId="77777777" w:rsidR="00C967DC" w:rsidRPr="002B5E10" w:rsidRDefault="00C967DC" w:rsidP="00863BCC">
            <w:pPr>
              <w:pStyle w:val="NormalTextTable"/>
              <w:rPr>
                <w:rFonts w:ascii="Verdana" w:hAnsi="Verdana"/>
                <w:sz w:val="20"/>
                <w:lang w:val="en-US"/>
              </w:rPr>
            </w:pPr>
          </w:p>
        </w:tc>
      </w:tr>
    </w:tbl>
    <w:p w14:paraId="3A7AF3A5" w14:textId="77777777" w:rsidR="00C967DC" w:rsidRDefault="00C967DC" w:rsidP="00C967DC">
      <w:pPr>
        <w:spacing w:after="0"/>
      </w:pPr>
    </w:p>
    <w:p w14:paraId="19E1D743" w14:textId="77777777" w:rsidR="00C967DC" w:rsidRPr="00E3695C" w:rsidRDefault="00C967DC" w:rsidP="00C967D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C967DC" w:rsidRPr="00E3695C" w14:paraId="625807F9" w14:textId="77777777" w:rsidTr="00863BCC">
        <w:trPr>
          <w:cantSplit/>
        </w:trPr>
        <w:tc>
          <w:tcPr>
            <w:tcW w:w="9209" w:type="dxa"/>
            <w:gridSpan w:val="5"/>
            <w:shd w:val="clear" w:color="auto" w:fill="F2F2F2" w:themeFill="background1" w:themeFillShade="F2"/>
          </w:tcPr>
          <w:p w14:paraId="080BE269" w14:textId="77777777" w:rsidR="00C967DC" w:rsidRDefault="00C967DC" w:rsidP="00863BCC">
            <w:pPr>
              <w:tabs>
                <w:tab w:val="left" w:pos="0"/>
                <w:tab w:val="right" w:pos="10632"/>
              </w:tabs>
              <w:jc w:val="center"/>
              <w:rPr>
                <w:b/>
              </w:rPr>
            </w:pPr>
            <w:r>
              <w:rPr>
                <w:b/>
              </w:rPr>
              <w:t xml:space="preserve">Other Certificated Education OR </w:t>
            </w:r>
            <w:r w:rsidRPr="002C6D2F">
              <w:rPr>
                <w:b/>
              </w:rPr>
              <w:t xml:space="preserve">training relevant for the position you are applying for  </w:t>
            </w:r>
          </w:p>
          <w:p w14:paraId="4AF98B0B" w14:textId="77777777" w:rsidR="00C967DC" w:rsidRPr="002C6D2F" w:rsidRDefault="00C967DC" w:rsidP="00863BCC">
            <w:pPr>
              <w:tabs>
                <w:tab w:val="left" w:pos="0"/>
                <w:tab w:val="right" w:pos="10632"/>
              </w:tabs>
              <w:jc w:val="center"/>
              <w:rPr>
                <w:b/>
              </w:rPr>
            </w:pPr>
            <w:r w:rsidRPr="002C6D2F">
              <w:rPr>
                <w:b/>
              </w:rPr>
              <w:t>(in chronological order)</w:t>
            </w:r>
          </w:p>
        </w:tc>
      </w:tr>
      <w:tr w:rsidR="00C967DC" w:rsidRPr="00E3695C" w14:paraId="25121C59" w14:textId="77777777" w:rsidTr="00863BCC">
        <w:trPr>
          <w:cantSplit/>
        </w:trPr>
        <w:tc>
          <w:tcPr>
            <w:tcW w:w="1774" w:type="dxa"/>
            <w:shd w:val="clear" w:color="auto" w:fill="FFFFFF" w:themeFill="background1"/>
          </w:tcPr>
          <w:p w14:paraId="6636D9A2" w14:textId="77777777" w:rsidR="00C967DC" w:rsidRPr="00016B4D" w:rsidRDefault="00C967DC" w:rsidP="00863BCC">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6148178E" w14:textId="77777777" w:rsidR="00C967DC" w:rsidRDefault="00C967DC" w:rsidP="00863BCC">
            <w:pPr>
              <w:pStyle w:val="HeadingTable"/>
            </w:pPr>
            <w:r>
              <w:t>Dates from/to:</w:t>
            </w:r>
          </w:p>
          <w:p w14:paraId="25BC9E85" w14:textId="77777777" w:rsidR="00C967DC" w:rsidRPr="00E3695C" w:rsidRDefault="00C967DC" w:rsidP="00863BCC">
            <w:pPr>
              <w:pStyle w:val="HeadingTable"/>
              <w:rPr>
                <w:rFonts w:ascii="Verdana" w:hAnsi="Verdana"/>
                <w:sz w:val="18"/>
              </w:rPr>
            </w:pPr>
            <w:r>
              <w:t>(dd/mm/</w:t>
            </w:r>
            <w:proofErr w:type="spellStart"/>
            <w:r>
              <w:t>yy</w:t>
            </w:r>
            <w:proofErr w:type="spellEnd"/>
            <w:r>
              <w:t>)</w:t>
            </w:r>
          </w:p>
        </w:tc>
        <w:tc>
          <w:tcPr>
            <w:tcW w:w="2115" w:type="dxa"/>
            <w:shd w:val="clear" w:color="auto" w:fill="FFFFFF" w:themeFill="background1"/>
          </w:tcPr>
          <w:p w14:paraId="501A186D" w14:textId="77777777" w:rsidR="00C967DC" w:rsidRPr="00062C6A" w:rsidRDefault="00C967DC" w:rsidP="00863BCC">
            <w:pPr>
              <w:pStyle w:val="HeadingTable"/>
            </w:pPr>
            <w:r>
              <w:t xml:space="preserve">Main </w:t>
            </w:r>
            <w:r w:rsidRPr="00062C6A">
              <w:t>Subject(s)</w:t>
            </w:r>
            <w:r>
              <w:t>/ occupational skills covered</w:t>
            </w:r>
          </w:p>
          <w:p w14:paraId="1427EBB6" w14:textId="77777777" w:rsidR="00C967DC" w:rsidRPr="00E3695C" w:rsidRDefault="00C967DC" w:rsidP="00863BCC">
            <w:pPr>
              <w:pStyle w:val="HeadingTable"/>
              <w:rPr>
                <w:rFonts w:ascii="Verdana" w:hAnsi="Verdana"/>
                <w:sz w:val="18"/>
              </w:rPr>
            </w:pPr>
          </w:p>
        </w:tc>
        <w:tc>
          <w:tcPr>
            <w:tcW w:w="2421" w:type="dxa"/>
            <w:shd w:val="clear" w:color="auto" w:fill="FFFFFF" w:themeFill="background1"/>
          </w:tcPr>
          <w:p w14:paraId="5A8A5DFD" w14:textId="77777777" w:rsidR="00C967DC" w:rsidRPr="00586AA7" w:rsidRDefault="00C967DC" w:rsidP="00863BCC">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09448795" w14:textId="77777777" w:rsidR="00C967DC" w:rsidRPr="00586AA7" w:rsidRDefault="00C967DC" w:rsidP="00863BCC">
            <w:pPr>
              <w:pStyle w:val="HeadingTable"/>
            </w:pPr>
            <w:r>
              <w:t xml:space="preserve">Date of award: </w:t>
            </w:r>
            <w:r w:rsidRPr="00586AA7">
              <w:t>(dd/mm/</w:t>
            </w:r>
            <w:proofErr w:type="spellStart"/>
            <w:r w:rsidRPr="00586AA7">
              <w:t>yy</w:t>
            </w:r>
            <w:proofErr w:type="spellEnd"/>
            <w:r w:rsidRPr="00586AA7">
              <w:t>)</w:t>
            </w:r>
          </w:p>
        </w:tc>
      </w:tr>
      <w:tr w:rsidR="00C967DC" w:rsidRPr="00E3695C" w14:paraId="24E5C304" w14:textId="77777777" w:rsidTr="00863BCC">
        <w:trPr>
          <w:cantSplit/>
        </w:trPr>
        <w:tc>
          <w:tcPr>
            <w:tcW w:w="1774" w:type="dxa"/>
            <w:shd w:val="clear" w:color="auto" w:fill="E2EBF8" w:themeFill="accent5" w:themeFillTint="33"/>
          </w:tcPr>
          <w:p w14:paraId="42D6452B"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31285D5C"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74926AFC"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301F3A36"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908FC6A" w14:textId="77777777" w:rsidR="00C967DC" w:rsidRPr="002B5E10" w:rsidRDefault="00C967DC" w:rsidP="00863BCC">
            <w:pPr>
              <w:pStyle w:val="NormalTextTable"/>
              <w:rPr>
                <w:lang w:val="en-US"/>
              </w:rPr>
            </w:pPr>
          </w:p>
          <w:p w14:paraId="28C83D56" w14:textId="77777777" w:rsidR="00C967DC" w:rsidRPr="002B5E10" w:rsidRDefault="00C967DC" w:rsidP="00863BCC">
            <w:pPr>
              <w:pStyle w:val="NormalTextTable"/>
              <w:rPr>
                <w:lang w:val="en-US"/>
              </w:rPr>
            </w:pPr>
          </w:p>
        </w:tc>
      </w:tr>
      <w:tr w:rsidR="00C967DC" w:rsidRPr="00E3695C" w14:paraId="4015648D" w14:textId="77777777" w:rsidTr="00863BCC">
        <w:trPr>
          <w:cantSplit/>
        </w:trPr>
        <w:tc>
          <w:tcPr>
            <w:tcW w:w="1774" w:type="dxa"/>
            <w:shd w:val="clear" w:color="auto" w:fill="E2EBF8" w:themeFill="accent5" w:themeFillTint="33"/>
          </w:tcPr>
          <w:p w14:paraId="1D7741D4"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03251F89"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4237831E"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66ADE027"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77D293C" w14:textId="77777777" w:rsidR="00C967DC" w:rsidRPr="002B5E10" w:rsidRDefault="00C967DC" w:rsidP="00863BCC">
            <w:pPr>
              <w:pStyle w:val="NormalTextTable"/>
              <w:rPr>
                <w:lang w:val="en-US"/>
              </w:rPr>
            </w:pPr>
          </w:p>
          <w:p w14:paraId="57A3C04E" w14:textId="77777777" w:rsidR="00C967DC" w:rsidRPr="002B5E10" w:rsidRDefault="00C967DC" w:rsidP="00863BCC">
            <w:pPr>
              <w:pStyle w:val="NormalTextTable"/>
              <w:rPr>
                <w:lang w:val="en-US"/>
              </w:rPr>
            </w:pPr>
          </w:p>
        </w:tc>
      </w:tr>
    </w:tbl>
    <w:p w14:paraId="0FBF4480" w14:textId="77777777" w:rsidR="00C967DC" w:rsidRDefault="00C967DC" w:rsidP="00C967DC"/>
    <w:p w14:paraId="37B39CB8" w14:textId="77777777" w:rsidR="00C967DC" w:rsidRDefault="00C967DC" w:rsidP="00C967DC">
      <w:pPr>
        <w:spacing w:after="200" w:line="276" w:lineRule="auto"/>
        <w:jc w:val="left"/>
      </w:pPr>
      <w:r>
        <w:br w:type="page"/>
      </w:r>
    </w:p>
    <w:p w14:paraId="00901DDB" w14:textId="77777777" w:rsidR="00C967DC" w:rsidRPr="00593C07" w:rsidRDefault="00C967DC" w:rsidP="00C967DC">
      <w:pPr>
        <w:pStyle w:val="Heading1"/>
        <w:numPr>
          <w:ilvl w:val="0"/>
          <w:numId w:val="17"/>
        </w:numPr>
        <w:tabs>
          <w:tab w:val="num" w:pos="360"/>
        </w:tabs>
        <w:ind w:left="426" w:firstLine="0"/>
        <w:rPr>
          <w:rFonts w:asciiTheme="minorHAnsi" w:hAnsiTheme="minorHAnsi"/>
        </w:rPr>
      </w:pPr>
      <w:r>
        <w:lastRenderedPageBreak/>
        <w:t xml:space="preserve">MY PROFESSIONAL EXPERIENCE(S): </w:t>
      </w:r>
    </w:p>
    <w:p w14:paraId="33D61A53" w14:textId="77777777" w:rsidR="00C967DC" w:rsidRPr="00432B7F" w:rsidRDefault="00C967DC" w:rsidP="00C967DC">
      <w:pPr>
        <w:spacing w:after="0"/>
        <w:rPr>
          <w:lang w:val="en-US"/>
        </w:rPr>
      </w:pPr>
      <w:r w:rsidRPr="00432B7F">
        <w:rPr>
          <w:lang w:val="en-US"/>
        </w:rPr>
        <w:t xml:space="preserve">Starting with your </w:t>
      </w:r>
      <w:r w:rsidRPr="00432B7F">
        <w:rPr>
          <w:b/>
          <w:u w:val="single"/>
          <w:lang w:val="en-US"/>
        </w:rPr>
        <w:t>present or last post</w:t>
      </w:r>
      <w:r w:rsidRPr="00432B7F">
        <w:rPr>
          <w:b/>
          <w:lang w:val="en-US"/>
        </w:rPr>
        <w:t>,</w:t>
      </w:r>
      <w:r w:rsidRPr="00432B7F">
        <w:rPr>
          <w:lang w:val="en-US"/>
        </w:rPr>
        <w:t xml:space="preserve"> list </w:t>
      </w:r>
      <w:r w:rsidRPr="005D6F37">
        <w:rPr>
          <w:u w:val="single"/>
          <w:lang w:val="en-US"/>
        </w:rPr>
        <w:t>in reverse order</w:t>
      </w:r>
      <w:r w:rsidRPr="00432B7F">
        <w:rPr>
          <w:lang w:val="en-US"/>
        </w:rPr>
        <w:t xml:space="preserve"> your previous professional experience which you deem are the most relevant for the post you are applying for.</w:t>
      </w:r>
    </w:p>
    <w:p w14:paraId="37BCABBC" w14:textId="77777777" w:rsidR="00C967DC" w:rsidRDefault="00C967DC" w:rsidP="00C967DC">
      <w:pPr>
        <w:spacing w:after="0"/>
        <w:rPr>
          <w:lang w:val="en-US"/>
        </w:rPr>
      </w:pPr>
      <w:r w:rsidRPr="00432B7F">
        <w:rPr>
          <w:lang w:val="en-US"/>
        </w:rPr>
        <w:t xml:space="preserve">In case you wish to list additional work experience, you may add additional information at the end of this section by copying boxes. </w:t>
      </w:r>
    </w:p>
    <w:p w14:paraId="5C151882" w14:textId="77777777" w:rsidR="00C967DC" w:rsidRPr="00432B7F" w:rsidRDefault="00C967DC" w:rsidP="00C967DC">
      <w:pPr>
        <w:spacing w:after="0"/>
        <w:rPr>
          <w:lang w:val="en-US"/>
        </w:rPr>
      </w:pPr>
      <w:r w:rsidRPr="00432B7F">
        <w:rPr>
          <w:lang w:val="en-US"/>
        </w:rPr>
        <w:t>Beware that the eligibility criteria regarding professional experience included in section II of the Call for applications takes into account the full professional experience.</w:t>
      </w:r>
    </w:p>
    <w:p w14:paraId="305A2738" w14:textId="77777777" w:rsidR="00C967DC" w:rsidRPr="00432B7F" w:rsidRDefault="00C967DC" w:rsidP="00C967DC">
      <w:pPr>
        <w:rPr>
          <w:lang w:val="en-US"/>
        </w:rPr>
      </w:pPr>
      <w:r w:rsidRPr="00432B7F">
        <w:rPr>
          <w:lang w:val="en-US"/>
        </w:rPr>
        <w:t xml:space="preserve">In case you are or you were working for an EU Body, you should also mention </w:t>
      </w:r>
      <w:r w:rsidRPr="00432B7F">
        <w:rPr>
          <w:u w:val="single"/>
          <w:lang w:val="en-US"/>
        </w:rPr>
        <w:t>your contract type</w:t>
      </w:r>
      <w:r w:rsidRPr="00432B7F">
        <w:rPr>
          <w:lang w:val="en-US"/>
        </w:rPr>
        <w:t xml:space="preserve"> and </w:t>
      </w:r>
      <w:r w:rsidRPr="00432B7F">
        <w:rPr>
          <w:u w:val="single"/>
          <w:lang w:val="en-US"/>
        </w:rPr>
        <w:t>the respective grade</w:t>
      </w:r>
      <w:r w:rsidRPr="00432B7F">
        <w:rPr>
          <w:lang w:val="en-US"/>
        </w:rPr>
        <w:t>.</w:t>
      </w:r>
    </w:p>
    <w:p w14:paraId="0D9F49B7" w14:textId="77777777" w:rsidR="00C967DC" w:rsidRPr="00586AA7" w:rsidRDefault="00C967DC" w:rsidP="00C967DC">
      <w:pPr>
        <w:spacing w:after="0"/>
        <w:rPr>
          <w:lang w:val="en-US"/>
        </w:rPr>
      </w:pPr>
    </w:p>
    <w:p w14:paraId="32DBB810" w14:textId="77777777" w:rsidR="00C967DC" w:rsidRDefault="00C967DC" w:rsidP="00C967DC">
      <w:pPr>
        <w:tabs>
          <w:tab w:val="left" w:pos="3140"/>
        </w:tabs>
        <w:rPr>
          <w:b/>
        </w:rPr>
      </w:pPr>
      <w:r w:rsidRPr="00586AA7">
        <w:rPr>
          <w:b/>
        </w:rPr>
        <w:t>Note: Copy boxes if necessary</w:t>
      </w:r>
    </w:p>
    <w:p w14:paraId="32311BB3" w14:textId="77777777" w:rsidR="00C967DC" w:rsidRPr="00C75AFE" w:rsidRDefault="00C967DC" w:rsidP="00C967DC">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C967DC" w:rsidRPr="00884276" w14:paraId="66B4E615" w14:textId="77777777" w:rsidTr="00863BCC">
        <w:tc>
          <w:tcPr>
            <w:tcW w:w="1543" w:type="pct"/>
          </w:tcPr>
          <w:p w14:paraId="21006C5C" w14:textId="77777777" w:rsidR="00C967DC" w:rsidRDefault="00C967DC" w:rsidP="00863BCC">
            <w:pPr>
              <w:pStyle w:val="HeadingTableleft"/>
              <w:rPr>
                <w:lang w:val="en-US"/>
              </w:rPr>
            </w:pPr>
            <w:r>
              <w:rPr>
                <w:lang w:val="en-US"/>
              </w:rPr>
              <w:t>Period of employment</w:t>
            </w:r>
          </w:p>
          <w:p w14:paraId="2849C018" w14:textId="77777777" w:rsidR="00C967DC" w:rsidRPr="00244C24" w:rsidRDefault="00C967DC" w:rsidP="00863BCC">
            <w:pPr>
              <w:pStyle w:val="HeadingTableleft"/>
              <w:rPr>
                <w:lang w:val="en-US"/>
              </w:rPr>
            </w:pPr>
            <w:r>
              <w:rPr>
                <w:lang w:val="en-US"/>
              </w:rPr>
              <w:t>(dd/mm/</w:t>
            </w:r>
            <w:proofErr w:type="spellStart"/>
            <w:r>
              <w:rPr>
                <w:lang w:val="en-US"/>
              </w:rPr>
              <w:t>yyyy</w:t>
            </w:r>
            <w:proofErr w:type="spellEnd"/>
            <w:r w:rsidRPr="00244C24">
              <w:rPr>
                <w:lang w:val="en-US"/>
              </w:rPr>
              <w:t>)</w:t>
            </w:r>
          </w:p>
        </w:tc>
        <w:tc>
          <w:tcPr>
            <w:tcW w:w="368" w:type="pct"/>
            <w:vAlign w:val="center"/>
          </w:tcPr>
          <w:p w14:paraId="305B14D0" w14:textId="77777777" w:rsidR="00C967DC" w:rsidRPr="00244C24" w:rsidRDefault="00C967DC" w:rsidP="00863BCC">
            <w:pPr>
              <w:pStyle w:val="HeadingTableleft"/>
              <w:jc w:val="center"/>
              <w:rPr>
                <w:lang w:val="en-US"/>
              </w:rPr>
            </w:pPr>
            <w:r>
              <w:rPr>
                <w:lang w:val="en-US"/>
              </w:rPr>
              <w:t>Start date</w:t>
            </w:r>
          </w:p>
        </w:tc>
        <w:tc>
          <w:tcPr>
            <w:tcW w:w="681" w:type="pct"/>
            <w:shd w:val="clear" w:color="auto" w:fill="E2EBF8" w:themeFill="accent5" w:themeFillTint="33"/>
            <w:vAlign w:val="center"/>
          </w:tcPr>
          <w:p w14:paraId="313A3CF7" w14:textId="06A22D2F" w:rsidR="00C967DC" w:rsidRPr="00244C24" w:rsidRDefault="00C967DC" w:rsidP="00863BCC">
            <w:pPr>
              <w:jc w:val="left"/>
              <w:rPr>
                <w:lang w:val="en-US"/>
              </w:rPr>
            </w:pPr>
          </w:p>
        </w:tc>
        <w:tc>
          <w:tcPr>
            <w:tcW w:w="349" w:type="pct"/>
            <w:gridSpan w:val="2"/>
            <w:vAlign w:val="center"/>
          </w:tcPr>
          <w:p w14:paraId="22419B8F" w14:textId="77777777" w:rsidR="00C967DC" w:rsidRPr="00BE2FD2" w:rsidRDefault="00C967DC" w:rsidP="00863BCC">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49F98FE5" w14:textId="0FE2B0B8" w:rsidR="00C967DC" w:rsidRPr="00244C24" w:rsidRDefault="00C967DC" w:rsidP="00863BCC">
            <w:pPr>
              <w:jc w:val="left"/>
              <w:rPr>
                <w:lang w:val="en-US"/>
              </w:rPr>
            </w:pPr>
          </w:p>
        </w:tc>
        <w:tc>
          <w:tcPr>
            <w:tcW w:w="663" w:type="pct"/>
            <w:vAlign w:val="center"/>
          </w:tcPr>
          <w:p w14:paraId="061220F5" w14:textId="77777777" w:rsidR="00C967DC" w:rsidRPr="00244C24" w:rsidRDefault="00C967DC" w:rsidP="00863BCC">
            <w:pPr>
              <w:pStyle w:val="HeadingTableleft"/>
              <w:jc w:val="center"/>
              <w:rPr>
                <w:lang w:val="en-US"/>
              </w:rPr>
            </w:pPr>
            <w:r>
              <w:rPr>
                <w:lang w:val="en-US"/>
              </w:rPr>
              <w:t>Calculated length</w:t>
            </w:r>
          </w:p>
        </w:tc>
        <w:tc>
          <w:tcPr>
            <w:tcW w:w="659" w:type="pct"/>
            <w:shd w:val="clear" w:color="auto" w:fill="E2EBF8" w:themeFill="accent5" w:themeFillTint="33"/>
          </w:tcPr>
          <w:p w14:paraId="0087058A" w14:textId="77777777" w:rsidR="00C967DC" w:rsidRPr="00244C24" w:rsidRDefault="00C967DC" w:rsidP="00863BCC">
            <w:pPr>
              <w:jc w:val="left"/>
              <w:rPr>
                <w:color w:val="999999"/>
                <w:lang w:val="en-US"/>
              </w:rPr>
            </w:pPr>
          </w:p>
          <w:p w14:paraId="56EC2AE4" w14:textId="77777777" w:rsidR="00C967DC" w:rsidRPr="00244C24" w:rsidRDefault="00C967DC" w:rsidP="00863BCC">
            <w:pPr>
              <w:jc w:val="left"/>
              <w:rPr>
                <w:lang w:val="en-US"/>
              </w:rPr>
            </w:pPr>
          </w:p>
          <w:p w14:paraId="3D3649AA" w14:textId="77777777" w:rsidR="00C967DC" w:rsidRPr="00244C24" w:rsidRDefault="00C967DC" w:rsidP="00863BCC">
            <w:pPr>
              <w:pStyle w:val="HeadingTableleft"/>
              <w:rPr>
                <w:lang w:val="en-US"/>
              </w:rPr>
            </w:pPr>
            <w:r w:rsidRPr="00244C24">
              <w:rPr>
                <w:lang w:val="en-US"/>
              </w:rPr>
              <w:t>(years, month)</w:t>
            </w:r>
          </w:p>
        </w:tc>
      </w:tr>
      <w:tr w:rsidR="00C967DC" w:rsidRPr="00884276" w14:paraId="1DD62108" w14:textId="77777777" w:rsidTr="00863BCC">
        <w:tc>
          <w:tcPr>
            <w:tcW w:w="1543" w:type="pct"/>
          </w:tcPr>
          <w:p w14:paraId="44EB9FFA" w14:textId="77777777" w:rsidR="00C967DC" w:rsidRDefault="00C967DC" w:rsidP="00863BCC">
            <w:pPr>
              <w:pStyle w:val="HeadingTableleft"/>
              <w:rPr>
                <w:lang w:val="en-US"/>
              </w:rPr>
            </w:pPr>
            <w:proofErr w:type="spellStart"/>
            <w:r>
              <w:rPr>
                <w:lang w:val="en-US"/>
              </w:rPr>
              <w:t>Organisation</w:t>
            </w:r>
            <w:proofErr w:type="spellEnd"/>
            <w:r>
              <w:rPr>
                <w:lang w:val="en-US"/>
              </w:rPr>
              <w:t xml:space="preserve"> – name</w:t>
            </w:r>
          </w:p>
          <w:p w14:paraId="1E650653" w14:textId="77777777" w:rsidR="00C967DC" w:rsidRPr="00244C24" w:rsidRDefault="00C967DC" w:rsidP="00863BCC">
            <w:pPr>
              <w:pStyle w:val="HeadingTableleft"/>
              <w:rPr>
                <w:lang w:val="en-US"/>
              </w:rPr>
            </w:pPr>
            <w:r>
              <w:rPr>
                <w:lang w:val="en-US"/>
              </w:rPr>
              <w:t>(including city and country)</w:t>
            </w:r>
          </w:p>
        </w:tc>
        <w:tc>
          <w:tcPr>
            <w:tcW w:w="3457" w:type="pct"/>
            <w:gridSpan w:val="7"/>
            <w:shd w:val="clear" w:color="auto" w:fill="E2EBF8" w:themeFill="accent5" w:themeFillTint="33"/>
          </w:tcPr>
          <w:p w14:paraId="24B06317" w14:textId="77777777" w:rsidR="00C967DC" w:rsidRPr="00244C24" w:rsidRDefault="00C967DC" w:rsidP="00863BCC">
            <w:pPr>
              <w:rPr>
                <w:lang w:val="en-US"/>
              </w:rPr>
            </w:pPr>
          </w:p>
        </w:tc>
      </w:tr>
      <w:tr w:rsidR="00C967DC" w:rsidRPr="00884276" w14:paraId="120AA842" w14:textId="77777777" w:rsidTr="00863BCC">
        <w:trPr>
          <w:trHeight w:val="400"/>
        </w:trPr>
        <w:tc>
          <w:tcPr>
            <w:tcW w:w="1543" w:type="pct"/>
          </w:tcPr>
          <w:p w14:paraId="3ABDE1CF" w14:textId="77777777" w:rsidR="00C967DC" w:rsidRPr="00244C24" w:rsidRDefault="00C967DC" w:rsidP="00863BCC">
            <w:pPr>
              <w:pStyle w:val="HeadingTableleft"/>
              <w:rPr>
                <w:lang w:val="en-US"/>
              </w:rPr>
            </w:pPr>
            <w:r w:rsidRPr="00244C24">
              <w:rPr>
                <w:lang w:val="en-US"/>
              </w:rPr>
              <w:t>Workload</w:t>
            </w:r>
          </w:p>
        </w:tc>
        <w:tc>
          <w:tcPr>
            <w:tcW w:w="1384" w:type="pct"/>
            <w:gridSpan w:val="3"/>
            <w:shd w:val="clear" w:color="auto" w:fill="E2EBF8" w:themeFill="accent5" w:themeFillTint="33"/>
          </w:tcPr>
          <w:p w14:paraId="218C9AFE" w14:textId="77777777" w:rsidR="00C967DC" w:rsidRPr="00244C24" w:rsidRDefault="00C967DC" w:rsidP="00863BCC">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2A22BF1E" w14:textId="77777777" w:rsidR="00C967DC" w:rsidRPr="00244C24" w:rsidRDefault="00C967DC" w:rsidP="00863BCC">
            <w:pPr>
              <w:rPr>
                <w:lang w:val="en-US"/>
              </w:rPr>
            </w:pPr>
            <w:r w:rsidRPr="00244C24">
              <w:rPr>
                <w:lang w:val="en-US"/>
              </w:rPr>
              <w:t xml:space="preserve">Part time            </w:t>
            </w:r>
            <w:r w:rsidRPr="00244C24">
              <w:rPr>
                <w:lang w:val="en-US"/>
              </w:rPr>
              <w:t> (………..% )</w:t>
            </w:r>
          </w:p>
        </w:tc>
      </w:tr>
      <w:tr w:rsidR="00C967DC" w:rsidRPr="00884276" w14:paraId="52541992" w14:textId="77777777" w:rsidTr="00863BCC">
        <w:tc>
          <w:tcPr>
            <w:tcW w:w="1543" w:type="pct"/>
          </w:tcPr>
          <w:p w14:paraId="3DE5B4F5" w14:textId="77777777" w:rsidR="00C967DC" w:rsidRPr="00244C24" w:rsidRDefault="00C967DC" w:rsidP="00863BCC">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305BF1B2" w14:textId="77777777" w:rsidR="00C967DC" w:rsidRPr="00244C24" w:rsidRDefault="00C967DC" w:rsidP="00863BCC">
            <w:pPr>
              <w:rPr>
                <w:lang w:val="en-US"/>
              </w:rPr>
            </w:pPr>
          </w:p>
        </w:tc>
      </w:tr>
      <w:tr w:rsidR="00C967DC" w:rsidRPr="00884276" w14:paraId="4B86C5B1" w14:textId="77777777" w:rsidTr="00863BCC">
        <w:tc>
          <w:tcPr>
            <w:tcW w:w="1543" w:type="pct"/>
          </w:tcPr>
          <w:p w14:paraId="7F65E30E" w14:textId="77777777" w:rsidR="00C967DC" w:rsidRPr="00244C24" w:rsidRDefault="00C967DC" w:rsidP="00863BCC">
            <w:pPr>
              <w:pStyle w:val="HeadingTableleft"/>
              <w:rPr>
                <w:lang w:val="en-US"/>
              </w:rPr>
            </w:pPr>
            <w:r>
              <w:rPr>
                <w:lang w:val="en-US"/>
              </w:rPr>
              <w:t>Job title of position held</w:t>
            </w:r>
          </w:p>
        </w:tc>
        <w:tc>
          <w:tcPr>
            <w:tcW w:w="3457" w:type="pct"/>
            <w:gridSpan w:val="7"/>
            <w:shd w:val="clear" w:color="auto" w:fill="E2EBF8" w:themeFill="accent5" w:themeFillTint="33"/>
          </w:tcPr>
          <w:p w14:paraId="02C49B4F" w14:textId="77777777" w:rsidR="00C967DC" w:rsidRPr="00244C24" w:rsidRDefault="00C967DC" w:rsidP="00863BCC">
            <w:pPr>
              <w:rPr>
                <w:lang w:val="en-US"/>
              </w:rPr>
            </w:pPr>
          </w:p>
        </w:tc>
      </w:tr>
      <w:tr w:rsidR="00C967DC" w:rsidRPr="00884276" w14:paraId="67C86826" w14:textId="77777777" w:rsidTr="00863BCC">
        <w:tc>
          <w:tcPr>
            <w:tcW w:w="1543" w:type="pct"/>
          </w:tcPr>
          <w:p w14:paraId="0C5B06A6" w14:textId="77777777" w:rsidR="00C967DC" w:rsidRPr="00244C24" w:rsidRDefault="00C967DC" w:rsidP="00863BCC">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1B1AD5A4" w14:textId="77777777" w:rsidR="00C967DC" w:rsidRPr="00244C24" w:rsidRDefault="00C967DC" w:rsidP="00863BCC">
            <w:pPr>
              <w:rPr>
                <w:lang w:val="en-US"/>
              </w:rPr>
            </w:pPr>
          </w:p>
          <w:p w14:paraId="6F82A50E" w14:textId="77777777" w:rsidR="00C967DC" w:rsidRPr="00244C24" w:rsidRDefault="00C967DC" w:rsidP="00863BCC">
            <w:pPr>
              <w:rPr>
                <w:lang w:val="en-US"/>
              </w:rPr>
            </w:pPr>
          </w:p>
          <w:p w14:paraId="0202F7EF" w14:textId="77777777" w:rsidR="00C967DC" w:rsidRPr="00244C24" w:rsidRDefault="00C967DC" w:rsidP="00863BCC">
            <w:pPr>
              <w:rPr>
                <w:lang w:val="en-US"/>
              </w:rPr>
            </w:pPr>
          </w:p>
          <w:p w14:paraId="46EE4A64" w14:textId="77777777" w:rsidR="00C967DC" w:rsidRPr="00244C24" w:rsidRDefault="00C967DC" w:rsidP="00863BCC">
            <w:pPr>
              <w:rPr>
                <w:lang w:val="en-US"/>
              </w:rPr>
            </w:pPr>
          </w:p>
          <w:p w14:paraId="3EA8AB82" w14:textId="77777777" w:rsidR="00C967DC" w:rsidRPr="00244C24" w:rsidRDefault="00C967DC" w:rsidP="00863BCC">
            <w:pPr>
              <w:rPr>
                <w:lang w:val="en-US"/>
              </w:rPr>
            </w:pPr>
          </w:p>
        </w:tc>
      </w:tr>
      <w:tr w:rsidR="00C967DC" w:rsidRPr="00884276" w14:paraId="6161F7B1" w14:textId="77777777" w:rsidTr="00863BCC">
        <w:tc>
          <w:tcPr>
            <w:tcW w:w="1543" w:type="pct"/>
          </w:tcPr>
          <w:p w14:paraId="0E50766A" w14:textId="77777777" w:rsidR="00C967DC" w:rsidRPr="002A6712" w:rsidRDefault="00C967DC" w:rsidP="00863BCC">
            <w:pPr>
              <w:pStyle w:val="HeadingTableleft"/>
            </w:pPr>
            <w:r w:rsidRPr="002A6712">
              <w:t>Language(s) used</w:t>
            </w:r>
          </w:p>
        </w:tc>
        <w:tc>
          <w:tcPr>
            <w:tcW w:w="3457" w:type="pct"/>
            <w:gridSpan w:val="7"/>
            <w:shd w:val="clear" w:color="auto" w:fill="E2EBF8" w:themeFill="accent5" w:themeFillTint="33"/>
          </w:tcPr>
          <w:p w14:paraId="3FDB769B" w14:textId="77777777" w:rsidR="00C967DC" w:rsidRPr="00244C24" w:rsidRDefault="00C967DC" w:rsidP="00863BCC">
            <w:pPr>
              <w:rPr>
                <w:lang w:val="en-US"/>
              </w:rPr>
            </w:pPr>
          </w:p>
        </w:tc>
      </w:tr>
      <w:tr w:rsidR="00C967DC" w:rsidRPr="00884276" w14:paraId="13A5D55A" w14:textId="77777777" w:rsidTr="00863BCC">
        <w:tc>
          <w:tcPr>
            <w:tcW w:w="1543" w:type="pct"/>
          </w:tcPr>
          <w:p w14:paraId="066823E9" w14:textId="77777777" w:rsidR="00C967DC" w:rsidRPr="002A6712" w:rsidRDefault="00C967DC" w:rsidP="00863BCC">
            <w:pPr>
              <w:pStyle w:val="HeadingTableleft"/>
            </w:pPr>
            <w:r w:rsidRPr="002A6712">
              <w:t>Number and type of staff under your responsibility</w:t>
            </w:r>
            <w:r>
              <w:t xml:space="preserve"> </w:t>
            </w:r>
            <w:r w:rsidRPr="002A6712">
              <w:t>(where applicable)</w:t>
            </w:r>
          </w:p>
        </w:tc>
        <w:tc>
          <w:tcPr>
            <w:tcW w:w="3457" w:type="pct"/>
            <w:gridSpan w:val="7"/>
            <w:shd w:val="clear" w:color="auto" w:fill="E2EBF8" w:themeFill="accent5" w:themeFillTint="33"/>
          </w:tcPr>
          <w:p w14:paraId="6436569E" w14:textId="77777777" w:rsidR="00C967DC" w:rsidRPr="00244C24" w:rsidRDefault="00C967DC" w:rsidP="00863BCC">
            <w:pPr>
              <w:rPr>
                <w:lang w:val="en-US"/>
              </w:rPr>
            </w:pPr>
          </w:p>
        </w:tc>
      </w:tr>
      <w:tr w:rsidR="00C967DC" w:rsidRPr="00884276" w14:paraId="6CE01962" w14:textId="77777777" w:rsidTr="00863BCC">
        <w:tc>
          <w:tcPr>
            <w:tcW w:w="1543" w:type="pct"/>
          </w:tcPr>
          <w:p w14:paraId="5BF68B07" w14:textId="77777777" w:rsidR="00C967DC" w:rsidRPr="002A6712" w:rsidRDefault="00C967DC" w:rsidP="00863BCC">
            <w:pPr>
              <w:pStyle w:val="HeadingTableleft"/>
            </w:pPr>
            <w:r w:rsidRPr="002A6712">
              <w:t>Name and contact details of your supervisor</w:t>
            </w:r>
            <w:r>
              <w:t xml:space="preserve"> </w:t>
            </w:r>
            <w:r w:rsidRPr="002A6712">
              <w:t>(optional)</w:t>
            </w:r>
          </w:p>
        </w:tc>
        <w:tc>
          <w:tcPr>
            <w:tcW w:w="3457" w:type="pct"/>
            <w:gridSpan w:val="7"/>
            <w:shd w:val="clear" w:color="auto" w:fill="E2EBF8" w:themeFill="accent5" w:themeFillTint="33"/>
          </w:tcPr>
          <w:p w14:paraId="1C406143" w14:textId="77777777" w:rsidR="00C967DC" w:rsidRPr="00244C24" w:rsidRDefault="00C967DC" w:rsidP="00863BCC">
            <w:pPr>
              <w:rPr>
                <w:lang w:val="en-US"/>
              </w:rPr>
            </w:pPr>
          </w:p>
        </w:tc>
      </w:tr>
      <w:tr w:rsidR="00C967DC" w:rsidRPr="00884276" w14:paraId="3A68FC3A" w14:textId="77777777" w:rsidTr="00863BCC">
        <w:tc>
          <w:tcPr>
            <w:tcW w:w="1543" w:type="pct"/>
          </w:tcPr>
          <w:p w14:paraId="6C3AC0D5" w14:textId="77777777" w:rsidR="00C967DC" w:rsidRPr="002A6712" w:rsidRDefault="00C967DC" w:rsidP="00863BCC">
            <w:pPr>
              <w:pStyle w:val="HeadingTableleft"/>
            </w:pPr>
            <w:r w:rsidRPr="002A6712">
              <w:t>Reason for leaving</w:t>
            </w:r>
            <w:r>
              <w:t xml:space="preserve"> </w:t>
            </w:r>
            <w:r w:rsidRPr="002A6712">
              <w:t xml:space="preserve">(optional) </w:t>
            </w:r>
          </w:p>
        </w:tc>
        <w:tc>
          <w:tcPr>
            <w:tcW w:w="3457" w:type="pct"/>
            <w:gridSpan w:val="7"/>
            <w:shd w:val="clear" w:color="auto" w:fill="E2EBF8" w:themeFill="accent5" w:themeFillTint="33"/>
          </w:tcPr>
          <w:p w14:paraId="25048B84" w14:textId="77777777" w:rsidR="00C967DC" w:rsidRPr="00244C24" w:rsidRDefault="00C967DC" w:rsidP="00863BCC">
            <w:pPr>
              <w:rPr>
                <w:lang w:val="en-US"/>
              </w:rPr>
            </w:pPr>
          </w:p>
        </w:tc>
      </w:tr>
    </w:tbl>
    <w:p w14:paraId="68A11C87" w14:textId="77777777" w:rsidR="00C967DC" w:rsidRDefault="00C967DC" w:rsidP="00C967DC">
      <w:pPr>
        <w:rPr>
          <w:rFonts w:ascii="Verdana" w:hAnsi="Verdana"/>
          <w:lang w:val="en-US"/>
        </w:rPr>
      </w:pPr>
    </w:p>
    <w:p w14:paraId="07D0509F" w14:textId="77777777" w:rsidR="00C967DC" w:rsidRDefault="00C967DC" w:rsidP="00C967DC">
      <w:pPr>
        <w:spacing w:after="200" w:line="276" w:lineRule="auto"/>
        <w:jc w:val="left"/>
        <w:rPr>
          <w:rFonts w:ascii="Verdana" w:hAnsi="Verdana"/>
          <w:lang w:val="en-US"/>
        </w:rPr>
      </w:pPr>
      <w:r>
        <w:rPr>
          <w:rFonts w:ascii="Verdana" w:hAnsi="Verdana"/>
          <w:lang w:val="en-US"/>
        </w:rPr>
        <w:br w:type="page"/>
      </w:r>
    </w:p>
    <w:p w14:paraId="5DB1949D" w14:textId="77777777" w:rsidR="00C967DC" w:rsidRPr="00C60D31" w:rsidRDefault="00C967DC" w:rsidP="00C967DC">
      <w:pPr>
        <w:pStyle w:val="Heading1"/>
        <w:numPr>
          <w:ilvl w:val="0"/>
          <w:numId w:val="17"/>
        </w:numPr>
        <w:tabs>
          <w:tab w:val="num" w:pos="360"/>
        </w:tabs>
        <w:ind w:left="426" w:firstLine="0"/>
      </w:pPr>
      <w:r>
        <w:lastRenderedPageBreak/>
        <w:t>MY REFERENCES:</w:t>
      </w:r>
    </w:p>
    <w:p w14:paraId="009F355D" w14:textId="77777777" w:rsidR="00C967DC" w:rsidRDefault="00C967DC" w:rsidP="00C967DC">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 by ERA to provide professional references on you and/or to confirm statements made by you.</w:t>
      </w:r>
    </w:p>
    <w:p w14:paraId="76CEDA98" w14:textId="77777777" w:rsidR="00C967DC" w:rsidRPr="002A6712" w:rsidRDefault="00C967DC" w:rsidP="00C967DC">
      <w:pPr>
        <w:rPr>
          <w:b/>
          <w:lang w:val="en-US"/>
        </w:rPr>
      </w:pPr>
      <w:r w:rsidRPr="002A6712">
        <w:rPr>
          <w:lang w:val="en-US"/>
        </w:rPr>
        <w:t xml:space="preserve">Please note that </w:t>
      </w:r>
      <w:r>
        <w:rPr>
          <w:lang w:val="en-US"/>
        </w:rPr>
        <w:t>ERA</w:t>
      </w:r>
      <w:r w:rsidRPr="002A6712">
        <w:rPr>
          <w:lang w:val="en-US"/>
        </w:rPr>
        <w:t xml:space="preserve"> </w:t>
      </w:r>
      <w:r>
        <w:rPr>
          <w:lang w:val="en-US"/>
        </w:rPr>
        <w:t>will only</w:t>
      </w:r>
      <w:r w:rsidRPr="002A6712">
        <w:rPr>
          <w:lang w:val="en-US"/>
        </w:rPr>
        <w:t xml:space="preserve"> contact the listed persons after your authorization </w:t>
      </w:r>
      <w:r>
        <w:rPr>
          <w:lang w:val="en-US"/>
        </w:rPr>
        <w:t>prior to the decision on appointment.</w:t>
      </w:r>
    </w:p>
    <w:p w14:paraId="78A4E0B1" w14:textId="77777777" w:rsidR="00C967DC" w:rsidRDefault="00C967DC" w:rsidP="00C967DC">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C967DC" w:rsidRPr="005518D0" w14:paraId="3632A97D" w14:textId="77777777" w:rsidTr="00863BCC">
        <w:tc>
          <w:tcPr>
            <w:tcW w:w="954" w:type="pct"/>
            <w:shd w:val="clear" w:color="auto" w:fill="F2F2F2" w:themeFill="background1" w:themeFillShade="F2"/>
          </w:tcPr>
          <w:p w14:paraId="684CEC32" w14:textId="77777777" w:rsidR="00C967DC" w:rsidRPr="00351EFD" w:rsidRDefault="00C967DC" w:rsidP="00863BCC">
            <w:pPr>
              <w:pStyle w:val="HeadingTable"/>
            </w:pPr>
            <w:r>
              <w:t>Name and surname</w:t>
            </w:r>
          </w:p>
        </w:tc>
        <w:tc>
          <w:tcPr>
            <w:tcW w:w="1031" w:type="pct"/>
            <w:shd w:val="clear" w:color="auto" w:fill="F2F2F2" w:themeFill="background1" w:themeFillShade="F2"/>
          </w:tcPr>
          <w:p w14:paraId="6A0E2AC7" w14:textId="77777777" w:rsidR="00C967DC" w:rsidRPr="00351EFD" w:rsidRDefault="00C967DC" w:rsidP="00863BCC">
            <w:pPr>
              <w:pStyle w:val="HeadingTable"/>
            </w:pPr>
            <w:r>
              <w:t>Relation / position</w:t>
            </w:r>
          </w:p>
        </w:tc>
        <w:tc>
          <w:tcPr>
            <w:tcW w:w="2356" w:type="pct"/>
            <w:shd w:val="clear" w:color="auto" w:fill="F2F2F2" w:themeFill="background1" w:themeFillShade="F2"/>
          </w:tcPr>
          <w:p w14:paraId="3C8C14B8" w14:textId="77777777" w:rsidR="00C967DC" w:rsidRDefault="00C967DC" w:rsidP="00863BCC">
            <w:pPr>
              <w:pStyle w:val="HeadingTable"/>
              <w:rPr>
                <w:lang w:val="en-US"/>
              </w:rPr>
            </w:pPr>
            <w:r w:rsidRPr="00A50871">
              <w:rPr>
                <w:lang w:val="en-US"/>
              </w:rPr>
              <w:t>Email contact + phone number</w:t>
            </w:r>
          </w:p>
          <w:p w14:paraId="6503BD6B" w14:textId="77777777" w:rsidR="00C967DC" w:rsidRPr="00A50871" w:rsidRDefault="00C967DC" w:rsidP="00863BCC">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14:paraId="5B86A542" w14:textId="77777777" w:rsidR="00C967DC" w:rsidRPr="00351EFD" w:rsidRDefault="00C967DC" w:rsidP="00863BCC">
            <w:pPr>
              <w:pStyle w:val="HeadingTable"/>
            </w:pPr>
            <w:r w:rsidRPr="00351EFD">
              <w:t>Permission to contact</w:t>
            </w:r>
          </w:p>
          <w:p w14:paraId="577ECAB0" w14:textId="77777777" w:rsidR="00C967DC" w:rsidRPr="00351EFD" w:rsidRDefault="00C967DC" w:rsidP="00863BCC">
            <w:pPr>
              <w:pStyle w:val="HeadingTable"/>
            </w:pPr>
            <w:r w:rsidRPr="00351EFD">
              <w:t>(yes/no)</w:t>
            </w:r>
          </w:p>
        </w:tc>
      </w:tr>
      <w:tr w:rsidR="00C967DC" w:rsidRPr="005518D0" w14:paraId="138E4B06" w14:textId="77777777" w:rsidTr="00863BCC">
        <w:tc>
          <w:tcPr>
            <w:tcW w:w="954" w:type="pct"/>
            <w:shd w:val="clear" w:color="auto" w:fill="E2EBF8" w:themeFill="accent5" w:themeFillTint="33"/>
          </w:tcPr>
          <w:p w14:paraId="509CFB4C" w14:textId="77777777" w:rsidR="00C967DC" w:rsidRPr="002B5E10" w:rsidRDefault="00C967DC" w:rsidP="00863BCC">
            <w:pPr>
              <w:pStyle w:val="NormalTextTable"/>
              <w:rPr>
                <w:lang w:val="en-US"/>
              </w:rPr>
            </w:pPr>
          </w:p>
          <w:p w14:paraId="3161791D"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03701399"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7DAC81AF" w14:textId="77777777" w:rsidR="00C967DC" w:rsidRPr="002B5E10" w:rsidRDefault="00C967DC" w:rsidP="00863BCC">
            <w:pPr>
              <w:pStyle w:val="NormalTextTable"/>
              <w:rPr>
                <w:lang w:val="en-US"/>
              </w:rPr>
            </w:pPr>
          </w:p>
        </w:tc>
        <w:tc>
          <w:tcPr>
            <w:tcW w:w="659" w:type="pct"/>
            <w:shd w:val="clear" w:color="auto" w:fill="E2EBF8" w:themeFill="accent5" w:themeFillTint="33"/>
          </w:tcPr>
          <w:p w14:paraId="5DF8241D" w14:textId="77777777" w:rsidR="00C967DC" w:rsidRPr="002B5E10" w:rsidRDefault="00C967DC" w:rsidP="00863BCC">
            <w:pPr>
              <w:pStyle w:val="NormalTextTable"/>
              <w:rPr>
                <w:lang w:val="en-US"/>
              </w:rPr>
            </w:pPr>
          </w:p>
        </w:tc>
      </w:tr>
      <w:tr w:rsidR="00C967DC" w:rsidRPr="005518D0" w14:paraId="0CCC7133" w14:textId="77777777" w:rsidTr="00863BCC">
        <w:tc>
          <w:tcPr>
            <w:tcW w:w="954" w:type="pct"/>
            <w:shd w:val="clear" w:color="auto" w:fill="E2EBF8" w:themeFill="accent5" w:themeFillTint="33"/>
          </w:tcPr>
          <w:p w14:paraId="54E0DA87" w14:textId="77777777" w:rsidR="00C967DC" w:rsidRPr="002B5E10" w:rsidRDefault="00C967DC" w:rsidP="00863BCC">
            <w:pPr>
              <w:pStyle w:val="NormalTextTable"/>
              <w:rPr>
                <w:lang w:val="en-US"/>
              </w:rPr>
            </w:pPr>
          </w:p>
          <w:p w14:paraId="512C5378"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2C8B080C"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6CC08BF3" w14:textId="77777777" w:rsidR="00C967DC" w:rsidRPr="002B5E10" w:rsidRDefault="00C967DC" w:rsidP="00863BCC">
            <w:pPr>
              <w:pStyle w:val="NormalTextTable"/>
              <w:rPr>
                <w:lang w:val="en-US"/>
              </w:rPr>
            </w:pPr>
          </w:p>
        </w:tc>
        <w:tc>
          <w:tcPr>
            <w:tcW w:w="659" w:type="pct"/>
            <w:shd w:val="clear" w:color="auto" w:fill="E2EBF8" w:themeFill="accent5" w:themeFillTint="33"/>
          </w:tcPr>
          <w:p w14:paraId="31C5D015" w14:textId="77777777" w:rsidR="00C967DC" w:rsidRPr="002B5E10" w:rsidRDefault="00C967DC" w:rsidP="00863BCC">
            <w:pPr>
              <w:pStyle w:val="NormalTextTable"/>
              <w:rPr>
                <w:lang w:val="en-US"/>
              </w:rPr>
            </w:pPr>
          </w:p>
        </w:tc>
      </w:tr>
      <w:tr w:rsidR="00C967DC" w:rsidRPr="005518D0" w14:paraId="0CF74C91" w14:textId="77777777" w:rsidTr="00863BCC">
        <w:tc>
          <w:tcPr>
            <w:tcW w:w="954" w:type="pct"/>
            <w:shd w:val="clear" w:color="auto" w:fill="E2EBF8" w:themeFill="accent5" w:themeFillTint="33"/>
          </w:tcPr>
          <w:p w14:paraId="1A1F7484" w14:textId="77777777" w:rsidR="00C967DC" w:rsidRPr="002B5E10" w:rsidRDefault="00C967DC" w:rsidP="00863BCC">
            <w:pPr>
              <w:pStyle w:val="NormalTextTable"/>
              <w:rPr>
                <w:lang w:val="en-US"/>
              </w:rPr>
            </w:pPr>
          </w:p>
          <w:p w14:paraId="43C5AE44"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11BB3708"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563AD697" w14:textId="77777777" w:rsidR="00C967DC" w:rsidRPr="002B5E10" w:rsidRDefault="00C967DC" w:rsidP="00863BCC">
            <w:pPr>
              <w:pStyle w:val="NormalTextTable"/>
              <w:rPr>
                <w:lang w:val="en-US"/>
              </w:rPr>
            </w:pPr>
          </w:p>
        </w:tc>
        <w:tc>
          <w:tcPr>
            <w:tcW w:w="659" w:type="pct"/>
            <w:shd w:val="clear" w:color="auto" w:fill="E2EBF8" w:themeFill="accent5" w:themeFillTint="33"/>
          </w:tcPr>
          <w:p w14:paraId="2A4750E6" w14:textId="77777777" w:rsidR="00C967DC" w:rsidRPr="002B5E10" w:rsidRDefault="00C967DC" w:rsidP="00863BCC">
            <w:pPr>
              <w:pStyle w:val="NormalTextTable"/>
              <w:rPr>
                <w:lang w:val="en-US"/>
              </w:rPr>
            </w:pPr>
          </w:p>
        </w:tc>
      </w:tr>
    </w:tbl>
    <w:p w14:paraId="06411552" w14:textId="77777777" w:rsidR="00C967DC" w:rsidRDefault="00C967DC" w:rsidP="00C967DC"/>
    <w:p w14:paraId="09DB9893" w14:textId="77777777" w:rsidR="00C967DC" w:rsidRDefault="00C967DC" w:rsidP="00C967DC">
      <w:pPr>
        <w:pStyle w:val="Heading1"/>
        <w:numPr>
          <w:ilvl w:val="0"/>
          <w:numId w:val="17"/>
        </w:numPr>
        <w:tabs>
          <w:tab w:val="num" w:pos="360"/>
        </w:tabs>
        <w:ind w:left="426" w:firstLine="0"/>
        <w:rPr>
          <w:lang w:val="en-US"/>
        </w:rPr>
      </w:pPr>
      <w:r>
        <w:rPr>
          <w:lang w:val="en-US"/>
        </w:rPr>
        <w:t>MEETING THE SELECTION CRITERIA:</w:t>
      </w:r>
    </w:p>
    <w:p w14:paraId="4878F234" w14:textId="77777777" w:rsidR="00C967DC" w:rsidRDefault="00C967DC" w:rsidP="00C967DC">
      <w:pPr>
        <w:pStyle w:val="NormalTextTable"/>
        <w:rPr>
          <w:lang w:val="en-US"/>
        </w:rPr>
      </w:pPr>
      <w:r w:rsidRPr="002B5E10">
        <w:rPr>
          <w:lang w:val="en-US"/>
        </w:rPr>
        <w:t xml:space="preserve">This section provides you with an opportunity to clearly describe in more details how well you meet or exceed professional requirements (please refer to </w:t>
      </w:r>
      <w:r>
        <w:rPr>
          <w:b/>
          <w:lang w:val="en-US"/>
        </w:rPr>
        <w:t>the selection criteria</w:t>
      </w:r>
      <w:r w:rsidRPr="002B5E10">
        <w:rPr>
          <w:lang w:val="en-US"/>
        </w:rPr>
        <w:t xml:space="preserve"> listed in </w:t>
      </w:r>
      <w:r w:rsidRPr="00981048">
        <w:rPr>
          <w:b/>
          <w:u w:val="single"/>
          <w:lang w:val="en-US"/>
        </w:rPr>
        <w:t>the section III</w:t>
      </w:r>
      <w:r w:rsidRPr="002B5E10">
        <w:rPr>
          <w:lang w:val="en-US"/>
        </w:rPr>
        <w:t xml:space="preserve"> of the Call for applications). </w:t>
      </w:r>
    </w:p>
    <w:p w14:paraId="62F09492" w14:textId="77777777" w:rsidR="00C967DC" w:rsidRPr="002B5E10" w:rsidRDefault="00C967DC" w:rsidP="00C967DC">
      <w:pPr>
        <w:pStyle w:val="NormalTextTable"/>
        <w:rPr>
          <w:b/>
          <w:lang w:val="en-US"/>
        </w:rPr>
      </w:pPr>
      <w:r w:rsidRPr="002B5E10">
        <w:rPr>
          <w:lang w:val="en-US"/>
        </w:rPr>
        <w:t xml:space="preserve">Use real examples/tasks you have performed, goals achieved. </w:t>
      </w:r>
      <w:r w:rsidRPr="00981048">
        <w:rPr>
          <w:u w:val="single"/>
          <w:lang w:val="en-US"/>
        </w:rPr>
        <w:t xml:space="preserve">These statements are mainly used to assess your suitability for the post. </w:t>
      </w:r>
      <w:r w:rsidRPr="002B5E10">
        <w:rPr>
          <w:lang w:val="en-US"/>
        </w:rPr>
        <w:t>You should be concise. The space for your input is limited to a maximum of 1000 characters</w:t>
      </w:r>
      <w:r>
        <w:rPr>
          <w:lang w:val="en-US"/>
        </w:rPr>
        <w:t xml:space="preserve"> </w:t>
      </w:r>
      <w:r w:rsidRPr="007C3090">
        <w:rPr>
          <w:u w:val="single"/>
          <w:lang w:val="en-US"/>
        </w:rPr>
        <w:t>pe</w:t>
      </w:r>
      <w:r>
        <w:rPr>
          <w:lang w:val="en-US"/>
        </w:rPr>
        <w:t>r criteria</w:t>
      </w:r>
      <w:r w:rsidRPr="002B5E10">
        <w:rPr>
          <w:lang w:val="en-US"/>
        </w:rPr>
        <w:t>.</w:t>
      </w:r>
    </w:p>
    <w:p w14:paraId="4280A385" w14:textId="77777777" w:rsidR="00C967DC" w:rsidRPr="007E08DA" w:rsidRDefault="00C967DC" w:rsidP="00C967DC">
      <w:pPr>
        <w:rPr>
          <w:b/>
          <w:lang w:val="en-US"/>
        </w:rPr>
      </w:pPr>
    </w:p>
    <w:p w14:paraId="5C0DF02B" w14:textId="77777777" w:rsidR="00C967DC" w:rsidRPr="00AE7058" w:rsidRDefault="00C967DC" w:rsidP="00C967DC">
      <w:r>
        <w:t>Selection Criteria:</w:t>
      </w:r>
    </w:p>
    <w:tbl>
      <w:tblPr>
        <w:tblStyle w:val="TableGrid"/>
        <w:tblW w:w="5000" w:type="pct"/>
        <w:tblLook w:val="04A0" w:firstRow="1" w:lastRow="0" w:firstColumn="1" w:lastColumn="0" w:noHBand="0" w:noVBand="1"/>
      </w:tblPr>
      <w:tblGrid>
        <w:gridCol w:w="9629"/>
      </w:tblGrid>
      <w:tr w:rsidR="00C967DC" w14:paraId="109A1AD0" w14:textId="77777777" w:rsidTr="00863BCC">
        <w:tc>
          <w:tcPr>
            <w:tcW w:w="5000" w:type="pct"/>
            <w:shd w:val="clear" w:color="auto" w:fill="E2EBF8" w:themeFill="accent5" w:themeFillTint="33"/>
          </w:tcPr>
          <w:p w14:paraId="1DC38D12" w14:textId="77777777" w:rsidR="00C967DC" w:rsidRDefault="00C967DC" w:rsidP="00863BCC"/>
          <w:p w14:paraId="7207B125" w14:textId="77777777" w:rsidR="00C967DC" w:rsidRDefault="00C967DC" w:rsidP="00863BCC"/>
          <w:p w14:paraId="2C23CED4" w14:textId="77777777" w:rsidR="00C967DC" w:rsidRDefault="00C967DC" w:rsidP="00863BCC"/>
          <w:p w14:paraId="74C2748D" w14:textId="77777777" w:rsidR="00C967DC" w:rsidRDefault="00C967DC" w:rsidP="00863BCC"/>
          <w:p w14:paraId="62FE47BF" w14:textId="77777777" w:rsidR="00C967DC" w:rsidRDefault="00C967DC" w:rsidP="00863BCC"/>
          <w:p w14:paraId="50135469" w14:textId="77777777" w:rsidR="00C967DC" w:rsidRPr="002B5E10" w:rsidRDefault="00C967DC" w:rsidP="00863BCC">
            <w:pPr>
              <w:pStyle w:val="NormalTextTable"/>
              <w:rPr>
                <w:lang w:val="en-US"/>
              </w:rPr>
            </w:pPr>
          </w:p>
        </w:tc>
      </w:tr>
    </w:tbl>
    <w:p w14:paraId="030348CD" w14:textId="77777777" w:rsidR="00C967DC" w:rsidRDefault="00C967DC" w:rsidP="00C967DC"/>
    <w:p w14:paraId="300C8C88" w14:textId="77777777" w:rsidR="00C967DC" w:rsidRDefault="00C967DC" w:rsidP="00C967DC">
      <w:pPr>
        <w:rPr>
          <w:b/>
          <w:lang w:val="en-US"/>
        </w:rPr>
      </w:pPr>
      <w:r w:rsidRPr="007E08DA">
        <w:rPr>
          <w:b/>
          <w:lang w:val="en-US"/>
        </w:rPr>
        <w:t xml:space="preserve">Note: </w:t>
      </w:r>
      <w:r w:rsidRPr="0050153E">
        <w:rPr>
          <w:b/>
          <w:u w:val="single"/>
          <w:lang w:val="en-US"/>
        </w:rPr>
        <w:t>One</w:t>
      </w:r>
      <w:r>
        <w:rPr>
          <w:b/>
          <w:lang w:val="en-US"/>
        </w:rPr>
        <w:t xml:space="preserve"> box for </w:t>
      </w:r>
      <w:r w:rsidRPr="0050153E">
        <w:rPr>
          <w:b/>
          <w:u w:val="single"/>
          <w:lang w:val="en-US"/>
        </w:rPr>
        <w:t>one</w:t>
      </w:r>
      <w:r w:rsidRPr="0050153E">
        <w:rPr>
          <w:b/>
          <w:lang w:val="en-US"/>
        </w:rPr>
        <w:t xml:space="preserve"> </w:t>
      </w:r>
      <w:r>
        <w:rPr>
          <w:b/>
          <w:lang w:val="en-US"/>
        </w:rPr>
        <w:t>criterion, repeat</w:t>
      </w:r>
      <w:r w:rsidRPr="007E08DA">
        <w:rPr>
          <w:b/>
          <w:lang w:val="en-US"/>
        </w:rPr>
        <w:t xml:space="preserve"> boxes</w:t>
      </w:r>
      <w:r>
        <w:rPr>
          <w:b/>
          <w:lang w:val="en-US"/>
        </w:rPr>
        <w:t xml:space="preserve"> according to the number of criteria and </w:t>
      </w:r>
      <w:r w:rsidRPr="00634944">
        <w:rPr>
          <w:b/>
          <w:u w:val="single"/>
          <w:lang w:val="en-US"/>
        </w:rPr>
        <w:t>for each field</w:t>
      </w:r>
      <w:r>
        <w:rPr>
          <w:b/>
          <w:lang w:val="en-US"/>
        </w:rPr>
        <w:t xml:space="preserve"> for which you applied</w:t>
      </w:r>
    </w:p>
    <w:p w14:paraId="6C780FC1" w14:textId="77777777" w:rsidR="00C967DC" w:rsidRDefault="00C967DC" w:rsidP="00C967DC">
      <w:pPr>
        <w:spacing w:after="200" w:line="276" w:lineRule="auto"/>
        <w:jc w:val="left"/>
      </w:pPr>
      <w:r>
        <w:br w:type="page"/>
      </w:r>
    </w:p>
    <w:p w14:paraId="5501417E" w14:textId="77777777" w:rsidR="00C967DC" w:rsidRPr="007819FE" w:rsidRDefault="00C967DC" w:rsidP="00C967DC">
      <w:pPr>
        <w:pStyle w:val="Heading1"/>
        <w:numPr>
          <w:ilvl w:val="0"/>
          <w:numId w:val="17"/>
        </w:numPr>
        <w:tabs>
          <w:tab w:val="num" w:pos="360"/>
        </w:tabs>
        <w:ind w:left="426" w:firstLine="0"/>
        <w:rPr>
          <w:lang w:val="en-US"/>
        </w:rPr>
      </w:pPr>
      <w:r>
        <w:rPr>
          <w:lang w:val="en-US"/>
        </w:rPr>
        <w:lastRenderedPageBreak/>
        <w:t>MY MOTIVATION LETTER:</w:t>
      </w:r>
    </w:p>
    <w:p w14:paraId="2C3A6BA5" w14:textId="77777777" w:rsidR="00C967DC" w:rsidRPr="002B5E10" w:rsidRDefault="00C967DC" w:rsidP="00C967DC">
      <w:pPr>
        <w:pStyle w:val="NormalTextTable"/>
        <w:rPr>
          <w:lang w:val="en-US"/>
        </w:rPr>
      </w:pPr>
      <w:r w:rsidRPr="002B5E10">
        <w:rPr>
          <w:lang w:val="en-US"/>
        </w:rPr>
        <w:t>This section provides you with an opportunity to explain your motivation for applying for this post and the added value you could offer by any additional information not mentioned in previous sections. The space for input is limited to a maximum 1000 characters.</w:t>
      </w:r>
    </w:p>
    <w:p w14:paraId="58406FDB" w14:textId="77777777" w:rsidR="00C967DC" w:rsidRPr="002B5E10" w:rsidRDefault="00C967DC" w:rsidP="00C967DC">
      <w:pPr>
        <w:pStyle w:val="NormalTextTable"/>
        <w:ind w:left="709"/>
        <w:rPr>
          <w:lang w:val="en-US"/>
        </w:rPr>
      </w:pPr>
    </w:p>
    <w:tbl>
      <w:tblPr>
        <w:tblStyle w:val="TableGrid"/>
        <w:tblW w:w="5000" w:type="pct"/>
        <w:tblLook w:val="04A0" w:firstRow="1" w:lastRow="0" w:firstColumn="1" w:lastColumn="0" w:noHBand="0" w:noVBand="1"/>
      </w:tblPr>
      <w:tblGrid>
        <w:gridCol w:w="9629"/>
      </w:tblGrid>
      <w:tr w:rsidR="00C967DC" w14:paraId="5D0B47A7" w14:textId="77777777" w:rsidTr="00863BCC">
        <w:tc>
          <w:tcPr>
            <w:tcW w:w="5000" w:type="pct"/>
            <w:shd w:val="clear" w:color="auto" w:fill="E2EBF8" w:themeFill="accent5" w:themeFillTint="33"/>
          </w:tcPr>
          <w:p w14:paraId="3B10195F" w14:textId="77777777" w:rsidR="00C967DC" w:rsidRDefault="00C967DC" w:rsidP="00863BCC"/>
          <w:p w14:paraId="73AA322B" w14:textId="77777777" w:rsidR="00C967DC" w:rsidRDefault="00C967DC" w:rsidP="00863BCC"/>
          <w:p w14:paraId="63538199" w14:textId="77777777" w:rsidR="00C967DC" w:rsidRDefault="00C967DC" w:rsidP="00863BCC"/>
          <w:p w14:paraId="159FACAB" w14:textId="77777777" w:rsidR="00C967DC" w:rsidRDefault="00C967DC" w:rsidP="00863BCC"/>
          <w:p w14:paraId="29AFC6AF" w14:textId="77777777" w:rsidR="00C967DC" w:rsidRDefault="00C967DC" w:rsidP="00863BCC"/>
          <w:p w14:paraId="5765E1A4" w14:textId="77777777" w:rsidR="00C967DC" w:rsidRDefault="00C967DC" w:rsidP="00863BCC"/>
          <w:p w14:paraId="7A8E4803" w14:textId="77777777" w:rsidR="00C967DC" w:rsidRDefault="00C967DC" w:rsidP="00863BCC"/>
          <w:p w14:paraId="3F6D8976" w14:textId="77777777" w:rsidR="00C967DC" w:rsidRDefault="00C967DC" w:rsidP="00863BCC"/>
          <w:p w14:paraId="683F3CC5" w14:textId="77777777" w:rsidR="00C967DC" w:rsidRDefault="00C967DC" w:rsidP="00863BCC"/>
        </w:tc>
      </w:tr>
    </w:tbl>
    <w:p w14:paraId="14C8B5B3" w14:textId="77777777" w:rsidR="00C967DC" w:rsidRDefault="00C967DC" w:rsidP="00C967DC">
      <w:pPr>
        <w:pStyle w:val="Heading1"/>
        <w:ind w:left="851" w:hanging="851"/>
        <w:rPr>
          <w:lang w:val="en-US"/>
        </w:rPr>
      </w:pPr>
    </w:p>
    <w:p w14:paraId="72EF5A4F" w14:textId="77777777" w:rsidR="00C967DC" w:rsidRPr="007819FE" w:rsidRDefault="00C967DC" w:rsidP="00C967DC">
      <w:pPr>
        <w:pStyle w:val="Heading1"/>
        <w:numPr>
          <w:ilvl w:val="0"/>
          <w:numId w:val="17"/>
        </w:numPr>
        <w:tabs>
          <w:tab w:val="num" w:pos="360"/>
        </w:tabs>
        <w:ind w:left="284" w:firstLine="0"/>
        <w:rPr>
          <w:lang w:val="en-US"/>
        </w:rPr>
      </w:pPr>
      <w:r>
        <w:rPr>
          <w:lang w:val="en-US"/>
        </w:rPr>
        <w:t>DECLARATION:</w:t>
      </w:r>
    </w:p>
    <w:p w14:paraId="63687113" w14:textId="77777777" w:rsidR="00C967DC" w:rsidRPr="00C60D31" w:rsidRDefault="00C967DC" w:rsidP="00C967DC">
      <w:r w:rsidRPr="00C60D31">
        <w:t>I,</w:t>
      </w:r>
      <w:r>
        <w:t xml:space="preserve"> the undersigned, declare that all t</w:t>
      </w:r>
      <w:r w:rsidRPr="00C60D31">
        <w:t xml:space="preserve">he information provided </w:t>
      </w:r>
      <w:r>
        <w:t xml:space="preserve">by me </w:t>
      </w:r>
      <w:r w:rsidRPr="00C60D31">
        <w:t xml:space="preserve">above </w:t>
      </w:r>
      <w:r>
        <w:t>is</w:t>
      </w:r>
      <w:r w:rsidRPr="00C60D31">
        <w:t>, to</w:t>
      </w:r>
      <w:r>
        <w:t xml:space="preserve"> the best of my knowledge, true, correct and complete on the date of the submission of my application.</w:t>
      </w:r>
    </w:p>
    <w:p w14:paraId="38C6C0CB" w14:textId="77777777" w:rsidR="00C967DC" w:rsidRPr="00C60D31" w:rsidRDefault="00C967DC" w:rsidP="00C967DC">
      <w:r w:rsidRPr="00C60D31">
        <w:t>I further declare that:</w:t>
      </w:r>
    </w:p>
    <w:p w14:paraId="3BDEEBE3" w14:textId="77777777" w:rsidR="00C967DC" w:rsidRPr="00C60D31" w:rsidRDefault="00C967DC" w:rsidP="00C967DC">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14:paraId="720C2985" w14:textId="77777777" w:rsidR="00C967DC" w:rsidRPr="00C60D31" w:rsidRDefault="00C967DC" w:rsidP="00C967DC">
      <w:pPr>
        <w:pStyle w:val="ERAbulletpoint"/>
      </w:pPr>
      <w:r w:rsidRPr="00C60D31">
        <w:t>I have not been deprived of my civic rights.</w:t>
      </w:r>
    </w:p>
    <w:p w14:paraId="57A1CD26" w14:textId="77777777" w:rsidR="00C967DC" w:rsidRPr="00C60D31" w:rsidRDefault="00C967DC" w:rsidP="00C967DC">
      <w:pPr>
        <w:pStyle w:val="ERAbulletpoint"/>
      </w:pPr>
      <w:r w:rsidRPr="00C60D31">
        <w:t xml:space="preserve">I have complied with the provisions of all military </w:t>
      </w:r>
      <w:r>
        <w:t>service</w:t>
      </w:r>
      <w:r w:rsidRPr="00C60D31">
        <w:t xml:space="preserve"> laws applicable to me.</w:t>
      </w:r>
    </w:p>
    <w:p w14:paraId="75481221" w14:textId="77777777" w:rsidR="00C967DC" w:rsidRPr="00C60D31" w:rsidRDefault="00C967DC" w:rsidP="00C967DC">
      <w:pPr>
        <w:pStyle w:val="ERAbulletpoint"/>
      </w:pPr>
      <w:r w:rsidRPr="00C60D31">
        <w:t>I undertake to submit, as soon as requested</w:t>
      </w:r>
      <w:r>
        <w:t xml:space="preserve"> by ERA</w:t>
      </w:r>
      <w:r w:rsidRPr="00C60D31">
        <w:t>, any documents in support of the above statements and declarations.</w:t>
      </w:r>
    </w:p>
    <w:p w14:paraId="68EC6855" w14:textId="77777777" w:rsidR="00C967DC" w:rsidRPr="00C60D31" w:rsidRDefault="00C967DC" w:rsidP="00C967DC">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14:paraId="506B77E5" w14:textId="77777777" w:rsidR="00C967DC" w:rsidRDefault="00C967DC" w:rsidP="00C967DC">
      <w:pPr>
        <w:pStyle w:val="ERAbulletpoint"/>
      </w:pPr>
      <w:r w:rsidRPr="00C60D31">
        <w:t xml:space="preserve">I am willing to undergo the </w:t>
      </w:r>
      <w:r>
        <w:t xml:space="preserve">pre-engagement </w:t>
      </w:r>
      <w:r w:rsidRPr="00C60D31">
        <w:t xml:space="preserve">medical examination prior to </w:t>
      </w:r>
      <w:r>
        <w:t xml:space="preserve">taking up duty. </w:t>
      </w:r>
    </w:p>
    <w:p w14:paraId="45E35F10" w14:textId="77777777" w:rsidR="00C967DC" w:rsidRDefault="00C967DC" w:rsidP="00C967DC">
      <w:pPr>
        <w:pStyle w:val="ERAbulletpoint"/>
      </w:pPr>
      <w:r>
        <w:t xml:space="preserve">I am willing </w:t>
      </w:r>
      <w:r w:rsidRPr="00C60D31">
        <w:t xml:space="preserve">to provide a </w:t>
      </w:r>
      <w:r>
        <w:t>certificate of good conduct prior to engagement.</w:t>
      </w:r>
    </w:p>
    <w:p w14:paraId="3EC2BE9B" w14:textId="77777777" w:rsidR="00C967DC" w:rsidRDefault="00C967DC" w:rsidP="00C967DC">
      <w:pPr>
        <w:pStyle w:val="ERAbulletpoint"/>
      </w:pPr>
      <w:r>
        <w:t>I am willing to provide the supporting documents proving my educational background and professional experiences prior to the engagement procedure.</w:t>
      </w:r>
    </w:p>
    <w:p w14:paraId="50171953" w14:textId="77777777" w:rsidR="00C967DC" w:rsidRDefault="00C967DC" w:rsidP="00C967DC">
      <w:pPr>
        <w:pStyle w:val="ERAbulletpoint"/>
      </w:pPr>
      <w:r>
        <w:t>I am willing to comply with the rules on conflict of interests applicable to the Agency.</w:t>
      </w:r>
    </w:p>
    <w:p w14:paraId="213356E7" w14:textId="77777777" w:rsidR="00C967DC" w:rsidRPr="00C60D31" w:rsidRDefault="00C967DC" w:rsidP="00C967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967DC" w:rsidRPr="00884276" w14:paraId="6D8CB0A9" w14:textId="77777777" w:rsidTr="00863BCC">
        <w:trPr>
          <w:trHeight w:val="463"/>
        </w:trPr>
        <w:tc>
          <w:tcPr>
            <w:tcW w:w="2548" w:type="pct"/>
          </w:tcPr>
          <w:p w14:paraId="499995EA" w14:textId="77777777" w:rsidR="00C967DC" w:rsidRPr="00C60D31" w:rsidRDefault="00C967DC" w:rsidP="00863BCC">
            <w:pPr>
              <w:pStyle w:val="HeadingTable"/>
            </w:pPr>
            <w:r>
              <w:t>Date</w:t>
            </w:r>
          </w:p>
        </w:tc>
        <w:tc>
          <w:tcPr>
            <w:tcW w:w="2452" w:type="pct"/>
          </w:tcPr>
          <w:p w14:paraId="4FA63612" w14:textId="77777777" w:rsidR="00243413" w:rsidRDefault="00243413" w:rsidP="00243413">
            <w:pPr>
              <w:pStyle w:val="HeadingTable"/>
            </w:pPr>
            <w:r>
              <w:t xml:space="preserve">Signature: </w:t>
            </w:r>
          </w:p>
          <w:p w14:paraId="2418FC1D" w14:textId="36753B76" w:rsidR="00C967DC" w:rsidRPr="00C60D31" w:rsidRDefault="00243413" w:rsidP="00243413">
            <w:pPr>
              <w:pStyle w:val="HeadingTable"/>
            </w:pPr>
            <w:r>
              <w:rPr>
                <w:b/>
                <w:bCs/>
              </w:rPr>
              <w:t>Electronical</w:t>
            </w:r>
            <w:r>
              <w:t xml:space="preserve"> or scanned </w:t>
            </w:r>
            <w:r>
              <w:rPr>
                <w:b/>
                <w:bCs/>
              </w:rPr>
              <w:t>handwritten</w:t>
            </w:r>
          </w:p>
        </w:tc>
      </w:tr>
      <w:tr w:rsidR="00C967DC" w:rsidRPr="00884276" w14:paraId="2BE93048" w14:textId="77777777" w:rsidTr="00863BCC">
        <w:trPr>
          <w:trHeight w:val="526"/>
        </w:trPr>
        <w:tc>
          <w:tcPr>
            <w:tcW w:w="2548" w:type="pct"/>
            <w:shd w:val="clear" w:color="auto" w:fill="E2EBF8" w:themeFill="accent5" w:themeFillTint="33"/>
          </w:tcPr>
          <w:p w14:paraId="49623237" w14:textId="77777777" w:rsidR="00C967DC" w:rsidRPr="00884276" w:rsidRDefault="00C967DC" w:rsidP="00863BCC">
            <w:pPr>
              <w:rPr>
                <w:rFonts w:ascii="Trebuchet MS" w:hAnsi="Trebuchet MS"/>
                <w:sz w:val="18"/>
                <w:szCs w:val="18"/>
              </w:rPr>
            </w:pPr>
          </w:p>
        </w:tc>
        <w:tc>
          <w:tcPr>
            <w:tcW w:w="2452" w:type="pct"/>
            <w:shd w:val="clear" w:color="auto" w:fill="E2EBF8" w:themeFill="accent5" w:themeFillTint="33"/>
          </w:tcPr>
          <w:p w14:paraId="572D3455" w14:textId="77777777" w:rsidR="00C967DC" w:rsidRPr="00884276" w:rsidRDefault="00C967DC" w:rsidP="00863BCC">
            <w:pPr>
              <w:rPr>
                <w:rFonts w:ascii="Trebuchet MS" w:hAnsi="Trebuchet MS"/>
                <w:sz w:val="18"/>
                <w:szCs w:val="18"/>
              </w:rPr>
            </w:pPr>
          </w:p>
          <w:p w14:paraId="7C3D7E3C" w14:textId="77777777" w:rsidR="00C967DC" w:rsidRDefault="00C967DC" w:rsidP="00863BCC">
            <w:pPr>
              <w:rPr>
                <w:rFonts w:ascii="Trebuchet MS" w:hAnsi="Trebuchet MS"/>
                <w:sz w:val="18"/>
                <w:szCs w:val="18"/>
              </w:rPr>
            </w:pPr>
          </w:p>
          <w:p w14:paraId="5E20D070" w14:textId="77777777" w:rsidR="00C967DC" w:rsidRPr="00884276" w:rsidRDefault="00C967DC" w:rsidP="00863BCC">
            <w:pPr>
              <w:rPr>
                <w:rFonts w:ascii="Trebuchet MS" w:hAnsi="Trebuchet MS"/>
                <w:sz w:val="18"/>
                <w:szCs w:val="18"/>
              </w:rPr>
            </w:pPr>
          </w:p>
        </w:tc>
      </w:tr>
    </w:tbl>
    <w:p w14:paraId="2E82B4BC" w14:textId="3C6FE759" w:rsidR="005374E0" w:rsidRPr="00C967DC" w:rsidRDefault="005374E0" w:rsidP="00C967DC"/>
    <w:sectPr w:rsidR="005374E0" w:rsidRPr="00C967DC" w:rsidSect="005374E0">
      <w:headerReference w:type="even" r:id="rId15"/>
      <w:headerReference w:type="default" r:id="rId16"/>
      <w:footerReference w:type="even" r:id="rId17"/>
      <w:footerReference w:type="default" r:id="rId18"/>
      <w:headerReference w:type="first" r:id="rId19"/>
      <w:footerReference w:type="first" r:id="rId20"/>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1AC0" w14:textId="77777777" w:rsidR="003A56A7" w:rsidRDefault="003A56A7" w:rsidP="008B38C0">
      <w:r>
        <w:separator/>
      </w:r>
    </w:p>
  </w:endnote>
  <w:endnote w:type="continuationSeparator" w:id="0">
    <w:p w14:paraId="7D0DF8EF" w14:textId="77777777" w:rsidR="003A56A7" w:rsidRDefault="003A56A7"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C4F9" w14:textId="77777777" w:rsidR="00F33AE3" w:rsidRDefault="00F3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3BC"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p>
  <w:p w14:paraId="7C986AFF"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814D"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p>
  <w:p w14:paraId="3C26544B"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C8AF" w14:textId="77777777" w:rsidR="003A56A7" w:rsidRDefault="003A56A7" w:rsidP="008B38C0">
      <w:r>
        <w:separator/>
      </w:r>
    </w:p>
  </w:footnote>
  <w:footnote w:type="continuationSeparator" w:id="0">
    <w:p w14:paraId="6F0B882A" w14:textId="77777777" w:rsidR="003A56A7" w:rsidRDefault="003A56A7" w:rsidP="008B38C0">
      <w:r>
        <w:continuationSeparator/>
      </w:r>
    </w:p>
  </w:footnote>
  <w:footnote w:id="1">
    <w:p w14:paraId="2BEDFA99" w14:textId="77777777" w:rsidR="00C967DC" w:rsidRDefault="00C967DC" w:rsidP="00C967DC">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63B37B26" w14:textId="77777777" w:rsidR="00C967DC" w:rsidRPr="002B5E10" w:rsidRDefault="00C967DC" w:rsidP="00C967DC">
      <w:pPr>
        <w:pStyle w:val="Footnote"/>
        <w:rPr>
          <w:lang w:val="en-US"/>
        </w:rPr>
      </w:pPr>
    </w:p>
  </w:footnote>
  <w:footnote w:id="2">
    <w:p w14:paraId="77884A27" w14:textId="77777777" w:rsidR="00C967DC" w:rsidRPr="00134551" w:rsidRDefault="00C967DC" w:rsidP="00C967DC">
      <w:pPr>
        <w:pStyle w:val="Footnote"/>
      </w:pPr>
      <w:r w:rsidRPr="00134551">
        <w:rPr>
          <w:rStyle w:val="FootnoteReference"/>
          <w:vertAlign w:val="baseline"/>
        </w:rPr>
        <w:footnoteRef/>
      </w:r>
      <w:r w:rsidRPr="00134551">
        <w:t xml:space="preserve"> Please </w:t>
      </w:r>
      <w:r w:rsidRPr="00134551">
        <w:t xml:space="preserve">indicate the appropriate level (A1, A2, B1, B2, C1, and C2) in the corresponding box, using the European self-assessment grid as reference (see </w:t>
      </w:r>
      <w:hyperlink r:id="rId1" w:history="1">
        <w:r w:rsidRPr="0030095D">
          <w:rPr>
            <w:rStyle w:val="Hyperlink"/>
          </w:rPr>
          <w:t>http://europass.cedefop.europa.eu/en/resources/european-language-levels-cef</w:t>
        </w:r>
      </w:hyperlink>
    </w:p>
    <w:p w14:paraId="4291A2D8" w14:textId="77777777" w:rsidR="00C967DC" w:rsidRPr="000F67F3" w:rsidRDefault="00C967DC" w:rsidP="00C967D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CB28" w14:textId="77777777" w:rsidR="00F33AE3" w:rsidRDefault="00F3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0424751A" w14:textId="77777777" w:rsidTr="00F7523E">
      <w:tc>
        <w:tcPr>
          <w:tcW w:w="2132" w:type="pct"/>
          <w:shd w:val="clear" w:color="auto" w:fill="auto"/>
        </w:tcPr>
        <w:p w14:paraId="1B4A446D"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B2FC325"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Short_title"/>
            <w:tag w:val="Short_title"/>
            <w:id w:val="1435249143"/>
            <w:placeholder>
              <w:docPart w:val="83185FE620CE42EA86DF642E46C36D01"/>
            </w:placeholder>
          </w:sdtPr>
          <w:sdtEndPr/>
          <w:sdtContent>
            <w:p w14:paraId="243EEE1F"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p w14:paraId="1FA12566" w14:textId="43E7B2E2" w:rsidR="008803A1" w:rsidRPr="00970595" w:rsidRDefault="008803A1" w:rsidP="00F7523E">
          <w:pPr>
            <w:tabs>
              <w:tab w:val="right" w:pos="9639"/>
            </w:tabs>
            <w:spacing w:after="0"/>
            <w:ind w:right="-108"/>
            <w:jc w:val="right"/>
            <w:rPr>
              <w:color w:val="004494"/>
              <w:sz w:val="16"/>
              <w:szCs w:val="16"/>
              <w:lang w:val="en-US"/>
            </w:rPr>
          </w:pPr>
        </w:p>
      </w:tc>
    </w:tr>
  </w:tbl>
  <w:p w14:paraId="05AD1F05" w14:textId="77777777" w:rsidR="00F7419F" w:rsidRPr="00917656" w:rsidRDefault="00F7419F" w:rsidP="008803A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197"/>
    </w:tblGrid>
    <w:tr w:rsidR="005374E0" w:rsidRPr="005374E0" w14:paraId="0F79ABC3" w14:textId="77777777" w:rsidTr="00D27766">
      <w:trPr>
        <w:trHeight w:val="1701"/>
      </w:trPr>
      <w:tc>
        <w:tcPr>
          <w:tcW w:w="2035" w:type="pct"/>
          <w:shd w:val="clear" w:color="auto" w:fill="auto"/>
          <w:vAlign w:val="center"/>
        </w:tcPr>
        <w:p w14:paraId="03380A35"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eastAsia="zh-CN"/>
            </w:rPr>
            <w:drawing>
              <wp:inline distT="0" distB="0" distL="0" distR="0" wp14:anchorId="6A807461" wp14:editId="5CFDA473">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965" w:type="pct"/>
          <w:shd w:val="clear" w:color="auto" w:fill="auto"/>
        </w:tcPr>
        <w:bookmarkStart w:id="0" w:name="Short_title" w:displacedByCustomXml="next"/>
        <w:sdt>
          <w:sdtPr>
            <w:rPr>
              <w:color w:val="004494"/>
              <w:sz w:val="16"/>
              <w:szCs w:val="16"/>
            </w:rPr>
            <w:alias w:val="Short_title"/>
            <w:tag w:val="Short_title"/>
            <w:id w:val="142322756"/>
            <w:placeholder>
              <w:docPart w:val="3A65EB3C7DB1457C81F60EAD66D0E618"/>
            </w:placeholder>
          </w:sdtPr>
          <w:sdtEndPr/>
          <w:sdtContent>
            <w:p w14:paraId="39364713" w14:textId="77777777" w:rsidR="00F33AE3" w:rsidRDefault="00F33AE3" w:rsidP="00F33AE3">
              <w:pPr>
                <w:tabs>
                  <w:tab w:val="right" w:pos="9360"/>
                </w:tabs>
                <w:spacing w:after="0"/>
                <w:ind w:right="563"/>
                <w:jc w:val="right"/>
                <w:rPr>
                  <w:color w:val="004494"/>
                  <w:sz w:val="16"/>
                  <w:szCs w:val="16"/>
                </w:rPr>
              </w:pPr>
              <w:r>
                <w:rPr>
                  <w:color w:val="004494"/>
                  <w:sz w:val="16"/>
                  <w:szCs w:val="16"/>
                </w:rPr>
                <w:t xml:space="preserve">ERA Application form </w:t>
              </w:r>
            </w:p>
          </w:sdtContent>
        </w:sdt>
        <w:bookmarkEnd w:id="0" w:displacedByCustomXml="prev"/>
        <w:p w14:paraId="45A9807E" w14:textId="77777777" w:rsidR="004A3609" w:rsidRDefault="004A3609" w:rsidP="00F33AE3">
          <w:pPr>
            <w:tabs>
              <w:tab w:val="right" w:pos="9360"/>
            </w:tabs>
            <w:spacing w:after="0"/>
            <w:ind w:right="-108"/>
            <w:jc w:val="right"/>
            <w:rPr>
              <w:color w:val="0C4DA2"/>
              <w:sz w:val="18"/>
            </w:rPr>
          </w:pPr>
        </w:p>
        <w:p w14:paraId="7E8A6428" w14:textId="77777777" w:rsidR="00F33AE3" w:rsidRPr="00F33AE3" w:rsidRDefault="00F33AE3" w:rsidP="00F33AE3">
          <w:pPr>
            <w:rPr>
              <w:sz w:val="18"/>
            </w:rPr>
          </w:pPr>
        </w:p>
        <w:p w14:paraId="68EE0D1B" w14:textId="498DEF91" w:rsidR="00F33AE3" w:rsidRPr="00F33AE3" w:rsidRDefault="00F33AE3" w:rsidP="00F33AE3">
          <w:pPr>
            <w:tabs>
              <w:tab w:val="left" w:pos="3960"/>
            </w:tabs>
            <w:rPr>
              <w:sz w:val="18"/>
            </w:rPr>
          </w:pPr>
          <w:r>
            <w:rPr>
              <w:sz w:val="18"/>
            </w:rPr>
            <w:tab/>
          </w:r>
        </w:p>
      </w:tc>
    </w:tr>
    <w:tr w:rsidR="005374E0" w:rsidRPr="005374E0" w14:paraId="737BD853" w14:textId="77777777" w:rsidTr="00D27766">
      <w:trPr>
        <w:trHeight w:val="581"/>
      </w:trPr>
      <w:tc>
        <w:tcPr>
          <w:tcW w:w="2035" w:type="pct"/>
          <w:shd w:val="clear" w:color="auto" w:fill="auto"/>
          <w:vAlign w:val="center"/>
        </w:tcPr>
        <w:p w14:paraId="49BF2158" w14:textId="77777777" w:rsidR="005374E0" w:rsidRPr="005374E0" w:rsidRDefault="00D27766" w:rsidP="00D27766">
          <w:pPr>
            <w:spacing w:after="0"/>
            <w:ind w:left="680" w:right="-391"/>
            <w:jc w:val="left"/>
            <w:rPr>
              <w:noProof/>
              <w:color w:val="0C4DA2"/>
              <w:sz w:val="18"/>
            </w:rPr>
          </w:pPr>
          <w:r w:rsidRPr="00D27766">
            <w:rPr>
              <w:rFonts w:eastAsia="SimSun" w:cs="Lucida Sans"/>
              <w:color w:val="004494"/>
              <w:sz w:val="20"/>
              <w:szCs w:val="18"/>
              <w:lang w:eastAsia="zh-CN"/>
            </w:rPr>
            <w:t xml:space="preserve">Moving Europe towards a </w:t>
          </w:r>
          <w:r>
            <w:rPr>
              <w:rFonts w:eastAsia="SimSun" w:cs="Lucida Sans"/>
              <w:color w:val="004494"/>
              <w:sz w:val="20"/>
              <w:szCs w:val="18"/>
              <w:lang w:eastAsia="zh-CN"/>
            </w:rPr>
            <w:t>s</w:t>
          </w:r>
          <w:r w:rsidRPr="00D27766">
            <w:rPr>
              <w:rFonts w:eastAsia="SimSun" w:cs="Lucida Sans"/>
              <w:color w:val="004494"/>
              <w:sz w:val="20"/>
              <w:szCs w:val="18"/>
              <w:lang w:eastAsia="zh-CN"/>
            </w:rPr>
            <w:t>ustainable</w:t>
          </w:r>
          <w:r>
            <w:rPr>
              <w:rFonts w:eastAsia="SimSun" w:cs="Lucida Sans"/>
              <w:color w:val="004494"/>
              <w:sz w:val="20"/>
              <w:szCs w:val="18"/>
              <w:lang w:eastAsia="zh-CN"/>
            </w:rPr>
            <w:t xml:space="preserve"> </w:t>
          </w:r>
          <w:r w:rsidRPr="00D27766">
            <w:rPr>
              <w:rFonts w:eastAsia="SimSun" w:cs="Lucida Sans"/>
              <w:color w:val="004494"/>
              <w:sz w:val="20"/>
              <w:szCs w:val="18"/>
              <w:lang w:eastAsia="zh-CN"/>
            </w:rPr>
            <w:t>and safe railway system without</w:t>
          </w:r>
          <w:r>
            <w:rPr>
              <w:rFonts w:eastAsia="SimSun" w:cs="Lucida Sans"/>
              <w:color w:val="004494"/>
              <w:sz w:val="20"/>
              <w:szCs w:val="18"/>
              <w:lang w:eastAsia="zh-CN"/>
            </w:rPr>
            <w:t xml:space="preserve"> f</w:t>
          </w:r>
          <w:r w:rsidRPr="00D27766">
            <w:rPr>
              <w:rFonts w:eastAsia="SimSun" w:cs="Lucida Sans"/>
              <w:color w:val="004494"/>
              <w:sz w:val="20"/>
              <w:szCs w:val="18"/>
              <w:lang w:eastAsia="zh-CN"/>
            </w:rPr>
            <w:t>rontiers.</w:t>
          </w:r>
        </w:p>
      </w:tc>
      <w:tc>
        <w:tcPr>
          <w:tcW w:w="2965" w:type="pct"/>
          <w:shd w:val="clear" w:color="auto" w:fill="auto"/>
        </w:tcPr>
        <w:p w14:paraId="446F0E13" w14:textId="77777777" w:rsidR="005374E0" w:rsidRPr="005374E0" w:rsidRDefault="005374E0" w:rsidP="005374E0">
          <w:pPr>
            <w:tabs>
              <w:tab w:val="right" w:pos="9639"/>
            </w:tabs>
            <w:spacing w:after="0" w:line="276" w:lineRule="auto"/>
            <w:jc w:val="right"/>
            <w:rPr>
              <w:color w:val="0C4DA2"/>
              <w:sz w:val="18"/>
              <w:szCs w:val="18"/>
            </w:rPr>
          </w:pPr>
        </w:p>
      </w:tc>
    </w:tr>
  </w:tbl>
  <w:p w14:paraId="7126D7CB"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A97"/>
    <w:multiLevelType w:val="multilevel"/>
    <w:tmpl w:val="560A4D72"/>
    <w:lvl w:ilvl="0">
      <w:start w:val="1"/>
      <w:numFmt w:val="decimal"/>
      <w:lvlText w:val="%1."/>
      <w:lvlJc w:val="left"/>
      <w:pPr>
        <w:ind w:left="567" w:hanging="567"/>
      </w:pPr>
      <w:rPr>
        <w:rFonts w:asciiTheme="minorHAnsi" w:hAnsiTheme="minorHAnsi" w:hint="default"/>
        <w:sz w:val="24"/>
        <w:szCs w:val="24"/>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35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788712">
    <w:abstractNumId w:val="2"/>
  </w:num>
  <w:num w:numId="3" w16cid:durableId="240677684">
    <w:abstractNumId w:val="11"/>
  </w:num>
  <w:num w:numId="4" w16cid:durableId="95443030">
    <w:abstractNumId w:val="6"/>
  </w:num>
  <w:num w:numId="5" w16cid:durableId="995108203">
    <w:abstractNumId w:val="16"/>
  </w:num>
  <w:num w:numId="6" w16cid:durableId="917250564">
    <w:abstractNumId w:val="8"/>
  </w:num>
  <w:num w:numId="7" w16cid:durableId="8021595">
    <w:abstractNumId w:val="9"/>
  </w:num>
  <w:num w:numId="8" w16cid:durableId="238563183">
    <w:abstractNumId w:val="10"/>
  </w:num>
  <w:num w:numId="9" w16cid:durableId="2092577862">
    <w:abstractNumId w:val="5"/>
  </w:num>
  <w:num w:numId="10" w16cid:durableId="337388710">
    <w:abstractNumId w:val="0"/>
  </w:num>
  <w:num w:numId="11" w16cid:durableId="274947882">
    <w:abstractNumId w:val="7"/>
  </w:num>
  <w:num w:numId="12" w16cid:durableId="284308761">
    <w:abstractNumId w:val="12"/>
  </w:num>
  <w:num w:numId="13" w16cid:durableId="2001300795">
    <w:abstractNumId w:val="1"/>
  </w:num>
  <w:num w:numId="14" w16cid:durableId="356322531">
    <w:abstractNumId w:val="14"/>
  </w:num>
  <w:num w:numId="15" w16cid:durableId="423916067">
    <w:abstractNumId w:val="4"/>
  </w:num>
  <w:num w:numId="16" w16cid:durableId="1609463626">
    <w:abstractNumId w:val="15"/>
  </w:num>
  <w:num w:numId="17" w16cid:durableId="1463231267">
    <w:abstractNumId w:val="3"/>
  </w:num>
  <w:num w:numId="18" w16cid:durableId="13260558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92"/>
    <w:rsid w:val="000064A9"/>
    <w:rsid w:val="00011829"/>
    <w:rsid w:val="00013EFE"/>
    <w:rsid w:val="00020D77"/>
    <w:rsid w:val="00025472"/>
    <w:rsid w:val="00026259"/>
    <w:rsid w:val="00040375"/>
    <w:rsid w:val="00043E4B"/>
    <w:rsid w:val="00047BAB"/>
    <w:rsid w:val="00052E37"/>
    <w:rsid w:val="000532FF"/>
    <w:rsid w:val="00061C9B"/>
    <w:rsid w:val="00067E9F"/>
    <w:rsid w:val="0007198A"/>
    <w:rsid w:val="00084178"/>
    <w:rsid w:val="00093DC0"/>
    <w:rsid w:val="000A234F"/>
    <w:rsid w:val="000A3D04"/>
    <w:rsid w:val="000A70CE"/>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E122D"/>
    <w:rsid w:val="001F7B70"/>
    <w:rsid w:val="002009F5"/>
    <w:rsid w:val="00202832"/>
    <w:rsid w:val="00217885"/>
    <w:rsid w:val="0022502F"/>
    <w:rsid w:val="00230419"/>
    <w:rsid w:val="00243413"/>
    <w:rsid w:val="00243E06"/>
    <w:rsid w:val="00245620"/>
    <w:rsid w:val="0024797B"/>
    <w:rsid w:val="00257A08"/>
    <w:rsid w:val="00270C63"/>
    <w:rsid w:val="00284F68"/>
    <w:rsid w:val="00296567"/>
    <w:rsid w:val="002A3936"/>
    <w:rsid w:val="002B4162"/>
    <w:rsid w:val="002B4F8A"/>
    <w:rsid w:val="002C1DD3"/>
    <w:rsid w:val="002C2724"/>
    <w:rsid w:val="002C41EA"/>
    <w:rsid w:val="002C5688"/>
    <w:rsid w:val="002D50B0"/>
    <w:rsid w:val="002D536C"/>
    <w:rsid w:val="002F54E1"/>
    <w:rsid w:val="002F6736"/>
    <w:rsid w:val="0030164D"/>
    <w:rsid w:val="00313910"/>
    <w:rsid w:val="00322E41"/>
    <w:rsid w:val="00332ECD"/>
    <w:rsid w:val="003407C7"/>
    <w:rsid w:val="00340C2A"/>
    <w:rsid w:val="00346788"/>
    <w:rsid w:val="003501E5"/>
    <w:rsid w:val="00350B9B"/>
    <w:rsid w:val="00380423"/>
    <w:rsid w:val="00382634"/>
    <w:rsid w:val="00384F9F"/>
    <w:rsid w:val="0038673A"/>
    <w:rsid w:val="003A5595"/>
    <w:rsid w:val="003A56A7"/>
    <w:rsid w:val="003A7F58"/>
    <w:rsid w:val="003B0B95"/>
    <w:rsid w:val="003B37E8"/>
    <w:rsid w:val="003B5738"/>
    <w:rsid w:val="003B5FEE"/>
    <w:rsid w:val="003B78E2"/>
    <w:rsid w:val="003C5CB2"/>
    <w:rsid w:val="003C6BBE"/>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53B92"/>
    <w:rsid w:val="00461D80"/>
    <w:rsid w:val="00462AD3"/>
    <w:rsid w:val="00462F3F"/>
    <w:rsid w:val="00465A26"/>
    <w:rsid w:val="00467F59"/>
    <w:rsid w:val="004721FC"/>
    <w:rsid w:val="004A3609"/>
    <w:rsid w:val="004A760A"/>
    <w:rsid w:val="004B3497"/>
    <w:rsid w:val="004B419C"/>
    <w:rsid w:val="004C01EB"/>
    <w:rsid w:val="004C25FA"/>
    <w:rsid w:val="004C2C73"/>
    <w:rsid w:val="004C4825"/>
    <w:rsid w:val="004F059D"/>
    <w:rsid w:val="0050243A"/>
    <w:rsid w:val="00516D37"/>
    <w:rsid w:val="005257B9"/>
    <w:rsid w:val="00527192"/>
    <w:rsid w:val="00532B6C"/>
    <w:rsid w:val="00533E48"/>
    <w:rsid w:val="005342C1"/>
    <w:rsid w:val="00537411"/>
    <w:rsid w:val="005374E0"/>
    <w:rsid w:val="005448C9"/>
    <w:rsid w:val="00552A7B"/>
    <w:rsid w:val="0056147B"/>
    <w:rsid w:val="0056196B"/>
    <w:rsid w:val="0056759E"/>
    <w:rsid w:val="00571433"/>
    <w:rsid w:val="005766A1"/>
    <w:rsid w:val="0057796E"/>
    <w:rsid w:val="00586259"/>
    <w:rsid w:val="00591477"/>
    <w:rsid w:val="00594C04"/>
    <w:rsid w:val="005A4978"/>
    <w:rsid w:val="005A7732"/>
    <w:rsid w:val="005B2E85"/>
    <w:rsid w:val="005C2952"/>
    <w:rsid w:val="005C3CBC"/>
    <w:rsid w:val="005C7BEA"/>
    <w:rsid w:val="005E0C57"/>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B0294"/>
    <w:rsid w:val="006B1809"/>
    <w:rsid w:val="006B4A9F"/>
    <w:rsid w:val="006B6F79"/>
    <w:rsid w:val="006C16B2"/>
    <w:rsid w:val="006C5ED2"/>
    <w:rsid w:val="006D70F9"/>
    <w:rsid w:val="006D7694"/>
    <w:rsid w:val="006E4795"/>
    <w:rsid w:val="006F72B8"/>
    <w:rsid w:val="007004E9"/>
    <w:rsid w:val="00705170"/>
    <w:rsid w:val="00706F2C"/>
    <w:rsid w:val="00715BE5"/>
    <w:rsid w:val="00717442"/>
    <w:rsid w:val="007176E4"/>
    <w:rsid w:val="00721603"/>
    <w:rsid w:val="00732D7C"/>
    <w:rsid w:val="00735908"/>
    <w:rsid w:val="007478AB"/>
    <w:rsid w:val="00752922"/>
    <w:rsid w:val="007553DA"/>
    <w:rsid w:val="007612EF"/>
    <w:rsid w:val="0076289F"/>
    <w:rsid w:val="007645AA"/>
    <w:rsid w:val="007669EF"/>
    <w:rsid w:val="00790DA9"/>
    <w:rsid w:val="007930D5"/>
    <w:rsid w:val="007A1B1D"/>
    <w:rsid w:val="007A5561"/>
    <w:rsid w:val="007C49D9"/>
    <w:rsid w:val="007D084E"/>
    <w:rsid w:val="007D1417"/>
    <w:rsid w:val="007D2156"/>
    <w:rsid w:val="007E034F"/>
    <w:rsid w:val="007E43FA"/>
    <w:rsid w:val="007F14A6"/>
    <w:rsid w:val="00802916"/>
    <w:rsid w:val="00802E11"/>
    <w:rsid w:val="0080534E"/>
    <w:rsid w:val="0081091D"/>
    <w:rsid w:val="008133B6"/>
    <w:rsid w:val="008401B4"/>
    <w:rsid w:val="008455AD"/>
    <w:rsid w:val="00846569"/>
    <w:rsid w:val="0085368F"/>
    <w:rsid w:val="00855188"/>
    <w:rsid w:val="008632E0"/>
    <w:rsid w:val="0086527A"/>
    <w:rsid w:val="00874395"/>
    <w:rsid w:val="0087708B"/>
    <w:rsid w:val="008803A1"/>
    <w:rsid w:val="008918D1"/>
    <w:rsid w:val="00897F4D"/>
    <w:rsid w:val="008B38C0"/>
    <w:rsid w:val="008D0375"/>
    <w:rsid w:val="008D16F3"/>
    <w:rsid w:val="008D7C69"/>
    <w:rsid w:val="008E70DF"/>
    <w:rsid w:val="008F369D"/>
    <w:rsid w:val="008F6536"/>
    <w:rsid w:val="009071AF"/>
    <w:rsid w:val="009129F5"/>
    <w:rsid w:val="00917656"/>
    <w:rsid w:val="0095053E"/>
    <w:rsid w:val="00957928"/>
    <w:rsid w:val="00960D7E"/>
    <w:rsid w:val="00967381"/>
    <w:rsid w:val="00970595"/>
    <w:rsid w:val="00971048"/>
    <w:rsid w:val="00976813"/>
    <w:rsid w:val="009834B7"/>
    <w:rsid w:val="0098363F"/>
    <w:rsid w:val="009A1374"/>
    <w:rsid w:val="009B23B4"/>
    <w:rsid w:val="009B62B8"/>
    <w:rsid w:val="009C1DE5"/>
    <w:rsid w:val="009D3BB2"/>
    <w:rsid w:val="009D42B8"/>
    <w:rsid w:val="009E172A"/>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72164"/>
    <w:rsid w:val="00A80060"/>
    <w:rsid w:val="00A80F62"/>
    <w:rsid w:val="00A83023"/>
    <w:rsid w:val="00A87F65"/>
    <w:rsid w:val="00A90736"/>
    <w:rsid w:val="00A95F5A"/>
    <w:rsid w:val="00A97713"/>
    <w:rsid w:val="00AB512C"/>
    <w:rsid w:val="00AC1A8A"/>
    <w:rsid w:val="00AC5823"/>
    <w:rsid w:val="00AE1447"/>
    <w:rsid w:val="00AF231C"/>
    <w:rsid w:val="00AF4A5E"/>
    <w:rsid w:val="00AF7AA7"/>
    <w:rsid w:val="00B32231"/>
    <w:rsid w:val="00B34F19"/>
    <w:rsid w:val="00B3711F"/>
    <w:rsid w:val="00B45CDC"/>
    <w:rsid w:val="00B5333F"/>
    <w:rsid w:val="00B60923"/>
    <w:rsid w:val="00B63C14"/>
    <w:rsid w:val="00B67DC2"/>
    <w:rsid w:val="00B71389"/>
    <w:rsid w:val="00B84E64"/>
    <w:rsid w:val="00B907A9"/>
    <w:rsid w:val="00BA4BAD"/>
    <w:rsid w:val="00BA4E34"/>
    <w:rsid w:val="00BB2969"/>
    <w:rsid w:val="00BB431F"/>
    <w:rsid w:val="00BC1385"/>
    <w:rsid w:val="00BC309E"/>
    <w:rsid w:val="00BD31AF"/>
    <w:rsid w:val="00BE1140"/>
    <w:rsid w:val="00BE12BF"/>
    <w:rsid w:val="00BE2C24"/>
    <w:rsid w:val="00BE4FE1"/>
    <w:rsid w:val="00BF2777"/>
    <w:rsid w:val="00C0086C"/>
    <w:rsid w:val="00C03182"/>
    <w:rsid w:val="00C04AD8"/>
    <w:rsid w:val="00C108F3"/>
    <w:rsid w:val="00C159A3"/>
    <w:rsid w:val="00C2623E"/>
    <w:rsid w:val="00C343A9"/>
    <w:rsid w:val="00C52B4D"/>
    <w:rsid w:val="00C60DAE"/>
    <w:rsid w:val="00C610E3"/>
    <w:rsid w:val="00C75FDC"/>
    <w:rsid w:val="00C8740C"/>
    <w:rsid w:val="00C877FD"/>
    <w:rsid w:val="00C903F9"/>
    <w:rsid w:val="00C967DC"/>
    <w:rsid w:val="00CA6A98"/>
    <w:rsid w:val="00CA7BFE"/>
    <w:rsid w:val="00CB11CF"/>
    <w:rsid w:val="00CD2860"/>
    <w:rsid w:val="00CD31DD"/>
    <w:rsid w:val="00CD48F8"/>
    <w:rsid w:val="00CD670F"/>
    <w:rsid w:val="00CF2675"/>
    <w:rsid w:val="00D00553"/>
    <w:rsid w:val="00D025E3"/>
    <w:rsid w:val="00D06255"/>
    <w:rsid w:val="00D119CB"/>
    <w:rsid w:val="00D27766"/>
    <w:rsid w:val="00D27DD3"/>
    <w:rsid w:val="00D327AD"/>
    <w:rsid w:val="00D43E0B"/>
    <w:rsid w:val="00D478B9"/>
    <w:rsid w:val="00D50327"/>
    <w:rsid w:val="00D504D5"/>
    <w:rsid w:val="00D525B9"/>
    <w:rsid w:val="00D735F1"/>
    <w:rsid w:val="00D7675B"/>
    <w:rsid w:val="00D76BB2"/>
    <w:rsid w:val="00D90C7A"/>
    <w:rsid w:val="00D97C3F"/>
    <w:rsid w:val="00D97EEE"/>
    <w:rsid w:val="00DA0C2D"/>
    <w:rsid w:val="00DB1B02"/>
    <w:rsid w:val="00DB5E47"/>
    <w:rsid w:val="00DB7AB2"/>
    <w:rsid w:val="00DC54EF"/>
    <w:rsid w:val="00DC767F"/>
    <w:rsid w:val="00DD0294"/>
    <w:rsid w:val="00DD119E"/>
    <w:rsid w:val="00DD499F"/>
    <w:rsid w:val="00DE7D4E"/>
    <w:rsid w:val="00DF2342"/>
    <w:rsid w:val="00E00524"/>
    <w:rsid w:val="00E01694"/>
    <w:rsid w:val="00E0431F"/>
    <w:rsid w:val="00E053C2"/>
    <w:rsid w:val="00E13EFC"/>
    <w:rsid w:val="00E2225C"/>
    <w:rsid w:val="00E2237D"/>
    <w:rsid w:val="00E25E9B"/>
    <w:rsid w:val="00E33DE6"/>
    <w:rsid w:val="00E34C58"/>
    <w:rsid w:val="00E43416"/>
    <w:rsid w:val="00E50E84"/>
    <w:rsid w:val="00E60E5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F5238"/>
    <w:rsid w:val="00EF62C3"/>
    <w:rsid w:val="00EF7D65"/>
    <w:rsid w:val="00F01034"/>
    <w:rsid w:val="00F0650E"/>
    <w:rsid w:val="00F1355C"/>
    <w:rsid w:val="00F15E91"/>
    <w:rsid w:val="00F323E7"/>
    <w:rsid w:val="00F33AE3"/>
    <w:rsid w:val="00F4141B"/>
    <w:rsid w:val="00F42918"/>
    <w:rsid w:val="00F436BB"/>
    <w:rsid w:val="00F44109"/>
    <w:rsid w:val="00F53C7B"/>
    <w:rsid w:val="00F54C95"/>
    <w:rsid w:val="00F5787F"/>
    <w:rsid w:val="00F63AD8"/>
    <w:rsid w:val="00F6452E"/>
    <w:rsid w:val="00F7419F"/>
    <w:rsid w:val="00F7523E"/>
    <w:rsid w:val="00F752F0"/>
    <w:rsid w:val="00F77E61"/>
    <w:rsid w:val="00F81DF8"/>
    <w:rsid w:val="00F82B52"/>
    <w:rsid w:val="00F84B32"/>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84B8"/>
  <w15:docId w15:val="{104444D6-6318-4CEE-9BB5-39BB5AB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DC"/>
    <w:pPr>
      <w:spacing w:after="120" w:line="240" w:lineRule="auto"/>
      <w:jc w:val="both"/>
    </w:pPr>
    <w:rPr>
      <w:lang w:val="en-GB"/>
    </w:rPr>
  </w:style>
  <w:style w:type="paragraph" w:styleId="Heading1">
    <w:name w:val="heading 1"/>
    <w:basedOn w:val="Normal"/>
    <w:next w:val="Normal"/>
    <w:link w:val="Heading1Char"/>
    <w:uiPriority w:val="9"/>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9"/>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802E11"/>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2994">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Downloads\ERA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85FE620CE42EA86DF642E46C36D01"/>
        <w:category>
          <w:name w:val="General"/>
          <w:gallery w:val="placeholder"/>
        </w:category>
        <w:types>
          <w:type w:val="bbPlcHdr"/>
        </w:types>
        <w:behaviors>
          <w:behavior w:val="content"/>
        </w:behaviors>
        <w:guid w:val="{2E852C5E-EC69-4ABA-8A8C-BA9EF7343893}"/>
      </w:docPartPr>
      <w:docPartBody>
        <w:p w:rsidR="001550A2" w:rsidRDefault="00591E2E" w:rsidP="00591E2E">
          <w:pPr>
            <w:pStyle w:val="83185FE620CE42EA86DF642E46C36D01"/>
          </w:pPr>
          <w:r w:rsidRPr="002D05DB">
            <w:rPr>
              <w:rStyle w:val="PlaceholderText"/>
            </w:rPr>
            <w:t>Choose an item.</w:t>
          </w:r>
        </w:p>
      </w:docPartBody>
    </w:docPart>
    <w:docPart>
      <w:docPartPr>
        <w:name w:val="3A65EB3C7DB1457C81F60EAD66D0E618"/>
        <w:category>
          <w:name w:val="General"/>
          <w:gallery w:val="placeholder"/>
        </w:category>
        <w:types>
          <w:type w:val="bbPlcHdr"/>
        </w:types>
        <w:behaviors>
          <w:behavior w:val="content"/>
        </w:behaviors>
        <w:guid w:val="{3D35D35D-971C-43C8-BF5E-DAA783D8AC07}"/>
      </w:docPartPr>
      <w:docPartBody>
        <w:p w:rsidR="006169F4" w:rsidRDefault="00172032" w:rsidP="00172032">
          <w:pPr>
            <w:pStyle w:val="3A65EB3C7DB1457C81F60EAD66D0E618"/>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2E"/>
    <w:rsid w:val="001550A2"/>
    <w:rsid w:val="00172032"/>
    <w:rsid w:val="00591E2E"/>
    <w:rsid w:val="006169F4"/>
    <w:rsid w:val="0066587B"/>
    <w:rsid w:val="0089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32"/>
    <w:rPr>
      <w:color w:val="808080"/>
    </w:rPr>
  </w:style>
  <w:style w:type="paragraph" w:customStyle="1" w:styleId="83185FE620CE42EA86DF642E46C36D01">
    <w:name w:val="83185FE620CE42EA86DF642E46C36D01"/>
    <w:rsid w:val="00591E2E"/>
  </w:style>
  <w:style w:type="paragraph" w:customStyle="1" w:styleId="3A65EB3C7DB1457C81F60EAD66D0E618">
    <w:name w:val="3A65EB3C7DB1457C81F60EAD66D0E618"/>
    <w:rsid w:val="0017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337828d867743cab065af36c4e1a31c xmlns="49592fe1-76b3-425e-9982-488f19897f48">
      <Terms xmlns="http://schemas.microsoft.com/office/infopath/2007/PartnerControls"/>
    </g337828d867743cab065af36c4e1a31c>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49592fe1-76b3-425e-9982-488f19897f48">
      <Value>1</Value>
      <Value>63</Value>
    </TaxCatchAll>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49592fe1-76b3-425e-9982-488f19897f48">ERAINT-445-61</_dlc_DocId>
    <_dlc_DocIdUrl xmlns="49592fe1-76b3-425e-9982-488f19897f48">
      <Url>https://intranet.era.europa.eu/Quality/_layouts/15/DocIdRedir.aspx?ID=ERAINT-445-61</Url>
      <Description>ERAINT-445-61</Description>
    </_dlc_DocIdUrl>
    <Project_x0020_Code xmlns="49592fe1-76b3-425e-9982-488f19897f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A_Document" ma:contentTypeID="0x010100ED194B9F7C15044CBD43C025EAD2ECAB0073E7D3DD5BB76946B6368F57203BB527" ma:contentTypeVersion="480" ma:contentTypeDescription="" ma:contentTypeScope="" ma:versionID="6dda6f7d7ed4a0520b30b09f1e579497">
  <xsd:schema xmlns:xsd="http://www.w3.org/2001/XMLSchema" xmlns:xs="http://www.w3.org/2001/XMLSchema" xmlns:p="http://schemas.microsoft.com/office/2006/metadata/properties" xmlns:ns2="49592fe1-76b3-425e-9982-488f19897f48" targetNamespace="http://schemas.microsoft.com/office/2006/metadata/properties" ma:root="true" ma:fieldsID="b327a9f7b9eca4bf55333aa8c9ccfe9f" ns2:_="">
    <xsd:import namespace="49592fe1-76b3-425e-9982-488f19897f48"/>
    <xsd:element name="properties">
      <xsd:complexType>
        <xsd:sequence>
          <xsd:element name="documentManagement">
            <xsd:complexType>
              <xsd:all>
                <xsd:element ref="ns2:Project_x0020_Code" minOccurs="0"/>
                <xsd:element ref="ns2:TaxCatchAllLabel" minOccurs="0"/>
                <xsd:element ref="ns2:TaxCatchAl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Project_x0020_Code" ma:index="4" nillable="true" ma:displayName="Project Code" ma:description="Only if the project code exists" ma:internalName="Project_x0020_Code" ma:readOnly="false">
      <xsd:simpleType>
        <xsd:restriction base="dms:Text">
          <xsd:maxLength value="255"/>
        </xsd:restriction>
      </xsd:simpleType>
    </xsd:element>
    <xsd:element name="TaxCatchAllLabel" ma:index="8" nillable="true" ma:displayName="Taxonomy Catch All Column1" ma:hidden="true" ma:list="{3b554199-6c37-4223-8458-beba767b6cb6}" ma:internalName="TaxCatchAllLabel" ma:readOnly="true" ma:showField="CatchAllDataLabel"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3b554199-6c37-4223-8458-beba767b6cb6}" ma:internalName="TaxCatchAll" ma:readOnly="false" ma:showField="CatchAllData"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0" ma:taxonomy="true" ma:internalName="gf147c1d654543abacff4a31dfc45623" ma:taxonomyFieldName="Origin_x002d_Author" ma:displayName="Origin-Author" ma:readOnly="false" ma:default="1;#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1" nillable="true"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2"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ec698c8c-469b-4390-ad13-30cd69364034" ContentTypeId="0x010100ED194B9F7C15044CBD43C025EAD2ECAB"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49592fe1-76b3-425e-9982-488f19897f48"/>
  </ds:schemaRefs>
</ds:datastoreItem>
</file>

<file path=customXml/itemProps2.xml><?xml version="1.0" encoding="utf-8"?>
<ds:datastoreItem xmlns:ds="http://schemas.openxmlformats.org/officeDocument/2006/customXml" ds:itemID="{A32FBD63-842C-4C51-AAF4-F0F4C11D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92fe1-76b3-425e-9982-488f1989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4.xml><?xml version="1.0" encoding="utf-8"?>
<ds:datastoreItem xmlns:ds="http://schemas.openxmlformats.org/officeDocument/2006/customXml" ds:itemID="{68D6CA54-A805-4125-86B8-16CFDED82F4B}">
  <ds:schemaRefs>
    <ds:schemaRef ds:uri="http://schemas.openxmlformats.org/officeDocument/2006/bibliography"/>
  </ds:schemaRefs>
</ds:datastoreItem>
</file>

<file path=customXml/itemProps5.xml><?xml version="1.0" encoding="utf-8"?>
<ds:datastoreItem xmlns:ds="http://schemas.openxmlformats.org/officeDocument/2006/customXml" ds:itemID="{C113144C-AB52-4D28-A7C0-E6FF8FE6C243}">
  <ds:schemaRefs>
    <ds:schemaRef ds:uri="Microsoft.SharePoint.Taxonomy.ContentTypeSync"/>
  </ds:schemaRefs>
</ds:datastoreItem>
</file>

<file path=customXml/itemProps6.xml><?xml version="1.0" encoding="utf-8"?>
<ds:datastoreItem xmlns:ds="http://schemas.openxmlformats.org/officeDocument/2006/customXml" ds:itemID="{0821DA7B-1148-4EEC-A562-E7577A5DB7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ERA_Document</Template>
  <TotalTime>29</TotalTime>
  <Pages>7</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ROMBAUT Valérie</dc:creator>
  <cp:lastModifiedBy>ROMBAUT Valérie</cp:lastModifiedBy>
  <cp:revision>24</cp:revision>
  <cp:lastPrinted>2016-06-07T14:34:00Z</cp:lastPrinted>
  <dcterms:created xsi:type="dcterms:W3CDTF">2022-08-18T12:55:00Z</dcterms:created>
  <dcterms:modified xsi:type="dcterms:W3CDTF">2023-05-03T09:18:00Z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0x010100ED194B9F7C15044CBD43C025EAD2ECAB0073E7D3DD5BB76946B6368F57203BB527</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
  </property>
  <property fmtid="{D5CDD505-2E9C-101B-9397-08002B2CF9AE}" pid="7" name="Origin_x002d_Author">
    <vt:lpwstr/>
  </property>
  <property fmtid="{D5CDD505-2E9C-101B-9397-08002B2CF9AE}" pid="8" name="Origin-Author">
    <vt:lpwstr>1;#ERA|8287c6ea-6f12-4bfd-9fc9-6825fce534f5</vt:lpwstr>
  </property>
  <property fmtid="{D5CDD505-2E9C-101B-9397-08002B2CF9AE}" pid="9" name="Document type">
    <vt:lpwstr>63;#Document|692695f4-c854-40e4-945b-ea8d7906ec8d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