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242A70D6"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r w:rsidR="00E2225C">
              <w:rPr>
                <w:b/>
                <w:color w:val="002034" w:themeColor="text1"/>
              </w:rPr>
              <w:t xml:space="preserve"> (unless clearly stated in the call for applications).</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3120B936" w:rsidR="00C967DC" w:rsidRPr="00BD18EC" w:rsidRDefault="00C967DC" w:rsidP="00863BCC">
            <w:pPr>
              <w:pStyle w:val="NormalTextTable"/>
              <w:rPr>
                <w:b/>
                <w:color w:val="002034" w:themeColor="text1"/>
              </w:rPr>
            </w:pPr>
            <w:r w:rsidRPr="00BD18EC">
              <w:rPr>
                <w:b/>
                <w:color w:val="002034" w:themeColor="text1"/>
              </w:rPr>
              <w:t>Please ensure that you observe the following</w:t>
            </w:r>
            <w:r w:rsidR="003C6BBE">
              <w:rPr>
                <w:b/>
                <w:color w:val="002034" w:themeColor="text1"/>
              </w:rPr>
              <w:t xml:space="preserve"> instructions</w:t>
            </w:r>
            <w:r w:rsidRPr="00BD18EC">
              <w:rPr>
                <w:b/>
                <w:color w:val="002034" w:themeColor="text1"/>
              </w:rPr>
              <w:t>:</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 xml:space="preserve">Fill out the form </w:t>
            </w:r>
            <w:r w:rsidRPr="00A72164">
              <w:rPr>
                <w:b/>
                <w:bCs/>
                <w:color w:val="002060"/>
              </w:rPr>
              <w:t>electronically</w:t>
            </w:r>
            <w:r w:rsidRPr="00140E8D">
              <w:rPr>
                <w:color w:val="002060"/>
              </w:rPr>
              <w:t xml:space="preserve">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(e.g.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65880D5C"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705170">
              <w:rPr>
                <w:b/>
                <w:bCs/>
                <w:color w:val="002060"/>
                <w:u w:val="single"/>
              </w:rPr>
              <w:t xml:space="preserve">to sign </w:t>
            </w:r>
            <w:r w:rsidR="0038673A">
              <w:rPr>
                <w:b/>
                <w:bCs/>
                <w:color w:val="002060"/>
                <w:u w:val="single"/>
              </w:rPr>
              <w:t xml:space="preserve">electronically </w:t>
            </w:r>
            <w:r w:rsidRPr="00705170">
              <w:rPr>
                <w:b/>
                <w:bCs/>
                <w:color w:val="002060"/>
                <w:u w:val="single"/>
              </w:rPr>
              <w:t>the form</w:t>
            </w:r>
            <w:r w:rsidRPr="00140E8D">
              <w:rPr>
                <w:color w:val="002060"/>
              </w:rPr>
              <w:t xml:space="preserve">, </w:t>
            </w:r>
            <w:r w:rsidR="0038673A">
              <w:rPr>
                <w:color w:val="002060"/>
              </w:rPr>
              <w:t>(alternatively you could print, sign and s</w:t>
            </w:r>
            <w:r w:rsidRPr="00140E8D">
              <w:rPr>
                <w:color w:val="002060"/>
              </w:rPr>
              <w:t>can it</w:t>
            </w:r>
            <w:r w:rsidR="0038673A">
              <w:rPr>
                <w:color w:val="002060"/>
              </w:rPr>
              <w:t>)</w:t>
            </w:r>
            <w:r w:rsidRPr="00140E8D">
              <w:rPr>
                <w:color w:val="002060"/>
              </w:rPr>
              <w:t xml:space="preserve">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6BA0CB91"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r w:rsidR="00D43E0B">
              <w:rPr>
                <w:color w:val="002060"/>
              </w:rPr>
              <w:t xml:space="preserve"> within </w:t>
            </w:r>
            <w:r w:rsidR="00D97C3F">
              <w:rPr>
                <w:color w:val="002060"/>
              </w:rPr>
              <w:t>48 hours</w:t>
            </w:r>
            <w:r w:rsidRPr="00140E8D">
              <w:rPr>
                <w:color w:val="002060"/>
              </w:rPr>
              <w:t>,</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2C100106" w:rsidR="00C967DC" w:rsidRPr="00140E8D" w:rsidRDefault="00C967DC" w:rsidP="00C967DC">
            <w:pPr>
              <w:pStyle w:val="ListParagraph"/>
              <w:numPr>
                <w:ilvl w:val="0"/>
                <w:numId w:val="18"/>
              </w:numPr>
              <w:rPr>
                <w:color w:val="002060"/>
              </w:rPr>
            </w:pPr>
            <w:r w:rsidRPr="00140E8D">
              <w:rPr>
                <w:color w:val="002060"/>
              </w:rPr>
              <w:t>Should you not receive an automatic reply message</w:t>
            </w:r>
            <w:r w:rsidR="00D97C3F">
              <w:rPr>
                <w:color w:val="002060"/>
              </w:rPr>
              <w:t xml:space="preserve"> within 48 hours</w:t>
            </w:r>
            <w:r w:rsidRPr="00140E8D">
              <w:rPr>
                <w:color w:val="002060"/>
              </w:rPr>
              <w:t xml:space="preserv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1CCC94B0" w14:textId="77777777" w:rsidR="00C967DC" w:rsidRDefault="00C967DC" w:rsidP="00863BCC">
            <w:pPr>
              <w:pStyle w:val="ListParagraph"/>
              <w:rPr>
                <w:color w:val="002034" w:themeColor="text1"/>
              </w:rPr>
            </w:pPr>
          </w:p>
          <w:p w14:paraId="79756653" w14:textId="3CAEED62" w:rsidR="002F54E1" w:rsidRPr="00BD18EC" w:rsidRDefault="002F54E1" w:rsidP="002F54E1">
            <w:pPr>
              <w:pStyle w:val="NormalTextTable"/>
              <w:rPr>
                <w:b/>
                <w:color w:val="002034" w:themeColor="text1"/>
              </w:rPr>
            </w:pPr>
            <w:r>
              <w:rPr>
                <w:b/>
                <w:color w:val="002034" w:themeColor="text1"/>
              </w:rPr>
              <w:t xml:space="preserve">Candidates who do not respect these instructions will be </w:t>
            </w:r>
            <w:r w:rsidR="00384F9F">
              <w:rPr>
                <w:b/>
                <w:color w:val="002034" w:themeColor="text1"/>
              </w:rPr>
              <w:t>excluded.</w:t>
            </w:r>
          </w:p>
          <w:p w14:paraId="2702DB08" w14:textId="7D03FB4C" w:rsidR="00D97C3F" w:rsidRPr="002F54E1" w:rsidRDefault="00D97C3F" w:rsidP="00863BCC">
            <w:pPr>
              <w:pStyle w:val="ListParagraph"/>
              <w:rPr>
                <w:color w:val="002034" w:themeColor="text1"/>
                <w:lang w:val="pt-BR"/>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77777777"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863BCC">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77777777" w:rsidR="00C967DC" w:rsidRDefault="00C967DC" w:rsidP="00863BCC">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3419FDBE" w14:textId="77777777" w:rsidR="0081091D" w:rsidRPr="0050605B" w:rsidRDefault="0081091D" w:rsidP="0081091D">
            <w:pPr>
              <w:pStyle w:val="HeadingTableleft"/>
            </w:pPr>
          </w:p>
          <w:p w14:paraId="642827C8" w14:textId="6FF12EB2" w:rsidR="0081091D" w:rsidRPr="003E3A97" w:rsidRDefault="00AE3E22" w:rsidP="0081091D">
            <w:pPr>
              <w:pStyle w:val="HeadingTableleft"/>
              <w:rPr>
                <w:color w:val="002060"/>
                <w:lang w:val="fr-BE"/>
              </w:rPr>
            </w:pPr>
            <w:sdt>
              <w:sdtPr>
                <w:rPr>
                  <w:i w:val="0"/>
                  <w:color w:val="002060"/>
                  <w:lang w:val="fr-BE"/>
                </w:rPr>
                <w:id w:val="-1462183628"/>
                <w14:checkbox>
                  <w14:checked w14:val="0"/>
                  <w14:checkedState w14:val="2612" w14:font="MS Gothic"/>
                  <w14:uncheckedState w14:val="2610" w14:font="MS Gothic"/>
                </w14:checkbox>
              </w:sdtPr>
              <w:sdtEndPr/>
              <w:sdtContent>
                <w:r w:rsidR="0081091D" w:rsidRPr="003E3A97">
                  <w:rPr>
                    <w:rFonts w:ascii="MS Gothic" w:eastAsia="MS Gothic" w:hAnsi="MS Gothic" w:hint="eastAsia"/>
                    <w:i w:val="0"/>
                    <w:color w:val="002060"/>
                    <w:lang w:val="fr-BE"/>
                  </w:rPr>
                  <w:t>☐</w:t>
                </w:r>
              </w:sdtContent>
            </w:sdt>
            <w:r w:rsidR="0081091D" w:rsidRPr="003E3A97">
              <w:rPr>
                <w:color w:val="002060"/>
                <w:lang w:val="fr-BE"/>
              </w:rPr>
              <w:t xml:space="preserve"> ERA/</w:t>
            </w:r>
            <w:r w:rsidR="003E3A97">
              <w:rPr>
                <w:color w:val="002060"/>
                <w:lang w:val="fr-BE"/>
              </w:rPr>
              <w:t>AST</w:t>
            </w:r>
            <w:r w:rsidR="0081091D" w:rsidRPr="003E3A97">
              <w:rPr>
                <w:color w:val="002060"/>
                <w:lang w:val="fr-BE"/>
              </w:rPr>
              <w:t xml:space="preserve">/2023/001 </w:t>
            </w:r>
          </w:p>
          <w:p w14:paraId="738B019D" w14:textId="77777777" w:rsidR="0081091D" w:rsidRPr="003E3A97" w:rsidRDefault="0081091D" w:rsidP="0081091D">
            <w:pPr>
              <w:pStyle w:val="HeadingTableleft"/>
              <w:rPr>
                <w:b/>
                <w:color w:val="002060"/>
                <w:sz w:val="20"/>
                <w:szCs w:val="20"/>
                <w:lang w:val="fr-BE"/>
              </w:rPr>
            </w:pPr>
            <w:r w:rsidRPr="003E3A97">
              <w:rPr>
                <w:b/>
                <w:color w:val="002060"/>
                <w:sz w:val="20"/>
                <w:szCs w:val="20"/>
                <w:lang w:val="fr-BE"/>
              </w:rPr>
              <w:t xml:space="preserve">    (</w:t>
            </w:r>
            <w:r w:rsidRPr="003E3A97">
              <w:rPr>
                <w:b/>
                <w:color w:val="002060"/>
                <w:sz w:val="20"/>
                <w:szCs w:val="20"/>
                <w:u w:val="single"/>
                <w:lang w:val="fr-BE"/>
              </w:rPr>
              <w:t>External</w:t>
            </w:r>
            <w:r w:rsidRPr="003E3A97">
              <w:rPr>
                <w:b/>
                <w:color w:val="002060"/>
                <w:sz w:val="20"/>
                <w:szCs w:val="20"/>
                <w:lang w:val="fr-BE"/>
              </w:rPr>
              <w:t>)</w:t>
            </w:r>
          </w:p>
          <w:p w14:paraId="36C9DBB2" w14:textId="77777777" w:rsidR="0081091D" w:rsidRPr="003E3A97" w:rsidRDefault="0081091D" w:rsidP="0081091D">
            <w:pPr>
              <w:pStyle w:val="HeadingTableleft"/>
              <w:rPr>
                <w:color w:val="002060"/>
                <w:sz w:val="20"/>
                <w:szCs w:val="20"/>
                <w:lang w:val="fr-BE"/>
              </w:rPr>
            </w:pPr>
          </w:p>
          <w:p w14:paraId="78FE18A6" w14:textId="68DB44A3" w:rsidR="0081091D" w:rsidRPr="003E3A97" w:rsidRDefault="00AE3E22" w:rsidP="0081091D">
            <w:pPr>
              <w:pStyle w:val="HeadingTableleft"/>
              <w:rPr>
                <w:color w:val="002060"/>
                <w:lang w:val="fr-BE"/>
              </w:rPr>
            </w:pPr>
            <w:sdt>
              <w:sdtPr>
                <w:rPr>
                  <w:i w:val="0"/>
                  <w:color w:val="002060"/>
                  <w:lang w:val="fr-BE"/>
                </w:rPr>
                <w:id w:val="648559250"/>
                <w14:checkbox>
                  <w14:checked w14:val="0"/>
                  <w14:checkedState w14:val="2612" w14:font="MS Gothic"/>
                  <w14:uncheckedState w14:val="2610" w14:font="MS Gothic"/>
                </w14:checkbox>
              </w:sdtPr>
              <w:sdtEndPr/>
              <w:sdtContent>
                <w:r w:rsidR="0081091D" w:rsidRPr="003E3A97">
                  <w:rPr>
                    <w:rFonts w:ascii="MS Gothic" w:eastAsia="MS Gothic" w:hAnsi="MS Gothic" w:hint="eastAsia"/>
                    <w:i w:val="0"/>
                    <w:color w:val="002060"/>
                    <w:lang w:val="fr-BE"/>
                  </w:rPr>
                  <w:t>☐</w:t>
                </w:r>
              </w:sdtContent>
            </w:sdt>
            <w:r w:rsidR="0081091D" w:rsidRPr="003E3A97">
              <w:rPr>
                <w:color w:val="002060"/>
                <w:lang w:val="fr-BE"/>
              </w:rPr>
              <w:t xml:space="preserve"> IAM/ERA/</w:t>
            </w:r>
            <w:r w:rsidR="003E3A97">
              <w:rPr>
                <w:color w:val="002060"/>
                <w:lang w:val="fr-BE"/>
              </w:rPr>
              <w:t>AST</w:t>
            </w:r>
            <w:r w:rsidR="0081091D" w:rsidRPr="003E3A97">
              <w:rPr>
                <w:color w:val="002060"/>
                <w:lang w:val="fr-BE"/>
              </w:rPr>
              <w:t xml:space="preserve">/2023/001 </w:t>
            </w:r>
          </w:p>
          <w:p w14:paraId="4704821A" w14:textId="77777777" w:rsidR="0081091D" w:rsidRDefault="0081091D" w:rsidP="0081091D">
            <w:pPr>
              <w:pStyle w:val="HeadingTableleft"/>
              <w:rPr>
                <w:b/>
                <w:color w:val="002060"/>
                <w:sz w:val="20"/>
                <w:szCs w:val="20"/>
              </w:rPr>
            </w:pPr>
            <w:r w:rsidRPr="003E3A97">
              <w:rPr>
                <w:b/>
                <w:color w:val="002060"/>
                <w:sz w:val="20"/>
                <w:szCs w:val="20"/>
                <w:lang w:val="fr-BE"/>
              </w:rPr>
              <w:t xml:space="preserve">     </w:t>
            </w:r>
            <w:r w:rsidRPr="00DC6756">
              <w:rPr>
                <w:b/>
                <w:color w:val="002060"/>
                <w:sz w:val="20"/>
                <w:szCs w:val="20"/>
              </w:rPr>
              <w:t>(</w:t>
            </w:r>
            <w:r w:rsidRPr="00DC6756">
              <w:rPr>
                <w:b/>
                <w:color w:val="002060"/>
                <w:sz w:val="20"/>
                <w:szCs w:val="20"/>
                <w:u w:val="single"/>
              </w:rPr>
              <w:t>I</w:t>
            </w:r>
            <w:r w:rsidRPr="00DC6756">
              <w:rPr>
                <w:b/>
                <w:color w:val="002060"/>
                <w:sz w:val="20"/>
                <w:szCs w:val="20"/>
              </w:rPr>
              <w:t>nter-</w:t>
            </w:r>
            <w:r w:rsidRPr="00DC6756">
              <w:rPr>
                <w:b/>
                <w:color w:val="002060"/>
                <w:sz w:val="20"/>
                <w:szCs w:val="20"/>
                <w:u w:val="single"/>
              </w:rPr>
              <w:t>A</w:t>
            </w:r>
            <w:r w:rsidRPr="00DC6756">
              <w:rPr>
                <w:b/>
                <w:color w:val="002060"/>
                <w:sz w:val="20"/>
                <w:szCs w:val="20"/>
              </w:rPr>
              <w:t xml:space="preserve">gency </w:t>
            </w:r>
            <w:r w:rsidRPr="00DC6756">
              <w:rPr>
                <w:b/>
                <w:color w:val="002060"/>
                <w:sz w:val="20"/>
                <w:szCs w:val="20"/>
                <w:u w:val="single"/>
              </w:rPr>
              <w:t>M</w:t>
            </w:r>
            <w:r w:rsidRPr="00DC6756">
              <w:rPr>
                <w:b/>
                <w:color w:val="002060"/>
                <w:sz w:val="20"/>
                <w:szCs w:val="20"/>
              </w:rPr>
              <w:t>obility</w:t>
            </w:r>
            <w:r>
              <w:rPr>
                <w:b/>
                <w:color w:val="002060"/>
                <w:sz w:val="20"/>
                <w:szCs w:val="20"/>
              </w:rPr>
              <w:t>)</w:t>
            </w:r>
          </w:p>
          <w:p w14:paraId="07FFFCE7" w14:textId="77777777" w:rsidR="0081091D" w:rsidRPr="00DC6756" w:rsidRDefault="0081091D" w:rsidP="0081091D">
            <w:pPr>
              <w:pStyle w:val="HeadingTableleft"/>
              <w:rPr>
                <w:color w:val="002060"/>
                <w:sz w:val="20"/>
                <w:szCs w:val="20"/>
              </w:rPr>
            </w:pPr>
          </w:p>
          <w:p w14:paraId="748E8C31" w14:textId="77777777" w:rsidR="00C967DC" w:rsidRPr="002A1BAF" w:rsidRDefault="00C967DC" w:rsidP="00863BCC">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you tick the appropriate reference</w:t>
            </w:r>
          </w:p>
        </w:tc>
      </w:tr>
      <w:tr w:rsidR="00C967DC" w14:paraId="48971FCD"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2B5BA107" w14:textId="1C08E7C2" w:rsidR="00C967DC" w:rsidRDefault="00C967DC" w:rsidP="00863BCC">
            <w:pPr>
              <w:pStyle w:val="HeadingTableleft"/>
              <w:spacing w:before="240" w:after="120" w:line="276" w:lineRule="auto"/>
            </w:pPr>
            <w:r>
              <w:t xml:space="preserve">For which </w:t>
            </w:r>
            <w:r w:rsidR="003E3A97">
              <w:t xml:space="preserve">post </w:t>
            </w:r>
            <w:r>
              <w:t>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B480A1F" w14:textId="77777777" w:rsidR="00D00553" w:rsidRPr="0040534E" w:rsidRDefault="00D00553" w:rsidP="00D00553">
            <w:pPr>
              <w:pStyle w:val="NormalTextTable"/>
              <w:rPr>
                <w:color w:val="002060"/>
                <w:sz w:val="18"/>
                <w:szCs w:val="18"/>
                <w:lang w:val="en-US"/>
              </w:rPr>
            </w:pPr>
          </w:p>
          <w:p w14:paraId="1F961F98" w14:textId="0B560F88" w:rsidR="0081091D" w:rsidRDefault="003E3A97" w:rsidP="00863BCC">
            <w:pPr>
              <w:pStyle w:val="NormalTextTable"/>
              <w:spacing w:line="276" w:lineRule="auto"/>
              <w:rPr>
                <w:color w:val="002060"/>
                <w:lang w:val="en-US"/>
              </w:rPr>
            </w:pPr>
            <w:r>
              <w:rPr>
                <w:color w:val="002060"/>
                <w:lang w:val="en-US"/>
              </w:rPr>
              <w:t>A post of Assistant (Financial/Administrative Assistant)</w:t>
            </w:r>
          </w:p>
          <w:p w14:paraId="1C10B908" w14:textId="7F1071C3" w:rsidR="00C967DC" w:rsidRPr="00581D5D" w:rsidRDefault="00C967DC" w:rsidP="00863BCC">
            <w:pPr>
              <w:pStyle w:val="NormalTextTable"/>
              <w:spacing w:line="276" w:lineRule="auto"/>
              <w:rPr>
                <w:color w:val="002060"/>
                <w:lang w:val="en-US"/>
              </w:rPr>
            </w:pPr>
          </w:p>
        </w:tc>
      </w:tr>
    </w:tbl>
    <w:p w14:paraId="68ABE8A4" w14:textId="77777777" w:rsidR="00C967DC" w:rsidRDefault="00C967DC" w:rsidP="00C967DC"/>
    <w:p w14:paraId="2608CE5F" w14:textId="77777777" w:rsidR="00C967DC" w:rsidRDefault="00C967DC" w:rsidP="00C967DC">
      <w:pPr>
        <w:pStyle w:val="Heading1"/>
        <w:numPr>
          <w:ilvl w:val="0"/>
          <w:numId w:val="17"/>
        </w:numPr>
        <w:tabs>
          <w:tab w:val="num" w:pos="360"/>
        </w:tabs>
        <w:ind w:left="284" w:firstLine="0"/>
      </w:pPr>
      <w:r>
        <w:t>MY PERSONAL DATA:</w:t>
      </w:r>
    </w:p>
    <w:p w14:paraId="3AE1D07A" w14:textId="77777777" w:rsidR="00C967DC" w:rsidRPr="00DA7A27" w:rsidRDefault="00C967DC" w:rsidP="00C967DC">
      <w:pPr>
        <w:rPr>
          <w:lang w:val="fr-BE"/>
        </w:rPr>
      </w:pP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(street,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(including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4EAABA0D" w14:textId="77777777" w:rsidR="00C967DC" w:rsidRDefault="00C967DC" w:rsidP="00C967DC">
      <w:pPr>
        <w:rPr>
          <w:lang w:val="en-US"/>
        </w:rPr>
      </w:pPr>
    </w:p>
    <w:p w14:paraId="06B069BB" w14:textId="77777777" w:rsidR="00C967DC" w:rsidRDefault="00C967DC" w:rsidP="00C967DC">
      <w:pPr>
        <w:rPr>
          <w:lang w:val="en-US"/>
        </w:rPr>
      </w:pPr>
    </w:p>
    <w:p w14:paraId="38D4D8B7" w14:textId="77777777" w:rsidR="00C967DC" w:rsidRDefault="00C967DC" w:rsidP="00C967DC">
      <w:pPr>
        <w:spacing w:after="200" w:line="276" w:lineRule="auto"/>
        <w:jc w:val="left"/>
        <w:rPr>
          <w:lang w:val="en-US"/>
        </w:rPr>
      </w:pPr>
      <w:r>
        <w:rPr>
          <w:lang w:val="en-US"/>
        </w:rPr>
        <w:br w:type="page"/>
      </w: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lastRenderedPageBreak/>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1FACC3F" w14:textId="77777777" w:rsidR="00C967DC"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tongue(s):</w:t>
      </w:r>
      <w:r>
        <w:rPr>
          <w:rFonts w:cs="Arial"/>
          <w:b/>
        </w:rPr>
        <w:t xml:space="preserve"> </w:t>
      </w:r>
      <w:r w:rsidRPr="00101D7C">
        <w:rPr>
          <w:rFonts w:cs="Arial"/>
          <w:b/>
          <w:color w:val="FF0000"/>
        </w:rPr>
        <w:t>XXXXXXXXX</w:t>
      </w:r>
    </w:p>
    <w:p w14:paraId="0D7A3161" w14:textId="77777777" w:rsidR="00C967DC" w:rsidRPr="00B740A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(from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(from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C967DC">
      <w:pPr>
        <w:pStyle w:val="Heading1"/>
        <w:numPr>
          <w:ilvl w:val="0"/>
          <w:numId w:val="17"/>
        </w:numPr>
        <w:tabs>
          <w:tab w:val="num" w:pos="360"/>
        </w:tabs>
        <w:ind w:left="426" w:firstLine="0"/>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C967DC">
      <w:pPr>
        <w:ind w:firstLine="720"/>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occupational skills covered</w:t>
            </w:r>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occupational skills covered</w:t>
            </w:r>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w:t>
            </w:r>
            <w:proofErr w:type="spellStart"/>
            <w:r>
              <w:t>yy</w:t>
            </w:r>
            <w:proofErr w:type="spellEnd"/>
            <w:r>
              <w:t>)</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occupational skills covered</w:t>
            </w:r>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w:t>
            </w:r>
            <w:proofErr w:type="spellStart"/>
            <w:r w:rsidRPr="00062C6A">
              <w:t>yy</w:t>
            </w:r>
            <w:proofErr w:type="spellEnd"/>
            <w:r w:rsidRPr="00062C6A">
              <w:t>)</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w:t>
            </w:r>
            <w:proofErr w:type="spellStart"/>
            <w:r>
              <w:t>yy</w:t>
            </w:r>
            <w:proofErr w:type="spellEnd"/>
            <w:r>
              <w:t>)</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occupational skills covered</w:t>
            </w:r>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AF98B0B" w14:textId="77777777" w:rsidR="00C967DC" w:rsidRPr="002C6D2F" w:rsidRDefault="00C967DC" w:rsidP="00863BCC">
            <w:pPr>
              <w:tabs>
                <w:tab w:val="left" w:pos="0"/>
                <w:tab w:val="right" w:pos="10632"/>
              </w:tabs>
              <w:jc w:val="center"/>
              <w:rPr>
                <w:b/>
              </w:rPr>
            </w:pPr>
            <w:r w:rsidRPr="002C6D2F">
              <w:rPr>
                <w:b/>
              </w:rPr>
              <w:t>(in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w:t>
            </w:r>
            <w:proofErr w:type="spellStart"/>
            <w:r>
              <w:t>yy</w:t>
            </w:r>
            <w:proofErr w:type="spellEnd"/>
            <w:r>
              <w:t>)</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occupational skills covered</w:t>
            </w:r>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w:t>
            </w:r>
            <w:proofErr w:type="spellStart"/>
            <w:r w:rsidRPr="00586AA7">
              <w:t>yy</w:t>
            </w:r>
            <w:proofErr w:type="spellEnd"/>
            <w:r w:rsidRPr="00586AA7">
              <w:t>)</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C967DC">
      <w:pPr>
        <w:pStyle w:val="Heading1"/>
        <w:numPr>
          <w:ilvl w:val="0"/>
          <w:numId w:val="17"/>
        </w:numPr>
        <w:tabs>
          <w:tab w:val="num" w:pos="360"/>
        </w:tabs>
        <w:ind w:left="426" w:firstLine="0"/>
        <w:rPr>
          <w:rFonts w:asciiTheme="minorHAnsi" w:hAnsiTheme="minorHAnsi"/>
        </w:rPr>
      </w:pPr>
      <w:r>
        <w:lastRenderedPageBreak/>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Beware that the eligibility criteria regarding professional experience included in section II of the Call for applications takes into account the full professional experience.</w:t>
      </w:r>
    </w:p>
    <w:p w14:paraId="305A2738" w14:textId="77777777" w:rsidR="00C967DC" w:rsidRPr="00432B7F" w:rsidRDefault="00C967DC" w:rsidP="00C967DC">
      <w:pPr>
        <w:rPr>
          <w:lang w:val="en-US"/>
        </w:rPr>
      </w:pPr>
      <w:r w:rsidRPr="00432B7F">
        <w:rPr>
          <w:lang w:val="en-US"/>
        </w:rPr>
        <w:t xml:space="preserve">In case you are or you were working for an EU Body, you should also mention </w:t>
      </w:r>
      <w:r w:rsidRPr="00432B7F">
        <w:rPr>
          <w:u w:val="single"/>
          <w:lang w:val="en-US"/>
        </w:rPr>
        <w:t>your contract type</w:t>
      </w:r>
      <w:r w:rsidRPr="00432B7F">
        <w:rPr>
          <w:lang w:val="en-US"/>
        </w:rPr>
        <w:t xml:space="preserve"> and </w:t>
      </w:r>
      <w:r w:rsidRPr="00432B7F">
        <w:rPr>
          <w:u w:val="single"/>
          <w:lang w:val="en-US"/>
        </w:rPr>
        <w:t>the respective grade</w:t>
      </w:r>
      <w:r w:rsidRPr="00432B7F">
        <w:rPr>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w:t>
            </w:r>
            <w:proofErr w:type="spellStart"/>
            <w:r>
              <w:rPr>
                <w:lang w:val="en-US"/>
              </w:rPr>
              <w:t>yyyy</w:t>
            </w:r>
            <w:proofErr w:type="spellEnd"/>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06A22D2F"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0FE2B0B8"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(years,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proofErr w:type="spellStart"/>
            <w:r>
              <w:rPr>
                <w:lang w:val="en-US"/>
              </w:rPr>
              <w:t>Organisation</w:t>
            </w:r>
            <w:proofErr w:type="spellEnd"/>
            <w:r>
              <w:rPr>
                <w:lang w:val="en-US"/>
              </w:rPr>
              <w:t xml:space="preserve"> – name</w:t>
            </w:r>
          </w:p>
          <w:p w14:paraId="1E650653" w14:textId="77777777" w:rsidR="00C967DC" w:rsidRPr="00244C24" w:rsidRDefault="00C967DC" w:rsidP="00863BCC">
            <w:pPr>
              <w:pStyle w:val="HeadingTableleft"/>
              <w:rPr>
                <w:lang w:val="en-US"/>
              </w:rPr>
            </w:pPr>
            <w:r>
              <w:rPr>
                <w:lang w:val="en-US"/>
              </w:rPr>
              <w:t>(including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C967DC">
      <w:pPr>
        <w:pStyle w:val="Heading1"/>
        <w:numPr>
          <w:ilvl w:val="0"/>
          <w:numId w:val="17"/>
        </w:numPr>
        <w:tabs>
          <w:tab w:val="num" w:pos="360"/>
        </w:tabs>
        <w:ind w:left="426" w:firstLine="0"/>
      </w:pPr>
      <w:r>
        <w:lastRenderedPageBreak/>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Permission to contact</w:t>
            </w:r>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C967DC">
      <w:pPr>
        <w:pStyle w:val="Heading1"/>
        <w:numPr>
          <w:ilvl w:val="0"/>
          <w:numId w:val="17"/>
        </w:numPr>
        <w:tabs>
          <w:tab w:val="num" w:pos="360"/>
        </w:tabs>
        <w:ind w:left="426" w:firstLine="0"/>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C967DC">
      <w:pPr>
        <w:pStyle w:val="Heading1"/>
        <w:numPr>
          <w:ilvl w:val="0"/>
          <w:numId w:val="17"/>
        </w:numPr>
        <w:tabs>
          <w:tab w:val="num" w:pos="360"/>
        </w:tabs>
        <w:ind w:left="426" w:firstLine="0"/>
        <w:rPr>
          <w:lang w:val="en-US"/>
        </w:rPr>
      </w:pPr>
      <w:r>
        <w:rPr>
          <w:lang w:val="en-US"/>
        </w:rPr>
        <w:lastRenderedPageBreak/>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C967DC">
      <w:pPr>
        <w:pStyle w:val="Heading1"/>
        <w:numPr>
          <w:ilvl w:val="0"/>
          <w:numId w:val="17"/>
        </w:numPr>
        <w:tabs>
          <w:tab w:val="num" w:pos="360"/>
        </w:tabs>
        <w:ind w:left="284" w:firstLine="0"/>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4FA63612" w14:textId="77777777" w:rsidR="00243413" w:rsidRDefault="00243413" w:rsidP="00243413">
            <w:pPr>
              <w:pStyle w:val="HeadingTable"/>
            </w:pPr>
            <w:r>
              <w:t xml:space="preserve">Signature: </w:t>
            </w:r>
          </w:p>
          <w:p w14:paraId="2418FC1D" w14:textId="36753B76" w:rsidR="00C967DC" w:rsidRPr="00C60D31" w:rsidRDefault="00243413" w:rsidP="00243413">
            <w:pPr>
              <w:pStyle w:val="HeadingTable"/>
            </w:pPr>
            <w:r>
              <w:rPr>
                <w:b/>
                <w:bCs/>
              </w:rPr>
              <w:t>Electronical</w:t>
            </w:r>
            <w:r>
              <w:t xml:space="preserve"> or scanned </w:t>
            </w:r>
            <w:r>
              <w:rPr>
                <w:b/>
                <w:bCs/>
              </w:rPr>
              <w:t>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1AC0" w14:textId="77777777" w:rsidR="003A56A7" w:rsidRDefault="003A56A7" w:rsidP="008B38C0">
      <w:r>
        <w:separator/>
      </w:r>
    </w:p>
  </w:endnote>
  <w:endnote w:type="continuationSeparator" w:id="0">
    <w:p w14:paraId="7D0DF8EF" w14:textId="77777777" w:rsidR="003A56A7" w:rsidRDefault="003A56A7"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C8AF" w14:textId="77777777" w:rsidR="003A56A7" w:rsidRDefault="003A56A7" w:rsidP="008B38C0">
      <w:r>
        <w:separator/>
      </w:r>
    </w:p>
  </w:footnote>
  <w:footnote w:type="continuationSeparator" w:id="0">
    <w:p w14:paraId="6F0B882A" w14:textId="77777777" w:rsidR="003A56A7" w:rsidRDefault="003A56A7"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Please 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End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35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788712">
    <w:abstractNumId w:val="2"/>
  </w:num>
  <w:num w:numId="3" w16cid:durableId="240677684">
    <w:abstractNumId w:val="11"/>
  </w:num>
  <w:num w:numId="4" w16cid:durableId="95443030">
    <w:abstractNumId w:val="6"/>
  </w:num>
  <w:num w:numId="5" w16cid:durableId="995108203">
    <w:abstractNumId w:val="16"/>
  </w:num>
  <w:num w:numId="6" w16cid:durableId="917250564">
    <w:abstractNumId w:val="8"/>
  </w:num>
  <w:num w:numId="7" w16cid:durableId="8021595">
    <w:abstractNumId w:val="9"/>
  </w:num>
  <w:num w:numId="8" w16cid:durableId="238563183">
    <w:abstractNumId w:val="10"/>
  </w:num>
  <w:num w:numId="9" w16cid:durableId="2092577862">
    <w:abstractNumId w:val="5"/>
  </w:num>
  <w:num w:numId="10" w16cid:durableId="337388710">
    <w:abstractNumId w:val="0"/>
  </w:num>
  <w:num w:numId="11" w16cid:durableId="274947882">
    <w:abstractNumId w:val="7"/>
  </w:num>
  <w:num w:numId="12" w16cid:durableId="284308761">
    <w:abstractNumId w:val="12"/>
  </w:num>
  <w:num w:numId="13" w16cid:durableId="2001300795">
    <w:abstractNumId w:val="1"/>
  </w:num>
  <w:num w:numId="14" w16cid:durableId="356322531">
    <w:abstractNumId w:val="14"/>
  </w:num>
  <w:num w:numId="15" w16cid:durableId="423916067">
    <w:abstractNumId w:val="4"/>
  </w:num>
  <w:num w:numId="16" w16cid:durableId="1609463626">
    <w:abstractNumId w:val="15"/>
  </w:num>
  <w:num w:numId="17" w16cid:durableId="1463231267">
    <w:abstractNumId w:val="3"/>
  </w:num>
  <w:num w:numId="18" w16cid:durableId="1326055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64A9"/>
    <w:rsid w:val="00011829"/>
    <w:rsid w:val="00013EFE"/>
    <w:rsid w:val="00020D77"/>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43413"/>
    <w:rsid w:val="00243E06"/>
    <w:rsid w:val="00245620"/>
    <w:rsid w:val="0024797B"/>
    <w:rsid w:val="00257A08"/>
    <w:rsid w:val="00270C63"/>
    <w:rsid w:val="00284F68"/>
    <w:rsid w:val="00296567"/>
    <w:rsid w:val="002A3936"/>
    <w:rsid w:val="002B4162"/>
    <w:rsid w:val="002B4F8A"/>
    <w:rsid w:val="002C1DD3"/>
    <w:rsid w:val="002C2724"/>
    <w:rsid w:val="002C41EA"/>
    <w:rsid w:val="002C5688"/>
    <w:rsid w:val="002D50B0"/>
    <w:rsid w:val="002D536C"/>
    <w:rsid w:val="002F54E1"/>
    <w:rsid w:val="002F6736"/>
    <w:rsid w:val="0030164D"/>
    <w:rsid w:val="00313910"/>
    <w:rsid w:val="00322E41"/>
    <w:rsid w:val="00332ECD"/>
    <w:rsid w:val="003407C7"/>
    <w:rsid w:val="00340C2A"/>
    <w:rsid w:val="00346788"/>
    <w:rsid w:val="003501E5"/>
    <w:rsid w:val="00350B9B"/>
    <w:rsid w:val="00380423"/>
    <w:rsid w:val="00382634"/>
    <w:rsid w:val="00384F9F"/>
    <w:rsid w:val="0038673A"/>
    <w:rsid w:val="003A5595"/>
    <w:rsid w:val="003A56A7"/>
    <w:rsid w:val="003A7F58"/>
    <w:rsid w:val="003B0B95"/>
    <w:rsid w:val="003B37E8"/>
    <w:rsid w:val="003B5738"/>
    <w:rsid w:val="003B5FEE"/>
    <w:rsid w:val="003B78E2"/>
    <w:rsid w:val="003C5CB2"/>
    <w:rsid w:val="003C6BBE"/>
    <w:rsid w:val="003D020C"/>
    <w:rsid w:val="003D47C9"/>
    <w:rsid w:val="003E3A97"/>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3497"/>
    <w:rsid w:val="004B419C"/>
    <w:rsid w:val="004C01EB"/>
    <w:rsid w:val="004C25FA"/>
    <w:rsid w:val="004C2C73"/>
    <w:rsid w:val="004C4825"/>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91477"/>
    <w:rsid w:val="00594C04"/>
    <w:rsid w:val="005A4978"/>
    <w:rsid w:val="005A7732"/>
    <w:rsid w:val="005B2E85"/>
    <w:rsid w:val="005C2952"/>
    <w:rsid w:val="005C3CBC"/>
    <w:rsid w:val="005C7BEA"/>
    <w:rsid w:val="005E0C57"/>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0294"/>
    <w:rsid w:val="006B1809"/>
    <w:rsid w:val="006B4A9F"/>
    <w:rsid w:val="006B6F79"/>
    <w:rsid w:val="006C16B2"/>
    <w:rsid w:val="006C5ED2"/>
    <w:rsid w:val="006D70F9"/>
    <w:rsid w:val="006D7694"/>
    <w:rsid w:val="006E4795"/>
    <w:rsid w:val="006F72B8"/>
    <w:rsid w:val="007004E9"/>
    <w:rsid w:val="00705170"/>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A1B1D"/>
    <w:rsid w:val="007A5561"/>
    <w:rsid w:val="007C49D9"/>
    <w:rsid w:val="007D084E"/>
    <w:rsid w:val="007D1417"/>
    <w:rsid w:val="007D2156"/>
    <w:rsid w:val="007E034F"/>
    <w:rsid w:val="007E43FA"/>
    <w:rsid w:val="007F14A6"/>
    <w:rsid w:val="00802916"/>
    <w:rsid w:val="00802E11"/>
    <w:rsid w:val="0080534E"/>
    <w:rsid w:val="0081091D"/>
    <w:rsid w:val="008133B6"/>
    <w:rsid w:val="008401B4"/>
    <w:rsid w:val="008455AD"/>
    <w:rsid w:val="00846569"/>
    <w:rsid w:val="0085368F"/>
    <w:rsid w:val="00855188"/>
    <w:rsid w:val="008632E0"/>
    <w:rsid w:val="0086527A"/>
    <w:rsid w:val="00874395"/>
    <w:rsid w:val="0087708B"/>
    <w:rsid w:val="008803A1"/>
    <w:rsid w:val="008918D1"/>
    <w:rsid w:val="00897F4D"/>
    <w:rsid w:val="008B38C0"/>
    <w:rsid w:val="008D0375"/>
    <w:rsid w:val="008D16F3"/>
    <w:rsid w:val="008D7C69"/>
    <w:rsid w:val="008E70DF"/>
    <w:rsid w:val="008F369D"/>
    <w:rsid w:val="008F6536"/>
    <w:rsid w:val="009071AF"/>
    <w:rsid w:val="009129F5"/>
    <w:rsid w:val="00917656"/>
    <w:rsid w:val="0095053E"/>
    <w:rsid w:val="00957928"/>
    <w:rsid w:val="00960D7E"/>
    <w:rsid w:val="00967381"/>
    <w:rsid w:val="00970595"/>
    <w:rsid w:val="00971048"/>
    <w:rsid w:val="00976813"/>
    <w:rsid w:val="009834B7"/>
    <w:rsid w:val="0098363F"/>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72164"/>
    <w:rsid w:val="00A80060"/>
    <w:rsid w:val="00A80F62"/>
    <w:rsid w:val="00A83023"/>
    <w:rsid w:val="00A87F65"/>
    <w:rsid w:val="00A90736"/>
    <w:rsid w:val="00A95F5A"/>
    <w:rsid w:val="00A97713"/>
    <w:rsid w:val="00AB512C"/>
    <w:rsid w:val="00AC1A8A"/>
    <w:rsid w:val="00AC5823"/>
    <w:rsid w:val="00AE1447"/>
    <w:rsid w:val="00AE3E22"/>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C1385"/>
    <w:rsid w:val="00BC309E"/>
    <w:rsid w:val="00BD31AF"/>
    <w:rsid w:val="00BE1140"/>
    <w:rsid w:val="00BE12BF"/>
    <w:rsid w:val="00BE2C24"/>
    <w:rsid w:val="00BE4FE1"/>
    <w:rsid w:val="00BF2777"/>
    <w:rsid w:val="00C0086C"/>
    <w:rsid w:val="00C03182"/>
    <w:rsid w:val="00C04AD8"/>
    <w:rsid w:val="00C108F3"/>
    <w:rsid w:val="00C159A3"/>
    <w:rsid w:val="00C2623E"/>
    <w:rsid w:val="00C343A9"/>
    <w:rsid w:val="00C52B4D"/>
    <w:rsid w:val="00C60DAE"/>
    <w:rsid w:val="00C610E3"/>
    <w:rsid w:val="00C75FDC"/>
    <w:rsid w:val="00C8740C"/>
    <w:rsid w:val="00C877FD"/>
    <w:rsid w:val="00C903F9"/>
    <w:rsid w:val="00C967DC"/>
    <w:rsid w:val="00CA6A98"/>
    <w:rsid w:val="00CA7BFE"/>
    <w:rsid w:val="00CB11CF"/>
    <w:rsid w:val="00CD2860"/>
    <w:rsid w:val="00CD31DD"/>
    <w:rsid w:val="00CD48F8"/>
    <w:rsid w:val="00CD670F"/>
    <w:rsid w:val="00CF2675"/>
    <w:rsid w:val="00D00553"/>
    <w:rsid w:val="00D025E3"/>
    <w:rsid w:val="00D06255"/>
    <w:rsid w:val="00D119CB"/>
    <w:rsid w:val="00D27766"/>
    <w:rsid w:val="00D27DD3"/>
    <w:rsid w:val="00D327AD"/>
    <w:rsid w:val="00D43E0B"/>
    <w:rsid w:val="00D478B9"/>
    <w:rsid w:val="00D50327"/>
    <w:rsid w:val="00D504D5"/>
    <w:rsid w:val="00D525B9"/>
    <w:rsid w:val="00D735F1"/>
    <w:rsid w:val="00D7675B"/>
    <w:rsid w:val="00D76BB2"/>
    <w:rsid w:val="00D90C7A"/>
    <w:rsid w:val="00D97C3F"/>
    <w:rsid w:val="00D97EEE"/>
    <w:rsid w:val="00DA0C2D"/>
    <w:rsid w:val="00DB1B02"/>
    <w:rsid w:val="00DB5E47"/>
    <w:rsid w:val="00DB7AB2"/>
    <w:rsid w:val="00DC54EF"/>
    <w:rsid w:val="00DC767F"/>
    <w:rsid w:val="00DD0294"/>
    <w:rsid w:val="00DD119E"/>
    <w:rsid w:val="00DD499F"/>
    <w:rsid w:val="00DE7D4E"/>
    <w:rsid w:val="00DF2342"/>
    <w:rsid w:val="00E00524"/>
    <w:rsid w:val="00E01694"/>
    <w:rsid w:val="00E0431F"/>
    <w:rsid w:val="00E053C2"/>
    <w:rsid w:val="00E13EFC"/>
    <w:rsid w:val="00E2225C"/>
    <w:rsid w:val="00E2237D"/>
    <w:rsid w:val="00E25E9B"/>
    <w:rsid w:val="00E33DE6"/>
    <w:rsid w:val="00E34C58"/>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2994">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6169F4"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1550A2"/>
    <w:rsid w:val="00172032"/>
    <w:rsid w:val="00591E2E"/>
    <w:rsid w:val="006169F4"/>
    <w:rsid w:val="0066587B"/>
    <w:rsid w:val="0089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ec698c8c-469b-4390-ad13-30cd69364034" ContentTypeId="0x010100ED194B9F7C15044CBD43C025EAD2ECAB"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3.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4.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5.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customXml/itemProps6.xml><?xml version="1.0" encoding="utf-8"?>
<ds:datastoreItem xmlns:ds="http://schemas.openxmlformats.org/officeDocument/2006/customXml" ds:itemID="{115873A8-DB66-46E0-96F1-F498EFFC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ERA_Document</Template>
  <TotalTime>31</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26</cp:revision>
  <cp:lastPrinted>2016-06-07T14:34:00Z</cp:lastPrinted>
  <dcterms:created xsi:type="dcterms:W3CDTF">2022-08-18T12:55:00Z</dcterms:created>
  <dcterms:modified xsi:type="dcterms:W3CDTF">2023-05-17T08:27:00Z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