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817"/>
        <w:gridCol w:w="4578"/>
        <w:gridCol w:w="4319"/>
      </w:tblGrid>
      <w:tr w:rsidR="008A5D81" w14:paraId="7D67F479" w14:textId="77777777" w:rsidTr="00684F01">
        <w:tc>
          <w:tcPr>
            <w:tcW w:w="9714" w:type="dxa"/>
            <w:gridSpan w:val="3"/>
            <w:shd w:val="clear" w:color="auto" w:fill="7AAFF7" w:themeFill="text2" w:themeFillTint="66"/>
          </w:tcPr>
          <w:p w14:paraId="39A155DE" w14:textId="24409FB9" w:rsidR="008A5D81" w:rsidRDefault="00DB150B" w:rsidP="001D415B">
            <w:pPr>
              <w:pStyle w:val="FreeLine"/>
              <w:spacing w:line="276" w:lineRule="auto"/>
              <w:ind w:left="0" w:firstLine="0"/>
              <w:jc w:val="center"/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Notification form Joint Network Secretariat (JNS) procedure</w:t>
            </w:r>
          </w:p>
        </w:tc>
      </w:tr>
      <w:tr w:rsidR="006A4C28" w14:paraId="7FAE5F85" w14:textId="77777777" w:rsidTr="008A5D81">
        <w:tc>
          <w:tcPr>
            <w:tcW w:w="817" w:type="dxa"/>
          </w:tcPr>
          <w:p w14:paraId="175B56C9" w14:textId="7920CF16" w:rsidR="006A4C28" w:rsidRDefault="006A4C28" w:rsidP="00684F01">
            <w:pPr>
              <w:rPr>
                <w:b/>
              </w:rPr>
            </w:pPr>
            <w:r>
              <w:rPr>
                <w:b/>
              </w:rPr>
              <w:t>0.</w:t>
            </w:r>
          </w:p>
        </w:tc>
        <w:tc>
          <w:tcPr>
            <w:tcW w:w="4578" w:type="dxa"/>
          </w:tcPr>
          <w:p w14:paraId="261D0DCD" w14:textId="6D934EE0" w:rsidR="006A4C28" w:rsidRDefault="006A4C28" w:rsidP="00C55055">
            <w:pPr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Proposed title:</w:t>
            </w:r>
          </w:p>
        </w:tc>
        <w:tc>
          <w:tcPr>
            <w:tcW w:w="4319" w:type="dxa"/>
          </w:tcPr>
          <w:p w14:paraId="43A72E77" w14:textId="77777777" w:rsidR="006A4C28" w:rsidRDefault="006A4C28" w:rsidP="00684F01">
            <w:pPr>
              <w:rPr>
                <w:sz w:val="18"/>
                <w:szCs w:val="18"/>
              </w:rPr>
            </w:pPr>
          </w:p>
        </w:tc>
      </w:tr>
      <w:tr w:rsidR="008A5D81" w14:paraId="42DC8589" w14:textId="77777777" w:rsidTr="008A5D81">
        <w:tc>
          <w:tcPr>
            <w:tcW w:w="817" w:type="dxa"/>
          </w:tcPr>
          <w:p w14:paraId="181ABA19" w14:textId="77777777" w:rsidR="008A5D81" w:rsidRDefault="008A5D81" w:rsidP="00684F0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78" w:type="dxa"/>
          </w:tcPr>
          <w:p w14:paraId="24EE741F" w14:textId="61AC1168" w:rsidR="00C55055" w:rsidRDefault="00C55055" w:rsidP="00C55055">
            <w:pPr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Requesting</w:t>
            </w:r>
            <w:r w:rsidRPr="00E01C79">
              <w:rPr>
                <w:b/>
                <w:lang w:val="en-US" w:eastAsia="fr-FR"/>
              </w:rPr>
              <w:t xml:space="preserve"> person</w:t>
            </w:r>
            <w:r>
              <w:rPr>
                <w:b/>
                <w:lang w:val="en-US" w:eastAsia="fr-FR"/>
              </w:rPr>
              <w:t xml:space="preserve">: </w:t>
            </w:r>
          </w:p>
          <w:p w14:paraId="6AE97E62" w14:textId="4D6F0FD3" w:rsidR="00C55055" w:rsidRPr="00C55055" w:rsidRDefault="00C55055" w:rsidP="00C55055">
            <w:pPr>
              <w:pStyle w:val="ListParagraph"/>
              <w:numPr>
                <w:ilvl w:val="0"/>
                <w:numId w:val="26"/>
              </w:numPr>
              <w:rPr>
                <w:bCs/>
                <w:lang w:val="en-US" w:eastAsia="fr-FR"/>
              </w:rPr>
            </w:pPr>
            <w:r w:rsidRPr="00C55055">
              <w:rPr>
                <w:bCs/>
                <w:lang w:val="en-US" w:eastAsia="fr-FR"/>
              </w:rPr>
              <w:t>Name</w:t>
            </w:r>
          </w:p>
          <w:p w14:paraId="1AA26D7D" w14:textId="0F3D73DF" w:rsidR="00C55055" w:rsidRPr="00C55055" w:rsidRDefault="00C55055" w:rsidP="00C55055">
            <w:pPr>
              <w:pStyle w:val="ListParagraph"/>
              <w:numPr>
                <w:ilvl w:val="0"/>
                <w:numId w:val="26"/>
              </w:numPr>
              <w:rPr>
                <w:bCs/>
                <w:lang w:val="en-US" w:eastAsia="fr-FR"/>
              </w:rPr>
            </w:pPr>
            <w:r w:rsidRPr="00C55055">
              <w:rPr>
                <w:bCs/>
                <w:lang w:val="en-US" w:eastAsia="fr-FR"/>
              </w:rPr>
              <w:t>Email address</w:t>
            </w:r>
          </w:p>
          <w:p w14:paraId="54621989" w14:textId="7314B88E" w:rsidR="008A5D81" w:rsidRPr="00C55055" w:rsidRDefault="00C55055" w:rsidP="00684F01">
            <w:pPr>
              <w:pStyle w:val="ListParagraph"/>
              <w:numPr>
                <w:ilvl w:val="0"/>
                <w:numId w:val="26"/>
              </w:numPr>
              <w:rPr>
                <w:b/>
                <w:lang w:val="en-US" w:eastAsia="fr-FR"/>
              </w:rPr>
            </w:pPr>
            <w:r w:rsidRPr="00C55055">
              <w:rPr>
                <w:bCs/>
                <w:lang w:val="en-US" w:eastAsia="fr-FR"/>
              </w:rPr>
              <w:t>Phone number</w:t>
            </w:r>
          </w:p>
        </w:tc>
        <w:tc>
          <w:tcPr>
            <w:tcW w:w="4319" w:type="dxa"/>
          </w:tcPr>
          <w:p w14:paraId="527A8F69" w14:textId="77777777" w:rsidR="008A5D81" w:rsidRDefault="008A5D81" w:rsidP="00684F01">
            <w:pPr>
              <w:rPr>
                <w:sz w:val="18"/>
                <w:szCs w:val="18"/>
              </w:rPr>
            </w:pPr>
          </w:p>
        </w:tc>
      </w:tr>
      <w:tr w:rsidR="008A5D81" w:rsidRPr="004354DC" w14:paraId="4D0D9059" w14:textId="77777777" w:rsidTr="008A5D81">
        <w:tc>
          <w:tcPr>
            <w:tcW w:w="817" w:type="dxa"/>
          </w:tcPr>
          <w:p w14:paraId="20FBC32C" w14:textId="77777777" w:rsidR="008A5D81" w:rsidRDefault="008A5D81" w:rsidP="00684F0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78" w:type="dxa"/>
          </w:tcPr>
          <w:p w14:paraId="26C16BBB" w14:textId="38EBEA08" w:rsidR="00C55055" w:rsidRPr="00C55055" w:rsidRDefault="00C55055" w:rsidP="00684F01">
            <w:pPr>
              <w:rPr>
                <w:b/>
                <w:bCs/>
              </w:rPr>
            </w:pPr>
            <w:r w:rsidRPr="00C55055">
              <w:rPr>
                <w:b/>
                <w:bCs/>
              </w:rPr>
              <w:t>Requesting entity (if applicable):</w:t>
            </w:r>
          </w:p>
          <w:p w14:paraId="5F99B7D0" w14:textId="759E55D9" w:rsidR="00C55055" w:rsidRDefault="00C55055" w:rsidP="00C55055">
            <w:pPr>
              <w:pStyle w:val="ListParagraph"/>
              <w:numPr>
                <w:ilvl w:val="0"/>
                <w:numId w:val="27"/>
              </w:numPr>
            </w:pPr>
            <w:r>
              <w:t xml:space="preserve">Name </w:t>
            </w:r>
          </w:p>
          <w:p w14:paraId="0F7E5F33" w14:textId="626D7B5C" w:rsidR="00AC2AFA" w:rsidRDefault="00C55055" w:rsidP="00C55055">
            <w:pPr>
              <w:pStyle w:val="ListParagraph"/>
              <w:numPr>
                <w:ilvl w:val="0"/>
                <w:numId w:val="27"/>
              </w:numPr>
            </w:pPr>
            <w:r>
              <w:t>Address</w:t>
            </w:r>
          </w:p>
        </w:tc>
        <w:tc>
          <w:tcPr>
            <w:tcW w:w="4319" w:type="dxa"/>
          </w:tcPr>
          <w:p w14:paraId="7E16D59B" w14:textId="77777777" w:rsidR="008A5D81" w:rsidRPr="00557A0E" w:rsidRDefault="008A5D81" w:rsidP="00684F01">
            <w:pPr>
              <w:rPr>
                <w:sz w:val="18"/>
                <w:szCs w:val="18"/>
                <w:lang w:val="en-US"/>
              </w:rPr>
            </w:pPr>
          </w:p>
        </w:tc>
      </w:tr>
      <w:tr w:rsidR="008A5D81" w14:paraId="10EFDEF7" w14:textId="77777777" w:rsidTr="008A5D81">
        <w:tc>
          <w:tcPr>
            <w:tcW w:w="817" w:type="dxa"/>
          </w:tcPr>
          <w:p w14:paraId="1C6775AF" w14:textId="77777777" w:rsidR="008A5D81" w:rsidRDefault="008A5D81" w:rsidP="00684F0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78" w:type="dxa"/>
          </w:tcPr>
          <w:p w14:paraId="74317349" w14:textId="18FFE483" w:rsidR="00C55055" w:rsidRDefault="008A5D81" w:rsidP="00745DA4">
            <w:pPr>
              <w:rPr>
                <w:rFonts w:cs="Arial"/>
                <w:b/>
              </w:rPr>
            </w:pPr>
            <w:r w:rsidRPr="007C067C">
              <w:rPr>
                <w:b/>
              </w:rPr>
              <w:t>Describe</w:t>
            </w:r>
            <w:r w:rsidRPr="007C067C">
              <w:rPr>
                <w:rFonts w:cs="Arial"/>
                <w:b/>
              </w:rPr>
              <w:t xml:space="preserve"> the safety relevant </w:t>
            </w:r>
            <w:r w:rsidR="007C067C" w:rsidRPr="007C067C">
              <w:rPr>
                <w:rFonts w:cs="Arial"/>
                <w:b/>
              </w:rPr>
              <w:t>event</w:t>
            </w:r>
            <w:r w:rsidR="00755871">
              <w:rPr>
                <w:rFonts w:cs="Arial"/>
                <w:b/>
              </w:rPr>
              <w:t>(s)</w:t>
            </w:r>
            <w:r w:rsidRPr="007C067C">
              <w:rPr>
                <w:rFonts w:cs="Arial"/>
                <w:b/>
              </w:rPr>
              <w:t xml:space="preserve"> triggering the introduction of the request </w:t>
            </w:r>
            <w:r w:rsidR="007C067C" w:rsidRPr="007C067C">
              <w:rPr>
                <w:rFonts w:cs="Arial"/>
                <w:b/>
              </w:rPr>
              <w:t>including</w:t>
            </w:r>
          </w:p>
          <w:p w14:paraId="5DD7C090" w14:textId="517B9F66" w:rsidR="00C55055" w:rsidRPr="00C55055" w:rsidRDefault="00C55055" w:rsidP="00C55055">
            <w:pPr>
              <w:pStyle w:val="ListParagraph"/>
              <w:numPr>
                <w:ilvl w:val="0"/>
                <w:numId w:val="28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="007C067C" w:rsidRPr="00C55055">
              <w:rPr>
                <w:rFonts w:cs="Arial"/>
                <w:bCs/>
              </w:rPr>
              <w:t>ate(s) and location(s)</w:t>
            </w:r>
            <w:r w:rsidR="0006558C" w:rsidRPr="00C55055">
              <w:rPr>
                <w:rFonts w:cs="Arial"/>
                <w:bCs/>
              </w:rPr>
              <w:t xml:space="preserve">, </w:t>
            </w:r>
          </w:p>
          <w:p w14:paraId="4B3F1222" w14:textId="046A0B63" w:rsidR="00C55055" w:rsidRPr="00C55055" w:rsidRDefault="00C55055" w:rsidP="00C55055">
            <w:pPr>
              <w:pStyle w:val="ListParagraph"/>
              <w:numPr>
                <w:ilvl w:val="0"/>
                <w:numId w:val="28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="007C067C" w:rsidRPr="00C55055">
              <w:rPr>
                <w:rFonts w:cs="Arial"/>
                <w:bCs/>
              </w:rPr>
              <w:t xml:space="preserve">ompanies involved, </w:t>
            </w:r>
          </w:p>
          <w:p w14:paraId="0EA68CB7" w14:textId="02EFB08B" w:rsidR="00783525" w:rsidRPr="00C55055" w:rsidRDefault="00C55055" w:rsidP="00C55055">
            <w:pPr>
              <w:pStyle w:val="ListParagraph"/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  <w:bCs/>
              </w:rPr>
              <w:t>O</w:t>
            </w:r>
            <w:r w:rsidR="007C067C" w:rsidRPr="00C55055">
              <w:rPr>
                <w:rFonts w:cs="Arial"/>
                <w:bCs/>
              </w:rPr>
              <w:t>ther relevant conditions (</w:t>
            </w:r>
            <w:proofErr w:type="gramStart"/>
            <w:r w:rsidR="007C067C" w:rsidRPr="00C55055">
              <w:rPr>
                <w:rFonts w:cs="Arial"/>
                <w:bCs/>
              </w:rPr>
              <w:t>i.e.</w:t>
            </w:r>
            <w:proofErr w:type="gramEnd"/>
            <w:r w:rsidR="007C067C" w:rsidRPr="00C55055">
              <w:rPr>
                <w:rFonts w:cs="Arial"/>
                <w:bCs/>
              </w:rPr>
              <w:t xml:space="preserve"> meteorological conditions, …)</w:t>
            </w:r>
          </w:p>
          <w:p w14:paraId="5786D60D" w14:textId="77777777" w:rsidR="00C55055" w:rsidRPr="001A08F2" w:rsidRDefault="00C55055" w:rsidP="00C55055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</w:rPr>
            </w:pPr>
            <w:r w:rsidRPr="00C55055">
              <w:rPr>
                <w:rFonts w:cs="Arial"/>
              </w:rPr>
              <w:t>…</w:t>
            </w:r>
          </w:p>
          <w:p w14:paraId="3B0AC2BA" w14:textId="248A463D" w:rsidR="00D524BB" w:rsidRPr="001A08F2" w:rsidRDefault="00E86553" w:rsidP="00D524B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18"/>
                <w:szCs w:val="18"/>
              </w:rPr>
              <w:t>P</w:t>
            </w:r>
            <w:r w:rsidR="00D524BB" w:rsidRPr="00D524BB">
              <w:rPr>
                <w:rFonts w:cs="Arial"/>
                <w:bCs/>
                <w:sz w:val="18"/>
                <w:szCs w:val="18"/>
              </w:rPr>
              <w:t>rovide further information</w:t>
            </w:r>
            <w:r>
              <w:rPr>
                <w:rFonts w:cs="Arial"/>
                <w:bCs/>
                <w:sz w:val="18"/>
                <w:szCs w:val="18"/>
              </w:rPr>
              <w:t xml:space="preserve"> if considered relevant</w:t>
            </w:r>
            <w:r w:rsidR="00D524BB" w:rsidRPr="00D524BB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4319" w:type="dxa"/>
          </w:tcPr>
          <w:p w14:paraId="26DD4013" w14:textId="77777777" w:rsidR="008A5D81" w:rsidRDefault="008A5D81" w:rsidP="00684F01">
            <w:pPr>
              <w:rPr>
                <w:sz w:val="18"/>
                <w:szCs w:val="18"/>
              </w:rPr>
            </w:pPr>
          </w:p>
        </w:tc>
      </w:tr>
      <w:tr w:rsidR="007C067C" w14:paraId="3CC87B4E" w14:textId="77777777" w:rsidTr="008A5D81">
        <w:tc>
          <w:tcPr>
            <w:tcW w:w="817" w:type="dxa"/>
          </w:tcPr>
          <w:p w14:paraId="0441B2A8" w14:textId="1CDA56F1" w:rsidR="007C067C" w:rsidRDefault="007C067C" w:rsidP="00684F0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78" w:type="dxa"/>
          </w:tcPr>
          <w:p w14:paraId="5DFEB52C" w14:textId="2E43ACD0" w:rsidR="007C067C" w:rsidRDefault="007C067C" w:rsidP="00684F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Describe the (preliminary) findings and the suspected or proven causes.</w:t>
            </w:r>
          </w:p>
          <w:p w14:paraId="676F8BA1" w14:textId="335EBA6D" w:rsidR="00D524BB" w:rsidRDefault="00E86553" w:rsidP="001A08F2">
            <w:pPr>
              <w:rPr>
                <w:b/>
              </w:rPr>
            </w:pPr>
            <w:r>
              <w:rPr>
                <w:rFonts w:cs="Arial"/>
                <w:bCs/>
                <w:sz w:val="18"/>
                <w:szCs w:val="18"/>
              </w:rPr>
              <w:t>P</w:t>
            </w:r>
            <w:r w:rsidRPr="00D524BB">
              <w:rPr>
                <w:rFonts w:cs="Arial"/>
                <w:bCs/>
                <w:sz w:val="18"/>
                <w:szCs w:val="18"/>
              </w:rPr>
              <w:t>rovide further information</w:t>
            </w:r>
            <w:r>
              <w:rPr>
                <w:rFonts w:cs="Arial"/>
                <w:bCs/>
                <w:sz w:val="18"/>
                <w:szCs w:val="18"/>
              </w:rPr>
              <w:t xml:space="preserve"> if considered relevant</w:t>
            </w:r>
            <w:r w:rsidRPr="00D524BB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4319" w:type="dxa"/>
          </w:tcPr>
          <w:p w14:paraId="3D4C8CF6" w14:textId="77777777" w:rsidR="007C067C" w:rsidRDefault="007C067C" w:rsidP="00684F01">
            <w:pPr>
              <w:rPr>
                <w:sz w:val="18"/>
                <w:szCs w:val="18"/>
              </w:rPr>
            </w:pPr>
          </w:p>
        </w:tc>
      </w:tr>
      <w:tr w:rsidR="008A5D81" w14:paraId="2FC5D467" w14:textId="77777777" w:rsidTr="008A5D81">
        <w:tc>
          <w:tcPr>
            <w:tcW w:w="817" w:type="dxa"/>
          </w:tcPr>
          <w:p w14:paraId="5D4956D6" w14:textId="468482DE" w:rsidR="008A5D81" w:rsidRDefault="001C0C92" w:rsidP="00684F01">
            <w:pPr>
              <w:rPr>
                <w:b/>
              </w:rPr>
            </w:pPr>
            <w:r>
              <w:rPr>
                <w:b/>
              </w:rPr>
              <w:t>5</w:t>
            </w:r>
            <w:r w:rsidR="008A5D81">
              <w:rPr>
                <w:b/>
              </w:rPr>
              <w:t>.</w:t>
            </w:r>
          </w:p>
        </w:tc>
        <w:tc>
          <w:tcPr>
            <w:tcW w:w="4578" w:type="dxa"/>
          </w:tcPr>
          <w:p w14:paraId="6AF13D72" w14:textId="6EB64644" w:rsidR="008B5527" w:rsidRDefault="008A5D81" w:rsidP="00684F01">
            <w:pPr>
              <w:rPr>
                <w:b/>
              </w:rPr>
            </w:pPr>
            <w:r w:rsidRPr="00455F6F">
              <w:rPr>
                <w:b/>
              </w:rPr>
              <w:t xml:space="preserve">Describe the </w:t>
            </w:r>
            <w:r w:rsidR="005D0933">
              <w:rPr>
                <w:b/>
              </w:rPr>
              <w:t>current</w:t>
            </w:r>
            <w:r w:rsidR="005D0933" w:rsidRPr="00455F6F">
              <w:rPr>
                <w:b/>
              </w:rPr>
              <w:t xml:space="preserve"> </w:t>
            </w:r>
            <w:r w:rsidRPr="00455F6F">
              <w:rPr>
                <w:b/>
              </w:rPr>
              <w:t xml:space="preserve">measures </w:t>
            </w:r>
            <w:r w:rsidR="00C30C66">
              <w:rPr>
                <w:b/>
              </w:rPr>
              <w:t>taken by the actors</w:t>
            </w:r>
            <w:r w:rsidR="00533C5D">
              <w:rPr>
                <w:b/>
              </w:rPr>
              <w:t>, respectively the National Safety Authorities,</w:t>
            </w:r>
            <w:r w:rsidR="00C30C66">
              <w:rPr>
                <w:b/>
              </w:rPr>
              <w:t xml:space="preserve"> </w:t>
            </w:r>
            <w:r w:rsidRPr="00455F6F">
              <w:rPr>
                <w:b/>
              </w:rPr>
              <w:t xml:space="preserve">to </w:t>
            </w:r>
            <w:r w:rsidR="001F6E93">
              <w:rPr>
                <w:b/>
              </w:rPr>
              <w:t>control</w:t>
            </w:r>
            <w:r w:rsidR="001F6E93" w:rsidRPr="00455F6F">
              <w:rPr>
                <w:b/>
              </w:rPr>
              <w:t xml:space="preserve"> </w:t>
            </w:r>
            <w:r w:rsidRPr="00455F6F">
              <w:rPr>
                <w:b/>
              </w:rPr>
              <w:t>the risk</w:t>
            </w:r>
            <w:r w:rsidR="008B5527">
              <w:rPr>
                <w:b/>
              </w:rPr>
              <w:t xml:space="preserve">. </w:t>
            </w:r>
          </w:p>
          <w:p w14:paraId="619536EB" w14:textId="61B28175" w:rsidR="001A08F2" w:rsidRPr="00455F6F" w:rsidRDefault="008B5527" w:rsidP="00684F01">
            <w:pPr>
              <w:rPr>
                <w:b/>
              </w:rPr>
            </w:pPr>
            <w:r>
              <w:rPr>
                <w:b/>
              </w:rPr>
              <w:t xml:space="preserve">Describe how these measures </w:t>
            </w:r>
            <w:r w:rsidR="00D625AE">
              <w:rPr>
                <w:b/>
              </w:rPr>
              <w:t xml:space="preserve">have been communicated to </w:t>
            </w:r>
            <w:r w:rsidR="007C067C">
              <w:rPr>
                <w:b/>
              </w:rPr>
              <w:t xml:space="preserve">other </w:t>
            </w:r>
            <w:r w:rsidR="008F3DCE">
              <w:rPr>
                <w:b/>
              </w:rPr>
              <w:t>entities concerned.</w:t>
            </w:r>
          </w:p>
        </w:tc>
        <w:tc>
          <w:tcPr>
            <w:tcW w:w="4319" w:type="dxa"/>
          </w:tcPr>
          <w:p w14:paraId="3468B3C8" w14:textId="77777777" w:rsidR="008A5D81" w:rsidRDefault="008A5D81" w:rsidP="00684F01">
            <w:pPr>
              <w:rPr>
                <w:sz w:val="18"/>
                <w:szCs w:val="18"/>
              </w:rPr>
            </w:pPr>
          </w:p>
        </w:tc>
      </w:tr>
      <w:tr w:rsidR="008A5D81" w14:paraId="45044874" w14:textId="77777777" w:rsidTr="008A5D81">
        <w:tc>
          <w:tcPr>
            <w:tcW w:w="817" w:type="dxa"/>
          </w:tcPr>
          <w:p w14:paraId="3B67CDF1" w14:textId="01FF949B" w:rsidR="008A5D81" w:rsidRDefault="001C0C92" w:rsidP="00684F01">
            <w:pPr>
              <w:rPr>
                <w:b/>
              </w:rPr>
            </w:pPr>
            <w:r>
              <w:rPr>
                <w:b/>
              </w:rPr>
              <w:t>6</w:t>
            </w:r>
            <w:r w:rsidR="008A5D81">
              <w:rPr>
                <w:b/>
              </w:rPr>
              <w:t xml:space="preserve">. </w:t>
            </w:r>
          </w:p>
        </w:tc>
        <w:tc>
          <w:tcPr>
            <w:tcW w:w="4578" w:type="dxa"/>
          </w:tcPr>
          <w:p w14:paraId="6E75AB0A" w14:textId="3147C349" w:rsidR="008A5D81" w:rsidRPr="00455F6F" w:rsidRDefault="001A08F2" w:rsidP="00684F01">
            <w:pPr>
              <w:pStyle w:val="ListParagraph"/>
              <w:ind w:left="34"/>
              <w:rPr>
                <w:b/>
                <w:i w:val="0"/>
                <w:color w:val="auto"/>
              </w:rPr>
            </w:pPr>
            <w:r>
              <w:rPr>
                <w:rFonts w:cs="Arial"/>
                <w:b/>
                <w:i w:val="0"/>
                <w:color w:val="auto"/>
              </w:rPr>
              <w:t xml:space="preserve">Provide a </w:t>
            </w:r>
            <w:r w:rsidR="003E7E8A">
              <w:rPr>
                <w:rFonts w:cs="Arial"/>
                <w:b/>
                <w:i w:val="0"/>
                <w:color w:val="auto"/>
              </w:rPr>
              <w:t>(preliminary)</w:t>
            </w:r>
            <w:r>
              <w:rPr>
                <w:rFonts w:cs="Arial"/>
                <w:b/>
                <w:i w:val="0"/>
                <w:color w:val="auto"/>
              </w:rPr>
              <w:t xml:space="preserve"> risk analysis that includes an estimation of the </w:t>
            </w:r>
            <w:r w:rsidR="008B5527">
              <w:rPr>
                <w:rFonts w:cs="Arial"/>
                <w:b/>
                <w:i w:val="0"/>
                <w:color w:val="auto"/>
              </w:rPr>
              <w:t xml:space="preserve">safety </w:t>
            </w:r>
            <w:r>
              <w:rPr>
                <w:rFonts w:cs="Arial"/>
                <w:b/>
                <w:i w:val="0"/>
                <w:color w:val="auto"/>
              </w:rPr>
              <w:t>risk</w:t>
            </w:r>
            <w:r w:rsidR="005130EA">
              <w:rPr>
                <w:rFonts w:cs="Arial"/>
                <w:b/>
                <w:i w:val="0"/>
                <w:color w:val="auto"/>
              </w:rPr>
              <w:t>(s)</w:t>
            </w:r>
            <w:r w:rsidR="008B5527">
              <w:rPr>
                <w:rFonts w:cs="Arial"/>
                <w:b/>
                <w:i w:val="0"/>
                <w:color w:val="auto"/>
              </w:rPr>
              <w:t xml:space="preserve"> (</w:t>
            </w:r>
            <w:r w:rsidR="003E7E8A">
              <w:rPr>
                <w:rFonts w:cs="Arial"/>
                <w:b/>
                <w:i w:val="0"/>
                <w:color w:val="auto"/>
              </w:rPr>
              <w:t>severity</w:t>
            </w:r>
            <w:r w:rsidR="0098042B">
              <w:rPr>
                <w:rFonts w:cs="Arial"/>
                <w:b/>
                <w:i w:val="0"/>
                <w:color w:val="auto"/>
              </w:rPr>
              <w:t xml:space="preserve"> (human, financial,</w:t>
            </w:r>
            <w:proofErr w:type="gramStart"/>
            <w:r w:rsidR="0098042B">
              <w:rPr>
                <w:rFonts w:cs="Arial"/>
                <w:b/>
                <w:i w:val="0"/>
                <w:color w:val="auto"/>
              </w:rPr>
              <w:t xml:space="preserve"> ..</w:t>
            </w:r>
            <w:proofErr w:type="gramEnd"/>
            <w:r w:rsidR="0098042B">
              <w:rPr>
                <w:rFonts w:cs="Arial"/>
                <w:b/>
                <w:i w:val="0"/>
                <w:color w:val="auto"/>
              </w:rPr>
              <w:t>)</w:t>
            </w:r>
            <w:r w:rsidR="003E7E8A">
              <w:rPr>
                <w:rFonts w:cs="Arial"/>
                <w:b/>
                <w:i w:val="0"/>
                <w:color w:val="auto"/>
              </w:rPr>
              <w:t xml:space="preserve"> / frequency</w:t>
            </w:r>
            <w:r w:rsidR="008B5527">
              <w:rPr>
                <w:rFonts w:cs="Arial"/>
                <w:b/>
                <w:i w:val="0"/>
                <w:color w:val="auto"/>
              </w:rPr>
              <w:t>)</w:t>
            </w:r>
            <w:r>
              <w:rPr>
                <w:rFonts w:cs="Arial"/>
                <w:b/>
                <w:i w:val="0"/>
                <w:color w:val="auto"/>
              </w:rPr>
              <w:t>.</w:t>
            </w:r>
            <w:r w:rsidR="008B5527">
              <w:rPr>
                <w:rFonts w:cs="Arial"/>
                <w:b/>
                <w:i w:val="0"/>
                <w:color w:val="auto"/>
              </w:rPr>
              <w:t xml:space="preserve"> </w:t>
            </w:r>
          </w:p>
        </w:tc>
        <w:tc>
          <w:tcPr>
            <w:tcW w:w="4319" w:type="dxa"/>
          </w:tcPr>
          <w:p w14:paraId="332F9F70" w14:textId="77777777" w:rsidR="008A5D81" w:rsidRDefault="008A5D81" w:rsidP="00684F01">
            <w:pPr>
              <w:rPr>
                <w:sz w:val="18"/>
                <w:szCs w:val="18"/>
              </w:rPr>
            </w:pPr>
          </w:p>
        </w:tc>
      </w:tr>
      <w:tr w:rsidR="00C763BF" w14:paraId="27D97CF3" w14:textId="77777777" w:rsidTr="008A5D81">
        <w:tc>
          <w:tcPr>
            <w:tcW w:w="817" w:type="dxa"/>
          </w:tcPr>
          <w:p w14:paraId="2C4E5A46" w14:textId="79A305B5" w:rsidR="00C763BF" w:rsidRDefault="001C0C92" w:rsidP="00684F01">
            <w:pPr>
              <w:rPr>
                <w:b/>
              </w:rPr>
            </w:pPr>
            <w:r>
              <w:rPr>
                <w:b/>
              </w:rPr>
              <w:t>7</w:t>
            </w:r>
            <w:r w:rsidR="00C763BF">
              <w:rPr>
                <w:b/>
              </w:rPr>
              <w:t>.</w:t>
            </w:r>
          </w:p>
        </w:tc>
        <w:tc>
          <w:tcPr>
            <w:tcW w:w="4578" w:type="dxa"/>
          </w:tcPr>
          <w:p w14:paraId="54E9FBA1" w14:textId="1F246D52" w:rsidR="00C763BF" w:rsidRDefault="00C763BF" w:rsidP="00684F01">
            <w:pPr>
              <w:pStyle w:val="ListParagraph"/>
              <w:ind w:left="34"/>
              <w:rPr>
                <w:rFonts w:cs="Arial"/>
                <w:b/>
                <w:i w:val="0"/>
                <w:color w:val="auto"/>
              </w:rPr>
            </w:pPr>
            <w:r>
              <w:rPr>
                <w:rFonts w:cs="Arial"/>
                <w:b/>
                <w:i w:val="0"/>
                <w:color w:val="auto"/>
              </w:rPr>
              <w:t xml:space="preserve">Explain to what extent the current measures </w:t>
            </w:r>
            <w:r w:rsidRPr="005F1CA8">
              <w:rPr>
                <w:rFonts w:cs="Arial"/>
                <w:b/>
                <w:i w:val="0"/>
                <w:color w:val="auto"/>
              </w:rPr>
              <w:t>taken</w:t>
            </w:r>
            <w:r>
              <w:rPr>
                <w:rFonts w:cs="Arial"/>
                <w:b/>
                <w:i w:val="0"/>
                <w:color w:val="auto"/>
              </w:rPr>
              <w:t xml:space="preserve"> (see point </w:t>
            </w:r>
            <w:r w:rsidR="00863EDA">
              <w:rPr>
                <w:rFonts w:cs="Arial"/>
                <w:b/>
                <w:i w:val="0"/>
                <w:color w:val="auto"/>
              </w:rPr>
              <w:t>5</w:t>
            </w:r>
            <w:r>
              <w:rPr>
                <w:rFonts w:cs="Arial"/>
                <w:b/>
                <w:i w:val="0"/>
                <w:color w:val="auto"/>
              </w:rPr>
              <w:t>.)</w:t>
            </w:r>
            <w:r w:rsidRPr="005F1CA8">
              <w:rPr>
                <w:rFonts w:cs="Arial"/>
                <w:b/>
                <w:i w:val="0"/>
                <w:color w:val="auto"/>
              </w:rPr>
              <w:t xml:space="preserve"> </w:t>
            </w:r>
            <w:r>
              <w:rPr>
                <w:rFonts w:cs="Arial"/>
                <w:b/>
                <w:i w:val="0"/>
                <w:color w:val="auto"/>
              </w:rPr>
              <w:t>p</w:t>
            </w:r>
            <w:r w:rsidRPr="001A08F2">
              <w:rPr>
                <w:rFonts w:cs="Arial"/>
                <w:b/>
                <w:i w:val="0"/>
                <w:color w:val="auto"/>
              </w:rPr>
              <w:t>revent o</w:t>
            </w:r>
            <w:r>
              <w:rPr>
                <w:rFonts w:cs="Arial"/>
                <w:b/>
                <w:i w:val="0"/>
                <w:color w:val="auto"/>
              </w:rPr>
              <w:t>r</w:t>
            </w:r>
            <w:r w:rsidRPr="001A08F2">
              <w:rPr>
                <w:rFonts w:cs="Arial"/>
                <w:b/>
                <w:i w:val="0"/>
                <w:color w:val="auto"/>
              </w:rPr>
              <w:t xml:space="preserve"> mitigate the</w:t>
            </w:r>
            <w:r>
              <w:rPr>
                <w:rFonts w:cs="Arial"/>
                <w:b/>
                <w:i w:val="0"/>
                <w:color w:val="auto"/>
              </w:rPr>
              <w:t xml:space="preserve"> identified</w:t>
            </w:r>
            <w:r w:rsidRPr="001A08F2">
              <w:rPr>
                <w:rFonts w:cs="Arial"/>
                <w:b/>
                <w:i w:val="0"/>
                <w:color w:val="auto"/>
              </w:rPr>
              <w:t xml:space="preserve"> safety risk</w:t>
            </w:r>
            <w:r>
              <w:rPr>
                <w:rFonts w:cs="Arial"/>
                <w:b/>
                <w:i w:val="0"/>
                <w:color w:val="auto"/>
              </w:rPr>
              <w:t>(s)</w:t>
            </w:r>
            <w:r w:rsidRPr="001A08F2">
              <w:rPr>
                <w:rFonts w:cs="Arial"/>
                <w:b/>
                <w:i w:val="0"/>
                <w:color w:val="auto"/>
              </w:rPr>
              <w:t xml:space="preserve"> and </w:t>
            </w:r>
            <w:r>
              <w:rPr>
                <w:rFonts w:cs="Arial"/>
                <w:b/>
                <w:i w:val="0"/>
                <w:color w:val="auto"/>
              </w:rPr>
              <w:t>to what exten</w:t>
            </w:r>
            <w:r w:rsidR="003021DD">
              <w:rPr>
                <w:rFonts w:cs="Arial"/>
                <w:b/>
                <w:i w:val="0"/>
                <w:color w:val="auto"/>
              </w:rPr>
              <w:t>t</w:t>
            </w:r>
            <w:r w:rsidRPr="001A08F2">
              <w:rPr>
                <w:rFonts w:cs="Arial"/>
                <w:b/>
                <w:i w:val="0"/>
                <w:color w:val="auto"/>
              </w:rPr>
              <w:t xml:space="preserve"> they </w:t>
            </w:r>
            <w:r w:rsidR="003021DD">
              <w:rPr>
                <w:rFonts w:cs="Arial"/>
                <w:b/>
                <w:i w:val="0"/>
                <w:color w:val="auto"/>
              </w:rPr>
              <w:t>impact</w:t>
            </w:r>
            <w:r w:rsidRPr="001A08F2">
              <w:rPr>
                <w:rFonts w:cs="Arial"/>
                <w:b/>
                <w:i w:val="0"/>
                <w:color w:val="auto"/>
              </w:rPr>
              <w:t xml:space="preserve"> the </w:t>
            </w:r>
            <w:r>
              <w:rPr>
                <w:rFonts w:cs="Arial"/>
                <w:b/>
                <w:i w:val="0"/>
                <w:color w:val="auto"/>
              </w:rPr>
              <w:t>interoperability</w:t>
            </w:r>
            <w:r w:rsidRPr="001A08F2" w:rsidDel="001A08F2">
              <w:rPr>
                <w:rStyle w:val="CommentReference"/>
                <w:rFonts w:cs="Arial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AC2AFA">
              <w:rPr>
                <w:rFonts w:cs="Arial"/>
                <w:b/>
                <w:i w:val="0"/>
                <w:color w:val="auto"/>
              </w:rPr>
              <w:t xml:space="preserve">and/or </w:t>
            </w:r>
            <w:r>
              <w:rPr>
                <w:rFonts w:cs="Arial"/>
                <w:b/>
                <w:i w:val="0"/>
                <w:color w:val="auto"/>
              </w:rPr>
              <w:t>competitiveness</w:t>
            </w:r>
            <w:r w:rsidRPr="00AC2AFA">
              <w:rPr>
                <w:rFonts w:cs="Arial"/>
                <w:b/>
                <w:i w:val="0"/>
                <w:color w:val="auto"/>
              </w:rPr>
              <w:t xml:space="preserve"> of the railway system.</w:t>
            </w:r>
          </w:p>
        </w:tc>
        <w:tc>
          <w:tcPr>
            <w:tcW w:w="4319" w:type="dxa"/>
          </w:tcPr>
          <w:p w14:paraId="2F674547" w14:textId="77777777" w:rsidR="00C763BF" w:rsidRDefault="00C763BF" w:rsidP="00684F01">
            <w:pPr>
              <w:rPr>
                <w:sz w:val="18"/>
                <w:szCs w:val="18"/>
              </w:rPr>
            </w:pPr>
          </w:p>
        </w:tc>
      </w:tr>
      <w:tr w:rsidR="007C067C" w14:paraId="7D5168E7" w14:textId="77777777" w:rsidTr="007C067C">
        <w:tc>
          <w:tcPr>
            <w:tcW w:w="817" w:type="dxa"/>
          </w:tcPr>
          <w:p w14:paraId="2DB641A1" w14:textId="057BC868" w:rsidR="007C067C" w:rsidRDefault="001C0C92" w:rsidP="007C067C">
            <w:pPr>
              <w:rPr>
                <w:b/>
              </w:rPr>
            </w:pPr>
            <w:r>
              <w:rPr>
                <w:b/>
              </w:rPr>
              <w:t>8</w:t>
            </w:r>
            <w:r w:rsidR="007C067C">
              <w:rPr>
                <w:b/>
              </w:rPr>
              <w:t>.</w:t>
            </w:r>
          </w:p>
        </w:tc>
        <w:tc>
          <w:tcPr>
            <w:tcW w:w="4578" w:type="dxa"/>
          </w:tcPr>
          <w:p w14:paraId="1832E317" w14:textId="77777777" w:rsidR="007C067C" w:rsidRDefault="007C067C" w:rsidP="007C067C">
            <w:pPr>
              <w:pStyle w:val="ListParagraph"/>
              <w:ind w:left="34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Describe the proposed urgency level of the request and provide a justification.</w:t>
            </w:r>
          </w:p>
          <w:p w14:paraId="47B6BF26" w14:textId="77777777" w:rsidR="001C0C92" w:rsidRDefault="001C0C92" w:rsidP="007C067C">
            <w:pPr>
              <w:pStyle w:val="ListParagraph"/>
              <w:ind w:left="34"/>
              <w:rPr>
                <w:b/>
                <w:i w:val="0"/>
                <w:color w:val="auto"/>
              </w:rPr>
            </w:pPr>
          </w:p>
          <w:p w14:paraId="440079CE" w14:textId="0C9F43F5" w:rsidR="001C0C92" w:rsidRPr="007C067C" w:rsidRDefault="00743D9A" w:rsidP="007C067C">
            <w:pPr>
              <w:pStyle w:val="ListParagraph"/>
              <w:ind w:left="34"/>
              <w:rPr>
                <w:b/>
                <w:i w:val="0"/>
                <w:color w:val="auto"/>
              </w:rPr>
            </w:pPr>
            <w:r w:rsidRPr="00743D9A">
              <w:rPr>
                <w:rFonts w:cs="Arial"/>
                <w:bCs/>
                <w:i w:val="0"/>
                <w:color w:val="auto"/>
                <w:sz w:val="18"/>
                <w:szCs w:val="18"/>
              </w:rPr>
              <w:t>“Urgent” or “Normal”</w:t>
            </w:r>
          </w:p>
        </w:tc>
        <w:tc>
          <w:tcPr>
            <w:tcW w:w="4319" w:type="dxa"/>
          </w:tcPr>
          <w:p w14:paraId="614DB624" w14:textId="77777777" w:rsidR="007C067C" w:rsidRDefault="007C067C" w:rsidP="007C0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A5D81" w14:paraId="5C1A37CF" w14:textId="77777777" w:rsidTr="008A5D81">
        <w:tc>
          <w:tcPr>
            <w:tcW w:w="817" w:type="dxa"/>
          </w:tcPr>
          <w:p w14:paraId="44D2233E" w14:textId="0E61D5CB" w:rsidR="008A5D81" w:rsidRDefault="001C0C92" w:rsidP="00684F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</w:t>
            </w:r>
            <w:r w:rsidR="008A5D81">
              <w:rPr>
                <w:rFonts w:cs="Arial"/>
                <w:b/>
              </w:rPr>
              <w:t>.</w:t>
            </w:r>
          </w:p>
        </w:tc>
        <w:tc>
          <w:tcPr>
            <w:tcW w:w="4578" w:type="dxa"/>
            <w:vAlign w:val="center"/>
          </w:tcPr>
          <w:p w14:paraId="39036F63" w14:textId="45D98F39" w:rsidR="008A5D81" w:rsidRDefault="008A5D81" w:rsidP="00684F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What </w:t>
            </w:r>
            <w:r w:rsidR="002A6F4E">
              <w:rPr>
                <w:rFonts w:cs="Arial"/>
                <w:b/>
              </w:rPr>
              <w:t>are</w:t>
            </w:r>
            <w:r>
              <w:rPr>
                <w:rFonts w:cs="Arial"/>
                <w:b/>
              </w:rPr>
              <w:t xml:space="preserve"> the expected outcomes of the JNS </w:t>
            </w:r>
            <w:r w:rsidR="002A0BAA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rocedure?</w:t>
            </w:r>
          </w:p>
          <w:p w14:paraId="07B974C9" w14:textId="5476770F" w:rsidR="008B711D" w:rsidRDefault="008B711D" w:rsidP="00684F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(example potential safety </w:t>
            </w:r>
            <w:r w:rsidR="004F3FB0">
              <w:rPr>
                <w:rFonts w:cs="Arial"/>
                <w:b/>
              </w:rPr>
              <w:t>measures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4319" w:type="dxa"/>
          </w:tcPr>
          <w:p w14:paraId="70C1F67E" w14:textId="77777777" w:rsidR="008A5D81" w:rsidRDefault="008A5D81" w:rsidP="00684F01"/>
        </w:tc>
      </w:tr>
      <w:tr w:rsidR="008A5D81" w14:paraId="01E2CCBB" w14:textId="77777777" w:rsidTr="008A5D81">
        <w:tc>
          <w:tcPr>
            <w:tcW w:w="817" w:type="dxa"/>
          </w:tcPr>
          <w:p w14:paraId="74DBD9BC" w14:textId="4FC9E39F" w:rsidR="008A5D81" w:rsidRDefault="003021DD" w:rsidP="00684F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1C0C92">
              <w:rPr>
                <w:rFonts w:cs="Arial"/>
                <w:b/>
              </w:rPr>
              <w:t>0</w:t>
            </w:r>
            <w:r w:rsidR="008A5D81">
              <w:rPr>
                <w:rFonts w:cs="Arial"/>
                <w:b/>
              </w:rPr>
              <w:t>.</w:t>
            </w:r>
          </w:p>
        </w:tc>
        <w:tc>
          <w:tcPr>
            <w:tcW w:w="4578" w:type="dxa"/>
          </w:tcPr>
          <w:p w14:paraId="313D03D3" w14:textId="5641EF53" w:rsidR="00CF4450" w:rsidRDefault="008A5D81" w:rsidP="005130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List the bodies / organisations that should be involved in the JNS </w:t>
            </w:r>
            <w:r w:rsidR="005130EA">
              <w:rPr>
                <w:rFonts w:cs="Arial"/>
                <w:b/>
              </w:rPr>
              <w:t>Task Force with their experts together with</w:t>
            </w:r>
            <w:r w:rsidR="00CF4450">
              <w:rPr>
                <w:rFonts w:cs="Arial"/>
                <w:b/>
              </w:rPr>
              <w:t xml:space="preserve"> the competences expected</w:t>
            </w:r>
            <w:r w:rsidR="005130EA">
              <w:rPr>
                <w:rFonts w:cs="Arial"/>
                <w:b/>
              </w:rPr>
              <w:t>.</w:t>
            </w:r>
          </w:p>
        </w:tc>
        <w:tc>
          <w:tcPr>
            <w:tcW w:w="4319" w:type="dxa"/>
          </w:tcPr>
          <w:p w14:paraId="0CC87951" w14:textId="41F79AD5" w:rsidR="008A5D81" w:rsidRDefault="008A5D81" w:rsidP="00684F01"/>
        </w:tc>
      </w:tr>
      <w:tr w:rsidR="008A5D81" w14:paraId="4F455083" w14:textId="77777777" w:rsidTr="008A5D81">
        <w:tc>
          <w:tcPr>
            <w:tcW w:w="817" w:type="dxa"/>
          </w:tcPr>
          <w:p w14:paraId="74D4CD2A" w14:textId="7844B95B" w:rsidR="008A5D81" w:rsidRDefault="003021DD" w:rsidP="00684F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1C0C92">
              <w:rPr>
                <w:rFonts w:cs="Arial"/>
                <w:b/>
              </w:rPr>
              <w:t>1</w:t>
            </w:r>
            <w:r w:rsidR="008A5D81">
              <w:rPr>
                <w:rFonts w:cs="Arial"/>
                <w:b/>
              </w:rPr>
              <w:t>.</w:t>
            </w:r>
          </w:p>
        </w:tc>
        <w:tc>
          <w:tcPr>
            <w:tcW w:w="4578" w:type="dxa"/>
          </w:tcPr>
          <w:p w14:paraId="4EA1C66E" w14:textId="77777777" w:rsidR="008A5D81" w:rsidRDefault="008A5D81" w:rsidP="00684F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Supporting </w:t>
            </w:r>
            <w:proofErr w:type="gramStart"/>
            <w:r>
              <w:rPr>
                <w:rFonts w:cs="Arial"/>
                <w:b/>
              </w:rPr>
              <w:t>documents</w:t>
            </w:r>
            <w:r w:rsidR="005130EA">
              <w:rPr>
                <w:rFonts w:cs="Arial"/>
                <w:b/>
              </w:rPr>
              <w:t>, if</w:t>
            </w:r>
            <w:proofErr w:type="gramEnd"/>
            <w:r w:rsidR="005130EA">
              <w:rPr>
                <w:rFonts w:cs="Arial"/>
                <w:b/>
              </w:rPr>
              <w:t xml:space="preserve"> any</w:t>
            </w:r>
          </w:p>
          <w:p w14:paraId="22CFBD0C" w14:textId="754AB8D5" w:rsidR="00077FC1" w:rsidRDefault="00077FC1" w:rsidP="00684F01">
            <w:pPr>
              <w:rPr>
                <w:rFonts w:cs="Arial"/>
                <w:b/>
              </w:rPr>
            </w:pPr>
          </w:p>
        </w:tc>
        <w:tc>
          <w:tcPr>
            <w:tcW w:w="4319" w:type="dxa"/>
          </w:tcPr>
          <w:p w14:paraId="1694386C" w14:textId="76D7702E" w:rsidR="008A5D81" w:rsidRDefault="008A5D81" w:rsidP="00684F01"/>
        </w:tc>
      </w:tr>
    </w:tbl>
    <w:p w14:paraId="029F1A46" w14:textId="77777777" w:rsidR="00DB150B" w:rsidRDefault="00DB150B">
      <w:pPr>
        <w:spacing w:after="200" w:line="276" w:lineRule="auto"/>
        <w:jc w:val="left"/>
        <w:rPr>
          <w:lang w:val="en-US"/>
        </w:rPr>
      </w:pPr>
    </w:p>
    <w:p w14:paraId="0A8C2A20" w14:textId="55CAB1D4" w:rsidR="00647D6D" w:rsidRDefault="00DB150B" w:rsidP="00DB150B">
      <w:pPr>
        <w:tabs>
          <w:tab w:val="left" w:pos="1628"/>
        </w:tabs>
        <w:spacing w:after="200" w:line="276" w:lineRule="auto"/>
        <w:jc w:val="left"/>
        <w:rPr>
          <w:lang w:val="en-US"/>
        </w:rPr>
      </w:pPr>
      <w:r>
        <w:rPr>
          <w:lang w:val="en-US"/>
        </w:rPr>
        <w:tab/>
      </w:r>
    </w:p>
    <w:sectPr w:rsidR="00647D6D" w:rsidSect="00AC22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CAAB" w14:textId="77777777" w:rsidR="00DE6353" w:rsidRDefault="00DE6353" w:rsidP="008B38C0">
      <w:r>
        <w:separator/>
      </w:r>
    </w:p>
  </w:endnote>
  <w:endnote w:type="continuationSeparator" w:id="0">
    <w:p w14:paraId="40E5EB1A" w14:textId="77777777" w:rsidR="00DE6353" w:rsidRDefault="00DE6353" w:rsidP="008B38C0">
      <w:r>
        <w:continuationSeparator/>
      </w:r>
    </w:p>
  </w:endnote>
  <w:endnote w:type="continuationNotice" w:id="1">
    <w:p w14:paraId="739D12EC" w14:textId="77777777" w:rsidR="00DE6353" w:rsidRDefault="00DE63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1EF2" w14:textId="77777777" w:rsidR="00142CC1" w:rsidRDefault="00142CC1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 w:rsidRPr="001A0D3B"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  <w:t xml:space="preserve"> </w:t>
    </w:r>
    <w:r>
      <w:rPr>
        <w:noProof/>
        <w:lang w:eastAsia="zh-CN"/>
      </w:rPr>
      <w:drawing>
        <wp:inline distT="0" distB="0" distL="0" distR="0" wp14:anchorId="64201F06" wp14:editId="64201F07">
          <wp:extent cx="781199" cy="1800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1EF3" w14:textId="77777777" w:rsidR="00142CC1" w:rsidRPr="007A5E9D" w:rsidRDefault="00142CC1" w:rsidP="005D248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bookmarkStart w:id="0" w:name="OLE_LINK5"/>
    <w:bookmarkStart w:id="1" w:name="OLE_LINK6"/>
    <w:r w:rsidRPr="007A5E9D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7A5E9D">
      <w:rPr>
        <w:noProof/>
        <w:color w:val="004494"/>
        <w:sz w:val="16"/>
        <w:szCs w:val="16"/>
        <w:lang w:val="fr-BE" w:eastAsia="en-GB"/>
      </w:rPr>
      <w:tab/>
    </w:r>
    <w:r w:rsidRPr="007A5E9D">
      <w:rPr>
        <w:noProof/>
        <w:color w:val="004494"/>
        <w:sz w:val="16"/>
        <w:szCs w:val="16"/>
        <w:lang w:val="fr-BE" w:eastAsia="en-GB"/>
      </w:rPr>
      <w:fldChar w:fldCharType="begin"/>
    </w:r>
    <w:r w:rsidRPr="007A5E9D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7A5E9D">
      <w:rPr>
        <w:noProof/>
        <w:color w:val="004494"/>
        <w:sz w:val="16"/>
        <w:szCs w:val="16"/>
        <w:lang w:val="fr-BE" w:eastAsia="en-GB"/>
      </w:rPr>
      <w:fldChar w:fldCharType="separate"/>
    </w:r>
    <w:r>
      <w:rPr>
        <w:noProof/>
        <w:color w:val="004494"/>
        <w:sz w:val="16"/>
        <w:szCs w:val="16"/>
        <w:lang w:val="fr-BE" w:eastAsia="en-GB"/>
      </w:rPr>
      <w:t>11</w:t>
    </w:r>
    <w:r w:rsidRPr="007A5E9D">
      <w:rPr>
        <w:noProof/>
        <w:color w:val="004494"/>
        <w:sz w:val="16"/>
        <w:szCs w:val="16"/>
        <w:lang w:val="fr-BE" w:eastAsia="en-GB"/>
      </w:rPr>
      <w:fldChar w:fldCharType="end"/>
    </w:r>
    <w:r w:rsidRPr="007A5E9D">
      <w:rPr>
        <w:noProof/>
        <w:color w:val="004494"/>
        <w:sz w:val="16"/>
        <w:szCs w:val="16"/>
        <w:lang w:val="fr-BE" w:eastAsia="en-GB"/>
      </w:rPr>
      <w:t xml:space="preserve"> / </w:t>
    </w:r>
    <w:r w:rsidRPr="007A5E9D">
      <w:rPr>
        <w:noProof/>
        <w:color w:val="004494"/>
        <w:sz w:val="16"/>
        <w:szCs w:val="16"/>
        <w:lang w:val="fr-BE" w:eastAsia="en-GB"/>
      </w:rPr>
      <w:fldChar w:fldCharType="begin"/>
    </w:r>
    <w:r w:rsidRPr="007A5E9D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7A5E9D">
      <w:rPr>
        <w:noProof/>
        <w:color w:val="004494"/>
        <w:sz w:val="16"/>
        <w:szCs w:val="16"/>
        <w:lang w:val="fr-BE" w:eastAsia="en-GB"/>
      </w:rPr>
      <w:fldChar w:fldCharType="separate"/>
    </w:r>
    <w:r>
      <w:rPr>
        <w:noProof/>
        <w:color w:val="004494"/>
        <w:sz w:val="16"/>
        <w:szCs w:val="16"/>
        <w:lang w:val="fr-BE" w:eastAsia="en-GB"/>
      </w:rPr>
      <w:t>25</w:t>
    </w:r>
    <w:r w:rsidRPr="007A5E9D">
      <w:rPr>
        <w:noProof/>
        <w:color w:val="004494"/>
        <w:sz w:val="16"/>
        <w:szCs w:val="16"/>
        <w:lang w:val="fr-BE" w:eastAsia="en-GB"/>
      </w:rPr>
      <w:fldChar w:fldCharType="end"/>
    </w:r>
  </w:p>
  <w:p w14:paraId="64201EF4" w14:textId="77777777" w:rsidR="00142CC1" w:rsidRPr="007A5E9D" w:rsidRDefault="00142CC1" w:rsidP="005D2480">
    <w:pPr>
      <w:tabs>
        <w:tab w:val="right" w:pos="9360"/>
      </w:tabs>
      <w:spacing w:after="0"/>
      <w:ind w:right="-108"/>
    </w:pPr>
    <w:r w:rsidRPr="007A5E9D">
      <w:rPr>
        <w:noProof/>
        <w:color w:val="004494"/>
        <w:sz w:val="16"/>
        <w:szCs w:val="16"/>
        <w:lang w:val="en-US" w:eastAsia="en-GB"/>
      </w:rPr>
      <w:t>Tel. +33 (0)327 09 65 00  |  era.europa.eu</w:t>
    </w:r>
  </w:p>
  <w:p w14:paraId="64201EF5" w14:textId="77777777" w:rsidR="00142CC1" w:rsidRPr="00B16363" w:rsidRDefault="00142CC1" w:rsidP="005D2480">
    <w:pPr>
      <w:pStyle w:val="Footnote"/>
      <w:jc w:val="left"/>
      <w:rPr>
        <w:lang w:val="en-US"/>
      </w:rPr>
    </w:pPr>
    <w:r w:rsidRPr="002E756E">
      <w:rPr>
        <w:lang w:val="en-GB"/>
      </w:rPr>
      <w:t xml:space="preserve">Any printed copy is uncontrolled. The </w:t>
    </w:r>
    <w:r>
      <w:rPr>
        <w:lang w:val="en-GB"/>
      </w:rPr>
      <w:t xml:space="preserve">version in force is available on Agency’s </w:t>
    </w:r>
    <w:r w:rsidRPr="002E756E">
      <w:rPr>
        <w:lang w:val="en-GB"/>
      </w:rPr>
      <w:t>intranet</w:t>
    </w:r>
    <w:r w:rsidRPr="00B16363">
      <w:rPr>
        <w:lang w:val="en-US"/>
      </w:rPr>
      <w:t>.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1F03" w14:textId="77777777" w:rsidR="00142CC1" w:rsidRPr="007A5E9D" w:rsidRDefault="00142CC1" w:rsidP="007A5E9D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7A5E9D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7A5E9D">
      <w:rPr>
        <w:noProof/>
        <w:color w:val="004494"/>
        <w:sz w:val="16"/>
        <w:szCs w:val="16"/>
        <w:lang w:val="fr-BE" w:eastAsia="en-GB"/>
      </w:rPr>
      <w:tab/>
    </w:r>
    <w:r w:rsidRPr="007A5E9D">
      <w:rPr>
        <w:noProof/>
        <w:color w:val="004494"/>
        <w:sz w:val="16"/>
        <w:szCs w:val="16"/>
        <w:lang w:val="fr-BE" w:eastAsia="en-GB"/>
      </w:rPr>
      <w:fldChar w:fldCharType="begin"/>
    </w:r>
    <w:r w:rsidRPr="007A5E9D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7A5E9D">
      <w:rPr>
        <w:noProof/>
        <w:color w:val="004494"/>
        <w:sz w:val="16"/>
        <w:szCs w:val="16"/>
        <w:lang w:val="fr-BE" w:eastAsia="en-GB"/>
      </w:rPr>
      <w:fldChar w:fldCharType="separate"/>
    </w:r>
    <w:r>
      <w:rPr>
        <w:noProof/>
        <w:color w:val="004494"/>
        <w:sz w:val="16"/>
        <w:szCs w:val="16"/>
        <w:lang w:val="fr-BE" w:eastAsia="en-GB"/>
      </w:rPr>
      <w:t>1</w:t>
    </w:r>
    <w:r w:rsidRPr="007A5E9D">
      <w:rPr>
        <w:noProof/>
        <w:color w:val="004494"/>
        <w:sz w:val="16"/>
        <w:szCs w:val="16"/>
        <w:lang w:val="fr-BE" w:eastAsia="en-GB"/>
      </w:rPr>
      <w:fldChar w:fldCharType="end"/>
    </w:r>
    <w:r w:rsidRPr="007A5E9D">
      <w:rPr>
        <w:noProof/>
        <w:color w:val="004494"/>
        <w:sz w:val="16"/>
        <w:szCs w:val="16"/>
        <w:lang w:val="fr-BE" w:eastAsia="en-GB"/>
      </w:rPr>
      <w:t xml:space="preserve"> / </w:t>
    </w:r>
    <w:r w:rsidRPr="007A5E9D">
      <w:rPr>
        <w:noProof/>
        <w:color w:val="004494"/>
        <w:sz w:val="16"/>
        <w:szCs w:val="16"/>
        <w:lang w:val="fr-BE" w:eastAsia="en-GB"/>
      </w:rPr>
      <w:fldChar w:fldCharType="begin"/>
    </w:r>
    <w:r w:rsidRPr="007A5E9D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7A5E9D">
      <w:rPr>
        <w:noProof/>
        <w:color w:val="004494"/>
        <w:sz w:val="16"/>
        <w:szCs w:val="16"/>
        <w:lang w:val="fr-BE" w:eastAsia="en-GB"/>
      </w:rPr>
      <w:fldChar w:fldCharType="separate"/>
    </w:r>
    <w:r>
      <w:rPr>
        <w:noProof/>
        <w:color w:val="004494"/>
        <w:sz w:val="16"/>
        <w:szCs w:val="16"/>
        <w:lang w:val="fr-BE" w:eastAsia="en-GB"/>
      </w:rPr>
      <w:t>25</w:t>
    </w:r>
    <w:r w:rsidRPr="007A5E9D">
      <w:rPr>
        <w:noProof/>
        <w:color w:val="004494"/>
        <w:sz w:val="16"/>
        <w:szCs w:val="16"/>
        <w:lang w:val="fr-BE" w:eastAsia="en-GB"/>
      </w:rPr>
      <w:fldChar w:fldCharType="end"/>
    </w:r>
  </w:p>
  <w:p w14:paraId="64201F04" w14:textId="77777777" w:rsidR="00142CC1" w:rsidRPr="00EE5E1E" w:rsidRDefault="00142CC1" w:rsidP="007A5E9D">
    <w:pPr>
      <w:tabs>
        <w:tab w:val="right" w:pos="9360"/>
      </w:tabs>
      <w:spacing w:after="0"/>
      <w:ind w:right="-108"/>
      <w:rPr>
        <w:noProof/>
        <w:color w:val="004494"/>
        <w:sz w:val="16"/>
        <w:szCs w:val="16"/>
        <w:lang w:val="en-US" w:eastAsia="en-GB"/>
      </w:rPr>
    </w:pPr>
    <w:r w:rsidRPr="00EE5E1E">
      <w:rPr>
        <w:noProof/>
        <w:color w:val="004494"/>
        <w:sz w:val="16"/>
        <w:szCs w:val="16"/>
        <w:lang w:val="en-US" w:eastAsia="en-GB"/>
      </w:rPr>
      <w:t>Tel. +33 (0)327 09 65 00  |  era.europa.eu</w:t>
    </w:r>
  </w:p>
  <w:p w14:paraId="64201F05" w14:textId="77777777" w:rsidR="00142CC1" w:rsidRPr="005D2480" w:rsidRDefault="00142CC1" w:rsidP="006824DD">
    <w:pPr>
      <w:pStyle w:val="Footnote"/>
      <w:jc w:val="left"/>
      <w:rPr>
        <w:lang w:val="en-US"/>
      </w:rPr>
    </w:pPr>
    <w:r w:rsidRPr="002E756E">
      <w:rPr>
        <w:lang w:val="en-GB"/>
      </w:rPr>
      <w:t xml:space="preserve">Any printed copy is uncontrolled. The </w:t>
    </w:r>
    <w:r>
      <w:rPr>
        <w:lang w:val="en-GB"/>
      </w:rPr>
      <w:t>version in force is available on</w:t>
    </w:r>
    <w:r w:rsidRPr="002E756E">
      <w:rPr>
        <w:lang w:val="en-GB"/>
      </w:rPr>
      <w:t xml:space="preserve"> </w:t>
    </w:r>
    <w:r>
      <w:rPr>
        <w:lang w:val="en-GB"/>
      </w:rPr>
      <w:t xml:space="preserve">Agency’s </w:t>
    </w:r>
    <w:r w:rsidRPr="002E756E">
      <w:rPr>
        <w:lang w:val="en-GB"/>
      </w:rPr>
      <w:t>intranet</w:t>
    </w:r>
    <w:r w:rsidRPr="00B16363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FA15" w14:textId="77777777" w:rsidR="00DE6353" w:rsidRDefault="00DE6353" w:rsidP="008B38C0">
      <w:r>
        <w:separator/>
      </w:r>
    </w:p>
  </w:footnote>
  <w:footnote w:type="continuationSeparator" w:id="0">
    <w:p w14:paraId="43897C05" w14:textId="77777777" w:rsidR="00DE6353" w:rsidRDefault="00DE6353" w:rsidP="008B38C0">
      <w:r>
        <w:continuationSeparator/>
      </w:r>
    </w:p>
  </w:footnote>
  <w:footnote w:type="continuationNotice" w:id="1">
    <w:p w14:paraId="7F704E05" w14:textId="77777777" w:rsidR="00DE6353" w:rsidRDefault="00DE635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D6B8" w14:textId="77777777" w:rsidR="00115A4A" w:rsidRDefault="0011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142CC1" w:rsidRPr="001C5EA0" w14:paraId="64201EF0" w14:textId="77777777" w:rsidTr="00E61C1B">
      <w:tc>
        <w:tcPr>
          <w:tcW w:w="2132" w:type="pct"/>
          <w:shd w:val="clear" w:color="auto" w:fill="auto"/>
        </w:tcPr>
        <w:p w14:paraId="64201EEB" w14:textId="77777777" w:rsidR="00142CC1" w:rsidRPr="005A6CF1" w:rsidRDefault="00142CC1" w:rsidP="00AC22C1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5A6CF1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14:paraId="64201EEC" w14:textId="77777777" w:rsidR="00142CC1" w:rsidRPr="005A6CF1" w:rsidRDefault="00142CC1" w:rsidP="00AC22C1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  <w:vAlign w:val="bottom"/>
        </w:tcPr>
        <w:sdt>
          <w:sdtPr>
            <w:rPr>
              <w:iCs/>
              <w:color w:val="004494"/>
              <w:sz w:val="16"/>
              <w:szCs w:val="16"/>
            </w:rPr>
            <w:alias w:val="Document_type"/>
            <w:tag w:val="Document_type"/>
            <w:id w:val="952375291"/>
          </w:sdtPr>
          <w:sdtContent>
            <w:p w14:paraId="55079199" w14:textId="7B7071A5" w:rsidR="00142CC1" w:rsidRPr="00F867C7" w:rsidRDefault="00F867C7" w:rsidP="007056AC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iCs/>
                  <w:color w:val="004494"/>
                  <w:sz w:val="16"/>
                  <w:szCs w:val="16"/>
                  <w:lang w:val="en-US"/>
                </w:rPr>
              </w:pPr>
              <w:r>
                <w:rPr>
                  <w:iCs/>
                  <w:color w:val="004494"/>
                  <w:sz w:val="16"/>
                  <w:szCs w:val="16"/>
                </w:rPr>
                <w:t>Joint Network Secretariat</w:t>
              </w:r>
            </w:p>
          </w:sdtContent>
        </w:sdt>
        <w:sdt>
          <w:sdtPr>
            <w:rPr>
              <w:color w:val="004494"/>
              <w:sz w:val="16"/>
              <w:szCs w:val="16"/>
            </w:rPr>
            <w:alias w:val="Short title"/>
            <w:tag w:val="Short title"/>
            <w:id w:val="1237432844"/>
          </w:sdtPr>
          <w:sdtContent>
            <w:p w14:paraId="1E696E48" w14:textId="6E4820B7" w:rsidR="00142CC1" w:rsidRPr="002A550D" w:rsidRDefault="00F867C7" w:rsidP="007056AC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  <w:lang w:val="en-US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>Notification Form</w:t>
              </w:r>
            </w:p>
          </w:sdtContent>
        </w:sdt>
        <w:sdt>
          <w:sdtPr>
            <w:rPr>
              <w:color w:val="004494"/>
              <w:sz w:val="16"/>
              <w:szCs w:val="16"/>
              <w:lang w:val="fr-FR"/>
            </w:rPr>
            <w:alias w:val="Code V x.y"/>
            <w:tag w:val="Code V x.y"/>
            <w:id w:val="-884402939"/>
            <w:text/>
          </w:sdtPr>
          <w:sdtContent>
            <w:p w14:paraId="4DB86F83" w14:textId="3878FD57" w:rsidR="00142CC1" w:rsidRPr="002A550D" w:rsidRDefault="0096263D" w:rsidP="007056AC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  <w:lang w:val="fr-FR"/>
                </w:rPr>
              </w:pPr>
              <w:r>
                <w:rPr>
                  <w:color w:val="004494"/>
                  <w:sz w:val="16"/>
                  <w:szCs w:val="16"/>
                  <w:lang w:val="fr-FR"/>
                </w:rPr>
                <w:t>2023</w:t>
              </w:r>
            </w:p>
          </w:sdtContent>
        </w:sdt>
        <w:p w14:paraId="64201EEF" w14:textId="499AC8B6" w:rsidR="00142CC1" w:rsidRPr="00F22D19" w:rsidRDefault="00142CC1" w:rsidP="00AC22C1">
          <w:pPr>
            <w:tabs>
              <w:tab w:val="right" w:pos="9639"/>
            </w:tabs>
            <w:spacing w:after="0"/>
            <w:ind w:right="-108"/>
            <w:jc w:val="right"/>
            <w:rPr>
              <w:color w:val="0C4DA2"/>
              <w:sz w:val="16"/>
              <w:szCs w:val="16"/>
              <w:lang w:val="fr-FR"/>
            </w:rPr>
          </w:pPr>
        </w:p>
      </w:tc>
    </w:tr>
  </w:tbl>
  <w:p w14:paraId="64201EF1" w14:textId="14482687" w:rsidR="00142CC1" w:rsidRPr="00F22D19" w:rsidRDefault="00142CC1" w:rsidP="00917656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142CC1" w:rsidRPr="002A550D" w14:paraId="64201EFC" w14:textId="77777777" w:rsidTr="00E61C1B">
      <w:trPr>
        <w:trHeight w:val="1701"/>
      </w:trPr>
      <w:tc>
        <w:tcPr>
          <w:tcW w:w="1785" w:type="pct"/>
          <w:shd w:val="clear" w:color="auto" w:fill="auto"/>
          <w:vAlign w:val="center"/>
        </w:tcPr>
        <w:p w14:paraId="64201EF6" w14:textId="77777777" w:rsidR="00142CC1" w:rsidRPr="007A5E9D" w:rsidRDefault="00142CC1" w:rsidP="007A5E9D">
          <w:pPr>
            <w:spacing w:after="0"/>
            <w:ind w:left="-113"/>
            <w:jc w:val="left"/>
            <w:rPr>
              <w:color w:val="0C4DA2"/>
              <w:sz w:val="18"/>
              <w:lang w:eastAsia="en-GB"/>
            </w:rPr>
          </w:pPr>
          <w:r w:rsidRPr="007A5E9D">
            <w:rPr>
              <w:noProof/>
              <w:color w:val="0C4DA2"/>
              <w:sz w:val="18"/>
              <w:lang w:val="en-US" w:eastAsia="zh-CN"/>
            </w:rPr>
            <w:drawing>
              <wp:inline distT="0" distB="0" distL="0" distR="0" wp14:anchorId="64201F08" wp14:editId="64201F09">
                <wp:extent cx="1425575" cy="10795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bookmarkStart w:id="2" w:name="Document_type" w:displacedByCustomXml="next"/>
        <w:sdt>
          <w:sdtPr>
            <w:rPr>
              <w:iCs/>
              <w:color w:val="004494"/>
              <w:sz w:val="16"/>
              <w:szCs w:val="16"/>
            </w:rPr>
            <w:alias w:val="Document_type"/>
            <w:tag w:val="Document_type"/>
            <w:id w:val="1530451542"/>
          </w:sdtPr>
          <w:sdtContent>
            <w:p w14:paraId="64201EF7" w14:textId="1EA14A08" w:rsidR="00142CC1" w:rsidRPr="00F867C7" w:rsidRDefault="00F867C7" w:rsidP="007A5E9D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iCs/>
                  <w:color w:val="004494"/>
                  <w:sz w:val="16"/>
                  <w:szCs w:val="16"/>
                  <w:lang w:val="en-US"/>
                </w:rPr>
              </w:pPr>
              <w:r>
                <w:rPr>
                  <w:iCs/>
                  <w:color w:val="004494"/>
                  <w:sz w:val="16"/>
                  <w:szCs w:val="16"/>
                </w:rPr>
                <w:t>Joint Network Secretariat</w:t>
              </w:r>
            </w:p>
          </w:sdtContent>
        </w:sdt>
        <w:bookmarkEnd w:id="2" w:displacedByCustomXml="next"/>
        <w:bookmarkStart w:id="3" w:name="Shorttitle" w:displacedByCustomXml="next"/>
        <w:sdt>
          <w:sdtPr>
            <w:rPr>
              <w:color w:val="004494"/>
              <w:sz w:val="16"/>
              <w:szCs w:val="16"/>
            </w:rPr>
            <w:alias w:val="Short title"/>
            <w:tag w:val="Short title"/>
            <w:id w:val="-245653504"/>
          </w:sdtPr>
          <w:sdtContent>
            <w:p w14:paraId="64201EF8" w14:textId="36899422" w:rsidR="00142CC1" w:rsidRPr="002A550D" w:rsidRDefault="00F867C7" w:rsidP="007A5E9D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  <w:lang w:val="en-US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>Notification Form</w:t>
              </w:r>
            </w:p>
          </w:sdtContent>
        </w:sdt>
        <w:bookmarkEnd w:id="3" w:displacedByCustomXml="next"/>
        <w:bookmarkStart w:id="4" w:name="Code_Vx_y" w:displacedByCustomXml="next"/>
        <w:sdt>
          <w:sdtPr>
            <w:rPr>
              <w:color w:val="004494"/>
              <w:sz w:val="16"/>
              <w:szCs w:val="16"/>
              <w:lang w:val="fr-FR"/>
            </w:rPr>
            <w:alias w:val="Code V x.y"/>
            <w:tag w:val="Code V x.y"/>
            <w:id w:val="-548689744"/>
            <w:text/>
          </w:sdtPr>
          <w:sdtContent>
            <w:p w14:paraId="64201EF9" w14:textId="36868CE7" w:rsidR="00142CC1" w:rsidRPr="002A550D" w:rsidRDefault="0096263D" w:rsidP="007A5E9D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  <w:lang w:val="fr-FR"/>
                </w:rPr>
              </w:pPr>
              <w:r>
                <w:rPr>
                  <w:color w:val="004494"/>
                  <w:sz w:val="16"/>
                  <w:szCs w:val="16"/>
                  <w:lang w:val="fr-FR"/>
                </w:rPr>
                <w:t>2023</w:t>
              </w:r>
            </w:p>
          </w:sdtContent>
        </w:sdt>
        <w:bookmarkEnd w:id="4" w:displacedByCustomXml="prev"/>
        <w:p w14:paraId="64201EFA" w14:textId="77777777" w:rsidR="00142CC1" w:rsidRPr="002A550D" w:rsidRDefault="00142CC1" w:rsidP="007A5E9D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fr-FR"/>
            </w:rPr>
          </w:pPr>
        </w:p>
        <w:p w14:paraId="64201EFB" w14:textId="77777777" w:rsidR="00142CC1" w:rsidRPr="002A550D" w:rsidRDefault="00142CC1" w:rsidP="007A5E9D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  <w:lang w:val="fr-FR"/>
            </w:rPr>
          </w:pPr>
        </w:p>
      </w:tc>
    </w:tr>
    <w:tr w:rsidR="00142CC1" w:rsidRPr="002A550D" w14:paraId="64201F01" w14:textId="77777777" w:rsidTr="00E61C1B">
      <w:trPr>
        <w:trHeight w:val="581"/>
      </w:trPr>
      <w:tc>
        <w:tcPr>
          <w:tcW w:w="1785" w:type="pct"/>
          <w:shd w:val="clear" w:color="auto" w:fill="auto"/>
          <w:vAlign w:val="center"/>
        </w:tcPr>
        <w:p w14:paraId="64201EFD" w14:textId="77777777" w:rsidR="00142CC1" w:rsidRPr="007A5E9D" w:rsidRDefault="00142CC1" w:rsidP="007A5E9D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7A5E9D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64201EFE" w14:textId="77777777" w:rsidR="00142CC1" w:rsidRPr="007A5E9D" w:rsidRDefault="00142CC1" w:rsidP="007A5E9D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7A5E9D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14:paraId="64201EFF" w14:textId="77777777" w:rsidR="00142CC1" w:rsidRPr="007A5E9D" w:rsidRDefault="00142CC1" w:rsidP="007A5E9D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14:paraId="64201F00" w14:textId="77777777" w:rsidR="00142CC1" w:rsidRPr="002A550D" w:rsidRDefault="00142CC1" w:rsidP="007A5E9D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14:paraId="64201F02" w14:textId="7A9D2084" w:rsidR="00142CC1" w:rsidRPr="00E8730E" w:rsidRDefault="00142CC1" w:rsidP="007A5E9D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97F"/>
    <w:multiLevelType w:val="multilevel"/>
    <w:tmpl w:val="EA0A14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135C58"/>
    <w:multiLevelType w:val="hybridMultilevel"/>
    <w:tmpl w:val="C966F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84759"/>
    <w:multiLevelType w:val="hybridMultilevel"/>
    <w:tmpl w:val="6E30A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218426A6">
      <w:start w:val="1"/>
      <w:numFmt w:val="decimal"/>
      <w:lvlText w:val="%3."/>
      <w:lvlJc w:val="left"/>
      <w:pPr>
        <w:ind w:left="342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6D06E7"/>
    <w:multiLevelType w:val="hybridMultilevel"/>
    <w:tmpl w:val="E1E8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1FC0"/>
    <w:multiLevelType w:val="hybridMultilevel"/>
    <w:tmpl w:val="A7DE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53BE"/>
    <w:multiLevelType w:val="hybridMultilevel"/>
    <w:tmpl w:val="D6169552"/>
    <w:lvl w:ilvl="0" w:tplc="3CF6F48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3211"/>
    <w:multiLevelType w:val="hybridMultilevel"/>
    <w:tmpl w:val="B3820B96"/>
    <w:lvl w:ilvl="0" w:tplc="4532037A">
      <w:start w:val="201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60A"/>
    <w:multiLevelType w:val="hybridMultilevel"/>
    <w:tmpl w:val="FCE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04566"/>
    <w:multiLevelType w:val="hybridMultilevel"/>
    <w:tmpl w:val="422AD300"/>
    <w:lvl w:ilvl="0" w:tplc="EA962A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0009D"/>
    <w:multiLevelType w:val="hybridMultilevel"/>
    <w:tmpl w:val="62FCC3DE"/>
    <w:lvl w:ilvl="0" w:tplc="69C076A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008A2"/>
    <w:multiLevelType w:val="hybridMultilevel"/>
    <w:tmpl w:val="C15ED0B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D2D4C9C"/>
    <w:multiLevelType w:val="hybridMultilevel"/>
    <w:tmpl w:val="3BF0B37E"/>
    <w:lvl w:ilvl="0" w:tplc="08090013">
      <w:start w:val="1"/>
      <w:numFmt w:val="upperRoman"/>
      <w:pStyle w:val="ERAbulletpoint"/>
      <w:lvlText w:val="%1."/>
      <w:lvlJc w:val="right"/>
      <w:pPr>
        <w:ind w:left="1440" w:hanging="360"/>
      </w:pPr>
      <w:rPr>
        <w:rFonts w:hint="default"/>
        <w:color w:val="094595" w:themeColor="text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A46A34"/>
    <w:multiLevelType w:val="hybridMultilevel"/>
    <w:tmpl w:val="9CF29E48"/>
    <w:lvl w:ilvl="0" w:tplc="EA962AA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48560E"/>
    <w:multiLevelType w:val="hybridMultilevel"/>
    <w:tmpl w:val="4C60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61869"/>
    <w:multiLevelType w:val="hybridMultilevel"/>
    <w:tmpl w:val="77F4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24A6"/>
    <w:multiLevelType w:val="hybridMultilevel"/>
    <w:tmpl w:val="54A0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F5582"/>
    <w:multiLevelType w:val="hybridMultilevel"/>
    <w:tmpl w:val="57F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00B1"/>
    <w:multiLevelType w:val="hybridMultilevel"/>
    <w:tmpl w:val="3BF0B37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094595" w:themeColor="text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864D56"/>
    <w:multiLevelType w:val="hybridMultilevel"/>
    <w:tmpl w:val="2152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84C35"/>
    <w:multiLevelType w:val="hybridMultilevel"/>
    <w:tmpl w:val="3BF0B37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094595" w:themeColor="text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533789"/>
    <w:multiLevelType w:val="hybridMultilevel"/>
    <w:tmpl w:val="172EB452"/>
    <w:lvl w:ilvl="0" w:tplc="B3B817B0">
      <w:start w:val="201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C79DD"/>
    <w:multiLevelType w:val="hybridMultilevel"/>
    <w:tmpl w:val="3BF0B37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094595" w:themeColor="text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DF2CA1"/>
    <w:multiLevelType w:val="hybridMultilevel"/>
    <w:tmpl w:val="AD3A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F2716"/>
    <w:multiLevelType w:val="hybridMultilevel"/>
    <w:tmpl w:val="61707CA4"/>
    <w:lvl w:ilvl="0" w:tplc="3C26F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26ADC"/>
    <w:multiLevelType w:val="hybridMultilevel"/>
    <w:tmpl w:val="29DC59CC"/>
    <w:lvl w:ilvl="0" w:tplc="CA7223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E6A97"/>
    <w:multiLevelType w:val="multilevel"/>
    <w:tmpl w:val="B59CCB5A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184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650" w:hanging="850"/>
      </w:pPr>
      <w:rPr>
        <w:rFonts w:asciiTheme="minorHAnsi" w:hAnsiTheme="minorHAnsi" w:hint="default"/>
      </w:rPr>
    </w:lvl>
    <w:lvl w:ilvl="3">
      <w:start w:val="1"/>
      <w:numFmt w:val="decimal"/>
      <w:pStyle w:val="Heading4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3F744C6"/>
    <w:multiLevelType w:val="hybridMultilevel"/>
    <w:tmpl w:val="3BF0B37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094595" w:themeColor="text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4D1830"/>
    <w:multiLevelType w:val="hybridMultilevel"/>
    <w:tmpl w:val="1FF2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860B4"/>
    <w:multiLevelType w:val="hybridMultilevel"/>
    <w:tmpl w:val="3BDE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87EB0"/>
    <w:multiLevelType w:val="hybridMultilevel"/>
    <w:tmpl w:val="DF38E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854438">
    <w:abstractNumId w:val="11"/>
  </w:num>
  <w:num w:numId="2" w16cid:durableId="1267737771">
    <w:abstractNumId w:val="0"/>
  </w:num>
  <w:num w:numId="3" w16cid:durableId="807556440">
    <w:abstractNumId w:val="26"/>
  </w:num>
  <w:num w:numId="4" w16cid:durableId="882792173">
    <w:abstractNumId w:val="2"/>
  </w:num>
  <w:num w:numId="5" w16cid:durableId="150681974">
    <w:abstractNumId w:val="26"/>
    <w:lvlOverride w:ilvl="0">
      <w:startOverride w:val="1"/>
    </w:lvlOverride>
  </w:num>
  <w:num w:numId="6" w16cid:durableId="1719084432">
    <w:abstractNumId w:val="4"/>
  </w:num>
  <w:num w:numId="7" w16cid:durableId="826364568">
    <w:abstractNumId w:val="24"/>
  </w:num>
  <w:num w:numId="8" w16cid:durableId="1828594142">
    <w:abstractNumId w:val="7"/>
  </w:num>
  <w:num w:numId="9" w16cid:durableId="3366141">
    <w:abstractNumId w:val="23"/>
  </w:num>
  <w:num w:numId="10" w16cid:durableId="14037814">
    <w:abstractNumId w:val="13"/>
  </w:num>
  <w:num w:numId="11" w16cid:durableId="157620775">
    <w:abstractNumId w:val="18"/>
  </w:num>
  <w:num w:numId="12" w16cid:durableId="1977292720">
    <w:abstractNumId w:val="12"/>
  </w:num>
  <w:num w:numId="13" w16cid:durableId="950556455">
    <w:abstractNumId w:val="25"/>
  </w:num>
  <w:num w:numId="14" w16cid:durableId="119038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9717473">
    <w:abstractNumId w:val="15"/>
  </w:num>
  <w:num w:numId="16" w16cid:durableId="1001011898">
    <w:abstractNumId w:val="14"/>
  </w:num>
  <w:num w:numId="17" w16cid:durableId="272130806">
    <w:abstractNumId w:val="8"/>
  </w:num>
  <w:num w:numId="18" w16cid:durableId="122776465">
    <w:abstractNumId w:val="3"/>
  </w:num>
  <w:num w:numId="19" w16cid:durableId="1609000225">
    <w:abstractNumId w:val="16"/>
  </w:num>
  <w:num w:numId="20" w16cid:durableId="999042748">
    <w:abstractNumId w:val="1"/>
  </w:num>
  <w:num w:numId="21" w16cid:durableId="1077438487">
    <w:abstractNumId w:val="29"/>
  </w:num>
  <w:num w:numId="22" w16cid:durableId="1688751290">
    <w:abstractNumId w:val="6"/>
  </w:num>
  <w:num w:numId="23" w16cid:durableId="281351551">
    <w:abstractNumId w:val="20"/>
  </w:num>
  <w:num w:numId="24" w16cid:durableId="13593582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5529926">
    <w:abstractNumId w:val="21"/>
  </w:num>
  <w:num w:numId="26" w16cid:durableId="100034164">
    <w:abstractNumId w:val="30"/>
  </w:num>
  <w:num w:numId="27" w16cid:durableId="794755226">
    <w:abstractNumId w:val="28"/>
  </w:num>
  <w:num w:numId="28" w16cid:durableId="206727364">
    <w:abstractNumId w:val="10"/>
  </w:num>
  <w:num w:numId="29" w16cid:durableId="882326859">
    <w:abstractNumId w:val="5"/>
  </w:num>
  <w:num w:numId="30" w16cid:durableId="1430858760">
    <w:abstractNumId w:val="9"/>
  </w:num>
  <w:num w:numId="31" w16cid:durableId="718478150">
    <w:abstractNumId w:val="17"/>
  </w:num>
  <w:num w:numId="32" w16cid:durableId="337924301">
    <w:abstractNumId w:val="19"/>
  </w:num>
  <w:num w:numId="33" w16cid:durableId="1397245384">
    <w:abstractNumId w:val="22"/>
  </w:num>
  <w:num w:numId="34" w16cid:durableId="130901076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DE"/>
    <w:rsid w:val="0000003A"/>
    <w:rsid w:val="00000D20"/>
    <w:rsid w:val="00000F7D"/>
    <w:rsid w:val="00001511"/>
    <w:rsid w:val="000021CA"/>
    <w:rsid w:val="00003278"/>
    <w:rsid w:val="00005520"/>
    <w:rsid w:val="000064A9"/>
    <w:rsid w:val="000107FF"/>
    <w:rsid w:val="00011829"/>
    <w:rsid w:val="000123A8"/>
    <w:rsid w:val="000154AC"/>
    <w:rsid w:val="0001596D"/>
    <w:rsid w:val="00015B13"/>
    <w:rsid w:val="00016219"/>
    <w:rsid w:val="00016DDB"/>
    <w:rsid w:val="000173FC"/>
    <w:rsid w:val="00017FDA"/>
    <w:rsid w:val="00020CAA"/>
    <w:rsid w:val="00020D77"/>
    <w:rsid w:val="00021557"/>
    <w:rsid w:val="00021586"/>
    <w:rsid w:val="000217FB"/>
    <w:rsid w:val="00021AB0"/>
    <w:rsid w:val="00021B11"/>
    <w:rsid w:val="00021C5A"/>
    <w:rsid w:val="00022F34"/>
    <w:rsid w:val="0002499F"/>
    <w:rsid w:val="0002527B"/>
    <w:rsid w:val="00025472"/>
    <w:rsid w:val="000255B1"/>
    <w:rsid w:val="00025B45"/>
    <w:rsid w:val="00026492"/>
    <w:rsid w:val="00027CEE"/>
    <w:rsid w:val="00030902"/>
    <w:rsid w:val="0003095C"/>
    <w:rsid w:val="00031734"/>
    <w:rsid w:val="00031A83"/>
    <w:rsid w:val="00032BD2"/>
    <w:rsid w:val="0003316C"/>
    <w:rsid w:val="0003425F"/>
    <w:rsid w:val="00034F41"/>
    <w:rsid w:val="00036633"/>
    <w:rsid w:val="000375DB"/>
    <w:rsid w:val="00040375"/>
    <w:rsid w:val="000407BA"/>
    <w:rsid w:val="000408F1"/>
    <w:rsid w:val="0004191B"/>
    <w:rsid w:val="000422CE"/>
    <w:rsid w:val="00043302"/>
    <w:rsid w:val="000435B8"/>
    <w:rsid w:val="00043DF2"/>
    <w:rsid w:val="00043E4B"/>
    <w:rsid w:val="00044C48"/>
    <w:rsid w:val="0004663D"/>
    <w:rsid w:val="00046C0A"/>
    <w:rsid w:val="0004797C"/>
    <w:rsid w:val="00047AF8"/>
    <w:rsid w:val="00047BAB"/>
    <w:rsid w:val="00047E20"/>
    <w:rsid w:val="00050CE5"/>
    <w:rsid w:val="0005168E"/>
    <w:rsid w:val="00052170"/>
    <w:rsid w:val="00052E37"/>
    <w:rsid w:val="00052F27"/>
    <w:rsid w:val="000532FF"/>
    <w:rsid w:val="00053399"/>
    <w:rsid w:val="0005626A"/>
    <w:rsid w:val="000565F4"/>
    <w:rsid w:val="0005749F"/>
    <w:rsid w:val="0006106F"/>
    <w:rsid w:val="00062494"/>
    <w:rsid w:val="00062623"/>
    <w:rsid w:val="0006289A"/>
    <w:rsid w:val="00062CBA"/>
    <w:rsid w:val="00062D9B"/>
    <w:rsid w:val="0006356B"/>
    <w:rsid w:val="0006558C"/>
    <w:rsid w:val="00065CED"/>
    <w:rsid w:val="00066838"/>
    <w:rsid w:val="00067E9F"/>
    <w:rsid w:val="00070D10"/>
    <w:rsid w:val="0007198A"/>
    <w:rsid w:val="00072F59"/>
    <w:rsid w:val="00073BCC"/>
    <w:rsid w:val="00075226"/>
    <w:rsid w:val="00075758"/>
    <w:rsid w:val="00076425"/>
    <w:rsid w:val="00076F28"/>
    <w:rsid w:val="00077FC1"/>
    <w:rsid w:val="000805D8"/>
    <w:rsid w:val="00081455"/>
    <w:rsid w:val="00081A6B"/>
    <w:rsid w:val="00084178"/>
    <w:rsid w:val="0008424A"/>
    <w:rsid w:val="00084A8A"/>
    <w:rsid w:val="000855FD"/>
    <w:rsid w:val="0008589D"/>
    <w:rsid w:val="000863E1"/>
    <w:rsid w:val="00086AA9"/>
    <w:rsid w:val="00087AB5"/>
    <w:rsid w:val="00087FB6"/>
    <w:rsid w:val="000911F8"/>
    <w:rsid w:val="00092A1B"/>
    <w:rsid w:val="00093A88"/>
    <w:rsid w:val="00093DC0"/>
    <w:rsid w:val="00093E50"/>
    <w:rsid w:val="000943ED"/>
    <w:rsid w:val="000944BD"/>
    <w:rsid w:val="00094CCC"/>
    <w:rsid w:val="000957CE"/>
    <w:rsid w:val="000A0564"/>
    <w:rsid w:val="000A0F7A"/>
    <w:rsid w:val="000A0FDC"/>
    <w:rsid w:val="000A206A"/>
    <w:rsid w:val="000A234F"/>
    <w:rsid w:val="000A3237"/>
    <w:rsid w:val="000A3DCC"/>
    <w:rsid w:val="000A441B"/>
    <w:rsid w:val="000A54CE"/>
    <w:rsid w:val="000A6155"/>
    <w:rsid w:val="000B049E"/>
    <w:rsid w:val="000B0766"/>
    <w:rsid w:val="000B18F3"/>
    <w:rsid w:val="000B1D37"/>
    <w:rsid w:val="000B242A"/>
    <w:rsid w:val="000B2D66"/>
    <w:rsid w:val="000B5803"/>
    <w:rsid w:val="000B5C56"/>
    <w:rsid w:val="000B726A"/>
    <w:rsid w:val="000C0566"/>
    <w:rsid w:val="000C05FA"/>
    <w:rsid w:val="000C158D"/>
    <w:rsid w:val="000C2C06"/>
    <w:rsid w:val="000C3DC6"/>
    <w:rsid w:val="000C4008"/>
    <w:rsid w:val="000C5C53"/>
    <w:rsid w:val="000C5CCC"/>
    <w:rsid w:val="000C5D11"/>
    <w:rsid w:val="000C6F03"/>
    <w:rsid w:val="000D0B95"/>
    <w:rsid w:val="000D0F25"/>
    <w:rsid w:val="000D13E5"/>
    <w:rsid w:val="000D1E57"/>
    <w:rsid w:val="000D24DB"/>
    <w:rsid w:val="000D2761"/>
    <w:rsid w:val="000D301B"/>
    <w:rsid w:val="000D3E4E"/>
    <w:rsid w:val="000D4A96"/>
    <w:rsid w:val="000D4C5A"/>
    <w:rsid w:val="000D5D12"/>
    <w:rsid w:val="000D6A15"/>
    <w:rsid w:val="000D6BC1"/>
    <w:rsid w:val="000D6F3B"/>
    <w:rsid w:val="000D7921"/>
    <w:rsid w:val="000D7CA7"/>
    <w:rsid w:val="000E0ACA"/>
    <w:rsid w:val="000E0BC0"/>
    <w:rsid w:val="000E116D"/>
    <w:rsid w:val="000E36C8"/>
    <w:rsid w:val="000E3945"/>
    <w:rsid w:val="000E3C09"/>
    <w:rsid w:val="000E3F7F"/>
    <w:rsid w:val="000E414D"/>
    <w:rsid w:val="000E4958"/>
    <w:rsid w:val="000E5C44"/>
    <w:rsid w:val="000E739B"/>
    <w:rsid w:val="000E79C1"/>
    <w:rsid w:val="000F1520"/>
    <w:rsid w:val="000F5786"/>
    <w:rsid w:val="000F6093"/>
    <w:rsid w:val="000F7330"/>
    <w:rsid w:val="000F7CEA"/>
    <w:rsid w:val="000F7FB5"/>
    <w:rsid w:val="00100782"/>
    <w:rsid w:val="00102BB1"/>
    <w:rsid w:val="001030E9"/>
    <w:rsid w:val="00103AF7"/>
    <w:rsid w:val="00104177"/>
    <w:rsid w:val="00106B72"/>
    <w:rsid w:val="00106EFB"/>
    <w:rsid w:val="0010742B"/>
    <w:rsid w:val="0010755E"/>
    <w:rsid w:val="00111F1A"/>
    <w:rsid w:val="00111F74"/>
    <w:rsid w:val="00112CC5"/>
    <w:rsid w:val="00113293"/>
    <w:rsid w:val="001137F0"/>
    <w:rsid w:val="001143B8"/>
    <w:rsid w:val="0011471D"/>
    <w:rsid w:val="0011536B"/>
    <w:rsid w:val="00115A4A"/>
    <w:rsid w:val="00115DC7"/>
    <w:rsid w:val="00116B37"/>
    <w:rsid w:val="00120407"/>
    <w:rsid w:val="00121219"/>
    <w:rsid w:val="00121557"/>
    <w:rsid w:val="001222F0"/>
    <w:rsid w:val="001225ED"/>
    <w:rsid w:val="00122B79"/>
    <w:rsid w:val="001233FE"/>
    <w:rsid w:val="00123721"/>
    <w:rsid w:val="0012386D"/>
    <w:rsid w:val="00123CDC"/>
    <w:rsid w:val="00123F02"/>
    <w:rsid w:val="00124170"/>
    <w:rsid w:val="001251E2"/>
    <w:rsid w:val="00125C53"/>
    <w:rsid w:val="00125C68"/>
    <w:rsid w:val="001261AB"/>
    <w:rsid w:val="001263F5"/>
    <w:rsid w:val="001279F7"/>
    <w:rsid w:val="00127B68"/>
    <w:rsid w:val="00127B7E"/>
    <w:rsid w:val="0013024D"/>
    <w:rsid w:val="00131A0E"/>
    <w:rsid w:val="00133509"/>
    <w:rsid w:val="00134831"/>
    <w:rsid w:val="0013557E"/>
    <w:rsid w:val="0013644C"/>
    <w:rsid w:val="00137636"/>
    <w:rsid w:val="00137DCE"/>
    <w:rsid w:val="001411B6"/>
    <w:rsid w:val="0014162C"/>
    <w:rsid w:val="00141906"/>
    <w:rsid w:val="00142013"/>
    <w:rsid w:val="00142CC1"/>
    <w:rsid w:val="001435F2"/>
    <w:rsid w:val="001437F9"/>
    <w:rsid w:val="0014454C"/>
    <w:rsid w:val="0014473F"/>
    <w:rsid w:val="00144A6C"/>
    <w:rsid w:val="00144CA7"/>
    <w:rsid w:val="00145948"/>
    <w:rsid w:val="00145FDA"/>
    <w:rsid w:val="00146C33"/>
    <w:rsid w:val="00146D86"/>
    <w:rsid w:val="001474F4"/>
    <w:rsid w:val="00150388"/>
    <w:rsid w:val="00151249"/>
    <w:rsid w:val="001518AA"/>
    <w:rsid w:val="001520BF"/>
    <w:rsid w:val="00152812"/>
    <w:rsid w:val="00152A32"/>
    <w:rsid w:val="00153CC6"/>
    <w:rsid w:val="00153E4F"/>
    <w:rsid w:val="00153F7E"/>
    <w:rsid w:val="0015433C"/>
    <w:rsid w:val="00154B6C"/>
    <w:rsid w:val="0015540F"/>
    <w:rsid w:val="00155D1C"/>
    <w:rsid w:val="00157E06"/>
    <w:rsid w:val="00160059"/>
    <w:rsid w:val="00160D0D"/>
    <w:rsid w:val="001612B7"/>
    <w:rsid w:val="001614F8"/>
    <w:rsid w:val="001615E2"/>
    <w:rsid w:val="00161984"/>
    <w:rsid w:val="00162160"/>
    <w:rsid w:val="00162F09"/>
    <w:rsid w:val="00162FAE"/>
    <w:rsid w:val="001645CB"/>
    <w:rsid w:val="001647AD"/>
    <w:rsid w:val="001651E9"/>
    <w:rsid w:val="00165D0A"/>
    <w:rsid w:val="00166812"/>
    <w:rsid w:val="0016729C"/>
    <w:rsid w:val="00167641"/>
    <w:rsid w:val="0016779F"/>
    <w:rsid w:val="001715B9"/>
    <w:rsid w:val="001737FA"/>
    <w:rsid w:val="00173B2A"/>
    <w:rsid w:val="00175374"/>
    <w:rsid w:val="001769A6"/>
    <w:rsid w:val="00177960"/>
    <w:rsid w:val="00180229"/>
    <w:rsid w:val="00181126"/>
    <w:rsid w:val="00181FBF"/>
    <w:rsid w:val="001833A4"/>
    <w:rsid w:val="001835B6"/>
    <w:rsid w:val="001859DD"/>
    <w:rsid w:val="00185C3F"/>
    <w:rsid w:val="00186421"/>
    <w:rsid w:val="00186B54"/>
    <w:rsid w:val="00186EE6"/>
    <w:rsid w:val="001878D4"/>
    <w:rsid w:val="001878FD"/>
    <w:rsid w:val="00187AF2"/>
    <w:rsid w:val="001901DB"/>
    <w:rsid w:val="0019060C"/>
    <w:rsid w:val="0019119E"/>
    <w:rsid w:val="001912EE"/>
    <w:rsid w:val="00192220"/>
    <w:rsid w:val="001930D5"/>
    <w:rsid w:val="001934C4"/>
    <w:rsid w:val="00193680"/>
    <w:rsid w:val="00194D03"/>
    <w:rsid w:val="00195214"/>
    <w:rsid w:val="001952A1"/>
    <w:rsid w:val="00196EAF"/>
    <w:rsid w:val="001974E8"/>
    <w:rsid w:val="00197E47"/>
    <w:rsid w:val="001A0813"/>
    <w:rsid w:val="001A08F2"/>
    <w:rsid w:val="001A0D3B"/>
    <w:rsid w:val="001A1894"/>
    <w:rsid w:val="001A2391"/>
    <w:rsid w:val="001A4023"/>
    <w:rsid w:val="001A43B1"/>
    <w:rsid w:val="001A5050"/>
    <w:rsid w:val="001B02AB"/>
    <w:rsid w:val="001B2013"/>
    <w:rsid w:val="001B27C5"/>
    <w:rsid w:val="001B3A9A"/>
    <w:rsid w:val="001B513A"/>
    <w:rsid w:val="001B52C8"/>
    <w:rsid w:val="001B546B"/>
    <w:rsid w:val="001B606D"/>
    <w:rsid w:val="001C03A1"/>
    <w:rsid w:val="001C0C92"/>
    <w:rsid w:val="001C2143"/>
    <w:rsid w:val="001C29D6"/>
    <w:rsid w:val="001C2CAD"/>
    <w:rsid w:val="001C44BB"/>
    <w:rsid w:val="001C5EA0"/>
    <w:rsid w:val="001C752E"/>
    <w:rsid w:val="001D02CB"/>
    <w:rsid w:val="001D02CC"/>
    <w:rsid w:val="001D0E5D"/>
    <w:rsid w:val="001D253A"/>
    <w:rsid w:val="001D2BD5"/>
    <w:rsid w:val="001D334B"/>
    <w:rsid w:val="001D3609"/>
    <w:rsid w:val="001D36D8"/>
    <w:rsid w:val="001D3BD4"/>
    <w:rsid w:val="001D3DC2"/>
    <w:rsid w:val="001D415B"/>
    <w:rsid w:val="001D466B"/>
    <w:rsid w:val="001D4A1F"/>
    <w:rsid w:val="001D4EB4"/>
    <w:rsid w:val="001D5A7E"/>
    <w:rsid w:val="001E07DD"/>
    <w:rsid w:val="001E1515"/>
    <w:rsid w:val="001E177F"/>
    <w:rsid w:val="001E18A4"/>
    <w:rsid w:val="001E2DFA"/>
    <w:rsid w:val="001E5062"/>
    <w:rsid w:val="001E5B36"/>
    <w:rsid w:val="001E650A"/>
    <w:rsid w:val="001E70C5"/>
    <w:rsid w:val="001E7F23"/>
    <w:rsid w:val="001F0BCC"/>
    <w:rsid w:val="001F1284"/>
    <w:rsid w:val="001F1445"/>
    <w:rsid w:val="001F17F5"/>
    <w:rsid w:val="001F23A6"/>
    <w:rsid w:val="001F33DA"/>
    <w:rsid w:val="001F3842"/>
    <w:rsid w:val="001F46C4"/>
    <w:rsid w:val="001F649F"/>
    <w:rsid w:val="001F6E93"/>
    <w:rsid w:val="001F781F"/>
    <w:rsid w:val="001F7B70"/>
    <w:rsid w:val="002009F5"/>
    <w:rsid w:val="002012D3"/>
    <w:rsid w:val="002013E0"/>
    <w:rsid w:val="00202832"/>
    <w:rsid w:val="00206513"/>
    <w:rsid w:val="00206520"/>
    <w:rsid w:val="00206617"/>
    <w:rsid w:val="002068B9"/>
    <w:rsid w:val="002076CF"/>
    <w:rsid w:val="00207A47"/>
    <w:rsid w:val="002107B2"/>
    <w:rsid w:val="00210E24"/>
    <w:rsid w:val="002112AD"/>
    <w:rsid w:val="00212282"/>
    <w:rsid w:val="00212A5D"/>
    <w:rsid w:val="00213418"/>
    <w:rsid w:val="00213801"/>
    <w:rsid w:val="00213A1E"/>
    <w:rsid w:val="00214B0F"/>
    <w:rsid w:val="0021580C"/>
    <w:rsid w:val="00215B32"/>
    <w:rsid w:val="00216BCF"/>
    <w:rsid w:val="00216F4E"/>
    <w:rsid w:val="0021710B"/>
    <w:rsid w:val="00217CD1"/>
    <w:rsid w:val="0022152C"/>
    <w:rsid w:val="002219F5"/>
    <w:rsid w:val="00222253"/>
    <w:rsid w:val="00223B7E"/>
    <w:rsid w:val="00223CCE"/>
    <w:rsid w:val="00224153"/>
    <w:rsid w:val="0022502F"/>
    <w:rsid w:val="0022560A"/>
    <w:rsid w:val="00227A1A"/>
    <w:rsid w:val="00230419"/>
    <w:rsid w:val="002304DE"/>
    <w:rsid w:val="0023057B"/>
    <w:rsid w:val="00231351"/>
    <w:rsid w:val="00231F33"/>
    <w:rsid w:val="00232990"/>
    <w:rsid w:val="00232BE3"/>
    <w:rsid w:val="00232E2E"/>
    <w:rsid w:val="002349D3"/>
    <w:rsid w:val="00234C45"/>
    <w:rsid w:val="002357DF"/>
    <w:rsid w:val="002359A5"/>
    <w:rsid w:val="00235F2C"/>
    <w:rsid w:val="00241690"/>
    <w:rsid w:val="00242FA5"/>
    <w:rsid w:val="00243648"/>
    <w:rsid w:val="00243CE2"/>
    <w:rsid w:val="00243E06"/>
    <w:rsid w:val="0024404F"/>
    <w:rsid w:val="0024499C"/>
    <w:rsid w:val="00245620"/>
    <w:rsid w:val="00245859"/>
    <w:rsid w:val="00245980"/>
    <w:rsid w:val="0024655C"/>
    <w:rsid w:val="0024797B"/>
    <w:rsid w:val="002522A8"/>
    <w:rsid w:val="00252B6A"/>
    <w:rsid w:val="0025338C"/>
    <w:rsid w:val="002551CB"/>
    <w:rsid w:val="002558DC"/>
    <w:rsid w:val="00255FC2"/>
    <w:rsid w:val="002570BB"/>
    <w:rsid w:val="002579D3"/>
    <w:rsid w:val="00257A08"/>
    <w:rsid w:val="00257CDE"/>
    <w:rsid w:val="00260B66"/>
    <w:rsid w:val="00260CA4"/>
    <w:rsid w:val="00261231"/>
    <w:rsid w:val="00262C80"/>
    <w:rsid w:val="002630CB"/>
    <w:rsid w:val="002640A9"/>
    <w:rsid w:val="00264799"/>
    <w:rsid w:val="00264DEA"/>
    <w:rsid w:val="0026534F"/>
    <w:rsid w:val="00266061"/>
    <w:rsid w:val="00266565"/>
    <w:rsid w:val="002669D0"/>
    <w:rsid w:val="002669FE"/>
    <w:rsid w:val="002705B6"/>
    <w:rsid w:val="00270C63"/>
    <w:rsid w:val="00271588"/>
    <w:rsid w:val="00272473"/>
    <w:rsid w:val="002724B6"/>
    <w:rsid w:val="002725BF"/>
    <w:rsid w:val="002727EA"/>
    <w:rsid w:val="0027430F"/>
    <w:rsid w:val="002745C7"/>
    <w:rsid w:val="00274763"/>
    <w:rsid w:val="00274F25"/>
    <w:rsid w:val="002757BC"/>
    <w:rsid w:val="002758EA"/>
    <w:rsid w:val="00275D1C"/>
    <w:rsid w:val="0027683D"/>
    <w:rsid w:val="002769F7"/>
    <w:rsid w:val="00277146"/>
    <w:rsid w:val="00277EF3"/>
    <w:rsid w:val="00280C8A"/>
    <w:rsid w:val="00280CD9"/>
    <w:rsid w:val="00284AD6"/>
    <w:rsid w:val="00284F57"/>
    <w:rsid w:val="00284F68"/>
    <w:rsid w:val="00287925"/>
    <w:rsid w:val="00287C9E"/>
    <w:rsid w:val="0029242A"/>
    <w:rsid w:val="00293411"/>
    <w:rsid w:val="00293E6B"/>
    <w:rsid w:val="00295A82"/>
    <w:rsid w:val="00295E60"/>
    <w:rsid w:val="00296567"/>
    <w:rsid w:val="002A0765"/>
    <w:rsid w:val="002A0963"/>
    <w:rsid w:val="002A0A5D"/>
    <w:rsid w:val="002A0BAA"/>
    <w:rsid w:val="002A0E50"/>
    <w:rsid w:val="002A3936"/>
    <w:rsid w:val="002A477C"/>
    <w:rsid w:val="002A4EA2"/>
    <w:rsid w:val="002A550D"/>
    <w:rsid w:val="002A57CA"/>
    <w:rsid w:val="002A5D70"/>
    <w:rsid w:val="002A60FD"/>
    <w:rsid w:val="002A6F4E"/>
    <w:rsid w:val="002A7A24"/>
    <w:rsid w:val="002A7B4D"/>
    <w:rsid w:val="002B04D9"/>
    <w:rsid w:val="002B1FC6"/>
    <w:rsid w:val="002B2573"/>
    <w:rsid w:val="002B2A21"/>
    <w:rsid w:val="002B2E71"/>
    <w:rsid w:val="002B4162"/>
    <w:rsid w:val="002B4F8A"/>
    <w:rsid w:val="002B50CE"/>
    <w:rsid w:val="002B6541"/>
    <w:rsid w:val="002B664D"/>
    <w:rsid w:val="002B73B1"/>
    <w:rsid w:val="002C05E9"/>
    <w:rsid w:val="002C0B42"/>
    <w:rsid w:val="002C1437"/>
    <w:rsid w:val="002C1DD3"/>
    <w:rsid w:val="002C2713"/>
    <w:rsid w:val="002C2724"/>
    <w:rsid w:val="002C2856"/>
    <w:rsid w:val="002C29B9"/>
    <w:rsid w:val="002C41EA"/>
    <w:rsid w:val="002C5688"/>
    <w:rsid w:val="002C6141"/>
    <w:rsid w:val="002C6FB7"/>
    <w:rsid w:val="002C7F3F"/>
    <w:rsid w:val="002C7F81"/>
    <w:rsid w:val="002D003A"/>
    <w:rsid w:val="002D038E"/>
    <w:rsid w:val="002D10D2"/>
    <w:rsid w:val="002D19BF"/>
    <w:rsid w:val="002D2D5C"/>
    <w:rsid w:val="002D3D59"/>
    <w:rsid w:val="002D3E00"/>
    <w:rsid w:val="002D3FB7"/>
    <w:rsid w:val="002D414D"/>
    <w:rsid w:val="002D4F24"/>
    <w:rsid w:val="002D50B0"/>
    <w:rsid w:val="002D536C"/>
    <w:rsid w:val="002D71A4"/>
    <w:rsid w:val="002E067F"/>
    <w:rsid w:val="002E18B7"/>
    <w:rsid w:val="002E328B"/>
    <w:rsid w:val="002E35C4"/>
    <w:rsid w:val="002E3CAF"/>
    <w:rsid w:val="002E431F"/>
    <w:rsid w:val="002E756E"/>
    <w:rsid w:val="002E795F"/>
    <w:rsid w:val="002F0F2D"/>
    <w:rsid w:val="002F164A"/>
    <w:rsid w:val="002F200F"/>
    <w:rsid w:val="002F2A73"/>
    <w:rsid w:val="002F2D1E"/>
    <w:rsid w:val="002F42D6"/>
    <w:rsid w:val="002F446B"/>
    <w:rsid w:val="002F4CBE"/>
    <w:rsid w:val="002F5BE0"/>
    <w:rsid w:val="002F6736"/>
    <w:rsid w:val="002F7B9D"/>
    <w:rsid w:val="002F7CF8"/>
    <w:rsid w:val="00300653"/>
    <w:rsid w:val="0030072F"/>
    <w:rsid w:val="00300AC0"/>
    <w:rsid w:val="00300E80"/>
    <w:rsid w:val="00301431"/>
    <w:rsid w:val="0030164D"/>
    <w:rsid w:val="003021DD"/>
    <w:rsid w:val="003024F4"/>
    <w:rsid w:val="0030341C"/>
    <w:rsid w:val="00304EEA"/>
    <w:rsid w:val="003055CB"/>
    <w:rsid w:val="00307374"/>
    <w:rsid w:val="003079C2"/>
    <w:rsid w:val="00310644"/>
    <w:rsid w:val="00310C81"/>
    <w:rsid w:val="00310D21"/>
    <w:rsid w:val="00311281"/>
    <w:rsid w:val="003114BD"/>
    <w:rsid w:val="00312BEC"/>
    <w:rsid w:val="00313910"/>
    <w:rsid w:val="00314D56"/>
    <w:rsid w:val="003158F2"/>
    <w:rsid w:val="003159F0"/>
    <w:rsid w:val="00315D61"/>
    <w:rsid w:val="00317543"/>
    <w:rsid w:val="00317998"/>
    <w:rsid w:val="00317D43"/>
    <w:rsid w:val="0032008B"/>
    <w:rsid w:val="003209C0"/>
    <w:rsid w:val="00322E41"/>
    <w:rsid w:val="00323A1A"/>
    <w:rsid w:val="00326E1A"/>
    <w:rsid w:val="00327122"/>
    <w:rsid w:val="003319F3"/>
    <w:rsid w:val="00332C6E"/>
    <w:rsid w:val="00332ECD"/>
    <w:rsid w:val="003340D6"/>
    <w:rsid w:val="003355FF"/>
    <w:rsid w:val="00335CD2"/>
    <w:rsid w:val="003403D0"/>
    <w:rsid w:val="003405DE"/>
    <w:rsid w:val="003407C7"/>
    <w:rsid w:val="00340C2A"/>
    <w:rsid w:val="003413A8"/>
    <w:rsid w:val="00343D9F"/>
    <w:rsid w:val="0034647C"/>
    <w:rsid w:val="0034658E"/>
    <w:rsid w:val="00346788"/>
    <w:rsid w:val="003468B0"/>
    <w:rsid w:val="00346F06"/>
    <w:rsid w:val="003501E5"/>
    <w:rsid w:val="00350B9B"/>
    <w:rsid w:val="0035124D"/>
    <w:rsid w:val="00351972"/>
    <w:rsid w:val="003527FF"/>
    <w:rsid w:val="00356268"/>
    <w:rsid w:val="00356A08"/>
    <w:rsid w:val="003574A4"/>
    <w:rsid w:val="00357576"/>
    <w:rsid w:val="00357D3E"/>
    <w:rsid w:val="0036012B"/>
    <w:rsid w:val="003611FD"/>
    <w:rsid w:val="00361B45"/>
    <w:rsid w:val="00362635"/>
    <w:rsid w:val="00362729"/>
    <w:rsid w:val="003650AF"/>
    <w:rsid w:val="00365445"/>
    <w:rsid w:val="0036674B"/>
    <w:rsid w:val="00370476"/>
    <w:rsid w:val="003706EC"/>
    <w:rsid w:val="00370E33"/>
    <w:rsid w:val="00372FCE"/>
    <w:rsid w:val="00374653"/>
    <w:rsid w:val="003753EA"/>
    <w:rsid w:val="00376232"/>
    <w:rsid w:val="003767F3"/>
    <w:rsid w:val="00376F37"/>
    <w:rsid w:val="00380423"/>
    <w:rsid w:val="00380564"/>
    <w:rsid w:val="00380A4E"/>
    <w:rsid w:val="00380B6B"/>
    <w:rsid w:val="00381B04"/>
    <w:rsid w:val="00382634"/>
    <w:rsid w:val="00382E62"/>
    <w:rsid w:val="00383F23"/>
    <w:rsid w:val="003910EE"/>
    <w:rsid w:val="0039156C"/>
    <w:rsid w:val="0039235E"/>
    <w:rsid w:val="00392E04"/>
    <w:rsid w:val="00394B9E"/>
    <w:rsid w:val="0039538E"/>
    <w:rsid w:val="00396BD9"/>
    <w:rsid w:val="00397A05"/>
    <w:rsid w:val="00397CAB"/>
    <w:rsid w:val="003A0710"/>
    <w:rsid w:val="003A1709"/>
    <w:rsid w:val="003A202D"/>
    <w:rsid w:val="003A25DE"/>
    <w:rsid w:val="003A2784"/>
    <w:rsid w:val="003A3A38"/>
    <w:rsid w:val="003A4956"/>
    <w:rsid w:val="003A4ECC"/>
    <w:rsid w:val="003A54E4"/>
    <w:rsid w:val="003A5526"/>
    <w:rsid w:val="003A5595"/>
    <w:rsid w:val="003A5B80"/>
    <w:rsid w:val="003A75A1"/>
    <w:rsid w:val="003A7F58"/>
    <w:rsid w:val="003B025C"/>
    <w:rsid w:val="003B0B95"/>
    <w:rsid w:val="003B37E8"/>
    <w:rsid w:val="003B37F8"/>
    <w:rsid w:val="003B4A89"/>
    <w:rsid w:val="003B557B"/>
    <w:rsid w:val="003B5738"/>
    <w:rsid w:val="003B5C82"/>
    <w:rsid w:val="003B5FEE"/>
    <w:rsid w:val="003B733C"/>
    <w:rsid w:val="003B7820"/>
    <w:rsid w:val="003B78E2"/>
    <w:rsid w:val="003B7BF8"/>
    <w:rsid w:val="003C07E7"/>
    <w:rsid w:val="003C1186"/>
    <w:rsid w:val="003C1EDB"/>
    <w:rsid w:val="003C2CBB"/>
    <w:rsid w:val="003C5CB2"/>
    <w:rsid w:val="003C6FA0"/>
    <w:rsid w:val="003C79EA"/>
    <w:rsid w:val="003D020C"/>
    <w:rsid w:val="003D0763"/>
    <w:rsid w:val="003D0976"/>
    <w:rsid w:val="003D2BA8"/>
    <w:rsid w:val="003D3430"/>
    <w:rsid w:val="003D3A8F"/>
    <w:rsid w:val="003D3AEC"/>
    <w:rsid w:val="003D3E1A"/>
    <w:rsid w:val="003D47C9"/>
    <w:rsid w:val="003D4CFE"/>
    <w:rsid w:val="003D5FDA"/>
    <w:rsid w:val="003D6512"/>
    <w:rsid w:val="003D6565"/>
    <w:rsid w:val="003D6584"/>
    <w:rsid w:val="003D6EC8"/>
    <w:rsid w:val="003D75D9"/>
    <w:rsid w:val="003E0081"/>
    <w:rsid w:val="003E0317"/>
    <w:rsid w:val="003E0991"/>
    <w:rsid w:val="003E09FF"/>
    <w:rsid w:val="003E32A6"/>
    <w:rsid w:val="003E3D45"/>
    <w:rsid w:val="003E3ECA"/>
    <w:rsid w:val="003E4953"/>
    <w:rsid w:val="003E4F26"/>
    <w:rsid w:val="003E516B"/>
    <w:rsid w:val="003E55C6"/>
    <w:rsid w:val="003E7B41"/>
    <w:rsid w:val="003E7E8A"/>
    <w:rsid w:val="003F0871"/>
    <w:rsid w:val="003F221F"/>
    <w:rsid w:val="003F2738"/>
    <w:rsid w:val="003F29F1"/>
    <w:rsid w:val="003F2F97"/>
    <w:rsid w:val="003F3334"/>
    <w:rsid w:val="003F3401"/>
    <w:rsid w:val="003F45F1"/>
    <w:rsid w:val="003F577F"/>
    <w:rsid w:val="003F5FE6"/>
    <w:rsid w:val="003F6572"/>
    <w:rsid w:val="003F666A"/>
    <w:rsid w:val="003F76D1"/>
    <w:rsid w:val="004006F8"/>
    <w:rsid w:val="00400EEB"/>
    <w:rsid w:val="00401539"/>
    <w:rsid w:val="004026BB"/>
    <w:rsid w:val="00402B86"/>
    <w:rsid w:val="004036CC"/>
    <w:rsid w:val="004037E8"/>
    <w:rsid w:val="00403863"/>
    <w:rsid w:val="004041F7"/>
    <w:rsid w:val="004047A9"/>
    <w:rsid w:val="004053A1"/>
    <w:rsid w:val="004071A2"/>
    <w:rsid w:val="004108ED"/>
    <w:rsid w:val="00410AC8"/>
    <w:rsid w:val="00411416"/>
    <w:rsid w:val="0041142B"/>
    <w:rsid w:val="0041328F"/>
    <w:rsid w:val="0041447E"/>
    <w:rsid w:val="00414CF2"/>
    <w:rsid w:val="004150F3"/>
    <w:rsid w:val="00416761"/>
    <w:rsid w:val="00420028"/>
    <w:rsid w:val="00420966"/>
    <w:rsid w:val="0042189A"/>
    <w:rsid w:val="004228D6"/>
    <w:rsid w:val="00423105"/>
    <w:rsid w:val="00423DA2"/>
    <w:rsid w:val="004259F8"/>
    <w:rsid w:val="004272AA"/>
    <w:rsid w:val="00427F9C"/>
    <w:rsid w:val="004318D3"/>
    <w:rsid w:val="004318D5"/>
    <w:rsid w:val="004321DF"/>
    <w:rsid w:val="004344D6"/>
    <w:rsid w:val="0043458C"/>
    <w:rsid w:val="00434830"/>
    <w:rsid w:val="00435030"/>
    <w:rsid w:val="004358A2"/>
    <w:rsid w:val="00437210"/>
    <w:rsid w:val="00437336"/>
    <w:rsid w:val="0044010D"/>
    <w:rsid w:val="004419E8"/>
    <w:rsid w:val="00441C23"/>
    <w:rsid w:val="00442753"/>
    <w:rsid w:val="00442C3A"/>
    <w:rsid w:val="0044393C"/>
    <w:rsid w:val="004450CD"/>
    <w:rsid w:val="0044532E"/>
    <w:rsid w:val="00445427"/>
    <w:rsid w:val="00445483"/>
    <w:rsid w:val="004466E0"/>
    <w:rsid w:val="0044672E"/>
    <w:rsid w:val="00447B08"/>
    <w:rsid w:val="0045178A"/>
    <w:rsid w:val="00451D83"/>
    <w:rsid w:val="00452373"/>
    <w:rsid w:val="0045276F"/>
    <w:rsid w:val="00453A4E"/>
    <w:rsid w:val="00453E1E"/>
    <w:rsid w:val="00455414"/>
    <w:rsid w:val="00455F67"/>
    <w:rsid w:val="00456C7C"/>
    <w:rsid w:val="0045706A"/>
    <w:rsid w:val="00457239"/>
    <w:rsid w:val="00457733"/>
    <w:rsid w:val="00460BB7"/>
    <w:rsid w:val="004617F8"/>
    <w:rsid w:val="00461D80"/>
    <w:rsid w:val="00462AD3"/>
    <w:rsid w:val="00462D22"/>
    <w:rsid w:val="00462F3F"/>
    <w:rsid w:val="00463AA8"/>
    <w:rsid w:val="00463DB6"/>
    <w:rsid w:val="00464735"/>
    <w:rsid w:val="004654E2"/>
    <w:rsid w:val="00465A26"/>
    <w:rsid w:val="00467D4C"/>
    <w:rsid w:val="00467F59"/>
    <w:rsid w:val="00470F12"/>
    <w:rsid w:val="00471019"/>
    <w:rsid w:val="00471651"/>
    <w:rsid w:val="004721FC"/>
    <w:rsid w:val="00474662"/>
    <w:rsid w:val="00474E62"/>
    <w:rsid w:val="00475136"/>
    <w:rsid w:val="00476309"/>
    <w:rsid w:val="00476741"/>
    <w:rsid w:val="004769EB"/>
    <w:rsid w:val="004805C4"/>
    <w:rsid w:val="00481376"/>
    <w:rsid w:val="00482163"/>
    <w:rsid w:val="00482A3B"/>
    <w:rsid w:val="00482E72"/>
    <w:rsid w:val="004849CA"/>
    <w:rsid w:val="0048574E"/>
    <w:rsid w:val="0048600D"/>
    <w:rsid w:val="0049174B"/>
    <w:rsid w:val="0049409F"/>
    <w:rsid w:val="004956C6"/>
    <w:rsid w:val="00495FAF"/>
    <w:rsid w:val="00496360"/>
    <w:rsid w:val="00496D3B"/>
    <w:rsid w:val="004A0B36"/>
    <w:rsid w:val="004A1415"/>
    <w:rsid w:val="004A27D2"/>
    <w:rsid w:val="004A3E92"/>
    <w:rsid w:val="004A4126"/>
    <w:rsid w:val="004A457F"/>
    <w:rsid w:val="004A474F"/>
    <w:rsid w:val="004A5104"/>
    <w:rsid w:val="004A60DC"/>
    <w:rsid w:val="004A7320"/>
    <w:rsid w:val="004A760A"/>
    <w:rsid w:val="004A7943"/>
    <w:rsid w:val="004B13C4"/>
    <w:rsid w:val="004B16BD"/>
    <w:rsid w:val="004B1E03"/>
    <w:rsid w:val="004B31E8"/>
    <w:rsid w:val="004B3567"/>
    <w:rsid w:val="004B3863"/>
    <w:rsid w:val="004B419C"/>
    <w:rsid w:val="004B47A3"/>
    <w:rsid w:val="004B4B25"/>
    <w:rsid w:val="004B5488"/>
    <w:rsid w:val="004B5495"/>
    <w:rsid w:val="004B56F4"/>
    <w:rsid w:val="004B5F77"/>
    <w:rsid w:val="004B77C8"/>
    <w:rsid w:val="004C01EB"/>
    <w:rsid w:val="004C0730"/>
    <w:rsid w:val="004C13FE"/>
    <w:rsid w:val="004C25FA"/>
    <w:rsid w:val="004C2C73"/>
    <w:rsid w:val="004C309B"/>
    <w:rsid w:val="004C3C04"/>
    <w:rsid w:val="004C4825"/>
    <w:rsid w:val="004C4AD1"/>
    <w:rsid w:val="004C5B5F"/>
    <w:rsid w:val="004C5DBC"/>
    <w:rsid w:val="004C654E"/>
    <w:rsid w:val="004D13F9"/>
    <w:rsid w:val="004D146A"/>
    <w:rsid w:val="004D1601"/>
    <w:rsid w:val="004D1A2D"/>
    <w:rsid w:val="004D1AA2"/>
    <w:rsid w:val="004D37A8"/>
    <w:rsid w:val="004D3FCC"/>
    <w:rsid w:val="004D4FBB"/>
    <w:rsid w:val="004D50E0"/>
    <w:rsid w:val="004D596D"/>
    <w:rsid w:val="004D7BB2"/>
    <w:rsid w:val="004E070E"/>
    <w:rsid w:val="004E2481"/>
    <w:rsid w:val="004E25C0"/>
    <w:rsid w:val="004E274C"/>
    <w:rsid w:val="004E29FB"/>
    <w:rsid w:val="004E54EA"/>
    <w:rsid w:val="004E556C"/>
    <w:rsid w:val="004E5A7D"/>
    <w:rsid w:val="004E6618"/>
    <w:rsid w:val="004E670D"/>
    <w:rsid w:val="004E7350"/>
    <w:rsid w:val="004F049C"/>
    <w:rsid w:val="004F059D"/>
    <w:rsid w:val="004F3CCF"/>
    <w:rsid w:val="004F3FB0"/>
    <w:rsid w:val="004F5996"/>
    <w:rsid w:val="004F61C3"/>
    <w:rsid w:val="004F689E"/>
    <w:rsid w:val="004F76A0"/>
    <w:rsid w:val="004F77E5"/>
    <w:rsid w:val="004F77F0"/>
    <w:rsid w:val="00500CDC"/>
    <w:rsid w:val="00500E75"/>
    <w:rsid w:val="005013AD"/>
    <w:rsid w:val="00501D76"/>
    <w:rsid w:val="0050202A"/>
    <w:rsid w:val="0050243A"/>
    <w:rsid w:val="005028C2"/>
    <w:rsid w:val="00503983"/>
    <w:rsid w:val="005040EF"/>
    <w:rsid w:val="00505655"/>
    <w:rsid w:val="005062E2"/>
    <w:rsid w:val="0050663C"/>
    <w:rsid w:val="00506FAA"/>
    <w:rsid w:val="00510500"/>
    <w:rsid w:val="00511710"/>
    <w:rsid w:val="00511D71"/>
    <w:rsid w:val="00512535"/>
    <w:rsid w:val="005130EA"/>
    <w:rsid w:val="00513328"/>
    <w:rsid w:val="00513364"/>
    <w:rsid w:val="00514E97"/>
    <w:rsid w:val="00515D91"/>
    <w:rsid w:val="005161CA"/>
    <w:rsid w:val="00516D37"/>
    <w:rsid w:val="0052120E"/>
    <w:rsid w:val="00521CAC"/>
    <w:rsid w:val="00522062"/>
    <w:rsid w:val="00522D93"/>
    <w:rsid w:val="00523285"/>
    <w:rsid w:val="005257B9"/>
    <w:rsid w:val="005257FC"/>
    <w:rsid w:val="00525832"/>
    <w:rsid w:val="00525B6E"/>
    <w:rsid w:val="005267C3"/>
    <w:rsid w:val="00527192"/>
    <w:rsid w:val="00530A5A"/>
    <w:rsid w:val="005322FF"/>
    <w:rsid w:val="00532B6C"/>
    <w:rsid w:val="00533A77"/>
    <w:rsid w:val="00533C5D"/>
    <w:rsid w:val="00533E48"/>
    <w:rsid w:val="005341C3"/>
    <w:rsid w:val="005342C1"/>
    <w:rsid w:val="00537411"/>
    <w:rsid w:val="0053765D"/>
    <w:rsid w:val="00537D48"/>
    <w:rsid w:val="00540951"/>
    <w:rsid w:val="00542E06"/>
    <w:rsid w:val="00542E34"/>
    <w:rsid w:val="00543786"/>
    <w:rsid w:val="00543878"/>
    <w:rsid w:val="00543BB9"/>
    <w:rsid w:val="0054499F"/>
    <w:rsid w:val="00545486"/>
    <w:rsid w:val="00545620"/>
    <w:rsid w:val="005501A0"/>
    <w:rsid w:val="00551895"/>
    <w:rsid w:val="00551CDB"/>
    <w:rsid w:val="00552247"/>
    <w:rsid w:val="0055235D"/>
    <w:rsid w:val="00552A7B"/>
    <w:rsid w:val="005532AC"/>
    <w:rsid w:val="0055399A"/>
    <w:rsid w:val="00554E73"/>
    <w:rsid w:val="005555FF"/>
    <w:rsid w:val="00555C66"/>
    <w:rsid w:val="0056119F"/>
    <w:rsid w:val="0056147B"/>
    <w:rsid w:val="005614DD"/>
    <w:rsid w:val="0056196B"/>
    <w:rsid w:val="00561E94"/>
    <w:rsid w:val="00562A0A"/>
    <w:rsid w:val="00562DE2"/>
    <w:rsid w:val="00563137"/>
    <w:rsid w:val="0056456E"/>
    <w:rsid w:val="00565BBE"/>
    <w:rsid w:val="00565FDC"/>
    <w:rsid w:val="00566219"/>
    <w:rsid w:val="00566FAA"/>
    <w:rsid w:val="00567A92"/>
    <w:rsid w:val="00567E57"/>
    <w:rsid w:val="00567FB8"/>
    <w:rsid w:val="00567FC8"/>
    <w:rsid w:val="005701BC"/>
    <w:rsid w:val="00570881"/>
    <w:rsid w:val="00571433"/>
    <w:rsid w:val="0057359B"/>
    <w:rsid w:val="005746A8"/>
    <w:rsid w:val="00575640"/>
    <w:rsid w:val="005761F3"/>
    <w:rsid w:val="005766A1"/>
    <w:rsid w:val="00577766"/>
    <w:rsid w:val="0057796E"/>
    <w:rsid w:val="005810ED"/>
    <w:rsid w:val="00581288"/>
    <w:rsid w:val="005816A1"/>
    <w:rsid w:val="00582633"/>
    <w:rsid w:val="005827A8"/>
    <w:rsid w:val="00583015"/>
    <w:rsid w:val="00583E40"/>
    <w:rsid w:val="00585532"/>
    <w:rsid w:val="00586259"/>
    <w:rsid w:val="005866D3"/>
    <w:rsid w:val="005869A7"/>
    <w:rsid w:val="00586EEB"/>
    <w:rsid w:val="00586EF2"/>
    <w:rsid w:val="00590173"/>
    <w:rsid w:val="00590505"/>
    <w:rsid w:val="00591287"/>
    <w:rsid w:val="00591477"/>
    <w:rsid w:val="005916FC"/>
    <w:rsid w:val="0059305D"/>
    <w:rsid w:val="0059347A"/>
    <w:rsid w:val="00593561"/>
    <w:rsid w:val="005950A7"/>
    <w:rsid w:val="0059546B"/>
    <w:rsid w:val="0059591E"/>
    <w:rsid w:val="005978E6"/>
    <w:rsid w:val="005A1B54"/>
    <w:rsid w:val="005A2131"/>
    <w:rsid w:val="005A23A5"/>
    <w:rsid w:val="005A4978"/>
    <w:rsid w:val="005A4BB8"/>
    <w:rsid w:val="005A4F89"/>
    <w:rsid w:val="005A5876"/>
    <w:rsid w:val="005A6CF1"/>
    <w:rsid w:val="005A7181"/>
    <w:rsid w:val="005A7732"/>
    <w:rsid w:val="005A7A7D"/>
    <w:rsid w:val="005A7C1F"/>
    <w:rsid w:val="005A7ED0"/>
    <w:rsid w:val="005A7FDA"/>
    <w:rsid w:val="005B0F5F"/>
    <w:rsid w:val="005B21FD"/>
    <w:rsid w:val="005B4556"/>
    <w:rsid w:val="005B548A"/>
    <w:rsid w:val="005B7F36"/>
    <w:rsid w:val="005C1AEE"/>
    <w:rsid w:val="005C2952"/>
    <w:rsid w:val="005C3876"/>
    <w:rsid w:val="005C3CBC"/>
    <w:rsid w:val="005C3E52"/>
    <w:rsid w:val="005C51A0"/>
    <w:rsid w:val="005C710F"/>
    <w:rsid w:val="005C740F"/>
    <w:rsid w:val="005C7BEA"/>
    <w:rsid w:val="005D0704"/>
    <w:rsid w:val="005D0933"/>
    <w:rsid w:val="005D1179"/>
    <w:rsid w:val="005D17A2"/>
    <w:rsid w:val="005D1DE5"/>
    <w:rsid w:val="005D21F5"/>
    <w:rsid w:val="005D2480"/>
    <w:rsid w:val="005D2939"/>
    <w:rsid w:val="005D4F06"/>
    <w:rsid w:val="005D568C"/>
    <w:rsid w:val="005D6C3B"/>
    <w:rsid w:val="005D6D5F"/>
    <w:rsid w:val="005D7089"/>
    <w:rsid w:val="005D7CFA"/>
    <w:rsid w:val="005E04C5"/>
    <w:rsid w:val="005E0C57"/>
    <w:rsid w:val="005E0C70"/>
    <w:rsid w:val="005E2C7F"/>
    <w:rsid w:val="005E49AE"/>
    <w:rsid w:val="005E4DA2"/>
    <w:rsid w:val="005E5D6A"/>
    <w:rsid w:val="005E637F"/>
    <w:rsid w:val="005E721E"/>
    <w:rsid w:val="005F1CA8"/>
    <w:rsid w:val="005F3170"/>
    <w:rsid w:val="005F37B2"/>
    <w:rsid w:val="005F55E7"/>
    <w:rsid w:val="005F6587"/>
    <w:rsid w:val="005F6DB6"/>
    <w:rsid w:val="005F7D97"/>
    <w:rsid w:val="006004CE"/>
    <w:rsid w:val="006014DC"/>
    <w:rsid w:val="006020C3"/>
    <w:rsid w:val="00603E16"/>
    <w:rsid w:val="006045D1"/>
    <w:rsid w:val="006048F2"/>
    <w:rsid w:val="00606737"/>
    <w:rsid w:val="0060687A"/>
    <w:rsid w:val="00607F66"/>
    <w:rsid w:val="00610775"/>
    <w:rsid w:val="00612174"/>
    <w:rsid w:val="00612AE4"/>
    <w:rsid w:val="00615564"/>
    <w:rsid w:val="00615D43"/>
    <w:rsid w:val="0061610B"/>
    <w:rsid w:val="00616EE3"/>
    <w:rsid w:val="0061768C"/>
    <w:rsid w:val="00617C52"/>
    <w:rsid w:val="00617DB0"/>
    <w:rsid w:val="006212AD"/>
    <w:rsid w:val="00622487"/>
    <w:rsid w:val="006225F7"/>
    <w:rsid w:val="0062288C"/>
    <w:rsid w:val="00622E72"/>
    <w:rsid w:val="00625092"/>
    <w:rsid w:val="0062587B"/>
    <w:rsid w:val="00625A70"/>
    <w:rsid w:val="00625C13"/>
    <w:rsid w:val="00626BD0"/>
    <w:rsid w:val="00626BE4"/>
    <w:rsid w:val="006275FD"/>
    <w:rsid w:val="00630BCB"/>
    <w:rsid w:val="00630E64"/>
    <w:rsid w:val="00631562"/>
    <w:rsid w:val="00631721"/>
    <w:rsid w:val="00631C33"/>
    <w:rsid w:val="006330B7"/>
    <w:rsid w:val="00633887"/>
    <w:rsid w:val="00633AF3"/>
    <w:rsid w:val="00634008"/>
    <w:rsid w:val="006340D6"/>
    <w:rsid w:val="0063440B"/>
    <w:rsid w:val="00635765"/>
    <w:rsid w:val="006366B1"/>
    <w:rsid w:val="00636ACD"/>
    <w:rsid w:val="00637653"/>
    <w:rsid w:val="006410E7"/>
    <w:rsid w:val="00641909"/>
    <w:rsid w:val="00641FA8"/>
    <w:rsid w:val="0064467A"/>
    <w:rsid w:val="006449B1"/>
    <w:rsid w:val="00645BA9"/>
    <w:rsid w:val="0064682E"/>
    <w:rsid w:val="00647197"/>
    <w:rsid w:val="006472A5"/>
    <w:rsid w:val="006477EA"/>
    <w:rsid w:val="00647D6C"/>
    <w:rsid w:val="00647D6D"/>
    <w:rsid w:val="00650234"/>
    <w:rsid w:val="0065159F"/>
    <w:rsid w:val="0065231B"/>
    <w:rsid w:val="00652B5A"/>
    <w:rsid w:val="00653178"/>
    <w:rsid w:val="006546E5"/>
    <w:rsid w:val="00654BBA"/>
    <w:rsid w:val="00655310"/>
    <w:rsid w:val="00656B6D"/>
    <w:rsid w:val="006578C2"/>
    <w:rsid w:val="00660C87"/>
    <w:rsid w:val="00660CF7"/>
    <w:rsid w:val="0066294F"/>
    <w:rsid w:val="00663CEA"/>
    <w:rsid w:val="00664A72"/>
    <w:rsid w:val="00667641"/>
    <w:rsid w:val="006710AB"/>
    <w:rsid w:val="00671A3A"/>
    <w:rsid w:val="006728F9"/>
    <w:rsid w:val="00672BF5"/>
    <w:rsid w:val="006735D7"/>
    <w:rsid w:val="0067413B"/>
    <w:rsid w:val="00675908"/>
    <w:rsid w:val="00675E2F"/>
    <w:rsid w:val="00676147"/>
    <w:rsid w:val="00677F31"/>
    <w:rsid w:val="006802BD"/>
    <w:rsid w:val="006820AE"/>
    <w:rsid w:val="006823F2"/>
    <w:rsid w:val="006824DD"/>
    <w:rsid w:val="00684633"/>
    <w:rsid w:val="00684D98"/>
    <w:rsid w:val="00684F01"/>
    <w:rsid w:val="00686EBE"/>
    <w:rsid w:val="00686F14"/>
    <w:rsid w:val="0068706A"/>
    <w:rsid w:val="00687D94"/>
    <w:rsid w:val="0069010F"/>
    <w:rsid w:val="00691445"/>
    <w:rsid w:val="0069177B"/>
    <w:rsid w:val="00692137"/>
    <w:rsid w:val="0069226E"/>
    <w:rsid w:val="00692EAB"/>
    <w:rsid w:val="006941EF"/>
    <w:rsid w:val="006947A8"/>
    <w:rsid w:val="00694EED"/>
    <w:rsid w:val="006958E2"/>
    <w:rsid w:val="0069607C"/>
    <w:rsid w:val="006965BD"/>
    <w:rsid w:val="00696C88"/>
    <w:rsid w:val="00697665"/>
    <w:rsid w:val="00697677"/>
    <w:rsid w:val="00697D53"/>
    <w:rsid w:val="00697F28"/>
    <w:rsid w:val="006A035F"/>
    <w:rsid w:val="006A0CBD"/>
    <w:rsid w:val="006A142C"/>
    <w:rsid w:val="006A3857"/>
    <w:rsid w:val="006A3B51"/>
    <w:rsid w:val="006A4C28"/>
    <w:rsid w:val="006A6AFF"/>
    <w:rsid w:val="006B2147"/>
    <w:rsid w:val="006B366D"/>
    <w:rsid w:val="006B4A9F"/>
    <w:rsid w:val="006B50DA"/>
    <w:rsid w:val="006B5B14"/>
    <w:rsid w:val="006B6F79"/>
    <w:rsid w:val="006B7EF0"/>
    <w:rsid w:val="006C03A1"/>
    <w:rsid w:val="006C06D5"/>
    <w:rsid w:val="006C12EF"/>
    <w:rsid w:val="006C16B2"/>
    <w:rsid w:val="006C3999"/>
    <w:rsid w:val="006C4A9F"/>
    <w:rsid w:val="006C7AA9"/>
    <w:rsid w:val="006D0299"/>
    <w:rsid w:val="006D05F1"/>
    <w:rsid w:val="006D1927"/>
    <w:rsid w:val="006D19EF"/>
    <w:rsid w:val="006D3388"/>
    <w:rsid w:val="006D3DF2"/>
    <w:rsid w:val="006D50C0"/>
    <w:rsid w:val="006D5D6D"/>
    <w:rsid w:val="006D6869"/>
    <w:rsid w:val="006D6C1C"/>
    <w:rsid w:val="006D70F9"/>
    <w:rsid w:val="006D7694"/>
    <w:rsid w:val="006E0AD1"/>
    <w:rsid w:val="006E0D32"/>
    <w:rsid w:val="006E20C7"/>
    <w:rsid w:val="006E26F1"/>
    <w:rsid w:val="006E272B"/>
    <w:rsid w:val="006E4611"/>
    <w:rsid w:val="006E4795"/>
    <w:rsid w:val="006E5929"/>
    <w:rsid w:val="006E6F3C"/>
    <w:rsid w:val="006E700E"/>
    <w:rsid w:val="006F28A8"/>
    <w:rsid w:val="006F4697"/>
    <w:rsid w:val="006F5F02"/>
    <w:rsid w:val="006F632D"/>
    <w:rsid w:val="006F72B8"/>
    <w:rsid w:val="006F75DC"/>
    <w:rsid w:val="007004E9"/>
    <w:rsid w:val="00702084"/>
    <w:rsid w:val="00702BE4"/>
    <w:rsid w:val="00704781"/>
    <w:rsid w:val="007056AC"/>
    <w:rsid w:val="007059BA"/>
    <w:rsid w:val="007064DD"/>
    <w:rsid w:val="00706F2C"/>
    <w:rsid w:val="007105DB"/>
    <w:rsid w:val="007108DE"/>
    <w:rsid w:val="00711BC4"/>
    <w:rsid w:val="00712EE9"/>
    <w:rsid w:val="007133C4"/>
    <w:rsid w:val="00713858"/>
    <w:rsid w:val="00713C8A"/>
    <w:rsid w:val="00715BE5"/>
    <w:rsid w:val="007168FE"/>
    <w:rsid w:val="00717442"/>
    <w:rsid w:val="007176E4"/>
    <w:rsid w:val="00721603"/>
    <w:rsid w:val="00722619"/>
    <w:rsid w:val="0072400B"/>
    <w:rsid w:val="007242F0"/>
    <w:rsid w:val="00724807"/>
    <w:rsid w:val="00725FC9"/>
    <w:rsid w:val="0072620A"/>
    <w:rsid w:val="00727607"/>
    <w:rsid w:val="00730570"/>
    <w:rsid w:val="00730688"/>
    <w:rsid w:val="00730D81"/>
    <w:rsid w:val="00731686"/>
    <w:rsid w:val="00732AA6"/>
    <w:rsid w:val="00732D7C"/>
    <w:rsid w:val="00734CAE"/>
    <w:rsid w:val="00735313"/>
    <w:rsid w:val="00736B0A"/>
    <w:rsid w:val="00737864"/>
    <w:rsid w:val="00737D6D"/>
    <w:rsid w:val="00740342"/>
    <w:rsid w:val="00740602"/>
    <w:rsid w:val="0074127C"/>
    <w:rsid w:val="00742894"/>
    <w:rsid w:val="00742C6C"/>
    <w:rsid w:val="00743A69"/>
    <w:rsid w:val="00743D9A"/>
    <w:rsid w:val="00744B95"/>
    <w:rsid w:val="00744D86"/>
    <w:rsid w:val="00745DA4"/>
    <w:rsid w:val="00746DE6"/>
    <w:rsid w:val="0074764B"/>
    <w:rsid w:val="007477F6"/>
    <w:rsid w:val="007478AB"/>
    <w:rsid w:val="00747A1E"/>
    <w:rsid w:val="007525D7"/>
    <w:rsid w:val="00752922"/>
    <w:rsid w:val="00752AEA"/>
    <w:rsid w:val="0075493D"/>
    <w:rsid w:val="00754D85"/>
    <w:rsid w:val="007553DA"/>
    <w:rsid w:val="00755443"/>
    <w:rsid w:val="0075564F"/>
    <w:rsid w:val="00755871"/>
    <w:rsid w:val="00755ACC"/>
    <w:rsid w:val="00755B64"/>
    <w:rsid w:val="00756F15"/>
    <w:rsid w:val="007574D1"/>
    <w:rsid w:val="007579C3"/>
    <w:rsid w:val="007604BC"/>
    <w:rsid w:val="00760BC2"/>
    <w:rsid w:val="00761657"/>
    <w:rsid w:val="007619F1"/>
    <w:rsid w:val="0076289F"/>
    <w:rsid w:val="00762EAD"/>
    <w:rsid w:val="007638BD"/>
    <w:rsid w:val="0076432F"/>
    <w:rsid w:val="007644A2"/>
    <w:rsid w:val="007645AA"/>
    <w:rsid w:val="00765250"/>
    <w:rsid w:val="007669EF"/>
    <w:rsid w:val="00766B74"/>
    <w:rsid w:val="00766E1F"/>
    <w:rsid w:val="00767812"/>
    <w:rsid w:val="00771A10"/>
    <w:rsid w:val="00771E0F"/>
    <w:rsid w:val="007727F5"/>
    <w:rsid w:val="00772C8E"/>
    <w:rsid w:val="00773A26"/>
    <w:rsid w:val="007742D5"/>
    <w:rsid w:val="00774335"/>
    <w:rsid w:val="007747B6"/>
    <w:rsid w:val="00775050"/>
    <w:rsid w:val="007754D5"/>
    <w:rsid w:val="00776107"/>
    <w:rsid w:val="007773B2"/>
    <w:rsid w:val="00780840"/>
    <w:rsid w:val="00780848"/>
    <w:rsid w:val="00781E54"/>
    <w:rsid w:val="00781FD0"/>
    <w:rsid w:val="00782359"/>
    <w:rsid w:val="007831BD"/>
    <w:rsid w:val="00783525"/>
    <w:rsid w:val="00784402"/>
    <w:rsid w:val="007847DB"/>
    <w:rsid w:val="00784C76"/>
    <w:rsid w:val="0078501C"/>
    <w:rsid w:val="007857EB"/>
    <w:rsid w:val="00785F30"/>
    <w:rsid w:val="00785F97"/>
    <w:rsid w:val="0078613B"/>
    <w:rsid w:val="0078706D"/>
    <w:rsid w:val="00787BFA"/>
    <w:rsid w:val="00790DA9"/>
    <w:rsid w:val="00790FEE"/>
    <w:rsid w:val="007917B3"/>
    <w:rsid w:val="0079205D"/>
    <w:rsid w:val="007929E5"/>
    <w:rsid w:val="00792A32"/>
    <w:rsid w:val="007930D5"/>
    <w:rsid w:val="00794C73"/>
    <w:rsid w:val="00796709"/>
    <w:rsid w:val="00796ABF"/>
    <w:rsid w:val="00796F89"/>
    <w:rsid w:val="007972A8"/>
    <w:rsid w:val="00797D75"/>
    <w:rsid w:val="00797F9E"/>
    <w:rsid w:val="007A1EE2"/>
    <w:rsid w:val="007A266F"/>
    <w:rsid w:val="007A44E8"/>
    <w:rsid w:val="007A5561"/>
    <w:rsid w:val="007A5970"/>
    <w:rsid w:val="007A5E9D"/>
    <w:rsid w:val="007A6137"/>
    <w:rsid w:val="007A6516"/>
    <w:rsid w:val="007A6900"/>
    <w:rsid w:val="007B07A3"/>
    <w:rsid w:val="007B14CD"/>
    <w:rsid w:val="007B1E74"/>
    <w:rsid w:val="007B2835"/>
    <w:rsid w:val="007B2D43"/>
    <w:rsid w:val="007B338C"/>
    <w:rsid w:val="007B41F9"/>
    <w:rsid w:val="007B4436"/>
    <w:rsid w:val="007B447E"/>
    <w:rsid w:val="007B48C5"/>
    <w:rsid w:val="007B55E3"/>
    <w:rsid w:val="007B5B96"/>
    <w:rsid w:val="007B627F"/>
    <w:rsid w:val="007B7C2A"/>
    <w:rsid w:val="007C067C"/>
    <w:rsid w:val="007C0885"/>
    <w:rsid w:val="007C2022"/>
    <w:rsid w:val="007C2F45"/>
    <w:rsid w:val="007C49D9"/>
    <w:rsid w:val="007C5F55"/>
    <w:rsid w:val="007C6525"/>
    <w:rsid w:val="007C69E7"/>
    <w:rsid w:val="007C6B54"/>
    <w:rsid w:val="007C77AA"/>
    <w:rsid w:val="007D03D0"/>
    <w:rsid w:val="007D074C"/>
    <w:rsid w:val="007D084E"/>
    <w:rsid w:val="007D1006"/>
    <w:rsid w:val="007D1417"/>
    <w:rsid w:val="007D1DD3"/>
    <w:rsid w:val="007D2156"/>
    <w:rsid w:val="007D246C"/>
    <w:rsid w:val="007D26D4"/>
    <w:rsid w:val="007D275D"/>
    <w:rsid w:val="007D2A86"/>
    <w:rsid w:val="007D2F3D"/>
    <w:rsid w:val="007D3A8E"/>
    <w:rsid w:val="007D47E6"/>
    <w:rsid w:val="007D626A"/>
    <w:rsid w:val="007D6559"/>
    <w:rsid w:val="007D6684"/>
    <w:rsid w:val="007D7043"/>
    <w:rsid w:val="007D74E5"/>
    <w:rsid w:val="007E034F"/>
    <w:rsid w:val="007E19BB"/>
    <w:rsid w:val="007E24A7"/>
    <w:rsid w:val="007E2B18"/>
    <w:rsid w:val="007E3674"/>
    <w:rsid w:val="007E43FD"/>
    <w:rsid w:val="007E4667"/>
    <w:rsid w:val="007E59F9"/>
    <w:rsid w:val="007E5BA0"/>
    <w:rsid w:val="007E76ED"/>
    <w:rsid w:val="007F0BD3"/>
    <w:rsid w:val="007F14A6"/>
    <w:rsid w:val="007F1679"/>
    <w:rsid w:val="007F182D"/>
    <w:rsid w:val="007F1908"/>
    <w:rsid w:val="007F1943"/>
    <w:rsid w:val="007F28F0"/>
    <w:rsid w:val="007F2F5E"/>
    <w:rsid w:val="007F3C19"/>
    <w:rsid w:val="007F3C81"/>
    <w:rsid w:val="007F58AB"/>
    <w:rsid w:val="007F5EA1"/>
    <w:rsid w:val="007F7D3A"/>
    <w:rsid w:val="0080045D"/>
    <w:rsid w:val="00802159"/>
    <w:rsid w:val="00802916"/>
    <w:rsid w:val="008029A5"/>
    <w:rsid w:val="00802BE8"/>
    <w:rsid w:val="00802D6D"/>
    <w:rsid w:val="00802DE2"/>
    <w:rsid w:val="0080326E"/>
    <w:rsid w:val="0080330F"/>
    <w:rsid w:val="008035FB"/>
    <w:rsid w:val="00803940"/>
    <w:rsid w:val="00803B10"/>
    <w:rsid w:val="00803F1A"/>
    <w:rsid w:val="0080534E"/>
    <w:rsid w:val="0080612B"/>
    <w:rsid w:val="00806EAF"/>
    <w:rsid w:val="008073EC"/>
    <w:rsid w:val="00807886"/>
    <w:rsid w:val="0081014E"/>
    <w:rsid w:val="00810166"/>
    <w:rsid w:val="008111FE"/>
    <w:rsid w:val="008114CD"/>
    <w:rsid w:val="008117A6"/>
    <w:rsid w:val="00812586"/>
    <w:rsid w:val="0081272E"/>
    <w:rsid w:val="0081376B"/>
    <w:rsid w:val="00813DB9"/>
    <w:rsid w:val="00813EE3"/>
    <w:rsid w:val="008151DE"/>
    <w:rsid w:val="00815BA5"/>
    <w:rsid w:val="00815EB5"/>
    <w:rsid w:val="0081651D"/>
    <w:rsid w:val="00817443"/>
    <w:rsid w:val="0081766C"/>
    <w:rsid w:val="00817B72"/>
    <w:rsid w:val="00817E4B"/>
    <w:rsid w:val="00821833"/>
    <w:rsid w:val="00822742"/>
    <w:rsid w:val="0082337A"/>
    <w:rsid w:val="008240C1"/>
    <w:rsid w:val="008247BE"/>
    <w:rsid w:val="00825E06"/>
    <w:rsid w:val="008302A9"/>
    <w:rsid w:val="00830D52"/>
    <w:rsid w:val="00830E22"/>
    <w:rsid w:val="00830FCC"/>
    <w:rsid w:val="00832315"/>
    <w:rsid w:val="008332C8"/>
    <w:rsid w:val="008343E7"/>
    <w:rsid w:val="008349B4"/>
    <w:rsid w:val="00834C34"/>
    <w:rsid w:val="00835E83"/>
    <w:rsid w:val="0083646E"/>
    <w:rsid w:val="00837E73"/>
    <w:rsid w:val="008402AD"/>
    <w:rsid w:val="00840F3C"/>
    <w:rsid w:val="00843859"/>
    <w:rsid w:val="00843874"/>
    <w:rsid w:val="00844337"/>
    <w:rsid w:val="00844A2A"/>
    <w:rsid w:val="00845331"/>
    <w:rsid w:val="008455AB"/>
    <w:rsid w:val="008455AD"/>
    <w:rsid w:val="00846569"/>
    <w:rsid w:val="008479D3"/>
    <w:rsid w:val="00847A42"/>
    <w:rsid w:val="008501B5"/>
    <w:rsid w:val="008508E9"/>
    <w:rsid w:val="00851B01"/>
    <w:rsid w:val="00853007"/>
    <w:rsid w:val="008531A8"/>
    <w:rsid w:val="0085368F"/>
    <w:rsid w:val="00855188"/>
    <w:rsid w:val="00855901"/>
    <w:rsid w:val="00855AA8"/>
    <w:rsid w:val="00860198"/>
    <w:rsid w:val="00860333"/>
    <w:rsid w:val="008605AE"/>
    <w:rsid w:val="00860BE6"/>
    <w:rsid w:val="00861B0E"/>
    <w:rsid w:val="00862D5F"/>
    <w:rsid w:val="008632E0"/>
    <w:rsid w:val="00863EDA"/>
    <w:rsid w:val="00864E4A"/>
    <w:rsid w:val="0086527A"/>
    <w:rsid w:val="00866A48"/>
    <w:rsid w:val="00866BA8"/>
    <w:rsid w:val="00867DCC"/>
    <w:rsid w:val="00870F92"/>
    <w:rsid w:val="00871C53"/>
    <w:rsid w:val="00871D57"/>
    <w:rsid w:val="00873B96"/>
    <w:rsid w:val="00874395"/>
    <w:rsid w:val="00874819"/>
    <w:rsid w:val="008752FB"/>
    <w:rsid w:val="00876A95"/>
    <w:rsid w:val="0087708B"/>
    <w:rsid w:val="008771BC"/>
    <w:rsid w:val="008779CD"/>
    <w:rsid w:val="00880646"/>
    <w:rsid w:val="00880B03"/>
    <w:rsid w:val="008811BC"/>
    <w:rsid w:val="00881C0E"/>
    <w:rsid w:val="0088300F"/>
    <w:rsid w:val="00883669"/>
    <w:rsid w:val="00885433"/>
    <w:rsid w:val="0088552E"/>
    <w:rsid w:val="00885D14"/>
    <w:rsid w:val="00886600"/>
    <w:rsid w:val="008867E0"/>
    <w:rsid w:val="00886F60"/>
    <w:rsid w:val="00890CD0"/>
    <w:rsid w:val="008912F0"/>
    <w:rsid w:val="008918D1"/>
    <w:rsid w:val="008919DE"/>
    <w:rsid w:val="00891AE1"/>
    <w:rsid w:val="008927E0"/>
    <w:rsid w:val="008942ED"/>
    <w:rsid w:val="008953F9"/>
    <w:rsid w:val="00895EAA"/>
    <w:rsid w:val="00896DE4"/>
    <w:rsid w:val="00897362"/>
    <w:rsid w:val="00897948"/>
    <w:rsid w:val="00897F4D"/>
    <w:rsid w:val="008A22F7"/>
    <w:rsid w:val="008A2843"/>
    <w:rsid w:val="008A3DE9"/>
    <w:rsid w:val="008A480F"/>
    <w:rsid w:val="008A559A"/>
    <w:rsid w:val="008A5D81"/>
    <w:rsid w:val="008A6344"/>
    <w:rsid w:val="008A63BF"/>
    <w:rsid w:val="008A6520"/>
    <w:rsid w:val="008A781A"/>
    <w:rsid w:val="008B23BE"/>
    <w:rsid w:val="008B358F"/>
    <w:rsid w:val="008B38C0"/>
    <w:rsid w:val="008B4A16"/>
    <w:rsid w:val="008B5527"/>
    <w:rsid w:val="008B6A1F"/>
    <w:rsid w:val="008B6E57"/>
    <w:rsid w:val="008B711D"/>
    <w:rsid w:val="008B7153"/>
    <w:rsid w:val="008B7E9C"/>
    <w:rsid w:val="008B7F88"/>
    <w:rsid w:val="008C1D39"/>
    <w:rsid w:val="008C57C4"/>
    <w:rsid w:val="008C6698"/>
    <w:rsid w:val="008C66EC"/>
    <w:rsid w:val="008C69C9"/>
    <w:rsid w:val="008C7250"/>
    <w:rsid w:val="008C7622"/>
    <w:rsid w:val="008C7A17"/>
    <w:rsid w:val="008C7D99"/>
    <w:rsid w:val="008C7F35"/>
    <w:rsid w:val="008D2A5F"/>
    <w:rsid w:val="008D2B21"/>
    <w:rsid w:val="008D3265"/>
    <w:rsid w:val="008D5BAF"/>
    <w:rsid w:val="008D5D07"/>
    <w:rsid w:val="008D6070"/>
    <w:rsid w:val="008D7735"/>
    <w:rsid w:val="008D7C69"/>
    <w:rsid w:val="008E087A"/>
    <w:rsid w:val="008E1D66"/>
    <w:rsid w:val="008E1FA2"/>
    <w:rsid w:val="008E3FFA"/>
    <w:rsid w:val="008E42CE"/>
    <w:rsid w:val="008E4334"/>
    <w:rsid w:val="008E4766"/>
    <w:rsid w:val="008E47E6"/>
    <w:rsid w:val="008E5F0C"/>
    <w:rsid w:val="008E630F"/>
    <w:rsid w:val="008E70DF"/>
    <w:rsid w:val="008E7105"/>
    <w:rsid w:val="008F029A"/>
    <w:rsid w:val="008F1FC4"/>
    <w:rsid w:val="008F2085"/>
    <w:rsid w:val="008F2CE7"/>
    <w:rsid w:val="008F369D"/>
    <w:rsid w:val="008F3DCE"/>
    <w:rsid w:val="008F4CD3"/>
    <w:rsid w:val="008F4DC6"/>
    <w:rsid w:val="008F6536"/>
    <w:rsid w:val="00900561"/>
    <w:rsid w:val="00900FA1"/>
    <w:rsid w:val="00901BCB"/>
    <w:rsid w:val="00901F09"/>
    <w:rsid w:val="00902CAB"/>
    <w:rsid w:val="00903534"/>
    <w:rsid w:val="0090374B"/>
    <w:rsid w:val="00904A58"/>
    <w:rsid w:val="009053FB"/>
    <w:rsid w:val="009054BE"/>
    <w:rsid w:val="00905D2E"/>
    <w:rsid w:val="00906757"/>
    <w:rsid w:val="0090678B"/>
    <w:rsid w:val="009071AF"/>
    <w:rsid w:val="009110C2"/>
    <w:rsid w:val="009129F5"/>
    <w:rsid w:val="009145BE"/>
    <w:rsid w:val="00916408"/>
    <w:rsid w:val="0091696C"/>
    <w:rsid w:val="00917656"/>
    <w:rsid w:val="0092284B"/>
    <w:rsid w:val="00922CBE"/>
    <w:rsid w:val="00922D29"/>
    <w:rsid w:val="00925775"/>
    <w:rsid w:val="009276DE"/>
    <w:rsid w:val="00930743"/>
    <w:rsid w:val="00930B09"/>
    <w:rsid w:val="009322CC"/>
    <w:rsid w:val="0093256D"/>
    <w:rsid w:val="0093299D"/>
    <w:rsid w:val="00934B8A"/>
    <w:rsid w:val="00934BBC"/>
    <w:rsid w:val="00936D5A"/>
    <w:rsid w:val="009377C3"/>
    <w:rsid w:val="00937B0C"/>
    <w:rsid w:val="00937B49"/>
    <w:rsid w:val="009404E6"/>
    <w:rsid w:val="009415D9"/>
    <w:rsid w:val="00941BF0"/>
    <w:rsid w:val="00942BC9"/>
    <w:rsid w:val="0094364B"/>
    <w:rsid w:val="009439EE"/>
    <w:rsid w:val="009455D1"/>
    <w:rsid w:val="0095053E"/>
    <w:rsid w:val="009514DE"/>
    <w:rsid w:val="009516FC"/>
    <w:rsid w:val="0095187F"/>
    <w:rsid w:val="00951CE4"/>
    <w:rsid w:val="0095422A"/>
    <w:rsid w:val="009544E4"/>
    <w:rsid w:val="0095462C"/>
    <w:rsid w:val="00954DB8"/>
    <w:rsid w:val="00954F4A"/>
    <w:rsid w:val="009552AE"/>
    <w:rsid w:val="00955944"/>
    <w:rsid w:val="009559AB"/>
    <w:rsid w:val="00955B4B"/>
    <w:rsid w:val="00955D82"/>
    <w:rsid w:val="00957928"/>
    <w:rsid w:val="00957EC6"/>
    <w:rsid w:val="00957EF7"/>
    <w:rsid w:val="00960D7E"/>
    <w:rsid w:val="00961E33"/>
    <w:rsid w:val="0096263D"/>
    <w:rsid w:val="00963690"/>
    <w:rsid w:val="009647CC"/>
    <w:rsid w:val="009650CB"/>
    <w:rsid w:val="00965816"/>
    <w:rsid w:val="00966446"/>
    <w:rsid w:val="00966533"/>
    <w:rsid w:val="00966A49"/>
    <w:rsid w:val="00967381"/>
    <w:rsid w:val="00971048"/>
    <w:rsid w:val="00971119"/>
    <w:rsid w:val="009716AD"/>
    <w:rsid w:val="00972B9B"/>
    <w:rsid w:val="0097344F"/>
    <w:rsid w:val="0097470C"/>
    <w:rsid w:val="0097592B"/>
    <w:rsid w:val="00975A06"/>
    <w:rsid w:val="00975BC5"/>
    <w:rsid w:val="00976813"/>
    <w:rsid w:val="0097764C"/>
    <w:rsid w:val="0097776B"/>
    <w:rsid w:val="00977BFD"/>
    <w:rsid w:val="0098042B"/>
    <w:rsid w:val="00981B1F"/>
    <w:rsid w:val="00981CF2"/>
    <w:rsid w:val="009834B7"/>
    <w:rsid w:val="0098363F"/>
    <w:rsid w:val="00983743"/>
    <w:rsid w:val="00983EC1"/>
    <w:rsid w:val="009842DB"/>
    <w:rsid w:val="0098595A"/>
    <w:rsid w:val="0098774E"/>
    <w:rsid w:val="009877FF"/>
    <w:rsid w:val="00992A11"/>
    <w:rsid w:val="00992A98"/>
    <w:rsid w:val="0099355B"/>
    <w:rsid w:val="00993D6E"/>
    <w:rsid w:val="009A05DD"/>
    <w:rsid w:val="009A0D55"/>
    <w:rsid w:val="009A1374"/>
    <w:rsid w:val="009A163A"/>
    <w:rsid w:val="009A2DBB"/>
    <w:rsid w:val="009A2FD0"/>
    <w:rsid w:val="009A34C5"/>
    <w:rsid w:val="009A38AF"/>
    <w:rsid w:val="009A3B75"/>
    <w:rsid w:val="009A5F7A"/>
    <w:rsid w:val="009B2282"/>
    <w:rsid w:val="009B23B4"/>
    <w:rsid w:val="009B25BC"/>
    <w:rsid w:val="009B3953"/>
    <w:rsid w:val="009B3AC8"/>
    <w:rsid w:val="009B4816"/>
    <w:rsid w:val="009B62B8"/>
    <w:rsid w:val="009B63B8"/>
    <w:rsid w:val="009B6758"/>
    <w:rsid w:val="009B6D6B"/>
    <w:rsid w:val="009C161B"/>
    <w:rsid w:val="009C1DE5"/>
    <w:rsid w:val="009C371D"/>
    <w:rsid w:val="009C3AEC"/>
    <w:rsid w:val="009C3E22"/>
    <w:rsid w:val="009C425F"/>
    <w:rsid w:val="009C47DE"/>
    <w:rsid w:val="009C4AB4"/>
    <w:rsid w:val="009C4BBB"/>
    <w:rsid w:val="009C59F5"/>
    <w:rsid w:val="009C7E6D"/>
    <w:rsid w:val="009D03FA"/>
    <w:rsid w:val="009D1437"/>
    <w:rsid w:val="009D3003"/>
    <w:rsid w:val="009D3BB2"/>
    <w:rsid w:val="009D42B8"/>
    <w:rsid w:val="009D4C19"/>
    <w:rsid w:val="009D612F"/>
    <w:rsid w:val="009D64AD"/>
    <w:rsid w:val="009D6D3E"/>
    <w:rsid w:val="009D74EE"/>
    <w:rsid w:val="009E07A6"/>
    <w:rsid w:val="009E0F4D"/>
    <w:rsid w:val="009E172A"/>
    <w:rsid w:val="009E1CC8"/>
    <w:rsid w:val="009E1D67"/>
    <w:rsid w:val="009E2B88"/>
    <w:rsid w:val="009E2DD2"/>
    <w:rsid w:val="009E39F2"/>
    <w:rsid w:val="009E47BF"/>
    <w:rsid w:val="009E497D"/>
    <w:rsid w:val="009E4F5E"/>
    <w:rsid w:val="009E558E"/>
    <w:rsid w:val="009E5703"/>
    <w:rsid w:val="009E5769"/>
    <w:rsid w:val="009E7451"/>
    <w:rsid w:val="009E7467"/>
    <w:rsid w:val="009E749C"/>
    <w:rsid w:val="009E7DEE"/>
    <w:rsid w:val="009F020A"/>
    <w:rsid w:val="009F0E64"/>
    <w:rsid w:val="009F0EEB"/>
    <w:rsid w:val="009F13FC"/>
    <w:rsid w:val="009F1DB3"/>
    <w:rsid w:val="009F2058"/>
    <w:rsid w:val="009F29B0"/>
    <w:rsid w:val="009F4DC6"/>
    <w:rsid w:val="009F4FE4"/>
    <w:rsid w:val="009F50A7"/>
    <w:rsid w:val="009F53C2"/>
    <w:rsid w:val="009F54E2"/>
    <w:rsid w:val="009F5872"/>
    <w:rsid w:val="009F5B66"/>
    <w:rsid w:val="009F6295"/>
    <w:rsid w:val="009F6569"/>
    <w:rsid w:val="009F69E4"/>
    <w:rsid w:val="00A00AB2"/>
    <w:rsid w:val="00A0426D"/>
    <w:rsid w:val="00A04EF8"/>
    <w:rsid w:val="00A05625"/>
    <w:rsid w:val="00A06EF6"/>
    <w:rsid w:val="00A0718E"/>
    <w:rsid w:val="00A1017A"/>
    <w:rsid w:val="00A10AAB"/>
    <w:rsid w:val="00A112C9"/>
    <w:rsid w:val="00A113E2"/>
    <w:rsid w:val="00A12FF2"/>
    <w:rsid w:val="00A134B7"/>
    <w:rsid w:val="00A142F0"/>
    <w:rsid w:val="00A15438"/>
    <w:rsid w:val="00A159B3"/>
    <w:rsid w:val="00A17115"/>
    <w:rsid w:val="00A17B0B"/>
    <w:rsid w:val="00A20A1F"/>
    <w:rsid w:val="00A20CCB"/>
    <w:rsid w:val="00A21119"/>
    <w:rsid w:val="00A21CCC"/>
    <w:rsid w:val="00A232E2"/>
    <w:rsid w:val="00A24145"/>
    <w:rsid w:val="00A24341"/>
    <w:rsid w:val="00A24C92"/>
    <w:rsid w:val="00A25644"/>
    <w:rsid w:val="00A25B26"/>
    <w:rsid w:val="00A30D1E"/>
    <w:rsid w:val="00A30E41"/>
    <w:rsid w:val="00A313E8"/>
    <w:rsid w:val="00A32740"/>
    <w:rsid w:val="00A32C04"/>
    <w:rsid w:val="00A3346B"/>
    <w:rsid w:val="00A33D31"/>
    <w:rsid w:val="00A33D54"/>
    <w:rsid w:val="00A35EF7"/>
    <w:rsid w:val="00A36420"/>
    <w:rsid w:val="00A36C31"/>
    <w:rsid w:val="00A3713D"/>
    <w:rsid w:val="00A3794A"/>
    <w:rsid w:val="00A3797C"/>
    <w:rsid w:val="00A37D24"/>
    <w:rsid w:val="00A37FAA"/>
    <w:rsid w:val="00A4085E"/>
    <w:rsid w:val="00A41A26"/>
    <w:rsid w:val="00A4246C"/>
    <w:rsid w:val="00A42585"/>
    <w:rsid w:val="00A42861"/>
    <w:rsid w:val="00A43725"/>
    <w:rsid w:val="00A43A63"/>
    <w:rsid w:val="00A44119"/>
    <w:rsid w:val="00A4481E"/>
    <w:rsid w:val="00A44FBB"/>
    <w:rsid w:val="00A467BD"/>
    <w:rsid w:val="00A46B56"/>
    <w:rsid w:val="00A524BA"/>
    <w:rsid w:val="00A5365F"/>
    <w:rsid w:val="00A5371F"/>
    <w:rsid w:val="00A53A1A"/>
    <w:rsid w:val="00A55F40"/>
    <w:rsid w:val="00A56399"/>
    <w:rsid w:val="00A57A36"/>
    <w:rsid w:val="00A60B88"/>
    <w:rsid w:val="00A61E06"/>
    <w:rsid w:val="00A61F9D"/>
    <w:rsid w:val="00A621F8"/>
    <w:rsid w:val="00A62228"/>
    <w:rsid w:val="00A628E3"/>
    <w:rsid w:val="00A62C68"/>
    <w:rsid w:val="00A65003"/>
    <w:rsid w:val="00A65366"/>
    <w:rsid w:val="00A65C1A"/>
    <w:rsid w:val="00A661F6"/>
    <w:rsid w:val="00A669B3"/>
    <w:rsid w:val="00A677F8"/>
    <w:rsid w:val="00A70956"/>
    <w:rsid w:val="00A75782"/>
    <w:rsid w:val="00A75EA9"/>
    <w:rsid w:val="00A80060"/>
    <w:rsid w:val="00A80F62"/>
    <w:rsid w:val="00A8110E"/>
    <w:rsid w:val="00A8136B"/>
    <w:rsid w:val="00A81AB7"/>
    <w:rsid w:val="00A82367"/>
    <w:rsid w:val="00A82D7C"/>
    <w:rsid w:val="00A82DE2"/>
    <w:rsid w:val="00A83023"/>
    <w:rsid w:val="00A83800"/>
    <w:rsid w:val="00A83EAB"/>
    <w:rsid w:val="00A844E4"/>
    <w:rsid w:val="00A84C96"/>
    <w:rsid w:val="00A84D21"/>
    <w:rsid w:val="00A85B34"/>
    <w:rsid w:val="00A85E3C"/>
    <w:rsid w:val="00A868B9"/>
    <w:rsid w:val="00A87F65"/>
    <w:rsid w:val="00A90621"/>
    <w:rsid w:val="00A90736"/>
    <w:rsid w:val="00A90953"/>
    <w:rsid w:val="00A90FEE"/>
    <w:rsid w:val="00A910C7"/>
    <w:rsid w:val="00A913CC"/>
    <w:rsid w:val="00A923F9"/>
    <w:rsid w:val="00A949B1"/>
    <w:rsid w:val="00A94E1B"/>
    <w:rsid w:val="00A94F05"/>
    <w:rsid w:val="00A9548A"/>
    <w:rsid w:val="00A9566C"/>
    <w:rsid w:val="00A9575A"/>
    <w:rsid w:val="00A95F5A"/>
    <w:rsid w:val="00A96FCA"/>
    <w:rsid w:val="00A975F8"/>
    <w:rsid w:val="00A97713"/>
    <w:rsid w:val="00A97B8A"/>
    <w:rsid w:val="00AA0015"/>
    <w:rsid w:val="00AA0F83"/>
    <w:rsid w:val="00AA37C2"/>
    <w:rsid w:val="00AA5FA1"/>
    <w:rsid w:val="00AA74BA"/>
    <w:rsid w:val="00AB0A49"/>
    <w:rsid w:val="00AB1192"/>
    <w:rsid w:val="00AB1DAE"/>
    <w:rsid w:val="00AB37DE"/>
    <w:rsid w:val="00AB39F3"/>
    <w:rsid w:val="00AB4384"/>
    <w:rsid w:val="00AB512C"/>
    <w:rsid w:val="00AB566E"/>
    <w:rsid w:val="00AC1258"/>
    <w:rsid w:val="00AC1A8A"/>
    <w:rsid w:val="00AC212A"/>
    <w:rsid w:val="00AC22C1"/>
    <w:rsid w:val="00AC23E1"/>
    <w:rsid w:val="00AC27B1"/>
    <w:rsid w:val="00AC2AFA"/>
    <w:rsid w:val="00AC3BA1"/>
    <w:rsid w:val="00AC3E30"/>
    <w:rsid w:val="00AC3E37"/>
    <w:rsid w:val="00AC4783"/>
    <w:rsid w:val="00AC55DE"/>
    <w:rsid w:val="00AC5823"/>
    <w:rsid w:val="00AC5D32"/>
    <w:rsid w:val="00AC612A"/>
    <w:rsid w:val="00AC64DB"/>
    <w:rsid w:val="00AC6C02"/>
    <w:rsid w:val="00AD085D"/>
    <w:rsid w:val="00AD191B"/>
    <w:rsid w:val="00AD1C3A"/>
    <w:rsid w:val="00AD2684"/>
    <w:rsid w:val="00AD2983"/>
    <w:rsid w:val="00AD3D10"/>
    <w:rsid w:val="00AD3DA1"/>
    <w:rsid w:val="00AD611E"/>
    <w:rsid w:val="00AD6D9B"/>
    <w:rsid w:val="00AD7E71"/>
    <w:rsid w:val="00AE1283"/>
    <w:rsid w:val="00AE203F"/>
    <w:rsid w:val="00AE4000"/>
    <w:rsid w:val="00AE46FF"/>
    <w:rsid w:val="00AE55B4"/>
    <w:rsid w:val="00AE5C38"/>
    <w:rsid w:val="00AE6B8C"/>
    <w:rsid w:val="00AE7145"/>
    <w:rsid w:val="00AE7AF1"/>
    <w:rsid w:val="00AF00E3"/>
    <w:rsid w:val="00AF0B69"/>
    <w:rsid w:val="00AF170A"/>
    <w:rsid w:val="00AF1B53"/>
    <w:rsid w:val="00AF1ED8"/>
    <w:rsid w:val="00AF351B"/>
    <w:rsid w:val="00AF48A5"/>
    <w:rsid w:val="00AF4A5E"/>
    <w:rsid w:val="00AF582B"/>
    <w:rsid w:val="00AF5D88"/>
    <w:rsid w:val="00AF67A1"/>
    <w:rsid w:val="00AF7AA7"/>
    <w:rsid w:val="00B00083"/>
    <w:rsid w:val="00B008FF"/>
    <w:rsid w:val="00B00D31"/>
    <w:rsid w:val="00B01962"/>
    <w:rsid w:val="00B01CDA"/>
    <w:rsid w:val="00B02BB6"/>
    <w:rsid w:val="00B03761"/>
    <w:rsid w:val="00B0377C"/>
    <w:rsid w:val="00B03D04"/>
    <w:rsid w:val="00B05A64"/>
    <w:rsid w:val="00B12E8A"/>
    <w:rsid w:val="00B148BB"/>
    <w:rsid w:val="00B14AA5"/>
    <w:rsid w:val="00B16192"/>
    <w:rsid w:val="00B16363"/>
    <w:rsid w:val="00B175E8"/>
    <w:rsid w:val="00B206A7"/>
    <w:rsid w:val="00B21491"/>
    <w:rsid w:val="00B21779"/>
    <w:rsid w:val="00B21AFD"/>
    <w:rsid w:val="00B230EA"/>
    <w:rsid w:val="00B23267"/>
    <w:rsid w:val="00B24696"/>
    <w:rsid w:val="00B24771"/>
    <w:rsid w:val="00B252CA"/>
    <w:rsid w:val="00B25939"/>
    <w:rsid w:val="00B26B1A"/>
    <w:rsid w:val="00B30192"/>
    <w:rsid w:val="00B30747"/>
    <w:rsid w:val="00B30CD2"/>
    <w:rsid w:val="00B30F6F"/>
    <w:rsid w:val="00B319B4"/>
    <w:rsid w:val="00B32231"/>
    <w:rsid w:val="00B32B4B"/>
    <w:rsid w:val="00B33D3A"/>
    <w:rsid w:val="00B34F19"/>
    <w:rsid w:val="00B352B9"/>
    <w:rsid w:val="00B361D2"/>
    <w:rsid w:val="00B3711F"/>
    <w:rsid w:val="00B371C6"/>
    <w:rsid w:val="00B37694"/>
    <w:rsid w:val="00B404FC"/>
    <w:rsid w:val="00B40B63"/>
    <w:rsid w:val="00B419EB"/>
    <w:rsid w:val="00B41A19"/>
    <w:rsid w:val="00B41CF5"/>
    <w:rsid w:val="00B42FB2"/>
    <w:rsid w:val="00B433E4"/>
    <w:rsid w:val="00B45469"/>
    <w:rsid w:val="00B46355"/>
    <w:rsid w:val="00B47286"/>
    <w:rsid w:val="00B47E0A"/>
    <w:rsid w:val="00B47F24"/>
    <w:rsid w:val="00B50CBF"/>
    <w:rsid w:val="00B53BA4"/>
    <w:rsid w:val="00B55293"/>
    <w:rsid w:val="00B56A72"/>
    <w:rsid w:val="00B57858"/>
    <w:rsid w:val="00B6042B"/>
    <w:rsid w:val="00B608F0"/>
    <w:rsid w:val="00B60D94"/>
    <w:rsid w:val="00B619BD"/>
    <w:rsid w:val="00B6235D"/>
    <w:rsid w:val="00B62CC1"/>
    <w:rsid w:val="00B62D43"/>
    <w:rsid w:val="00B63C14"/>
    <w:rsid w:val="00B64141"/>
    <w:rsid w:val="00B64DF6"/>
    <w:rsid w:val="00B6535C"/>
    <w:rsid w:val="00B658D4"/>
    <w:rsid w:val="00B66AC8"/>
    <w:rsid w:val="00B67621"/>
    <w:rsid w:val="00B7039A"/>
    <w:rsid w:val="00B707CE"/>
    <w:rsid w:val="00B71389"/>
    <w:rsid w:val="00B71AA1"/>
    <w:rsid w:val="00B724B0"/>
    <w:rsid w:val="00B72997"/>
    <w:rsid w:val="00B73A2C"/>
    <w:rsid w:val="00B75431"/>
    <w:rsid w:val="00B76E87"/>
    <w:rsid w:val="00B803A2"/>
    <w:rsid w:val="00B80557"/>
    <w:rsid w:val="00B8127F"/>
    <w:rsid w:val="00B819A8"/>
    <w:rsid w:val="00B82F0C"/>
    <w:rsid w:val="00B8307B"/>
    <w:rsid w:val="00B83DA6"/>
    <w:rsid w:val="00B84A06"/>
    <w:rsid w:val="00B84E64"/>
    <w:rsid w:val="00B85F1B"/>
    <w:rsid w:val="00B862B9"/>
    <w:rsid w:val="00B90130"/>
    <w:rsid w:val="00B90736"/>
    <w:rsid w:val="00B907A9"/>
    <w:rsid w:val="00B907AB"/>
    <w:rsid w:val="00B90ADC"/>
    <w:rsid w:val="00B9107B"/>
    <w:rsid w:val="00B916D9"/>
    <w:rsid w:val="00B92114"/>
    <w:rsid w:val="00B927E2"/>
    <w:rsid w:val="00B929F1"/>
    <w:rsid w:val="00B93F48"/>
    <w:rsid w:val="00B94587"/>
    <w:rsid w:val="00B9670A"/>
    <w:rsid w:val="00B96A3B"/>
    <w:rsid w:val="00B96CB9"/>
    <w:rsid w:val="00BA05CF"/>
    <w:rsid w:val="00BA07F1"/>
    <w:rsid w:val="00BA1495"/>
    <w:rsid w:val="00BA1B0E"/>
    <w:rsid w:val="00BA2C75"/>
    <w:rsid w:val="00BA4BAD"/>
    <w:rsid w:val="00BA4C6F"/>
    <w:rsid w:val="00BA4E34"/>
    <w:rsid w:val="00BA5E6E"/>
    <w:rsid w:val="00BA62A3"/>
    <w:rsid w:val="00BA7E36"/>
    <w:rsid w:val="00BB295F"/>
    <w:rsid w:val="00BB2969"/>
    <w:rsid w:val="00BB431F"/>
    <w:rsid w:val="00BB5484"/>
    <w:rsid w:val="00BB5708"/>
    <w:rsid w:val="00BB66E0"/>
    <w:rsid w:val="00BB71B4"/>
    <w:rsid w:val="00BB7452"/>
    <w:rsid w:val="00BC06F9"/>
    <w:rsid w:val="00BC11D0"/>
    <w:rsid w:val="00BC1385"/>
    <w:rsid w:val="00BC1F87"/>
    <w:rsid w:val="00BC2E2A"/>
    <w:rsid w:val="00BC309E"/>
    <w:rsid w:val="00BC30A2"/>
    <w:rsid w:val="00BC501B"/>
    <w:rsid w:val="00BC5428"/>
    <w:rsid w:val="00BC626B"/>
    <w:rsid w:val="00BC63A7"/>
    <w:rsid w:val="00BC64AF"/>
    <w:rsid w:val="00BC6D13"/>
    <w:rsid w:val="00BC7240"/>
    <w:rsid w:val="00BC7774"/>
    <w:rsid w:val="00BD039F"/>
    <w:rsid w:val="00BD0D9D"/>
    <w:rsid w:val="00BD17EF"/>
    <w:rsid w:val="00BD1EBF"/>
    <w:rsid w:val="00BD2CD9"/>
    <w:rsid w:val="00BD30DD"/>
    <w:rsid w:val="00BE018F"/>
    <w:rsid w:val="00BE049A"/>
    <w:rsid w:val="00BE1140"/>
    <w:rsid w:val="00BE12BF"/>
    <w:rsid w:val="00BE13C1"/>
    <w:rsid w:val="00BE24F3"/>
    <w:rsid w:val="00BE2660"/>
    <w:rsid w:val="00BE2AE0"/>
    <w:rsid w:val="00BE2C24"/>
    <w:rsid w:val="00BE419E"/>
    <w:rsid w:val="00BE4FE1"/>
    <w:rsid w:val="00BE5069"/>
    <w:rsid w:val="00BE5210"/>
    <w:rsid w:val="00BE5418"/>
    <w:rsid w:val="00BE75FA"/>
    <w:rsid w:val="00BE763C"/>
    <w:rsid w:val="00BE7BB0"/>
    <w:rsid w:val="00BE7D2E"/>
    <w:rsid w:val="00BF2777"/>
    <w:rsid w:val="00BF3409"/>
    <w:rsid w:val="00BF5D27"/>
    <w:rsid w:val="00BF6BC6"/>
    <w:rsid w:val="00BF78AF"/>
    <w:rsid w:val="00C0023F"/>
    <w:rsid w:val="00C0086C"/>
    <w:rsid w:val="00C00AD3"/>
    <w:rsid w:val="00C00C8D"/>
    <w:rsid w:val="00C00F34"/>
    <w:rsid w:val="00C012B8"/>
    <w:rsid w:val="00C01300"/>
    <w:rsid w:val="00C021C5"/>
    <w:rsid w:val="00C026A5"/>
    <w:rsid w:val="00C02F8F"/>
    <w:rsid w:val="00C03182"/>
    <w:rsid w:val="00C038F3"/>
    <w:rsid w:val="00C0463B"/>
    <w:rsid w:val="00C04AD8"/>
    <w:rsid w:val="00C108F3"/>
    <w:rsid w:val="00C11B63"/>
    <w:rsid w:val="00C1231B"/>
    <w:rsid w:val="00C142E0"/>
    <w:rsid w:val="00C1448D"/>
    <w:rsid w:val="00C159A3"/>
    <w:rsid w:val="00C16CE3"/>
    <w:rsid w:val="00C21254"/>
    <w:rsid w:val="00C21C43"/>
    <w:rsid w:val="00C2320F"/>
    <w:rsid w:val="00C23C2C"/>
    <w:rsid w:val="00C23DB7"/>
    <w:rsid w:val="00C24027"/>
    <w:rsid w:val="00C24204"/>
    <w:rsid w:val="00C27BD9"/>
    <w:rsid w:val="00C30C66"/>
    <w:rsid w:val="00C30CFB"/>
    <w:rsid w:val="00C32744"/>
    <w:rsid w:val="00C33EB7"/>
    <w:rsid w:val="00C343A9"/>
    <w:rsid w:val="00C34442"/>
    <w:rsid w:val="00C35DD6"/>
    <w:rsid w:val="00C35FED"/>
    <w:rsid w:val="00C37B5E"/>
    <w:rsid w:val="00C400C6"/>
    <w:rsid w:val="00C4088E"/>
    <w:rsid w:val="00C4098D"/>
    <w:rsid w:val="00C414DB"/>
    <w:rsid w:val="00C4212D"/>
    <w:rsid w:val="00C4368F"/>
    <w:rsid w:val="00C43B22"/>
    <w:rsid w:val="00C43DE9"/>
    <w:rsid w:val="00C43F2B"/>
    <w:rsid w:val="00C45830"/>
    <w:rsid w:val="00C45F20"/>
    <w:rsid w:val="00C47198"/>
    <w:rsid w:val="00C50BAC"/>
    <w:rsid w:val="00C51360"/>
    <w:rsid w:val="00C51D19"/>
    <w:rsid w:val="00C51D1C"/>
    <w:rsid w:val="00C52B4D"/>
    <w:rsid w:val="00C54F4B"/>
    <w:rsid w:val="00C55055"/>
    <w:rsid w:val="00C60DAE"/>
    <w:rsid w:val="00C610E3"/>
    <w:rsid w:val="00C61191"/>
    <w:rsid w:val="00C614FD"/>
    <w:rsid w:val="00C61716"/>
    <w:rsid w:val="00C62050"/>
    <w:rsid w:val="00C6228B"/>
    <w:rsid w:val="00C62908"/>
    <w:rsid w:val="00C6330F"/>
    <w:rsid w:val="00C66447"/>
    <w:rsid w:val="00C66DC4"/>
    <w:rsid w:val="00C67A40"/>
    <w:rsid w:val="00C70288"/>
    <w:rsid w:val="00C70E12"/>
    <w:rsid w:val="00C71019"/>
    <w:rsid w:val="00C71177"/>
    <w:rsid w:val="00C711E0"/>
    <w:rsid w:val="00C72CFD"/>
    <w:rsid w:val="00C74AE4"/>
    <w:rsid w:val="00C74C4C"/>
    <w:rsid w:val="00C75552"/>
    <w:rsid w:val="00C75FDC"/>
    <w:rsid w:val="00C76010"/>
    <w:rsid w:val="00C763BF"/>
    <w:rsid w:val="00C80CAC"/>
    <w:rsid w:val="00C81C86"/>
    <w:rsid w:val="00C81E11"/>
    <w:rsid w:val="00C837B9"/>
    <w:rsid w:val="00C8488B"/>
    <w:rsid w:val="00C84BF4"/>
    <w:rsid w:val="00C85821"/>
    <w:rsid w:val="00C85B2E"/>
    <w:rsid w:val="00C86014"/>
    <w:rsid w:val="00C8673B"/>
    <w:rsid w:val="00C87523"/>
    <w:rsid w:val="00C8769D"/>
    <w:rsid w:val="00C877FD"/>
    <w:rsid w:val="00C9016B"/>
    <w:rsid w:val="00C903F9"/>
    <w:rsid w:val="00C90AFC"/>
    <w:rsid w:val="00C91C26"/>
    <w:rsid w:val="00C92EC4"/>
    <w:rsid w:val="00C93771"/>
    <w:rsid w:val="00C93F5F"/>
    <w:rsid w:val="00C94432"/>
    <w:rsid w:val="00C9447D"/>
    <w:rsid w:val="00C948E1"/>
    <w:rsid w:val="00C953F9"/>
    <w:rsid w:val="00C96B5D"/>
    <w:rsid w:val="00C96DA3"/>
    <w:rsid w:val="00C96FF6"/>
    <w:rsid w:val="00CA00D5"/>
    <w:rsid w:val="00CA07DF"/>
    <w:rsid w:val="00CA1F70"/>
    <w:rsid w:val="00CA2175"/>
    <w:rsid w:val="00CA22D1"/>
    <w:rsid w:val="00CA297C"/>
    <w:rsid w:val="00CA42E6"/>
    <w:rsid w:val="00CA460A"/>
    <w:rsid w:val="00CA4647"/>
    <w:rsid w:val="00CA4FBD"/>
    <w:rsid w:val="00CA59D9"/>
    <w:rsid w:val="00CA5F2F"/>
    <w:rsid w:val="00CA6B72"/>
    <w:rsid w:val="00CA7BFE"/>
    <w:rsid w:val="00CB0688"/>
    <w:rsid w:val="00CB06BE"/>
    <w:rsid w:val="00CB11CF"/>
    <w:rsid w:val="00CB3BD0"/>
    <w:rsid w:val="00CB4761"/>
    <w:rsid w:val="00CB61C7"/>
    <w:rsid w:val="00CB7CB8"/>
    <w:rsid w:val="00CB7D39"/>
    <w:rsid w:val="00CB7E89"/>
    <w:rsid w:val="00CC1693"/>
    <w:rsid w:val="00CC26CF"/>
    <w:rsid w:val="00CC31A9"/>
    <w:rsid w:val="00CC3B0D"/>
    <w:rsid w:val="00CC3B94"/>
    <w:rsid w:val="00CC4013"/>
    <w:rsid w:val="00CC445D"/>
    <w:rsid w:val="00CC4640"/>
    <w:rsid w:val="00CC5380"/>
    <w:rsid w:val="00CC57AC"/>
    <w:rsid w:val="00CC6152"/>
    <w:rsid w:val="00CC6A52"/>
    <w:rsid w:val="00CC6F62"/>
    <w:rsid w:val="00CC7B00"/>
    <w:rsid w:val="00CD016A"/>
    <w:rsid w:val="00CD2860"/>
    <w:rsid w:val="00CD2A5D"/>
    <w:rsid w:val="00CD2B24"/>
    <w:rsid w:val="00CD31DD"/>
    <w:rsid w:val="00CD339C"/>
    <w:rsid w:val="00CD3D62"/>
    <w:rsid w:val="00CD48F8"/>
    <w:rsid w:val="00CD490B"/>
    <w:rsid w:val="00CD5780"/>
    <w:rsid w:val="00CD5B0C"/>
    <w:rsid w:val="00CD61D3"/>
    <w:rsid w:val="00CD670F"/>
    <w:rsid w:val="00CD6787"/>
    <w:rsid w:val="00CD69B5"/>
    <w:rsid w:val="00CD6D71"/>
    <w:rsid w:val="00CD727B"/>
    <w:rsid w:val="00CE0262"/>
    <w:rsid w:val="00CE0AEB"/>
    <w:rsid w:val="00CE106C"/>
    <w:rsid w:val="00CE13E7"/>
    <w:rsid w:val="00CE1E89"/>
    <w:rsid w:val="00CE376E"/>
    <w:rsid w:val="00CE4733"/>
    <w:rsid w:val="00CE4790"/>
    <w:rsid w:val="00CE5AC6"/>
    <w:rsid w:val="00CE5D0E"/>
    <w:rsid w:val="00CE674D"/>
    <w:rsid w:val="00CE7E02"/>
    <w:rsid w:val="00CF1554"/>
    <w:rsid w:val="00CF1B9D"/>
    <w:rsid w:val="00CF2675"/>
    <w:rsid w:val="00CF4450"/>
    <w:rsid w:val="00CF4A59"/>
    <w:rsid w:val="00CF66EC"/>
    <w:rsid w:val="00CF6C4F"/>
    <w:rsid w:val="00CF6FAD"/>
    <w:rsid w:val="00D00CF1"/>
    <w:rsid w:val="00D020C0"/>
    <w:rsid w:val="00D0543A"/>
    <w:rsid w:val="00D054BE"/>
    <w:rsid w:val="00D06255"/>
    <w:rsid w:val="00D06278"/>
    <w:rsid w:val="00D07456"/>
    <w:rsid w:val="00D07800"/>
    <w:rsid w:val="00D10045"/>
    <w:rsid w:val="00D119CB"/>
    <w:rsid w:val="00D12C55"/>
    <w:rsid w:val="00D12EA1"/>
    <w:rsid w:val="00D13C58"/>
    <w:rsid w:val="00D15318"/>
    <w:rsid w:val="00D15591"/>
    <w:rsid w:val="00D15904"/>
    <w:rsid w:val="00D2118D"/>
    <w:rsid w:val="00D21391"/>
    <w:rsid w:val="00D21981"/>
    <w:rsid w:val="00D227DB"/>
    <w:rsid w:val="00D23D56"/>
    <w:rsid w:val="00D2469B"/>
    <w:rsid w:val="00D24703"/>
    <w:rsid w:val="00D258B1"/>
    <w:rsid w:val="00D25F6E"/>
    <w:rsid w:val="00D27F03"/>
    <w:rsid w:val="00D301C1"/>
    <w:rsid w:val="00D306D5"/>
    <w:rsid w:val="00D30DBA"/>
    <w:rsid w:val="00D316D9"/>
    <w:rsid w:val="00D32028"/>
    <w:rsid w:val="00D321C9"/>
    <w:rsid w:val="00D3273C"/>
    <w:rsid w:val="00D327AD"/>
    <w:rsid w:val="00D33809"/>
    <w:rsid w:val="00D3380F"/>
    <w:rsid w:val="00D345F8"/>
    <w:rsid w:val="00D36757"/>
    <w:rsid w:val="00D37B25"/>
    <w:rsid w:val="00D4042E"/>
    <w:rsid w:val="00D40D0B"/>
    <w:rsid w:val="00D4152D"/>
    <w:rsid w:val="00D418A5"/>
    <w:rsid w:val="00D43D1E"/>
    <w:rsid w:val="00D43F29"/>
    <w:rsid w:val="00D441B5"/>
    <w:rsid w:val="00D4495B"/>
    <w:rsid w:val="00D45244"/>
    <w:rsid w:val="00D459FD"/>
    <w:rsid w:val="00D46370"/>
    <w:rsid w:val="00D46911"/>
    <w:rsid w:val="00D477C0"/>
    <w:rsid w:val="00D50327"/>
    <w:rsid w:val="00D512FC"/>
    <w:rsid w:val="00D518BF"/>
    <w:rsid w:val="00D520B4"/>
    <w:rsid w:val="00D524BB"/>
    <w:rsid w:val="00D52B15"/>
    <w:rsid w:val="00D538BC"/>
    <w:rsid w:val="00D53F94"/>
    <w:rsid w:val="00D54471"/>
    <w:rsid w:val="00D55944"/>
    <w:rsid w:val="00D55CAE"/>
    <w:rsid w:val="00D60256"/>
    <w:rsid w:val="00D61C8C"/>
    <w:rsid w:val="00D620E0"/>
    <w:rsid w:val="00D625AE"/>
    <w:rsid w:val="00D6354A"/>
    <w:rsid w:val="00D639E9"/>
    <w:rsid w:val="00D640B1"/>
    <w:rsid w:val="00D64D32"/>
    <w:rsid w:val="00D64DA4"/>
    <w:rsid w:val="00D65628"/>
    <w:rsid w:val="00D657F9"/>
    <w:rsid w:val="00D667EB"/>
    <w:rsid w:val="00D66CD9"/>
    <w:rsid w:val="00D735F1"/>
    <w:rsid w:val="00D738D6"/>
    <w:rsid w:val="00D7483A"/>
    <w:rsid w:val="00D74903"/>
    <w:rsid w:val="00D74F9A"/>
    <w:rsid w:val="00D75422"/>
    <w:rsid w:val="00D75C24"/>
    <w:rsid w:val="00D75E4A"/>
    <w:rsid w:val="00D76175"/>
    <w:rsid w:val="00D7675B"/>
    <w:rsid w:val="00D76BB2"/>
    <w:rsid w:val="00D8185B"/>
    <w:rsid w:val="00D82F52"/>
    <w:rsid w:val="00D8352E"/>
    <w:rsid w:val="00D8355D"/>
    <w:rsid w:val="00D84BC5"/>
    <w:rsid w:val="00D86289"/>
    <w:rsid w:val="00D867E1"/>
    <w:rsid w:val="00D87815"/>
    <w:rsid w:val="00D90106"/>
    <w:rsid w:val="00D90632"/>
    <w:rsid w:val="00D90680"/>
    <w:rsid w:val="00D90736"/>
    <w:rsid w:val="00D90C7A"/>
    <w:rsid w:val="00D9216A"/>
    <w:rsid w:val="00D95274"/>
    <w:rsid w:val="00D95923"/>
    <w:rsid w:val="00D95CC5"/>
    <w:rsid w:val="00D9687A"/>
    <w:rsid w:val="00D969EC"/>
    <w:rsid w:val="00D97104"/>
    <w:rsid w:val="00D9724A"/>
    <w:rsid w:val="00D97E5C"/>
    <w:rsid w:val="00D97EEE"/>
    <w:rsid w:val="00DA0596"/>
    <w:rsid w:val="00DA0C2D"/>
    <w:rsid w:val="00DA1CFF"/>
    <w:rsid w:val="00DA1FF1"/>
    <w:rsid w:val="00DA2059"/>
    <w:rsid w:val="00DA2085"/>
    <w:rsid w:val="00DA2690"/>
    <w:rsid w:val="00DA347A"/>
    <w:rsid w:val="00DA55A6"/>
    <w:rsid w:val="00DA5D14"/>
    <w:rsid w:val="00DA64DB"/>
    <w:rsid w:val="00DA7092"/>
    <w:rsid w:val="00DB0185"/>
    <w:rsid w:val="00DB077D"/>
    <w:rsid w:val="00DB0B4C"/>
    <w:rsid w:val="00DB1144"/>
    <w:rsid w:val="00DB150B"/>
    <w:rsid w:val="00DB1A08"/>
    <w:rsid w:val="00DB1B02"/>
    <w:rsid w:val="00DB1CB4"/>
    <w:rsid w:val="00DB2EE2"/>
    <w:rsid w:val="00DB2FC0"/>
    <w:rsid w:val="00DB3202"/>
    <w:rsid w:val="00DB32F4"/>
    <w:rsid w:val="00DB3BF5"/>
    <w:rsid w:val="00DB4837"/>
    <w:rsid w:val="00DB4A8B"/>
    <w:rsid w:val="00DB521E"/>
    <w:rsid w:val="00DB5370"/>
    <w:rsid w:val="00DB5832"/>
    <w:rsid w:val="00DB5E47"/>
    <w:rsid w:val="00DB5FE4"/>
    <w:rsid w:val="00DB6A58"/>
    <w:rsid w:val="00DB7374"/>
    <w:rsid w:val="00DB75A9"/>
    <w:rsid w:val="00DC12EC"/>
    <w:rsid w:val="00DC1378"/>
    <w:rsid w:val="00DC2039"/>
    <w:rsid w:val="00DC204B"/>
    <w:rsid w:val="00DC308B"/>
    <w:rsid w:val="00DC31A7"/>
    <w:rsid w:val="00DC33A1"/>
    <w:rsid w:val="00DC3786"/>
    <w:rsid w:val="00DC4853"/>
    <w:rsid w:val="00DC4A6E"/>
    <w:rsid w:val="00DC54EF"/>
    <w:rsid w:val="00DC57A6"/>
    <w:rsid w:val="00DC6157"/>
    <w:rsid w:val="00DC6553"/>
    <w:rsid w:val="00DC7075"/>
    <w:rsid w:val="00DC767F"/>
    <w:rsid w:val="00DD0199"/>
    <w:rsid w:val="00DD0FE7"/>
    <w:rsid w:val="00DD119E"/>
    <w:rsid w:val="00DD123D"/>
    <w:rsid w:val="00DD28C5"/>
    <w:rsid w:val="00DD2B49"/>
    <w:rsid w:val="00DD347D"/>
    <w:rsid w:val="00DD3ACB"/>
    <w:rsid w:val="00DD3D35"/>
    <w:rsid w:val="00DD499F"/>
    <w:rsid w:val="00DD4BCC"/>
    <w:rsid w:val="00DD503C"/>
    <w:rsid w:val="00DD512F"/>
    <w:rsid w:val="00DD6F07"/>
    <w:rsid w:val="00DD7743"/>
    <w:rsid w:val="00DE11F6"/>
    <w:rsid w:val="00DE1D57"/>
    <w:rsid w:val="00DE276B"/>
    <w:rsid w:val="00DE33D4"/>
    <w:rsid w:val="00DE41B3"/>
    <w:rsid w:val="00DE561E"/>
    <w:rsid w:val="00DE58ED"/>
    <w:rsid w:val="00DE6353"/>
    <w:rsid w:val="00DE7D4E"/>
    <w:rsid w:val="00DF06B6"/>
    <w:rsid w:val="00DF2342"/>
    <w:rsid w:val="00DF256F"/>
    <w:rsid w:val="00DF2DC6"/>
    <w:rsid w:val="00DF3CE2"/>
    <w:rsid w:val="00DF464D"/>
    <w:rsid w:val="00DF49D6"/>
    <w:rsid w:val="00DF5070"/>
    <w:rsid w:val="00DF580C"/>
    <w:rsid w:val="00DF58C4"/>
    <w:rsid w:val="00DF7C2B"/>
    <w:rsid w:val="00E00524"/>
    <w:rsid w:val="00E00D4C"/>
    <w:rsid w:val="00E00DC0"/>
    <w:rsid w:val="00E01256"/>
    <w:rsid w:val="00E01694"/>
    <w:rsid w:val="00E019C7"/>
    <w:rsid w:val="00E0431F"/>
    <w:rsid w:val="00E043E7"/>
    <w:rsid w:val="00E0442D"/>
    <w:rsid w:val="00E05207"/>
    <w:rsid w:val="00E053C2"/>
    <w:rsid w:val="00E06490"/>
    <w:rsid w:val="00E114E8"/>
    <w:rsid w:val="00E11607"/>
    <w:rsid w:val="00E11EA3"/>
    <w:rsid w:val="00E12352"/>
    <w:rsid w:val="00E12717"/>
    <w:rsid w:val="00E13407"/>
    <w:rsid w:val="00E13EFC"/>
    <w:rsid w:val="00E15023"/>
    <w:rsid w:val="00E17358"/>
    <w:rsid w:val="00E20274"/>
    <w:rsid w:val="00E2146C"/>
    <w:rsid w:val="00E2202C"/>
    <w:rsid w:val="00E2237D"/>
    <w:rsid w:val="00E24C83"/>
    <w:rsid w:val="00E25667"/>
    <w:rsid w:val="00E25C2C"/>
    <w:rsid w:val="00E25E60"/>
    <w:rsid w:val="00E25E9B"/>
    <w:rsid w:val="00E264CB"/>
    <w:rsid w:val="00E3020E"/>
    <w:rsid w:val="00E307C0"/>
    <w:rsid w:val="00E30FC1"/>
    <w:rsid w:val="00E33ABE"/>
    <w:rsid w:val="00E33DE6"/>
    <w:rsid w:val="00E33EF2"/>
    <w:rsid w:val="00E3429C"/>
    <w:rsid w:val="00E34C58"/>
    <w:rsid w:val="00E363C0"/>
    <w:rsid w:val="00E376E4"/>
    <w:rsid w:val="00E3772F"/>
    <w:rsid w:val="00E37D54"/>
    <w:rsid w:val="00E42A82"/>
    <w:rsid w:val="00E43F43"/>
    <w:rsid w:val="00E44E22"/>
    <w:rsid w:val="00E44EE4"/>
    <w:rsid w:val="00E4629B"/>
    <w:rsid w:val="00E4779D"/>
    <w:rsid w:val="00E50B1A"/>
    <w:rsid w:val="00E5130A"/>
    <w:rsid w:val="00E519B8"/>
    <w:rsid w:val="00E5233F"/>
    <w:rsid w:val="00E53D36"/>
    <w:rsid w:val="00E54827"/>
    <w:rsid w:val="00E55661"/>
    <w:rsid w:val="00E573AE"/>
    <w:rsid w:val="00E57C38"/>
    <w:rsid w:val="00E601A5"/>
    <w:rsid w:val="00E61321"/>
    <w:rsid w:val="00E61C1B"/>
    <w:rsid w:val="00E6238A"/>
    <w:rsid w:val="00E62606"/>
    <w:rsid w:val="00E62F97"/>
    <w:rsid w:val="00E648A0"/>
    <w:rsid w:val="00E65185"/>
    <w:rsid w:val="00E67285"/>
    <w:rsid w:val="00E7154A"/>
    <w:rsid w:val="00E718B9"/>
    <w:rsid w:val="00E73181"/>
    <w:rsid w:val="00E7419A"/>
    <w:rsid w:val="00E7420B"/>
    <w:rsid w:val="00E7489E"/>
    <w:rsid w:val="00E758AC"/>
    <w:rsid w:val="00E75A7C"/>
    <w:rsid w:val="00E761AB"/>
    <w:rsid w:val="00E76DFD"/>
    <w:rsid w:val="00E77791"/>
    <w:rsid w:val="00E77B40"/>
    <w:rsid w:val="00E806AD"/>
    <w:rsid w:val="00E81455"/>
    <w:rsid w:val="00E81B89"/>
    <w:rsid w:val="00E8267A"/>
    <w:rsid w:val="00E82F29"/>
    <w:rsid w:val="00E8370C"/>
    <w:rsid w:val="00E84DF1"/>
    <w:rsid w:val="00E85A51"/>
    <w:rsid w:val="00E86553"/>
    <w:rsid w:val="00E865F5"/>
    <w:rsid w:val="00E8730E"/>
    <w:rsid w:val="00E8747D"/>
    <w:rsid w:val="00E87AB5"/>
    <w:rsid w:val="00E87C40"/>
    <w:rsid w:val="00E91BF1"/>
    <w:rsid w:val="00E924A9"/>
    <w:rsid w:val="00E928B5"/>
    <w:rsid w:val="00E93306"/>
    <w:rsid w:val="00E93855"/>
    <w:rsid w:val="00E93AE4"/>
    <w:rsid w:val="00E93C5D"/>
    <w:rsid w:val="00E93E82"/>
    <w:rsid w:val="00E94099"/>
    <w:rsid w:val="00E94EAF"/>
    <w:rsid w:val="00E95455"/>
    <w:rsid w:val="00E95966"/>
    <w:rsid w:val="00E966E0"/>
    <w:rsid w:val="00EA019E"/>
    <w:rsid w:val="00EA0927"/>
    <w:rsid w:val="00EA0D2D"/>
    <w:rsid w:val="00EA168A"/>
    <w:rsid w:val="00EA1B16"/>
    <w:rsid w:val="00EA2F87"/>
    <w:rsid w:val="00EA39B6"/>
    <w:rsid w:val="00EA3EDD"/>
    <w:rsid w:val="00EA49F7"/>
    <w:rsid w:val="00EA6153"/>
    <w:rsid w:val="00EA6F76"/>
    <w:rsid w:val="00EA7906"/>
    <w:rsid w:val="00EB323A"/>
    <w:rsid w:val="00EB4A5A"/>
    <w:rsid w:val="00EB50BF"/>
    <w:rsid w:val="00EB5B24"/>
    <w:rsid w:val="00EB5FE1"/>
    <w:rsid w:val="00EC14EC"/>
    <w:rsid w:val="00EC41FD"/>
    <w:rsid w:val="00EC44A8"/>
    <w:rsid w:val="00EC49F6"/>
    <w:rsid w:val="00EC4E2B"/>
    <w:rsid w:val="00EC57B0"/>
    <w:rsid w:val="00EC57ED"/>
    <w:rsid w:val="00EC5E13"/>
    <w:rsid w:val="00EC6CE1"/>
    <w:rsid w:val="00ED04DA"/>
    <w:rsid w:val="00ED0FA1"/>
    <w:rsid w:val="00ED10C9"/>
    <w:rsid w:val="00ED1F03"/>
    <w:rsid w:val="00ED2CC2"/>
    <w:rsid w:val="00ED3BD7"/>
    <w:rsid w:val="00ED62FA"/>
    <w:rsid w:val="00ED7E48"/>
    <w:rsid w:val="00EE0316"/>
    <w:rsid w:val="00EE0A82"/>
    <w:rsid w:val="00EE1168"/>
    <w:rsid w:val="00EE2BBD"/>
    <w:rsid w:val="00EE2C57"/>
    <w:rsid w:val="00EE343B"/>
    <w:rsid w:val="00EE35CC"/>
    <w:rsid w:val="00EE3D1E"/>
    <w:rsid w:val="00EE42A4"/>
    <w:rsid w:val="00EE5E1E"/>
    <w:rsid w:val="00EE65AD"/>
    <w:rsid w:val="00EE692B"/>
    <w:rsid w:val="00EE7080"/>
    <w:rsid w:val="00EF020E"/>
    <w:rsid w:val="00EF17D1"/>
    <w:rsid w:val="00EF1993"/>
    <w:rsid w:val="00EF1A24"/>
    <w:rsid w:val="00EF265D"/>
    <w:rsid w:val="00EF3009"/>
    <w:rsid w:val="00EF4C2D"/>
    <w:rsid w:val="00EF5238"/>
    <w:rsid w:val="00EF556E"/>
    <w:rsid w:val="00EF5710"/>
    <w:rsid w:val="00EF62C3"/>
    <w:rsid w:val="00EF741D"/>
    <w:rsid w:val="00EF7D65"/>
    <w:rsid w:val="00EF7FBE"/>
    <w:rsid w:val="00F01034"/>
    <w:rsid w:val="00F012F3"/>
    <w:rsid w:val="00F01391"/>
    <w:rsid w:val="00F02D2A"/>
    <w:rsid w:val="00F077C3"/>
    <w:rsid w:val="00F10E4A"/>
    <w:rsid w:val="00F1190E"/>
    <w:rsid w:val="00F1324F"/>
    <w:rsid w:val="00F1355C"/>
    <w:rsid w:val="00F135A8"/>
    <w:rsid w:val="00F13F2D"/>
    <w:rsid w:val="00F14447"/>
    <w:rsid w:val="00F14BD4"/>
    <w:rsid w:val="00F14CE1"/>
    <w:rsid w:val="00F14D06"/>
    <w:rsid w:val="00F14D46"/>
    <w:rsid w:val="00F1538E"/>
    <w:rsid w:val="00F1555A"/>
    <w:rsid w:val="00F15E91"/>
    <w:rsid w:val="00F1615B"/>
    <w:rsid w:val="00F16277"/>
    <w:rsid w:val="00F16767"/>
    <w:rsid w:val="00F16AA4"/>
    <w:rsid w:val="00F17791"/>
    <w:rsid w:val="00F17A2F"/>
    <w:rsid w:val="00F209B3"/>
    <w:rsid w:val="00F21211"/>
    <w:rsid w:val="00F222D0"/>
    <w:rsid w:val="00F22754"/>
    <w:rsid w:val="00F22D19"/>
    <w:rsid w:val="00F231BD"/>
    <w:rsid w:val="00F23379"/>
    <w:rsid w:val="00F235D7"/>
    <w:rsid w:val="00F23DFD"/>
    <w:rsid w:val="00F24DB8"/>
    <w:rsid w:val="00F254BA"/>
    <w:rsid w:val="00F25720"/>
    <w:rsid w:val="00F25BA0"/>
    <w:rsid w:val="00F25D2B"/>
    <w:rsid w:val="00F2751B"/>
    <w:rsid w:val="00F27566"/>
    <w:rsid w:val="00F30ED1"/>
    <w:rsid w:val="00F31A94"/>
    <w:rsid w:val="00F31DE3"/>
    <w:rsid w:val="00F323E7"/>
    <w:rsid w:val="00F32E71"/>
    <w:rsid w:val="00F330A0"/>
    <w:rsid w:val="00F3396B"/>
    <w:rsid w:val="00F34461"/>
    <w:rsid w:val="00F35048"/>
    <w:rsid w:val="00F35806"/>
    <w:rsid w:val="00F35C03"/>
    <w:rsid w:val="00F35F17"/>
    <w:rsid w:val="00F371D7"/>
    <w:rsid w:val="00F37419"/>
    <w:rsid w:val="00F379DF"/>
    <w:rsid w:val="00F4141B"/>
    <w:rsid w:val="00F42918"/>
    <w:rsid w:val="00F42D4E"/>
    <w:rsid w:val="00F436BB"/>
    <w:rsid w:val="00F451B2"/>
    <w:rsid w:val="00F459CA"/>
    <w:rsid w:val="00F46E8B"/>
    <w:rsid w:val="00F51224"/>
    <w:rsid w:val="00F52ACB"/>
    <w:rsid w:val="00F52D95"/>
    <w:rsid w:val="00F52DD0"/>
    <w:rsid w:val="00F53804"/>
    <w:rsid w:val="00F538B3"/>
    <w:rsid w:val="00F53C7B"/>
    <w:rsid w:val="00F5421F"/>
    <w:rsid w:val="00F54C95"/>
    <w:rsid w:val="00F54E8F"/>
    <w:rsid w:val="00F5543A"/>
    <w:rsid w:val="00F56602"/>
    <w:rsid w:val="00F56AC9"/>
    <w:rsid w:val="00F571BA"/>
    <w:rsid w:val="00F5787F"/>
    <w:rsid w:val="00F60593"/>
    <w:rsid w:val="00F63AD8"/>
    <w:rsid w:val="00F6452E"/>
    <w:rsid w:val="00F64A8C"/>
    <w:rsid w:val="00F650D4"/>
    <w:rsid w:val="00F65AFB"/>
    <w:rsid w:val="00F66257"/>
    <w:rsid w:val="00F666DF"/>
    <w:rsid w:val="00F67976"/>
    <w:rsid w:val="00F7100A"/>
    <w:rsid w:val="00F7253F"/>
    <w:rsid w:val="00F72E98"/>
    <w:rsid w:val="00F73DA7"/>
    <w:rsid w:val="00F74D33"/>
    <w:rsid w:val="00F74E82"/>
    <w:rsid w:val="00F752F0"/>
    <w:rsid w:val="00F75734"/>
    <w:rsid w:val="00F76922"/>
    <w:rsid w:val="00F7735D"/>
    <w:rsid w:val="00F77E53"/>
    <w:rsid w:val="00F77E61"/>
    <w:rsid w:val="00F80A3D"/>
    <w:rsid w:val="00F811B6"/>
    <w:rsid w:val="00F8190A"/>
    <w:rsid w:val="00F81AF7"/>
    <w:rsid w:val="00F81DF8"/>
    <w:rsid w:val="00F82A05"/>
    <w:rsid w:val="00F82B52"/>
    <w:rsid w:val="00F83832"/>
    <w:rsid w:val="00F84AA3"/>
    <w:rsid w:val="00F84AF7"/>
    <w:rsid w:val="00F84B32"/>
    <w:rsid w:val="00F862BF"/>
    <w:rsid w:val="00F867C7"/>
    <w:rsid w:val="00F86DFF"/>
    <w:rsid w:val="00F8730B"/>
    <w:rsid w:val="00F92725"/>
    <w:rsid w:val="00F92956"/>
    <w:rsid w:val="00F92CCF"/>
    <w:rsid w:val="00F92F1D"/>
    <w:rsid w:val="00F930E4"/>
    <w:rsid w:val="00F95048"/>
    <w:rsid w:val="00F9664E"/>
    <w:rsid w:val="00F970CD"/>
    <w:rsid w:val="00FA0631"/>
    <w:rsid w:val="00FA1188"/>
    <w:rsid w:val="00FA12DC"/>
    <w:rsid w:val="00FA1356"/>
    <w:rsid w:val="00FA1470"/>
    <w:rsid w:val="00FA14F0"/>
    <w:rsid w:val="00FA1A45"/>
    <w:rsid w:val="00FA2E12"/>
    <w:rsid w:val="00FA3040"/>
    <w:rsid w:val="00FA35A6"/>
    <w:rsid w:val="00FA3D7D"/>
    <w:rsid w:val="00FA4329"/>
    <w:rsid w:val="00FA5613"/>
    <w:rsid w:val="00FA5B2F"/>
    <w:rsid w:val="00FA5CF5"/>
    <w:rsid w:val="00FA5D16"/>
    <w:rsid w:val="00FA5D7F"/>
    <w:rsid w:val="00FB02D9"/>
    <w:rsid w:val="00FB09BD"/>
    <w:rsid w:val="00FB0DD1"/>
    <w:rsid w:val="00FB1049"/>
    <w:rsid w:val="00FB18A3"/>
    <w:rsid w:val="00FB19D4"/>
    <w:rsid w:val="00FB1C4E"/>
    <w:rsid w:val="00FB31F7"/>
    <w:rsid w:val="00FB3200"/>
    <w:rsid w:val="00FB3203"/>
    <w:rsid w:val="00FB323D"/>
    <w:rsid w:val="00FB3276"/>
    <w:rsid w:val="00FB33A5"/>
    <w:rsid w:val="00FB3A55"/>
    <w:rsid w:val="00FB3BDB"/>
    <w:rsid w:val="00FB3F17"/>
    <w:rsid w:val="00FB5BAD"/>
    <w:rsid w:val="00FB61B1"/>
    <w:rsid w:val="00FB6D8B"/>
    <w:rsid w:val="00FB77E1"/>
    <w:rsid w:val="00FC064F"/>
    <w:rsid w:val="00FC06ED"/>
    <w:rsid w:val="00FC125F"/>
    <w:rsid w:val="00FC14E9"/>
    <w:rsid w:val="00FC1C29"/>
    <w:rsid w:val="00FC3187"/>
    <w:rsid w:val="00FC36D0"/>
    <w:rsid w:val="00FC5514"/>
    <w:rsid w:val="00FC5C1D"/>
    <w:rsid w:val="00FC5E34"/>
    <w:rsid w:val="00FC69BE"/>
    <w:rsid w:val="00FC7611"/>
    <w:rsid w:val="00FC7E48"/>
    <w:rsid w:val="00FD0C86"/>
    <w:rsid w:val="00FD1046"/>
    <w:rsid w:val="00FD135A"/>
    <w:rsid w:val="00FD1698"/>
    <w:rsid w:val="00FD261B"/>
    <w:rsid w:val="00FD46A3"/>
    <w:rsid w:val="00FD4A0B"/>
    <w:rsid w:val="00FD63D6"/>
    <w:rsid w:val="00FD6E9B"/>
    <w:rsid w:val="00FD6F6E"/>
    <w:rsid w:val="00FD73A6"/>
    <w:rsid w:val="00FD77BE"/>
    <w:rsid w:val="00FE09A7"/>
    <w:rsid w:val="00FE2531"/>
    <w:rsid w:val="00FE420D"/>
    <w:rsid w:val="00FE555D"/>
    <w:rsid w:val="00FE695F"/>
    <w:rsid w:val="00FE6CC9"/>
    <w:rsid w:val="00FF0312"/>
    <w:rsid w:val="00FF11A3"/>
    <w:rsid w:val="00FF160A"/>
    <w:rsid w:val="00FF3569"/>
    <w:rsid w:val="00FF4073"/>
    <w:rsid w:val="00FF5074"/>
    <w:rsid w:val="00FF5E0A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01DA6"/>
  <w15:docId w15:val="{FD76A758-B0D1-48A3-9B1F-C3389F98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5D"/>
    <w:pPr>
      <w:spacing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159"/>
    <w:pPr>
      <w:keepNext/>
      <w:keepLines/>
      <w:numPr>
        <w:numId w:val="3"/>
      </w:numPr>
      <w:spacing w:before="24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159"/>
    <w:pPr>
      <w:keepNext/>
      <w:keepLines/>
      <w:numPr>
        <w:ilvl w:val="1"/>
        <w:numId w:val="3"/>
      </w:numPr>
      <w:spacing w:before="120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698"/>
    <w:pPr>
      <w:keepNext/>
      <w:keepLines/>
      <w:numPr>
        <w:ilvl w:val="2"/>
        <w:numId w:val="3"/>
      </w:numPr>
      <w:spacing w:before="120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22C1"/>
    <w:pPr>
      <w:keepNext/>
      <w:keepLines/>
      <w:numPr>
        <w:ilvl w:val="3"/>
        <w:numId w:val="3"/>
      </w:numPr>
      <w:spacing w:before="120"/>
      <w:outlineLvl w:val="3"/>
    </w:pPr>
    <w:rPr>
      <w:rFonts w:ascii="Calibri" w:eastAsia="Times New Roman" w:hAnsi="Calibri" w:cstheme="majorBidi"/>
      <w:bCs/>
      <w:i/>
      <w:iCs/>
      <w:color w:val="004494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86AA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2028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2028"/>
    <w:rPr>
      <w:color w:val="002034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028"/>
    <w:pPr>
      <w:spacing w:after="0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028"/>
    <w:rPr>
      <w:color w:val="002034"/>
      <w:szCs w:val="20"/>
    </w:rPr>
  </w:style>
  <w:style w:type="character" w:styleId="FootnoteReference">
    <w:name w:val="footnote reference"/>
    <w:basedOn w:val="DefaultParagraphFont"/>
    <w:semiHidden/>
    <w:unhideWhenUsed/>
    <w:rsid w:val="00D320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755B64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55B64"/>
    <w:rPr>
      <w:rFonts w:ascii="Calibri" w:eastAsiaTheme="majorEastAsia" w:hAnsi="Calibri" w:cstheme="majorBidi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755B64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755B64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02159"/>
    <w:rPr>
      <w:rFonts w:ascii="Calibri" w:eastAsiaTheme="majorEastAsia" w:hAnsi="Calibri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02159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D1698"/>
    <w:rPr>
      <w:rFonts w:ascii="Calibri" w:eastAsiaTheme="majorEastAsia" w:hAnsi="Calibri" w:cstheme="majorBidi"/>
      <w:bCs/>
      <w:i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C22C1"/>
    <w:rPr>
      <w:rFonts w:ascii="Calibri" w:eastAsia="Times New Roman" w:hAnsi="Calibri" w:cstheme="majorBidi"/>
      <w:bCs/>
      <w:i/>
      <w:iCs/>
      <w:color w:val="004494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801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2028"/>
    <w:pPr>
      <w:spacing w:after="0"/>
    </w:pPr>
    <w:rPr>
      <w:i/>
      <w:iCs/>
      <w:sz w:val="16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32028"/>
    <w:rPr>
      <w:i/>
      <w:iCs/>
      <w:color w:val="002034"/>
      <w:sz w:val="16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qFormat/>
    <w:rsid w:val="00AA0F83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A0F8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A0F83"/>
    <w:pPr>
      <w:numPr>
        <w:numId w:val="1"/>
      </w:numPr>
      <w:autoSpaceDE w:val="0"/>
      <w:autoSpaceDN w:val="0"/>
      <w:adjustRightInd w:val="0"/>
      <w:spacing w:before="120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32028"/>
    <w:pPr>
      <w:spacing w:after="200"/>
    </w:pPr>
    <w:rPr>
      <w:b/>
      <w:bCs/>
      <w:color w:val="5D779C" w:themeColor="accent1"/>
      <w:sz w:val="18"/>
      <w:szCs w:val="18"/>
      <w:lang w:val="en-US"/>
    </w:rPr>
  </w:style>
  <w:style w:type="paragraph" w:customStyle="1" w:styleId="NormalTextTable">
    <w:name w:val="Normal Text Table"/>
    <w:basedOn w:val="Normal"/>
    <w:qFormat/>
    <w:rsid w:val="00755B64"/>
    <w:pPr>
      <w:spacing w:after="0"/>
    </w:pPr>
  </w:style>
  <w:style w:type="paragraph" w:styleId="TOC1">
    <w:name w:val="toc 1"/>
    <w:basedOn w:val="Normal"/>
    <w:next w:val="TOC2"/>
    <w:uiPriority w:val="39"/>
    <w:rsid w:val="00D32028"/>
    <w:pPr>
      <w:tabs>
        <w:tab w:val="left" w:pos="567"/>
        <w:tab w:val="right" w:leader="dot" w:pos="9639"/>
      </w:tabs>
      <w:spacing w:before="60" w:after="0"/>
      <w:ind w:left="567" w:right="1134" w:hanging="567"/>
    </w:pPr>
    <w:rPr>
      <w:rFonts w:eastAsia="Times New Roman" w:cs="Arial"/>
      <w:b/>
      <w:bCs/>
      <w:noProof/>
      <w:szCs w:val="24"/>
      <w:lang w:eastAsia="fr-FR"/>
    </w:rPr>
  </w:style>
  <w:style w:type="paragraph" w:styleId="TOC2">
    <w:name w:val="toc 2"/>
    <w:basedOn w:val="Normal"/>
    <w:next w:val="TOC3"/>
    <w:uiPriority w:val="39"/>
    <w:rsid w:val="00D32028"/>
    <w:pPr>
      <w:tabs>
        <w:tab w:val="left" w:pos="1418"/>
        <w:tab w:val="right" w:leader="dot" w:pos="9639"/>
      </w:tabs>
      <w:spacing w:before="20" w:after="0"/>
      <w:ind w:left="1418" w:right="1134" w:hanging="851"/>
    </w:pPr>
    <w:rPr>
      <w:rFonts w:eastAsia="Times New Roman" w:cs="Arial"/>
      <w:bCs/>
      <w:noProof/>
      <w:szCs w:val="23"/>
      <w:lang w:eastAsia="fr-FR"/>
    </w:rPr>
  </w:style>
  <w:style w:type="paragraph" w:styleId="TOC3">
    <w:name w:val="toc 3"/>
    <w:basedOn w:val="Normal"/>
    <w:next w:val="Normal"/>
    <w:uiPriority w:val="39"/>
    <w:unhideWhenUsed/>
    <w:rsid w:val="00D32028"/>
    <w:pPr>
      <w:tabs>
        <w:tab w:val="left" w:pos="1540"/>
        <w:tab w:val="left" w:pos="2268"/>
        <w:tab w:val="right" w:leader="dot" w:pos="9639"/>
      </w:tabs>
      <w:spacing w:after="0"/>
      <w:ind w:left="2269" w:right="1134" w:hanging="851"/>
    </w:pPr>
    <w:rPr>
      <w:lang w:val="en-US"/>
    </w:rPr>
  </w:style>
  <w:style w:type="paragraph" w:styleId="TOC4">
    <w:name w:val="toc 4"/>
    <w:basedOn w:val="Normal"/>
    <w:next w:val="Normal"/>
    <w:uiPriority w:val="39"/>
    <w:unhideWhenUsed/>
    <w:rsid w:val="00D32028"/>
    <w:pPr>
      <w:tabs>
        <w:tab w:val="left" w:pos="3402"/>
        <w:tab w:val="right" w:leader="dot" w:pos="9639"/>
      </w:tabs>
      <w:spacing w:after="0"/>
      <w:ind w:left="3402" w:right="1134" w:hanging="1134"/>
    </w:pPr>
    <w:rPr>
      <w:noProof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2028"/>
    <w:pPr>
      <w:numPr>
        <w:numId w:val="0"/>
      </w:numPr>
      <w:spacing w:before="480" w:after="0"/>
      <w:outlineLvl w:val="9"/>
    </w:pPr>
    <w:rPr>
      <w:rFonts w:asciiTheme="majorHAnsi" w:hAnsiTheme="majorHAnsi"/>
      <w:color w:val="455974" w:themeColor="accent1" w:themeShade="BF"/>
      <w:sz w:val="28"/>
      <w:lang w:val="en-US" w:eastAsia="ja-JP"/>
    </w:rPr>
  </w:style>
  <w:style w:type="paragraph" w:customStyle="1" w:styleId="Hidden">
    <w:name w:val="Hidden"/>
    <w:basedOn w:val="Normal"/>
    <w:uiPriority w:val="99"/>
    <w:qFormat/>
    <w:rsid w:val="00697F28"/>
    <w:pPr>
      <w:spacing w:after="0"/>
    </w:pPr>
    <w:rPr>
      <w:rFonts w:ascii="Calibri" w:eastAsia="Calibri" w:hAnsi="Calibri" w:cs="Times New Roman"/>
      <w:i/>
      <w:vanish/>
      <w:color w:val="0000FF"/>
      <w:szCs w:val="24"/>
    </w:rPr>
  </w:style>
  <w:style w:type="table" w:customStyle="1" w:styleId="TableGrid13">
    <w:name w:val="Table Grid13"/>
    <w:basedOn w:val="TableNormal"/>
    <w:next w:val="TableGrid"/>
    <w:uiPriority w:val="59"/>
    <w:rsid w:val="007A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C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7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B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B00"/>
    <w:rPr>
      <w:b/>
      <w:bCs/>
      <w:sz w:val="20"/>
      <w:szCs w:val="20"/>
      <w:lang w:val="en-GB"/>
    </w:rPr>
  </w:style>
  <w:style w:type="paragraph" w:customStyle="1" w:styleId="hidden0">
    <w:name w:val="hidden"/>
    <w:basedOn w:val="Normal"/>
    <w:rsid w:val="007754D5"/>
    <w:pPr>
      <w:spacing w:after="0"/>
    </w:pPr>
    <w:rPr>
      <w:rFonts w:ascii="Calibri" w:hAnsi="Calibri" w:cs="Times New Roman"/>
      <w:i/>
      <w:iCs/>
      <w:color w:val="0000FF"/>
      <w:lang w:eastAsia="en-GB"/>
    </w:rPr>
  </w:style>
  <w:style w:type="paragraph" w:styleId="NormalWeb">
    <w:name w:val="Normal (Web)"/>
    <w:basedOn w:val="Normal"/>
    <w:uiPriority w:val="99"/>
    <w:unhideWhenUsed/>
    <w:rsid w:val="009C47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BA62A3"/>
    <w:pPr>
      <w:tabs>
        <w:tab w:val="left" w:pos="1418"/>
      </w:tabs>
      <w:spacing w:before="200" w:after="0"/>
      <w:ind w:left="1418" w:hanging="1418"/>
    </w:pPr>
    <w:rPr>
      <w:rFonts w:ascii="Arial" w:eastAsia="Times New Roman" w:hAnsi="Arial" w:cs="Arial"/>
      <w:kern w:val="24"/>
      <w:sz w:val="21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BA62A3"/>
    <w:rPr>
      <w:rFonts w:ascii="Arial" w:eastAsia="Times New Roman" w:hAnsi="Arial" w:cs="Arial"/>
      <w:kern w:val="24"/>
      <w:sz w:val="21"/>
      <w:szCs w:val="20"/>
      <w:lang w:val="en-GB" w:eastAsia="fr-FR"/>
    </w:rPr>
  </w:style>
  <w:style w:type="paragraph" w:customStyle="1" w:styleId="FreeLine">
    <w:name w:val="Free_Line"/>
    <w:basedOn w:val="Normal"/>
    <w:rsid w:val="00BA62A3"/>
    <w:pPr>
      <w:tabs>
        <w:tab w:val="left" w:pos="1418"/>
      </w:tabs>
      <w:spacing w:after="0"/>
      <w:ind w:left="1418" w:hanging="1418"/>
    </w:pPr>
    <w:rPr>
      <w:rFonts w:ascii="Arial" w:eastAsia="Times New Roman" w:hAnsi="Arial" w:cs="Arial"/>
      <w:kern w:val="24"/>
      <w:sz w:val="21"/>
      <w:szCs w:val="20"/>
      <w:lang w:eastAsia="fr-FR"/>
    </w:rPr>
  </w:style>
  <w:style w:type="paragraph" w:customStyle="1" w:styleId="LegendeTable">
    <w:name w:val="Legende_Table"/>
    <w:rsid w:val="00BA62A3"/>
    <w:pPr>
      <w:keepNext/>
      <w:suppressAutoHyphens/>
      <w:spacing w:before="240" w:after="160" w:line="240" w:lineRule="auto"/>
      <w:ind w:left="1134" w:hanging="1134"/>
      <w:jc w:val="center"/>
    </w:pPr>
    <w:rPr>
      <w:rFonts w:ascii="Bookman Old Style" w:eastAsia="Times New Roman" w:hAnsi="Bookman Old Style" w:cs="Times New Roman"/>
      <w:b/>
      <w:bCs/>
      <w:i/>
      <w:iCs/>
      <w:color w:val="800000"/>
      <w:kern w:val="24"/>
      <w:sz w:val="20"/>
      <w:szCs w:val="18"/>
      <w:lang w:val="fr-FR" w:eastAsia="fr-FR"/>
    </w:rPr>
  </w:style>
  <w:style w:type="paragraph" w:styleId="Revision">
    <w:name w:val="Revision"/>
    <w:hidden/>
    <w:uiPriority w:val="99"/>
    <w:semiHidden/>
    <w:rsid w:val="003E32A6"/>
    <w:pPr>
      <w:spacing w:after="0" w:line="240" w:lineRule="auto"/>
    </w:pPr>
    <w:rPr>
      <w:lang w:val="en-GB"/>
    </w:rPr>
  </w:style>
  <w:style w:type="character" w:customStyle="1" w:styleId="fontstyle21">
    <w:name w:val="fontstyle21"/>
    <w:basedOn w:val="DefaultParagraphFont"/>
    <w:rsid w:val="002C7F3F"/>
    <w:rPr>
      <w:rFonts w:ascii="Calibri" w:hAnsi="Calibri" w:hint="default"/>
      <w:b w:val="0"/>
      <w:bCs w:val="0"/>
      <w:i/>
      <w:iCs/>
      <w:color w:val="0C4DA2"/>
      <w:sz w:val="22"/>
      <w:szCs w:val="22"/>
    </w:rPr>
  </w:style>
  <w:style w:type="character" w:customStyle="1" w:styleId="fontstyle31">
    <w:name w:val="fontstyle31"/>
    <w:basedOn w:val="DefaultParagraphFont"/>
    <w:rsid w:val="002C7F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8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4F5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F3741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8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7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8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8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2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6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2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3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911679V\AppData\Local\Microsoft\Windows\INetCache\Content.MSO\AE0E922A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de xmlns="37dc432a-8ebf-4af5-8237-268edd3a8664">ERA1219</Project_x0020_Code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 - Issuing Agency's recommendation</TermName>
          <TermId xmlns="http://schemas.microsoft.com/office/infopath/2007/PartnerControls">a5ff037d-f5a4-4f02-b1e8-f0b66c87554e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201</Value>
      <Value>2475</Value>
      <Value>414</Value>
      <Value>383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ERAEXT-557080543-244</_dlc_DocId>
    <_dlc_DocIdUrl xmlns="37dc432a-8ebf-4af5-8237-268edd3a8664">
      <Url>https://extranet.era.europa.eu/CSMASLP/_layouts/15/DocIdRedir.aspx?ID=ERAEXT-557080543-244</Url>
      <Description>ERAEXT-557080543-244</Description>
    </_dlc_DocIdUrl>
    <l78bdcbf6cba4d8286e459b2e578177d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GoA</TermName>
          <TermId xmlns="http://schemas.microsoft.com/office/infopath/2007/PartnerControls">5791f43b-03f9-4d5e-bed6-2e59c0eb5f5e</TermId>
        </TermInfo>
      </Terms>
    </l78bdcbf6cba4d8286e459b2e578177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039A3CFA07BB5749A8E77B59F1ADA68D" ma:contentTypeVersion="208" ma:contentTypeDescription="" ma:contentTypeScope="" ma:versionID="e32116296439ff2c4b69c25edacc4ef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0c61d45ffa8e4be1c1d238cc68b1845a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l78bdcbf6cba4d8286e459b2e57817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default="20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>
      <xsd:simpleType>
        <xsd:restriction base="dms:Text">
          <xsd:maxLength value="255"/>
        </xsd:restriction>
      </xsd:simpleType>
    </xsd:element>
    <xsd:element name="l78bdcbf6cba4d8286e459b2e578177d" ma:index="21" nillable="true" ma:taxonomy="true" ma:internalName="l78bdcbf6cba4d8286e459b2e578177d" ma:taxonomyFieldName="CSMASLP_x002d_Topic" ma:displayName="CSMASLP-Topic" ma:indexed="true" ma:default="" ma:fieldId="{578bdcbf-6cba-4d82-86e4-59b2e578177d}" ma:sspId="b1d52ad1-4fc8-48e5-9ebf-c709b056ed17" ma:termSetId="59e39d44-f68b-4bb0-b6fb-7f8506508e0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Props1.xml><?xml version="1.0" encoding="utf-8"?>
<ds:datastoreItem xmlns:ds="http://schemas.openxmlformats.org/officeDocument/2006/customXml" ds:itemID="{451F742A-3758-4E38-A3BB-678DFFFCBFAF}">
  <ds:schemaRefs>
    <ds:schemaRef ds:uri="http://schemas.microsoft.com/office/2006/metadata/properties"/>
    <ds:schemaRef ds:uri="http://schemas.microsoft.com/office/infopath/2007/PartnerControls"/>
    <ds:schemaRef ds:uri="37dc432a-8ebf-4af5-8237-268edd3a8664"/>
  </ds:schemaRefs>
</ds:datastoreItem>
</file>

<file path=customXml/itemProps2.xml><?xml version="1.0" encoding="utf-8"?>
<ds:datastoreItem xmlns:ds="http://schemas.openxmlformats.org/officeDocument/2006/customXml" ds:itemID="{809BF405-359A-4B63-99C3-D7596FF2FB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C13A4-5EFF-4F7C-A8B6-6321ED2D9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A919A3-CBD5-4FE9-A8C6-E6312D59F5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BED8043-4EA2-4EA7-87AD-755EA1BD970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800C771-0E92-4FB4-A64B-793CEF5725D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AE0E922A.htm</Template>
  <TotalTime>14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Railway Agency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SPANHOFF Rudolph</dc:creator>
  <cp:lastModifiedBy>SPANHOFF Rudolph</cp:lastModifiedBy>
  <cp:revision>15</cp:revision>
  <cp:lastPrinted>2016-06-10T15:47:00Z</cp:lastPrinted>
  <dcterms:created xsi:type="dcterms:W3CDTF">2023-09-21T10:12:00Z</dcterms:created>
  <dcterms:modified xsi:type="dcterms:W3CDTF">2023-09-21T10:39:00Z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0x010100CA9806D3932DA942ADAA782981EB548D00039A3CFA07BB5749A8E77B59F1ADA68D</vt:lpwstr>
  </property>
  <property fmtid="{D5CDD505-2E9C-101B-9397-08002B2CF9AE}" pid="3" name="_dlc_DocIdItemGuid">
    <vt:lpwstr>0d8d024c-e4b9-4691-a5c0-2f3fa9ad201d</vt:lpwstr>
  </property>
  <property fmtid="{D5CDD505-2E9C-101B-9397-08002B2CF9AE}" pid="4" name="Document_x0020_type">
    <vt:lpwstr>375;#Document|692695f4-c854-40e4-945b-ea8d7906ec8d</vt:lpwstr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414;#REC - Issuing Agency's recommendation|a5ff037d-f5a4-4f02-b1e8-f0b66c87554e</vt:lpwstr>
  </property>
  <property fmtid="{D5CDD505-2E9C-101B-9397-08002B2CF9AE}" pid="7" name="Origin_x002d_Author">
    <vt:lpwstr/>
  </property>
  <property fmtid="{D5CDD505-2E9C-101B-9397-08002B2CF9AE}" pid="8" name="Origin-Author">
    <vt:lpwstr>201;#ERA|8287c6ea-6f12-4bfd-9fc9-6825fce534f5</vt:lpwstr>
  </property>
  <property fmtid="{D5CDD505-2E9C-101B-9397-08002B2CF9AE}" pid="9" name="Document type">
    <vt:lpwstr>383;#Document|692695f4-c854-40e4-945b-ea8d7906ec8d</vt:lpwstr>
  </property>
  <property fmtid="{D5CDD505-2E9C-101B-9397-08002B2CF9AE}" pid="10" name="Applicable to">
    <vt:lpwstr>616;#ERA|138340aa-c496-4c20-838b-59838e14a4dd</vt:lpwstr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Comments">
    <vt:lpwstr>Word</vt:lpwstr>
  </property>
  <property fmtid="{D5CDD505-2E9C-101B-9397-08002B2CF9AE}" pid="13" name="d6a99a24ad8d40daa6faef244685dc83">
    <vt:lpwstr>05. Evaluation, Management and Resources|9f9117f7-1e8b-4faa-b934-61c8eb6161ac</vt:lpwstr>
  </property>
  <property fmtid="{D5CDD505-2E9C-101B-9397-08002B2CF9AE}" pid="14" name="CSMASLP-Topic">
    <vt:lpwstr>2475;#GoA|5791f43b-03f9-4d5e-bed6-2e59c0eb5f5e</vt:lpwstr>
  </property>
  <property fmtid="{D5CDD505-2E9C-101B-9397-08002B2CF9AE}" pid="15" name="MSIP_Label_3ecb2063-a7a0-4054-964b-fd0a358f17e8_Enabled">
    <vt:lpwstr>True</vt:lpwstr>
  </property>
  <property fmtid="{D5CDD505-2E9C-101B-9397-08002B2CF9AE}" pid="16" name="MSIP_Label_3ecb2063-a7a0-4054-964b-fd0a358f17e8_SiteId">
    <vt:lpwstr>25faedbb-f440-4315-83ee-6f7beb5e73f7</vt:lpwstr>
  </property>
  <property fmtid="{D5CDD505-2E9C-101B-9397-08002B2CF9AE}" pid="17" name="MSIP_Label_3ecb2063-a7a0-4054-964b-fd0a358f17e8_Owner">
    <vt:lpwstr>emmanuel.ruffin@era.europa.eu</vt:lpwstr>
  </property>
  <property fmtid="{D5CDD505-2E9C-101B-9397-08002B2CF9AE}" pid="18" name="MSIP_Label_3ecb2063-a7a0-4054-964b-fd0a358f17e8_SetDate">
    <vt:lpwstr>2021-07-19T07:11:53.0377557Z</vt:lpwstr>
  </property>
  <property fmtid="{D5CDD505-2E9C-101B-9397-08002B2CF9AE}" pid="19" name="MSIP_Label_3ecb2063-a7a0-4054-964b-fd0a358f17e8_Name">
    <vt:lpwstr>Public</vt:lpwstr>
  </property>
  <property fmtid="{D5CDD505-2E9C-101B-9397-08002B2CF9AE}" pid="20" name="MSIP_Label_3ecb2063-a7a0-4054-964b-fd0a358f17e8_Application">
    <vt:lpwstr>Microsoft Azure Information Protection</vt:lpwstr>
  </property>
  <property fmtid="{D5CDD505-2E9C-101B-9397-08002B2CF9AE}" pid="21" name="MSIP_Label_3ecb2063-a7a0-4054-964b-fd0a358f17e8_ActionId">
    <vt:lpwstr>0d55f586-1bfa-472a-8cfd-b7441fab411f</vt:lpwstr>
  </property>
  <property fmtid="{D5CDD505-2E9C-101B-9397-08002B2CF9AE}" pid="22" name="MSIP_Label_3ecb2063-a7a0-4054-964b-fd0a358f17e8_Extended_MSFT_Method">
    <vt:lpwstr>Manual</vt:lpwstr>
  </property>
  <property fmtid="{D5CDD505-2E9C-101B-9397-08002B2CF9AE}" pid="23" name="MSIP_Label_fb6c2d8a-efcc-437e-93d5-54cea663bf73_Enabled">
    <vt:lpwstr>True</vt:lpwstr>
  </property>
  <property fmtid="{D5CDD505-2E9C-101B-9397-08002B2CF9AE}" pid="24" name="MSIP_Label_fb6c2d8a-efcc-437e-93d5-54cea663bf73_SiteId">
    <vt:lpwstr>4a7c8238-5799-4b16-9fc6-9ad8fce5a7d9</vt:lpwstr>
  </property>
  <property fmtid="{D5CDD505-2E9C-101B-9397-08002B2CF9AE}" pid="25" name="MSIP_Label_fb6c2d8a-efcc-437e-93d5-54cea663bf73_SetDate">
    <vt:lpwstr>2021-05-04T15:20:04Z</vt:lpwstr>
  </property>
  <property fmtid="{D5CDD505-2E9C-101B-9397-08002B2CF9AE}" pid="26" name="MSIP_Label_fb6c2d8a-efcc-437e-93d5-54cea663bf73_Name">
    <vt:lpwstr>Diffusable [sans marquage] temp</vt:lpwstr>
  </property>
  <property fmtid="{D5CDD505-2E9C-101B-9397-08002B2CF9AE}" pid="27" name="MSIP_Label_fb6c2d8a-efcc-437e-93d5-54cea663bf73_ActionId">
    <vt:lpwstr>1528d59c-6ac0-4310-9173-0c2caa0abf00</vt:lpwstr>
  </property>
  <property fmtid="{D5CDD505-2E9C-101B-9397-08002B2CF9AE}" pid="28" name="Sensitivity">
    <vt:lpwstr>Public Diffusable [sans marquage] temp</vt:lpwstr>
  </property>
</Properties>
</file>