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A9" w:rsidRPr="00CC20E6" w:rsidRDefault="00DC5590" w:rsidP="004F36A9">
      <w:pPr>
        <w:pStyle w:val="Title"/>
        <w:jc w:val="both"/>
        <w:rPr>
          <w:color w:val="002034" w:themeColor="text1"/>
        </w:rPr>
      </w:pPr>
      <w:r w:rsidRPr="00CC20E6">
        <w:rPr>
          <w:color w:val="002034" w:themeColor="text1"/>
        </w:rPr>
        <w:t>Inter-Agency Mobility:</w:t>
      </w:r>
      <w:r w:rsidR="00D74783" w:rsidRPr="00CC20E6">
        <w:rPr>
          <w:color w:val="002034" w:themeColor="text1"/>
        </w:rPr>
        <w:t xml:space="preserve"> </w:t>
      </w:r>
      <w:r w:rsidR="00097BFC" w:rsidRPr="00CC20E6">
        <w:rPr>
          <w:color w:val="002034" w:themeColor="text1"/>
        </w:rPr>
        <w:t xml:space="preserve">Call for Applications for </w:t>
      </w:r>
      <w:r w:rsidRPr="00CC20E6">
        <w:rPr>
          <w:color w:val="002034" w:themeColor="text1"/>
        </w:rPr>
        <w:t>post</w:t>
      </w:r>
      <w:r w:rsidR="00097BFC" w:rsidRPr="00CC20E6">
        <w:rPr>
          <w:color w:val="002034" w:themeColor="text1"/>
        </w:rPr>
        <w:t>s</w:t>
      </w:r>
      <w:r w:rsidRPr="00CC20E6">
        <w:rPr>
          <w:color w:val="002034" w:themeColor="text1"/>
        </w:rPr>
        <w:t xml:space="preserve"> of </w:t>
      </w:r>
      <w:r w:rsidR="00097BFC" w:rsidRPr="00CC20E6">
        <w:rPr>
          <w:color w:val="002034" w:themeColor="text1"/>
        </w:rPr>
        <w:t>Administrators</w:t>
      </w:r>
      <w:r w:rsidR="004F36A9" w:rsidRPr="00CC20E6">
        <w:rPr>
          <w:color w:val="002034" w:themeColor="text1"/>
        </w:rPr>
        <w:t xml:space="preserve"> in the </w:t>
      </w:r>
      <w:r w:rsidR="00097BFC" w:rsidRPr="00CC20E6">
        <w:rPr>
          <w:color w:val="002034" w:themeColor="text1"/>
        </w:rPr>
        <w:t>Operational</w:t>
      </w:r>
      <w:r w:rsidR="004F36A9" w:rsidRPr="00CC20E6">
        <w:rPr>
          <w:color w:val="002034" w:themeColor="text1"/>
        </w:rPr>
        <w:t xml:space="preserve"> Unit</w:t>
      </w:r>
      <w:r w:rsidR="00097BFC" w:rsidRPr="00CC20E6">
        <w:rPr>
          <w:color w:val="002034" w:themeColor="text1"/>
        </w:rPr>
        <w:t>s</w:t>
      </w:r>
    </w:p>
    <w:p w:rsidR="00DC5590" w:rsidRPr="00097BFC" w:rsidRDefault="00DC5590" w:rsidP="004F36A9">
      <w:pPr>
        <w:pStyle w:val="Subtitle"/>
        <w:jc w:val="both"/>
        <w:rPr>
          <w:lang w:val="it-IT"/>
        </w:rPr>
      </w:pPr>
      <w:r w:rsidRPr="00097BFC">
        <w:rPr>
          <w:lang w:val="it-IT"/>
        </w:rPr>
        <w:t>T</w:t>
      </w:r>
      <w:r w:rsidR="004F36A9" w:rsidRPr="00097BFC">
        <w:rPr>
          <w:lang w:val="it-IT"/>
        </w:rPr>
        <w:t>emporary Agent 2(f) (</w:t>
      </w:r>
      <w:r w:rsidR="00097BFC" w:rsidRPr="00097BFC">
        <w:rPr>
          <w:lang w:val="it-IT"/>
        </w:rPr>
        <w:t>AD8-AD10)</w:t>
      </w:r>
      <w:r w:rsidR="004F36A9" w:rsidRPr="00097BFC">
        <w:rPr>
          <w:lang w:val="it-IT"/>
        </w:rPr>
        <w:t xml:space="preserve"> - </w:t>
      </w:r>
      <w:r w:rsidRPr="00097BFC">
        <w:rPr>
          <w:color w:val="0C4DA2"/>
          <w:lang w:val="it-IT"/>
        </w:rPr>
        <w:t>IAM/ERA/</w:t>
      </w:r>
      <w:r w:rsidR="00097BFC" w:rsidRPr="00097BFC">
        <w:rPr>
          <w:color w:val="0C4DA2"/>
          <w:lang w:val="it-IT"/>
        </w:rPr>
        <w:t>AD</w:t>
      </w:r>
      <w:r w:rsidRPr="00097BFC">
        <w:rPr>
          <w:color w:val="0C4DA2"/>
          <w:lang w:val="it-IT"/>
        </w:rPr>
        <w:t>/201</w:t>
      </w:r>
      <w:r w:rsidR="008876A3">
        <w:rPr>
          <w:color w:val="0C4DA2"/>
          <w:lang w:val="it-IT"/>
        </w:rPr>
        <w:t>7</w:t>
      </w:r>
      <w:r w:rsidRPr="00097BFC">
        <w:rPr>
          <w:color w:val="0C4DA2"/>
          <w:lang w:val="it-IT"/>
        </w:rPr>
        <w:t>/</w:t>
      </w:r>
      <w:r w:rsidR="00097BFC">
        <w:rPr>
          <w:color w:val="0C4DA2"/>
          <w:lang w:val="it-IT"/>
        </w:rPr>
        <w:t>00</w:t>
      </w:r>
      <w:r w:rsidR="008876A3">
        <w:rPr>
          <w:color w:val="0C4DA2"/>
          <w:lang w:val="it-IT"/>
        </w:rPr>
        <w:t>1</w:t>
      </w:r>
      <w:r w:rsidRPr="00097BFC">
        <w:rPr>
          <w:color w:val="0C4DA2"/>
          <w:lang w:val="it-IT"/>
        </w:rPr>
        <w:t>-OPE</w:t>
      </w:r>
    </w:p>
    <w:p w:rsidR="00DC5590" w:rsidRPr="00097BFC" w:rsidRDefault="00DC5590" w:rsidP="00DC5590">
      <w:pPr>
        <w:autoSpaceDE/>
        <w:autoSpaceDN/>
        <w:adjustRightInd/>
        <w:spacing w:after="0" w:line="276" w:lineRule="auto"/>
        <w:jc w:val="left"/>
        <w:rPr>
          <w:rFonts w:cstheme="minorBidi"/>
          <w:color w:val="auto"/>
          <w:szCs w:val="22"/>
          <w:lang w:val="it-IT"/>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4866"/>
        <w:gridCol w:w="4763"/>
      </w:tblGrid>
      <w:tr w:rsidR="00DC5590" w:rsidRPr="00DC5590" w:rsidTr="004F36A9">
        <w:tc>
          <w:tcPr>
            <w:tcW w:w="2527" w:type="pct"/>
          </w:tcPr>
          <w:p w:rsidR="00DC5590" w:rsidRPr="00DC5590" w:rsidRDefault="00DC5590" w:rsidP="00DC25B6">
            <w:pPr>
              <w:autoSpaceDE/>
              <w:autoSpaceDN/>
              <w:adjustRightInd/>
              <w:spacing w:after="0"/>
              <w:jc w:val="left"/>
              <w:rPr>
                <w:rFonts w:cstheme="minorBidi"/>
                <w:color w:val="auto"/>
                <w:szCs w:val="20"/>
              </w:rPr>
            </w:pPr>
            <w:r w:rsidRPr="00DC5590">
              <w:rPr>
                <w:rFonts w:ascii="Calibri" w:eastAsiaTheme="majorEastAsia" w:hAnsi="Calibri" w:cstheme="majorBidi"/>
                <w:bCs/>
                <w:i/>
                <w:iCs/>
                <w:noProof/>
                <w:color w:val="0C4DA2"/>
                <w:szCs w:val="22"/>
              </w:rPr>
              <w:t>Date of publication:</w:t>
            </w:r>
            <w:r w:rsidRPr="00DC5590">
              <w:rPr>
                <w:rFonts w:cstheme="minorBidi"/>
                <w:color w:val="auto"/>
                <w:szCs w:val="20"/>
              </w:rPr>
              <w:t xml:space="preserve"> </w:t>
            </w:r>
            <w:r w:rsidR="00DC25B6">
              <w:rPr>
                <w:rFonts w:cstheme="minorBidi"/>
                <w:color w:val="002034" w:themeColor="text1"/>
                <w:szCs w:val="20"/>
              </w:rPr>
              <w:t>13</w:t>
            </w:r>
            <w:r w:rsidRPr="00B0734C">
              <w:rPr>
                <w:rFonts w:cstheme="minorBidi"/>
                <w:color w:val="002034" w:themeColor="text1"/>
                <w:szCs w:val="20"/>
              </w:rPr>
              <w:t>/</w:t>
            </w:r>
            <w:r w:rsidR="00B54D60" w:rsidRPr="00B0734C">
              <w:rPr>
                <w:rFonts w:cstheme="minorBidi"/>
                <w:color w:val="002034" w:themeColor="text1"/>
                <w:szCs w:val="20"/>
              </w:rPr>
              <w:t>0</w:t>
            </w:r>
            <w:r w:rsidR="00B0734C">
              <w:rPr>
                <w:rFonts w:cstheme="minorBidi"/>
                <w:color w:val="002034" w:themeColor="text1"/>
                <w:szCs w:val="20"/>
              </w:rPr>
              <w:t>2</w:t>
            </w:r>
            <w:r w:rsidR="00097BFC" w:rsidRPr="00B0734C">
              <w:rPr>
                <w:rFonts w:cstheme="minorBidi"/>
                <w:color w:val="002034" w:themeColor="text1"/>
                <w:szCs w:val="20"/>
              </w:rPr>
              <w:t>/201</w:t>
            </w:r>
            <w:r w:rsidR="00B54D60" w:rsidRPr="00B0734C">
              <w:rPr>
                <w:rFonts w:cstheme="minorBidi"/>
                <w:color w:val="002034" w:themeColor="text1"/>
                <w:szCs w:val="20"/>
              </w:rPr>
              <w:t>7</w:t>
            </w:r>
          </w:p>
        </w:tc>
        <w:tc>
          <w:tcPr>
            <w:tcW w:w="2473" w:type="pct"/>
          </w:tcPr>
          <w:p w:rsidR="00DC5590" w:rsidRPr="00DC5590" w:rsidRDefault="00DC5590" w:rsidP="00DC25B6">
            <w:pPr>
              <w:autoSpaceDE/>
              <w:autoSpaceDN/>
              <w:adjustRightInd/>
              <w:spacing w:after="0"/>
              <w:rPr>
                <w:rFonts w:cstheme="minorBidi"/>
                <w:szCs w:val="22"/>
                <w:lang w:val="fr-BE"/>
              </w:rPr>
            </w:pPr>
            <w:r w:rsidRPr="00DC5590">
              <w:rPr>
                <w:rFonts w:ascii="Calibri" w:eastAsiaTheme="majorEastAsia" w:hAnsi="Calibri" w:cstheme="majorBidi"/>
                <w:bCs/>
                <w:i/>
                <w:iCs/>
                <w:noProof/>
                <w:color w:val="0C4DA2"/>
                <w:szCs w:val="22"/>
              </w:rPr>
              <w:t>Deadline for applications:</w:t>
            </w:r>
            <w:r w:rsidRPr="00DC5590">
              <w:rPr>
                <w:rFonts w:cstheme="minorBidi"/>
                <w:szCs w:val="22"/>
                <w:lang w:val="fr-BE"/>
              </w:rPr>
              <w:t xml:space="preserve"> </w:t>
            </w:r>
            <w:r w:rsidR="00DC25B6">
              <w:rPr>
                <w:rFonts w:cstheme="minorBidi"/>
                <w:szCs w:val="22"/>
                <w:lang w:val="fr-BE"/>
              </w:rPr>
              <w:t>13</w:t>
            </w:r>
            <w:r w:rsidRPr="00B0734C">
              <w:rPr>
                <w:rFonts w:cstheme="minorBidi"/>
                <w:szCs w:val="22"/>
                <w:lang w:val="fr-BE"/>
              </w:rPr>
              <w:t>/</w:t>
            </w:r>
            <w:r w:rsidR="00B54D60" w:rsidRPr="00B0734C">
              <w:rPr>
                <w:rFonts w:cstheme="minorBidi"/>
                <w:szCs w:val="22"/>
                <w:lang w:val="fr-BE"/>
              </w:rPr>
              <w:t>0</w:t>
            </w:r>
            <w:r w:rsidR="00B0734C" w:rsidRPr="00B0734C">
              <w:rPr>
                <w:rFonts w:cstheme="minorBidi"/>
                <w:szCs w:val="22"/>
                <w:lang w:val="fr-BE"/>
              </w:rPr>
              <w:t>3</w:t>
            </w:r>
            <w:r w:rsidRPr="00B0734C">
              <w:rPr>
                <w:rFonts w:cstheme="minorBidi"/>
                <w:szCs w:val="22"/>
                <w:lang w:val="fr-BE"/>
              </w:rPr>
              <w:t>/201</w:t>
            </w:r>
            <w:r w:rsidR="00097BFC" w:rsidRPr="00B0734C">
              <w:rPr>
                <w:rFonts w:cstheme="minorBidi"/>
                <w:szCs w:val="22"/>
                <w:lang w:val="fr-BE"/>
              </w:rPr>
              <w:t>7</w:t>
            </w:r>
            <w:r w:rsidRPr="00DC5590">
              <w:rPr>
                <w:rFonts w:cstheme="minorBidi"/>
                <w:szCs w:val="22"/>
                <w:lang w:val="fr-BE"/>
              </w:rPr>
              <w:t xml:space="preserve"> (23.59 CET, Valenciennes local time)</w:t>
            </w:r>
          </w:p>
        </w:tc>
      </w:tr>
      <w:tr w:rsidR="00DC5590" w:rsidRPr="00DC5590" w:rsidTr="004F36A9">
        <w:tc>
          <w:tcPr>
            <w:tcW w:w="2527" w:type="pct"/>
          </w:tcPr>
          <w:p w:rsidR="00DC5590" w:rsidRPr="00DC5590" w:rsidRDefault="00DC5590" w:rsidP="00DC5590">
            <w:pPr>
              <w:autoSpaceDE/>
              <w:autoSpaceDN/>
              <w:adjustRightInd/>
              <w:spacing w:after="0"/>
              <w:rPr>
                <w:rFonts w:cstheme="minorBidi"/>
                <w:szCs w:val="22"/>
                <w:lang w:val="en-US"/>
              </w:rPr>
            </w:pPr>
            <w:r w:rsidRPr="00DC5590">
              <w:rPr>
                <w:rFonts w:ascii="Calibri" w:eastAsiaTheme="majorEastAsia" w:hAnsi="Calibri" w:cstheme="majorBidi"/>
                <w:bCs/>
                <w:i/>
                <w:iCs/>
                <w:noProof/>
                <w:color w:val="0C4DA2"/>
                <w:szCs w:val="22"/>
              </w:rPr>
              <w:t>Type of contract:</w:t>
            </w:r>
            <w:r w:rsidRPr="00DC5590">
              <w:rPr>
                <w:rFonts w:cstheme="minorBidi"/>
                <w:szCs w:val="22"/>
                <w:lang w:val="en-US"/>
              </w:rPr>
              <w:t xml:space="preserve"> The </w:t>
            </w:r>
            <w:r w:rsidR="00444FC0">
              <w:rPr>
                <w:rFonts w:cstheme="minorBidi"/>
                <w:szCs w:val="22"/>
                <w:lang w:val="en-US"/>
              </w:rPr>
              <w:t>Agency</w:t>
            </w:r>
            <w:r w:rsidRPr="00DC5590">
              <w:rPr>
                <w:rFonts w:cstheme="minorBidi"/>
                <w:szCs w:val="22"/>
                <w:lang w:val="en-US"/>
              </w:rPr>
              <w:t xml:space="preserve"> and the selected staff member shall conclude a contract of employment which ensures continuation of the selected staff member’s employment and career in the category of Temporary Agent 2(f)</w:t>
            </w:r>
          </w:p>
          <w:p w:rsidR="00DC5590" w:rsidRPr="00DC5590" w:rsidRDefault="00DC5590" w:rsidP="00DC5590">
            <w:pPr>
              <w:autoSpaceDE/>
              <w:autoSpaceDN/>
              <w:adjustRightInd/>
              <w:spacing w:after="0"/>
              <w:jc w:val="left"/>
              <w:rPr>
                <w:rFonts w:cstheme="minorBidi"/>
                <w:color w:val="auto"/>
                <w:szCs w:val="20"/>
              </w:rPr>
            </w:pPr>
          </w:p>
        </w:tc>
        <w:tc>
          <w:tcPr>
            <w:tcW w:w="2473" w:type="pct"/>
          </w:tcPr>
          <w:p w:rsidR="00DC5590" w:rsidRPr="003A6607" w:rsidRDefault="00DC5590" w:rsidP="003A6607">
            <w:pPr>
              <w:autoSpaceDE/>
              <w:autoSpaceDN/>
              <w:adjustRightInd/>
              <w:spacing w:after="0"/>
              <w:rPr>
                <w:rFonts w:cstheme="minorBidi"/>
                <w:color w:val="auto"/>
                <w:szCs w:val="20"/>
                <w:lang w:val="en-US"/>
              </w:rPr>
            </w:pPr>
            <w:r w:rsidRPr="00DC5590">
              <w:rPr>
                <w:rFonts w:ascii="Calibri" w:eastAsiaTheme="majorEastAsia" w:hAnsi="Calibri" w:cstheme="majorBidi"/>
                <w:bCs/>
                <w:i/>
                <w:iCs/>
                <w:noProof/>
                <w:color w:val="0C4DA2"/>
                <w:szCs w:val="22"/>
              </w:rPr>
              <w:t>Unit:</w:t>
            </w:r>
            <w:r w:rsidRPr="003A6607">
              <w:rPr>
                <w:rFonts w:cstheme="minorBidi"/>
                <w:color w:val="auto"/>
                <w:szCs w:val="20"/>
                <w:lang w:val="en-US"/>
              </w:rPr>
              <w:t xml:space="preserve"> </w:t>
            </w:r>
            <w:r w:rsidR="003A6607" w:rsidRPr="00CC20E6">
              <w:rPr>
                <w:rFonts w:cstheme="minorBidi"/>
                <w:color w:val="002034" w:themeColor="text1"/>
                <w:szCs w:val="20"/>
                <w:lang w:val="en-US"/>
              </w:rPr>
              <w:t>The successful candidate will be allocated in one of the Operational Units of the agency</w:t>
            </w:r>
          </w:p>
        </w:tc>
      </w:tr>
      <w:tr w:rsidR="00DC5590" w:rsidRPr="00DC5590" w:rsidTr="004F36A9">
        <w:tc>
          <w:tcPr>
            <w:tcW w:w="2527" w:type="pct"/>
          </w:tcPr>
          <w:p w:rsidR="00DC5590" w:rsidRPr="00DC5590" w:rsidRDefault="00DC5590" w:rsidP="00DC5590">
            <w:pPr>
              <w:autoSpaceDE/>
              <w:autoSpaceDN/>
              <w:adjustRightInd/>
              <w:spacing w:after="0"/>
              <w:jc w:val="left"/>
              <w:rPr>
                <w:rFonts w:cstheme="minorBidi"/>
                <w:b/>
                <w:color w:val="auto"/>
                <w:szCs w:val="20"/>
              </w:rPr>
            </w:pPr>
            <w:r w:rsidRPr="00DC5590">
              <w:rPr>
                <w:rFonts w:ascii="Calibri" w:eastAsiaTheme="majorEastAsia" w:hAnsi="Calibri" w:cstheme="majorBidi"/>
                <w:bCs/>
                <w:i/>
                <w:iCs/>
                <w:noProof/>
                <w:color w:val="0C4DA2"/>
                <w:szCs w:val="22"/>
              </w:rPr>
              <w:t xml:space="preserve">Applications to be sent by email only to mailbox: </w:t>
            </w:r>
            <w:r w:rsidRPr="00DC5590">
              <w:rPr>
                <w:rFonts w:cstheme="minorBidi"/>
                <w:color w:val="002034" w:themeColor="text1"/>
                <w:szCs w:val="20"/>
              </w:rPr>
              <w:t>jobs@era.europa.eu</w:t>
            </w:r>
          </w:p>
        </w:tc>
        <w:tc>
          <w:tcPr>
            <w:tcW w:w="2473" w:type="pct"/>
          </w:tcPr>
          <w:p w:rsidR="00DC5590" w:rsidRPr="00DC5590" w:rsidRDefault="00097BFC" w:rsidP="00097BFC">
            <w:pPr>
              <w:tabs>
                <w:tab w:val="left" w:pos="1780"/>
              </w:tabs>
              <w:autoSpaceDE/>
              <w:autoSpaceDN/>
              <w:adjustRightInd/>
              <w:spacing w:after="0"/>
              <w:rPr>
                <w:rFonts w:cstheme="minorBidi"/>
                <w:szCs w:val="22"/>
                <w:lang w:val="en-US"/>
              </w:rPr>
            </w:pPr>
            <w:r>
              <w:rPr>
                <w:rFonts w:cstheme="minorBidi"/>
                <w:szCs w:val="22"/>
                <w:lang w:val="en-US"/>
              </w:rPr>
              <w:tab/>
            </w:r>
          </w:p>
        </w:tc>
      </w:tr>
    </w:tbl>
    <w:p w:rsidR="00DC5590" w:rsidRPr="00DC5590" w:rsidRDefault="00DC5590" w:rsidP="00DC5590">
      <w:pPr>
        <w:tabs>
          <w:tab w:val="left" w:pos="5355"/>
        </w:tabs>
        <w:autoSpaceDE/>
        <w:autoSpaceDN/>
        <w:adjustRightInd/>
        <w:spacing w:after="0"/>
        <w:jc w:val="left"/>
        <w:rPr>
          <w:rFonts w:cstheme="minorBidi"/>
          <w:color w:val="auto"/>
          <w:szCs w:val="22"/>
        </w:rPr>
      </w:pPr>
    </w:p>
    <w:p w:rsidR="00DC5590" w:rsidRPr="00DC5590" w:rsidRDefault="00DC5590" w:rsidP="00DC5590">
      <w:pPr>
        <w:autoSpaceDE/>
        <w:autoSpaceDN/>
        <w:adjustRightInd/>
        <w:spacing w:after="0"/>
        <w:jc w:val="left"/>
        <w:rPr>
          <w:rFonts w:cstheme="minorBidi"/>
          <w:color w:val="auto"/>
          <w:szCs w:val="22"/>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9629"/>
      </w:tblGrid>
      <w:tr w:rsidR="00DC5590" w:rsidRPr="00DC5590" w:rsidTr="004F36A9">
        <w:trPr>
          <w:trHeight w:val="247"/>
        </w:trPr>
        <w:tc>
          <w:tcPr>
            <w:tcW w:w="5000" w:type="pct"/>
            <w:shd w:val="clear" w:color="auto" w:fill="auto"/>
            <w:vAlign w:val="center"/>
          </w:tcPr>
          <w:p w:rsidR="00DC5590" w:rsidRPr="00DC5590" w:rsidRDefault="00DC5590" w:rsidP="00DC5590">
            <w:pPr>
              <w:autoSpaceDE/>
              <w:autoSpaceDN/>
              <w:adjustRightInd/>
              <w:spacing w:after="0"/>
              <w:jc w:val="left"/>
              <w:rPr>
                <w:rFonts w:cstheme="minorBidi"/>
                <w:i/>
                <w:color w:val="auto"/>
                <w:szCs w:val="22"/>
              </w:rPr>
            </w:pPr>
            <w:r w:rsidRPr="00DC5590">
              <w:rPr>
                <w:rFonts w:cstheme="minorBidi"/>
                <w:i/>
                <w:color w:val="0C4DA2"/>
                <w:szCs w:val="22"/>
              </w:rPr>
              <w:t>THE AGENCY</w:t>
            </w:r>
          </w:p>
        </w:tc>
      </w:tr>
      <w:tr w:rsidR="00DC5590" w:rsidRPr="00DC5590" w:rsidTr="004F36A9">
        <w:trPr>
          <w:trHeight w:val="2235"/>
        </w:trPr>
        <w:tc>
          <w:tcPr>
            <w:tcW w:w="5000" w:type="pct"/>
          </w:tcPr>
          <w:p w:rsidR="00444FC0" w:rsidRPr="004F36A9" w:rsidRDefault="00444FC0" w:rsidP="00444FC0">
            <w:pPr>
              <w:rPr>
                <w:color w:val="002034" w:themeColor="text1"/>
              </w:rPr>
            </w:pPr>
            <w:r w:rsidRPr="004F36A9">
              <w:rPr>
                <w:color w:val="002034" w:themeColor="text1"/>
              </w:rPr>
              <w:t xml:space="preserve">The European Union Agency for Railways (hereafter “the Agency”) has been established by Regulation (EU) 2016/796 of the European Parliament and of the Council of 11 May 2016. Our mission is to make the railway system work better for society, and we do this by contributing to creating a Single European Railway Area without frontiers guaranteeing a high level of safety, by developing a common approach to safety on the European Train Control Communication System (ERTMS), and by promoting simplified access for customers for the European rail sector. In addition, the Agency will become, from 2019 onwards, the European Authority to issue single EU-wide safety certificates to railway undertakings, to issue vehicle authorisations for operation in more than one country and to grant pre-approval for ERTMS infrastructure. The Agency is based in Valenciennes (headquarters) and Lille (meeting </w:t>
            </w:r>
            <w:proofErr w:type="spellStart"/>
            <w:r w:rsidRPr="004F36A9">
              <w:rPr>
                <w:color w:val="002034" w:themeColor="text1"/>
              </w:rPr>
              <w:t>center</w:t>
            </w:r>
            <w:proofErr w:type="spellEnd"/>
            <w:r w:rsidRPr="004F36A9">
              <w:rPr>
                <w:color w:val="002034" w:themeColor="text1"/>
              </w:rPr>
              <w:t>), France, and currently employs 160 staff.</w:t>
            </w:r>
          </w:p>
          <w:p w:rsidR="00444FC0" w:rsidRPr="004F36A9" w:rsidRDefault="00444FC0" w:rsidP="00444FC0">
            <w:pPr>
              <w:spacing w:after="0"/>
              <w:rPr>
                <w:rStyle w:val="Hyperlink"/>
                <w:color w:val="002034" w:themeColor="text1"/>
              </w:rPr>
            </w:pPr>
            <w:r w:rsidRPr="004F36A9">
              <w:rPr>
                <w:color w:val="002034" w:themeColor="text1"/>
              </w:rPr>
              <w:t xml:space="preserve">For more information on the Agency, please consult our website: </w:t>
            </w:r>
            <w:hyperlink r:id="rId13" w:history="1">
              <w:r w:rsidRPr="004F36A9">
                <w:rPr>
                  <w:rStyle w:val="Hyperlink"/>
                  <w:color w:val="002034" w:themeColor="text1"/>
                </w:rPr>
                <w:t>http://www.era.europa.eu</w:t>
              </w:r>
            </w:hyperlink>
          </w:p>
          <w:p w:rsidR="00DC5590" w:rsidRPr="00DC5590" w:rsidRDefault="00DC5590" w:rsidP="00DC5590">
            <w:pPr>
              <w:autoSpaceDE/>
              <w:autoSpaceDN/>
              <w:adjustRightInd/>
              <w:spacing w:after="0"/>
              <w:rPr>
                <w:rFonts w:cstheme="minorBidi"/>
                <w:color w:val="auto"/>
                <w:szCs w:val="22"/>
              </w:rPr>
            </w:pPr>
          </w:p>
        </w:tc>
      </w:tr>
    </w:tbl>
    <w:p w:rsidR="00DC5590" w:rsidRPr="00DC5590" w:rsidRDefault="00DC5590" w:rsidP="00DC5590">
      <w:pPr>
        <w:autoSpaceDE/>
        <w:autoSpaceDN/>
        <w:adjustRightInd/>
        <w:spacing w:after="0"/>
        <w:jc w:val="left"/>
        <w:rPr>
          <w:rFonts w:cstheme="minorBidi"/>
          <w:color w:val="auto"/>
          <w:szCs w:val="22"/>
        </w:rPr>
      </w:pPr>
    </w:p>
    <w:p w:rsidR="00DC5590" w:rsidRPr="00DC5590" w:rsidRDefault="00DC5590" w:rsidP="003A6607">
      <w:pPr>
        <w:autoSpaceDE/>
        <w:autoSpaceDN/>
        <w:adjustRightInd/>
        <w:spacing w:after="0"/>
        <w:jc w:val="left"/>
        <w:rPr>
          <w:rFonts w:cstheme="minorBidi"/>
          <w:szCs w:val="22"/>
          <w:lang w:val="en-US"/>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9629"/>
      </w:tblGrid>
      <w:tr w:rsidR="00DC5590" w:rsidRPr="00DC5590" w:rsidTr="004F36A9">
        <w:trPr>
          <w:trHeight w:val="274"/>
        </w:trPr>
        <w:tc>
          <w:tcPr>
            <w:tcW w:w="5000" w:type="pct"/>
            <w:shd w:val="clear" w:color="auto" w:fill="auto"/>
            <w:vAlign w:val="center"/>
          </w:tcPr>
          <w:p w:rsidR="00DC5590" w:rsidRPr="00DC5590" w:rsidRDefault="00DC5590" w:rsidP="00DC5590">
            <w:pPr>
              <w:autoSpaceDE/>
              <w:autoSpaceDN/>
              <w:adjustRightInd/>
              <w:spacing w:after="0"/>
              <w:jc w:val="left"/>
              <w:rPr>
                <w:rFonts w:cstheme="minorBidi"/>
                <w:i/>
                <w:color w:val="0C4DA2"/>
                <w:szCs w:val="22"/>
              </w:rPr>
            </w:pPr>
            <w:r w:rsidRPr="00DC5590">
              <w:rPr>
                <w:rFonts w:cstheme="minorBidi"/>
                <w:i/>
                <w:color w:val="0C4DA2"/>
                <w:szCs w:val="22"/>
              </w:rPr>
              <w:t>JOB CONTENT</w:t>
            </w:r>
          </w:p>
        </w:tc>
      </w:tr>
      <w:tr w:rsidR="00DC5590" w:rsidRPr="00DC5590" w:rsidTr="004F36A9">
        <w:tc>
          <w:tcPr>
            <w:tcW w:w="5000" w:type="pct"/>
          </w:tcPr>
          <w:p w:rsidR="00DC5590" w:rsidRPr="00C52544" w:rsidRDefault="00DC5590" w:rsidP="00DC5590">
            <w:pPr>
              <w:autoSpaceDE/>
              <w:autoSpaceDN/>
              <w:adjustRightInd/>
              <w:spacing w:after="0"/>
              <w:rPr>
                <w:rFonts w:cstheme="minorBidi"/>
                <w:color w:val="auto"/>
                <w:szCs w:val="22"/>
                <w:lang w:val="en-US"/>
              </w:rPr>
            </w:pPr>
            <w:r w:rsidRPr="00C52544">
              <w:rPr>
                <w:rFonts w:cstheme="minorBidi"/>
                <w:color w:val="auto"/>
                <w:szCs w:val="22"/>
                <w:lang w:val="en-US"/>
              </w:rPr>
              <w:t>Main tasks and responsibilities:</w:t>
            </w:r>
          </w:p>
          <w:p w:rsidR="00B54D60" w:rsidRPr="00C52544" w:rsidRDefault="00B54D60" w:rsidP="00DC5590">
            <w:pPr>
              <w:autoSpaceDE/>
              <w:autoSpaceDN/>
              <w:adjustRightInd/>
              <w:spacing w:after="0"/>
              <w:rPr>
                <w:rFonts w:cstheme="minorBidi"/>
                <w:color w:val="auto"/>
                <w:szCs w:val="22"/>
                <w:lang w:val="en-US"/>
              </w:rPr>
            </w:pPr>
          </w:p>
          <w:p w:rsidR="00B54D60" w:rsidRPr="00C52544" w:rsidRDefault="00B54D60" w:rsidP="00B54D60">
            <w:pPr>
              <w:spacing w:after="0"/>
              <w:jc w:val="left"/>
              <w:rPr>
                <w:rFonts w:ascii="Times New Roman" w:hAnsi="Times New Roman"/>
                <w:b/>
                <w:color w:val="auto"/>
                <w:szCs w:val="22"/>
                <w:lang w:val="en-US"/>
              </w:rPr>
            </w:pPr>
            <w:proofErr w:type="spellStart"/>
            <w:r w:rsidRPr="00C52544">
              <w:rPr>
                <w:rFonts w:ascii="Calibri" w:hAnsi="Calibri" w:cs="Calibri"/>
                <w:b/>
                <w:color w:val="auto"/>
                <w:szCs w:val="22"/>
                <w:lang w:val="en-US"/>
              </w:rPr>
              <w:t>Organisation</w:t>
            </w:r>
            <w:proofErr w:type="spellEnd"/>
            <w:r w:rsidRPr="00C52544">
              <w:rPr>
                <w:rFonts w:ascii="Calibri" w:hAnsi="Calibri" w:cs="Calibri"/>
                <w:b/>
                <w:color w:val="auto"/>
                <w:szCs w:val="22"/>
                <w:lang w:val="en-US"/>
              </w:rPr>
              <w:t xml:space="preserve"> and management of people and activities:</w:t>
            </w:r>
          </w:p>
          <w:p w:rsidR="00B54D60" w:rsidRPr="00C52544" w:rsidRDefault="00B54D60" w:rsidP="00B54D60">
            <w:pPr>
              <w:pStyle w:val="ERAbulletpoint"/>
              <w:rPr>
                <w:lang w:val="en-US"/>
              </w:rPr>
            </w:pPr>
            <w:r w:rsidRPr="00C52544">
              <w:rPr>
                <w:lang w:val="en-US"/>
              </w:rPr>
              <w:t xml:space="preserve">Propose and follow the </w:t>
            </w:r>
            <w:proofErr w:type="spellStart"/>
            <w:r w:rsidRPr="00C52544">
              <w:rPr>
                <w:lang w:val="en-US"/>
              </w:rPr>
              <w:t>organisation</w:t>
            </w:r>
            <w:proofErr w:type="spellEnd"/>
            <w:r w:rsidRPr="00C52544">
              <w:rPr>
                <w:lang w:val="en-US"/>
              </w:rPr>
              <w:t xml:space="preserve"> of </w:t>
            </w:r>
            <w:r w:rsidR="00CC20E6">
              <w:rPr>
                <w:lang w:val="en-US"/>
              </w:rPr>
              <w:t xml:space="preserve">one </w:t>
            </w:r>
            <w:r w:rsidRPr="00C52544">
              <w:rPr>
                <w:lang w:val="en-US"/>
              </w:rPr>
              <w:t>Sector</w:t>
            </w:r>
            <w:r w:rsidR="00CC20E6">
              <w:rPr>
                <w:lang w:val="en-US"/>
              </w:rPr>
              <w:t xml:space="preserve"> of the respective Unit</w:t>
            </w:r>
            <w:r w:rsidRPr="00C52544">
              <w:rPr>
                <w:lang w:val="en-US"/>
              </w:rPr>
              <w:t>, ensuring effective distribution of tasks and responsibilities among staff, while implementing the Sector activities, in particular:</w:t>
            </w:r>
          </w:p>
          <w:p w:rsidR="00B54D60" w:rsidRPr="00C52544" w:rsidRDefault="00B54D60" w:rsidP="00B54D60">
            <w:pPr>
              <w:pStyle w:val="ERAbulletpoint"/>
              <w:numPr>
                <w:ilvl w:val="0"/>
                <w:numId w:val="0"/>
              </w:numPr>
              <w:ind w:left="851"/>
              <w:rPr>
                <w:lang w:val="en-US"/>
              </w:rPr>
            </w:pPr>
          </w:p>
          <w:p w:rsidR="00B54D60" w:rsidRPr="00C52544" w:rsidRDefault="00CC20E6" w:rsidP="00B54D60">
            <w:pPr>
              <w:pStyle w:val="ERAbulletpoint"/>
              <w:ind w:left="1440" w:hanging="360"/>
              <w:rPr>
                <w:szCs w:val="22"/>
              </w:rPr>
            </w:pPr>
            <w:r>
              <w:rPr>
                <w:szCs w:val="22"/>
              </w:rPr>
              <w:lastRenderedPageBreak/>
              <w:t>Lead and manage one</w:t>
            </w:r>
            <w:r w:rsidR="00B54D60" w:rsidRPr="00C52544">
              <w:rPr>
                <w:szCs w:val="22"/>
              </w:rPr>
              <w:t xml:space="preserve"> Sector</w:t>
            </w:r>
            <w:r>
              <w:rPr>
                <w:szCs w:val="22"/>
              </w:rPr>
              <w:t xml:space="preserve"> of the respective Unit</w:t>
            </w:r>
            <w:r w:rsidR="00B54D60" w:rsidRPr="00C52544">
              <w:rPr>
                <w:szCs w:val="22"/>
              </w:rPr>
              <w:t>, reporting to the Head of Unit, by delivering expected results and ensuring its staff delivers the work required to implement the relevant parts of the Unit’s work programme and ensure the fulfilment of the Agency’s missions and goals, while enabling the staff members to develop their full potential;</w:t>
            </w:r>
          </w:p>
          <w:p w:rsidR="00B54D60" w:rsidRPr="00C52544" w:rsidRDefault="00B54D60" w:rsidP="00B54D60">
            <w:pPr>
              <w:pStyle w:val="ERAbulletpoint"/>
              <w:ind w:left="1440" w:hanging="360"/>
              <w:rPr>
                <w:szCs w:val="22"/>
              </w:rPr>
            </w:pPr>
            <w:r w:rsidRPr="00C52544">
              <w:rPr>
                <w:szCs w:val="22"/>
              </w:rPr>
              <w:t>Plan, control and oversee quality of the work delivered by the Sector;</w:t>
            </w:r>
          </w:p>
          <w:p w:rsidR="00B54D60" w:rsidRPr="00C52544" w:rsidRDefault="00B54D60" w:rsidP="00B54D60">
            <w:pPr>
              <w:pStyle w:val="ERAbulletpoint"/>
              <w:spacing w:after="0"/>
              <w:ind w:left="1440" w:hanging="360"/>
              <w:jc w:val="left"/>
              <w:rPr>
                <w:rFonts w:ascii="Times New Roman" w:hAnsi="Times New Roman" w:cs="Times New Roman"/>
                <w:szCs w:val="22"/>
                <w:lang w:val="en-US"/>
              </w:rPr>
            </w:pPr>
            <w:r w:rsidRPr="00C52544">
              <w:rPr>
                <w:szCs w:val="22"/>
              </w:rPr>
              <w:t>Participate in the management team of the Unit, in order to ensure consistent approaches among the Sectors of the Unit</w:t>
            </w:r>
            <w:r w:rsidRPr="00C52544">
              <w:rPr>
                <w:rFonts w:ascii="Calibri" w:hAnsi="Calibri" w:cs="Calibri"/>
                <w:szCs w:val="22"/>
                <w:lang w:val="en-US"/>
              </w:rPr>
              <w:t>;</w:t>
            </w:r>
          </w:p>
          <w:p w:rsidR="00B54D60" w:rsidRPr="00C52544" w:rsidRDefault="00B54D60" w:rsidP="00B54D60">
            <w:pPr>
              <w:pStyle w:val="ERAbulletpoint"/>
              <w:spacing w:after="0"/>
              <w:ind w:left="1440" w:hanging="360"/>
              <w:jc w:val="left"/>
              <w:rPr>
                <w:rFonts w:ascii="Times New Roman" w:hAnsi="Times New Roman" w:cs="Times New Roman"/>
                <w:szCs w:val="22"/>
                <w:lang w:val="en-US"/>
              </w:rPr>
            </w:pPr>
            <w:r w:rsidRPr="00C52544">
              <w:rPr>
                <w:rFonts w:ascii="Calibri" w:hAnsi="Calibri" w:cs="Calibri"/>
                <w:szCs w:val="22"/>
                <w:lang w:val="en-US"/>
              </w:rPr>
              <w:t xml:space="preserve">Provide technical expertise on rolling stock and/or vehicle </w:t>
            </w:r>
            <w:proofErr w:type="spellStart"/>
            <w:r w:rsidRPr="00C52544">
              <w:rPr>
                <w:rFonts w:ascii="Calibri" w:hAnsi="Calibri" w:cs="Calibri"/>
                <w:szCs w:val="22"/>
                <w:lang w:val="en-US"/>
              </w:rPr>
              <w:t>authorisation</w:t>
            </w:r>
            <w:proofErr w:type="spellEnd"/>
            <w:r w:rsidRPr="00C52544">
              <w:rPr>
                <w:rFonts w:ascii="Calibri" w:hAnsi="Calibri" w:cs="Calibri"/>
                <w:szCs w:val="22"/>
                <w:lang w:val="en-US"/>
              </w:rPr>
              <w:t xml:space="preserve"> to other sectors and units, where necessary for their tasks and </w:t>
            </w:r>
            <w:proofErr w:type="gramStart"/>
            <w:r w:rsidRPr="00C52544">
              <w:rPr>
                <w:rFonts w:ascii="Calibri" w:hAnsi="Calibri" w:cs="Calibri"/>
                <w:szCs w:val="22"/>
                <w:lang w:val="en-US"/>
              </w:rPr>
              <w:t>agreed .</w:t>
            </w:r>
            <w:proofErr w:type="gramEnd"/>
            <w:r w:rsidRPr="00C52544">
              <w:rPr>
                <w:rFonts w:ascii="Calibri" w:hAnsi="Calibri" w:cs="Calibri"/>
                <w:szCs w:val="22"/>
                <w:lang w:val="en-US"/>
              </w:rPr>
              <w:t xml:space="preserve">  </w:t>
            </w:r>
          </w:p>
          <w:p w:rsidR="00B54D60" w:rsidRPr="00C52544" w:rsidRDefault="00B54D60" w:rsidP="00B54D60">
            <w:pPr>
              <w:pStyle w:val="ERAbulletpoint"/>
              <w:numPr>
                <w:ilvl w:val="0"/>
                <w:numId w:val="0"/>
              </w:numPr>
              <w:spacing w:after="0"/>
              <w:ind w:left="1440"/>
              <w:jc w:val="left"/>
              <w:rPr>
                <w:rFonts w:ascii="Times New Roman" w:hAnsi="Times New Roman" w:cs="Times New Roman"/>
                <w:szCs w:val="22"/>
                <w:lang w:val="en-US"/>
              </w:rPr>
            </w:pPr>
          </w:p>
          <w:p w:rsidR="00CC20E6" w:rsidRPr="00CC20E6" w:rsidRDefault="00B54D60" w:rsidP="00CC20E6">
            <w:pPr>
              <w:pStyle w:val="ERAbulletpoint"/>
              <w:rPr>
                <w:lang w:val="en-US"/>
              </w:rPr>
            </w:pPr>
            <w:r w:rsidRPr="00C52544">
              <w:rPr>
                <w:lang w:val="en-US"/>
              </w:rPr>
              <w:t>Define the staff competencies and profiles that are necessary considering the</w:t>
            </w:r>
            <w:r w:rsidR="00CC20E6">
              <w:rPr>
                <w:lang w:val="en-US"/>
              </w:rPr>
              <w:t xml:space="preserve"> tasks expected from the Sector;</w:t>
            </w:r>
          </w:p>
          <w:p w:rsidR="00B54D60" w:rsidRPr="00C52544" w:rsidRDefault="00B54D60" w:rsidP="00B54D60">
            <w:pPr>
              <w:pStyle w:val="ERAbulletpoint"/>
              <w:rPr>
                <w:lang w:val="en-US"/>
              </w:rPr>
            </w:pPr>
            <w:r w:rsidRPr="00C52544">
              <w:rPr>
                <w:lang w:val="en-US"/>
              </w:rPr>
              <w:t>Monitor and evaluate fulfilment of objectives and staff performance, using relevant criteria/indicators and report to the Head of Unit on results achieved;</w:t>
            </w:r>
          </w:p>
          <w:p w:rsidR="00B54D60" w:rsidRPr="00C52544" w:rsidRDefault="00B54D60" w:rsidP="00B54D60">
            <w:pPr>
              <w:pStyle w:val="ERAbulletpoint"/>
              <w:rPr>
                <w:lang w:val="en-US"/>
              </w:rPr>
            </w:pPr>
            <w:r w:rsidRPr="00C52544">
              <w:rPr>
                <w:lang w:val="en-US"/>
              </w:rPr>
              <w:t>Maintain interactive communication with the Sector staff members, ensuring that staff get necessary information and are given an opportunity to provide feedback on their actions and activities.</w:t>
            </w:r>
          </w:p>
          <w:p w:rsidR="00B54D60" w:rsidRPr="00C52544" w:rsidRDefault="00B54D60" w:rsidP="00B54D60">
            <w:pPr>
              <w:spacing w:after="0"/>
              <w:jc w:val="left"/>
              <w:rPr>
                <w:rFonts w:ascii="Times New Roman" w:hAnsi="Times New Roman"/>
                <w:b/>
                <w:color w:val="auto"/>
                <w:szCs w:val="22"/>
                <w:lang w:val="en-US"/>
              </w:rPr>
            </w:pPr>
            <w:r w:rsidRPr="00C52544">
              <w:rPr>
                <w:rFonts w:ascii="Calibri" w:hAnsi="Calibri" w:cs="Calibri"/>
                <w:b/>
                <w:color w:val="auto"/>
                <w:szCs w:val="22"/>
                <w:lang w:val="en-US"/>
              </w:rPr>
              <w:t>Policy formulations and external relations</w:t>
            </w:r>
            <w:r w:rsidRPr="00C52544">
              <w:rPr>
                <w:rFonts w:ascii="Calibri" w:hAnsi="Calibri" w:cs="Calibri"/>
                <w:b/>
                <w:bCs/>
                <w:color w:val="auto"/>
                <w:szCs w:val="22"/>
                <w:lang w:val="en-US"/>
              </w:rPr>
              <w:t>:</w:t>
            </w:r>
          </w:p>
          <w:p w:rsidR="00B54D60" w:rsidRPr="00C52544" w:rsidRDefault="00B54D60" w:rsidP="00B54D60">
            <w:pPr>
              <w:pStyle w:val="ERAbulletpoint"/>
              <w:rPr>
                <w:lang w:val="en-US"/>
              </w:rPr>
            </w:pPr>
            <w:r w:rsidRPr="00C52544">
              <w:rPr>
                <w:lang w:val="en-US"/>
              </w:rPr>
              <w:t>Contribute to the Agency’s strategic planning and policy formulation;</w:t>
            </w:r>
          </w:p>
          <w:p w:rsidR="00CC20E6" w:rsidRDefault="00B54D60" w:rsidP="00B54D60">
            <w:pPr>
              <w:pStyle w:val="ERAbulletpoint"/>
              <w:rPr>
                <w:lang w:val="en-US"/>
              </w:rPr>
            </w:pPr>
            <w:r w:rsidRPr="00C52544">
              <w:rPr>
                <w:lang w:val="en-US"/>
              </w:rPr>
              <w:t xml:space="preserve">Propose the Sector’s mission and objectives </w:t>
            </w:r>
            <w:r w:rsidR="00CC20E6">
              <w:rPr>
                <w:lang w:val="en-US"/>
              </w:rPr>
              <w:t>within the Unit and the Agency;</w:t>
            </w:r>
          </w:p>
          <w:p w:rsidR="00B54D60" w:rsidRPr="00C52544" w:rsidRDefault="00B54D60" w:rsidP="00B54D60">
            <w:pPr>
              <w:pStyle w:val="ERAbulletpoint"/>
              <w:rPr>
                <w:lang w:val="en-US"/>
              </w:rPr>
            </w:pPr>
            <w:r w:rsidRPr="00C52544">
              <w:rPr>
                <w:lang w:val="en-US"/>
              </w:rPr>
              <w:t xml:space="preserve">Liaise with the European Commission and other institutions and bodies </w:t>
            </w:r>
            <w:r w:rsidR="00CC20E6">
              <w:rPr>
                <w:lang w:val="en-US"/>
              </w:rPr>
              <w:t xml:space="preserve">in relation to matters </w:t>
            </w:r>
            <w:r w:rsidRPr="00C52544">
              <w:rPr>
                <w:lang w:val="en-US"/>
              </w:rPr>
              <w:t>under own responsibilities;</w:t>
            </w:r>
          </w:p>
          <w:p w:rsidR="00B54D60" w:rsidRPr="00C52544" w:rsidRDefault="00B54D60" w:rsidP="00B54D60">
            <w:pPr>
              <w:pStyle w:val="ERAbulletpoint"/>
              <w:rPr>
                <w:lang w:val="en-US"/>
              </w:rPr>
            </w:pPr>
            <w:r w:rsidRPr="00C52544">
              <w:rPr>
                <w:lang w:val="en-US"/>
              </w:rPr>
              <w:t>Represent the Unit/Agency in internal and external meetings, events and working groups;</w:t>
            </w:r>
          </w:p>
          <w:p w:rsidR="00B54D60" w:rsidRPr="00C52544" w:rsidRDefault="00B54D60" w:rsidP="00B54D60">
            <w:pPr>
              <w:pStyle w:val="ERAbulletpoint"/>
              <w:rPr>
                <w:lang w:val="en-US"/>
              </w:rPr>
            </w:pPr>
            <w:r w:rsidRPr="00C52544">
              <w:rPr>
                <w:lang w:val="en-US"/>
              </w:rPr>
              <w:t>Provide advice, carry out analysis, prepare reports and recommendations or develop initiatives at the request of the Head of Unit.</w:t>
            </w:r>
          </w:p>
          <w:p w:rsidR="00DC5590" w:rsidRPr="00B54D60" w:rsidRDefault="00DC5590" w:rsidP="00B54D60">
            <w:pPr>
              <w:pStyle w:val="ERAbulletpoint"/>
              <w:numPr>
                <w:ilvl w:val="0"/>
                <w:numId w:val="0"/>
              </w:numPr>
              <w:ind w:left="851"/>
              <w:rPr>
                <w:color w:val="002034" w:themeColor="text1"/>
              </w:rPr>
            </w:pPr>
          </w:p>
        </w:tc>
      </w:tr>
    </w:tbl>
    <w:p w:rsidR="00DC5590" w:rsidRPr="00DC5590" w:rsidRDefault="00DC5590" w:rsidP="00DC5590">
      <w:pPr>
        <w:autoSpaceDE/>
        <w:autoSpaceDN/>
        <w:adjustRightInd/>
        <w:spacing w:after="0"/>
        <w:rPr>
          <w:rFonts w:cstheme="minorBidi"/>
          <w:szCs w:val="22"/>
        </w:rPr>
      </w:pPr>
    </w:p>
    <w:p w:rsidR="00DC5590" w:rsidRPr="00B54D60" w:rsidRDefault="00DC5590" w:rsidP="00DC5590">
      <w:pPr>
        <w:autoSpaceDE/>
        <w:autoSpaceDN/>
        <w:adjustRightInd/>
        <w:spacing w:after="0"/>
        <w:rPr>
          <w:rFonts w:cstheme="minorBidi"/>
          <w:szCs w:val="22"/>
          <w:lang w:val="en-US"/>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9629"/>
      </w:tblGrid>
      <w:tr w:rsidR="00DC5590" w:rsidRPr="00DC5590" w:rsidTr="004F36A9">
        <w:trPr>
          <w:trHeight w:val="290"/>
        </w:trPr>
        <w:tc>
          <w:tcPr>
            <w:tcW w:w="5000" w:type="pct"/>
            <w:shd w:val="clear" w:color="auto" w:fill="auto"/>
            <w:vAlign w:val="center"/>
          </w:tcPr>
          <w:p w:rsidR="00DC5590" w:rsidRPr="00DC5590" w:rsidRDefault="00DC5590" w:rsidP="00DC5590">
            <w:pPr>
              <w:autoSpaceDE/>
              <w:autoSpaceDN/>
              <w:adjustRightInd/>
              <w:spacing w:after="0"/>
              <w:jc w:val="left"/>
              <w:rPr>
                <w:rFonts w:cstheme="minorBidi"/>
                <w:i/>
                <w:color w:val="0C4DA2"/>
                <w:szCs w:val="22"/>
              </w:rPr>
            </w:pPr>
            <w:r w:rsidRPr="00DC5590">
              <w:rPr>
                <w:rFonts w:cstheme="minorBidi"/>
                <w:i/>
                <w:color w:val="0C4DA2"/>
                <w:szCs w:val="22"/>
              </w:rPr>
              <w:t>PROFESSIONAL QUALIFICATIONS AND OTHER REQUIREMENTS</w:t>
            </w:r>
          </w:p>
        </w:tc>
      </w:tr>
      <w:tr w:rsidR="00DC5590" w:rsidRPr="00DC5590" w:rsidTr="004F36A9">
        <w:tc>
          <w:tcPr>
            <w:tcW w:w="5000" w:type="pct"/>
          </w:tcPr>
          <w:p w:rsidR="00DC5590" w:rsidRPr="007524A4" w:rsidRDefault="00DC5590" w:rsidP="00DC5590">
            <w:pPr>
              <w:autoSpaceDE/>
              <w:autoSpaceDN/>
              <w:adjustRightInd/>
              <w:spacing w:after="0"/>
              <w:rPr>
                <w:rFonts w:cstheme="minorBidi"/>
                <w:color w:val="002034" w:themeColor="text1"/>
                <w:szCs w:val="22"/>
                <w:lang w:val="en-US"/>
              </w:rPr>
            </w:pPr>
            <w:r w:rsidRPr="007524A4">
              <w:rPr>
                <w:rFonts w:cstheme="minorBidi"/>
                <w:color w:val="002034" w:themeColor="text1"/>
                <w:szCs w:val="22"/>
                <w:lang w:val="en-US"/>
              </w:rPr>
              <w:t>To be considered eligible, candidates must satisfy all the eligibility criteria as specified below on the closing date for the submission of applications:</w:t>
            </w:r>
          </w:p>
          <w:p w:rsidR="00DC5590" w:rsidRPr="007524A4" w:rsidRDefault="00DC5590" w:rsidP="00DC5590">
            <w:pPr>
              <w:autoSpaceDE/>
              <w:autoSpaceDN/>
              <w:adjustRightInd/>
              <w:spacing w:after="0"/>
              <w:rPr>
                <w:rFonts w:cstheme="minorBidi"/>
                <w:b/>
                <w:color w:val="002034" w:themeColor="text1"/>
                <w:szCs w:val="20"/>
              </w:rPr>
            </w:pPr>
          </w:p>
          <w:p w:rsidR="00DC5590" w:rsidRPr="007524A4" w:rsidRDefault="00DC5590" w:rsidP="00DC5590">
            <w:pPr>
              <w:autoSpaceDE/>
              <w:autoSpaceDN/>
              <w:adjustRightInd/>
              <w:jc w:val="center"/>
              <w:rPr>
                <w:rFonts w:cstheme="minorBidi"/>
                <w:b/>
                <w:color w:val="002034" w:themeColor="text1"/>
                <w:szCs w:val="22"/>
              </w:rPr>
            </w:pPr>
            <w:r w:rsidRPr="007524A4">
              <w:rPr>
                <w:rFonts w:cstheme="minorBidi"/>
                <w:b/>
                <w:color w:val="002034" w:themeColor="text1"/>
                <w:szCs w:val="22"/>
              </w:rPr>
              <w:t>ELIGIBILITY CRITERIA</w:t>
            </w:r>
          </w:p>
          <w:p w:rsidR="00DC5590" w:rsidRPr="007524A4" w:rsidRDefault="00DC5590" w:rsidP="00097BFC">
            <w:pPr>
              <w:pStyle w:val="ERAbulletpoint"/>
              <w:rPr>
                <w:color w:val="002034" w:themeColor="text1"/>
              </w:rPr>
            </w:pPr>
            <w:r w:rsidRPr="007524A4">
              <w:rPr>
                <w:color w:val="002034" w:themeColor="text1"/>
              </w:rPr>
              <w:t>Be a Temporary Agent 2(f) who, on the closing date for applications and on the day of filling the vacant post, are employed within their current agency in a grade and function group corresponding to the published function group and grade bracket;</w:t>
            </w:r>
          </w:p>
          <w:p w:rsidR="00DC5590" w:rsidRPr="007524A4" w:rsidRDefault="00DC5590" w:rsidP="00097BFC">
            <w:pPr>
              <w:pStyle w:val="ERAbulletpoint"/>
              <w:rPr>
                <w:color w:val="002034" w:themeColor="text1"/>
              </w:rPr>
            </w:pPr>
            <w:r w:rsidRPr="007524A4">
              <w:rPr>
                <w:color w:val="002034" w:themeColor="text1"/>
              </w:rPr>
              <w:t>Have a least 2 years’ service within his/her current agency before moving;</w:t>
            </w:r>
          </w:p>
          <w:p w:rsidR="00DC5590" w:rsidRPr="007524A4" w:rsidRDefault="00DC5590" w:rsidP="00097BFC">
            <w:pPr>
              <w:pStyle w:val="ERAbulletpoint"/>
              <w:rPr>
                <w:color w:val="002034" w:themeColor="text1"/>
              </w:rPr>
            </w:pPr>
            <w:r w:rsidRPr="007524A4">
              <w:rPr>
                <w:color w:val="002034" w:themeColor="text1"/>
              </w:rPr>
              <w:t>Have successfully completed the probationary period provided for in Article 14 of the CEOS, in the relevant function group;</w:t>
            </w:r>
          </w:p>
          <w:p w:rsidR="00B54D60" w:rsidRPr="007524A4" w:rsidRDefault="00B54D60" w:rsidP="00B54D60">
            <w:pPr>
              <w:pStyle w:val="ERAbulletpoint"/>
              <w:rPr>
                <w:color w:val="002034" w:themeColor="text1"/>
              </w:rPr>
            </w:pPr>
            <w:r w:rsidRPr="007524A4">
              <w:rPr>
                <w:color w:val="002034" w:themeColor="text1"/>
              </w:rPr>
              <w:t xml:space="preserve">Have a level of education which corresponds to completed university studies, attested by a diploma, when the normal period of university education is 4 years or more, followed by at least </w:t>
            </w:r>
            <w:r w:rsidRPr="007524A4">
              <w:rPr>
                <w:color w:val="002034" w:themeColor="text1"/>
                <w:u w:val="single"/>
              </w:rPr>
              <w:t>12 years</w:t>
            </w:r>
            <w:r w:rsidRPr="007524A4">
              <w:rPr>
                <w:color w:val="002034" w:themeColor="text1"/>
              </w:rPr>
              <w:t xml:space="preserve"> of professional experience;</w:t>
            </w:r>
          </w:p>
          <w:p w:rsidR="00B54D60" w:rsidRPr="007524A4" w:rsidRDefault="00B54D60" w:rsidP="00B54D60">
            <w:pPr>
              <w:pStyle w:val="ERAbulletpoint"/>
              <w:numPr>
                <w:ilvl w:val="0"/>
                <w:numId w:val="0"/>
              </w:numPr>
              <w:ind w:left="851"/>
              <w:rPr>
                <w:b/>
                <w:color w:val="002034" w:themeColor="text1"/>
              </w:rPr>
            </w:pPr>
            <w:r w:rsidRPr="007524A4">
              <w:rPr>
                <w:b/>
                <w:color w:val="002034" w:themeColor="text1"/>
              </w:rPr>
              <w:t>OR</w:t>
            </w:r>
          </w:p>
          <w:p w:rsidR="00B54D60" w:rsidRPr="007524A4" w:rsidRDefault="00B54D60" w:rsidP="00B54D60">
            <w:pPr>
              <w:pStyle w:val="ERAbulletpoint"/>
              <w:rPr>
                <w:color w:val="002034" w:themeColor="text1"/>
              </w:rPr>
            </w:pPr>
            <w:r w:rsidRPr="007524A4">
              <w:rPr>
                <w:color w:val="002034" w:themeColor="text1"/>
              </w:rPr>
              <w:t xml:space="preserve">Have a level of education which corresponds to completed university studies, attested by a diploma, when the normal period of university education is 3 years or more, followed by at least </w:t>
            </w:r>
            <w:r w:rsidRPr="007524A4">
              <w:rPr>
                <w:color w:val="002034" w:themeColor="text1"/>
                <w:u w:val="single"/>
              </w:rPr>
              <w:t>13 years</w:t>
            </w:r>
            <w:r w:rsidRPr="007524A4">
              <w:rPr>
                <w:color w:val="002034" w:themeColor="text1"/>
              </w:rPr>
              <w:t xml:space="preserve"> of professional experience;</w:t>
            </w:r>
          </w:p>
          <w:p w:rsidR="005009A9" w:rsidRPr="007524A4" w:rsidRDefault="005009A9" w:rsidP="005009A9">
            <w:pPr>
              <w:pStyle w:val="ERAbulletpoint"/>
              <w:numPr>
                <w:ilvl w:val="0"/>
                <w:numId w:val="0"/>
              </w:numPr>
              <w:ind w:left="851"/>
              <w:rPr>
                <w:b/>
                <w:color w:val="002034" w:themeColor="text1"/>
              </w:rPr>
            </w:pPr>
            <w:r w:rsidRPr="007524A4">
              <w:rPr>
                <w:b/>
                <w:color w:val="002034" w:themeColor="text1"/>
              </w:rPr>
              <w:t>OR</w:t>
            </w:r>
          </w:p>
          <w:p w:rsidR="005009A9" w:rsidRPr="007524A4" w:rsidRDefault="005009A9" w:rsidP="005009A9">
            <w:pPr>
              <w:pStyle w:val="ERAbulletpoint"/>
              <w:rPr>
                <w:color w:val="002034" w:themeColor="text1"/>
              </w:rPr>
            </w:pPr>
            <w:r w:rsidRPr="007524A4">
              <w:rPr>
                <w:color w:val="002034" w:themeColor="text1"/>
              </w:rPr>
              <w:t xml:space="preserve">Have where </w:t>
            </w:r>
            <w:r w:rsidRPr="007524A4">
              <w:rPr>
                <w:color w:val="002034" w:themeColor="text1"/>
                <w:spacing w:val="4"/>
              </w:rPr>
              <w:t> </w:t>
            </w:r>
            <w:r w:rsidRPr="007524A4">
              <w:rPr>
                <w:color w:val="002034" w:themeColor="text1"/>
              </w:rPr>
              <w:t xml:space="preserve">justified  in </w:t>
            </w:r>
            <w:r w:rsidRPr="007524A4">
              <w:rPr>
                <w:color w:val="002034" w:themeColor="text1"/>
                <w:spacing w:val="4"/>
              </w:rPr>
              <w:t> </w:t>
            </w:r>
            <w:r w:rsidRPr="007524A4">
              <w:rPr>
                <w:color w:val="002034" w:themeColor="text1"/>
              </w:rPr>
              <w:t xml:space="preserve">the </w:t>
            </w:r>
            <w:r w:rsidRPr="007524A4">
              <w:rPr>
                <w:color w:val="002034" w:themeColor="text1"/>
                <w:spacing w:val="4"/>
              </w:rPr>
              <w:t> </w:t>
            </w:r>
            <w:r w:rsidRPr="007524A4">
              <w:rPr>
                <w:color w:val="002034" w:themeColor="text1"/>
              </w:rPr>
              <w:t xml:space="preserve">interests  of </w:t>
            </w:r>
            <w:r w:rsidRPr="007524A4">
              <w:rPr>
                <w:color w:val="002034" w:themeColor="text1"/>
                <w:spacing w:val="3"/>
              </w:rPr>
              <w:t> </w:t>
            </w:r>
            <w:r w:rsidRPr="007524A4">
              <w:rPr>
                <w:color w:val="002034" w:themeColor="text1"/>
              </w:rPr>
              <w:t xml:space="preserve">the </w:t>
            </w:r>
            <w:r w:rsidRPr="007524A4">
              <w:rPr>
                <w:color w:val="002034" w:themeColor="text1"/>
                <w:spacing w:val="3"/>
              </w:rPr>
              <w:t> </w:t>
            </w:r>
            <w:r w:rsidRPr="007524A4">
              <w:rPr>
                <w:color w:val="002034" w:themeColor="text1"/>
              </w:rPr>
              <w:t xml:space="preserve">service, </w:t>
            </w:r>
            <w:r w:rsidRPr="007524A4">
              <w:rPr>
                <w:color w:val="002034" w:themeColor="text1"/>
                <w:spacing w:val="2"/>
              </w:rPr>
              <w:t> </w:t>
            </w:r>
            <w:r w:rsidRPr="007524A4">
              <w:rPr>
                <w:color w:val="002034" w:themeColor="text1"/>
              </w:rPr>
              <w:t>professional training</w:t>
            </w:r>
            <w:r w:rsidRPr="007524A4">
              <w:rPr>
                <w:color w:val="002034" w:themeColor="text1"/>
                <w:spacing w:val="28"/>
              </w:rPr>
              <w:t xml:space="preserve"> </w:t>
            </w:r>
            <w:r w:rsidRPr="007524A4">
              <w:rPr>
                <w:color w:val="002034" w:themeColor="text1"/>
              </w:rPr>
              <w:t>of</w:t>
            </w:r>
            <w:r w:rsidRPr="007524A4">
              <w:rPr>
                <w:color w:val="002034" w:themeColor="text1"/>
                <w:spacing w:val="29"/>
              </w:rPr>
              <w:t xml:space="preserve"> </w:t>
            </w:r>
            <w:r w:rsidRPr="007524A4">
              <w:rPr>
                <w:color w:val="002034" w:themeColor="text1"/>
              </w:rPr>
              <w:t>an</w:t>
            </w:r>
            <w:r w:rsidRPr="007524A4">
              <w:rPr>
                <w:color w:val="002034" w:themeColor="text1"/>
                <w:spacing w:val="30"/>
              </w:rPr>
              <w:t xml:space="preserve"> </w:t>
            </w:r>
            <w:r w:rsidRPr="007524A4">
              <w:rPr>
                <w:color w:val="002034" w:themeColor="text1"/>
              </w:rPr>
              <w:t>equivalent</w:t>
            </w:r>
            <w:r w:rsidRPr="007524A4">
              <w:rPr>
                <w:color w:val="002034" w:themeColor="text1"/>
                <w:spacing w:val="30"/>
              </w:rPr>
              <w:t xml:space="preserve"> </w:t>
            </w:r>
            <w:r w:rsidRPr="007524A4">
              <w:rPr>
                <w:color w:val="002034" w:themeColor="text1"/>
              </w:rPr>
              <w:t>level;</w:t>
            </w:r>
          </w:p>
          <w:p w:rsidR="00B54D60" w:rsidRPr="007524A4" w:rsidRDefault="00B54D60" w:rsidP="00B54D60">
            <w:pPr>
              <w:pStyle w:val="ERAbulletpoint"/>
              <w:rPr>
                <w:color w:val="002034" w:themeColor="text1"/>
              </w:rPr>
            </w:pPr>
            <w:r w:rsidRPr="007524A4">
              <w:rPr>
                <w:color w:val="002034" w:themeColor="text1"/>
              </w:rPr>
              <w:t xml:space="preserve">The </w:t>
            </w:r>
            <w:r w:rsidR="002D2397">
              <w:rPr>
                <w:color w:val="002034" w:themeColor="text1"/>
              </w:rPr>
              <w:t xml:space="preserve">university </w:t>
            </w:r>
            <w:r w:rsidRPr="007524A4">
              <w:rPr>
                <w:color w:val="002034" w:themeColor="text1"/>
              </w:rPr>
              <w:t>studies must be in the field of Engineering, Science or in a similar discipline;</w:t>
            </w:r>
          </w:p>
          <w:p w:rsidR="00B54D60" w:rsidRPr="007524A4" w:rsidRDefault="00B54D60" w:rsidP="00B54D60">
            <w:pPr>
              <w:pStyle w:val="ERAbulletpoint"/>
              <w:rPr>
                <w:color w:val="002034" w:themeColor="text1"/>
              </w:rPr>
            </w:pPr>
            <w:r w:rsidRPr="007524A4">
              <w:rPr>
                <w:color w:val="002034" w:themeColor="text1"/>
              </w:rPr>
              <w:t xml:space="preserve">Have relevant professional experience of at least 5 years (following the award of the </w:t>
            </w:r>
            <w:proofErr w:type="spellStart"/>
            <w:r w:rsidRPr="007524A4">
              <w:rPr>
                <w:color w:val="002034" w:themeColor="text1"/>
              </w:rPr>
              <w:t>universtiy</w:t>
            </w:r>
            <w:proofErr w:type="spellEnd"/>
            <w:r w:rsidRPr="007524A4">
              <w:rPr>
                <w:color w:val="002034" w:themeColor="text1"/>
              </w:rPr>
              <w:t xml:space="preserve"> degree) in the railway sector, in positions related to the post.</w:t>
            </w:r>
          </w:p>
          <w:p w:rsidR="00DC5590" w:rsidRPr="007524A4" w:rsidRDefault="00DC5590" w:rsidP="00DC5590">
            <w:pPr>
              <w:autoSpaceDE/>
              <w:autoSpaceDN/>
              <w:adjustRightInd/>
              <w:spacing w:after="0"/>
              <w:rPr>
                <w:rFonts w:cstheme="minorBidi"/>
                <w:color w:val="002034" w:themeColor="text1"/>
                <w:szCs w:val="20"/>
              </w:rPr>
            </w:pPr>
          </w:p>
          <w:p w:rsidR="00DC5590" w:rsidRPr="007524A4" w:rsidRDefault="00DC5590" w:rsidP="00DC5590">
            <w:pPr>
              <w:autoSpaceDE/>
              <w:autoSpaceDN/>
              <w:adjustRightInd/>
              <w:spacing w:after="0"/>
              <w:rPr>
                <w:rFonts w:cstheme="minorBidi"/>
                <w:color w:val="002034" w:themeColor="text1"/>
                <w:szCs w:val="22"/>
                <w:lang w:val="en-US"/>
              </w:rPr>
            </w:pPr>
            <w:r w:rsidRPr="007524A4">
              <w:rPr>
                <w:rFonts w:cstheme="minorBidi"/>
                <w:color w:val="002034" w:themeColor="text1"/>
                <w:szCs w:val="22"/>
                <w:lang w:val="en-US"/>
              </w:rPr>
              <w:t>All eligible applications will be assessed and scored against the requirements listed below. Please note that non-compliance with at least one of the essential criteria will result in the exclusion of the candidate from the selection. Advantageous criteria constitute additional assets and will not result in exclusion, if not fulfilled.</w:t>
            </w:r>
          </w:p>
          <w:p w:rsidR="00DC5590" w:rsidRPr="007524A4" w:rsidRDefault="00DC5590" w:rsidP="00DC5590">
            <w:pPr>
              <w:autoSpaceDE/>
              <w:autoSpaceDN/>
              <w:adjustRightInd/>
              <w:spacing w:after="0"/>
              <w:jc w:val="center"/>
              <w:rPr>
                <w:rFonts w:cstheme="minorBidi"/>
                <w:color w:val="002034" w:themeColor="text1"/>
                <w:szCs w:val="20"/>
              </w:rPr>
            </w:pPr>
          </w:p>
          <w:p w:rsidR="00DC5590" w:rsidRPr="007524A4" w:rsidRDefault="00DC5590" w:rsidP="00DC5590">
            <w:pPr>
              <w:autoSpaceDE/>
              <w:autoSpaceDN/>
              <w:adjustRightInd/>
              <w:jc w:val="center"/>
              <w:rPr>
                <w:rFonts w:cstheme="minorBidi"/>
                <w:b/>
                <w:color w:val="002034" w:themeColor="text1"/>
                <w:szCs w:val="22"/>
              </w:rPr>
            </w:pPr>
            <w:r w:rsidRPr="007524A4">
              <w:rPr>
                <w:rFonts w:cstheme="minorBidi"/>
                <w:b/>
                <w:color w:val="002034" w:themeColor="text1"/>
                <w:szCs w:val="22"/>
              </w:rPr>
              <w:t>SELECTION CRITERIA</w:t>
            </w:r>
          </w:p>
          <w:p w:rsidR="004F36A9" w:rsidRPr="007524A4" w:rsidRDefault="004F36A9" w:rsidP="004F36A9">
            <w:pPr>
              <w:spacing w:after="0"/>
              <w:rPr>
                <w:color w:val="002034" w:themeColor="text1"/>
                <w:szCs w:val="20"/>
              </w:rPr>
            </w:pPr>
            <w:r w:rsidRPr="007524A4">
              <w:rPr>
                <w:color w:val="002034" w:themeColor="text1"/>
                <w:szCs w:val="20"/>
              </w:rPr>
              <w:t xml:space="preserve">In order for the Selection Committee to assess your competencies and skills, you are requested to submit </w:t>
            </w:r>
            <w:r w:rsidRPr="007524A4">
              <w:rPr>
                <w:color w:val="002034" w:themeColor="text1"/>
                <w:szCs w:val="20"/>
                <w:u w:val="single"/>
              </w:rPr>
              <w:t>concrete examples</w:t>
            </w:r>
            <w:r w:rsidRPr="007524A4">
              <w:rPr>
                <w:color w:val="002034" w:themeColor="text1"/>
                <w:szCs w:val="20"/>
              </w:rPr>
              <w:t xml:space="preserve"> from your educational qualifications and professional experience which will demonstrate you meet the essential and advantageous selection criteria:</w:t>
            </w:r>
          </w:p>
          <w:p w:rsidR="00DC5590" w:rsidRPr="00DC5590" w:rsidRDefault="00DC5590" w:rsidP="00DC5590">
            <w:pPr>
              <w:autoSpaceDE/>
              <w:autoSpaceDN/>
              <w:adjustRightInd/>
              <w:spacing w:after="0"/>
              <w:rPr>
                <w:rFonts w:cstheme="minorBidi"/>
                <w:b/>
                <w:color w:val="002034" w:themeColor="text1"/>
                <w:szCs w:val="20"/>
              </w:rPr>
            </w:pPr>
          </w:p>
          <w:p w:rsidR="00CC20E6" w:rsidRPr="00AE3651" w:rsidRDefault="00CC20E6" w:rsidP="00CC20E6">
            <w:pPr>
              <w:numPr>
                <w:ilvl w:val="0"/>
                <w:numId w:val="18"/>
              </w:numPr>
              <w:autoSpaceDE/>
              <w:autoSpaceDN/>
              <w:adjustRightInd/>
              <w:spacing w:after="0"/>
              <w:contextualSpacing/>
              <w:jc w:val="left"/>
              <w:rPr>
                <w:rFonts w:cstheme="minorBidi"/>
                <w:i/>
                <w:color w:val="0C4DA2"/>
                <w:sz w:val="24"/>
                <w:szCs w:val="22"/>
              </w:rPr>
            </w:pPr>
            <w:r w:rsidRPr="00AE3651">
              <w:rPr>
                <w:rFonts w:cstheme="minorBidi"/>
                <w:i/>
                <w:color w:val="0C4DA2"/>
                <w:sz w:val="24"/>
                <w:szCs w:val="22"/>
              </w:rPr>
              <w:t>Essential</w:t>
            </w:r>
          </w:p>
          <w:p w:rsidR="00CC20E6" w:rsidRPr="00F7140C" w:rsidRDefault="00CC20E6" w:rsidP="00CC20E6">
            <w:pPr>
              <w:pStyle w:val="ERAbulletpoint"/>
              <w:rPr>
                <w:color w:val="002034" w:themeColor="text1"/>
              </w:rPr>
            </w:pPr>
            <w:r w:rsidRPr="00F7140C">
              <w:rPr>
                <w:color w:val="002034" w:themeColor="text1"/>
              </w:rPr>
              <w:t xml:space="preserve">Sound knowledge of </w:t>
            </w:r>
            <w:r w:rsidRPr="00F7140C">
              <w:rPr>
                <w:color w:val="002034" w:themeColor="text1"/>
                <w:u w:val="single"/>
              </w:rPr>
              <w:t>and</w:t>
            </w:r>
            <w:r w:rsidRPr="00F7140C">
              <w:rPr>
                <w:color w:val="002034" w:themeColor="text1"/>
              </w:rPr>
              <w:t xml:space="preserve"> experience in railway matters, in particular concerning railway interoperability and/or vehicle authorisation;</w:t>
            </w:r>
          </w:p>
          <w:p w:rsidR="00CC20E6" w:rsidRPr="00F7140C" w:rsidRDefault="00CC20E6" w:rsidP="00CC20E6">
            <w:pPr>
              <w:pStyle w:val="ERAbulletpoint"/>
              <w:rPr>
                <w:color w:val="002034" w:themeColor="text1"/>
              </w:rPr>
            </w:pPr>
            <w:r w:rsidRPr="00F7140C">
              <w:rPr>
                <w:color w:val="002034" w:themeColor="text1"/>
              </w:rPr>
              <w:t xml:space="preserve">Very good </w:t>
            </w:r>
            <w:r w:rsidR="00586701">
              <w:rPr>
                <w:color w:val="002034" w:themeColor="text1"/>
              </w:rPr>
              <w:t>knowledge</w:t>
            </w:r>
            <w:r w:rsidRPr="00F7140C">
              <w:rPr>
                <w:color w:val="002034" w:themeColor="text1"/>
              </w:rPr>
              <w:t xml:space="preserve"> of the English language (spoken and written as proficient user-C1 level);</w:t>
            </w:r>
          </w:p>
          <w:p w:rsidR="00CC20E6" w:rsidRPr="00F7140C" w:rsidRDefault="00CC20E6" w:rsidP="00CC20E6">
            <w:pPr>
              <w:pStyle w:val="ERAbulletpoint"/>
              <w:rPr>
                <w:color w:val="002034" w:themeColor="text1"/>
              </w:rPr>
            </w:pPr>
            <w:r w:rsidRPr="00F7140C">
              <w:rPr>
                <w:color w:val="002034" w:themeColor="text1"/>
              </w:rPr>
              <w:t>Ability to integrate information in order to formulate valuable and correct conclusions (information management skills);</w:t>
            </w:r>
          </w:p>
          <w:p w:rsidR="00CC20E6" w:rsidRPr="00F7140C" w:rsidRDefault="00CC20E6" w:rsidP="00CC20E6">
            <w:pPr>
              <w:pStyle w:val="ERAbulletpoint"/>
              <w:rPr>
                <w:color w:val="002034" w:themeColor="text1"/>
              </w:rPr>
            </w:pPr>
            <w:r w:rsidRPr="00F7140C">
              <w:rPr>
                <w:color w:val="002034" w:themeColor="text1"/>
              </w:rPr>
              <w:t>Ability to prioritise work and manage resources under own responsibility (task management skills);</w:t>
            </w:r>
          </w:p>
          <w:p w:rsidR="00CC20E6" w:rsidRPr="00F7140C" w:rsidRDefault="00CC20E6" w:rsidP="00CC20E6">
            <w:pPr>
              <w:pStyle w:val="ERAbulletpoint"/>
              <w:rPr>
                <w:color w:val="002034" w:themeColor="text1"/>
              </w:rPr>
            </w:pPr>
            <w:r w:rsidRPr="00F7140C">
              <w:rPr>
                <w:color w:val="002034" w:themeColor="text1"/>
              </w:rPr>
              <w:t>Experience in positions entailing management of people (people management skills);</w:t>
            </w:r>
          </w:p>
          <w:p w:rsidR="00CC20E6" w:rsidRPr="00F7140C" w:rsidRDefault="00CC20E6" w:rsidP="00CC20E6">
            <w:pPr>
              <w:pStyle w:val="ERAbulletpoint"/>
              <w:rPr>
                <w:color w:val="002034" w:themeColor="text1"/>
              </w:rPr>
            </w:pPr>
            <w:r w:rsidRPr="00F7140C">
              <w:rPr>
                <w:color w:val="002034" w:themeColor="text1"/>
              </w:rPr>
              <w:t>Good interpersonal management skills (including communication and advocacy skills in a multicultural environment);</w:t>
            </w:r>
          </w:p>
          <w:p w:rsidR="00CC20E6" w:rsidRPr="00F7140C" w:rsidRDefault="00CC20E6" w:rsidP="00CC20E6">
            <w:pPr>
              <w:pStyle w:val="ERAbulletpoint"/>
              <w:rPr>
                <w:color w:val="002034" w:themeColor="text1"/>
              </w:rPr>
            </w:pPr>
            <w:r w:rsidRPr="00F7140C">
              <w:rPr>
                <w:color w:val="002034" w:themeColor="text1"/>
              </w:rPr>
              <w:t>Good personal management skills (including resilience, perseverance, coping with obstacles in a constructive way);</w:t>
            </w:r>
          </w:p>
          <w:p w:rsidR="00CC20E6" w:rsidRPr="00F7140C" w:rsidRDefault="00CC20E6" w:rsidP="00CC20E6">
            <w:pPr>
              <w:pStyle w:val="ERAbulletpoint"/>
              <w:rPr>
                <w:color w:val="002034" w:themeColor="text1"/>
              </w:rPr>
            </w:pPr>
            <w:r w:rsidRPr="00F7140C">
              <w:rPr>
                <w:color w:val="002034" w:themeColor="text1"/>
              </w:rPr>
              <w:t>Sound command of MS Office applications.</w:t>
            </w:r>
          </w:p>
          <w:p w:rsidR="00CC20E6" w:rsidRPr="00AE3651" w:rsidRDefault="00CC20E6" w:rsidP="00CC20E6">
            <w:pPr>
              <w:autoSpaceDE/>
              <w:autoSpaceDN/>
              <w:adjustRightInd/>
              <w:spacing w:before="120"/>
              <w:contextualSpacing/>
              <w:rPr>
                <w:rFonts w:cstheme="minorBidi"/>
              </w:rPr>
            </w:pPr>
          </w:p>
          <w:p w:rsidR="00CC20E6" w:rsidRPr="00A052CF" w:rsidRDefault="00CC20E6" w:rsidP="00CC20E6">
            <w:pPr>
              <w:numPr>
                <w:ilvl w:val="0"/>
                <w:numId w:val="18"/>
              </w:numPr>
              <w:autoSpaceDE/>
              <w:autoSpaceDN/>
              <w:adjustRightInd/>
              <w:spacing w:after="0"/>
              <w:contextualSpacing/>
              <w:jc w:val="left"/>
              <w:rPr>
                <w:rFonts w:cstheme="minorBidi"/>
                <w:i/>
                <w:color w:val="0C4DA2"/>
                <w:sz w:val="24"/>
                <w:szCs w:val="22"/>
              </w:rPr>
            </w:pPr>
            <w:r w:rsidRPr="00AE3651">
              <w:rPr>
                <w:rFonts w:cstheme="minorBidi"/>
                <w:i/>
                <w:color w:val="0C4DA2"/>
                <w:sz w:val="24"/>
                <w:szCs w:val="22"/>
              </w:rPr>
              <w:t>Advantageous</w:t>
            </w:r>
          </w:p>
          <w:p w:rsidR="00CC20E6" w:rsidRDefault="00CC20E6" w:rsidP="00CC20E6">
            <w:pPr>
              <w:pStyle w:val="ERAbulletpoint"/>
            </w:pPr>
            <w:r>
              <w:t>Knowledge of EU railway policy and legislation;</w:t>
            </w:r>
          </w:p>
          <w:p w:rsidR="00CC20E6" w:rsidRDefault="00CC20E6" w:rsidP="00CC20E6">
            <w:pPr>
              <w:pStyle w:val="ERAbulletpoint"/>
            </w:pPr>
            <w:r>
              <w:t>Knowledge of railway rolling stock design and validation;</w:t>
            </w:r>
          </w:p>
          <w:p w:rsidR="00CC20E6" w:rsidRDefault="00CC20E6" w:rsidP="00CC20E6">
            <w:pPr>
              <w:pStyle w:val="ERAbulletpoint"/>
            </w:pPr>
            <w:r>
              <w:t>Experience in policy development and delivery;</w:t>
            </w:r>
          </w:p>
          <w:p w:rsidR="00CC20E6" w:rsidRDefault="00CC20E6" w:rsidP="00CC20E6">
            <w:pPr>
              <w:pStyle w:val="ERAbulletpoint"/>
            </w:pPr>
            <w:r>
              <w:t>Specific experience and direct involvement in real vehicle authorisation cases;</w:t>
            </w:r>
          </w:p>
          <w:p w:rsidR="00CC20E6" w:rsidRDefault="00CC20E6" w:rsidP="00CC20E6">
            <w:pPr>
              <w:pStyle w:val="ERAbulletpoint"/>
            </w:pPr>
            <w:r>
              <w:t xml:space="preserve">Specific experience in the operation of railway systems (fixed </w:t>
            </w:r>
            <w:proofErr w:type="spellStart"/>
            <w:r>
              <w:t>instatallations</w:t>
            </w:r>
            <w:proofErr w:type="spellEnd"/>
            <w:r>
              <w:t xml:space="preserve"> or vehicles);</w:t>
            </w:r>
          </w:p>
          <w:p w:rsidR="00CC20E6" w:rsidRPr="00B0734C" w:rsidRDefault="00CC20E6" w:rsidP="00CC20E6">
            <w:pPr>
              <w:pStyle w:val="ERAbulletpoint"/>
            </w:pPr>
            <w:r w:rsidRPr="00B0734C">
              <w:t>Working knowledge of additional EU languages (spoken and written as independent user-B2 l</w:t>
            </w:r>
            <w:r w:rsidR="00B0734C">
              <w:t>evel)</w:t>
            </w:r>
            <w:r w:rsidRPr="00B0734C">
              <w:t>.</w:t>
            </w:r>
          </w:p>
          <w:p w:rsidR="00DC5590" w:rsidRPr="00DC5590" w:rsidRDefault="00DC5590" w:rsidP="00DC5590">
            <w:pPr>
              <w:autoSpaceDE/>
              <w:autoSpaceDN/>
              <w:adjustRightInd/>
              <w:spacing w:after="0"/>
              <w:jc w:val="left"/>
              <w:rPr>
                <w:rFonts w:cstheme="minorBidi"/>
                <w:color w:val="auto"/>
                <w:szCs w:val="20"/>
                <w:lang w:val="en-US"/>
              </w:rPr>
            </w:pPr>
          </w:p>
        </w:tc>
      </w:tr>
    </w:tbl>
    <w:p w:rsidR="00DC5590" w:rsidRPr="00DC5590" w:rsidRDefault="00DC5590" w:rsidP="00DC5590">
      <w:pPr>
        <w:autoSpaceDE/>
        <w:autoSpaceDN/>
        <w:adjustRightInd/>
        <w:spacing w:after="0"/>
        <w:rPr>
          <w:rFonts w:cstheme="minorBidi"/>
          <w:szCs w:val="22"/>
          <w:lang w:val="en-US"/>
        </w:rPr>
      </w:pPr>
    </w:p>
    <w:p w:rsidR="00DC5590" w:rsidRPr="00DC5590" w:rsidRDefault="00DC5590" w:rsidP="00DC5596">
      <w:pPr>
        <w:autoSpaceDE/>
        <w:autoSpaceDN/>
        <w:adjustRightInd/>
        <w:spacing w:after="0" w:line="276" w:lineRule="auto"/>
        <w:jc w:val="left"/>
        <w:rPr>
          <w:rFonts w:cstheme="minorBidi"/>
          <w:szCs w:val="22"/>
          <w:lang w:val="en-US"/>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9629"/>
      </w:tblGrid>
      <w:tr w:rsidR="00DC5590" w:rsidRPr="00DC5590" w:rsidTr="004F36A9">
        <w:trPr>
          <w:trHeight w:val="239"/>
        </w:trPr>
        <w:tc>
          <w:tcPr>
            <w:tcW w:w="5000" w:type="pct"/>
            <w:shd w:val="clear" w:color="auto" w:fill="auto"/>
            <w:vAlign w:val="center"/>
          </w:tcPr>
          <w:p w:rsidR="00DC5590" w:rsidRPr="00DC5590" w:rsidRDefault="00DC5590" w:rsidP="00DC5590">
            <w:pPr>
              <w:autoSpaceDE/>
              <w:autoSpaceDN/>
              <w:adjustRightInd/>
              <w:spacing w:after="0"/>
              <w:jc w:val="left"/>
              <w:rPr>
                <w:rFonts w:cstheme="minorBidi"/>
                <w:i/>
                <w:color w:val="0C4DA2"/>
                <w:szCs w:val="22"/>
              </w:rPr>
            </w:pPr>
            <w:r w:rsidRPr="00DC5590">
              <w:rPr>
                <w:rFonts w:cstheme="minorBidi"/>
                <w:i/>
                <w:color w:val="0C4DA2"/>
                <w:szCs w:val="22"/>
              </w:rPr>
              <w:t>APPLICATION PROCEDURE</w:t>
            </w:r>
          </w:p>
        </w:tc>
      </w:tr>
      <w:tr w:rsidR="00DC5590" w:rsidRPr="00DC5590" w:rsidTr="004F36A9">
        <w:tc>
          <w:tcPr>
            <w:tcW w:w="5000" w:type="pct"/>
          </w:tcPr>
          <w:p w:rsidR="00DC5590" w:rsidRPr="004F36A9" w:rsidRDefault="00DC5590" w:rsidP="00DC5590">
            <w:pPr>
              <w:autoSpaceDE/>
              <w:autoSpaceDN/>
              <w:adjustRightInd/>
              <w:spacing w:after="0"/>
              <w:rPr>
                <w:rFonts w:cstheme="minorBidi"/>
                <w:color w:val="002034" w:themeColor="text1"/>
                <w:szCs w:val="22"/>
                <w:lang w:val="en-US"/>
              </w:rPr>
            </w:pPr>
            <w:r w:rsidRPr="004F36A9">
              <w:rPr>
                <w:rFonts w:cstheme="minorBidi"/>
                <w:color w:val="002034" w:themeColor="text1"/>
                <w:szCs w:val="22"/>
                <w:lang w:val="en-US"/>
              </w:rPr>
              <w:t xml:space="preserve">For applications </w:t>
            </w:r>
            <w:r w:rsidRPr="004F36A9">
              <w:rPr>
                <w:rFonts w:ascii="Calibri" w:eastAsiaTheme="majorEastAsia" w:hAnsi="Calibri" w:cstheme="majorBidi"/>
                <w:b/>
                <w:bCs/>
                <w:color w:val="002034" w:themeColor="text1"/>
                <w:sz w:val="24"/>
                <w:szCs w:val="26"/>
              </w:rPr>
              <w:t>to be valid</w:t>
            </w:r>
            <w:r w:rsidRPr="004F36A9">
              <w:rPr>
                <w:rFonts w:cstheme="minorBidi"/>
                <w:color w:val="002034" w:themeColor="text1"/>
                <w:szCs w:val="22"/>
                <w:lang w:val="en-US"/>
              </w:rPr>
              <w:t>, the candidates must submit the following documents:</w:t>
            </w:r>
          </w:p>
          <w:p w:rsidR="00DC5590" w:rsidRPr="004F36A9" w:rsidRDefault="00DC5590" w:rsidP="004F36A9">
            <w:pPr>
              <w:pStyle w:val="ERAbulletpoint"/>
              <w:rPr>
                <w:color w:val="002034" w:themeColor="text1"/>
              </w:rPr>
            </w:pPr>
            <w:r w:rsidRPr="004F36A9">
              <w:rPr>
                <w:color w:val="002034" w:themeColor="text1"/>
              </w:rPr>
              <w:t>A detailed curriculum vitae (EU CV Format only). Please consult the link below:</w:t>
            </w:r>
          </w:p>
          <w:p w:rsidR="00DC5590" w:rsidRPr="004F36A9" w:rsidRDefault="00DC25B6" w:rsidP="004F36A9">
            <w:pPr>
              <w:pStyle w:val="ERAbulletpoint"/>
              <w:numPr>
                <w:ilvl w:val="0"/>
                <w:numId w:val="0"/>
              </w:numPr>
              <w:ind w:left="851"/>
              <w:rPr>
                <w:color w:val="002034" w:themeColor="text1"/>
              </w:rPr>
            </w:pPr>
            <w:hyperlink r:id="rId14" w:history="1">
              <w:r w:rsidR="00DC5590" w:rsidRPr="004F36A9">
                <w:rPr>
                  <w:color w:val="002034" w:themeColor="text1"/>
                  <w:u w:val="single"/>
                </w:rPr>
                <w:t>http://europass.cedefop.europa.eu/en/documents/curriculum-vitae/templates-instructions</w:t>
              </w:r>
            </w:hyperlink>
          </w:p>
          <w:p w:rsidR="00DC5590" w:rsidRPr="004F36A9" w:rsidRDefault="00DC5590" w:rsidP="004F36A9">
            <w:pPr>
              <w:pStyle w:val="ERAbulletpoint"/>
              <w:rPr>
                <w:color w:val="002034" w:themeColor="text1"/>
              </w:rPr>
            </w:pPr>
            <w:r w:rsidRPr="004F36A9">
              <w:rPr>
                <w:color w:val="002034" w:themeColor="text1"/>
              </w:rPr>
              <w:t>A motivation letter of no more than 2 pages, explaining why the candidate is interested in the post and what her/his added value would be to the Agency, if selected,</w:t>
            </w:r>
          </w:p>
          <w:p w:rsidR="00DC5590" w:rsidRPr="004F36A9" w:rsidRDefault="00DC5590" w:rsidP="004F36A9">
            <w:pPr>
              <w:pStyle w:val="ERAbulletpoint"/>
              <w:rPr>
                <w:color w:val="002034" w:themeColor="text1"/>
              </w:rPr>
            </w:pPr>
            <w:r w:rsidRPr="004F36A9">
              <w:rPr>
                <w:color w:val="002034" w:themeColor="text1"/>
              </w:rPr>
              <w:t>The eligibility grid (see annex).</w:t>
            </w:r>
          </w:p>
          <w:p w:rsidR="00DC5590" w:rsidRPr="004F36A9" w:rsidRDefault="00DC5590" w:rsidP="00DC5590">
            <w:pPr>
              <w:autoSpaceDE/>
              <w:autoSpaceDN/>
              <w:adjustRightInd/>
              <w:spacing w:after="0"/>
              <w:rPr>
                <w:rFonts w:eastAsiaTheme="majorEastAsia" w:cstheme="majorBidi"/>
                <w:b/>
                <w:bCs/>
                <w:color w:val="002034" w:themeColor="text1"/>
                <w:szCs w:val="22"/>
              </w:rPr>
            </w:pPr>
          </w:p>
          <w:p w:rsidR="00DC5590" w:rsidRPr="004F36A9" w:rsidRDefault="00DC5590" w:rsidP="00DC5590">
            <w:pPr>
              <w:autoSpaceDE/>
              <w:autoSpaceDN/>
              <w:adjustRightInd/>
              <w:spacing w:after="0"/>
              <w:rPr>
                <w:rFonts w:eastAsiaTheme="majorEastAsia" w:cstheme="majorBidi"/>
                <w:b/>
                <w:bCs/>
                <w:color w:val="002034" w:themeColor="text1"/>
                <w:szCs w:val="22"/>
              </w:rPr>
            </w:pPr>
            <w:r w:rsidRPr="004F36A9">
              <w:rPr>
                <w:rFonts w:eastAsiaTheme="majorEastAsia" w:cstheme="majorBidi"/>
                <w:b/>
                <w:bCs/>
                <w:color w:val="002034" w:themeColor="text1"/>
                <w:szCs w:val="22"/>
              </w:rPr>
              <w:t>Failure to comply with the above instructions will result in the exclusion from the selection procedure.</w:t>
            </w:r>
          </w:p>
          <w:p w:rsidR="00DC5590" w:rsidRPr="004F36A9" w:rsidRDefault="00DC5590" w:rsidP="00DC5590">
            <w:pPr>
              <w:autoSpaceDE/>
              <w:autoSpaceDN/>
              <w:adjustRightInd/>
              <w:spacing w:after="0"/>
              <w:rPr>
                <w:rFonts w:cstheme="minorBidi"/>
                <w:b/>
                <w:color w:val="002034" w:themeColor="text1"/>
                <w:szCs w:val="20"/>
              </w:rPr>
            </w:pPr>
          </w:p>
          <w:p w:rsidR="00DC5590" w:rsidRPr="004F36A9" w:rsidRDefault="00DC5590" w:rsidP="00DC5590">
            <w:pPr>
              <w:autoSpaceDE/>
              <w:autoSpaceDN/>
              <w:adjustRightInd/>
              <w:spacing w:after="0"/>
              <w:rPr>
                <w:rFonts w:cstheme="minorBidi"/>
                <w:color w:val="002034" w:themeColor="text1"/>
                <w:szCs w:val="20"/>
              </w:rPr>
            </w:pPr>
            <w:r w:rsidRPr="004F36A9">
              <w:rPr>
                <w:rFonts w:cstheme="minorBidi"/>
                <w:color w:val="002034" w:themeColor="text1"/>
                <w:szCs w:val="20"/>
              </w:rPr>
              <w:t>The working language of the Agency being English, candidates are encouraged to apply in English to facilitate the selection process.</w:t>
            </w:r>
          </w:p>
          <w:p w:rsidR="00DC5590" w:rsidRPr="004F36A9" w:rsidRDefault="00DC5590" w:rsidP="00DC5590">
            <w:pPr>
              <w:autoSpaceDE/>
              <w:autoSpaceDN/>
              <w:adjustRightInd/>
              <w:spacing w:after="0"/>
              <w:rPr>
                <w:rFonts w:cstheme="minorBidi"/>
                <w:color w:val="002034" w:themeColor="text1"/>
                <w:szCs w:val="20"/>
              </w:rPr>
            </w:pPr>
          </w:p>
          <w:p w:rsidR="00DC5590" w:rsidRPr="004F36A9" w:rsidRDefault="00DC5590" w:rsidP="00DC5590">
            <w:pPr>
              <w:autoSpaceDE/>
              <w:autoSpaceDN/>
              <w:adjustRightInd/>
              <w:spacing w:after="0"/>
              <w:rPr>
                <w:rFonts w:cstheme="minorBidi"/>
                <w:color w:val="002034" w:themeColor="text1"/>
                <w:szCs w:val="22"/>
                <w:lang w:val="en-US"/>
              </w:rPr>
            </w:pPr>
            <w:r w:rsidRPr="004F36A9">
              <w:rPr>
                <w:rFonts w:cstheme="minorBidi"/>
                <w:color w:val="002034" w:themeColor="text1"/>
                <w:szCs w:val="22"/>
                <w:lang w:val="en-US"/>
              </w:rPr>
              <w:t xml:space="preserve">Applications must be sent by email to mailbox </w:t>
            </w:r>
            <w:hyperlink r:id="rId15" w:history="1">
              <w:r w:rsidRPr="004F36A9">
                <w:rPr>
                  <w:rFonts w:cstheme="minorBidi"/>
                  <w:b/>
                  <w:color w:val="002034" w:themeColor="text1"/>
                  <w:szCs w:val="22"/>
                  <w:u w:val="single"/>
                  <w:lang w:val="en-US"/>
                </w:rPr>
                <w:t>jobs@era.europa.eu</w:t>
              </w:r>
            </w:hyperlink>
            <w:r w:rsidRPr="004F36A9">
              <w:rPr>
                <w:rFonts w:cstheme="minorBidi"/>
                <w:color w:val="002034" w:themeColor="text1"/>
                <w:szCs w:val="22"/>
                <w:lang w:val="en-US"/>
              </w:rPr>
              <w:t xml:space="preserve"> until </w:t>
            </w:r>
            <w:r w:rsidR="00DC25B6">
              <w:rPr>
                <w:rFonts w:cstheme="minorBidi"/>
                <w:b/>
                <w:color w:val="002034" w:themeColor="text1"/>
                <w:szCs w:val="22"/>
                <w:lang w:val="en-US"/>
              </w:rPr>
              <w:t>13</w:t>
            </w:r>
            <w:r w:rsidRPr="00B0734C">
              <w:rPr>
                <w:rFonts w:cstheme="minorBidi"/>
                <w:b/>
                <w:color w:val="002034" w:themeColor="text1"/>
                <w:szCs w:val="22"/>
                <w:lang w:val="en-US"/>
              </w:rPr>
              <w:t>/</w:t>
            </w:r>
            <w:r w:rsidR="00B54D60" w:rsidRPr="00B0734C">
              <w:rPr>
                <w:rFonts w:cstheme="minorBidi"/>
                <w:b/>
                <w:color w:val="002034" w:themeColor="text1"/>
                <w:szCs w:val="22"/>
                <w:lang w:val="en-US"/>
              </w:rPr>
              <w:t>0</w:t>
            </w:r>
            <w:r w:rsidR="00B0734C" w:rsidRPr="00B0734C">
              <w:rPr>
                <w:rFonts w:cstheme="minorBidi"/>
                <w:b/>
                <w:color w:val="002034" w:themeColor="text1"/>
                <w:szCs w:val="22"/>
                <w:lang w:val="en-US"/>
              </w:rPr>
              <w:t>3</w:t>
            </w:r>
            <w:r w:rsidRPr="00B0734C">
              <w:rPr>
                <w:rFonts w:cstheme="minorBidi"/>
                <w:b/>
                <w:color w:val="002034" w:themeColor="text1"/>
                <w:szCs w:val="22"/>
                <w:lang w:val="en-US"/>
              </w:rPr>
              <w:t>/201</w:t>
            </w:r>
            <w:r w:rsidR="00097BFC" w:rsidRPr="00B0734C">
              <w:rPr>
                <w:rFonts w:cstheme="minorBidi"/>
                <w:b/>
                <w:color w:val="002034" w:themeColor="text1"/>
                <w:szCs w:val="22"/>
                <w:lang w:val="en-US"/>
              </w:rPr>
              <w:t>7</w:t>
            </w:r>
            <w:r w:rsidRPr="004F36A9">
              <w:rPr>
                <w:rFonts w:cstheme="minorBidi"/>
                <w:color w:val="002034" w:themeColor="text1"/>
                <w:szCs w:val="22"/>
                <w:lang w:val="en-US"/>
              </w:rPr>
              <w:t xml:space="preserve"> at 23.59 CET (Valenciennes local time) at the latest, </w:t>
            </w:r>
            <w:r w:rsidRPr="004F36A9">
              <w:rPr>
                <w:rFonts w:cstheme="minorBidi"/>
                <w:b/>
                <w:color w:val="002034" w:themeColor="text1"/>
                <w:szCs w:val="22"/>
                <w:lang w:val="en-US"/>
              </w:rPr>
              <w:t>clearly indicating the call for applications reference number in the subject line.</w:t>
            </w:r>
          </w:p>
          <w:p w:rsidR="00DC5590" w:rsidRPr="004F36A9" w:rsidRDefault="00DC5590" w:rsidP="00DC5590">
            <w:pPr>
              <w:autoSpaceDE/>
              <w:autoSpaceDN/>
              <w:adjustRightInd/>
              <w:spacing w:after="0"/>
              <w:rPr>
                <w:rFonts w:cstheme="minorBidi"/>
                <w:color w:val="002034" w:themeColor="text1"/>
                <w:szCs w:val="20"/>
                <w:lang w:val="en-US"/>
              </w:rPr>
            </w:pPr>
          </w:p>
          <w:p w:rsidR="00DC5590" w:rsidRPr="004F36A9" w:rsidRDefault="00DC5590" w:rsidP="00DC5590">
            <w:pPr>
              <w:autoSpaceDE/>
              <w:autoSpaceDN/>
              <w:adjustRightInd/>
              <w:spacing w:after="0"/>
              <w:rPr>
                <w:rFonts w:cstheme="minorBidi"/>
                <w:color w:val="002034" w:themeColor="text1"/>
                <w:szCs w:val="22"/>
                <w:lang w:val="en-US"/>
              </w:rPr>
            </w:pPr>
            <w:r w:rsidRPr="004F36A9">
              <w:rPr>
                <w:rFonts w:cstheme="minorBidi"/>
                <w:color w:val="002034" w:themeColor="text1"/>
                <w:szCs w:val="22"/>
                <w:lang w:val="en-US"/>
              </w:rPr>
              <w:t>Please note that applications submitted by fax or by post shall not be taken into consideration.</w:t>
            </w:r>
          </w:p>
          <w:p w:rsidR="00DC5590" w:rsidRPr="004F36A9" w:rsidRDefault="00DC5590" w:rsidP="00DC5590">
            <w:pPr>
              <w:autoSpaceDE/>
              <w:autoSpaceDN/>
              <w:adjustRightInd/>
              <w:spacing w:after="0"/>
              <w:rPr>
                <w:rFonts w:cstheme="minorBidi"/>
                <w:color w:val="002034" w:themeColor="text1"/>
                <w:szCs w:val="22"/>
              </w:rPr>
            </w:pPr>
          </w:p>
          <w:p w:rsidR="00DC5590" w:rsidRPr="004F36A9" w:rsidRDefault="00DC5590" w:rsidP="00DC5590">
            <w:pPr>
              <w:autoSpaceDE/>
              <w:autoSpaceDN/>
              <w:adjustRightInd/>
              <w:spacing w:after="0"/>
              <w:rPr>
                <w:rFonts w:cstheme="minorBidi"/>
                <w:color w:val="002034" w:themeColor="text1"/>
                <w:szCs w:val="22"/>
              </w:rPr>
            </w:pPr>
            <w:r w:rsidRPr="004F36A9">
              <w:rPr>
                <w:rFonts w:cstheme="minorBidi"/>
                <w:color w:val="002034" w:themeColor="text1"/>
                <w:szCs w:val="22"/>
              </w:rPr>
              <w:t>If at any stage in the procedure, it is established that the information provided by a candidate is incorrect, the candidate in question may be disqualified.</w:t>
            </w:r>
          </w:p>
          <w:p w:rsidR="00DC5590" w:rsidRPr="004F36A9" w:rsidRDefault="00DC5590" w:rsidP="00DC5590">
            <w:pPr>
              <w:autoSpaceDE/>
              <w:autoSpaceDN/>
              <w:adjustRightInd/>
              <w:spacing w:after="0"/>
              <w:rPr>
                <w:rFonts w:cstheme="minorBidi"/>
                <w:color w:val="002034" w:themeColor="text1"/>
                <w:szCs w:val="22"/>
              </w:rPr>
            </w:pPr>
          </w:p>
          <w:p w:rsidR="00DC5590" w:rsidRPr="004F36A9" w:rsidRDefault="00DC5590" w:rsidP="00DC5590">
            <w:pPr>
              <w:autoSpaceDE/>
              <w:autoSpaceDN/>
              <w:adjustRightInd/>
              <w:spacing w:after="0"/>
              <w:rPr>
                <w:rFonts w:cstheme="minorBidi"/>
                <w:color w:val="002034" w:themeColor="text1"/>
                <w:szCs w:val="22"/>
              </w:rPr>
            </w:pPr>
            <w:r w:rsidRPr="004F36A9">
              <w:rPr>
                <w:rFonts w:cstheme="minorBidi"/>
                <w:color w:val="002034" w:themeColor="text1"/>
                <w:szCs w:val="22"/>
              </w:rPr>
              <w:t>It is forbidden for candidates to make direct or indirect contact with the members of the Selection Committee, or for anyone to do so on their behalf. The Authority Authorised to Conclude Contracts (hereinafter AACC) reserves the right to disqualify any candidate who disregards this instruction.</w:t>
            </w:r>
          </w:p>
          <w:p w:rsidR="00DC5590" w:rsidRPr="004F36A9" w:rsidRDefault="00DC5590" w:rsidP="00DC5590">
            <w:pPr>
              <w:autoSpaceDE/>
              <w:autoSpaceDN/>
              <w:adjustRightInd/>
              <w:spacing w:after="0"/>
              <w:rPr>
                <w:rFonts w:cstheme="minorBidi"/>
                <w:color w:val="002034" w:themeColor="text1"/>
                <w:szCs w:val="20"/>
              </w:rPr>
            </w:pPr>
          </w:p>
          <w:p w:rsidR="00DC5590" w:rsidRPr="004F36A9" w:rsidRDefault="00DC5590" w:rsidP="00DC5590">
            <w:pPr>
              <w:keepNext/>
              <w:keepLines/>
              <w:autoSpaceDE/>
              <w:autoSpaceDN/>
              <w:adjustRightInd/>
              <w:spacing w:after="0"/>
              <w:outlineLvl w:val="3"/>
              <w:rPr>
                <w:rFonts w:eastAsiaTheme="majorEastAsia" w:cstheme="majorBidi"/>
                <w:b/>
                <w:bCs/>
                <w:iCs/>
                <w:noProof/>
                <w:color w:val="002034" w:themeColor="text1"/>
                <w:szCs w:val="22"/>
              </w:rPr>
            </w:pPr>
            <w:r w:rsidRPr="004F36A9">
              <w:rPr>
                <w:rFonts w:eastAsiaTheme="majorEastAsia" w:cstheme="majorBidi"/>
                <w:b/>
                <w:bCs/>
                <w:iCs/>
                <w:noProof/>
                <w:color w:val="002034" w:themeColor="text1"/>
                <w:szCs w:val="22"/>
              </w:rPr>
              <w:t>Please note that due to the large numbers of applications we might receive by the submission deadline, the system may encounter problems processing large amounts of data. Applicants are therefore advised to send their application well ahead of the deadline.</w:t>
            </w:r>
          </w:p>
          <w:p w:rsidR="00DC5590" w:rsidRPr="004F36A9" w:rsidRDefault="00DC5590" w:rsidP="00DC5590">
            <w:pPr>
              <w:autoSpaceDE/>
              <w:autoSpaceDN/>
              <w:adjustRightInd/>
              <w:spacing w:after="0"/>
              <w:rPr>
                <w:rFonts w:cstheme="minorBidi"/>
                <w:color w:val="002034" w:themeColor="text1"/>
                <w:szCs w:val="20"/>
              </w:rPr>
            </w:pPr>
          </w:p>
        </w:tc>
      </w:tr>
    </w:tbl>
    <w:p w:rsidR="00DC5590" w:rsidRPr="00DC5590" w:rsidRDefault="00DC5590" w:rsidP="00DC5590">
      <w:pPr>
        <w:autoSpaceDE/>
        <w:autoSpaceDN/>
        <w:adjustRightInd/>
        <w:spacing w:after="0"/>
        <w:jc w:val="left"/>
        <w:rPr>
          <w:rFonts w:cstheme="minorBidi"/>
          <w:color w:val="auto"/>
          <w:szCs w:val="20"/>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9629"/>
      </w:tblGrid>
      <w:tr w:rsidR="00DC5590" w:rsidRPr="00DC5590" w:rsidTr="004F36A9">
        <w:trPr>
          <w:trHeight w:val="235"/>
        </w:trPr>
        <w:tc>
          <w:tcPr>
            <w:tcW w:w="5000" w:type="pct"/>
            <w:shd w:val="clear" w:color="auto" w:fill="auto"/>
            <w:vAlign w:val="center"/>
          </w:tcPr>
          <w:p w:rsidR="00DC5590" w:rsidRPr="00DC5590" w:rsidRDefault="00DC5590" w:rsidP="00DC5590">
            <w:pPr>
              <w:autoSpaceDE/>
              <w:autoSpaceDN/>
              <w:adjustRightInd/>
              <w:spacing w:after="0"/>
              <w:jc w:val="left"/>
              <w:rPr>
                <w:rFonts w:cstheme="minorBidi"/>
                <w:i/>
                <w:color w:val="0C4DA2"/>
                <w:szCs w:val="22"/>
              </w:rPr>
            </w:pPr>
            <w:r w:rsidRPr="00DC5590">
              <w:rPr>
                <w:rFonts w:cstheme="minorBidi"/>
                <w:i/>
                <w:color w:val="0C4DA2"/>
                <w:szCs w:val="22"/>
              </w:rPr>
              <w:t>SELECTION PROCEDURE</w:t>
            </w:r>
          </w:p>
        </w:tc>
      </w:tr>
      <w:tr w:rsidR="00DC5590" w:rsidRPr="00DC5590" w:rsidTr="004F36A9">
        <w:trPr>
          <w:trHeight w:val="1125"/>
        </w:trPr>
        <w:tc>
          <w:tcPr>
            <w:tcW w:w="5000" w:type="pct"/>
          </w:tcPr>
          <w:p w:rsidR="00DC5590" w:rsidRPr="004F36A9" w:rsidRDefault="00DC5590" w:rsidP="00DC5590">
            <w:pPr>
              <w:autoSpaceDE/>
              <w:autoSpaceDN/>
              <w:adjustRightInd/>
              <w:rPr>
                <w:rFonts w:cstheme="minorBidi"/>
                <w:color w:val="002034" w:themeColor="text1"/>
                <w:szCs w:val="22"/>
              </w:rPr>
            </w:pPr>
            <w:r w:rsidRPr="004F36A9">
              <w:rPr>
                <w:rFonts w:cstheme="minorBidi"/>
                <w:color w:val="002034" w:themeColor="text1"/>
                <w:szCs w:val="22"/>
              </w:rPr>
              <w:t>The selection will be organised as below:</w:t>
            </w:r>
          </w:p>
          <w:p w:rsidR="00DC5590" w:rsidRPr="004F36A9" w:rsidRDefault="00DC5590" w:rsidP="00DC5590">
            <w:pPr>
              <w:numPr>
                <w:ilvl w:val="0"/>
                <w:numId w:val="19"/>
              </w:numPr>
              <w:autoSpaceDE/>
              <w:autoSpaceDN/>
              <w:adjustRightInd/>
              <w:spacing w:after="0" w:line="240" w:lineRule="exact"/>
              <w:rPr>
                <w:rFonts w:cstheme="minorBidi"/>
                <w:color w:val="002034" w:themeColor="text1"/>
                <w:szCs w:val="22"/>
              </w:rPr>
            </w:pPr>
            <w:r w:rsidRPr="004F36A9">
              <w:rPr>
                <w:rFonts w:cstheme="minorBidi"/>
                <w:color w:val="002034" w:themeColor="text1"/>
                <w:szCs w:val="22"/>
              </w:rPr>
              <w:t>The Selection Committee checks the validity and eligibility criteria of all applications,</w:t>
            </w:r>
          </w:p>
          <w:p w:rsidR="00DC5590" w:rsidRPr="004F36A9" w:rsidRDefault="00DC5590" w:rsidP="00DC5590">
            <w:pPr>
              <w:numPr>
                <w:ilvl w:val="0"/>
                <w:numId w:val="19"/>
              </w:numPr>
              <w:autoSpaceDE/>
              <w:autoSpaceDN/>
              <w:adjustRightInd/>
              <w:spacing w:after="0" w:line="240" w:lineRule="exact"/>
              <w:rPr>
                <w:rFonts w:cstheme="minorBidi"/>
                <w:color w:val="002034" w:themeColor="text1"/>
                <w:szCs w:val="22"/>
              </w:rPr>
            </w:pPr>
            <w:r w:rsidRPr="004F36A9">
              <w:rPr>
                <w:rFonts w:cstheme="minorBidi"/>
                <w:color w:val="002034" w:themeColor="text1"/>
                <w:szCs w:val="22"/>
              </w:rPr>
              <w:t>The candidates satisfying the eligibility criteria shall be assessed against the selection criteria,</w:t>
            </w:r>
          </w:p>
          <w:p w:rsidR="00DC5590" w:rsidRPr="004F36A9" w:rsidRDefault="00DC5590" w:rsidP="00DC5590">
            <w:pPr>
              <w:numPr>
                <w:ilvl w:val="0"/>
                <w:numId w:val="19"/>
              </w:numPr>
              <w:autoSpaceDE/>
              <w:autoSpaceDN/>
              <w:adjustRightInd/>
              <w:spacing w:after="0" w:line="240" w:lineRule="exact"/>
              <w:rPr>
                <w:rFonts w:cstheme="minorBidi"/>
                <w:color w:val="002034" w:themeColor="text1"/>
                <w:szCs w:val="22"/>
              </w:rPr>
            </w:pPr>
            <w:r w:rsidRPr="004F36A9">
              <w:rPr>
                <w:rFonts w:cstheme="minorBidi"/>
                <w:color w:val="002034" w:themeColor="text1"/>
                <w:szCs w:val="22"/>
              </w:rPr>
              <w:t>The Selection Committee assesses the letters of motivation and the CVs of eligible applicants and establishes a shortlist of candidates best meeting the selection criteria as set out in the call for applications,</w:t>
            </w:r>
          </w:p>
          <w:p w:rsidR="00DC5590" w:rsidRPr="004F36A9" w:rsidRDefault="00DC5590" w:rsidP="00DC5590">
            <w:pPr>
              <w:numPr>
                <w:ilvl w:val="0"/>
                <w:numId w:val="19"/>
              </w:numPr>
              <w:autoSpaceDE/>
              <w:autoSpaceDN/>
              <w:adjustRightInd/>
              <w:spacing w:after="0" w:line="240" w:lineRule="exact"/>
              <w:rPr>
                <w:rFonts w:cstheme="minorBidi"/>
                <w:color w:val="002034" w:themeColor="text1"/>
                <w:szCs w:val="22"/>
              </w:rPr>
            </w:pPr>
            <w:r w:rsidRPr="004F36A9">
              <w:rPr>
                <w:rFonts w:cstheme="minorBidi"/>
                <w:color w:val="002034" w:themeColor="text1"/>
                <w:szCs w:val="22"/>
              </w:rPr>
              <w:t>The invitation shall be based on the highest scores in the pre-selection screening of the selection criteria,</w:t>
            </w:r>
          </w:p>
          <w:p w:rsidR="00DC5590" w:rsidRPr="004F36A9" w:rsidRDefault="00DC5590" w:rsidP="00DC5590">
            <w:pPr>
              <w:numPr>
                <w:ilvl w:val="0"/>
                <w:numId w:val="19"/>
              </w:numPr>
              <w:autoSpaceDE/>
              <w:autoSpaceDN/>
              <w:adjustRightInd/>
              <w:spacing w:after="0" w:line="240" w:lineRule="exact"/>
              <w:rPr>
                <w:rFonts w:cstheme="minorBidi"/>
                <w:color w:val="002034" w:themeColor="text1"/>
                <w:szCs w:val="22"/>
              </w:rPr>
            </w:pPr>
            <w:r w:rsidRPr="004F36A9">
              <w:rPr>
                <w:rFonts w:cstheme="minorBidi"/>
                <w:color w:val="002034" w:themeColor="text1"/>
                <w:szCs w:val="22"/>
              </w:rPr>
              <w:t>The Selection Committee interviews the shortlisted applicants,</w:t>
            </w:r>
          </w:p>
          <w:p w:rsidR="00DC5590" w:rsidRPr="004F36A9" w:rsidRDefault="00DC5590" w:rsidP="00DC5590">
            <w:pPr>
              <w:numPr>
                <w:ilvl w:val="0"/>
                <w:numId w:val="19"/>
              </w:numPr>
              <w:autoSpaceDE/>
              <w:autoSpaceDN/>
              <w:adjustRightInd/>
              <w:spacing w:after="0" w:line="240" w:lineRule="exact"/>
              <w:rPr>
                <w:rFonts w:cstheme="minorBidi"/>
                <w:color w:val="002034" w:themeColor="text1"/>
                <w:szCs w:val="22"/>
              </w:rPr>
            </w:pPr>
            <w:r w:rsidRPr="004F36A9">
              <w:rPr>
                <w:rFonts w:cstheme="minorBidi"/>
                <w:color w:val="002034" w:themeColor="text1"/>
                <w:szCs w:val="22"/>
              </w:rPr>
              <w:t>The written test shall be done in English,</w:t>
            </w:r>
          </w:p>
          <w:p w:rsidR="00DC5590" w:rsidRPr="004F36A9" w:rsidRDefault="00DC5590" w:rsidP="00DC5590">
            <w:pPr>
              <w:numPr>
                <w:ilvl w:val="0"/>
                <w:numId w:val="19"/>
              </w:numPr>
              <w:autoSpaceDE/>
              <w:autoSpaceDN/>
              <w:adjustRightInd/>
              <w:spacing w:after="0" w:line="240" w:lineRule="exact"/>
              <w:rPr>
                <w:rFonts w:cstheme="minorBidi"/>
                <w:color w:val="002034" w:themeColor="text1"/>
                <w:szCs w:val="22"/>
              </w:rPr>
            </w:pPr>
            <w:r w:rsidRPr="004F36A9">
              <w:rPr>
                <w:rFonts w:cstheme="minorBidi"/>
                <w:color w:val="002034" w:themeColor="text1"/>
                <w:szCs w:val="22"/>
              </w:rPr>
              <w:t>The interview shall be done in English. If your mother tongue is English, the second language indicated in the CV shall be tested during the interview,</w:t>
            </w:r>
          </w:p>
          <w:p w:rsidR="00DC5590" w:rsidRPr="00B54D60" w:rsidRDefault="00DC5590" w:rsidP="00DC5590">
            <w:pPr>
              <w:numPr>
                <w:ilvl w:val="0"/>
                <w:numId w:val="19"/>
              </w:numPr>
              <w:autoSpaceDE/>
              <w:autoSpaceDN/>
              <w:adjustRightInd/>
              <w:spacing w:after="0" w:line="240" w:lineRule="exact"/>
              <w:rPr>
                <w:rFonts w:cstheme="minorBidi"/>
                <w:color w:val="002034" w:themeColor="text1"/>
                <w:szCs w:val="22"/>
              </w:rPr>
            </w:pPr>
            <w:r w:rsidRPr="00B54D60">
              <w:rPr>
                <w:rFonts w:cstheme="minorBidi"/>
                <w:color w:val="002034" w:themeColor="text1"/>
                <w:szCs w:val="22"/>
              </w:rPr>
              <w:t>The candidate shall be asked to undergo an additional assessment in a specialized assessment centre. This assessment shall be done in English,</w:t>
            </w:r>
          </w:p>
          <w:p w:rsidR="00DC5590" w:rsidRPr="004F36A9" w:rsidRDefault="00DC5590" w:rsidP="00DC5590">
            <w:pPr>
              <w:numPr>
                <w:ilvl w:val="0"/>
                <w:numId w:val="19"/>
              </w:numPr>
              <w:autoSpaceDE/>
              <w:autoSpaceDN/>
              <w:adjustRightInd/>
              <w:spacing w:after="0" w:line="240" w:lineRule="exact"/>
              <w:rPr>
                <w:rFonts w:cstheme="minorBidi"/>
                <w:color w:val="002034" w:themeColor="text1"/>
                <w:szCs w:val="22"/>
              </w:rPr>
            </w:pPr>
            <w:r w:rsidRPr="004F36A9">
              <w:rPr>
                <w:rFonts w:cstheme="minorBidi"/>
                <w:color w:val="002034" w:themeColor="text1"/>
                <w:szCs w:val="22"/>
                <w:lang w:val="en-US"/>
              </w:rPr>
              <w:t>Following the results of the interviews and written tests, the Selection Committee proposes a list of suitable candidates</w:t>
            </w:r>
            <w:r w:rsidRPr="004F36A9">
              <w:rPr>
                <w:rFonts w:cstheme="minorBidi"/>
                <w:color w:val="002034" w:themeColor="text1"/>
                <w:szCs w:val="22"/>
                <w:vertAlign w:val="superscript"/>
              </w:rPr>
              <w:footnoteReference w:id="1"/>
            </w:r>
            <w:r w:rsidRPr="004F36A9">
              <w:rPr>
                <w:rFonts w:cstheme="minorBidi"/>
                <w:color w:val="002034" w:themeColor="text1"/>
                <w:szCs w:val="22"/>
              </w:rPr>
              <w:t>,</w:t>
            </w:r>
            <w:r w:rsidRPr="004F36A9">
              <w:rPr>
                <w:rFonts w:cstheme="minorBidi"/>
                <w:color w:val="002034" w:themeColor="text1"/>
                <w:szCs w:val="22"/>
                <w:lang w:val="en-US"/>
              </w:rPr>
              <w:t xml:space="preserve"> to the AACC. This list shall be in alphabetical order accompanied by the detailed list of scores obtained following the interview and written test (if applicable),</w:t>
            </w:r>
          </w:p>
          <w:p w:rsidR="00DC5590" w:rsidRPr="004F36A9" w:rsidRDefault="00DC5590" w:rsidP="00DC5590">
            <w:pPr>
              <w:numPr>
                <w:ilvl w:val="0"/>
                <w:numId w:val="19"/>
              </w:numPr>
              <w:autoSpaceDE/>
              <w:autoSpaceDN/>
              <w:adjustRightInd/>
              <w:spacing w:after="0" w:line="240" w:lineRule="exact"/>
              <w:rPr>
                <w:rFonts w:cstheme="minorBidi"/>
                <w:color w:val="002034" w:themeColor="text1"/>
                <w:szCs w:val="22"/>
              </w:rPr>
            </w:pPr>
            <w:r w:rsidRPr="004F36A9">
              <w:rPr>
                <w:rFonts w:cstheme="minorBidi"/>
                <w:color w:val="002034" w:themeColor="text1"/>
                <w:szCs w:val="22"/>
              </w:rPr>
              <w:t>Before engaging a temporary agent, the AACC examines whether the candidate has any personal interest such as to impair his/her independence or any other conflict of interest. The candidate shall inform the AACC, using a specific form of any actual or potential conflict of interest. If necessary, the AACC shall take any appropriate measures,</w:t>
            </w:r>
          </w:p>
          <w:p w:rsidR="00DC5590" w:rsidRPr="004F36A9" w:rsidRDefault="00DC5590" w:rsidP="00DC5590">
            <w:pPr>
              <w:numPr>
                <w:ilvl w:val="0"/>
                <w:numId w:val="19"/>
              </w:numPr>
              <w:autoSpaceDE/>
              <w:autoSpaceDN/>
              <w:adjustRightInd/>
              <w:spacing w:after="0" w:line="240" w:lineRule="exact"/>
              <w:rPr>
                <w:rFonts w:cstheme="minorBidi"/>
                <w:color w:val="002034" w:themeColor="text1"/>
                <w:szCs w:val="22"/>
              </w:rPr>
            </w:pPr>
            <w:r w:rsidRPr="004F36A9">
              <w:rPr>
                <w:rFonts w:cstheme="minorBidi"/>
                <w:color w:val="002034" w:themeColor="text1"/>
                <w:szCs w:val="22"/>
              </w:rPr>
              <w:t>Suitable candidates shall be engaged upon decision of the AACC. Prior to being offered a post, candidates may be required to undergo an interview with the Executive Director</w:t>
            </w:r>
            <w:r w:rsidR="004F36A9">
              <w:rPr>
                <w:rFonts w:cstheme="minorBidi"/>
                <w:color w:val="002034" w:themeColor="text1"/>
                <w:szCs w:val="22"/>
              </w:rPr>
              <w:t>.</w:t>
            </w:r>
          </w:p>
          <w:p w:rsidR="00DC5590" w:rsidRPr="00DC5590" w:rsidRDefault="00DC5590" w:rsidP="00DC5590">
            <w:pPr>
              <w:autoSpaceDE/>
              <w:autoSpaceDN/>
              <w:adjustRightInd/>
              <w:spacing w:after="0" w:line="240" w:lineRule="exact"/>
              <w:ind w:left="896"/>
              <w:rPr>
                <w:rFonts w:cstheme="minorBidi"/>
                <w:color w:val="002034" w:themeColor="text1"/>
                <w:szCs w:val="22"/>
              </w:rPr>
            </w:pPr>
          </w:p>
        </w:tc>
      </w:tr>
    </w:tbl>
    <w:p w:rsidR="00DC5590" w:rsidRPr="00DC5590" w:rsidRDefault="00DC5590" w:rsidP="00DC5590">
      <w:pPr>
        <w:autoSpaceDE/>
        <w:autoSpaceDN/>
        <w:adjustRightInd/>
        <w:spacing w:after="0"/>
        <w:jc w:val="left"/>
        <w:rPr>
          <w:rFonts w:cstheme="minorBidi"/>
          <w:color w:val="auto"/>
          <w:szCs w:val="20"/>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9629"/>
      </w:tblGrid>
      <w:tr w:rsidR="00DC5590" w:rsidRPr="00DC5590" w:rsidTr="004F36A9">
        <w:trPr>
          <w:trHeight w:val="235"/>
        </w:trPr>
        <w:tc>
          <w:tcPr>
            <w:tcW w:w="5000" w:type="pct"/>
            <w:shd w:val="clear" w:color="auto" w:fill="auto"/>
            <w:vAlign w:val="center"/>
          </w:tcPr>
          <w:p w:rsidR="00DC5590" w:rsidRPr="00DC5590" w:rsidRDefault="00DC5590" w:rsidP="00DC5590">
            <w:pPr>
              <w:autoSpaceDE/>
              <w:autoSpaceDN/>
              <w:adjustRightInd/>
              <w:spacing w:after="0"/>
              <w:jc w:val="left"/>
              <w:rPr>
                <w:rFonts w:cstheme="minorBidi"/>
                <w:i/>
                <w:color w:val="0C4DA2"/>
                <w:szCs w:val="22"/>
              </w:rPr>
            </w:pPr>
            <w:r w:rsidRPr="00DC5590">
              <w:rPr>
                <w:rFonts w:cstheme="minorBidi"/>
                <w:i/>
                <w:color w:val="0C4DA2"/>
                <w:szCs w:val="22"/>
              </w:rPr>
              <w:t>CONTRACTUAL CONDITIONS</w:t>
            </w:r>
          </w:p>
        </w:tc>
      </w:tr>
      <w:tr w:rsidR="00DC5590" w:rsidRPr="00DC5590" w:rsidTr="004F36A9">
        <w:trPr>
          <w:trHeight w:val="1125"/>
        </w:trPr>
        <w:tc>
          <w:tcPr>
            <w:tcW w:w="5000" w:type="pct"/>
          </w:tcPr>
          <w:p w:rsidR="00DC5590" w:rsidRPr="00CC20E6" w:rsidRDefault="00DC5590" w:rsidP="00DC5590">
            <w:pPr>
              <w:numPr>
                <w:ilvl w:val="0"/>
                <w:numId w:val="20"/>
              </w:numPr>
              <w:autoSpaceDE/>
              <w:autoSpaceDN/>
              <w:adjustRightInd/>
              <w:spacing w:after="0" w:line="240" w:lineRule="exact"/>
              <w:rPr>
                <w:rFonts w:cstheme="minorBidi"/>
                <w:color w:val="002034" w:themeColor="text1"/>
                <w:szCs w:val="22"/>
              </w:rPr>
            </w:pPr>
            <w:r w:rsidRPr="00CC20E6">
              <w:rPr>
                <w:rFonts w:cstheme="minorBidi"/>
                <w:color w:val="002034" w:themeColor="text1"/>
                <w:szCs w:val="22"/>
              </w:rPr>
              <w:t xml:space="preserve">The </w:t>
            </w:r>
            <w:r w:rsidR="00444FC0" w:rsidRPr="00CC20E6">
              <w:rPr>
                <w:rFonts w:cstheme="minorBidi"/>
                <w:color w:val="002034" w:themeColor="text1"/>
                <w:szCs w:val="22"/>
              </w:rPr>
              <w:t>Agency</w:t>
            </w:r>
            <w:r w:rsidRPr="00CC20E6">
              <w:rPr>
                <w:rFonts w:cstheme="minorBidi"/>
                <w:color w:val="002034" w:themeColor="text1"/>
                <w:szCs w:val="22"/>
              </w:rPr>
              <w:t xml:space="preserve"> and the selected Temporary Agent 2(f) shall conclude a contract of employment which ensures continuation of his/her employment and career in the category of temporary agent 2(f). That contract shall be concluded without interruption of the contract concluded with the agency of origin (“the preceding contract”) and shall fulfil the following requirements, in particular:</w:t>
            </w:r>
          </w:p>
          <w:p w:rsidR="00DC5590" w:rsidRPr="00CC20E6" w:rsidRDefault="00DC5590" w:rsidP="004F36A9">
            <w:pPr>
              <w:pStyle w:val="ERAbulletpoint"/>
              <w:rPr>
                <w:color w:val="002034" w:themeColor="text1"/>
              </w:rPr>
            </w:pPr>
            <w:r w:rsidRPr="00CC20E6">
              <w:rPr>
                <w:color w:val="002034" w:themeColor="text1"/>
              </w:rPr>
              <w:t>The same grade and the same seniority in the grade as the preceding contract;</w:t>
            </w:r>
          </w:p>
          <w:p w:rsidR="00DC5590" w:rsidRPr="00CC20E6" w:rsidRDefault="00DC5590" w:rsidP="004F36A9">
            <w:pPr>
              <w:pStyle w:val="ERAbulletpoint"/>
              <w:rPr>
                <w:color w:val="002034" w:themeColor="text1"/>
              </w:rPr>
            </w:pPr>
            <w:r w:rsidRPr="00CC20E6">
              <w:rPr>
                <w:color w:val="002034" w:themeColor="text1"/>
              </w:rPr>
              <w:t>The same step and the same seniority in the step as the preceding contract.</w:t>
            </w:r>
          </w:p>
          <w:p w:rsidR="00DC5590" w:rsidRPr="00CC20E6" w:rsidRDefault="00DC5590" w:rsidP="00DC5590">
            <w:pPr>
              <w:numPr>
                <w:ilvl w:val="0"/>
                <w:numId w:val="20"/>
              </w:numPr>
              <w:autoSpaceDE/>
              <w:autoSpaceDN/>
              <w:adjustRightInd/>
              <w:spacing w:after="0" w:line="240" w:lineRule="exact"/>
              <w:rPr>
                <w:rFonts w:cstheme="minorBidi"/>
                <w:color w:val="002034" w:themeColor="text1"/>
                <w:szCs w:val="22"/>
              </w:rPr>
            </w:pPr>
            <w:r w:rsidRPr="00CC20E6">
              <w:rPr>
                <w:rFonts w:cstheme="minorBidi"/>
                <w:color w:val="002034" w:themeColor="text1"/>
                <w:szCs w:val="22"/>
              </w:rPr>
              <w:t xml:space="preserve">The end dates of the contract concluded with the </w:t>
            </w:r>
            <w:r w:rsidR="00444FC0" w:rsidRPr="00CC20E6">
              <w:rPr>
                <w:rFonts w:cstheme="minorBidi"/>
                <w:color w:val="002034" w:themeColor="text1"/>
                <w:szCs w:val="22"/>
              </w:rPr>
              <w:t>Agency</w:t>
            </w:r>
            <w:r w:rsidRPr="00CC20E6">
              <w:rPr>
                <w:rFonts w:cstheme="minorBidi"/>
                <w:color w:val="002034" w:themeColor="text1"/>
                <w:szCs w:val="22"/>
              </w:rPr>
              <w:t xml:space="preserve"> and of the preceding contract shall be the same. If the contract with the agency of origin was for an indefinite period, the member of temporary staff 2(f) shall also be engaged by the </w:t>
            </w:r>
            <w:r w:rsidR="00444FC0" w:rsidRPr="00CC20E6">
              <w:rPr>
                <w:rFonts w:cstheme="minorBidi"/>
                <w:color w:val="002034" w:themeColor="text1"/>
                <w:szCs w:val="22"/>
              </w:rPr>
              <w:t>Agency</w:t>
            </w:r>
            <w:r w:rsidRPr="00CC20E6">
              <w:rPr>
                <w:rFonts w:cstheme="minorBidi"/>
                <w:color w:val="002034" w:themeColor="text1"/>
                <w:szCs w:val="22"/>
              </w:rPr>
              <w:t xml:space="preserve"> for an indefinite period;</w:t>
            </w:r>
          </w:p>
          <w:p w:rsidR="00DC5590" w:rsidRPr="00CC20E6" w:rsidRDefault="00DC5590" w:rsidP="00DC5590">
            <w:pPr>
              <w:autoSpaceDE/>
              <w:autoSpaceDN/>
              <w:adjustRightInd/>
              <w:spacing w:after="0" w:line="240" w:lineRule="exact"/>
              <w:ind w:left="900"/>
              <w:rPr>
                <w:rFonts w:cstheme="minorBidi"/>
                <w:color w:val="002034" w:themeColor="text1"/>
                <w:szCs w:val="22"/>
              </w:rPr>
            </w:pPr>
            <w:r w:rsidRPr="00CC20E6">
              <w:rPr>
                <w:rFonts w:cstheme="minorBidi"/>
                <w:color w:val="002034" w:themeColor="text1"/>
                <w:szCs w:val="22"/>
              </w:rPr>
              <w:t xml:space="preserve">In the event that the preceding contract comes to its natural end on the day of the move, the duration of the contract concluded shall be the same as that the </w:t>
            </w:r>
            <w:r w:rsidR="00444FC0" w:rsidRPr="00CC20E6">
              <w:rPr>
                <w:rFonts w:cstheme="minorBidi"/>
                <w:color w:val="002034" w:themeColor="text1"/>
                <w:szCs w:val="22"/>
              </w:rPr>
              <w:t>Agency</w:t>
            </w:r>
            <w:r w:rsidRPr="00CC20E6">
              <w:rPr>
                <w:rFonts w:cstheme="minorBidi"/>
                <w:color w:val="002034" w:themeColor="text1"/>
                <w:szCs w:val="22"/>
              </w:rPr>
              <w:t xml:space="preserve"> would have set in case of a renewal of one of its own Tem</w:t>
            </w:r>
            <w:r w:rsidR="005009A9" w:rsidRPr="00CC20E6">
              <w:rPr>
                <w:rFonts w:cstheme="minorBidi"/>
                <w:color w:val="002034" w:themeColor="text1"/>
                <w:szCs w:val="22"/>
              </w:rPr>
              <w:t>porary Agent 2(f);</w:t>
            </w:r>
          </w:p>
          <w:p w:rsidR="00DC5590" w:rsidRPr="00CC20E6" w:rsidRDefault="00DC5590" w:rsidP="00DC5590">
            <w:pPr>
              <w:autoSpaceDE/>
              <w:autoSpaceDN/>
              <w:adjustRightInd/>
              <w:spacing w:after="0" w:line="240" w:lineRule="exact"/>
              <w:ind w:left="900"/>
              <w:rPr>
                <w:rFonts w:cstheme="minorBidi"/>
                <w:color w:val="002034" w:themeColor="text1"/>
                <w:szCs w:val="22"/>
              </w:rPr>
            </w:pPr>
            <w:r w:rsidRPr="00CC20E6">
              <w:rPr>
                <w:rFonts w:cstheme="minorBidi"/>
                <w:color w:val="002034" w:themeColor="text1"/>
                <w:szCs w:val="22"/>
              </w:rPr>
              <w:t>A contract of employment concluded following interagency mobility shall not be considered as a renewal unless it ends at a later date than the previous contract, in which case i</w:t>
            </w:r>
            <w:r w:rsidR="005009A9" w:rsidRPr="00CC20E6">
              <w:rPr>
                <w:rFonts w:cstheme="minorBidi"/>
                <w:color w:val="002034" w:themeColor="text1"/>
                <w:szCs w:val="22"/>
              </w:rPr>
              <w:t>t shall be treated as a renewal;</w:t>
            </w:r>
          </w:p>
          <w:p w:rsidR="00B54D60" w:rsidRPr="00CC20E6" w:rsidRDefault="00B54D60" w:rsidP="00B54D60">
            <w:pPr>
              <w:numPr>
                <w:ilvl w:val="0"/>
                <w:numId w:val="20"/>
              </w:numPr>
              <w:autoSpaceDE/>
              <w:autoSpaceDN/>
              <w:adjustRightInd/>
              <w:spacing w:after="0" w:line="240" w:lineRule="exact"/>
              <w:rPr>
                <w:color w:val="002034" w:themeColor="text1"/>
              </w:rPr>
            </w:pPr>
            <w:r w:rsidRPr="00CC20E6">
              <w:rPr>
                <w:color w:val="002034" w:themeColor="text1"/>
              </w:rPr>
              <w:t xml:space="preserve">The Temporary Agent 2(f) shall not serve a probationary period in the Agency, without prejudice to Article 9(2) (b) of </w:t>
            </w:r>
            <w:r w:rsidR="007F5A74">
              <w:rPr>
                <w:color w:val="002034" w:themeColor="text1"/>
              </w:rPr>
              <w:t>Decision n°121</w:t>
            </w:r>
            <w:r w:rsidR="007F5A74">
              <w:rPr>
                <w:rStyle w:val="FootnoteReference"/>
                <w:color w:val="002034" w:themeColor="text1"/>
              </w:rPr>
              <w:footnoteReference w:id="2"/>
            </w:r>
            <w:r w:rsidR="007F5A74">
              <w:rPr>
                <w:color w:val="002034" w:themeColor="text1"/>
              </w:rPr>
              <w:t xml:space="preserve"> of the Administrative Board of the European Railway Agency laying down the general implementing provisions on the procedure governing the engagement and use of temporary staff under Article 2(f) of </w:t>
            </w:r>
            <w:proofErr w:type="spellStart"/>
            <w:r w:rsidR="007F5A74">
              <w:rPr>
                <w:color w:val="002034" w:themeColor="text1"/>
              </w:rPr>
              <w:t>te</w:t>
            </w:r>
            <w:proofErr w:type="spellEnd"/>
            <w:r w:rsidR="007F5A74">
              <w:rPr>
                <w:color w:val="002034" w:themeColor="text1"/>
              </w:rPr>
              <w:t xml:space="preserve"> CEOS dated 25 November 2015</w:t>
            </w:r>
            <w:r w:rsidR="005009A9" w:rsidRPr="00CC20E6">
              <w:rPr>
                <w:color w:val="002034" w:themeColor="text1"/>
              </w:rPr>
              <w:t>;</w:t>
            </w:r>
          </w:p>
          <w:p w:rsidR="00DC5590" w:rsidRPr="00CC20E6" w:rsidRDefault="00DC5590" w:rsidP="00DC5590">
            <w:pPr>
              <w:numPr>
                <w:ilvl w:val="0"/>
                <w:numId w:val="20"/>
              </w:numPr>
              <w:autoSpaceDE/>
              <w:autoSpaceDN/>
              <w:adjustRightInd/>
              <w:spacing w:after="0" w:line="240" w:lineRule="exact"/>
              <w:rPr>
                <w:rFonts w:cstheme="minorBidi"/>
                <w:color w:val="002034" w:themeColor="text1"/>
                <w:szCs w:val="22"/>
              </w:rPr>
            </w:pPr>
            <w:r w:rsidRPr="00CC20E6">
              <w:rPr>
                <w:rFonts w:cstheme="minorBidi"/>
                <w:color w:val="002034" w:themeColor="text1"/>
                <w:szCs w:val="22"/>
              </w:rPr>
              <w:t xml:space="preserve">The selected Temporary Agent 2(f) shall take up duty in the </w:t>
            </w:r>
            <w:r w:rsidR="00444FC0" w:rsidRPr="00CC20E6">
              <w:rPr>
                <w:rFonts w:cstheme="minorBidi"/>
                <w:color w:val="002034" w:themeColor="text1"/>
                <w:szCs w:val="22"/>
              </w:rPr>
              <w:t>Agency</w:t>
            </w:r>
            <w:r w:rsidRPr="00CC20E6">
              <w:rPr>
                <w:rFonts w:cstheme="minorBidi"/>
                <w:color w:val="002034" w:themeColor="text1"/>
                <w:szCs w:val="22"/>
              </w:rPr>
              <w:t xml:space="preserve"> in principle three months after the job offer, unless it is otherwise agreed between the two agencies</w:t>
            </w:r>
            <w:r w:rsidR="00C52544" w:rsidRPr="00CC20E6">
              <w:rPr>
                <w:rFonts w:cstheme="minorBidi"/>
                <w:color w:val="002034" w:themeColor="text1"/>
                <w:szCs w:val="22"/>
              </w:rPr>
              <w:t xml:space="preserve"> and the staff member concerned;</w:t>
            </w:r>
          </w:p>
          <w:p w:rsidR="00DC5590" w:rsidRPr="00CC20E6" w:rsidRDefault="00DC5590" w:rsidP="00DC5590">
            <w:pPr>
              <w:autoSpaceDE/>
              <w:autoSpaceDN/>
              <w:adjustRightInd/>
              <w:spacing w:after="0" w:line="240" w:lineRule="exact"/>
              <w:ind w:left="900"/>
              <w:rPr>
                <w:rFonts w:cstheme="minorBidi"/>
                <w:color w:val="002034" w:themeColor="text1"/>
                <w:szCs w:val="22"/>
              </w:rPr>
            </w:pPr>
            <w:r w:rsidRPr="00CC20E6">
              <w:rPr>
                <w:rFonts w:cstheme="minorBidi"/>
                <w:color w:val="002034" w:themeColor="text1"/>
                <w:szCs w:val="22"/>
              </w:rPr>
              <w:t>A contract of employment concluded following interagency mobility shall not be considered as a renewal unless it ends at a later date than the previous contract, in which case it shall be treated as a renewal;</w:t>
            </w:r>
          </w:p>
          <w:p w:rsidR="00DC5590" w:rsidRPr="00CC20E6" w:rsidRDefault="00DC5590" w:rsidP="00DC5590">
            <w:pPr>
              <w:numPr>
                <w:ilvl w:val="0"/>
                <w:numId w:val="20"/>
              </w:numPr>
              <w:autoSpaceDE/>
              <w:autoSpaceDN/>
              <w:adjustRightInd/>
              <w:spacing w:after="0" w:line="240" w:lineRule="exact"/>
              <w:rPr>
                <w:rFonts w:cstheme="minorBidi"/>
                <w:color w:val="002034" w:themeColor="text1"/>
                <w:szCs w:val="22"/>
              </w:rPr>
            </w:pPr>
            <w:r w:rsidRPr="00CC20E6">
              <w:rPr>
                <w:rFonts w:cstheme="minorBidi"/>
                <w:color w:val="002034" w:themeColor="text1"/>
                <w:szCs w:val="22"/>
              </w:rPr>
              <w:t xml:space="preserve">The agency of origin shall transfer the personnel file to </w:t>
            </w:r>
            <w:r w:rsidR="00444FC0" w:rsidRPr="00CC20E6">
              <w:rPr>
                <w:rFonts w:cstheme="minorBidi"/>
                <w:color w:val="002034" w:themeColor="text1"/>
                <w:szCs w:val="22"/>
              </w:rPr>
              <w:t>our</w:t>
            </w:r>
            <w:r w:rsidRPr="00CC20E6">
              <w:rPr>
                <w:rFonts w:cstheme="minorBidi"/>
                <w:color w:val="002034" w:themeColor="text1"/>
                <w:szCs w:val="22"/>
              </w:rPr>
              <w:t xml:space="preserve"> </w:t>
            </w:r>
            <w:r w:rsidR="00444FC0" w:rsidRPr="00CC20E6">
              <w:rPr>
                <w:rFonts w:cstheme="minorBidi"/>
                <w:color w:val="002034" w:themeColor="text1"/>
                <w:szCs w:val="22"/>
              </w:rPr>
              <w:t>Agency</w:t>
            </w:r>
            <w:r w:rsidRPr="00CC20E6">
              <w:rPr>
                <w:rFonts w:cstheme="minorBidi"/>
                <w:color w:val="002034" w:themeColor="text1"/>
                <w:szCs w:val="22"/>
              </w:rPr>
              <w:t xml:space="preserve"> no later than 30 days after the date of the move;</w:t>
            </w:r>
          </w:p>
          <w:p w:rsidR="00DC5590" w:rsidRPr="004F36A9" w:rsidRDefault="00DC5590" w:rsidP="00DC5590">
            <w:pPr>
              <w:numPr>
                <w:ilvl w:val="0"/>
                <w:numId w:val="20"/>
              </w:numPr>
              <w:autoSpaceDE/>
              <w:autoSpaceDN/>
              <w:adjustRightInd/>
              <w:spacing w:after="0" w:line="240" w:lineRule="exact"/>
              <w:rPr>
                <w:rFonts w:cstheme="minorBidi"/>
                <w:b/>
                <w:color w:val="002034" w:themeColor="text1"/>
                <w:szCs w:val="22"/>
              </w:rPr>
            </w:pPr>
            <w:r w:rsidRPr="00CC20E6">
              <w:rPr>
                <w:rFonts w:cstheme="minorBidi"/>
                <w:b/>
                <w:color w:val="002034" w:themeColor="text1"/>
                <w:szCs w:val="22"/>
              </w:rPr>
              <w:t>The rights and entitlements</w:t>
            </w:r>
            <w:r w:rsidRPr="004F36A9">
              <w:rPr>
                <w:rFonts w:cstheme="minorBidi"/>
                <w:b/>
                <w:color w:val="002034" w:themeColor="text1"/>
                <w:szCs w:val="22"/>
              </w:rPr>
              <w:t xml:space="preserve"> inherent to the country of employment (i.e. France) will be adapted accordingly.</w:t>
            </w:r>
          </w:p>
          <w:p w:rsidR="00DC5590" w:rsidRPr="00DC5590" w:rsidRDefault="00DC5590" w:rsidP="00DC5590">
            <w:pPr>
              <w:autoSpaceDE/>
              <w:autoSpaceDN/>
              <w:adjustRightInd/>
              <w:spacing w:after="0" w:line="240" w:lineRule="exact"/>
              <w:ind w:left="900"/>
              <w:rPr>
                <w:rFonts w:cstheme="minorBidi"/>
                <w:b/>
                <w:color w:val="002034" w:themeColor="text1"/>
                <w:szCs w:val="22"/>
              </w:rPr>
            </w:pPr>
          </w:p>
        </w:tc>
      </w:tr>
    </w:tbl>
    <w:p w:rsidR="00DC5590" w:rsidRPr="00DC5590" w:rsidRDefault="00DC5590" w:rsidP="00DC5590">
      <w:pPr>
        <w:autoSpaceDE/>
        <w:autoSpaceDN/>
        <w:adjustRightInd/>
        <w:spacing w:after="0"/>
        <w:jc w:val="left"/>
        <w:rPr>
          <w:rFonts w:cstheme="minorBidi"/>
          <w:b/>
          <w:color w:val="auto"/>
          <w:szCs w:val="22"/>
        </w:rPr>
      </w:pPr>
    </w:p>
    <w:p w:rsidR="007F5A74" w:rsidRPr="00D27ED1" w:rsidRDefault="007F5A74" w:rsidP="007F5A74">
      <w:pPr>
        <w:autoSpaceDE/>
        <w:autoSpaceDN/>
        <w:adjustRightInd/>
        <w:spacing w:after="0"/>
        <w:jc w:val="left"/>
        <w:rPr>
          <w:rFonts w:cstheme="minorBidi"/>
          <w:color w:val="auto"/>
          <w:szCs w:val="22"/>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4866"/>
        <w:gridCol w:w="162"/>
        <w:gridCol w:w="4601"/>
      </w:tblGrid>
      <w:tr w:rsidR="007F5A74" w:rsidRPr="00D27ED1" w:rsidTr="008E325B">
        <w:trPr>
          <w:trHeight w:val="301"/>
        </w:trPr>
        <w:tc>
          <w:tcPr>
            <w:tcW w:w="5000" w:type="pct"/>
            <w:gridSpan w:val="3"/>
            <w:tcBorders>
              <w:bottom w:val="single" w:sz="4" w:space="0" w:color="002034" w:themeColor="text1"/>
            </w:tcBorders>
            <w:shd w:val="clear" w:color="auto" w:fill="auto"/>
            <w:vAlign w:val="center"/>
          </w:tcPr>
          <w:p w:rsidR="007F5A74" w:rsidRPr="00D27ED1" w:rsidRDefault="007F5A74" w:rsidP="003E5E42">
            <w:pPr>
              <w:autoSpaceDE/>
              <w:autoSpaceDN/>
              <w:adjustRightInd/>
              <w:spacing w:after="0"/>
              <w:jc w:val="left"/>
              <w:rPr>
                <w:rFonts w:cstheme="minorBidi"/>
                <w:i/>
                <w:color w:val="0C4DA2"/>
                <w:szCs w:val="22"/>
              </w:rPr>
            </w:pPr>
            <w:r w:rsidRPr="00D27ED1">
              <w:rPr>
                <w:rFonts w:cstheme="minorBidi"/>
                <w:i/>
                <w:color w:val="0C4DA2"/>
                <w:szCs w:val="22"/>
              </w:rPr>
              <w:t>COMMITMENTS</w:t>
            </w:r>
          </w:p>
        </w:tc>
      </w:tr>
      <w:tr w:rsidR="007F5A74" w:rsidRPr="00D27ED1" w:rsidTr="008E325B">
        <w:tc>
          <w:tcPr>
            <w:tcW w:w="2527" w:type="pct"/>
            <w:tcBorders>
              <w:bottom w:val="single" w:sz="4" w:space="0" w:color="002034" w:themeColor="text1"/>
            </w:tcBorders>
          </w:tcPr>
          <w:p w:rsidR="007F5A74" w:rsidRPr="00B823D3" w:rsidRDefault="007F5A74" w:rsidP="003E5E42">
            <w:pPr>
              <w:autoSpaceDE/>
              <w:autoSpaceDN/>
              <w:adjustRightInd/>
              <w:spacing w:after="0"/>
              <w:jc w:val="left"/>
              <w:rPr>
                <w:rFonts w:cstheme="minorBidi"/>
                <w:b/>
                <w:color w:val="002034" w:themeColor="text1"/>
                <w:szCs w:val="20"/>
              </w:rPr>
            </w:pPr>
            <w:r w:rsidRPr="00B823D3">
              <w:rPr>
                <w:rFonts w:cstheme="minorBidi"/>
                <w:b/>
                <w:color w:val="002034" w:themeColor="text1"/>
                <w:szCs w:val="20"/>
              </w:rPr>
              <w:t>Commitment to promote equal opportunities:</w:t>
            </w:r>
          </w:p>
          <w:p w:rsidR="007F5A74" w:rsidRPr="00B823D3" w:rsidRDefault="007F5A74" w:rsidP="003E5E42">
            <w:pPr>
              <w:autoSpaceDE/>
              <w:autoSpaceDN/>
              <w:adjustRightInd/>
              <w:rPr>
                <w:rFonts w:cstheme="minorBidi"/>
                <w:color w:val="002034" w:themeColor="text1"/>
                <w:szCs w:val="22"/>
              </w:rPr>
            </w:pPr>
            <w:r w:rsidRPr="00B823D3">
              <w:rPr>
                <w:rFonts w:cstheme="minorBidi"/>
                <w:color w:val="002034" w:themeColor="text1"/>
                <w:szCs w:val="22"/>
              </w:rPr>
              <w:t>The Agency is an equal opportunities employer and strongly encourages applications from all candidates who fulfil the eligibility and selection criteria without any distinction whatsoever on grounds of nationality, age, race, political, philosophical or religious conviction, gender or sexual orientation and regardless of disabilities, marital status or other family situation.</w:t>
            </w:r>
          </w:p>
        </w:tc>
        <w:tc>
          <w:tcPr>
            <w:tcW w:w="2473" w:type="pct"/>
            <w:gridSpan w:val="2"/>
            <w:tcBorders>
              <w:bottom w:val="single" w:sz="4" w:space="0" w:color="002034" w:themeColor="text1"/>
            </w:tcBorders>
          </w:tcPr>
          <w:p w:rsidR="007F5A74" w:rsidRPr="00B823D3" w:rsidRDefault="007F5A74" w:rsidP="003E5E42">
            <w:pPr>
              <w:autoSpaceDE/>
              <w:autoSpaceDN/>
              <w:adjustRightInd/>
              <w:spacing w:after="0"/>
              <w:rPr>
                <w:rFonts w:cstheme="minorBidi"/>
                <w:b/>
                <w:color w:val="002034" w:themeColor="text1"/>
                <w:szCs w:val="20"/>
              </w:rPr>
            </w:pPr>
            <w:r w:rsidRPr="00B823D3">
              <w:rPr>
                <w:rFonts w:cstheme="minorBidi"/>
                <w:b/>
                <w:color w:val="002034" w:themeColor="text1"/>
                <w:szCs w:val="20"/>
              </w:rPr>
              <w:t>Appeal procedure:</w:t>
            </w:r>
          </w:p>
          <w:p w:rsidR="007F5A74" w:rsidRPr="00B823D3" w:rsidRDefault="007F5A74" w:rsidP="003E5E42">
            <w:pPr>
              <w:autoSpaceDE/>
              <w:autoSpaceDN/>
              <w:adjustRightInd/>
              <w:rPr>
                <w:rFonts w:cstheme="minorBidi"/>
                <w:color w:val="002034" w:themeColor="text1"/>
                <w:szCs w:val="22"/>
              </w:rPr>
            </w:pPr>
            <w:r w:rsidRPr="00B823D3">
              <w:rPr>
                <w:rFonts w:cstheme="minorBidi"/>
                <w:color w:val="002034" w:themeColor="text1"/>
                <w:szCs w:val="22"/>
              </w:rPr>
              <w:t>A candidate who considers that a mistake has been made regarding the eligibility of his/her application may ask for a review. To this end, a request for review may be submitted, within 20 calendar days of the email informing him/her of the rejection of his/her application. The request for review should quote the reference of the selection procedure concerned and should mention clearly the eligibility criterion/a requested to be reconsidered as well as the grounds for requesting the review. This request should be addressed to the Agency’s dedicated mailbox (jobs@era.europa.eu).</w:t>
            </w:r>
          </w:p>
          <w:p w:rsidR="007F5A74" w:rsidRPr="00B823D3" w:rsidRDefault="007F5A74" w:rsidP="003E5E42">
            <w:pPr>
              <w:autoSpaceDE/>
              <w:autoSpaceDN/>
              <w:adjustRightInd/>
              <w:rPr>
                <w:rFonts w:cstheme="minorBidi"/>
                <w:color w:val="002034" w:themeColor="text1"/>
                <w:szCs w:val="22"/>
              </w:rPr>
            </w:pPr>
            <w:r w:rsidRPr="00B823D3">
              <w:rPr>
                <w:rFonts w:cstheme="minorBidi"/>
                <w:color w:val="002034" w:themeColor="text1"/>
                <w:szCs w:val="22"/>
              </w:rPr>
              <w:t>The candidate shall be informed, within 15 calendar days following the receipt of his/her request, on the decision of the Selection Committee on the matter.</w:t>
            </w:r>
          </w:p>
        </w:tc>
      </w:tr>
      <w:tr w:rsidR="008E325B" w:rsidRPr="00D27ED1" w:rsidTr="008E325B">
        <w:trPr>
          <w:trHeight w:val="547"/>
        </w:trPr>
        <w:tc>
          <w:tcPr>
            <w:tcW w:w="5000" w:type="pct"/>
            <w:gridSpan w:val="3"/>
            <w:tcBorders>
              <w:top w:val="single" w:sz="4" w:space="0" w:color="002034" w:themeColor="text1"/>
              <w:left w:val="nil"/>
              <w:bottom w:val="single" w:sz="4" w:space="0" w:color="002034" w:themeColor="text1"/>
              <w:right w:val="nil"/>
            </w:tcBorders>
            <w:shd w:val="clear" w:color="auto" w:fill="auto"/>
            <w:vAlign w:val="center"/>
          </w:tcPr>
          <w:p w:rsidR="008E325B" w:rsidRPr="00D27ED1" w:rsidRDefault="008E325B" w:rsidP="003E5E42">
            <w:pPr>
              <w:autoSpaceDE/>
              <w:autoSpaceDN/>
              <w:adjustRightInd/>
              <w:spacing w:after="0"/>
              <w:jc w:val="left"/>
              <w:rPr>
                <w:rFonts w:cstheme="minorBidi"/>
                <w:i/>
                <w:color w:val="0C4DA2"/>
                <w:szCs w:val="22"/>
              </w:rPr>
            </w:pPr>
          </w:p>
        </w:tc>
      </w:tr>
      <w:tr w:rsidR="007F5A74" w:rsidRPr="00D27ED1" w:rsidTr="008E325B">
        <w:trPr>
          <w:trHeight w:val="261"/>
        </w:trPr>
        <w:tc>
          <w:tcPr>
            <w:tcW w:w="5000" w:type="pct"/>
            <w:gridSpan w:val="3"/>
            <w:tcBorders>
              <w:top w:val="single" w:sz="4" w:space="0" w:color="002034" w:themeColor="text1"/>
            </w:tcBorders>
            <w:shd w:val="clear" w:color="auto" w:fill="auto"/>
            <w:vAlign w:val="center"/>
          </w:tcPr>
          <w:p w:rsidR="007F5A74" w:rsidRPr="00D27ED1" w:rsidRDefault="007F5A74" w:rsidP="003E5E42">
            <w:pPr>
              <w:autoSpaceDE/>
              <w:autoSpaceDN/>
              <w:adjustRightInd/>
              <w:spacing w:after="0"/>
              <w:jc w:val="left"/>
              <w:rPr>
                <w:rFonts w:cstheme="minorBidi"/>
                <w:i/>
                <w:color w:val="0C4DA2"/>
                <w:szCs w:val="22"/>
              </w:rPr>
            </w:pPr>
            <w:r w:rsidRPr="00D27ED1">
              <w:rPr>
                <w:rFonts w:cstheme="minorBidi"/>
                <w:i/>
                <w:color w:val="0C4DA2"/>
                <w:szCs w:val="22"/>
              </w:rPr>
              <w:t>APPEAL AND COMPLAINT PROCEDURES</w:t>
            </w:r>
          </w:p>
        </w:tc>
      </w:tr>
      <w:tr w:rsidR="007F5A74" w:rsidRPr="00D27ED1" w:rsidTr="003E5E42">
        <w:trPr>
          <w:trHeight w:val="9204"/>
        </w:trPr>
        <w:tc>
          <w:tcPr>
            <w:tcW w:w="2611" w:type="pct"/>
            <w:gridSpan w:val="2"/>
          </w:tcPr>
          <w:p w:rsidR="007F5A74" w:rsidRPr="00B823D3" w:rsidRDefault="007F5A74" w:rsidP="003E5E42">
            <w:pPr>
              <w:autoSpaceDE/>
              <w:autoSpaceDN/>
              <w:adjustRightInd/>
              <w:spacing w:after="0"/>
              <w:rPr>
                <w:rFonts w:cstheme="minorBidi"/>
                <w:color w:val="002034" w:themeColor="text1"/>
                <w:szCs w:val="22"/>
              </w:rPr>
            </w:pPr>
            <w:r w:rsidRPr="00B823D3">
              <w:rPr>
                <w:rFonts w:cstheme="minorBidi"/>
                <w:color w:val="002034" w:themeColor="text1"/>
                <w:szCs w:val="22"/>
              </w:rPr>
              <w:t>If a candidate considers that he/she has been adversely affected by a particular decision, he/she can lodge an administrative complaint under Article 90 (2) of the Staff Regulations of Officials and Conditions of employment of other servants of the European Union, at the following address:</w:t>
            </w:r>
          </w:p>
          <w:p w:rsidR="007F5A74" w:rsidRPr="00B823D3" w:rsidRDefault="007F5A74" w:rsidP="003E5E42">
            <w:pPr>
              <w:autoSpaceDE/>
              <w:autoSpaceDN/>
              <w:adjustRightInd/>
              <w:spacing w:after="0"/>
              <w:rPr>
                <w:rFonts w:cstheme="minorBidi"/>
                <w:color w:val="002034" w:themeColor="text1"/>
                <w:szCs w:val="22"/>
              </w:rPr>
            </w:pPr>
          </w:p>
          <w:p w:rsidR="007F5A74" w:rsidRPr="00B823D3" w:rsidRDefault="007F5A74" w:rsidP="003E5E42">
            <w:pPr>
              <w:autoSpaceDE/>
              <w:autoSpaceDN/>
              <w:adjustRightInd/>
              <w:spacing w:after="0"/>
              <w:rPr>
                <w:rFonts w:cstheme="minorBidi"/>
                <w:color w:val="002034" w:themeColor="text1"/>
                <w:szCs w:val="22"/>
              </w:rPr>
            </w:pPr>
            <w:r w:rsidRPr="00B823D3">
              <w:rPr>
                <w:rFonts w:cstheme="minorBidi"/>
                <w:color w:val="002034" w:themeColor="text1"/>
                <w:szCs w:val="22"/>
              </w:rPr>
              <w:t>Executive Director</w:t>
            </w:r>
          </w:p>
          <w:p w:rsidR="007F5A74" w:rsidRPr="00B823D3" w:rsidRDefault="007F5A74" w:rsidP="003E5E42">
            <w:pPr>
              <w:autoSpaceDE/>
              <w:autoSpaceDN/>
              <w:adjustRightInd/>
              <w:spacing w:after="0"/>
              <w:rPr>
                <w:rFonts w:cstheme="minorBidi"/>
                <w:color w:val="002034" w:themeColor="text1"/>
                <w:szCs w:val="22"/>
              </w:rPr>
            </w:pPr>
            <w:r w:rsidRPr="00B823D3">
              <w:rPr>
                <w:rFonts w:cstheme="minorBidi"/>
                <w:color w:val="002034" w:themeColor="text1"/>
                <w:szCs w:val="22"/>
              </w:rPr>
              <w:t>European Railway Agency</w:t>
            </w:r>
          </w:p>
          <w:p w:rsidR="007F5A74" w:rsidRPr="00B823D3" w:rsidRDefault="007F5A74" w:rsidP="003E5E42">
            <w:pPr>
              <w:autoSpaceDE/>
              <w:autoSpaceDN/>
              <w:adjustRightInd/>
              <w:spacing w:after="0"/>
              <w:rPr>
                <w:rFonts w:cstheme="minorBidi"/>
                <w:color w:val="002034" w:themeColor="text1"/>
                <w:szCs w:val="22"/>
                <w:lang w:val="en-US"/>
              </w:rPr>
            </w:pPr>
            <w:r w:rsidRPr="00B823D3">
              <w:rPr>
                <w:rFonts w:cstheme="minorBidi"/>
                <w:color w:val="002034" w:themeColor="text1"/>
                <w:szCs w:val="22"/>
                <w:lang w:val="en-US"/>
              </w:rPr>
              <w:t xml:space="preserve">120, rue Marc </w:t>
            </w:r>
            <w:proofErr w:type="spellStart"/>
            <w:r w:rsidRPr="00B823D3">
              <w:rPr>
                <w:rFonts w:cstheme="minorBidi"/>
                <w:color w:val="002034" w:themeColor="text1"/>
                <w:szCs w:val="22"/>
                <w:lang w:val="en-US"/>
              </w:rPr>
              <w:t>Lefrancq</w:t>
            </w:r>
            <w:proofErr w:type="spellEnd"/>
          </w:p>
          <w:p w:rsidR="007F5A74" w:rsidRPr="00B823D3" w:rsidRDefault="007F5A74" w:rsidP="003E5E42">
            <w:pPr>
              <w:autoSpaceDE/>
              <w:autoSpaceDN/>
              <w:adjustRightInd/>
              <w:spacing w:after="0"/>
              <w:rPr>
                <w:rFonts w:cstheme="minorBidi"/>
                <w:color w:val="002034" w:themeColor="text1"/>
                <w:szCs w:val="22"/>
                <w:lang w:val="en-US"/>
              </w:rPr>
            </w:pPr>
            <w:r w:rsidRPr="00B823D3">
              <w:rPr>
                <w:rFonts w:cstheme="minorBidi"/>
                <w:color w:val="002034" w:themeColor="text1"/>
                <w:szCs w:val="22"/>
                <w:lang w:val="en-US"/>
              </w:rPr>
              <w:t>FR - 59300 Valenciennes</w:t>
            </w:r>
          </w:p>
          <w:p w:rsidR="007F5A74" w:rsidRPr="00B823D3" w:rsidRDefault="007F5A74" w:rsidP="003E5E42">
            <w:pPr>
              <w:autoSpaceDE/>
              <w:autoSpaceDN/>
              <w:adjustRightInd/>
              <w:spacing w:after="0"/>
              <w:rPr>
                <w:rFonts w:cstheme="minorBidi"/>
                <w:color w:val="002034" w:themeColor="text1"/>
                <w:szCs w:val="22"/>
                <w:lang w:val="en-US"/>
              </w:rPr>
            </w:pPr>
          </w:p>
          <w:p w:rsidR="007F5A74" w:rsidRPr="00B823D3" w:rsidRDefault="007F5A74" w:rsidP="003E5E42">
            <w:pPr>
              <w:autoSpaceDE/>
              <w:autoSpaceDN/>
              <w:adjustRightInd/>
              <w:spacing w:after="0"/>
              <w:rPr>
                <w:rFonts w:cstheme="minorBidi"/>
                <w:color w:val="002034" w:themeColor="text1"/>
                <w:szCs w:val="22"/>
              </w:rPr>
            </w:pPr>
            <w:r w:rsidRPr="00B823D3">
              <w:rPr>
                <w:rFonts w:cstheme="minorBidi"/>
                <w:color w:val="002034" w:themeColor="text1"/>
                <w:szCs w:val="22"/>
              </w:rPr>
              <w:t>The complaint must be lodged within 3 months from the time the candidate is notified of the act adversely affecting him/her.</w:t>
            </w:r>
          </w:p>
          <w:p w:rsidR="007F5A74" w:rsidRPr="00B823D3" w:rsidRDefault="007F5A74" w:rsidP="003E5E42">
            <w:pPr>
              <w:autoSpaceDE/>
              <w:autoSpaceDN/>
              <w:adjustRightInd/>
              <w:spacing w:after="0"/>
              <w:rPr>
                <w:rFonts w:cstheme="minorBidi"/>
                <w:color w:val="002034" w:themeColor="text1"/>
                <w:szCs w:val="22"/>
              </w:rPr>
            </w:pPr>
          </w:p>
          <w:p w:rsidR="007F5A74" w:rsidRPr="00B823D3" w:rsidRDefault="007F5A74" w:rsidP="003E5E42">
            <w:pPr>
              <w:autoSpaceDE/>
              <w:autoSpaceDN/>
              <w:adjustRightInd/>
              <w:spacing w:after="0"/>
              <w:rPr>
                <w:rFonts w:cstheme="minorBidi"/>
                <w:color w:val="002034" w:themeColor="text1"/>
                <w:szCs w:val="22"/>
              </w:rPr>
            </w:pPr>
            <w:r w:rsidRPr="00B823D3">
              <w:rPr>
                <w:rFonts w:cstheme="minorBidi"/>
                <w:color w:val="002034" w:themeColor="text1"/>
                <w:szCs w:val="22"/>
              </w:rPr>
              <w:t>If the complaint is rejected the candidate may bring a case under Article 270 of the Treaty on the Functioning of the European Union and Article 91 of the Staff Regulations of Officials of the European Communities and Conditions of Employment of Other Servants of the European Communities before:</w:t>
            </w:r>
          </w:p>
          <w:p w:rsidR="007F5A74" w:rsidRPr="00B823D3" w:rsidRDefault="007F5A74" w:rsidP="003E5E42">
            <w:pPr>
              <w:autoSpaceDE/>
              <w:autoSpaceDN/>
              <w:adjustRightInd/>
              <w:spacing w:after="0"/>
              <w:rPr>
                <w:rFonts w:cstheme="minorBidi"/>
                <w:color w:val="002034" w:themeColor="text1"/>
                <w:szCs w:val="22"/>
              </w:rPr>
            </w:pPr>
          </w:p>
          <w:p w:rsidR="007F5A74" w:rsidRDefault="007F5A74" w:rsidP="003E5E42">
            <w:pPr>
              <w:autoSpaceDE/>
              <w:adjustRightInd/>
              <w:spacing w:after="0"/>
              <w:rPr>
                <w:rFonts w:cstheme="minorBidi"/>
                <w:color w:val="002034" w:themeColor="text1"/>
                <w:szCs w:val="22"/>
              </w:rPr>
            </w:pPr>
            <w:r>
              <w:rPr>
                <w:rFonts w:cstheme="minorBidi"/>
                <w:color w:val="002034" w:themeColor="text1"/>
                <w:szCs w:val="22"/>
              </w:rPr>
              <w:t>The General Court of the European Union</w:t>
            </w:r>
          </w:p>
          <w:p w:rsidR="007F5A74" w:rsidRPr="001E6A77" w:rsidRDefault="007F5A74" w:rsidP="003E5E42">
            <w:pPr>
              <w:autoSpaceDE/>
              <w:adjustRightInd/>
              <w:spacing w:after="0"/>
              <w:rPr>
                <w:rFonts w:cstheme="minorBidi"/>
                <w:color w:val="002034" w:themeColor="text1"/>
                <w:szCs w:val="22"/>
                <w:lang w:val="de-DE"/>
              </w:rPr>
            </w:pPr>
            <w:r w:rsidRPr="001E6A77">
              <w:rPr>
                <w:rFonts w:cstheme="minorBidi"/>
                <w:color w:val="002034" w:themeColor="text1"/>
                <w:szCs w:val="22"/>
                <w:lang w:val="de-DE"/>
              </w:rPr>
              <w:t>Rue du Fort Niedergrünewald</w:t>
            </w:r>
          </w:p>
          <w:p w:rsidR="007F5A74" w:rsidRPr="001E6A77" w:rsidRDefault="007F5A74" w:rsidP="003E5E42">
            <w:pPr>
              <w:autoSpaceDE/>
              <w:adjustRightInd/>
              <w:spacing w:after="0"/>
              <w:rPr>
                <w:rFonts w:cstheme="minorBidi"/>
                <w:color w:val="002034" w:themeColor="text1"/>
                <w:szCs w:val="22"/>
                <w:lang w:val="de-DE"/>
              </w:rPr>
            </w:pPr>
            <w:r w:rsidRPr="001E6A77">
              <w:rPr>
                <w:rFonts w:cstheme="minorBidi"/>
                <w:color w:val="002034" w:themeColor="text1"/>
                <w:szCs w:val="22"/>
                <w:lang w:val="de-DE"/>
              </w:rPr>
              <w:t>L-2925 Luxembourg</w:t>
            </w:r>
          </w:p>
          <w:p w:rsidR="007F5A74" w:rsidRPr="00B823D3" w:rsidRDefault="00DC25B6" w:rsidP="003E5E42">
            <w:pPr>
              <w:autoSpaceDE/>
              <w:autoSpaceDN/>
              <w:adjustRightInd/>
              <w:spacing w:after="0"/>
              <w:rPr>
                <w:rFonts w:cstheme="minorBidi"/>
                <w:color w:val="002034" w:themeColor="text1"/>
                <w:szCs w:val="22"/>
                <w:u w:val="single"/>
              </w:rPr>
            </w:pPr>
            <w:hyperlink r:id="rId16" w:history="1">
              <w:r w:rsidR="007F5A74" w:rsidRPr="00B823D3">
                <w:rPr>
                  <w:rFonts w:cstheme="minorBidi"/>
                  <w:color w:val="002034" w:themeColor="text1"/>
                  <w:szCs w:val="22"/>
                  <w:u w:val="single"/>
                </w:rPr>
                <w:t>http://curia.europa.eu/</w:t>
              </w:r>
            </w:hyperlink>
          </w:p>
          <w:p w:rsidR="007F5A74" w:rsidRPr="00B823D3" w:rsidRDefault="007F5A74" w:rsidP="003E5E42">
            <w:pPr>
              <w:autoSpaceDE/>
              <w:autoSpaceDN/>
              <w:adjustRightInd/>
              <w:spacing w:after="0"/>
              <w:rPr>
                <w:rFonts w:cstheme="minorBidi"/>
                <w:color w:val="002034" w:themeColor="text1"/>
                <w:szCs w:val="22"/>
              </w:rPr>
            </w:pPr>
          </w:p>
          <w:p w:rsidR="007F5A74" w:rsidRPr="00B823D3" w:rsidRDefault="007F5A74" w:rsidP="003E5E42">
            <w:pPr>
              <w:autoSpaceDE/>
              <w:autoSpaceDN/>
              <w:adjustRightInd/>
              <w:spacing w:after="0"/>
              <w:rPr>
                <w:rFonts w:cstheme="minorBidi"/>
                <w:color w:val="002034" w:themeColor="text1"/>
                <w:szCs w:val="22"/>
              </w:rPr>
            </w:pPr>
            <w:r w:rsidRPr="00B823D3">
              <w:rPr>
                <w:rFonts w:cstheme="minorBidi"/>
                <w:color w:val="002034" w:themeColor="text1"/>
                <w:szCs w:val="22"/>
              </w:rPr>
              <w:t>Please note that the AACC does not have the power to amend the decisions of a Selection Committee. The Court has consistently held that the wide discretion enjoyed by Selection Committee is not subject to review by the Court unless rules which govern the proceedings of Selection Committees have been infringed.</w:t>
            </w:r>
          </w:p>
        </w:tc>
        <w:tc>
          <w:tcPr>
            <w:tcW w:w="2389" w:type="pct"/>
          </w:tcPr>
          <w:p w:rsidR="007F5A74" w:rsidRPr="00B823D3" w:rsidRDefault="007F5A74" w:rsidP="003E5E42">
            <w:pPr>
              <w:autoSpaceDE/>
              <w:autoSpaceDN/>
              <w:adjustRightInd/>
              <w:spacing w:after="0"/>
              <w:rPr>
                <w:rFonts w:cstheme="minorBidi"/>
                <w:color w:val="002034" w:themeColor="text1"/>
                <w:szCs w:val="22"/>
              </w:rPr>
            </w:pPr>
            <w:r w:rsidRPr="00B823D3">
              <w:rPr>
                <w:rFonts w:cstheme="minorBidi"/>
                <w:color w:val="002034" w:themeColor="text1"/>
                <w:szCs w:val="22"/>
              </w:rPr>
              <w:t>It is also possible to complain to the European Ombudsman pursuant to Article 228(1) of the Treaty on the Functioning of the European Union and in accordance with the conditions laid down in the Decision of the European Parliament of 9 March 1994 on the regulations and the general conditions governing the performance of the Ombudsman’s duties, published in Official Journal of the European Union L 113 of 4 May 1994:</w:t>
            </w:r>
          </w:p>
          <w:p w:rsidR="007F5A74" w:rsidRPr="00B823D3" w:rsidRDefault="007F5A74" w:rsidP="003E5E42">
            <w:pPr>
              <w:autoSpaceDE/>
              <w:autoSpaceDN/>
              <w:adjustRightInd/>
              <w:spacing w:after="0"/>
              <w:rPr>
                <w:rFonts w:cstheme="minorBidi"/>
                <w:color w:val="002034" w:themeColor="text1"/>
                <w:szCs w:val="22"/>
              </w:rPr>
            </w:pPr>
          </w:p>
          <w:p w:rsidR="007F5A74" w:rsidRPr="00B823D3" w:rsidRDefault="007F5A74" w:rsidP="003E5E42">
            <w:pPr>
              <w:autoSpaceDE/>
              <w:autoSpaceDN/>
              <w:adjustRightInd/>
              <w:spacing w:after="0"/>
              <w:rPr>
                <w:rFonts w:cstheme="minorBidi"/>
                <w:color w:val="002034" w:themeColor="text1"/>
                <w:szCs w:val="22"/>
                <w:lang w:val="fr-BE"/>
              </w:rPr>
            </w:pPr>
            <w:r w:rsidRPr="00B823D3">
              <w:rPr>
                <w:rFonts w:cstheme="minorBidi"/>
                <w:color w:val="002034" w:themeColor="text1"/>
                <w:szCs w:val="22"/>
                <w:lang w:val="fr-BE"/>
              </w:rPr>
              <w:t>European Ombudsman</w:t>
            </w:r>
          </w:p>
          <w:p w:rsidR="007F5A74" w:rsidRPr="00B823D3" w:rsidRDefault="007F5A74" w:rsidP="003E5E42">
            <w:pPr>
              <w:autoSpaceDE/>
              <w:autoSpaceDN/>
              <w:adjustRightInd/>
              <w:spacing w:after="0"/>
              <w:rPr>
                <w:rFonts w:cstheme="minorBidi"/>
                <w:color w:val="002034" w:themeColor="text1"/>
                <w:szCs w:val="22"/>
                <w:lang w:val="fr-BE"/>
              </w:rPr>
            </w:pPr>
            <w:r w:rsidRPr="00B823D3">
              <w:rPr>
                <w:rFonts w:cstheme="minorBidi"/>
                <w:color w:val="002034" w:themeColor="text1"/>
                <w:szCs w:val="22"/>
                <w:lang w:val="fr-BE"/>
              </w:rPr>
              <w:t>1, Avenue du Président Robert Schuman – CS 30403</w:t>
            </w:r>
          </w:p>
          <w:p w:rsidR="007F5A74" w:rsidRPr="00B823D3" w:rsidRDefault="007F5A74" w:rsidP="003E5E42">
            <w:pPr>
              <w:autoSpaceDE/>
              <w:autoSpaceDN/>
              <w:adjustRightInd/>
              <w:spacing w:after="0"/>
              <w:rPr>
                <w:rFonts w:cstheme="minorBidi"/>
                <w:color w:val="002034" w:themeColor="text1"/>
                <w:szCs w:val="22"/>
                <w:lang w:val="en-US"/>
              </w:rPr>
            </w:pPr>
            <w:r w:rsidRPr="00B823D3">
              <w:rPr>
                <w:rFonts w:cstheme="minorBidi"/>
                <w:color w:val="002034" w:themeColor="text1"/>
                <w:szCs w:val="22"/>
                <w:lang w:val="en-US"/>
              </w:rPr>
              <w:t xml:space="preserve">FR – 67001 Strasbourg </w:t>
            </w:r>
            <w:proofErr w:type="spellStart"/>
            <w:r w:rsidRPr="00B823D3">
              <w:rPr>
                <w:rFonts w:cstheme="minorBidi"/>
                <w:color w:val="002034" w:themeColor="text1"/>
                <w:szCs w:val="22"/>
                <w:lang w:val="en-US"/>
              </w:rPr>
              <w:t>Cedex</w:t>
            </w:r>
            <w:proofErr w:type="spellEnd"/>
          </w:p>
          <w:p w:rsidR="007F5A74" w:rsidRPr="00B823D3" w:rsidRDefault="00DC25B6" w:rsidP="003E5E42">
            <w:pPr>
              <w:autoSpaceDE/>
              <w:autoSpaceDN/>
              <w:adjustRightInd/>
              <w:spacing w:after="0"/>
              <w:rPr>
                <w:rFonts w:cstheme="minorBidi"/>
                <w:color w:val="002034" w:themeColor="text1"/>
                <w:szCs w:val="22"/>
                <w:u w:val="single"/>
                <w:lang w:val="en-US"/>
              </w:rPr>
            </w:pPr>
            <w:hyperlink r:id="rId17" w:history="1">
              <w:r w:rsidR="007F5A74" w:rsidRPr="00B823D3">
                <w:rPr>
                  <w:rFonts w:cstheme="minorBidi"/>
                  <w:color w:val="002034" w:themeColor="text1"/>
                  <w:szCs w:val="22"/>
                  <w:u w:val="single"/>
                  <w:lang w:val="en-US"/>
                </w:rPr>
                <w:t>http://www.ombudsman.europa.eu</w:t>
              </w:r>
            </w:hyperlink>
          </w:p>
          <w:p w:rsidR="007F5A74" w:rsidRPr="00B823D3" w:rsidRDefault="007F5A74" w:rsidP="003E5E42">
            <w:pPr>
              <w:autoSpaceDE/>
              <w:autoSpaceDN/>
              <w:adjustRightInd/>
              <w:spacing w:after="0"/>
              <w:rPr>
                <w:rFonts w:cstheme="minorBidi"/>
                <w:color w:val="002034" w:themeColor="text1"/>
                <w:szCs w:val="22"/>
                <w:u w:val="single"/>
                <w:lang w:val="en-US"/>
              </w:rPr>
            </w:pPr>
          </w:p>
          <w:p w:rsidR="007F5A74" w:rsidRPr="00DC25B6" w:rsidRDefault="007F5A74" w:rsidP="003E5E42">
            <w:pPr>
              <w:autoSpaceDE/>
              <w:autoSpaceDN/>
              <w:adjustRightInd/>
              <w:spacing w:after="0"/>
              <w:rPr>
                <w:rFonts w:cstheme="minorBidi"/>
                <w:color w:val="002034" w:themeColor="text1"/>
                <w:szCs w:val="22"/>
              </w:rPr>
            </w:pPr>
            <w:r w:rsidRPr="00DC25B6">
              <w:rPr>
                <w:rFonts w:cstheme="minorBidi"/>
                <w:color w:val="002034" w:themeColor="text1"/>
                <w:szCs w:val="22"/>
                <w:lang w:val="en-US"/>
              </w:rPr>
              <w:t xml:space="preserve">Please note that complaints made to the Ombudsman have no suspensive effect on the period laid down in Articles 90(2) and 91 of the Staff Regulations of Officials of the European Union for lodging, respectively, a complaint or an appeal with the </w:t>
            </w:r>
            <w:r w:rsidR="00DC25B6" w:rsidRPr="00DC25B6">
              <w:rPr>
                <w:rFonts w:cstheme="minorBidi"/>
                <w:color w:val="002034" w:themeColor="text1"/>
                <w:szCs w:val="22"/>
                <w:lang w:val="en-US"/>
              </w:rPr>
              <w:t>General Court of the European Union</w:t>
            </w:r>
            <w:r w:rsidRPr="00DC25B6">
              <w:rPr>
                <w:rFonts w:cstheme="minorBidi"/>
                <w:color w:val="002034" w:themeColor="text1"/>
                <w:szCs w:val="22"/>
                <w:lang w:val="en-US"/>
              </w:rPr>
              <w:t xml:space="preserve"> under Article 270 of the Treaty on the Functioning of the European Union</w:t>
            </w:r>
          </w:p>
          <w:p w:rsidR="007F5A74" w:rsidRPr="00DC25B6" w:rsidRDefault="007F5A74" w:rsidP="003E5E42">
            <w:pPr>
              <w:autoSpaceDE/>
              <w:autoSpaceDN/>
              <w:adjustRightInd/>
              <w:rPr>
                <w:rFonts w:cstheme="minorBidi"/>
                <w:color w:val="002034" w:themeColor="text1"/>
                <w:szCs w:val="22"/>
              </w:rPr>
            </w:pPr>
          </w:p>
          <w:p w:rsidR="007F5A74" w:rsidRPr="00B823D3" w:rsidRDefault="007F5A74" w:rsidP="003E5E42">
            <w:pPr>
              <w:autoSpaceDE/>
              <w:autoSpaceDN/>
              <w:adjustRightInd/>
              <w:rPr>
                <w:rFonts w:cstheme="minorBidi"/>
                <w:color w:val="002034" w:themeColor="text1"/>
                <w:szCs w:val="22"/>
              </w:rPr>
            </w:pPr>
            <w:bookmarkStart w:id="0" w:name="_GoBack"/>
            <w:bookmarkEnd w:id="0"/>
          </w:p>
          <w:p w:rsidR="007F5A74" w:rsidRPr="00B823D3" w:rsidRDefault="007F5A74" w:rsidP="003E5E42">
            <w:pPr>
              <w:autoSpaceDE/>
              <w:autoSpaceDN/>
              <w:adjustRightInd/>
              <w:rPr>
                <w:rFonts w:cstheme="minorBidi"/>
                <w:color w:val="002034" w:themeColor="text1"/>
                <w:szCs w:val="22"/>
              </w:rPr>
            </w:pPr>
          </w:p>
          <w:p w:rsidR="007F5A74" w:rsidRPr="00B823D3" w:rsidRDefault="007F5A74" w:rsidP="003E5E42">
            <w:pPr>
              <w:autoSpaceDE/>
              <w:autoSpaceDN/>
              <w:adjustRightInd/>
              <w:rPr>
                <w:rFonts w:cstheme="minorBidi"/>
                <w:color w:val="002034" w:themeColor="text1"/>
                <w:szCs w:val="22"/>
              </w:rPr>
            </w:pPr>
          </w:p>
          <w:p w:rsidR="007F5A74" w:rsidRPr="00B823D3" w:rsidRDefault="007F5A74" w:rsidP="003E5E42">
            <w:pPr>
              <w:autoSpaceDE/>
              <w:autoSpaceDN/>
              <w:adjustRightInd/>
              <w:rPr>
                <w:rFonts w:cstheme="minorBidi"/>
                <w:color w:val="002034" w:themeColor="text1"/>
                <w:szCs w:val="22"/>
              </w:rPr>
            </w:pPr>
          </w:p>
          <w:p w:rsidR="007F5A74" w:rsidRPr="00B823D3" w:rsidRDefault="007F5A74" w:rsidP="003E5E42">
            <w:pPr>
              <w:autoSpaceDE/>
              <w:autoSpaceDN/>
              <w:adjustRightInd/>
              <w:rPr>
                <w:rFonts w:cstheme="minorBidi"/>
                <w:color w:val="002034" w:themeColor="text1"/>
                <w:szCs w:val="22"/>
              </w:rPr>
            </w:pPr>
          </w:p>
          <w:p w:rsidR="007F5A74" w:rsidRPr="00B823D3" w:rsidRDefault="007F5A74" w:rsidP="003E5E42">
            <w:pPr>
              <w:tabs>
                <w:tab w:val="left" w:pos="1540"/>
              </w:tabs>
              <w:autoSpaceDE/>
              <w:autoSpaceDN/>
              <w:adjustRightInd/>
              <w:rPr>
                <w:rFonts w:cstheme="minorBidi"/>
                <w:color w:val="002034" w:themeColor="text1"/>
                <w:szCs w:val="22"/>
              </w:rPr>
            </w:pPr>
          </w:p>
        </w:tc>
      </w:tr>
    </w:tbl>
    <w:p w:rsidR="007F5A74" w:rsidRDefault="007F5A74" w:rsidP="007F5A74">
      <w:pPr>
        <w:autoSpaceDE/>
        <w:autoSpaceDN/>
        <w:adjustRightInd/>
        <w:spacing w:after="0"/>
        <w:jc w:val="left"/>
        <w:rPr>
          <w:rFonts w:cstheme="minorBidi"/>
          <w:color w:val="auto"/>
          <w:szCs w:val="22"/>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4866"/>
        <w:gridCol w:w="4763"/>
      </w:tblGrid>
      <w:tr w:rsidR="007F5A74" w:rsidRPr="00D27ED1" w:rsidTr="003E5E42">
        <w:trPr>
          <w:trHeight w:val="261"/>
        </w:trPr>
        <w:tc>
          <w:tcPr>
            <w:tcW w:w="5000" w:type="pct"/>
            <w:gridSpan w:val="2"/>
            <w:shd w:val="clear" w:color="auto" w:fill="auto"/>
            <w:vAlign w:val="center"/>
          </w:tcPr>
          <w:p w:rsidR="007F5A74" w:rsidRPr="00D27ED1" w:rsidRDefault="007F5A74" w:rsidP="003E5E42">
            <w:pPr>
              <w:autoSpaceDE/>
              <w:autoSpaceDN/>
              <w:adjustRightInd/>
              <w:spacing w:after="0"/>
              <w:jc w:val="left"/>
              <w:rPr>
                <w:rFonts w:cstheme="minorBidi"/>
                <w:i/>
                <w:color w:val="0C4DA2"/>
                <w:szCs w:val="22"/>
              </w:rPr>
            </w:pPr>
            <w:r w:rsidRPr="00D27ED1">
              <w:rPr>
                <w:rFonts w:cstheme="minorBidi"/>
                <w:i/>
                <w:color w:val="0C4DA2"/>
                <w:szCs w:val="22"/>
              </w:rPr>
              <w:t>DATA PROTECTION</w:t>
            </w:r>
          </w:p>
        </w:tc>
      </w:tr>
      <w:tr w:rsidR="007F5A74" w:rsidRPr="00D27ED1" w:rsidTr="003E5E42">
        <w:tc>
          <w:tcPr>
            <w:tcW w:w="2527" w:type="pct"/>
          </w:tcPr>
          <w:p w:rsidR="007F5A74" w:rsidRPr="00B823D3" w:rsidRDefault="007F5A74" w:rsidP="003E5E42">
            <w:pPr>
              <w:autoSpaceDE/>
              <w:autoSpaceDN/>
              <w:adjustRightInd/>
              <w:rPr>
                <w:rFonts w:cstheme="minorBidi"/>
                <w:color w:val="002034" w:themeColor="text1"/>
                <w:szCs w:val="22"/>
              </w:rPr>
            </w:pPr>
            <w:r w:rsidRPr="00B823D3">
              <w:rPr>
                <w:rFonts w:cstheme="minorBidi"/>
                <w:color w:val="002034" w:themeColor="text1"/>
                <w:szCs w:val="22"/>
              </w:rPr>
              <w:t>The purpose of processing of the data you submit is to manage your application in view of a possible pre-selection and engagement at the Agency.</w:t>
            </w:r>
          </w:p>
          <w:p w:rsidR="007F5A74" w:rsidRPr="00B823D3" w:rsidRDefault="007F5A74" w:rsidP="003E5E42">
            <w:pPr>
              <w:autoSpaceDE/>
              <w:autoSpaceDN/>
              <w:adjustRightInd/>
              <w:rPr>
                <w:rFonts w:cstheme="minorBidi"/>
                <w:color w:val="002034" w:themeColor="text1"/>
                <w:sz w:val="20"/>
                <w:szCs w:val="22"/>
              </w:rPr>
            </w:pPr>
            <w:r w:rsidRPr="00B823D3">
              <w:rPr>
                <w:rFonts w:cstheme="minorBidi"/>
                <w:color w:val="002034" w:themeColor="text1"/>
                <w:szCs w:val="22"/>
              </w:rPr>
              <w:t>The personal information we request from you will be processed in line with Regulation (EC) N° 45/2001 of the European Parliament and of the Council of 18 December 2000 on the protection of individuals with regard to the processing of personal data by the Community institutions and bodies and on the free movement of such data.</w:t>
            </w:r>
          </w:p>
        </w:tc>
        <w:tc>
          <w:tcPr>
            <w:tcW w:w="2473" w:type="pct"/>
          </w:tcPr>
          <w:p w:rsidR="007F5A74" w:rsidRPr="00B823D3" w:rsidRDefault="007F5A74" w:rsidP="003E5E42">
            <w:pPr>
              <w:autoSpaceDE/>
              <w:autoSpaceDN/>
              <w:adjustRightInd/>
              <w:spacing w:after="0"/>
              <w:jc w:val="left"/>
              <w:rPr>
                <w:rFonts w:cstheme="minorBidi"/>
                <w:color w:val="002034" w:themeColor="text1"/>
                <w:szCs w:val="22"/>
              </w:rPr>
            </w:pPr>
            <w:r w:rsidRPr="00B823D3">
              <w:rPr>
                <w:rFonts w:cstheme="minorBidi"/>
                <w:color w:val="002034" w:themeColor="text1"/>
                <w:szCs w:val="22"/>
              </w:rPr>
              <w:t>See link:</w:t>
            </w:r>
          </w:p>
          <w:p w:rsidR="007F5A74" w:rsidRPr="007D0F10" w:rsidRDefault="00DC25B6" w:rsidP="003E5E42">
            <w:pPr>
              <w:autoSpaceDE/>
              <w:autoSpaceDN/>
              <w:adjustRightInd/>
              <w:spacing w:after="0"/>
              <w:jc w:val="left"/>
              <w:rPr>
                <w:rFonts w:cstheme="minorBidi"/>
                <w:color w:val="002034" w:themeColor="text1"/>
                <w:szCs w:val="22"/>
              </w:rPr>
            </w:pPr>
            <w:hyperlink r:id="rId18" w:history="1">
              <w:r w:rsidR="007F5A74" w:rsidRPr="007D0F10">
                <w:rPr>
                  <w:rFonts w:cstheme="minorBidi"/>
                  <w:color w:val="002034" w:themeColor="text1"/>
                  <w:szCs w:val="22"/>
                  <w:u w:val="single"/>
                </w:rPr>
                <w:t>http://www.era.europa.eu/The-Agency/Jobs/Pages/HR-Privacy-Statement.aspx</w:t>
              </w:r>
            </w:hyperlink>
          </w:p>
        </w:tc>
      </w:tr>
    </w:tbl>
    <w:p w:rsidR="00965DFD" w:rsidRDefault="00965DFD" w:rsidP="007F5A74">
      <w:pPr>
        <w:autoSpaceDE/>
        <w:adjustRightInd/>
        <w:spacing w:after="0"/>
        <w:jc w:val="left"/>
        <w:rPr>
          <w:rFonts w:cstheme="minorBidi"/>
          <w:b/>
          <w:color w:val="auto"/>
          <w:sz w:val="20"/>
          <w:szCs w:val="20"/>
        </w:rPr>
      </w:pPr>
    </w:p>
    <w:sectPr w:rsidR="00965DFD" w:rsidSect="005374E0">
      <w:headerReference w:type="default" r:id="rId19"/>
      <w:footerReference w:type="default" r:id="rId20"/>
      <w:headerReference w:type="first" r:id="rId21"/>
      <w:footerReference w:type="first" r:id="rId22"/>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59D" w:rsidRDefault="0072559D" w:rsidP="008B38C0">
      <w:r>
        <w:separator/>
      </w:r>
    </w:p>
  </w:endnote>
  <w:endnote w:type="continuationSeparator" w:id="0">
    <w:p w:rsidR="0072559D" w:rsidRDefault="0072559D"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DC25B6">
      <w:rPr>
        <w:noProof/>
        <w:color w:val="004494"/>
        <w:sz w:val="16"/>
        <w:szCs w:val="16"/>
        <w:lang w:val="fr-BE" w:eastAsia="en-GB"/>
      </w:rPr>
      <w:t>7</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DC25B6">
      <w:rPr>
        <w:noProof/>
        <w:color w:val="004494"/>
        <w:sz w:val="16"/>
        <w:szCs w:val="16"/>
        <w:lang w:val="fr-BE" w:eastAsia="en-GB"/>
      </w:rPr>
      <w:t>7</w:t>
    </w:r>
    <w:r w:rsidRPr="00F7419F">
      <w:rPr>
        <w:noProof/>
        <w:color w:val="004494"/>
        <w:sz w:val="16"/>
        <w:szCs w:val="16"/>
        <w:lang w:val="fr-BE" w:eastAsia="en-GB"/>
      </w:rPr>
      <w:fldChar w:fldCharType="end"/>
    </w:r>
  </w:p>
  <w:p w:rsidR="00F7419F" w:rsidRPr="00B16891" w:rsidRDefault="00F7419F" w:rsidP="00F7419F">
    <w:pPr>
      <w:tabs>
        <w:tab w:val="right" w:pos="9360"/>
      </w:tabs>
      <w:spacing w:after="0"/>
      <w:ind w:right="-108"/>
      <w:rPr>
        <w:lang w:val="fr-FR"/>
      </w:rPr>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DC25B6">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DC25B6">
      <w:rPr>
        <w:noProof/>
        <w:color w:val="004494"/>
        <w:sz w:val="16"/>
        <w:szCs w:val="16"/>
        <w:lang w:val="fr-BE" w:eastAsia="en-GB"/>
      </w:rPr>
      <w:t>7</w:t>
    </w:r>
    <w:r w:rsidRPr="005374E0">
      <w:rPr>
        <w:noProof/>
        <w:color w:val="004494"/>
        <w:sz w:val="16"/>
        <w:szCs w:val="16"/>
        <w:lang w:val="fr-BE" w:eastAsia="en-GB"/>
      </w:rPr>
      <w:fldChar w:fldCharType="end"/>
    </w:r>
  </w:p>
  <w:p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59D" w:rsidRDefault="0072559D" w:rsidP="008B38C0">
      <w:r>
        <w:separator/>
      </w:r>
    </w:p>
  </w:footnote>
  <w:footnote w:type="continuationSeparator" w:id="0">
    <w:p w:rsidR="0072559D" w:rsidRDefault="0072559D" w:rsidP="008B38C0">
      <w:r>
        <w:continuationSeparator/>
      </w:r>
    </w:p>
  </w:footnote>
  <w:footnote w:id="1">
    <w:p w:rsidR="00DC5590" w:rsidRPr="00965DFD" w:rsidRDefault="00DC5590" w:rsidP="004F36A9">
      <w:pPr>
        <w:pStyle w:val="Footnote"/>
        <w:rPr>
          <w:lang w:val="en-US"/>
        </w:rPr>
      </w:pPr>
      <w:r>
        <w:rPr>
          <w:rStyle w:val="FootnoteReference"/>
        </w:rPr>
        <w:footnoteRef/>
      </w:r>
      <w:r w:rsidRPr="00965DFD">
        <w:rPr>
          <w:lang w:val="en-US"/>
        </w:rPr>
        <w:t xml:space="preserve"> Only those candidates considered who have obtained an overall of </w:t>
      </w:r>
      <w:r w:rsidRPr="00965DFD">
        <w:rPr>
          <w:u w:val="single"/>
          <w:lang w:val="en-US"/>
        </w:rPr>
        <w:t>at least</w:t>
      </w:r>
      <w:r w:rsidRPr="00965DFD">
        <w:rPr>
          <w:lang w:val="en-US"/>
        </w:rPr>
        <w:t xml:space="preserve"> 50%</w:t>
      </w:r>
    </w:p>
  </w:footnote>
  <w:footnote w:id="2">
    <w:p w:rsidR="007F5A74" w:rsidRPr="007F5A74" w:rsidRDefault="007F5A74" w:rsidP="007F5A74">
      <w:pPr>
        <w:pStyle w:val="Footnote"/>
        <w:rPr>
          <w:color w:val="002034" w:themeColor="text1"/>
          <w:lang w:val="en-US"/>
        </w:rPr>
      </w:pPr>
      <w:r>
        <w:rPr>
          <w:rStyle w:val="FootnoteReference"/>
        </w:rPr>
        <w:footnoteRef/>
      </w:r>
      <w:hyperlink r:id="rId1" w:history="1">
        <w:r w:rsidRPr="007F5A74">
          <w:rPr>
            <w:rStyle w:val="Hyperlink"/>
            <w:color w:val="002034" w:themeColor="text1"/>
            <w:lang w:val="en-US"/>
          </w:rPr>
          <w:t>http://www.era.europa.eu/Document-Register/Documents/Decision%20n°121%20%20engagement%20and%20use%20temporary%20staff%20%20Article%202(f)%20CEOS.pdf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097BFC" w:rsidTr="00AE3651">
      <w:tc>
        <w:tcPr>
          <w:tcW w:w="2132" w:type="pct"/>
          <w:shd w:val="clear" w:color="auto" w:fill="auto"/>
        </w:tcPr>
        <w:p w:rsidR="008803A1" w:rsidRPr="008803A1" w:rsidRDefault="008803A1" w:rsidP="008803A1">
          <w:pPr>
            <w:spacing w:after="0"/>
            <w:ind w:left="-108"/>
            <w:jc w:val="left"/>
            <w:rPr>
              <w:rFonts w:eastAsia="SimSun"/>
              <w:color w:val="004494"/>
              <w:sz w:val="18"/>
              <w:szCs w:val="18"/>
              <w:lang w:val="en-US" w:eastAsia="zh-CN"/>
            </w:rPr>
          </w:pPr>
          <w:r w:rsidRPr="008803A1">
            <w:rPr>
              <w:rFonts w:eastAsia="SimSun"/>
              <w:color w:val="004494"/>
              <w:sz w:val="18"/>
              <w:szCs w:val="18"/>
              <w:lang w:val="en-US" w:eastAsia="zh-CN"/>
            </w:rPr>
            <w:t>EUROPEAN UNION AGENCY FOR RAILWAYS</w:t>
          </w:r>
        </w:p>
        <w:p w:rsidR="00E20FD2" w:rsidRDefault="00E20FD2" w:rsidP="008803A1">
          <w:pPr>
            <w:spacing w:after="0"/>
            <w:ind w:left="-108"/>
            <w:jc w:val="left"/>
            <w:rPr>
              <w:i/>
              <w:color w:val="0C4DA2"/>
              <w:sz w:val="16"/>
              <w:lang w:val="en-US"/>
            </w:rPr>
          </w:pPr>
        </w:p>
        <w:p w:rsidR="008803A1" w:rsidRPr="00E20FD2" w:rsidRDefault="00E20FD2" w:rsidP="00E20FD2">
          <w:pPr>
            <w:tabs>
              <w:tab w:val="left" w:pos="2810"/>
            </w:tabs>
            <w:rPr>
              <w:sz w:val="16"/>
              <w:lang w:val="en-US"/>
            </w:rPr>
          </w:pPr>
          <w:r>
            <w:rPr>
              <w:sz w:val="16"/>
              <w:lang w:val="en-US"/>
            </w:rPr>
            <w:tab/>
          </w:r>
        </w:p>
      </w:tc>
      <w:tc>
        <w:tcPr>
          <w:tcW w:w="2868" w:type="pct"/>
          <w:shd w:val="clear" w:color="auto" w:fill="auto"/>
        </w:tcPr>
        <w:sdt>
          <w:sdtPr>
            <w:rPr>
              <w:rFonts w:cs="Times New Roman"/>
              <w:color w:val="004494"/>
              <w:sz w:val="16"/>
              <w:szCs w:val="16"/>
            </w:rPr>
            <w:alias w:val="Type of document"/>
            <w:tag w:val="Type of document"/>
            <w:id w:val="-2142563521"/>
          </w:sdtPr>
          <w:sdtEndPr>
            <w:rPr>
              <w:rFonts w:cstheme="minorBidi"/>
            </w:rPr>
          </w:sdtEndPr>
          <w:sdtContent>
            <w:p w:rsidR="00E20FD2" w:rsidRPr="00C841AC" w:rsidRDefault="00E20FD2" w:rsidP="00E20FD2">
              <w:pPr>
                <w:pStyle w:val="Header"/>
                <w:ind w:right="-108"/>
                <w:rPr>
                  <w:sz w:val="16"/>
                  <w:szCs w:val="16"/>
                  <w:lang w:val="en-US"/>
                </w:rPr>
              </w:pPr>
              <w:r w:rsidRPr="00C841AC">
                <w:rPr>
                  <w:sz w:val="16"/>
                  <w:szCs w:val="16"/>
                  <w:lang w:val="en-US"/>
                </w:rPr>
                <w:t>Call for Applications</w:t>
              </w:r>
            </w:p>
            <w:p w:rsidR="00E20FD2" w:rsidRPr="00C841AC" w:rsidRDefault="00E20FD2" w:rsidP="00E20FD2">
              <w:pPr>
                <w:pStyle w:val="Header"/>
                <w:ind w:right="-108"/>
                <w:rPr>
                  <w:sz w:val="16"/>
                  <w:szCs w:val="16"/>
                  <w:lang w:val="en-US"/>
                </w:rPr>
              </w:pPr>
              <w:r w:rsidRPr="00C841AC">
                <w:rPr>
                  <w:sz w:val="16"/>
                  <w:szCs w:val="16"/>
                  <w:lang w:val="en-US"/>
                </w:rPr>
                <w:t>Inter-Agency Mobility TA 2(f)</w:t>
              </w:r>
            </w:p>
            <w:p w:rsidR="00E20FD2" w:rsidRDefault="00E20FD2" w:rsidP="00E20FD2">
              <w:pPr>
                <w:pStyle w:val="Header"/>
                <w:ind w:right="-108"/>
                <w:rPr>
                  <w:sz w:val="16"/>
                  <w:szCs w:val="16"/>
                  <w:lang w:val="it-IT"/>
                </w:rPr>
              </w:pPr>
              <w:r w:rsidRPr="00097BFC">
                <w:rPr>
                  <w:sz w:val="16"/>
                  <w:szCs w:val="16"/>
                  <w:lang w:val="it-IT"/>
                </w:rPr>
                <w:t>IAM/ERA/AD/201</w:t>
              </w:r>
              <w:r w:rsidR="008876A3">
                <w:rPr>
                  <w:sz w:val="16"/>
                  <w:szCs w:val="16"/>
                  <w:lang w:val="it-IT"/>
                </w:rPr>
                <w:t>7</w:t>
              </w:r>
              <w:r w:rsidRPr="00097BFC">
                <w:rPr>
                  <w:sz w:val="16"/>
                  <w:szCs w:val="16"/>
                  <w:lang w:val="it-IT"/>
                </w:rPr>
                <w:t>/</w:t>
              </w:r>
              <w:r>
                <w:rPr>
                  <w:sz w:val="16"/>
                  <w:szCs w:val="16"/>
                  <w:lang w:val="it-IT"/>
                </w:rPr>
                <w:t>00</w:t>
              </w:r>
              <w:r w:rsidR="008876A3">
                <w:rPr>
                  <w:sz w:val="16"/>
                  <w:szCs w:val="16"/>
                  <w:lang w:val="it-IT"/>
                </w:rPr>
                <w:t>1</w:t>
              </w:r>
              <w:r w:rsidRPr="00097BFC">
                <w:rPr>
                  <w:sz w:val="16"/>
                  <w:szCs w:val="16"/>
                  <w:lang w:val="it-IT"/>
                </w:rPr>
                <w:t>-OPE</w:t>
              </w:r>
            </w:p>
            <w:p w:rsidR="00E20FD2" w:rsidRPr="00E20FD2" w:rsidRDefault="00DC25B6" w:rsidP="00E20FD2">
              <w:pPr>
                <w:pStyle w:val="Header"/>
                <w:ind w:right="-108"/>
                <w:rPr>
                  <w:sz w:val="16"/>
                  <w:szCs w:val="16"/>
                  <w:lang w:val="it-IT"/>
                </w:rPr>
              </w:pPr>
            </w:p>
          </w:sdtContent>
        </w:sdt>
        <w:p w:rsidR="008803A1" w:rsidRPr="00DC5596" w:rsidRDefault="008803A1" w:rsidP="00E20FD2">
          <w:pPr>
            <w:tabs>
              <w:tab w:val="right" w:pos="9360"/>
            </w:tabs>
            <w:spacing w:after="0"/>
            <w:ind w:right="-108"/>
            <w:jc w:val="right"/>
            <w:rPr>
              <w:color w:val="004494"/>
              <w:sz w:val="16"/>
              <w:szCs w:val="16"/>
              <w:lang w:val="en-US"/>
            </w:rPr>
          </w:pPr>
        </w:p>
      </w:tc>
    </w:tr>
  </w:tbl>
  <w:p w:rsidR="00F7419F" w:rsidRPr="00DC5596" w:rsidRDefault="00F7419F" w:rsidP="008803A1">
    <w:pPr>
      <w:pStyle w:val="Header"/>
      <w:jc w:val="both"/>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374E0" w:rsidRPr="007E04E0" w:rsidTr="002338B7">
      <w:trPr>
        <w:trHeight w:val="1843"/>
      </w:trPr>
      <w:tc>
        <w:tcPr>
          <w:tcW w:w="1785" w:type="pct"/>
          <w:shd w:val="clear" w:color="auto" w:fill="auto"/>
          <w:vAlign w:val="center"/>
        </w:tcPr>
        <w:p w:rsidR="005374E0" w:rsidRPr="005374E0" w:rsidRDefault="005374E0" w:rsidP="005374E0">
          <w:pPr>
            <w:spacing w:after="0"/>
            <w:ind w:left="-113"/>
            <w:jc w:val="left"/>
            <w:rPr>
              <w:noProof/>
              <w:color w:val="0C4DA2"/>
              <w:sz w:val="18"/>
              <w:lang w:eastAsia="en-GB"/>
            </w:rPr>
          </w:pPr>
          <w:r w:rsidRPr="005374E0">
            <w:rPr>
              <w:noProof/>
              <w:color w:val="0C4DA2"/>
              <w:sz w:val="18"/>
              <w:lang w:val="en-US" w:eastAsia="zh-CN"/>
            </w:rPr>
            <w:drawing>
              <wp:inline distT="0" distB="0" distL="0" distR="0" wp14:anchorId="61B84DCA" wp14:editId="768D1AEB">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DC5590" w:rsidRPr="00C841AC" w:rsidRDefault="00DC5590" w:rsidP="00C841AC">
              <w:pPr>
                <w:pStyle w:val="Header"/>
                <w:ind w:right="-108"/>
                <w:rPr>
                  <w:sz w:val="16"/>
                  <w:szCs w:val="16"/>
                  <w:lang w:val="en-US"/>
                </w:rPr>
              </w:pPr>
              <w:r w:rsidRPr="00C841AC">
                <w:rPr>
                  <w:sz w:val="16"/>
                  <w:szCs w:val="16"/>
                  <w:lang w:val="en-US"/>
                </w:rPr>
                <w:t>Call for Applications</w:t>
              </w:r>
            </w:p>
            <w:p w:rsidR="00DC5590" w:rsidRPr="00C841AC" w:rsidRDefault="00DC5590" w:rsidP="00C841AC">
              <w:pPr>
                <w:pStyle w:val="Header"/>
                <w:ind w:right="-108"/>
                <w:rPr>
                  <w:sz w:val="16"/>
                  <w:szCs w:val="16"/>
                  <w:lang w:val="en-US"/>
                </w:rPr>
              </w:pPr>
              <w:r w:rsidRPr="00C841AC">
                <w:rPr>
                  <w:sz w:val="16"/>
                  <w:szCs w:val="16"/>
                  <w:lang w:val="en-US"/>
                </w:rPr>
                <w:t>Inter-Agency Mobility TA 2(f)</w:t>
              </w:r>
            </w:p>
            <w:p w:rsidR="00DC5590" w:rsidRPr="00097BFC" w:rsidRDefault="00DC5590" w:rsidP="00C841AC">
              <w:pPr>
                <w:pStyle w:val="Header"/>
                <w:ind w:right="-108"/>
                <w:rPr>
                  <w:sz w:val="16"/>
                  <w:szCs w:val="16"/>
                  <w:lang w:val="it-IT"/>
                </w:rPr>
              </w:pPr>
              <w:r w:rsidRPr="00097BFC">
                <w:rPr>
                  <w:sz w:val="16"/>
                  <w:szCs w:val="16"/>
                  <w:lang w:val="it-IT"/>
                </w:rPr>
                <w:t>IAM/ERA/</w:t>
              </w:r>
              <w:r w:rsidR="00097BFC" w:rsidRPr="00097BFC">
                <w:rPr>
                  <w:sz w:val="16"/>
                  <w:szCs w:val="16"/>
                  <w:lang w:val="it-IT"/>
                </w:rPr>
                <w:t>AD</w:t>
              </w:r>
              <w:r w:rsidRPr="00097BFC">
                <w:rPr>
                  <w:sz w:val="16"/>
                  <w:szCs w:val="16"/>
                  <w:lang w:val="it-IT"/>
                </w:rPr>
                <w:t>/201</w:t>
              </w:r>
              <w:r w:rsidR="008876A3">
                <w:rPr>
                  <w:sz w:val="16"/>
                  <w:szCs w:val="16"/>
                  <w:lang w:val="it-IT"/>
                </w:rPr>
                <w:t>7</w:t>
              </w:r>
              <w:r w:rsidRPr="00097BFC">
                <w:rPr>
                  <w:sz w:val="16"/>
                  <w:szCs w:val="16"/>
                  <w:lang w:val="it-IT"/>
                </w:rPr>
                <w:t>/</w:t>
              </w:r>
              <w:r w:rsidR="00097BFC">
                <w:rPr>
                  <w:sz w:val="16"/>
                  <w:szCs w:val="16"/>
                  <w:lang w:val="it-IT"/>
                </w:rPr>
                <w:t>00</w:t>
              </w:r>
              <w:r w:rsidR="008876A3">
                <w:rPr>
                  <w:sz w:val="16"/>
                  <w:szCs w:val="16"/>
                  <w:lang w:val="it-IT"/>
                </w:rPr>
                <w:t>1</w:t>
              </w:r>
              <w:r w:rsidRPr="00097BFC">
                <w:rPr>
                  <w:sz w:val="16"/>
                  <w:szCs w:val="16"/>
                  <w:lang w:val="it-IT"/>
                </w:rPr>
                <w:t>-OPE</w:t>
              </w:r>
            </w:p>
            <w:p w:rsidR="005374E0" w:rsidRPr="007E04E0" w:rsidRDefault="00DC25B6" w:rsidP="00AE3651">
              <w:pPr>
                <w:tabs>
                  <w:tab w:val="right" w:pos="9360"/>
                </w:tabs>
                <w:spacing w:after="0"/>
                <w:ind w:right="-108"/>
                <w:rPr>
                  <w:color w:val="004494"/>
                  <w:sz w:val="16"/>
                  <w:szCs w:val="16"/>
                  <w:lang w:val="en-US"/>
                </w:rPr>
              </w:pPr>
            </w:p>
          </w:sdtContent>
        </w:sdt>
        <w:p w:rsidR="00AE3651" w:rsidRDefault="00AE3651" w:rsidP="00AE3651">
          <w:pPr>
            <w:pStyle w:val="Header"/>
            <w:ind w:right="-16"/>
            <w:rPr>
              <w:color w:val="004494"/>
              <w:sz w:val="16"/>
              <w:szCs w:val="16"/>
            </w:rPr>
          </w:pPr>
        </w:p>
        <w:p w:rsidR="004A3609" w:rsidRPr="0013454B" w:rsidRDefault="00AE3651" w:rsidP="00AE3651">
          <w:pPr>
            <w:pStyle w:val="Header"/>
            <w:ind w:right="-16"/>
            <w:rPr>
              <w:lang w:val="it-IT"/>
            </w:rPr>
          </w:pPr>
          <w:r w:rsidRPr="00AE3651">
            <w:t xml:space="preserve"> </w:t>
          </w:r>
        </w:p>
      </w:tc>
    </w:tr>
    <w:tr w:rsidR="005374E0" w:rsidRPr="005374E0" w:rsidTr="00BC7382">
      <w:trPr>
        <w:trHeight w:val="581"/>
      </w:trPr>
      <w:tc>
        <w:tcPr>
          <w:tcW w:w="1785" w:type="pct"/>
          <w:shd w:val="clear" w:color="auto" w:fill="auto"/>
          <w:vAlign w:val="center"/>
        </w:tcPr>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rsidR="005374E0" w:rsidRPr="005374E0" w:rsidRDefault="005374E0" w:rsidP="005374E0">
          <w:pPr>
            <w:spacing w:after="0"/>
            <w:ind w:left="680"/>
            <w:jc w:val="left"/>
            <w:rPr>
              <w:rFonts w:eastAsia="SimSun" w:cs="Lucida Sans"/>
              <w:color w:val="004494"/>
              <w:sz w:val="20"/>
              <w:szCs w:val="18"/>
              <w:lang w:eastAsia="zh-CN"/>
            </w:rPr>
          </w:pPr>
          <w:proofErr w:type="gramStart"/>
          <w:r w:rsidRPr="005374E0">
            <w:rPr>
              <w:rFonts w:eastAsia="SimSun" w:cs="Lucida Sans"/>
              <w:color w:val="004494"/>
              <w:sz w:val="20"/>
              <w:szCs w:val="18"/>
              <w:lang w:eastAsia="zh-CN"/>
            </w:rPr>
            <w:t>work</w:t>
          </w:r>
          <w:proofErr w:type="gramEnd"/>
          <w:r w:rsidRPr="005374E0">
            <w:rPr>
              <w:rFonts w:eastAsia="SimSun" w:cs="Lucida Sans"/>
              <w:color w:val="004494"/>
              <w:sz w:val="20"/>
              <w:szCs w:val="18"/>
              <w:lang w:eastAsia="zh-CN"/>
            </w:rPr>
            <w:t xml:space="preserve"> better for society.</w:t>
          </w:r>
        </w:p>
        <w:p w:rsidR="005374E0" w:rsidRPr="005374E0" w:rsidRDefault="005374E0" w:rsidP="005374E0">
          <w:pPr>
            <w:tabs>
              <w:tab w:val="right" w:pos="9360"/>
            </w:tabs>
            <w:spacing w:after="0"/>
            <w:jc w:val="left"/>
            <w:rPr>
              <w:noProof/>
              <w:color w:val="0C4DA2"/>
              <w:sz w:val="18"/>
            </w:rPr>
          </w:pPr>
        </w:p>
      </w:tc>
      <w:tc>
        <w:tcPr>
          <w:tcW w:w="3215" w:type="pct"/>
          <w:shd w:val="clear" w:color="auto" w:fill="auto"/>
        </w:tcPr>
        <w:p w:rsidR="005374E0" w:rsidRPr="005374E0" w:rsidRDefault="005374E0" w:rsidP="005374E0">
          <w:pPr>
            <w:tabs>
              <w:tab w:val="right" w:pos="9639"/>
            </w:tabs>
            <w:spacing w:after="0" w:line="276" w:lineRule="auto"/>
            <w:jc w:val="right"/>
            <w:rPr>
              <w:color w:val="0C4DA2"/>
              <w:sz w:val="18"/>
              <w:szCs w:val="18"/>
            </w:rPr>
          </w:pPr>
        </w:p>
      </w:tc>
    </w:tr>
  </w:tbl>
  <w:p w:rsidR="00F7419F" w:rsidRPr="00F7419F" w:rsidRDefault="00F7419F"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0409000F">
      <w:start w:val="1"/>
      <w:numFmt w:val="decimal"/>
      <w:lvlText w:val="%1."/>
      <w:lvlJc w:val="left"/>
      <w:pPr>
        <w:tabs>
          <w:tab w:val="num" w:pos="900"/>
        </w:tabs>
        <w:ind w:left="900" w:hanging="360"/>
      </w:pPr>
      <w:rPr>
        <w:rFonts w:hint="default"/>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B2123B"/>
    <w:multiLevelType w:val="hybridMultilevel"/>
    <w:tmpl w:val="EADC9A98"/>
    <w:lvl w:ilvl="0" w:tplc="0409000F">
      <w:start w:val="1"/>
      <w:numFmt w:val="decimal"/>
      <w:lvlText w:val="%1."/>
      <w:lvlJc w:val="left"/>
      <w:pPr>
        <w:tabs>
          <w:tab w:val="num" w:pos="900"/>
        </w:tabs>
        <w:ind w:left="900" w:hanging="360"/>
      </w:pPr>
      <w:rPr>
        <w:rFonts w:hint="default"/>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D5622"/>
    <w:multiLevelType w:val="hybridMultilevel"/>
    <w:tmpl w:val="AD76198A"/>
    <w:lvl w:ilvl="0" w:tplc="D0A4BEB4">
      <w:start w:val="1"/>
      <w:numFmt w:val="upp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8"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7"/>
  </w:num>
  <w:num w:numId="5">
    <w:abstractNumId w:val="18"/>
  </w:num>
  <w:num w:numId="6">
    <w:abstractNumId w:val="10"/>
  </w:num>
  <w:num w:numId="7">
    <w:abstractNumId w:val="11"/>
  </w:num>
  <w:num w:numId="8">
    <w:abstractNumId w:val="12"/>
  </w:num>
  <w:num w:numId="9">
    <w:abstractNumId w:val="6"/>
  </w:num>
  <w:num w:numId="10">
    <w:abstractNumId w:val="0"/>
  </w:num>
  <w:num w:numId="11">
    <w:abstractNumId w:val="9"/>
  </w:num>
  <w:num w:numId="12">
    <w:abstractNumId w:val="14"/>
  </w:num>
  <w:num w:numId="13">
    <w:abstractNumId w:val="2"/>
  </w:num>
  <w:num w:numId="14">
    <w:abstractNumId w:val="16"/>
  </w:num>
  <w:num w:numId="15">
    <w:abstractNumId w:val="5"/>
  </w:num>
  <w:num w:numId="16">
    <w:abstractNumId w:val="15"/>
  </w:num>
  <w:num w:numId="17">
    <w:abstractNumId w:val="4"/>
  </w:num>
  <w:num w:numId="18">
    <w:abstractNumId w:val="17"/>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B7"/>
    <w:rsid w:val="000064A9"/>
    <w:rsid w:val="00011829"/>
    <w:rsid w:val="00020D77"/>
    <w:rsid w:val="00025472"/>
    <w:rsid w:val="00027D8F"/>
    <w:rsid w:val="00040375"/>
    <w:rsid w:val="00043E4B"/>
    <w:rsid w:val="00047BAB"/>
    <w:rsid w:val="00052E37"/>
    <w:rsid w:val="000532FF"/>
    <w:rsid w:val="00061C9B"/>
    <w:rsid w:val="00067E9F"/>
    <w:rsid w:val="0007198A"/>
    <w:rsid w:val="00084178"/>
    <w:rsid w:val="00093DC0"/>
    <w:rsid w:val="00095680"/>
    <w:rsid w:val="00097BFC"/>
    <w:rsid w:val="000A234F"/>
    <w:rsid w:val="000A3D04"/>
    <w:rsid w:val="000B54EC"/>
    <w:rsid w:val="000C59B7"/>
    <w:rsid w:val="000C6F03"/>
    <w:rsid w:val="000D600C"/>
    <w:rsid w:val="000D6A15"/>
    <w:rsid w:val="000D7CA7"/>
    <w:rsid w:val="000E116D"/>
    <w:rsid w:val="000F1520"/>
    <w:rsid w:val="000F3719"/>
    <w:rsid w:val="00106CBC"/>
    <w:rsid w:val="00120407"/>
    <w:rsid w:val="001225ED"/>
    <w:rsid w:val="001233FE"/>
    <w:rsid w:val="001251E2"/>
    <w:rsid w:val="0013454B"/>
    <w:rsid w:val="00134831"/>
    <w:rsid w:val="00141906"/>
    <w:rsid w:val="00142013"/>
    <w:rsid w:val="00162160"/>
    <w:rsid w:val="001651E9"/>
    <w:rsid w:val="00165D0A"/>
    <w:rsid w:val="00167641"/>
    <w:rsid w:val="00186B54"/>
    <w:rsid w:val="001878FD"/>
    <w:rsid w:val="0019060C"/>
    <w:rsid w:val="001912EE"/>
    <w:rsid w:val="00194D03"/>
    <w:rsid w:val="001A0D3B"/>
    <w:rsid w:val="001A43B1"/>
    <w:rsid w:val="001B546B"/>
    <w:rsid w:val="001C2143"/>
    <w:rsid w:val="001C2CAD"/>
    <w:rsid w:val="001D1BCD"/>
    <w:rsid w:val="001D3BD4"/>
    <w:rsid w:val="001D3DC2"/>
    <w:rsid w:val="001F7B70"/>
    <w:rsid w:val="002009F5"/>
    <w:rsid w:val="00202832"/>
    <w:rsid w:val="0021261C"/>
    <w:rsid w:val="0022502F"/>
    <w:rsid w:val="00230419"/>
    <w:rsid w:val="002338B7"/>
    <w:rsid w:val="00243E06"/>
    <w:rsid w:val="00245620"/>
    <w:rsid w:val="0024797B"/>
    <w:rsid w:val="00257A08"/>
    <w:rsid w:val="00270C63"/>
    <w:rsid w:val="00284F68"/>
    <w:rsid w:val="00296567"/>
    <w:rsid w:val="002A3936"/>
    <w:rsid w:val="002B4162"/>
    <w:rsid w:val="002B4F8A"/>
    <w:rsid w:val="002C1DD3"/>
    <w:rsid w:val="002C2724"/>
    <w:rsid w:val="002C41EA"/>
    <w:rsid w:val="002C5688"/>
    <w:rsid w:val="002D2397"/>
    <w:rsid w:val="002D50B0"/>
    <w:rsid w:val="002D536C"/>
    <w:rsid w:val="002F6736"/>
    <w:rsid w:val="0030164D"/>
    <w:rsid w:val="00313910"/>
    <w:rsid w:val="00322E41"/>
    <w:rsid w:val="00332ECD"/>
    <w:rsid w:val="003407C7"/>
    <w:rsid w:val="00340C2A"/>
    <w:rsid w:val="00346788"/>
    <w:rsid w:val="003501E5"/>
    <w:rsid w:val="00350B9B"/>
    <w:rsid w:val="00380423"/>
    <w:rsid w:val="00382634"/>
    <w:rsid w:val="003A5595"/>
    <w:rsid w:val="003A6607"/>
    <w:rsid w:val="003A7F58"/>
    <w:rsid w:val="003B0B95"/>
    <w:rsid w:val="003B37E8"/>
    <w:rsid w:val="003B5738"/>
    <w:rsid w:val="003B5FEE"/>
    <w:rsid w:val="003B78E2"/>
    <w:rsid w:val="003C5CB2"/>
    <w:rsid w:val="003D020C"/>
    <w:rsid w:val="003D47C9"/>
    <w:rsid w:val="003F6572"/>
    <w:rsid w:val="003F76D1"/>
    <w:rsid w:val="004037E8"/>
    <w:rsid w:val="004108ED"/>
    <w:rsid w:val="00411416"/>
    <w:rsid w:val="00416761"/>
    <w:rsid w:val="004228D6"/>
    <w:rsid w:val="00423743"/>
    <w:rsid w:val="00423DA2"/>
    <w:rsid w:val="00434830"/>
    <w:rsid w:val="00434B90"/>
    <w:rsid w:val="00442753"/>
    <w:rsid w:val="00444FC0"/>
    <w:rsid w:val="00461D80"/>
    <w:rsid w:val="00462AD3"/>
    <w:rsid w:val="00462F3F"/>
    <w:rsid w:val="00465A26"/>
    <w:rsid w:val="00467F59"/>
    <w:rsid w:val="004721FC"/>
    <w:rsid w:val="004A3609"/>
    <w:rsid w:val="004A760A"/>
    <w:rsid w:val="004B3497"/>
    <w:rsid w:val="004B419C"/>
    <w:rsid w:val="004C01EB"/>
    <w:rsid w:val="004C25FA"/>
    <w:rsid w:val="004C2C73"/>
    <w:rsid w:val="004C4825"/>
    <w:rsid w:val="004F059D"/>
    <w:rsid w:val="004F36A9"/>
    <w:rsid w:val="005009A9"/>
    <w:rsid w:val="0050243A"/>
    <w:rsid w:val="00516D37"/>
    <w:rsid w:val="005257B9"/>
    <w:rsid w:val="00527192"/>
    <w:rsid w:val="00532B6C"/>
    <w:rsid w:val="00533E48"/>
    <w:rsid w:val="005342C1"/>
    <w:rsid w:val="00537411"/>
    <w:rsid w:val="005374E0"/>
    <w:rsid w:val="005448C9"/>
    <w:rsid w:val="00552A7B"/>
    <w:rsid w:val="0056147B"/>
    <w:rsid w:val="0056196B"/>
    <w:rsid w:val="0056759E"/>
    <w:rsid w:val="00571433"/>
    <w:rsid w:val="005766A1"/>
    <w:rsid w:val="0057796E"/>
    <w:rsid w:val="00586259"/>
    <w:rsid w:val="00586701"/>
    <w:rsid w:val="00591477"/>
    <w:rsid w:val="005A4978"/>
    <w:rsid w:val="005A7732"/>
    <w:rsid w:val="005C2952"/>
    <w:rsid w:val="005C3CBC"/>
    <w:rsid w:val="005C7BEA"/>
    <w:rsid w:val="005E0C57"/>
    <w:rsid w:val="005E49AE"/>
    <w:rsid w:val="005F7D97"/>
    <w:rsid w:val="0061610B"/>
    <w:rsid w:val="0061768C"/>
    <w:rsid w:val="00617DB0"/>
    <w:rsid w:val="00622487"/>
    <w:rsid w:val="00626BE4"/>
    <w:rsid w:val="00641FA8"/>
    <w:rsid w:val="0065231B"/>
    <w:rsid w:val="00656B6D"/>
    <w:rsid w:val="00672BF5"/>
    <w:rsid w:val="00686EBE"/>
    <w:rsid w:val="00687D94"/>
    <w:rsid w:val="0069010F"/>
    <w:rsid w:val="00696C88"/>
    <w:rsid w:val="006B1809"/>
    <w:rsid w:val="006B4A9F"/>
    <w:rsid w:val="006B6F79"/>
    <w:rsid w:val="006C16B2"/>
    <w:rsid w:val="006D70F9"/>
    <w:rsid w:val="006D7694"/>
    <w:rsid w:val="006E4795"/>
    <w:rsid w:val="006F72B8"/>
    <w:rsid w:val="007004E9"/>
    <w:rsid w:val="00706F2C"/>
    <w:rsid w:val="00715BE5"/>
    <w:rsid w:val="00717442"/>
    <w:rsid w:val="007176E4"/>
    <w:rsid w:val="00721603"/>
    <w:rsid w:val="0072559D"/>
    <w:rsid w:val="00732D7C"/>
    <w:rsid w:val="00735908"/>
    <w:rsid w:val="007478AB"/>
    <w:rsid w:val="007524A4"/>
    <w:rsid w:val="00752922"/>
    <w:rsid w:val="007553DA"/>
    <w:rsid w:val="0076289F"/>
    <w:rsid w:val="007645AA"/>
    <w:rsid w:val="007669EF"/>
    <w:rsid w:val="00790DA9"/>
    <w:rsid w:val="007930D5"/>
    <w:rsid w:val="007A1B1D"/>
    <w:rsid w:val="007A5561"/>
    <w:rsid w:val="007C49D9"/>
    <w:rsid w:val="007D084E"/>
    <w:rsid w:val="007D1417"/>
    <w:rsid w:val="007D2156"/>
    <w:rsid w:val="007E034F"/>
    <w:rsid w:val="007E04E0"/>
    <w:rsid w:val="007F14A6"/>
    <w:rsid w:val="007F5A74"/>
    <w:rsid w:val="00802916"/>
    <w:rsid w:val="0080534E"/>
    <w:rsid w:val="008455AD"/>
    <w:rsid w:val="00846569"/>
    <w:rsid w:val="0085368F"/>
    <w:rsid w:val="00855188"/>
    <w:rsid w:val="008632E0"/>
    <w:rsid w:val="0086527A"/>
    <w:rsid w:val="00874395"/>
    <w:rsid w:val="0087708B"/>
    <w:rsid w:val="008803A1"/>
    <w:rsid w:val="008876A3"/>
    <w:rsid w:val="008918D1"/>
    <w:rsid w:val="00897F4D"/>
    <w:rsid w:val="008B38C0"/>
    <w:rsid w:val="008D16F3"/>
    <w:rsid w:val="008D7C69"/>
    <w:rsid w:val="008E325B"/>
    <w:rsid w:val="008E70DF"/>
    <w:rsid w:val="008F369D"/>
    <w:rsid w:val="008F6536"/>
    <w:rsid w:val="009071AF"/>
    <w:rsid w:val="009129F5"/>
    <w:rsid w:val="00917656"/>
    <w:rsid w:val="00944B08"/>
    <w:rsid w:val="0095053E"/>
    <w:rsid w:val="00957928"/>
    <w:rsid w:val="00960D7E"/>
    <w:rsid w:val="00965DFD"/>
    <w:rsid w:val="00967381"/>
    <w:rsid w:val="00970595"/>
    <w:rsid w:val="00971048"/>
    <w:rsid w:val="00976813"/>
    <w:rsid w:val="009834B7"/>
    <w:rsid w:val="0098363F"/>
    <w:rsid w:val="009A1374"/>
    <w:rsid w:val="009B23B4"/>
    <w:rsid w:val="009B62B8"/>
    <w:rsid w:val="009C1DE5"/>
    <w:rsid w:val="009D3BB2"/>
    <w:rsid w:val="009D42B8"/>
    <w:rsid w:val="009E172A"/>
    <w:rsid w:val="009E1CC8"/>
    <w:rsid w:val="009E1D67"/>
    <w:rsid w:val="009E39F2"/>
    <w:rsid w:val="009E7451"/>
    <w:rsid w:val="009F5872"/>
    <w:rsid w:val="009F5B66"/>
    <w:rsid w:val="00A05625"/>
    <w:rsid w:val="00A20CCB"/>
    <w:rsid w:val="00A232E2"/>
    <w:rsid w:val="00A25644"/>
    <w:rsid w:val="00A25B26"/>
    <w:rsid w:val="00A30D1E"/>
    <w:rsid w:val="00A32C04"/>
    <w:rsid w:val="00A3794A"/>
    <w:rsid w:val="00A43A63"/>
    <w:rsid w:val="00A80060"/>
    <w:rsid w:val="00A80F62"/>
    <w:rsid w:val="00A83023"/>
    <w:rsid w:val="00A87F65"/>
    <w:rsid w:val="00A90736"/>
    <w:rsid w:val="00A95F5A"/>
    <w:rsid w:val="00A97713"/>
    <w:rsid w:val="00AB512C"/>
    <w:rsid w:val="00AC1A8A"/>
    <w:rsid w:val="00AC5823"/>
    <w:rsid w:val="00AE3651"/>
    <w:rsid w:val="00AF231C"/>
    <w:rsid w:val="00AF4A5E"/>
    <w:rsid w:val="00AF7AA7"/>
    <w:rsid w:val="00B0734C"/>
    <w:rsid w:val="00B16891"/>
    <w:rsid w:val="00B32231"/>
    <w:rsid w:val="00B34F19"/>
    <w:rsid w:val="00B3711F"/>
    <w:rsid w:val="00B45CDC"/>
    <w:rsid w:val="00B5333F"/>
    <w:rsid w:val="00B54D60"/>
    <w:rsid w:val="00B60923"/>
    <w:rsid w:val="00B63C14"/>
    <w:rsid w:val="00B67DC2"/>
    <w:rsid w:val="00B71389"/>
    <w:rsid w:val="00B84E64"/>
    <w:rsid w:val="00B907A9"/>
    <w:rsid w:val="00BA420B"/>
    <w:rsid w:val="00BA4BAD"/>
    <w:rsid w:val="00BA4E34"/>
    <w:rsid w:val="00BB2969"/>
    <w:rsid w:val="00BB431F"/>
    <w:rsid w:val="00BC1385"/>
    <w:rsid w:val="00BC309E"/>
    <w:rsid w:val="00BD31AF"/>
    <w:rsid w:val="00BE1140"/>
    <w:rsid w:val="00BE12BF"/>
    <w:rsid w:val="00BE2C24"/>
    <w:rsid w:val="00BE4FE1"/>
    <w:rsid w:val="00BE7C13"/>
    <w:rsid w:val="00BF2777"/>
    <w:rsid w:val="00C0086C"/>
    <w:rsid w:val="00C03182"/>
    <w:rsid w:val="00C04AD8"/>
    <w:rsid w:val="00C108F3"/>
    <w:rsid w:val="00C159A3"/>
    <w:rsid w:val="00C343A9"/>
    <w:rsid w:val="00C52544"/>
    <w:rsid w:val="00C52B4D"/>
    <w:rsid w:val="00C60DAE"/>
    <w:rsid w:val="00C610E3"/>
    <w:rsid w:val="00C75FDC"/>
    <w:rsid w:val="00C841AC"/>
    <w:rsid w:val="00C877FD"/>
    <w:rsid w:val="00C903F9"/>
    <w:rsid w:val="00CA7BFE"/>
    <w:rsid w:val="00CB11CF"/>
    <w:rsid w:val="00CC20E6"/>
    <w:rsid w:val="00CD2860"/>
    <w:rsid w:val="00CD31DD"/>
    <w:rsid w:val="00CD48F8"/>
    <w:rsid w:val="00CD670F"/>
    <w:rsid w:val="00CF2675"/>
    <w:rsid w:val="00D025E3"/>
    <w:rsid w:val="00D06255"/>
    <w:rsid w:val="00D119CB"/>
    <w:rsid w:val="00D27DD3"/>
    <w:rsid w:val="00D327AD"/>
    <w:rsid w:val="00D50327"/>
    <w:rsid w:val="00D504D5"/>
    <w:rsid w:val="00D735F1"/>
    <w:rsid w:val="00D742EE"/>
    <w:rsid w:val="00D74783"/>
    <w:rsid w:val="00D7675B"/>
    <w:rsid w:val="00D76BB2"/>
    <w:rsid w:val="00D90C7A"/>
    <w:rsid w:val="00D97EEE"/>
    <w:rsid w:val="00DA0C2D"/>
    <w:rsid w:val="00DB1B02"/>
    <w:rsid w:val="00DB5E47"/>
    <w:rsid w:val="00DC25B6"/>
    <w:rsid w:val="00DC54EF"/>
    <w:rsid w:val="00DC5590"/>
    <w:rsid w:val="00DC5596"/>
    <w:rsid w:val="00DC767F"/>
    <w:rsid w:val="00DD119E"/>
    <w:rsid w:val="00DD499F"/>
    <w:rsid w:val="00DE7D4E"/>
    <w:rsid w:val="00DF2342"/>
    <w:rsid w:val="00DF4DDC"/>
    <w:rsid w:val="00E00524"/>
    <w:rsid w:val="00E01694"/>
    <w:rsid w:val="00E0431F"/>
    <w:rsid w:val="00E053C2"/>
    <w:rsid w:val="00E13EFC"/>
    <w:rsid w:val="00E20FD2"/>
    <w:rsid w:val="00E2237D"/>
    <w:rsid w:val="00E25E9B"/>
    <w:rsid w:val="00E33DE6"/>
    <w:rsid w:val="00E34C58"/>
    <w:rsid w:val="00E50E84"/>
    <w:rsid w:val="00E60E5A"/>
    <w:rsid w:val="00E7154A"/>
    <w:rsid w:val="00E865F5"/>
    <w:rsid w:val="00E8730E"/>
    <w:rsid w:val="00E8747D"/>
    <w:rsid w:val="00E87AB5"/>
    <w:rsid w:val="00E924A9"/>
    <w:rsid w:val="00E95455"/>
    <w:rsid w:val="00EB4874"/>
    <w:rsid w:val="00EB50BF"/>
    <w:rsid w:val="00EC0838"/>
    <w:rsid w:val="00EC14EC"/>
    <w:rsid w:val="00EC4E2B"/>
    <w:rsid w:val="00EC6CE1"/>
    <w:rsid w:val="00ED6C84"/>
    <w:rsid w:val="00EE2C57"/>
    <w:rsid w:val="00EE42A4"/>
    <w:rsid w:val="00EF5238"/>
    <w:rsid w:val="00EF62C3"/>
    <w:rsid w:val="00EF7D65"/>
    <w:rsid w:val="00F01034"/>
    <w:rsid w:val="00F1355C"/>
    <w:rsid w:val="00F15E91"/>
    <w:rsid w:val="00F323E7"/>
    <w:rsid w:val="00F4141B"/>
    <w:rsid w:val="00F42918"/>
    <w:rsid w:val="00F436BB"/>
    <w:rsid w:val="00F53C7B"/>
    <w:rsid w:val="00F54C95"/>
    <w:rsid w:val="00F5787F"/>
    <w:rsid w:val="00F63AD8"/>
    <w:rsid w:val="00F6452E"/>
    <w:rsid w:val="00F7419F"/>
    <w:rsid w:val="00F7523E"/>
    <w:rsid w:val="00F752F0"/>
    <w:rsid w:val="00F77E61"/>
    <w:rsid w:val="00F81DF8"/>
    <w:rsid w:val="00F82B52"/>
    <w:rsid w:val="00F84B32"/>
    <w:rsid w:val="00F930E4"/>
    <w:rsid w:val="00FA5B2F"/>
    <w:rsid w:val="00FB02D9"/>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092BD3A7-12AE-4D5D-AB81-6615AC6B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38B7"/>
    <w:pPr>
      <w:autoSpaceDE w:val="0"/>
      <w:autoSpaceDN w:val="0"/>
      <w:adjustRightInd w:val="0"/>
      <w:spacing w:after="120" w:line="240" w:lineRule="auto"/>
      <w:jc w:val="both"/>
    </w:pPr>
    <w:rPr>
      <w:rFonts w:cs="Times New Roman"/>
      <w:color w:val="002034"/>
      <w:szCs w:val="24"/>
      <w:lang w:val="en-GB"/>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lang w:val="fr-FR"/>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lang w:val="fr-FR"/>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lang w:val="fr-FR"/>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en-GB"/>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en-GB"/>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lang w:val="pt-BR"/>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lang w:val="en-US"/>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fr-FR"/>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fr-FR"/>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fr-FR"/>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84245">
      <w:bodyDiv w:val="1"/>
      <w:marLeft w:val="0"/>
      <w:marRight w:val="0"/>
      <w:marTop w:val="0"/>
      <w:marBottom w:val="0"/>
      <w:divBdr>
        <w:top w:val="none" w:sz="0" w:space="0" w:color="auto"/>
        <w:left w:val="none" w:sz="0" w:space="0" w:color="auto"/>
        <w:bottom w:val="none" w:sz="0" w:space="0" w:color="auto"/>
        <w:right w:val="none" w:sz="0" w:space="0" w:color="auto"/>
      </w:divBdr>
    </w:div>
    <w:div w:id="398285445">
      <w:bodyDiv w:val="1"/>
      <w:marLeft w:val="0"/>
      <w:marRight w:val="0"/>
      <w:marTop w:val="0"/>
      <w:marBottom w:val="0"/>
      <w:divBdr>
        <w:top w:val="none" w:sz="0" w:space="0" w:color="auto"/>
        <w:left w:val="none" w:sz="0" w:space="0" w:color="auto"/>
        <w:bottom w:val="none" w:sz="0" w:space="0" w:color="auto"/>
        <w:right w:val="none" w:sz="0" w:space="0" w:color="auto"/>
      </w:divBdr>
    </w:div>
    <w:div w:id="1055931974">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era.europa.eu/The-Agency/Jobs/Pages/HR-Privacy-Statement.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ombudsman.europa.eu" TargetMode="External"/><Relationship Id="rId2" Type="http://schemas.openxmlformats.org/officeDocument/2006/relationships/customXml" Target="../customXml/item2.xml"/><Relationship Id="rId16" Type="http://schemas.openxmlformats.org/officeDocument/2006/relationships/hyperlink" Target="http://curia.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europass.cedefop.europa.eu/en/documents/curriculum-vitae/templates-instruc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ra.europa.eu/Document-Register/Documents/Decision%20n&#176;121%20%20engagement%20and%20use%20temporary%20staff%20%20Article%202(f)%20CEO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era.europa.eu/Quality/ERATemplateslocation/Forms/ERA_Document/TEM%20Blank.dotx"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d52ad1-4fc8-48e5-9ebf-c709b056ed17" ContentTypeId="0x010100CA9806D3932DA942ADAA782981EB548D" PreviousValue="false"/>
</file>

<file path=customXml/item5.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F742A-3758-4E38-A3BB-678DFFFCBFAF}"/>
</file>

<file path=customXml/itemProps2.xml><?xml version="1.0" encoding="utf-8"?>
<ds:datastoreItem xmlns:ds="http://schemas.openxmlformats.org/officeDocument/2006/customXml" ds:itemID="{6DC63E5C-4F54-455B-B2C2-D65D954EBCF7}"/>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5.xml><?xml version="1.0" encoding="utf-8"?>
<ds:datastoreItem xmlns:ds="http://schemas.openxmlformats.org/officeDocument/2006/customXml" ds:itemID="{451F742A-3758-4E38-A3BB-678DFFFCBFAF}">
  <ds:schemaRefs>
    <ds:schemaRef ds:uri="http://purl.org/dc/terms/"/>
    <ds:schemaRef ds:uri="http://schemas.microsoft.com/office/2006/metadata/properties"/>
    <ds:schemaRef ds:uri="37dc432a-8ebf-4af5-8237-268edd3a8664"/>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6.xml><?xml version="1.0" encoding="utf-8"?>
<ds:datastoreItem xmlns:ds="http://schemas.openxmlformats.org/officeDocument/2006/customXml" ds:itemID="{67B6330E-0650-4E6F-A806-0BEAF92F7049}"/>
</file>

<file path=docProps/app.xml><?xml version="1.0" encoding="utf-8"?>
<Properties xmlns="http://schemas.openxmlformats.org/officeDocument/2006/extended-properties" xmlns:vt="http://schemas.openxmlformats.org/officeDocument/2006/docPropsVTypes">
  <Template>TEM%20Blank.dotx</Template>
  <TotalTime>82</TotalTime>
  <Pages>7</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17185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COELHO Isabelle (ERA)</dc:creator>
  <cp:lastModifiedBy>European Railway Agency</cp:lastModifiedBy>
  <cp:revision>22</cp:revision>
  <cp:lastPrinted>2017-01-20T16:42:00Z</cp:lastPrinted>
  <dcterms:created xsi:type="dcterms:W3CDTF">2016-07-12T09:00:00Z</dcterms:created>
  <dcterms:modified xsi:type="dcterms:W3CDTF">2017-02-08T13:34:00Z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0x010100C568DB52D9D0A14D9B2FDCC96666E9F2007948130EC3DB064584E219954237AF39009A29E9097D3947D0B891D94ED2E6B50400ECA05668772EC24A82C7E09BAAD752FA</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