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01DC" w14:textId="77777777" w:rsidR="00F51FAC" w:rsidRPr="00F51FAC" w:rsidRDefault="00F51FAC" w:rsidP="00F51FAC">
      <w:pPr>
        <w:pStyle w:val="Title"/>
      </w:pPr>
      <w:r w:rsidRPr="00F51FAC">
        <w:t>Document Review – Comment Sheet</w:t>
      </w:r>
    </w:p>
    <w:p w14:paraId="6C3501DD" w14:textId="77777777" w:rsidR="00F51FAC" w:rsidRPr="00F51FAC" w:rsidRDefault="00F51FAC" w:rsidP="00F51FAC">
      <w:pPr>
        <w:pStyle w:val="Subtitle"/>
      </w:pPr>
      <w:r w:rsidRPr="00F51FAC">
        <w:t>Document commented (name/version):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11102"/>
      </w:tblGrid>
      <w:tr w:rsidR="00F51FAC" w:rsidRPr="00F51FAC" w14:paraId="6C3501E0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DE" w14:textId="77777777" w:rsidR="00F51FAC" w:rsidRPr="00F51FAC" w:rsidRDefault="00F51FAC" w:rsidP="00F51FAC">
            <w:pPr>
              <w:pStyle w:val="HeadingTableleft"/>
            </w:pPr>
            <w:r w:rsidRPr="00F51FAC">
              <w:t>Requestor:</w:t>
            </w:r>
          </w:p>
        </w:tc>
        <w:tc>
          <w:tcPr>
            <w:tcW w:w="3812" w:type="pct"/>
            <w:vAlign w:val="center"/>
          </w:tcPr>
          <w:p w14:paraId="6C3501DF" w14:textId="77777777" w:rsidR="00F51FAC" w:rsidRPr="00F51FAC" w:rsidRDefault="00F51FAC" w:rsidP="008D049F"/>
        </w:tc>
      </w:tr>
      <w:tr w:rsidR="00F51FAC" w:rsidRPr="00F51FAC" w14:paraId="6C3501E3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E1" w14:textId="77777777" w:rsidR="00F51FAC" w:rsidRPr="00F51FAC" w:rsidRDefault="00F51FAC" w:rsidP="00F51FAC">
            <w:pPr>
              <w:pStyle w:val="HeadingTableleft"/>
            </w:pPr>
            <w:r w:rsidRPr="00F51FAC">
              <w:t>Deadline for submitting comments:</w:t>
            </w:r>
          </w:p>
        </w:tc>
        <w:tc>
          <w:tcPr>
            <w:tcW w:w="3812" w:type="pct"/>
            <w:vAlign w:val="center"/>
          </w:tcPr>
          <w:p w14:paraId="6C3501E2" w14:textId="77777777" w:rsidR="00F51FAC" w:rsidRPr="00F51FAC" w:rsidRDefault="00F51FAC" w:rsidP="008D049F"/>
        </w:tc>
      </w:tr>
    </w:tbl>
    <w:p w14:paraId="6C3501E4" w14:textId="77777777" w:rsidR="00F51FAC" w:rsidRPr="00F51FAC" w:rsidRDefault="00F51FAC" w:rsidP="00F5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2"/>
        <w:gridCol w:w="2220"/>
        <w:gridCol w:w="2220"/>
        <w:gridCol w:w="2220"/>
        <w:gridCol w:w="2220"/>
        <w:gridCol w:w="2220"/>
      </w:tblGrid>
      <w:tr w:rsidR="00F51FAC" w:rsidRPr="00F51FAC" w14:paraId="6C3501EB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5" w14:textId="77777777" w:rsidR="00F51FAC" w:rsidRPr="00F51FAC" w:rsidRDefault="00F51FAC" w:rsidP="00F51FAC">
            <w:pPr>
              <w:keepNext/>
              <w:keepLines/>
              <w:spacing w:after="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</w:p>
        </w:tc>
        <w:tc>
          <w:tcPr>
            <w:tcW w:w="762" w:type="pct"/>
          </w:tcPr>
          <w:p w14:paraId="6C3501E6" w14:textId="77777777" w:rsidR="00F51FAC" w:rsidRPr="00F51FAC" w:rsidRDefault="00F51FAC" w:rsidP="00F51FAC">
            <w:pPr>
              <w:pStyle w:val="HeadingTable"/>
            </w:pPr>
            <w:r w:rsidRPr="00F51FAC">
              <w:t>Reviewer 1</w:t>
            </w:r>
          </w:p>
        </w:tc>
        <w:tc>
          <w:tcPr>
            <w:tcW w:w="762" w:type="pct"/>
          </w:tcPr>
          <w:p w14:paraId="6C3501E7" w14:textId="77777777" w:rsidR="00F51FAC" w:rsidRPr="00F51FAC" w:rsidRDefault="00F51FAC" w:rsidP="00F51FAC">
            <w:pPr>
              <w:pStyle w:val="HeadingTable"/>
            </w:pPr>
            <w:r w:rsidRPr="00F51FAC">
              <w:t>Reviewer 2</w:t>
            </w:r>
          </w:p>
        </w:tc>
        <w:tc>
          <w:tcPr>
            <w:tcW w:w="762" w:type="pct"/>
          </w:tcPr>
          <w:p w14:paraId="6C3501E8" w14:textId="77777777" w:rsidR="00F51FAC" w:rsidRPr="00F51FAC" w:rsidRDefault="00F51FAC" w:rsidP="00F51FAC">
            <w:pPr>
              <w:pStyle w:val="HeadingTable"/>
            </w:pPr>
            <w:r w:rsidRPr="00F51FAC">
              <w:t>Reviewer 3</w:t>
            </w:r>
          </w:p>
        </w:tc>
        <w:tc>
          <w:tcPr>
            <w:tcW w:w="762" w:type="pct"/>
          </w:tcPr>
          <w:p w14:paraId="6C3501E9" w14:textId="77777777" w:rsidR="00F51FAC" w:rsidRPr="00F51FAC" w:rsidRDefault="00F51FAC" w:rsidP="00F51FAC">
            <w:pPr>
              <w:pStyle w:val="HeadingTable"/>
            </w:pPr>
            <w:r w:rsidRPr="00F51FAC">
              <w:t>Reviewer 4</w:t>
            </w:r>
          </w:p>
        </w:tc>
        <w:tc>
          <w:tcPr>
            <w:tcW w:w="762" w:type="pct"/>
          </w:tcPr>
          <w:p w14:paraId="6C3501EA" w14:textId="77777777" w:rsidR="00F51FAC" w:rsidRPr="00F51FAC" w:rsidRDefault="00F51FAC" w:rsidP="00F51FAC">
            <w:pPr>
              <w:pStyle w:val="HeadingTable"/>
            </w:pPr>
            <w:r w:rsidRPr="00F51FAC">
              <w:t>Reviewer 5</w:t>
            </w:r>
          </w:p>
        </w:tc>
      </w:tr>
      <w:tr w:rsidR="00F51FAC" w:rsidRPr="00F51FAC" w14:paraId="6C3501F2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C" w14:textId="77777777" w:rsidR="00F51FAC" w:rsidRPr="00F51FAC" w:rsidRDefault="00F51FAC" w:rsidP="00F51FAC">
            <w:pPr>
              <w:pStyle w:val="HeadingTableleft"/>
            </w:pPr>
            <w:r w:rsidRPr="00F51FAC">
              <w:t>Date:</w:t>
            </w:r>
          </w:p>
        </w:tc>
        <w:tc>
          <w:tcPr>
            <w:tcW w:w="762" w:type="pct"/>
          </w:tcPr>
          <w:p w14:paraId="6C3501ED" w14:textId="77777777" w:rsidR="00F51FAC" w:rsidRPr="00F51FAC" w:rsidRDefault="00F51FAC" w:rsidP="008D049F"/>
        </w:tc>
        <w:tc>
          <w:tcPr>
            <w:tcW w:w="762" w:type="pct"/>
          </w:tcPr>
          <w:p w14:paraId="6C3501EE" w14:textId="77777777" w:rsidR="00F51FAC" w:rsidRPr="00F51FAC" w:rsidRDefault="00F51FAC" w:rsidP="008D049F"/>
        </w:tc>
        <w:tc>
          <w:tcPr>
            <w:tcW w:w="762" w:type="pct"/>
          </w:tcPr>
          <w:p w14:paraId="6C3501EF" w14:textId="77777777" w:rsidR="00F51FAC" w:rsidRPr="00F51FAC" w:rsidRDefault="00F51FAC" w:rsidP="008D049F"/>
        </w:tc>
        <w:tc>
          <w:tcPr>
            <w:tcW w:w="762" w:type="pct"/>
          </w:tcPr>
          <w:p w14:paraId="6C3501F0" w14:textId="77777777" w:rsidR="00F51FAC" w:rsidRPr="00F51FAC" w:rsidRDefault="00F51FAC" w:rsidP="008D049F"/>
        </w:tc>
        <w:tc>
          <w:tcPr>
            <w:tcW w:w="762" w:type="pct"/>
          </w:tcPr>
          <w:p w14:paraId="6C3501F1" w14:textId="77777777" w:rsidR="00F51FAC" w:rsidRPr="00F51FAC" w:rsidRDefault="00F51FAC" w:rsidP="008D049F"/>
        </w:tc>
      </w:tr>
      <w:tr w:rsidR="00F51FAC" w:rsidRPr="00F51FAC" w14:paraId="6C3501F9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3" w14:textId="77777777" w:rsidR="00F51FAC" w:rsidRPr="00F51FAC" w:rsidRDefault="00F51FAC" w:rsidP="00F51FAC">
            <w:pPr>
              <w:pStyle w:val="HeadingTableleft"/>
            </w:pPr>
            <w:r w:rsidRPr="00F51FAC">
              <w:t>Name:</w:t>
            </w:r>
          </w:p>
        </w:tc>
        <w:tc>
          <w:tcPr>
            <w:tcW w:w="762" w:type="pct"/>
          </w:tcPr>
          <w:p w14:paraId="6C3501F4" w14:textId="77777777" w:rsidR="00F51FAC" w:rsidRPr="00F51FAC" w:rsidRDefault="00F51FAC" w:rsidP="008D049F"/>
        </w:tc>
        <w:tc>
          <w:tcPr>
            <w:tcW w:w="762" w:type="pct"/>
          </w:tcPr>
          <w:p w14:paraId="6C3501F5" w14:textId="77777777" w:rsidR="00F51FAC" w:rsidRPr="00F51FAC" w:rsidRDefault="00F51FAC" w:rsidP="008D049F"/>
        </w:tc>
        <w:tc>
          <w:tcPr>
            <w:tcW w:w="762" w:type="pct"/>
          </w:tcPr>
          <w:p w14:paraId="6C3501F6" w14:textId="77777777" w:rsidR="00F51FAC" w:rsidRPr="00F51FAC" w:rsidRDefault="00F51FAC" w:rsidP="008D049F"/>
        </w:tc>
        <w:tc>
          <w:tcPr>
            <w:tcW w:w="762" w:type="pct"/>
          </w:tcPr>
          <w:p w14:paraId="6C3501F7" w14:textId="77777777" w:rsidR="00F51FAC" w:rsidRPr="00F51FAC" w:rsidRDefault="00F51FAC" w:rsidP="008D049F"/>
        </w:tc>
        <w:tc>
          <w:tcPr>
            <w:tcW w:w="762" w:type="pct"/>
          </w:tcPr>
          <w:p w14:paraId="6C3501F8" w14:textId="77777777" w:rsidR="00F51FAC" w:rsidRPr="00F51FAC" w:rsidRDefault="00F51FAC" w:rsidP="008D049F"/>
        </w:tc>
      </w:tr>
      <w:tr w:rsidR="00F51FAC" w:rsidRPr="00F51FAC" w14:paraId="6C350200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A" w14:textId="77777777" w:rsidR="00F51FAC" w:rsidRPr="00F51FAC" w:rsidRDefault="00F51FAC" w:rsidP="00F51FAC">
            <w:pPr>
              <w:pStyle w:val="HeadingTableleft"/>
            </w:pPr>
            <w:r w:rsidRPr="00F51FAC">
              <w:t>Organisation:</w:t>
            </w:r>
          </w:p>
        </w:tc>
        <w:tc>
          <w:tcPr>
            <w:tcW w:w="762" w:type="pct"/>
          </w:tcPr>
          <w:p w14:paraId="6C3501FB" w14:textId="77777777" w:rsidR="00F51FAC" w:rsidRPr="00F51FAC" w:rsidRDefault="00F51FAC" w:rsidP="008D049F"/>
        </w:tc>
        <w:tc>
          <w:tcPr>
            <w:tcW w:w="762" w:type="pct"/>
          </w:tcPr>
          <w:p w14:paraId="6C3501FC" w14:textId="77777777" w:rsidR="00F51FAC" w:rsidRPr="00F51FAC" w:rsidRDefault="00F51FAC" w:rsidP="008D049F"/>
        </w:tc>
        <w:tc>
          <w:tcPr>
            <w:tcW w:w="762" w:type="pct"/>
          </w:tcPr>
          <w:p w14:paraId="6C3501FD" w14:textId="77777777" w:rsidR="00F51FAC" w:rsidRPr="00F51FAC" w:rsidRDefault="00F51FAC" w:rsidP="008D049F"/>
        </w:tc>
        <w:tc>
          <w:tcPr>
            <w:tcW w:w="762" w:type="pct"/>
          </w:tcPr>
          <w:p w14:paraId="6C3501FE" w14:textId="77777777" w:rsidR="00F51FAC" w:rsidRPr="00F51FAC" w:rsidRDefault="00F51FAC" w:rsidP="008D049F"/>
        </w:tc>
        <w:tc>
          <w:tcPr>
            <w:tcW w:w="762" w:type="pct"/>
          </w:tcPr>
          <w:p w14:paraId="6C3501FF" w14:textId="77777777" w:rsidR="00F51FAC" w:rsidRPr="00F51FAC" w:rsidRDefault="00F51FAC" w:rsidP="008D049F"/>
        </w:tc>
      </w:tr>
      <w:tr w:rsidR="00F51FAC" w:rsidRPr="00F51FAC" w14:paraId="6C350207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201" w14:textId="77777777" w:rsidR="00F51FAC" w:rsidRPr="00F51FAC" w:rsidRDefault="00F51FAC" w:rsidP="00F51FAC">
            <w:pPr>
              <w:pStyle w:val="HeadingTableleft"/>
            </w:pPr>
            <w:r w:rsidRPr="00F51FAC">
              <w:t>Email:</w:t>
            </w:r>
          </w:p>
        </w:tc>
        <w:tc>
          <w:tcPr>
            <w:tcW w:w="762" w:type="pct"/>
          </w:tcPr>
          <w:p w14:paraId="6C350202" w14:textId="77777777" w:rsidR="00F51FAC" w:rsidRPr="00F51FAC" w:rsidRDefault="00F51FAC" w:rsidP="008D049F"/>
        </w:tc>
        <w:tc>
          <w:tcPr>
            <w:tcW w:w="762" w:type="pct"/>
          </w:tcPr>
          <w:p w14:paraId="6C350203" w14:textId="77777777" w:rsidR="00F51FAC" w:rsidRPr="00F51FAC" w:rsidRDefault="00F51FAC" w:rsidP="008D049F"/>
        </w:tc>
        <w:tc>
          <w:tcPr>
            <w:tcW w:w="762" w:type="pct"/>
          </w:tcPr>
          <w:p w14:paraId="6C350204" w14:textId="77777777" w:rsidR="00F51FAC" w:rsidRPr="00F51FAC" w:rsidRDefault="00F51FAC" w:rsidP="008D049F"/>
        </w:tc>
        <w:tc>
          <w:tcPr>
            <w:tcW w:w="762" w:type="pct"/>
          </w:tcPr>
          <w:p w14:paraId="6C350205" w14:textId="77777777" w:rsidR="00F51FAC" w:rsidRPr="00F51FAC" w:rsidRDefault="00F51FAC" w:rsidP="008D049F"/>
        </w:tc>
        <w:tc>
          <w:tcPr>
            <w:tcW w:w="762" w:type="pct"/>
          </w:tcPr>
          <w:p w14:paraId="6C350206" w14:textId="77777777" w:rsidR="00F51FAC" w:rsidRPr="00F51FAC" w:rsidRDefault="00F51FAC" w:rsidP="008D049F"/>
        </w:tc>
      </w:tr>
    </w:tbl>
    <w:p w14:paraId="6C350208" w14:textId="77777777" w:rsidR="00F51FAC" w:rsidRPr="00F51FAC" w:rsidRDefault="00F51FAC" w:rsidP="00F51FAC"/>
    <w:p w14:paraId="6C350209" w14:textId="77777777" w:rsidR="00F51FAC" w:rsidRPr="00F51FAC" w:rsidRDefault="00F51FAC" w:rsidP="00F51FAC">
      <w:pPr>
        <w:keepNext/>
        <w:keepLines/>
        <w:spacing w:before="120"/>
        <w:jc w:val="left"/>
        <w:outlineLvl w:val="3"/>
        <w:rPr>
          <w:rFonts w:ascii="Calibri" w:eastAsiaTheme="majorEastAsia" w:hAnsi="Calibri" w:cstheme="majorBidi"/>
          <w:bCs/>
          <w:i/>
          <w:iCs/>
          <w:noProof/>
          <w:color w:val="0C4DA2"/>
        </w:rPr>
      </w:pPr>
      <w:r w:rsidRPr="00F51FAC">
        <w:rPr>
          <w:rFonts w:ascii="Calibri" w:eastAsiaTheme="majorEastAsia" w:hAnsi="Calibri" w:cstheme="majorBidi"/>
          <w:bCs/>
          <w:i/>
          <w:iCs/>
          <w:noProof/>
          <w:color w:val="0C4DA2"/>
        </w:rPr>
        <w:t>Document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771"/>
        <w:gridCol w:w="11108"/>
      </w:tblGrid>
      <w:tr w:rsidR="00F51FAC" w:rsidRPr="00F51FAC" w14:paraId="6C35020D" w14:textId="77777777" w:rsidTr="00896B8B">
        <w:trPr>
          <w:trHeight w:val="269"/>
        </w:trPr>
        <w:tc>
          <w:tcPr>
            <w:tcW w:w="578" w:type="pct"/>
            <w:vAlign w:val="center"/>
          </w:tcPr>
          <w:p w14:paraId="6C35020A" w14:textId="77777777" w:rsidR="00F51FAC" w:rsidRPr="00896B8B" w:rsidRDefault="00F51FAC" w:rsidP="00896B8B">
            <w:pPr>
              <w:pStyle w:val="HeadingTableleft"/>
            </w:pPr>
            <w:r w:rsidRPr="00896B8B">
              <w:t>Version</w:t>
            </w:r>
          </w:p>
        </w:tc>
        <w:tc>
          <w:tcPr>
            <w:tcW w:w="608" w:type="pct"/>
            <w:vAlign w:val="center"/>
          </w:tcPr>
          <w:p w14:paraId="6C35020B" w14:textId="77777777" w:rsidR="00F51FAC" w:rsidRPr="00896B8B" w:rsidRDefault="00F51FAC" w:rsidP="00896B8B">
            <w:pPr>
              <w:pStyle w:val="HeadingTableleft"/>
            </w:pPr>
            <w:r w:rsidRPr="00896B8B">
              <w:t>Date</w:t>
            </w:r>
          </w:p>
        </w:tc>
        <w:tc>
          <w:tcPr>
            <w:tcW w:w="3814" w:type="pct"/>
            <w:vAlign w:val="center"/>
          </w:tcPr>
          <w:p w14:paraId="6C35020C" w14:textId="77777777" w:rsidR="00F51FAC" w:rsidRPr="00896B8B" w:rsidRDefault="00F51FAC" w:rsidP="00896B8B">
            <w:pPr>
              <w:pStyle w:val="HeadingTableleft"/>
            </w:pPr>
            <w:r w:rsidRPr="00896B8B">
              <w:t>Comments</w:t>
            </w:r>
          </w:p>
        </w:tc>
      </w:tr>
      <w:tr w:rsidR="00F51FAC" w:rsidRPr="00F51FAC" w14:paraId="6C350211" w14:textId="77777777" w:rsidTr="00896B8B">
        <w:trPr>
          <w:trHeight w:val="374"/>
        </w:trPr>
        <w:tc>
          <w:tcPr>
            <w:tcW w:w="578" w:type="pct"/>
            <w:vAlign w:val="center"/>
          </w:tcPr>
          <w:p w14:paraId="6C35020E" w14:textId="77777777" w:rsidR="00F51FAC" w:rsidRPr="00F51FAC" w:rsidRDefault="00F51FAC" w:rsidP="00F51FAC">
            <w:pPr>
              <w:pStyle w:val="HeadingTableleft"/>
            </w:pPr>
            <w:r w:rsidRPr="00F51FAC">
              <w:t>0.1</w:t>
            </w:r>
          </w:p>
        </w:tc>
        <w:tc>
          <w:tcPr>
            <w:tcW w:w="608" w:type="pct"/>
            <w:vAlign w:val="center"/>
          </w:tcPr>
          <w:p w14:paraId="6C35020F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0" w14:textId="77777777" w:rsidR="00F51FAC" w:rsidRPr="00F51FAC" w:rsidRDefault="00F51FAC" w:rsidP="00D56E61"/>
        </w:tc>
      </w:tr>
      <w:tr w:rsidR="00F51FAC" w:rsidRPr="00F51FAC" w14:paraId="6C350215" w14:textId="77777777" w:rsidTr="00896B8B">
        <w:trPr>
          <w:trHeight w:val="426"/>
        </w:trPr>
        <w:tc>
          <w:tcPr>
            <w:tcW w:w="578" w:type="pct"/>
            <w:vAlign w:val="center"/>
          </w:tcPr>
          <w:p w14:paraId="6C350212" w14:textId="77777777" w:rsidR="00F51FAC" w:rsidRPr="00F51FAC" w:rsidRDefault="00F51FAC" w:rsidP="00F51FAC">
            <w:pPr>
              <w:pStyle w:val="HeadingTableleft"/>
            </w:pPr>
            <w:r w:rsidRPr="00F51FAC">
              <w:t>0.2</w:t>
            </w:r>
          </w:p>
        </w:tc>
        <w:tc>
          <w:tcPr>
            <w:tcW w:w="608" w:type="pct"/>
            <w:vAlign w:val="center"/>
          </w:tcPr>
          <w:p w14:paraId="6C350213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4" w14:textId="77777777" w:rsidR="00F51FAC" w:rsidRPr="00F51FAC" w:rsidRDefault="00F51FAC" w:rsidP="00D56E61"/>
        </w:tc>
      </w:tr>
      <w:tr w:rsidR="00F51FAC" w:rsidRPr="00F51FAC" w14:paraId="6C350219" w14:textId="77777777" w:rsidTr="00896B8B">
        <w:trPr>
          <w:trHeight w:val="432"/>
        </w:trPr>
        <w:tc>
          <w:tcPr>
            <w:tcW w:w="578" w:type="pct"/>
            <w:vAlign w:val="center"/>
          </w:tcPr>
          <w:p w14:paraId="6C350216" w14:textId="77777777" w:rsidR="00F51FAC" w:rsidRPr="00F51FAC" w:rsidRDefault="00F51FAC" w:rsidP="00F51FAC">
            <w:pPr>
              <w:pStyle w:val="HeadingTableleft"/>
            </w:pPr>
            <w:r w:rsidRPr="00F51FAC">
              <w:t>0.3</w:t>
            </w:r>
          </w:p>
        </w:tc>
        <w:tc>
          <w:tcPr>
            <w:tcW w:w="608" w:type="pct"/>
            <w:vAlign w:val="center"/>
          </w:tcPr>
          <w:p w14:paraId="6C350217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8" w14:textId="77777777" w:rsidR="00F51FAC" w:rsidRPr="00F51FAC" w:rsidRDefault="00F51FAC" w:rsidP="00D56E61"/>
        </w:tc>
      </w:tr>
      <w:tr w:rsidR="00F51FAC" w:rsidRPr="00F51FAC" w14:paraId="6C35021D" w14:textId="77777777" w:rsidTr="00896B8B">
        <w:trPr>
          <w:trHeight w:val="439"/>
        </w:trPr>
        <w:tc>
          <w:tcPr>
            <w:tcW w:w="578" w:type="pct"/>
          </w:tcPr>
          <w:p w14:paraId="6C35021A" w14:textId="77777777" w:rsidR="00F51FAC" w:rsidRPr="00F51FAC" w:rsidRDefault="00F51FAC" w:rsidP="00D56E61"/>
        </w:tc>
        <w:tc>
          <w:tcPr>
            <w:tcW w:w="608" w:type="pct"/>
          </w:tcPr>
          <w:p w14:paraId="6C35021B" w14:textId="77777777" w:rsidR="00F51FAC" w:rsidRPr="00F51FAC" w:rsidRDefault="00F51FAC" w:rsidP="00D56E61"/>
        </w:tc>
        <w:tc>
          <w:tcPr>
            <w:tcW w:w="3814" w:type="pct"/>
          </w:tcPr>
          <w:p w14:paraId="6C35021C" w14:textId="77777777" w:rsidR="00F51FAC" w:rsidRPr="00F51FAC" w:rsidRDefault="00F51FAC" w:rsidP="00D56E61"/>
        </w:tc>
      </w:tr>
    </w:tbl>
    <w:p w14:paraId="6C35021E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lastRenderedPageBreak/>
        <w:t>Conventions: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49"/>
        <w:gridCol w:w="716"/>
        <w:gridCol w:w="6888"/>
      </w:tblGrid>
      <w:tr w:rsidR="00F51FAC" w:rsidRPr="00F51FAC" w14:paraId="6C350221" w14:textId="77777777" w:rsidTr="00896B8B">
        <w:trPr>
          <w:trHeight w:val="263"/>
        </w:trPr>
        <w:tc>
          <w:tcPr>
            <w:tcW w:w="2389" w:type="pct"/>
            <w:gridSpan w:val="2"/>
          </w:tcPr>
          <w:p w14:paraId="6C35021F" w14:textId="77777777" w:rsidR="00F51FAC" w:rsidRPr="00F51FAC" w:rsidRDefault="00F51FAC" w:rsidP="00896B8B">
            <w:pPr>
              <w:pStyle w:val="HeadingTable"/>
            </w:pPr>
            <w:r w:rsidRPr="00F51FAC">
              <w:t>Type of Comment</w:t>
            </w:r>
          </w:p>
        </w:tc>
        <w:tc>
          <w:tcPr>
            <w:tcW w:w="2611" w:type="pct"/>
            <w:gridSpan w:val="2"/>
          </w:tcPr>
          <w:p w14:paraId="6C350220" w14:textId="77777777" w:rsidR="00F51FAC" w:rsidRPr="00F51FAC" w:rsidRDefault="00F51FAC" w:rsidP="00896B8B">
            <w:pPr>
              <w:pStyle w:val="HeadingTable"/>
            </w:pPr>
            <w:r w:rsidRPr="00F51FAC">
              <w:t>Reply by requestor</w:t>
            </w:r>
          </w:p>
        </w:tc>
      </w:tr>
      <w:tr w:rsidR="00F51FAC" w:rsidRPr="00F51FAC" w14:paraId="6C350226" w14:textId="77777777" w:rsidTr="00896B8B">
        <w:trPr>
          <w:trHeight w:val="263"/>
        </w:trPr>
        <w:tc>
          <w:tcPr>
            <w:tcW w:w="209" w:type="pct"/>
          </w:tcPr>
          <w:p w14:paraId="6C350222" w14:textId="77777777" w:rsidR="00F51FAC" w:rsidRPr="00F51FAC" w:rsidRDefault="00F51FAC" w:rsidP="00896B8B">
            <w:pPr>
              <w:pStyle w:val="HeadingTableleft"/>
            </w:pPr>
            <w:r w:rsidRPr="00F51FAC">
              <w:t>G</w:t>
            </w:r>
          </w:p>
        </w:tc>
        <w:tc>
          <w:tcPr>
            <w:tcW w:w="2180" w:type="pct"/>
          </w:tcPr>
          <w:p w14:paraId="6C350223" w14:textId="77777777" w:rsidR="00F51FAC" w:rsidRPr="00F51FAC" w:rsidRDefault="00F51FAC" w:rsidP="00D56E61">
            <w:r w:rsidRPr="00F51FAC">
              <w:t>General</w:t>
            </w:r>
          </w:p>
        </w:tc>
        <w:tc>
          <w:tcPr>
            <w:tcW w:w="246" w:type="pct"/>
          </w:tcPr>
          <w:p w14:paraId="6C350224" w14:textId="77777777" w:rsidR="00F51FAC" w:rsidRPr="00F51FAC" w:rsidRDefault="00F51FAC" w:rsidP="00896B8B">
            <w:pPr>
              <w:pStyle w:val="HeadingTableleft"/>
            </w:pPr>
            <w:r w:rsidRPr="00F51FAC">
              <w:t>R</w:t>
            </w:r>
          </w:p>
        </w:tc>
        <w:tc>
          <w:tcPr>
            <w:tcW w:w="2365" w:type="pct"/>
          </w:tcPr>
          <w:p w14:paraId="6C350225" w14:textId="77777777" w:rsidR="00F51FAC" w:rsidRPr="00F51FAC" w:rsidRDefault="00F51FAC" w:rsidP="00D56E61">
            <w:r w:rsidRPr="00F51FAC">
              <w:t xml:space="preserve">Rejected </w:t>
            </w:r>
          </w:p>
        </w:tc>
      </w:tr>
      <w:tr w:rsidR="00F51FAC" w:rsidRPr="00F51FAC" w14:paraId="6C35022B" w14:textId="77777777" w:rsidTr="00896B8B">
        <w:trPr>
          <w:trHeight w:val="263"/>
        </w:trPr>
        <w:tc>
          <w:tcPr>
            <w:tcW w:w="209" w:type="pct"/>
          </w:tcPr>
          <w:p w14:paraId="6C350227" w14:textId="77777777" w:rsidR="00F51FAC" w:rsidRPr="00F51FAC" w:rsidRDefault="00F51FAC" w:rsidP="00896B8B">
            <w:pPr>
              <w:pStyle w:val="HeadingTableleft"/>
            </w:pPr>
            <w:r w:rsidRPr="00F51FAC">
              <w:t>M</w:t>
            </w:r>
          </w:p>
        </w:tc>
        <w:tc>
          <w:tcPr>
            <w:tcW w:w="2180" w:type="pct"/>
          </w:tcPr>
          <w:p w14:paraId="6C350228" w14:textId="77777777" w:rsidR="00F51FAC" w:rsidRPr="00F51FAC" w:rsidRDefault="00F51FAC" w:rsidP="00D56E61">
            <w:r w:rsidRPr="00F51FAC">
              <w:t>Mistake</w:t>
            </w:r>
          </w:p>
        </w:tc>
        <w:tc>
          <w:tcPr>
            <w:tcW w:w="246" w:type="pct"/>
          </w:tcPr>
          <w:p w14:paraId="6C350229" w14:textId="77777777" w:rsidR="00F51FAC" w:rsidRPr="00F51FAC" w:rsidRDefault="00F51FAC" w:rsidP="00896B8B">
            <w:pPr>
              <w:pStyle w:val="HeadingTableleft"/>
            </w:pPr>
            <w:r w:rsidRPr="00F51FAC">
              <w:t>A</w:t>
            </w:r>
          </w:p>
        </w:tc>
        <w:tc>
          <w:tcPr>
            <w:tcW w:w="2365" w:type="pct"/>
          </w:tcPr>
          <w:p w14:paraId="6C35022A" w14:textId="77777777" w:rsidR="00F51FAC" w:rsidRPr="00F51FAC" w:rsidRDefault="00F51FAC" w:rsidP="00D56E61">
            <w:r w:rsidRPr="00F51FAC">
              <w:t>Accepted</w:t>
            </w:r>
          </w:p>
        </w:tc>
      </w:tr>
      <w:tr w:rsidR="00F51FAC" w:rsidRPr="00F51FAC" w14:paraId="6C350230" w14:textId="77777777" w:rsidTr="00896B8B">
        <w:trPr>
          <w:trHeight w:val="263"/>
        </w:trPr>
        <w:tc>
          <w:tcPr>
            <w:tcW w:w="209" w:type="pct"/>
          </w:tcPr>
          <w:p w14:paraId="6C35022C" w14:textId="77777777" w:rsidR="00F51FAC" w:rsidRPr="00F51FAC" w:rsidRDefault="00F51FAC" w:rsidP="00896B8B">
            <w:pPr>
              <w:pStyle w:val="HeadingTableleft"/>
            </w:pPr>
            <w:r w:rsidRPr="00F51FAC">
              <w:t>U</w:t>
            </w:r>
          </w:p>
        </w:tc>
        <w:tc>
          <w:tcPr>
            <w:tcW w:w="2180" w:type="pct"/>
          </w:tcPr>
          <w:p w14:paraId="6C35022D" w14:textId="77777777" w:rsidR="00F51FAC" w:rsidRPr="00F51FAC" w:rsidRDefault="00F51FAC" w:rsidP="00D56E61">
            <w:r w:rsidRPr="00F51FAC">
              <w:t>Understanding</w:t>
            </w:r>
          </w:p>
        </w:tc>
        <w:tc>
          <w:tcPr>
            <w:tcW w:w="246" w:type="pct"/>
          </w:tcPr>
          <w:p w14:paraId="6C35022E" w14:textId="77777777" w:rsidR="00F51FAC" w:rsidRPr="00F51FAC" w:rsidRDefault="00F51FAC" w:rsidP="00896B8B">
            <w:pPr>
              <w:pStyle w:val="HeadingTableleft"/>
            </w:pPr>
            <w:r w:rsidRPr="00F51FAC">
              <w:t>D</w:t>
            </w:r>
          </w:p>
        </w:tc>
        <w:tc>
          <w:tcPr>
            <w:tcW w:w="2365" w:type="pct"/>
          </w:tcPr>
          <w:p w14:paraId="6C35022F" w14:textId="77777777" w:rsidR="00F51FAC" w:rsidRPr="00F51FAC" w:rsidRDefault="00F51FAC" w:rsidP="00D56E61">
            <w:r w:rsidRPr="00F51FAC">
              <w:t>Discussion necessary</w:t>
            </w:r>
          </w:p>
        </w:tc>
      </w:tr>
      <w:tr w:rsidR="00F51FAC" w:rsidRPr="00F51FAC" w14:paraId="6C350235" w14:textId="77777777" w:rsidTr="00896B8B">
        <w:trPr>
          <w:trHeight w:val="263"/>
        </w:trPr>
        <w:tc>
          <w:tcPr>
            <w:tcW w:w="209" w:type="pct"/>
          </w:tcPr>
          <w:p w14:paraId="6C350231" w14:textId="77777777" w:rsidR="00F51FAC" w:rsidRPr="00F51FAC" w:rsidRDefault="00F51FAC" w:rsidP="00896B8B">
            <w:pPr>
              <w:pStyle w:val="HeadingTableleft"/>
            </w:pPr>
            <w:r w:rsidRPr="00F51FAC">
              <w:t>P</w:t>
            </w:r>
          </w:p>
        </w:tc>
        <w:tc>
          <w:tcPr>
            <w:tcW w:w="2180" w:type="pct"/>
          </w:tcPr>
          <w:p w14:paraId="6C350232" w14:textId="77777777" w:rsidR="00F51FAC" w:rsidRPr="00F51FAC" w:rsidRDefault="00F51FAC" w:rsidP="00D56E61">
            <w:r w:rsidRPr="00F51FAC">
              <w:t>Proposal</w:t>
            </w:r>
          </w:p>
        </w:tc>
        <w:tc>
          <w:tcPr>
            <w:tcW w:w="246" w:type="pct"/>
          </w:tcPr>
          <w:p w14:paraId="6C350233" w14:textId="77777777" w:rsidR="00F51FAC" w:rsidRPr="00F51FAC" w:rsidRDefault="00F51FAC" w:rsidP="00896B8B">
            <w:pPr>
              <w:pStyle w:val="HeadingTableleft"/>
            </w:pPr>
            <w:r w:rsidRPr="00F51FAC">
              <w:t>NWC</w:t>
            </w:r>
          </w:p>
        </w:tc>
        <w:tc>
          <w:tcPr>
            <w:tcW w:w="2365" w:type="pct"/>
          </w:tcPr>
          <w:p w14:paraId="6C350234" w14:textId="77777777" w:rsidR="00F51FAC" w:rsidRPr="00F51FAC" w:rsidRDefault="00F51FAC" w:rsidP="00D56E61">
            <w:r w:rsidRPr="00F51FAC">
              <w:t>Noted without need to change</w:t>
            </w:r>
          </w:p>
        </w:tc>
      </w:tr>
    </w:tbl>
    <w:p w14:paraId="6C350236" w14:textId="77777777" w:rsidR="00F51FAC" w:rsidRPr="00F51FAC" w:rsidRDefault="00F51FAC" w:rsidP="00F51FAC"/>
    <w:p w14:paraId="6C350237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Review Comments &lt;if necessary add extra lines in the table&gt;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226"/>
        <w:gridCol w:w="667"/>
        <w:gridCol w:w="967"/>
        <w:gridCol w:w="4559"/>
        <w:gridCol w:w="967"/>
        <w:gridCol w:w="5575"/>
      </w:tblGrid>
      <w:tr w:rsidR="00F51FAC" w:rsidRPr="00F51FAC" w14:paraId="6C350240" w14:textId="77777777" w:rsidTr="00896B8B">
        <w:trPr>
          <w:cantSplit/>
          <w:tblHeader/>
        </w:trPr>
        <w:tc>
          <w:tcPr>
            <w:tcW w:w="204" w:type="pct"/>
            <w:vAlign w:val="center"/>
          </w:tcPr>
          <w:p w14:paraId="6C350238" w14:textId="77777777" w:rsidR="00F51FAC" w:rsidRPr="00F51FAC" w:rsidRDefault="00F51FAC" w:rsidP="00896B8B">
            <w:pPr>
              <w:pStyle w:val="HeadingTable"/>
            </w:pPr>
            <w:r w:rsidRPr="00F51FAC">
              <w:t>N°</w:t>
            </w:r>
          </w:p>
        </w:tc>
        <w:tc>
          <w:tcPr>
            <w:tcW w:w="421" w:type="pct"/>
            <w:vAlign w:val="center"/>
          </w:tcPr>
          <w:p w14:paraId="6C350239" w14:textId="77777777" w:rsidR="00F51FAC" w:rsidRPr="00F51FAC" w:rsidRDefault="00F51FAC" w:rsidP="00896B8B">
            <w:pPr>
              <w:pStyle w:val="HeadingTable"/>
            </w:pPr>
            <w:r w:rsidRPr="00F51FAC">
              <w:t>Reference</w:t>
            </w:r>
          </w:p>
          <w:p w14:paraId="6C35023A" w14:textId="77777777" w:rsidR="00F51FAC" w:rsidRPr="00F51FAC" w:rsidRDefault="00F51FAC" w:rsidP="00896B8B">
            <w:pPr>
              <w:pStyle w:val="HeadingTable"/>
            </w:pPr>
            <w:r w:rsidRPr="00F51FAC">
              <w:t>(e.g. Art, §)</w:t>
            </w:r>
          </w:p>
        </w:tc>
        <w:tc>
          <w:tcPr>
            <w:tcW w:w="229" w:type="pct"/>
            <w:vAlign w:val="center"/>
          </w:tcPr>
          <w:p w14:paraId="6C35023B" w14:textId="77777777" w:rsidR="00F51FAC" w:rsidRPr="00F51FAC" w:rsidRDefault="00F51FAC" w:rsidP="00896B8B">
            <w:pPr>
              <w:pStyle w:val="HeadingTable"/>
            </w:pPr>
            <w:r w:rsidRPr="00F51FAC">
              <w:t>Type</w:t>
            </w:r>
          </w:p>
        </w:tc>
        <w:tc>
          <w:tcPr>
            <w:tcW w:w="332" w:type="pct"/>
            <w:vAlign w:val="center"/>
          </w:tcPr>
          <w:p w14:paraId="6C35023C" w14:textId="77777777" w:rsidR="00F51FAC" w:rsidRPr="00F51FAC" w:rsidRDefault="00F51FAC" w:rsidP="00896B8B">
            <w:pPr>
              <w:pStyle w:val="HeadingTable"/>
            </w:pPr>
            <w:r w:rsidRPr="00F51FAC">
              <w:t>Reviewer</w:t>
            </w:r>
          </w:p>
        </w:tc>
        <w:tc>
          <w:tcPr>
            <w:tcW w:w="1566" w:type="pct"/>
            <w:vAlign w:val="center"/>
          </w:tcPr>
          <w:p w14:paraId="6C35023D" w14:textId="77777777" w:rsidR="00F51FAC" w:rsidRPr="00F51FAC" w:rsidRDefault="00F51FAC" w:rsidP="00896B8B">
            <w:pPr>
              <w:pStyle w:val="HeadingTable"/>
            </w:pPr>
            <w:r w:rsidRPr="00F51FAC">
              <w:t>Reviewer's Comments, Questions, Proposals</w:t>
            </w:r>
          </w:p>
        </w:tc>
        <w:tc>
          <w:tcPr>
            <w:tcW w:w="332" w:type="pct"/>
            <w:vAlign w:val="center"/>
          </w:tcPr>
          <w:p w14:paraId="6C35023E" w14:textId="77777777" w:rsidR="00F51FAC" w:rsidRPr="00F51FAC" w:rsidRDefault="00F51FAC" w:rsidP="00896B8B">
            <w:pPr>
              <w:pStyle w:val="HeadingTable"/>
            </w:pPr>
            <w:r w:rsidRPr="00F51FAC">
              <w:t>Reply</w:t>
            </w:r>
          </w:p>
        </w:tc>
        <w:tc>
          <w:tcPr>
            <w:tcW w:w="1915" w:type="pct"/>
            <w:vAlign w:val="center"/>
          </w:tcPr>
          <w:p w14:paraId="6C35023F" w14:textId="77777777" w:rsidR="00F51FAC" w:rsidRPr="00F51FAC" w:rsidRDefault="00F51FAC" w:rsidP="00896B8B">
            <w:pPr>
              <w:pStyle w:val="HeadingTable"/>
            </w:pPr>
            <w:r w:rsidRPr="00F51FAC">
              <w:t>Proposal for the correction or justification for the rejection</w:t>
            </w:r>
          </w:p>
        </w:tc>
      </w:tr>
      <w:tr w:rsidR="00F51FAC" w:rsidRPr="00F51FAC" w14:paraId="6C350248" w14:textId="77777777" w:rsidTr="00896B8B">
        <w:trPr>
          <w:cantSplit/>
        </w:trPr>
        <w:tc>
          <w:tcPr>
            <w:tcW w:w="204" w:type="pct"/>
          </w:tcPr>
          <w:p w14:paraId="6C350241" w14:textId="77777777" w:rsidR="00F51FAC" w:rsidRPr="00F51FAC" w:rsidRDefault="00F51FAC" w:rsidP="00896B8B">
            <w:pPr>
              <w:pStyle w:val="HeadingTableleft"/>
            </w:pPr>
            <w:r w:rsidRPr="00F51FAC">
              <w:t>1.</w:t>
            </w:r>
          </w:p>
        </w:tc>
        <w:tc>
          <w:tcPr>
            <w:tcW w:w="421" w:type="pct"/>
          </w:tcPr>
          <w:p w14:paraId="6C35024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4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4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F51FAC" w:rsidRPr="00F51FAC" w14:paraId="6C350250" w14:textId="77777777" w:rsidTr="00896B8B">
        <w:trPr>
          <w:cantSplit/>
        </w:trPr>
        <w:tc>
          <w:tcPr>
            <w:tcW w:w="204" w:type="pct"/>
          </w:tcPr>
          <w:p w14:paraId="6C350249" w14:textId="77777777" w:rsidR="00F51FAC" w:rsidRPr="00F51FAC" w:rsidRDefault="00F51FAC" w:rsidP="00896B8B">
            <w:pPr>
              <w:pStyle w:val="HeadingTableleft"/>
            </w:pPr>
            <w:r w:rsidRPr="00F51FAC">
              <w:t>2.</w:t>
            </w:r>
          </w:p>
        </w:tc>
        <w:tc>
          <w:tcPr>
            <w:tcW w:w="421" w:type="pct"/>
          </w:tcPr>
          <w:p w14:paraId="6C35024A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B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C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4D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4E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4F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F51FAC" w:rsidRPr="00F51FAC" w14:paraId="6C350258" w14:textId="77777777" w:rsidTr="00896B8B">
        <w:trPr>
          <w:cantSplit/>
        </w:trPr>
        <w:tc>
          <w:tcPr>
            <w:tcW w:w="204" w:type="pct"/>
          </w:tcPr>
          <w:p w14:paraId="6C350251" w14:textId="77777777" w:rsidR="00F51FAC" w:rsidRPr="00F51FAC" w:rsidRDefault="00F51FAC" w:rsidP="00896B8B">
            <w:pPr>
              <w:pStyle w:val="HeadingTableleft"/>
            </w:pPr>
            <w:r w:rsidRPr="00F51FAC">
              <w:t>3.</w:t>
            </w:r>
          </w:p>
        </w:tc>
        <w:tc>
          <w:tcPr>
            <w:tcW w:w="421" w:type="pct"/>
          </w:tcPr>
          <w:p w14:paraId="6C350252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53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4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566" w:type="pct"/>
          </w:tcPr>
          <w:p w14:paraId="6C350255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332" w:type="pct"/>
          </w:tcPr>
          <w:p w14:paraId="6C350256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1915" w:type="pct"/>
          </w:tcPr>
          <w:p w14:paraId="6C35025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</w:tbl>
    <w:p w14:paraId="6C350259" w14:textId="77777777" w:rsidR="00F51FAC" w:rsidRPr="00F51FAC" w:rsidRDefault="00F51FAC" w:rsidP="00F51FAC">
      <w:pPr>
        <w:tabs>
          <w:tab w:val="left" w:pos="4962"/>
        </w:tabs>
        <w:spacing w:after="200" w:line="276" w:lineRule="auto"/>
        <w:jc w:val="left"/>
        <w:rPr>
          <w:i/>
          <w:color w:val="7C7C81"/>
          <w:sz w:val="20"/>
          <w:szCs w:val="20"/>
        </w:rPr>
      </w:pPr>
      <w:r w:rsidRPr="00F51FAC">
        <w:rPr>
          <w:i/>
          <w:color w:val="7C7C81"/>
          <w:sz w:val="20"/>
          <w:szCs w:val="20"/>
        </w:rPr>
        <w:t>Note: This table could be changed according to the requestor’s needs</w:t>
      </w:r>
    </w:p>
    <w:p w14:paraId="6C35025A" w14:textId="77777777" w:rsidR="00F51FAC" w:rsidRDefault="00F51FAC" w:rsidP="00F51FAC"/>
    <w:p w14:paraId="0C7E2188" w14:textId="77777777" w:rsidR="0021409C" w:rsidRDefault="0021409C" w:rsidP="00F51FAC">
      <w:pPr>
        <w:rPr>
          <w:i/>
          <w:color w:val="0065A6" w:themeColor="text1" w:themeTint="BF"/>
        </w:rPr>
      </w:pPr>
    </w:p>
    <w:p w14:paraId="11E203B4" w14:textId="0B5D11BC" w:rsidR="003A3074" w:rsidRPr="004135F5" w:rsidRDefault="003A3074">
      <w:r w:rsidRPr="004135F5">
        <w:t>Please read carefully the Privacy Statement below before submitting your comments.</w:t>
      </w:r>
    </w:p>
    <w:p w14:paraId="3D8AFEDA" w14:textId="2771907E" w:rsidR="00467607" w:rsidRDefault="00781847" w:rsidP="008005E9">
      <w:pPr>
        <w:spacing w:after="200"/>
        <w:jc w:val="left"/>
        <w:rPr>
          <w:rFonts w:ascii="Calibri" w:eastAsiaTheme="majorEastAsia" w:hAnsi="Calibri" w:cstheme="majorBidi"/>
          <w:bCs/>
          <w:i/>
          <w:color w:val="094595" w:themeColor="text2"/>
        </w:rPr>
      </w:pPr>
      <w:hyperlink r:id="rId13" w:history="1">
        <w:r w:rsidR="00467607" w:rsidRPr="00EB4190">
          <w:rPr>
            <w:rStyle w:val="Hyperlink"/>
            <w:rFonts w:ascii="Calibri" w:eastAsiaTheme="majorEastAsia" w:hAnsi="Calibri" w:cstheme="majorBidi"/>
            <w:bCs/>
            <w:i/>
          </w:rPr>
          <w:t>http://www.era.europa.eu/Pages/Privacy-Statement-Agency-Consultations.aspx</w:t>
        </w:r>
      </w:hyperlink>
    </w:p>
    <w:p w14:paraId="6C35025D" w14:textId="42531FF2" w:rsidR="006167D3" w:rsidRPr="004135F5" w:rsidRDefault="00781847" w:rsidP="008005E9">
      <w:pPr>
        <w:spacing w:after="200"/>
        <w:jc w:val="left"/>
        <w:rPr>
          <w:lang w:val="en-US"/>
        </w:rPr>
      </w:pPr>
      <w:sdt>
        <w:sdtPr>
          <w:rPr>
            <w:lang w:val="en-US"/>
          </w:rPr>
          <w:id w:val="-8827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5F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 </w:t>
      </w:r>
      <w:r w:rsidR="009879F4" w:rsidRPr="004135F5">
        <w:rPr>
          <w:lang w:val="en-US"/>
        </w:rPr>
        <w:t>I have read the Privacy Statement and I accept the processing of my personal data under Regulation (EC) 45/2001</w:t>
      </w:r>
      <w:r w:rsidR="003A3074" w:rsidRPr="004135F5">
        <w:rPr>
          <w:lang w:val="en-US"/>
        </w:rPr>
        <w:t>.</w:t>
      </w:r>
    </w:p>
    <w:p w14:paraId="222D6CDA" w14:textId="4A82269A" w:rsidR="004135F5" w:rsidRDefault="009879F4" w:rsidP="008005E9">
      <w:pPr>
        <w:spacing w:after="0" w:line="276" w:lineRule="auto"/>
        <w:jc w:val="left"/>
        <w:rPr>
          <w:lang w:val="en-US"/>
        </w:rPr>
      </w:pPr>
      <w:r w:rsidRPr="004135F5">
        <w:rPr>
          <w:lang w:val="en-US"/>
        </w:rPr>
        <w:t xml:space="preserve">I accept that the comments I have </w:t>
      </w:r>
      <w:r w:rsidR="0021409C" w:rsidRPr="004135F5">
        <w:rPr>
          <w:lang w:val="en-US"/>
        </w:rPr>
        <w:t>submitted</w:t>
      </w:r>
      <w:r w:rsidRPr="004135F5">
        <w:rPr>
          <w:lang w:val="en-US"/>
        </w:rPr>
        <w:t xml:space="preserve"> can be published on the ERA website along with:</w:t>
      </w:r>
      <w:r w:rsidR="00E37352" w:rsidRPr="004135F5">
        <w:rPr>
          <w:lang w:val="en-US"/>
        </w:rPr>
        <w:t xml:space="preserve"> </w:t>
      </w:r>
      <w:sdt>
        <w:sdtPr>
          <w:rPr>
            <w:lang w:val="en-US"/>
          </w:rPr>
          <w:id w:val="-13208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my name    </w:t>
      </w:r>
      <w:sdt>
        <w:sdtPr>
          <w:rPr>
            <w:lang w:val="en-US"/>
          </w:rPr>
          <w:id w:val="-152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>my e-mail address</w:t>
      </w:r>
    </w:p>
    <w:p w14:paraId="7E0FCA3E" w14:textId="78D2ED43" w:rsidR="004135F5" w:rsidRDefault="004135F5">
      <w:pPr>
        <w:spacing w:after="200" w:line="276" w:lineRule="auto"/>
        <w:jc w:val="left"/>
        <w:rPr>
          <w:lang w:val="en-US"/>
        </w:rPr>
      </w:pPr>
    </w:p>
    <w:sectPr w:rsidR="004135F5" w:rsidSect="00AD6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0260" w14:textId="77777777" w:rsidR="00671193" w:rsidRDefault="00671193" w:rsidP="008B38C0">
      <w:r>
        <w:separator/>
      </w:r>
    </w:p>
  </w:endnote>
  <w:endnote w:type="continuationSeparator" w:id="0">
    <w:p w14:paraId="6C350261" w14:textId="77777777" w:rsidR="00671193" w:rsidRDefault="00671193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026A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71193">
      <w:t>2</w:t>
    </w:r>
    <w:r>
      <w:fldChar w:fldCharType="end"/>
    </w:r>
    <w:r>
      <w:tab/>
      <w:t xml:space="preserve"> </w:t>
    </w:r>
    <w:r>
      <w:rPr>
        <w:lang w:val="en-US" w:eastAsia="zh-CN"/>
      </w:rPr>
      <w:drawing>
        <wp:inline distT="0" distB="0" distL="0" distR="0" wp14:anchorId="6C350282" wp14:editId="6C350283">
          <wp:extent cx="781199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6E" w14:textId="77777777" w:rsidTr="00323970">
      <w:tc>
        <w:tcPr>
          <w:tcW w:w="7281" w:type="dxa"/>
        </w:tcPr>
        <w:p w14:paraId="6C35026B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6C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6D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781847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781847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6F" w14:textId="77777777" w:rsidR="00987ACC" w:rsidRPr="00502464" w:rsidRDefault="00987ACC" w:rsidP="00E43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80" w14:textId="77777777" w:rsidTr="00323970">
      <w:tc>
        <w:tcPr>
          <w:tcW w:w="7281" w:type="dxa"/>
        </w:tcPr>
        <w:p w14:paraId="6C35027D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7E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7F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781847">
            <w:rPr>
              <w:noProof/>
              <w:color w:val="004494"/>
              <w:sz w:val="16"/>
              <w:szCs w:val="16"/>
              <w:lang w:val="fr-BE" w:eastAsia="en-GB"/>
            </w:rPr>
            <w:t>1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781847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81" w14:textId="77777777" w:rsidR="000F63C6" w:rsidRPr="00502464" w:rsidRDefault="000F63C6" w:rsidP="0050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025E" w14:textId="77777777" w:rsidR="00671193" w:rsidRDefault="00671193" w:rsidP="008B38C0">
      <w:r>
        <w:separator/>
      </w:r>
    </w:p>
  </w:footnote>
  <w:footnote w:type="continuationSeparator" w:id="0">
    <w:p w14:paraId="6C35025F" w14:textId="77777777" w:rsidR="00671193" w:rsidRDefault="00671193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37F8" w14:textId="77777777" w:rsidR="00781847" w:rsidRDefault="00781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11083"/>
    </w:tblGrid>
    <w:tr w:rsidR="00987ACC" w:rsidRPr="00987ACC" w14:paraId="6C350268" w14:textId="77777777" w:rsidTr="00323970">
      <w:tc>
        <w:tcPr>
          <w:tcW w:w="1197" w:type="pct"/>
          <w:shd w:val="clear" w:color="auto" w:fill="auto"/>
        </w:tcPr>
        <w:p w14:paraId="6C350263" w14:textId="77777777" w:rsidR="00987ACC" w:rsidRPr="00987ACC" w:rsidRDefault="00987ACC" w:rsidP="00987ACC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987ACC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6C350264" w14:textId="77777777" w:rsidR="00987ACC" w:rsidRPr="00987ACC" w:rsidRDefault="00987ACC" w:rsidP="00987ACC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3803" w:type="pct"/>
          <w:shd w:val="clear" w:color="auto" w:fill="auto"/>
          <w:vAlign w:val="bottom"/>
        </w:tcPr>
        <w:p w14:paraId="6C350265" w14:textId="77777777" w:rsidR="00620B30" w:rsidRDefault="00620B30" w:rsidP="00781847">
          <w:pPr>
            <w:tabs>
              <w:tab w:val="right" w:pos="9639"/>
            </w:tabs>
            <w:spacing w:after="0"/>
            <w:ind w:right="-66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Type_of_document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-1143960651"/>
              <w:lock w:val="sdtLocked"/>
            </w:sdtPr>
            <w:sdtEndPr/>
            <w:sdtContent>
              <w:r w:rsidR="00671193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6C350267" w14:textId="518A3EB4" w:rsidR="00987ACC" w:rsidRPr="00987ACC" w:rsidRDefault="00620B30" w:rsidP="005D1FB8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C4DA2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Code V x.y"/>
              <w:tag w:val="Code V x.y"/>
              <w:id w:val="655113469"/>
              <w:lock w:val="sdtLocked"/>
            </w:sdtPr>
            <w:sdtContent>
              <w:r w:rsidR="004135F5">
                <w:rPr>
                  <w:color w:val="004494"/>
                  <w:sz w:val="16"/>
                  <w:szCs w:val="16"/>
                  <w:lang w:val="en-US"/>
                </w:rPr>
                <w:t xml:space="preserve">TEM_REC_003 V. 1.0 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</w:tc>
    </w:tr>
  </w:tbl>
  <w:p w14:paraId="6C350269" w14:textId="77777777" w:rsidR="000F63C6" w:rsidRPr="00987ACC" w:rsidRDefault="000F63C6" w:rsidP="00987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9370"/>
    </w:tblGrid>
    <w:tr w:rsidR="00502464" w:rsidRPr="00502464" w14:paraId="6C350276" w14:textId="77777777" w:rsidTr="00323970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6C350270" w14:textId="77777777" w:rsidR="00502464" w:rsidRPr="00502464" w:rsidRDefault="00502464" w:rsidP="00502464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02464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6C350284" wp14:editId="6C350285">
                <wp:extent cx="1425575" cy="10795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0" w:name="Type_of_document"/>
      <w:tc>
        <w:tcPr>
          <w:tcW w:w="3215" w:type="pct"/>
          <w:shd w:val="clear" w:color="auto" w:fill="auto"/>
        </w:tcPr>
        <w:p w14:paraId="6C350271" w14:textId="77777777" w:rsidR="00502464" w:rsidRPr="00915BDC" w:rsidRDefault="00781847" w:rsidP="00781847">
          <w:pPr>
            <w:tabs>
              <w:tab w:val="right" w:pos="9639"/>
            </w:tabs>
            <w:spacing w:after="0" w:line="276" w:lineRule="auto"/>
            <w:ind w:right="-66"/>
            <w:jc w:val="right"/>
            <w:rPr>
              <w:color w:val="004494"/>
              <w:sz w:val="16"/>
              <w:szCs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1479335171"/>
              <w:lock w:val="sdtLocked"/>
            </w:sdtPr>
            <w:sdtEndPr/>
            <w:sdtContent>
              <w:r w:rsidR="009F1131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bookmarkEnd w:id="0"/>
        </w:p>
        <w:bookmarkStart w:id="1" w:name="Code_V_x_y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Code V x.y"/>
            <w:tag w:val="Code V x.y"/>
            <w:id w:val="-1200077563"/>
            <w:lock w:val="sdtLocked"/>
          </w:sdtPr>
          <w:sdtEndPr/>
          <w:sdtContent>
            <w:p w14:paraId="6C350273" w14:textId="150D6688" w:rsidR="00896B8B" w:rsidRDefault="0037311D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C4DA2"/>
                  <w:sz w:val="18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TEM_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REC</w:t>
              </w:r>
              <w:r>
                <w:rPr>
                  <w:color w:val="004494"/>
                  <w:sz w:val="16"/>
                  <w:szCs w:val="16"/>
                  <w:lang w:val="en-US"/>
                </w:rPr>
                <w:t>_00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3</w:t>
              </w:r>
              <w:r w:rsidR="008005E9">
                <w:rPr>
                  <w:color w:val="004494"/>
                  <w:sz w:val="16"/>
                  <w:szCs w:val="16"/>
                  <w:lang w:val="en-US"/>
                </w:rPr>
                <w:t xml:space="preserve"> V. 1.0</w:t>
              </w:r>
              <w:r>
                <w:rPr>
                  <w:color w:val="004494"/>
                  <w:sz w:val="16"/>
                  <w:szCs w:val="16"/>
                  <w:lang w:val="en-US"/>
                </w:rPr>
                <w:t xml:space="preserve"> </w:t>
              </w:r>
            </w:p>
          </w:sdtContent>
        </w:sdt>
        <w:bookmarkEnd w:id="1" w:displacedByCustomXml="prev"/>
        <w:p w14:paraId="6C350274" w14:textId="77777777" w:rsidR="00896B8B" w:rsidRDefault="00896B8B" w:rsidP="00896B8B">
          <w:pPr>
            <w:rPr>
              <w:sz w:val="18"/>
            </w:rPr>
          </w:pPr>
        </w:p>
        <w:p w14:paraId="6C350275" w14:textId="77777777" w:rsidR="00502464" w:rsidRPr="00896B8B" w:rsidRDefault="00502464" w:rsidP="00896B8B">
          <w:pPr>
            <w:tabs>
              <w:tab w:val="left" w:pos="7400"/>
            </w:tabs>
            <w:rPr>
              <w:sz w:val="18"/>
            </w:rPr>
          </w:pPr>
          <w:bookmarkStart w:id="2" w:name="_GoBack"/>
          <w:bookmarkEnd w:id="2"/>
        </w:p>
      </w:tc>
    </w:tr>
    <w:tr w:rsidR="00502464" w:rsidRPr="00502464" w14:paraId="6C35027B" w14:textId="77777777" w:rsidTr="00323970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C350277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6C350278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14:paraId="6C350279" w14:textId="77777777" w:rsidR="00502464" w:rsidRPr="00502464" w:rsidRDefault="00502464" w:rsidP="00502464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6C35027A" w14:textId="77777777" w:rsidR="00502464" w:rsidRPr="00502464" w:rsidRDefault="00502464" w:rsidP="00502464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6C35027C" w14:textId="77777777" w:rsidR="000F63C6" w:rsidRPr="00E8730E" w:rsidRDefault="000F63C6" w:rsidP="00502464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3"/>
    <w:rsid w:val="000064A9"/>
    <w:rsid w:val="00011829"/>
    <w:rsid w:val="00025472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A234F"/>
    <w:rsid w:val="000C6F03"/>
    <w:rsid w:val="000D6A15"/>
    <w:rsid w:val="000D7CA7"/>
    <w:rsid w:val="000E116D"/>
    <w:rsid w:val="000F1520"/>
    <w:rsid w:val="000F63C6"/>
    <w:rsid w:val="00120407"/>
    <w:rsid w:val="001225ED"/>
    <w:rsid w:val="001233FE"/>
    <w:rsid w:val="001251E2"/>
    <w:rsid w:val="00134831"/>
    <w:rsid w:val="00141906"/>
    <w:rsid w:val="00142013"/>
    <w:rsid w:val="001457AE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1409C"/>
    <w:rsid w:val="0022502F"/>
    <w:rsid w:val="00230419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7311D"/>
    <w:rsid w:val="00374103"/>
    <w:rsid w:val="00380423"/>
    <w:rsid w:val="00382634"/>
    <w:rsid w:val="003A3074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F6572"/>
    <w:rsid w:val="003F76D1"/>
    <w:rsid w:val="004037E8"/>
    <w:rsid w:val="004108ED"/>
    <w:rsid w:val="00411416"/>
    <w:rsid w:val="004135F5"/>
    <w:rsid w:val="00416761"/>
    <w:rsid w:val="00423DA2"/>
    <w:rsid w:val="00434830"/>
    <w:rsid w:val="00442753"/>
    <w:rsid w:val="00461D80"/>
    <w:rsid w:val="00462AD3"/>
    <w:rsid w:val="00462F3F"/>
    <w:rsid w:val="00465A26"/>
    <w:rsid w:val="00467607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50243A"/>
    <w:rsid w:val="00502464"/>
    <w:rsid w:val="00516D37"/>
    <w:rsid w:val="005257B9"/>
    <w:rsid w:val="00527192"/>
    <w:rsid w:val="00532B6C"/>
    <w:rsid w:val="00533E48"/>
    <w:rsid w:val="005342C1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1FB8"/>
    <w:rsid w:val="005E0C57"/>
    <w:rsid w:val="005E3BB1"/>
    <w:rsid w:val="005E49AE"/>
    <w:rsid w:val="005F7D97"/>
    <w:rsid w:val="0061610B"/>
    <w:rsid w:val="006167D3"/>
    <w:rsid w:val="0061768C"/>
    <w:rsid w:val="00617DB0"/>
    <w:rsid w:val="00620B30"/>
    <w:rsid w:val="00622487"/>
    <w:rsid w:val="006242F8"/>
    <w:rsid w:val="00626BE4"/>
    <w:rsid w:val="00641FA8"/>
    <w:rsid w:val="00645ECE"/>
    <w:rsid w:val="0065231B"/>
    <w:rsid w:val="00656B6D"/>
    <w:rsid w:val="00671193"/>
    <w:rsid w:val="00672BF5"/>
    <w:rsid w:val="00686EBE"/>
    <w:rsid w:val="00687D94"/>
    <w:rsid w:val="0069010F"/>
    <w:rsid w:val="00696C88"/>
    <w:rsid w:val="006A7645"/>
    <w:rsid w:val="006B4A9F"/>
    <w:rsid w:val="006B669C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478AB"/>
    <w:rsid w:val="00752922"/>
    <w:rsid w:val="007553DA"/>
    <w:rsid w:val="0076289F"/>
    <w:rsid w:val="007645AA"/>
    <w:rsid w:val="007669EF"/>
    <w:rsid w:val="00781847"/>
    <w:rsid w:val="00790DA9"/>
    <w:rsid w:val="007930D5"/>
    <w:rsid w:val="007A5561"/>
    <w:rsid w:val="007B6830"/>
    <w:rsid w:val="007C49D9"/>
    <w:rsid w:val="007D084E"/>
    <w:rsid w:val="007D1417"/>
    <w:rsid w:val="007D2156"/>
    <w:rsid w:val="007E034F"/>
    <w:rsid w:val="007F14A6"/>
    <w:rsid w:val="008005E9"/>
    <w:rsid w:val="00802916"/>
    <w:rsid w:val="0080534E"/>
    <w:rsid w:val="00820C8B"/>
    <w:rsid w:val="008325EE"/>
    <w:rsid w:val="008455AD"/>
    <w:rsid w:val="00846569"/>
    <w:rsid w:val="0085368F"/>
    <w:rsid w:val="00855188"/>
    <w:rsid w:val="008632E0"/>
    <w:rsid w:val="0086527A"/>
    <w:rsid w:val="00874395"/>
    <w:rsid w:val="0087708B"/>
    <w:rsid w:val="008918D1"/>
    <w:rsid w:val="00896B8B"/>
    <w:rsid w:val="00897F4D"/>
    <w:rsid w:val="008A1A82"/>
    <w:rsid w:val="008A400B"/>
    <w:rsid w:val="008B38C0"/>
    <w:rsid w:val="008D049F"/>
    <w:rsid w:val="008D7C69"/>
    <w:rsid w:val="008E70DF"/>
    <w:rsid w:val="008F369D"/>
    <w:rsid w:val="008F6536"/>
    <w:rsid w:val="009071AF"/>
    <w:rsid w:val="0091111E"/>
    <w:rsid w:val="009129F5"/>
    <w:rsid w:val="00915BDC"/>
    <w:rsid w:val="00917656"/>
    <w:rsid w:val="0095053E"/>
    <w:rsid w:val="00957928"/>
    <w:rsid w:val="00960D7E"/>
    <w:rsid w:val="00967381"/>
    <w:rsid w:val="00971048"/>
    <w:rsid w:val="00974994"/>
    <w:rsid w:val="00976813"/>
    <w:rsid w:val="009834B7"/>
    <w:rsid w:val="0098363F"/>
    <w:rsid w:val="009879F4"/>
    <w:rsid w:val="00987ACC"/>
    <w:rsid w:val="009A1374"/>
    <w:rsid w:val="009A181D"/>
    <w:rsid w:val="009B23B4"/>
    <w:rsid w:val="009B62B8"/>
    <w:rsid w:val="009C1DE5"/>
    <w:rsid w:val="009D3BB2"/>
    <w:rsid w:val="009D42B8"/>
    <w:rsid w:val="009D647C"/>
    <w:rsid w:val="009E172A"/>
    <w:rsid w:val="009E1CC8"/>
    <w:rsid w:val="009E1D67"/>
    <w:rsid w:val="009E39F2"/>
    <w:rsid w:val="009E7451"/>
    <w:rsid w:val="009F113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D6F5E"/>
    <w:rsid w:val="00AF4A5E"/>
    <w:rsid w:val="00AF7AA7"/>
    <w:rsid w:val="00B12964"/>
    <w:rsid w:val="00B32231"/>
    <w:rsid w:val="00B34F19"/>
    <w:rsid w:val="00B3711F"/>
    <w:rsid w:val="00B61E62"/>
    <w:rsid w:val="00B63C14"/>
    <w:rsid w:val="00B71389"/>
    <w:rsid w:val="00B84E64"/>
    <w:rsid w:val="00B907A9"/>
    <w:rsid w:val="00B95BBE"/>
    <w:rsid w:val="00BA4BAD"/>
    <w:rsid w:val="00BA4E34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77FD"/>
    <w:rsid w:val="00C903F9"/>
    <w:rsid w:val="00CA7BFE"/>
    <w:rsid w:val="00CB11CF"/>
    <w:rsid w:val="00CC533C"/>
    <w:rsid w:val="00CC5F7E"/>
    <w:rsid w:val="00CD2860"/>
    <w:rsid w:val="00CD31DD"/>
    <w:rsid w:val="00CD48F8"/>
    <w:rsid w:val="00CD670F"/>
    <w:rsid w:val="00CE319B"/>
    <w:rsid w:val="00CF2675"/>
    <w:rsid w:val="00D06255"/>
    <w:rsid w:val="00D119CB"/>
    <w:rsid w:val="00D327AD"/>
    <w:rsid w:val="00D50327"/>
    <w:rsid w:val="00D56E61"/>
    <w:rsid w:val="00D735F1"/>
    <w:rsid w:val="00D7675B"/>
    <w:rsid w:val="00D76BB2"/>
    <w:rsid w:val="00D90C7A"/>
    <w:rsid w:val="00D934D3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E00524"/>
    <w:rsid w:val="00E01694"/>
    <w:rsid w:val="00E0431F"/>
    <w:rsid w:val="00E053C2"/>
    <w:rsid w:val="00E13EFC"/>
    <w:rsid w:val="00E2237D"/>
    <w:rsid w:val="00E23B8C"/>
    <w:rsid w:val="00E25E9B"/>
    <w:rsid w:val="00E33DE6"/>
    <w:rsid w:val="00E34C58"/>
    <w:rsid w:val="00E37352"/>
    <w:rsid w:val="00E4394D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44D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0715"/>
    <w:rsid w:val="00F323E7"/>
    <w:rsid w:val="00F4141B"/>
    <w:rsid w:val="00F42918"/>
    <w:rsid w:val="00F436BB"/>
    <w:rsid w:val="00F51FAC"/>
    <w:rsid w:val="00F53C7B"/>
    <w:rsid w:val="00F54C95"/>
    <w:rsid w:val="00F5787F"/>
    <w:rsid w:val="00F63AD8"/>
    <w:rsid w:val="00F6452E"/>
    <w:rsid w:val="00F65B4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3501DC"/>
  <w15:docId w15:val="{0CA41EC9-03B1-4ABA-B477-A2A61BC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61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87ACC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87ACC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87ACC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87ACC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D56E61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D56E61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987ACC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987ACC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87ACC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896B8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  <w:rPr>
      <w:lang w:val="fr-BE"/>
    </w:rPr>
  </w:style>
  <w:style w:type="table" w:customStyle="1" w:styleId="TableGrid12">
    <w:name w:val="Table Grid12"/>
    <w:basedOn w:val="TableNormal"/>
    <w:next w:val="TableGrid"/>
    <w:uiPriority w:val="59"/>
    <w:rsid w:val="009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.europa.eu/Pages/Privacy-Statement-Agency-Consultations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Comment%20sheet/TEM%20Comment%20sheet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191" ma:contentTypeDescription="" ma:contentTypeScope="" ma:versionID="0506227e280de7ea16f7f24bb354d547">
  <xsd:schema xmlns:xsd="http://www.w3.org/2001/XMLSchema" xmlns:xs="http://www.w3.org/2001/XMLSchema" xmlns:p="http://schemas.microsoft.com/office/2006/metadata/properties" xmlns:ns2="37dc432a-8ebf-4af5-8237-268edd3a8664" xmlns:ns3="5e1431fd-62cb-40aa-b46a-bc76475e685b" targetNamespace="http://schemas.microsoft.com/office/2006/metadata/properties" ma:root="true" ma:fieldsID="6c5d493e7fd8e08cf83d52bc948bf353" ns2:_="" ns3:_="">
    <xsd:import namespace="37dc432a-8ebf-4af5-8237-268edd3a8664"/>
    <xsd:import namespace="5e1431fd-62cb-40aa-b46a-bc76475e6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3:Available_x0020_in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431fd-62cb-40aa-b46a-bc76475e685b" elementFormDefault="qualified">
    <xsd:import namespace="http://schemas.microsoft.com/office/2006/documentManagement/types"/>
    <xsd:import namespace="http://schemas.microsoft.com/office/infopath/2007/PartnerControls"/>
    <xsd:element name="Available_x0020_in_x003a_" ma:index="20" nillable="true" ma:displayName="Available in:" ma:internalName="Available_x0020_in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 - Issuing Agency's recommendation</TermName>
          <TermId xmlns="http://schemas.microsoft.com/office/infopath/2007/PartnerControls">a5ff037d-f5a4-4f02-b1e8-f0b66c87554e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208</Value>
      <Value>365</Value>
      <Value>141</Value>
      <Value>616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ERAINT-334-518</_dlc_DocId>
    <_dlc_DocIdUrl xmlns="37dc432a-8ebf-4af5-8237-268edd3a8664">
      <Url>https://intranet.era.europa.eu/Quality/_layouts/15/DocIdRedir.aspx?ID=ERAINT-334-518</Url>
      <Description>ERAINT-334-518</Description>
    </_dlc_DocIdUrl>
    <Project_x0020_Code xmlns="37dc432a-8ebf-4af5-8237-268edd3a8664" xsi:nil="true"/>
    <_dlc_DocIdPersistId xmlns="37dc432a-8ebf-4af5-8237-268edd3a8664">false</_dlc_DocIdPersistId>
    <Available_x0020_in_x003a_ xmlns="5e1431fd-62cb-40aa-b46a-bc76475e685b">Quality site</Available_x0020_in_x003a_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FB678-4501-4657-BB99-7E86BDAC0A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425730-AF4E-46DF-91A4-DC1E80402CE4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53612e10-171c-4f1e-b86b-f18d3cca86fd"/>
    <ds:schemaRef ds:uri="http://schemas.openxmlformats.org/package/2006/metadata/core-properties"/>
    <ds:schemaRef ds:uri="http://purl.org/dc/dcmitype/"/>
    <ds:schemaRef ds:uri="80fd8ec3-3400-4205-a751-64f660aa53e2"/>
    <ds:schemaRef ds:uri="37dc432a-8ebf-4af5-8237-268edd3a866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3C926AA-8196-42EF-A1CA-1FA2E128AC9B}"/>
</file>

<file path=customXml/itemProps6.xml><?xml version="1.0" encoding="utf-8"?>
<ds:datastoreItem xmlns:ds="http://schemas.openxmlformats.org/officeDocument/2006/customXml" ds:itemID="{B414797E-DD12-4BE4-9469-3B601595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TEM%20Comment%20sheet.dotx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 IACONO Concetta Lorenza (ERA)</dc:creator>
  <cp:lastModifiedBy>Staff Committee</cp:lastModifiedBy>
  <cp:revision>5</cp:revision>
  <cp:lastPrinted>2016-06-07T15:01:00Z</cp:lastPrinted>
  <dcterms:created xsi:type="dcterms:W3CDTF">2017-05-02T12:59:00Z</dcterms:created>
  <dcterms:modified xsi:type="dcterms:W3CDTF">2017-05-02T13:02:00Z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0x010100CA9806D3932DA942ADAA782981EB548D00E4C8B5D54DA1B34EBD42AC413F6190A3</vt:lpwstr>
  </property>
  <property fmtid="{D5CDD505-2E9C-101B-9397-08002B2CF9AE}" pid="3" name="_dlc_DocIdItemGuid">
    <vt:lpwstr>799f0f78-277a-4286-aad7-16b762b8d015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208;#REC - Issuing Agency's recommendation|a5ff037d-f5a4-4f02-b1e8-f0b66c87554e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Applicable to">
    <vt:lpwstr>616;#ERA|138340aa-c496-4c20-838b-59838e14a4dd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d6a99a24ad8d40daa6faef244685dc83">
    <vt:lpwstr>05. Evaluation, Management and Resources|9f9117f7-1e8b-4faa-b934-61c8eb6161ac</vt:lpwstr>
  </property>
  <property fmtid="{D5CDD505-2E9C-101B-9397-08002B2CF9AE}" pid="14" name="l2b697698c5b48f3a6ba074d712c5d22">
    <vt:lpwstr>Management Meeting|cae9c8c3-25e5-4a5d-a79e-0d4b202fb7e0</vt:lpwstr>
  </property>
  <property fmtid="{D5CDD505-2E9C-101B-9397-08002B2CF9AE}" pid="15" name="Archive Area">
    <vt:lpwstr>721;#Management Meeting|cae9c8c3-25e5-4a5d-a79e-0d4b202fb7e0</vt:lpwstr>
  </property>
  <property fmtid="{D5CDD505-2E9C-101B-9397-08002B2CF9AE}" pid="16" name="Order">
    <vt:r8>514800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TemplateUrl">
    <vt:lpwstr/>
  </property>
</Properties>
</file>