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33AC3" w:rsidRPr="007078BB" w14:paraId="71E6266A" w14:textId="77777777" w:rsidTr="001B2E5E">
        <w:tc>
          <w:tcPr>
            <w:tcW w:w="9629" w:type="dxa"/>
          </w:tcPr>
          <w:p w14:paraId="71E62655" w14:textId="77777777" w:rsidR="00C33AC3" w:rsidRPr="00BD18EC" w:rsidRDefault="00C33AC3" w:rsidP="001B2E5E">
            <w:pPr>
              <w:pStyle w:val="NormalTextTable"/>
              <w:rPr>
                <w:b/>
                <w:color w:val="002034" w:themeColor="text1"/>
              </w:rPr>
            </w:pPr>
            <w:r w:rsidRPr="00BD18EC">
              <w:rPr>
                <w:b/>
                <w:color w:val="002034" w:themeColor="text1"/>
              </w:rPr>
              <w:t xml:space="preserve">The ERA Application form is the only one accepted! </w:t>
            </w:r>
          </w:p>
          <w:p w14:paraId="71E62656" w14:textId="77777777" w:rsidR="00C33AC3" w:rsidRPr="00BD18EC" w:rsidRDefault="00C33AC3" w:rsidP="001B2E5E">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71E62657" w14:textId="77777777"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71E62658" w14:textId="77777777" w:rsidR="00C33AC3" w:rsidRPr="00BD18EC" w:rsidRDefault="00C33AC3" w:rsidP="001B2E5E">
            <w:pPr>
              <w:pStyle w:val="NormalTextTable"/>
              <w:rPr>
                <w:b/>
                <w:color w:val="002034" w:themeColor="text1"/>
              </w:rPr>
            </w:pPr>
          </w:p>
          <w:p w14:paraId="71E62659" w14:textId="77777777"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14:paraId="71E6265A" w14:textId="77777777" w:rsidR="00C33AC3" w:rsidRPr="00BD18EC" w:rsidRDefault="00C33AC3" w:rsidP="001B2E5E">
            <w:pPr>
              <w:pStyle w:val="NormalTextTable"/>
              <w:rPr>
                <w:b/>
                <w:color w:val="002034" w:themeColor="text1"/>
              </w:rPr>
            </w:pPr>
          </w:p>
          <w:p w14:paraId="71E6265B" w14:textId="77777777"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14:paraId="71E6265C" w14:textId="77777777"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14:paraId="71E6265D" w14:textId="77777777"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14:paraId="71E6265E" w14:textId="77777777"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14:paraId="71E6265F" w14:textId="77777777"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14:paraId="71E62660"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14:paraId="71E62661" w14:textId="77777777"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14:paraId="71E62662" w14:textId="77777777"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14:paraId="71E62663"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14:paraId="71E62664" w14:textId="77777777"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14:paraId="71E62665" w14:textId="77777777"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14:paraId="71E62666"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14:paraId="71E62667" w14:textId="77777777"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71E62668" w14:textId="77777777"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14:paraId="71E62669" w14:textId="77777777" w:rsidR="00C33AC3" w:rsidRPr="00BD18EC" w:rsidRDefault="00C33AC3" w:rsidP="00C33AC3">
            <w:pPr>
              <w:pStyle w:val="ListParagraph"/>
              <w:rPr>
                <w:color w:val="002034" w:themeColor="text1"/>
              </w:rPr>
            </w:pPr>
          </w:p>
        </w:tc>
      </w:tr>
    </w:tbl>
    <w:p w14:paraId="71E6266B" w14:textId="77777777" w:rsidR="00C33AC3" w:rsidRPr="00C33AC3" w:rsidRDefault="00C33AC3" w:rsidP="00A31137">
      <w:pPr>
        <w:pStyle w:val="Title"/>
        <w:rPr>
          <w:sz w:val="22"/>
          <w:szCs w:val="22"/>
        </w:rPr>
      </w:pPr>
    </w:p>
    <w:p w14:paraId="71E6266C" w14:textId="77777777"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14:paraId="71E6266D" w14:textId="403F1E87"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r w:rsidR="007C4FD9">
        <w:rPr>
          <w:u w:val="single"/>
        </w:rPr>
        <w:t xml:space="preserve"> (SNE)</w:t>
      </w:r>
    </w:p>
    <w:p w14:paraId="71E6266E" w14:textId="77777777" w:rsidR="00C33AC3" w:rsidRPr="00B073D4" w:rsidRDefault="00C33AC3" w:rsidP="00C33AC3">
      <w:pPr>
        <w:pStyle w:val="Subtitle"/>
        <w:rPr>
          <w:i w:val="0"/>
          <w:color w:val="002034" w:themeColor="text1"/>
          <w:sz w:val="22"/>
          <w:szCs w:val="22"/>
        </w:rPr>
      </w:pPr>
    </w:p>
    <w:p w14:paraId="71E6266F" w14:textId="77777777" w:rsidR="00C33AC3" w:rsidRPr="007C4FD9" w:rsidRDefault="00C33AC3" w:rsidP="00C33AC3">
      <w:pPr>
        <w:rPr>
          <w:iCs/>
          <w:color w:val="FF0000"/>
        </w:rPr>
      </w:pPr>
      <w:r w:rsidRPr="007C4FD9">
        <w:rPr>
          <w:iCs/>
          <w:color w:val="FF0000"/>
        </w:rPr>
        <w:t xml:space="preserve">Fields where you may enter your input, are highlighted in light blue </w:t>
      </w:r>
      <w:proofErr w:type="spellStart"/>
      <w:r w:rsidRPr="007C4FD9">
        <w:rPr>
          <w:iCs/>
          <w:color w:val="FF0000"/>
        </w:rPr>
        <w:t>color</w:t>
      </w:r>
      <w:proofErr w:type="spellEnd"/>
      <w:r w:rsidRPr="007C4FD9">
        <w:rPr>
          <w:iCs/>
          <w:color w:val="FF0000"/>
        </w:rPr>
        <w:t>!</w:t>
      </w:r>
    </w:p>
    <w:p w14:paraId="71E62670" w14:textId="77777777"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14:paraId="71E62678" w14:textId="77777777"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1E62671" w14:textId="77777777"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71E62672" w14:textId="77777777" w:rsidR="009F42C1" w:rsidRDefault="009F42C1" w:rsidP="009F42C1">
            <w:pPr>
              <w:pStyle w:val="HeadingTableleft"/>
              <w:spacing w:line="276" w:lineRule="auto"/>
            </w:pPr>
          </w:p>
          <w:p w14:paraId="71E62675" w14:textId="527CD346" w:rsidR="009F42C1" w:rsidRDefault="007C4FD9" w:rsidP="009F42C1">
            <w:pPr>
              <w:pStyle w:val="HeadingTableleft"/>
              <w:rPr>
                <w:b/>
              </w:rPr>
            </w:pPr>
            <w:r>
              <w:rPr>
                <w:i w:val="0"/>
                <w:lang w:val="en-US"/>
              </w:rPr>
              <w:t>ERA/SNE/202</w:t>
            </w:r>
            <w:r w:rsidR="000F0D70">
              <w:rPr>
                <w:i w:val="0"/>
                <w:lang w:val="en-US"/>
              </w:rPr>
              <w:t>2</w:t>
            </w:r>
            <w:r>
              <w:rPr>
                <w:i w:val="0"/>
                <w:lang w:val="en-US"/>
              </w:rPr>
              <w:t>/001</w:t>
            </w:r>
          </w:p>
          <w:p w14:paraId="71E62676" w14:textId="77777777" w:rsidR="00C143CD" w:rsidRDefault="00C143CD" w:rsidP="009F42C1">
            <w:pPr>
              <w:pStyle w:val="HeadingTableleft"/>
              <w:rPr>
                <w:b/>
              </w:rPr>
            </w:pPr>
          </w:p>
          <w:p w14:paraId="71E62677" w14:textId="76B99EF7" w:rsidR="00BA17B6" w:rsidRPr="002A1BAF" w:rsidRDefault="00BA17B6" w:rsidP="00A04D99">
            <w:pPr>
              <w:pStyle w:val="HeadingTableleft"/>
              <w:spacing w:line="276" w:lineRule="auto"/>
              <w:rPr>
                <w:i w:val="0"/>
              </w:rPr>
            </w:pPr>
          </w:p>
        </w:tc>
      </w:tr>
      <w:tr w:rsidR="00BA17B6" w14:paraId="71E62681" w14:textId="77777777"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71E62679" w14:textId="77777777" w:rsidR="00BA17B6" w:rsidRDefault="00BA17B6" w:rsidP="00F4624B">
            <w:pPr>
              <w:pStyle w:val="HeadingTableleft"/>
              <w:spacing w:before="240" w:after="120" w:line="276" w:lineRule="auto"/>
            </w:pPr>
            <w:r>
              <w:t xml:space="preserve">For which </w:t>
            </w:r>
            <w:r w:rsidR="003F0BFC">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1E6267A" w14:textId="77777777" w:rsidR="0040534E" w:rsidRPr="0040534E" w:rsidRDefault="0040534E" w:rsidP="00F4624B">
            <w:pPr>
              <w:pStyle w:val="NormalTextTable"/>
              <w:rPr>
                <w:color w:val="002060"/>
                <w:sz w:val="18"/>
                <w:szCs w:val="18"/>
                <w:lang w:val="en-US"/>
              </w:rPr>
            </w:pPr>
          </w:p>
          <w:p w14:paraId="7CD0CFA6" w14:textId="77777777" w:rsidR="000D6892" w:rsidRDefault="000D6892" w:rsidP="000D6892">
            <w:pPr>
              <w:pStyle w:val="ListParagraph"/>
              <w:numPr>
                <w:ilvl w:val="0"/>
                <w:numId w:val="25"/>
              </w:numPr>
              <w:spacing w:after="0"/>
              <w:jc w:val="left"/>
              <w:rPr>
                <w:color w:val="auto"/>
                <w:szCs w:val="20"/>
              </w:rPr>
            </w:pPr>
            <w:r>
              <w:rPr>
                <w:b/>
                <w:bCs/>
                <w:color w:val="auto"/>
                <w:szCs w:val="20"/>
              </w:rPr>
              <w:t>Data and Information Governance</w:t>
            </w:r>
          </w:p>
          <w:p w14:paraId="71E62680" w14:textId="4F2FDDA2" w:rsidR="00C143CD" w:rsidRPr="00581D5D" w:rsidRDefault="00C143CD" w:rsidP="00C143CD">
            <w:pPr>
              <w:pStyle w:val="NormalTextTable"/>
              <w:spacing w:line="276" w:lineRule="auto"/>
              <w:rPr>
                <w:color w:val="002060"/>
                <w:lang w:val="en-US"/>
              </w:rPr>
            </w:pPr>
          </w:p>
        </w:tc>
      </w:tr>
    </w:tbl>
    <w:p w14:paraId="71E62682" w14:textId="77777777" w:rsidR="00BA17B6" w:rsidRDefault="00BA17B6" w:rsidP="002A1BAF"/>
    <w:p w14:paraId="71E62683" w14:textId="77777777"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14:paraId="71E62688" w14:textId="77777777" w:rsidTr="00586AA7">
        <w:tc>
          <w:tcPr>
            <w:tcW w:w="1323" w:type="pct"/>
          </w:tcPr>
          <w:p w14:paraId="71E62684" w14:textId="77777777"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14:paraId="71E62685" w14:textId="77777777" w:rsidR="00A31137" w:rsidRPr="00E5717B" w:rsidRDefault="00A31137" w:rsidP="00A31137">
            <w:pPr>
              <w:rPr>
                <w:lang w:val="fr-BE"/>
              </w:rPr>
            </w:pPr>
          </w:p>
        </w:tc>
        <w:tc>
          <w:tcPr>
            <w:tcW w:w="1030" w:type="pct"/>
          </w:tcPr>
          <w:p w14:paraId="71E62686" w14:textId="77777777"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14:paraId="71E62687" w14:textId="77777777" w:rsidR="00A31137" w:rsidRDefault="00A31137" w:rsidP="00A31137">
            <w:pPr>
              <w:rPr>
                <w:lang w:val="fr-BE"/>
              </w:rPr>
            </w:pPr>
          </w:p>
        </w:tc>
      </w:tr>
      <w:tr w:rsidR="00A31137" w14:paraId="71E6268E" w14:textId="77777777" w:rsidTr="00586AA7">
        <w:tc>
          <w:tcPr>
            <w:tcW w:w="1323" w:type="pct"/>
          </w:tcPr>
          <w:p w14:paraId="71E62689" w14:textId="77777777"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14:paraId="71E6268A" w14:textId="77777777" w:rsidR="00A31137" w:rsidRPr="00E5717B" w:rsidRDefault="00A31137" w:rsidP="00A31137">
            <w:pPr>
              <w:rPr>
                <w:lang w:val="fr-BE"/>
              </w:rPr>
            </w:pPr>
          </w:p>
        </w:tc>
        <w:tc>
          <w:tcPr>
            <w:tcW w:w="1030" w:type="pct"/>
          </w:tcPr>
          <w:p w14:paraId="71E6268B" w14:textId="77777777" w:rsidR="00A31137" w:rsidRPr="00593C07" w:rsidRDefault="00A31137" w:rsidP="00D66E3F">
            <w:pPr>
              <w:pStyle w:val="HeadingTableleft"/>
              <w:rPr>
                <w:lang w:val="en-US"/>
              </w:rPr>
            </w:pPr>
            <w:r w:rsidRPr="0009369D">
              <w:rPr>
                <w:lang w:val="en-US"/>
              </w:rPr>
              <w:t>Date of birth</w:t>
            </w:r>
            <w:r w:rsidR="00403FED">
              <w:rPr>
                <w:lang w:val="en-US"/>
              </w:rPr>
              <w:t>:</w:t>
            </w:r>
          </w:p>
          <w:p w14:paraId="71E6268C" w14:textId="77777777" w:rsidR="00A31137" w:rsidRPr="00964239" w:rsidRDefault="00A31137" w:rsidP="00D66E3F">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71E6268D" w14:textId="77777777" w:rsidR="00A31137" w:rsidRPr="00964239" w:rsidRDefault="00A31137" w:rsidP="00A31137">
            <w:pPr>
              <w:rPr>
                <w:lang w:val="en-US"/>
              </w:rPr>
            </w:pPr>
          </w:p>
        </w:tc>
      </w:tr>
      <w:tr w:rsidR="00A31137" w14:paraId="71E62698" w14:textId="77777777" w:rsidTr="00586AA7">
        <w:tc>
          <w:tcPr>
            <w:tcW w:w="1323" w:type="pct"/>
          </w:tcPr>
          <w:p w14:paraId="71E6268F" w14:textId="77777777"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14:paraId="71E62690" w14:textId="77777777" w:rsidR="00A31137" w:rsidRPr="00593C07" w:rsidRDefault="00A31137" w:rsidP="00D66E3F">
            <w:pPr>
              <w:pStyle w:val="HeadingTableleft"/>
              <w:rPr>
                <w:rFonts w:cs="Arial"/>
              </w:rPr>
            </w:pPr>
            <w:r w:rsidRPr="00593C07">
              <w:rPr>
                <w:rFonts w:cs="Arial"/>
              </w:rPr>
              <w:t>(street, house number, postal code, city, country)</w:t>
            </w:r>
          </w:p>
          <w:p w14:paraId="71E62691" w14:textId="77777777" w:rsidR="00A31137" w:rsidRPr="00CE06A5" w:rsidRDefault="00A31137" w:rsidP="00D66E3F">
            <w:pPr>
              <w:pStyle w:val="HeadingTableleft"/>
              <w:rPr>
                <w:lang w:val="en-US"/>
              </w:rPr>
            </w:pPr>
          </w:p>
        </w:tc>
        <w:tc>
          <w:tcPr>
            <w:tcW w:w="1251" w:type="pct"/>
            <w:shd w:val="clear" w:color="auto" w:fill="E2EBF8" w:themeFill="accent5" w:themeFillTint="33"/>
          </w:tcPr>
          <w:p w14:paraId="71E62692" w14:textId="77777777" w:rsidR="00A31137" w:rsidRPr="00E5717B" w:rsidRDefault="00A31137" w:rsidP="00A31137">
            <w:pPr>
              <w:rPr>
                <w:lang w:val="en-US"/>
              </w:rPr>
            </w:pPr>
          </w:p>
        </w:tc>
        <w:tc>
          <w:tcPr>
            <w:tcW w:w="1030" w:type="pct"/>
          </w:tcPr>
          <w:p w14:paraId="71E62693" w14:textId="77777777" w:rsidR="00A31137" w:rsidRDefault="00A31137" w:rsidP="00D66E3F">
            <w:pPr>
              <w:pStyle w:val="HeadingTableleft"/>
              <w:rPr>
                <w:lang w:val="en-US"/>
              </w:rPr>
            </w:pPr>
            <w:r w:rsidRPr="0009369D">
              <w:rPr>
                <w:lang w:val="en-US"/>
              </w:rPr>
              <w:t>Telephone number:</w:t>
            </w:r>
          </w:p>
          <w:p w14:paraId="71E62694" w14:textId="77777777"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14:paraId="71E62695" w14:textId="77777777"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14:paraId="71E62696" w14:textId="77777777" w:rsidR="00403FED" w:rsidRPr="00372D77" w:rsidRDefault="00403FED" w:rsidP="00D66E3F">
            <w:pPr>
              <w:pStyle w:val="HeadingTableleft"/>
              <w:rPr>
                <w:i w:val="0"/>
                <w:lang w:val="en-US"/>
              </w:rPr>
            </w:pPr>
          </w:p>
          <w:p w14:paraId="71E62697" w14:textId="77777777"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14:paraId="71E6269D" w14:textId="77777777" w:rsidTr="00586AA7">
        <w:tc>
          <w:tcPr>
            <w:tcW w:w="1323" w:type="pct"/>
          </w:tcPr>
          <w:p w14:paraId="71E62699" w14:textId="77777777"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71E6269A" w14:textId="77777777" w:rsidR="00A31137" w:rsidRPr="00EA48BA" w:rsidRDefault="00A31137" w:rsidP="00EA48BA">
            <w:pPr>
              <w:rPr>
                <w:lang w:val="en-US"/>
              </w:rPr>
            </w:pPr>
            <w:r w:rsidRPr="00EA48BA">
              <w:rPr>
                <w:lang w:val="en-US"/>
              </w:rPr>
              <w:t>Email 1:</w:t>
            </w:r>
            <w:r w:rsidR="003A2DCC">
              <w:rPr>
                <w:lang w:val="en-US"/>
              </w:rPr>
              <w:t xml:space="preserve"> </w:t>
            </w:r>
          </w:p>
          <w:p w14:paraId="71E6269B" w14:textId="77777777" w:rsidR="00A31137" w:rsidRDefault="00A31137" w:rsidP="00EA48BA">
            <w:pPr>
              <w:rPr>
                <w:lang w:val="en-US"/>
              </w:rPr>
            </w:pPr>
            <w:r w:rsidRPr="00EA48BA">
              <w:rPr>
                <w:lang w:val="en-US"/>
              </w:rPr>
              <w:t>Email 2:</w:t>
            </w:r>
            <w:r w:rsidR="003A2DCC">
              <w:rPr>
                <w:lang w:val="en-US"/>
              </w:rPr>
              <w:t xml:space="preserve"> </w:t>
            </w:r>
          </w:p>
          <w:p w14:paraId="71E6269C" w14:textId="77777777"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71E6269E" w14:textId="77777777" w:rsidR="0050153E" w:rsidRDefault="0050153E" w:rsidP="00A31137">
      <w:pPr>
        <w:rPr>
          <w:lang w:val="en-US"/>
        </w:rPr>
      </w:pPr>
    </w:p>
    <w:p w14:paraId="71E6269F" w14:textId="77777777" w:rsidR="00E66424" w:rsidRDefault="00E66424" w:rsidP="00A31137">
      <w:pPr>
        <w:rPr>
          <w:lang w:val="en-US"/>
        </w:rPr>
      </w:pPr>
    </w:p>
    <w:p w14:paraId="71E626A0" w14:textId="77777777" w:rsidR="00101D7C" w:rsidRDefault="00101D7C">
      <w:pPr>
        <w:spacing w:after="200" w:line="276" w:lineRule="auto"/>
        <w:jc w:val="left"/>
        <w:rPr>
          <w:lang w:val="en-US"/>
        </w:rPr>
      </w:pPr>
      <w:r>
        <w:rPr>
          <w:lang w:val="en-US"/>
        </w:rPr>
        <w:br w:type="page"/>
      </w:r>
    </w:p>
    <w:p w14:paraId="71E626A1" w14:textId="77777777"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14:paraId="71E626A2" w14:textId="77777777"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14:paraId="71E626A3" w14:textId="77777777"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E66424" w:rsidRPr="00101D7C">
        <w:rPr>
          <w:rFonts w:cs="Arial"/>
          <w:b/>
          <w:color w:val="FF0000"/>
        </w:rPr>
        <w:t>XXXXXXXXX</w:t>
      </w:r>
    </w:p>
    <w:p w14:paraId="71E626A4" w14:textId="77777777"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14:paraId="71E626AD" w14:textId="77777777" w:rsidTr="002B5E10">
        <w:trPr>
          <w:trHeight w:val="705"/>
        </w:trPr>
        <w:tc>
          <w:tcPr>
            <w:tcW w:w="700" w:type="pct"/>
            <w:shd w:val="clear" w:color="auto" w:fill="F2F2F2" w:themeFill="background1" w:themeFillShade="F2"/>
          </w:tcPr>
          <w:p w14:paraId="71E626A5" w14:textId="77777777"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14:paraId="71E626A6" w14:textId="77777777" w:rsidR="008E2E34" w:rsidRDefault="0009369D" w:rsidP="00D66E3F">
            <w:pPr>
              <w:pStyle w:val="HeadingTable"/>
            </w:pPr>
            <w:r w:rsidRPr="00062C6A">
              <w:t>Understanding</w:t>
            </w:r>
            <w:r w:rsidR="008E2E34">
              <w:t xml:space="preserve"> </w:t>
            </w:r>
          </w:p>
          <w:p w14:paraId="71E626A7" w14:textId="77777777" w:rsidR="0009369D" w:rsidRPr="00062C6A" w:rsidRDefault="008E2E34" w:rsidP="00D66E3F">
            <w:pPr>
              <w:pStyle w:val="HeadingTable"/>
            </w:pPr>
            <w:r>
              <w:t>(from A1 to C2)</w:t>
            </w:r>
          </w:p>
        </w:tc>
        <w:tc>
          <w:tcPr>
            <w:tcW w:w="1545" w:type="pct"/>
            <w:gridSpan w:val="2"/>
            <w:shd w:val="clear" w:color="auto" w:fill="F2F2F2" w:themeFill="background1" w:themeFillShade="F2"/>
          </w:tcPr>
          <w:p w14:paraId="71E626A8" w14:textId="77777777" w:rsidR="008E2E34" w:rsidRDefault="0009369D" w:rsidP="00D66E3F">
            <w:pPr>
              <w:pStyle w:val="HeadingTable"/>
            </w:pPr>
            <w:r w:rsidRPr="00062C6A">
              <w:t>Speaking</w:t>
            </w:r>
            <w:r w:rsidR="008E2E34">
              <w:t xml:space="preserve"> </w:t>
            </w:r>
          </w:p>
          <w:p w14:paraId="71E626A9" w14:textId="77777777" w:rsidR="0009369D" w:rsidRPr="00062C6A" w:rsidDel="00E339D3" w:rsidRDefault="008E2E34" w:rsidP="00D66E3F">
            <w:pPr>
              <w:pStyle w:val="HeadingTable"/>
            </w:pPr>
            <w:r>
              <w:t>(from A1 to C2)</w:t>
            </w:r>
          </w:p>
        </w:tc>
        <w:tc>
          <w:tcPr>
            <w:tcW w:w="589" w:type="pct"/>
            <w:shd w:val="clear" w:color="auto" w:fill="F2F2F2" w:themeFill="background1" w:themeFillShade="F2"/>
          </w:tcPr>
          <w:p w14:paraId="71E626AA" w14:textId="77777777"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14:paraId="71E626AB" w14:textId="77777777" w:rsidR="00E5717B" w:rsidRDefault="0009369D" w:rsidP="00D66E3F">
            <w:pPr>
              <w:pStyle w:val="HeadingTable"/>
            </w:pPr>
            <w:r w:rsidRPr="00062C6A">
              <w:t>Language Certificate/</w:t>
            </w:r>
          </w:p>
          <w:p w14:paraId="71E626AC" w14:textId="77777777" w:rsidR="0009369D" w:rsidRPr="00062C6A" w:rsidRDefault="0009369D" w:rsidP="00D66E3F">
            <w:pPr>
              <w:pStyle w:val="HeadingTable"/>
            </w:pPr>
            <w:r w:rsidRPr="00062C6A">
              <w:t>Diploma/ Date of award</w:t>
            </w:r>
          </w:p>
        </w:tc>
      </w:tr>
      <w:tr w:rsidR="00062C6A" w:rsidRPr="00062C6A" w14:paraId="71E626B6" w14:textId="77777777" w:rsidTr="002B5E10">
        <w:tc>
          <w:tcPr>
            <w:tcW w:w="700" w:type="pct"/>
            <w:shd w:val="clear" w:color="auto" w:fill="F2F2F2" w:themeFill="background1" w:themeFillShade="F2"/>
          </w:tcPr>
          <w:p w14:paraId="71E626AE"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1E626AF"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71E626B0"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71E626B1"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71E626B2"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71E626B3"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71E626B4"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71E626B5" w14:textId="77777777"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14:paraId="71E626BE" w14:textId="77777777" w:rsidTr="002B5E10">
        <w:tc>
          <w:tcPr>
            <w:tcW w:w="700" w:type="pct"/>
            <w:shd w:val="clear" w:color="auto" w:fill="E2EBF8" w:themeFill="accent5" w:themeFillTint="33"/>
          </w:tcPr>
          <w:p w14:paraId="71E626B7"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B8"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B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BA"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BB"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BC"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BD"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71E626C6" w14:textId="77777777" w:rsidTr="002B5E10">
        <w:tc>
          <w:tcPr>
            <w:tcW w:w="700" w:type="pct"/>
            <w:shd w:val="clear" w:color="auto" w:fill="E2EBF8" w:themeFill="accent5" w:themeFillTint="33"/>
          </w:tcPr>
          <w:p w14:paraId="71E626BF"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C0"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C1"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C2"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C3"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C4"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C5"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71E626CE" w14:textId="77777777" w:rsidTr="002B5E10">
        <w:tc>
          <w:tcPr>
            <w:tcW w:w="700" w:type="pct"/>
            <w:shd w:val="clear" w:color="auto" w:fill="E2EBF8" w:themeFill="accent5" w:themeFillTint="33"/>
          </w:tcPr>
          <w:p w14:paraId="71E626C7"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C8"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C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CA"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CB"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CC"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CD" w14:textId="77777777" w:rsidR="0009369D" w:rsidRPr="005B6146" w:rsidRDefault="0009369D" w:rsidP="00586AA7">
            <w:pPr>
              <w:shd w:val="clear" w:color="auto" w:fill="E2EBF8" w:themeFill="accent5" w:themeFillTint="33"/>
              <w:rPr>
                <w:color w:val="000D2A" w:themeColor="accent3" w:themeShade="1A"/>
              </w:rPr>
            </w:pPr>
          </w:p>
        </w:tc>
      </w:tr>
      <w:tr w:rsidR="008E2E34" w:rsidRPr="00062C6A" w14:paraId="71E626D6" w14:textId="77777777" w:rsidTr="002B5E10">
        <w:tc>
          <w:tcPr>
            <w:tcW w:w="700" w:type="pct"/>
            <w:shd w:val="clear" w:color="auto" w:fill="E2EBF8" w:themeFill="accent5" w:themeFillTint="33"/>
          </w:tcPr>
          <w:p w14:paraId="71E626CF" w14:textId="77777777"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D0" w14:textId="77777777"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D1" w14:textId="77777777"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D2" w14:textId="77777777"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D3" w14:textId="77777777"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D4" w14:textId="77777777"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D5" w14:textId="77777777" w:rsidR="008E2E34" w:rsidRPr="005B6146" w:rsidRDefault="008E2E34" w:rsidP="00586AA7">
            <w:pPr>
              <w:shd w:val="clear" w:color="auto" w:fill="E2EBF8" w:themeFill="accent5" w:themeFillTint="33"/>
              <w:rPr>
                <w:color w:val="000D2A" w:themeColor="accent3" w:themeShade="1A"/>
              </w:rPr>
            </w:pPr>
          </w:p>
        </w:tc>
      </w:tr>
    </w:tbl>
    <w:p w14:paraId="71E626D7" w14:textId="77777777"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14:paraId="71E626D8" w14:textId="77777777"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14:paraId="71E626D9" w14:textId="77777777"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14:paraId="71E626DB" w14:textId="77777777" w:rsidTr="00372D77">
        <w:trPr>
          <w:cantSplit/>
        </w:trPr>
        <w:tc>
          <w:tcPr>
            <w:tcW w:w="9209" w:type="dxa"/>
            <w:gridSpan w:val="5"/>
            <w:shd w:val="clear" w:color="auto" w:fill="F2F2F2" w:themeFill="background1" w:themeFillShade="F2"/>
          </w:tcPr>
          <w:p w14:paraId="71E626DA" w14:textId="77777777"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14:paraId="71E626E3" w14:textId="77777777" w:rsidTr="003A2DCC">
        <w:trPr>
          <w:cantSplit/>
        </w:trPr>
        <w:tc>
          <w:tcPr>
            <w:tcW w:w="1839" w:type="dxa"/>
            <w:shd w:val="clear" w:color="auto" w:fill="FFFFFF" w:themeFill="background1"/>
          </w:tcPr>
          <w:p w14:paraId="71E626DC" w14:textId="77777777"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14:paraId="71E626DD" w14:textId="77777777" w:rsidR="00CE06A5" w:rsidRPr="00062C6A" w:rsidRDefault="00586AA7" w:rsidP="003A2DCC">
            <w:pPr>
              <w:pStyle w:val="HeadingTable"/>
            </w:pPr>
            <w:r>
              <w:t xml:space="preserve">Dates </w:t>
            </w:r>
            <w:r w:rsidR="00CE06A5" w:rsidRPr="00062C6A">
              <w:t>from</w:t>
            </w:r>
            <w:r>
              <w:t xml:space="preserve">/to: </w:t>
            </w:r>
            <w:r w:rsidR="003A2DCC">
              <w:t>(dd/mm/</w:t>
            </w:r>
            <w:proofErr w:type="spellStart"/>
            <w:r w:rsidR="003A2DCC">
              <w:t>yy</w:t>
            </w:r>
            <w:proofErr w:type="spellEnd"/>
            <w:r w:rsidR="003A2DCC">
              <w:t>)</w:t>
            </w:r>
          </w:p>
        </w:tc>
        <w:tc>
          <w:tcPr>
            <w:tcW w:w="2191" w:type="dxa"/>
            <w:shd w:val="clear" w:color="auto" w:fill="FFFFFF" w:themeFill="background1"/>
          </w:tcPr>
          <w:p w14:paraId="71E626DE" w14:textId="77777777" w:rsidR="003A2DCC" w:rsidRDefault="00CE06A5" w:rsidP="00EA48BA">
            <w:pPr>
              <w:pStyle w:val="HeadingTable"/>
            </w:pPr>
            <w:r>
              <w:t xml:space="preserve">Main </w:t>
            </w:r>
            <w:r w:rsidRPr="00062C6A">
              <w:t>Subject(s)</w:t>
            </w:r>
            <w:r>
              <w:t>/</w:t>
            </w:r>
          </w:p>
          <w:p w14:paraId="71E626DF" w14:textId="77777777" w:rsidR="00CE06A5" w:rsidRPr="00062C6A" w:rsidRDefault="00CE06A5" w:rsidP="00EA48BA">
            <w:pPr>
              <w:pStyle w:val="HeadingTable"/>
            </w:pPr>
            <w:r>
              <w:t>occupational skills covered</w:t>
            </w:r>
          </w:p>
          <w:p w14:paraId="71E626E0" w14:textId="77777777" w:rsidR="00CE06A5" w:rsidRPr="00062C6A" w:rsidRDefault="00CE06A5" w:rsidP="00EA48BA">
            <w:pPr>
              <w:pStyle w:val="HeadingTable"/>
            </w:pPr>
          </w:p>
        </w:tc>
        <w:tc>
          <w:tcPr>
            <w:tcW w:w="2345" w:type="dxa"/>
            <w:shd w:val="clear" w:color="auto" w:fill="FFFFFF" w:themeFill="background1"/>
          </w:tcPr>
          <w:p w14:paraId="71E626E1" w14:textId="77777777"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71E626E2"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75AFE" w:rsidRPr="00062C6A" w14:paraId="71E626EA" w14:textId="77777777" w:rsidTr="00586AA7">
        <w:trPr>
          <w:cantSplit/>
        </w:trPr>
        <w:tc>
          <w:tcPr>
            <w:tcW w:w="1839" w:type="dxa"/>
            <w:shd w:val="clear" w:color="auto" w:fill="E2EBF8" w:themeFill="accent5" w:themeFillTint="33"/>
          </w:tcPr>
          <w:p w14:paraId="71E626E4"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5"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71E626E6"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71E626E7"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8" w14:textId="77777777" w:rsidR="00C75AFE" w:rsidRDefault="00C75AFE" w:rsidP="00C75AFE">
            <w:pPr>
              <w:pStyle w:val="NormalTextTable"/>
              <w:rPr>
                <w:lang w:val="en-US"/>
              </w:rPr>
            </w:pPr>
          </w:p>
          <w:p w14:paraId="71E626E9" w14:textId="77777777" w:rsidR="00C75AFE" w:rsidRPr="002B5E10" w:rsidRDefault="00C75AFE" w:rsidP="00C75AFE">
            <w:pPr>
              <w:pStyle w:val="NormalTextTable"/>
              <w:rPr>
                <w:lang w:val="en-US"/>
              </w:rPr>
            </w:pPr>
          </w:p>
        </w:tc>
      </w:tr>
      <w:tr w:rsidR="00C75AFE" w:rsidRPr="00062C6A" w14:paraId="71E626F1" w14:textId="77777777" w:rsidTr="00586AA7">
        <w:trPr>
          <w:cantSplit/>
        </w:trPr>
        <w:tc>
          <w:tcPr>
            <w:tcW w:w="1839" w:type="dxa"/>
            <w:shd w:val="clear" w:color="auto" w:fill="E2EBF8" w:themeFill="accent5" w:themeFillTint="33"/>
          </w:tcPr>
          <w:p w14:paraId="71E626EB"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C"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71E626ED"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71E626EE"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F" w14:textId="77777777" w:rsidR="00C75AFE" w:rsidRPr="002B5E10" w:rsidRDefault="00C75AFE" w:rsidP="00C75AFE">
            <w:pPr>
              <w:pStyle w:val="NormalTextTable"/>
              <w:rPr>
                <w:lang w:val="en-US"/>
              </w:rPr>
            </w:pPr>
          </w:p>
          <w:p w14:paraId="71E626F0" w14:textId="77777777" w:rsidR="00C75AFE" w:rsidRPr="002B5E10" w:rsidRDefault="00C75AFE" w:rsidP="00C75AFE">
            <w:pPr>
              <w:pStyle w:val="NormalTextTable"/>
              <w:rPr>
                <w:lang w:val="en-US"/>
              </w:rPr>
            </w:pPr>
          </w:p>
        </w:tc>
      </w:tr>
    </w:tbl>
    <w:p w14:paraId="71E626F2" w14:textId="77777777" w:rsidR="00062C6A" w:rsidRDefault="00062C6A" w:rsidP="00E66424">
      <w:pPr>
        <w:spacing w:after="0"/>
        <w:rPr>
          <w:rFonts w:cs="Arial"/>
          <w:color w:val="000D2A" w:themeColor="accent3" w:themeShade="1A"/>
        </w:rPr>
      </w:pPr>
    </w:p>
    <w:p w14:paraId="71E626F3" w14:textId="77777777"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14:paraId="71E626F5" w14:textId="77777777" w:rsidTr="00372D77">
        <w:trPr>
          <w:cantSplit/>
        </w:trPr>
        <w:tc>
          <w:tcPr>
            <w:tcW w:w="9209" w:type="dxa"/>
            <w:gridSpan w:val="5"/>
            <w:shd w:val="clear" w:color="auto" w:fill="F2F2F2" w:themeFill="background1" w:themeFillShade="F2"/>
          </w:tcPr>
          <w:p w14:paraId="71E626F4" w14:textId="77777777"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14:paraId="71E626FD" w14:textId="77777777" w:rsidTr="003A2DCC">
        <w:trPr>
          <w:cantSplit/>
        </w:trPr>
        <w:tc>
          <w:tcPr>
            <w:tcW w:w="1788" w:type="dxa"/>
            <w:shd w:val="clear" w:color="auto" w:fill="FFFFFF" w:themeFill="background1"/>
          </w:tcPr>
          <w:p w14:paraId="71E626F6" w14:textId="77777777"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14:paraId="71E626F7" w14:textId="77777777" w:rsidR="00CE06A5" w:rsidRPr="00062C6A" w:rsidRDefault="00586AA7" w:rsidP="008E2E34">
            <w:pPr>
              <w:pStyle w:val="HeadingTable"/>
            </w:pPr>
            <w:r>
              <w:t xml:space="preserve">Dates </w:t>
            </w:r>
            <w:r w:rsidR="00CE06A5" w:rsidRPr="00062C6A">
              <w:t>from</w:t>
            </w:r>
            <w:r>
              <w:t xml:space="preserve">/to: </w:t>
            </w:r>
            <w:r w:rsidR="008E2E34">
              <w:t>(dd/mm/</w:t>
            </w:r>
            <w:proofErr w:type="spellStart"/>
            <w:r w:rsidR="008E2E34">
              <w:t>yy</w:t>
            </w:r>
            <w:proofErr w:type="spellEnd"/>
            <w:r w:rsidR="008E2E34">
              <w:t>)</w:t>
            </w:r>
          </w:p>
        </w:tc>
        <w:tc>
          <w:tcPr>
            <w:tcW w:w="2144" w:type="dxa"/>
            <w:shd w:val="clear" w:color="auto" w:fill="FFFFFF" w:themeFill="background1"/>
          </w:tcPr>
          <w:p w14:paraId="71E626F8" w14:textId="77777777" w:rsidR="003A2DCC" w:rsidRDefault="00CE06A5" w:rsidP="00EA48BA">
            <w:pPr>
              <w:pStyle w:val="HeadingTable"/>
            </w:pPr>
            <w:r>
              <w:t xml:space="preserve">Main </w:t>
            </w:r>
            <w:r w:rsidRPr="00062C6A">
              <w:t>Subject(s)</w:t>
            </w:r>
            <w:r>
              <w:t>/</w:t>
            </w:r>
          </w:p>
          <w:p w14:paraId="71E626F9" w14:textId="77777777" w:rsidR="00CE06A5" w:rsidRPr="00062C6A" w:rsidRDefault="00CE06A5" w:rsidP="00EA48BA">
            <w:pPr>
              <w:pStyle w:val="HeadingTable"/>
            </w:pPr>
            <w:r>
              <w:t>occupational skills covered</w:t>
            </w:r>
          </w:p>
          <w:p w14:paraId="71E626FA" w14:textId="77777777" w:rsidR="00CE06A5" w:rsidRPr="00062C6A" w:rsidRDefault="00CE06A5" w:rsidP="00EA48BA">
            <w:pPr>
              <w:pStyle w:val="HeadingTable"/>
            </w:pPr>
          </w:p>
        </w:tc>
        <w:tc>
          <w:tcPr>
            <w:tcW w:w="2392" w:type="dxa"/>
            <w:shd w:val="clear" w:color="auto" w:fill="FFFFFF" w:themeFill="background1"/>
          </w:tcPr>
          <w:p w14:paraId="71E626FB" w14:textId="77777777"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71E626FC"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75AFE" w:rsidRPr="00062C6A" w14:paraId="71E62704" w14:textId="77777777" w:rsidTr="00586AA7">
        <w:trPr>
          <w:cantSplit/>
        </w:trPr>
        <w:tc>
          <w:tcPr>
            <w:tcW w:w="1788" w:type="dxa"/>
            <w:shd w:val="clear" w:color="auto" w:fill="E2EBF8" w:themeFill="accent5" w:themeFillTint="33"/>
          </w:tcPr>
          <w:p w14:paraId="71E626FE"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71E626FF"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71E62700"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71E62701"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702" w14:textId="77777777" w:rsidR="00C75AFE" w:rsidRPr="002B5E10" w:rsidRDefault="00C75AFE" w:rsidP="00C75AFE">
            <w:pPr>
              <w:pStyle w:val="NormalTextTable"/>
              <w:rPr>
                <w:lang w:val="en-US"/>
              </w:rPr>
            </w:pPr>
          </w:p>
          <w:p w14:paraId="71E62703" w14:textId="77777777" w:rsidR="00C75AFE" w:rsidRPr="002B5E10" w:rsidRDefault="00C75AFE" w:rsidP="00C75AFE">
            <w:pPr>
              <w:pStyle w:val="NormalTextTable"/>
              <w:rPr>
                <w:lang w:val="en-US"/>
              </w:rPr>
            </w:pPr>
          </w:p>
        </w:tc>
      </w:tr>
      <w:tr w:rsidR="00C75AFE" w:rsidRPr="00062C6A" w14:paraId="71E6270B" w14:textId="77777777" w:rsidTr="00586AA7">
        <w:trPr>
          <w:cantSplit/>
        </w:trPr>
        <w:tc>
          <w:tcPr>
            <w:tcW w:w="1788" w:type="dxa"/>
            <w:shd w:val="clear" w:color="auto" w:fill="E2EBF8" w:themeFill="accent5" w:themeFillTint="33"/>
          </w:tcPr>
          <w:p w14:paraId="71E62705"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71E62706"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71E62707"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71E62708"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709" w14:textId="77777777" w:rsidR="00C75AFE" w:rsidRPr="002B5E10" w:rsidRDefault="00C75AFE" w:rsidP="00C75AFE">
            <w:pPr>
              <w:pStyle w:val="NormalTextTable"/>
              <w:rPr>
                <w:lang w:val="en-US"/>
              </w:rPr>
            </w:pPr>
          </w:p>
          <w:p w14:paraId="71E6270A" w14:textId="77777777" w:rsidR="00C75AFE" w:rsidRPr="002B5E10" w:rsidRDefault="00C75AFE" w:rsidP="00C75AFE">
            <w:pPr>
              <w:pStyle w:val="NormalTextTable"/>
              <w:rPr>
                <w:lang w:val="en-US"/>
              </w:rPr>
            </w:pPr>
          </w:p>
        </w:tc>
      </w:tr>
    </w:tbl>
    <w:p w14:paraId="71E6270C" w14:textId="77777777" w:rsidR="00062C6A" w:rsidRDefault="00062C6A" w:rsidP="00E66424">
      <w:pPr>
        <w:spacing w:after="0"/>
        <w:rPr>
          <w:rFonts w:cs="Arial"/>
          <w:color w:val="000D2A" w:themeColor="accent3" w:themeShade="1A"/>
        </w:rPr>
      </w:pPr>
    </w:p>
    <w:p w14:paraId="71E6270D" w14:textId="77777777"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14:paraId="71E6270F" w14:textId="77777777" w:rsidTr="00372D77">
        <w:trPr>
          <w:cantSplit/>
        </w:trPr>
        <w:tc>
          <w:tcPr>
            <w:tcW w:w="9209" w:type="dxa"/>
            <w:gridSpan w:val="5"/>
            <w:shd w:val="clear" w:color="auto" w:fill="F2F2F2" w:themeFill="background1" w:themeFillShade="F2"/>
          </w:tcPr>
          <w:p w14:paraId="71E6270E" w14:textId="77777777"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14:paraId="71E62719" w14:textId="77777777" w:rsidTr="003A2DCC">
        <w:trPr>
          <w:cantSplit/>
        </w:trPr>
        <w:tc>
          <w:tcPr>
            <w:tcW w:w="1787" w:type="dxa"/>
            <w:shd w:val="clear" w:color="auto" w:fill="FFFFFF" w:themeFill="background1"/>
          </w:tcPr>
          <w:p w14:paraId="71E62710" w14:textId="77777777"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14:paraId="71E62711" w14:textId="77777777" w:rsidR="003A2DCC" w:rsidRDefault="00CE06A5" w:rsidP="002C6D2F">
            <w:pPr>
              <w:pStyle w:val="HeadingTable"/>
            </w:pPr>
            <w:r w:rsidRPr="00062C6A">
              <w:t xml:space="preserve">Dates </w:t>
            </w:r>
          </w:p>
          <w:p w14:paraId="71E62712" w14:textId="77777777" w:rsidR="00CE06A5" w:rsidRDefault="003A2DCC" w:rsidP="002C6D2F">
            <w:pPr>
              <w:pStyle w:val="HeadingTable"/>
            </w:pPr>
            <w:r>
              <w:t>from/to</w:t>
            </w:r>
            <w:r w:rsidR="00586AA7">
              <w:t>:</w:t>
            </w:r>
          </w:p>
          <w:p w14:paraId="71E62713" w14:textId="77777777" w:rsidR="00CE06A5" w:rsidRPr="00062C6A" w:rsidRDefault="00CE06A5" w:rsidP="003A2DCC">
            <w:pPr>
              <w:pStyle w:val="HeadingTable"/>
            </w:pPr>
            <w:r>
              <w:t>(</w:t>
            </w:r>
            <w:r w:rsidR="003A2DCC">
              <w:t>dd/mm/</w:t>
            </w:r>
            <w:proofErr w:type="spellStart"/>
            <w:r w:rsidR="003A2DCC">
              <w:t>yy</w:t>
            </w:r>
            <w:proofErr w:type="spellEnd"/>
            <w:r w:rsidR="003A2DCC">
              <w:t>)</w:t>
            </w:r>
          </w:p>
        </w:tc>
        <w:tc>
          <w:tcPr>
            <w:tcW w:w="2143" w:type="dxa"/>
            <w:shd w:val="clear" w:color="auto" w:fill="FFFFFF" w:themeFill="background1"/>
          </w:tcPr>
          <w:p w14:paraId="71E62714" w14:textId="77777777" w:rsidR="00CE06A5" w:rsidRPr="00062C6A" w:rsidRDefault="00CE06A5" w:rsidP="002C6D2F">
            <w:pPr>
              <w:pStyle w:val="HeadingTable"/>
            </w:pPr>
            <w:r>
              <w:t xml:space="preserve">Main </w:t>
            </w:r>
            <w:r w:rsidRPr="00062C6A">
              <w:t>Subject(s)</w:t>
            </w:r>
            <w:r>
              <w:t>/</w:t>
            </w:r>
            <w:r w:rsidR="003A2DCC">
              <w:t xml:space="preserve"> </w:t>
            </w:r>
            <w:r>
              <w:t>occupational skills covered</w:t>
            </w:r>
          </w:p>
          <w:p w14:paraId="71E62715" w14:textId="77777777" w:rsidR="00CE06A5" w:rsidRPr="00062C6A" w:rsidRDefault="00CE06A5" w:rsidP="002C6D2F">
            <w:pPr>
              <w:pStyle w:val="HeadingTable"/>
            </w:pPr>
          </w:p>
        </w:tc>
        <w:tc>
          <w:tcPr>
            <w:tcW w:w="2393" w:type="dxa"/>
            <w:shd w:val="clear" w:color="auto" w:fill="FFFFFF" w:themeFill="background1"/>
          </w:tcPr>
          <w:p w14:paraId="71E62716" w14:textId="77777777"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71E62717" w14:textId="77777777" w:rsidR="00372D77" w:rsidRDefault="00372D77" w:rsidP="002C6D2F">
            <w:pPr>
              <w:pStyle w:val="HeadingTable"/>
            </w:pPr>
            <w:r>
              <w:t>Date of award</w:t>
            </w:r>
            <w:r w:rsidR="00586AA7">
              <w:t>:</w:t>
            </w:r>
          </w:p>
          <w:p w14:paraId="71E62718" w14:textId="77777777" w:rsidR="00CE06A5" w:rsidRPr="00062C6A" w:rsidRDefault="00CE06A5" w:rsidP="002C6D2F">
            <w:pPr>
              <w:pStyle w:val="HeadingTable"/>
            </w:pPr>
            <w:r w:rsidRPr="00062C6A">
              <w:t>(dd/mm/</w:t>
            </w:r>
            <w:proofErr w:type="spellStart"/>
            <w:r w:rsidRPr="00062C6A">
              <w:t>yy</w:t>
            </w:r>
            <w:proofErr w:type="spellEnd"/>
            <w:r w:rsidRPr="00062C6A">
              <w:t>)</w:t>
            </w:r>
          </w:p>
        </w:tc>
      </w:tr>
      <w:tr w:rsidR="00CE06A5" w:rsidRPr="00062C6A" w14:paraId="71E62720" w14:textId="77777777" w:rsidTr="00586AA7">
        <w:trPr>
          <w:cantSplit/>
        </w:trPr>
        <w:tc>
          <w:tcPr>
            <w:tcW w:w="1787" w:type="dxa"/>
            <w:shd w:val="clear" w:color="auto" w:fill="E2EBF8" w:themeFill="accent5" w:themeFillTint="33"/>
          </w:tcPr>
          <w:p w14:paraId="71E6271A"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71E6271B"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71E6271C"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71E6271D"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1E" w14:textId="77777777" w:rsidR="00CE06A5" w:rsidRPr="002B5E10" w:rsidRDefault="00CE06A5" w:rsidP="005C31A5">
            <w:pPr>
              <w:pStyle w:val="NormalTextTable"/>
              <w:rPr>
                <w:lang w:val="en-US"/>
              </w:rPr>
            </w:pPr>
          </w:p>
          <w:p w14:paraId="71E6271F" w14:textId="77777777" w:rsidR="00CE06A5" w:rsidRPr="002B5E10" w:rsidRDefault="00CE06A5" w:rsidP="005C31A5">
            <w:pPr>
              <w:pStyle w:val="NormalTextTable"/>
              <w:rPr>
                <w:lang w:val="en-US"/>
              </w:rPr>
            </w:pPr>
          </w:p>
        </w:tc>
      </w:tr>
      <w:tr w:rsidR="00CE06A5" w:rsidRPr="00062C6A" w14:paraId="71E62727" w14:textId="77777777" w:rsidTr="00586AA7">
        <w:trPr>
          <w:cantSplit/>
        </w:trPr>
        <w:tc>
          <w:tcPr>
            <w:tcW w:w="1787" w:type="dxa"/>
            <w:shd w:val="clear" w:color="auto" w:fill="E2EBF8" w:themeFill="accent5" w:themeFillTint="33"/>
          </w:tcPr>
          <w:p w14:paraId="71E62721"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71E62722"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71E62723"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71E62724"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25" w14:textId="77777777" w:rsidR="00CE06A5" w:rsidRPr="002B5E10" w:rsidRDefault="00CE06A5" w:rsidP="005C31A5">
            <w:pPr>
              <w:pStyle w:val="NormalTextTable"/>
              <w:rPr>
                <w:lang w:val="en-US"/>
              </w:rPr>
            </w:pPr>
          </w:p>
          <w:p w14:paraId="71E62726" w14:textId="77777777" w:rsidR="00CE06A5" w:rsidRPr="002B5E10" w:rsidRDefault="00CE06A5" w:rsidP="005C31A5">
            <w:pPr>
              <w:pStyle w:val="NormalTextTable"/>
              <w:rPr>
                <w:lang w:val="en-US"/>
              </w:rPr>
            </w:pPr>
          </w:p>
        </w:tc>
      </w:tr>
    </w:tbl>
    <w:p w14:paraId="71E62728" w14:textId="77777777" w:rsidR="003A2DCC" w:rsidRDefault="003A2DCC" w:rsidP="00E66424">
      <w:pPr>
        <w:spacing w:after="0"/>
        <w:jc w:val="left"/>
      </w:pPr>
    </w:p>
    <w:p w14:paraId="71E62729" w14:textId="77777777" w:rsidR="00E66424" w:rsidRPr="00E156ED" w:rsidRDefault="00E66424" w:rsidP="00E6642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14:paraId="71E6272B" w14:textId="77777777" w:rsidTr="003A2DCC">
        <w:trPr>
          <w:cantSplit/>
        </w:trPr>
        <w:tc>
          <w:tcPr>
            <w:tcW w:w="9209" w:type="dxa"/>
            <w:gridSpan w:val="5"/>
            <w:shd w:val="clear" w:color="auto" w:fill="F2F2F2" w:themeFill="background1" w:themeFillShade="F2"/>
          </w:tcPr>
          <w:p w14:paraId="71E6272A" w14:textId="77777777"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14:paraId="71E62733" w14:textId="77777777" w:rsidTr="00372D77">
        <w:trPr>
          <w:cantSplit/>
        </w:trPr>
        <w:tc>
          <w:tcPr>
            <w:tcW w:w="1781" w:type="dxa"/>
            <w:shd w:val="clear" w:color="auto" w:fill="FFFFFF" w:themeFill="background1"/>
          </w:tcPr>
          <w:p w14:paraId="71E6272C" w14:textId="77777777"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14:paraId="71E6272D" w14:textId="77777777" w:rsidR="00CE06A5" w:rsidRDefault="00372D77" w:rsidP="002C6D2F">
            <w:pPr>
              <w:pStyle w:val="HeadingTable"/>
            </w:pPr>
            <w:r>
              <w:t>D</w:t>
            </w:r>
            <w:r w:rsidR="00586AA7">
              <w:t xml:space="preserve">ates </w:t>
            </w:r>
            <w:r>
              <w:t>from/to</w:t>
            </w:r>
            <w:r w:rsidR="00586AA7">
              <w:t>:</w:t>
            </w:r>
          </w:p>
          <w:p w14:paraId="71E6272E" w14:textId="77777777" w:rsidR="00CE06A5" w:rsidRPr="00062C6A" w:rsidRDefault="00372D77" w:rsidP="002C6D2F">
            <w:pPr>
              <w:pStyle w:val="HeadingTable"/>
            </w:pPr>
            <w:r>
              <w:t>(dd/mm/</w:t>
            </w:r>
            <w:proofErr w:type="spellStart"/>
            <w:r>
              <w:t>yy</w:t>
            </w:r>
            <w:proofErr w:type="spellEnd"/>
            <w:r>
              <w:t>)</w:t>
            </w:r>
          </w:p>
        </w:tc>
        <w:tc>
          <w:tcPr>
            <w:tcW w:w="2126" w:type="dxa"/>
            <w:shd w:val="clear" w:color="auto" w:fill="FFFFFF" w:themeFill="background1"/>
          </w:tcPr>
          <w:p w14:paraId="71E6272F" w14:textId="77777777" w:rsidR="00CE06A5" w:rsidRPr="00062C6A" w:rsidRDefault="00CE06A5" w:rsidP="002C6D2F">
            <w:pPr>
              <w:pStyle w:val="HeadingTable"/>
            </w:pPr>
            <w:r>
              <w:t xml:space="preserve">Main </w:t>
            </w:r>
            <w:r w:rsidRPr="00062C6A">
              <w:t>Subject(s)</w:t>
            </w:r>
            <w:r>
              <w:t>/</w:t>
            </w:r>
            <w:r w:rsidR="00372D77">
              <w:t xml:space="preserve"> </w:t>
            </w:r>
            <w:r>
              <w:t>occupational skills covered</w:t>
            </w:r>
          </w:p>
          <w:p w14:paraId="71E62730" w14:textId="77777777" w:rsidR="00CE06A5" w:rsidRPr="00062C6A" w:rsidRDefault="00CE06A5" w:rsidP="002C6D2F">
            <w:pPr>
              <w:pStyle w:val="HeadingTable"/>
            </w:pPr>
          </w:p>
        </w:tc>
        <w:tc>
          <w:tcPr>
            <w:tcW w:w="2410" w:type="dxa"/>
            <w:shd w:val="clear" w:color="auto" w:fill="FFFFFF" w:themeFill="background1"/>
          </w:tcPr>
          <w:p w14:paraId="71E62731" w14:textId="77777777"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71E62732" w14:textId="77777777" w:rsidR="00CE06A5" w:rsidRPr="00062C6A" w:rsidRDefault="00586AA7" w:rsidP="002C6D2F">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E06A5" w:rsidRPr="00062C6A" w14:paraId="71E6273A" w14:textId="77777777" w:rsidTr="00586AA7">
        <w:trPr>
          <w:cantSplit/>
        </w:trPr>
        <w:tc>
          <w:tcPr>
            <w:tcW w:w="1781" w:type="dxa"/>
            <w:shd w:val="clear" w:color="auto" w:fill="E2EBF8" w:themeFill="accent5" w:themeFillTint="33"/>
          </w:tcPr>
          <w:p w14:paraId="71E62734" w14:textId="77777777" w:rsidR="00CE06A5" w:rsidRPr="002B5E10" w:rsidRDefault="00CE06A5" w:rsidP="005C31A5">
            <w:pPr>
              <w:pStyle w:val="NormalTextTable"/>
              <w:rPr>
                <w:lang w:val="en-US"/>
              </w:rPr>
            </w:pPr>
          </w:p>
        </w:tc>
        <w:tc>
          <w:tcPr>
            <w:tcW w:w="1475" w:type="dxa"/>
            <w:shd w:val="clear" w:color="auto" w:fill="E2EBF8" w:themeFill="accent5" w:themeFillTint="33"/>
          </w:tcPr>
          <w:p w14:paraId="71E62735" w14:textId="77777777" w:rsidR="00CE06A5" w:rsidRPr="002B5E10" w:rsidRDefault="00CE06A5" w:rsidP="005C31A5">
            <w:pPr>
              <w:pStyle w:val="NormalTextTable"/>
              <w:rPr>
                <w:lang w:val="en-US"/>
              </w:rPr>
            </w:pPr>
          </w:p>
        </w:tc>
        <w:tc>
          <w:tcPr>
            <w:tcW w:w="2126" w:type="dxa"/>
            <w:shd w:val="clear" w:color="auto" w:fill="E2EBF8" w:themeFill="accent5" w:themeFillTint="33"/>
          </w:tcPr>
          <w:p w14:paraId="71E62736" w14:textId="77777777" w:rsidR="00CE06A5" w:rsidRPr="002B5E10" w:rsidRDefault="00CE06A5" w:rsidP="005C31A5">
            <w:pPr>
              <w:pStyle w:val="NormalTextTable"/>
              <w:rPr>
                <w:lang w:val="en-US"/>
              </w:rPr>
            </w:pPr>
          </w:p>
        </w:tc>
        <w:tc>
          <w:tcPr>
            <w:tcW w:w="2410" w:type="dxa"/>
            <w:shd w:val="clear" w:color="auto" w:fill="E2EBF8" w:themeFill="accent5" w:themeFillTint="33"/>
          </w:tcPr>
          <w:p w14:paraId="71E62737"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38" w14:textId="77777777" w:rsidR="00CE06A5" w:rsidRPr="002B5E10" w:rsidRDefault="00CE06A5" w:rsidP="005C31A5">
            <w:pPr>
              <w:pStyle w:val="NormalTextTable"/>
              <w:rPr>
                <w:lang w:val="en-US"/>
              </w:rPr>
            </w:pPr>
          </w:p>
          <w:p w14:paraId="71E62739" w14:textId="77777777" w:rsidR="00CE06A5" w:rsidRPr="002B5E10" w:rsidRDefault="00CE06A5" w:rsidP="005C31A5">
            <w:pPr>
              <w:pStyle w:val="NormalTextTable"/>
              <w:rPr>
                <w:lang w:val="en-US"/>
              </w:rPr>
            </w:pPr>
          </w:p>
        </w:tc>
      </w:tr>
      <w:tr w:rsidR="00CE06A5" w:rsidRPr="00E3695C" w14:paraId="71E62741" w14:textId="77777777" w:rsidTr="00586AA7">
        <w:trPr>
          <w:cantSplit/>
        </w:trPr>
        <w:tc>
          <w:tcPr>
            <w:tcW w:w="1781" w:type="dxa"/>
            <w:shd w:val="clear" w:color="auto" w:fill="E2EBF8" w:themeFill="accent5" w:themeFillTint="33"/>
          </w:tcPr>
          <w:p w14:paraId="71E6273B" w14:textId="77777777"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14:paraId="71E6273C" w14:textId="77777777"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14:paraId="71E6273D" w14:textId="77777777"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14:paraId="71E6273E" w14:textId="77777777"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14:paraId="71E6273F" w14:textId="77777777" w:rsidR="00CE06A5" w:rsidRPr="002B5E10" w:rsidRDefault="00CE06A5" w:rsidP="005C31A5">
            <w:pPr>
              <w:pStyle w:val="NormalTextTable"/>
              <w:rPr>
                <w:rFonts w:ascii="Verdana" w:hAnsi="Verdana"/>
                <w:sz w:val="20"/>
                <w:lang w:val="en-US"/>
              </w:rPr>
            </w:pPr>
          </w:p>
          <w:p w14:paraId="71E62740" w14:textId="77777777" w:rsidR="00CE06A5" w:rsidRPr="002B5E10" w:rsidRDefault="00CE06A5" w:rsidP="005C31A5">
            <w:pPr>
              <w:pStyle w:val="NormalTextTable"/>
              <w:rPr>
                <w:rFonts w:ascii="Verdana" w:hAnsi="Verdana"/>
                <w:sz w:val="20"/>
                <w:lang w:val="en-US"/>
              </w:rPr>
            </w:pPr>
          </w:p>
        </w:tc>
      </w:tr>
    </w:tbl>
    <w:p w14:paraId="71E62742" w14:textId="77777777" w:rsidR="00062C6A" w:rsidRDefault="00062C6A" w:rsidP="00E66424">
      <w:pPr>
        <w:spacing w:after="0"/>
      </w:pPr>
    </w:p>
    <w:p w14:paraId="71E62743" w14:textId="77777777" w:rsidR="00586AA7" w:rsidRPr="00E3695C" w:rsidRDefault="00586AA7" w:rsidP="00E6642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14:paraId="71E62746" w14:textId="77777777" w:rsidTr="00586AA7">
        <w:trPr>
          <w:cantSplit/>
        </w:trPr>
        <w:tc>
          <w:tcPr>
            <w:tcW w:w="9209" w:type="dxa"/>
            <w:gridSpan w:val="5"/>
            <w:shd w:val="clear" w:color="auto" w:fill="F2F2F2" w:themeFill="background1" w:themeFillShade="F2"/>
          </w:tcPr>
          <w:p w14:paraId="71E62744" w14:textId="77777777"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14:paraId="71E62745" w14:textId="77777777" w:rsidR="00062C6A" w:rsidRPr="002C6D2F" w:rsidRDefault="00062C6A" w:rsidP="00762E61">
            <w:pPr>
              <w:tabs>
                <w:tab w:val="left" w:pos="0"/>
                <w:tab w:val="right" w:pos="10632"/>
              </w:tabs>
              <w:jc w:val="center"/>
              <w:rPr>
                <w:b/>
              </w:rPr>
            </w:pPr>
            <w:r w:rsidRPr="002C6D2F">
              <w:rPr>
                <w:b/>
              </w:rPr>
              <w:t>(in chronological order)</w:t>
            </w:r>
          </w:p>
        </w:tc>
      </w:tr>
      <w:tr w:rsidR="00CE06A5" w:rsidRPr="00E3695C" w14:paraId="71E6274E" w14:textId="77777777" w:rsidTr="00586AA7">
        <w:trPr>
          <w:cantSplit/>
        </w:trPr>
        <w:tc>
          <w:tcPr>
            <w:tcW w:w="1774" w:type="dxa"/>
            <w:shd w:val="clear" w:color="auto" w:fill="FFFFFF" w:themeFill="background1"/>
          </w:tcPr>
          <w:p w14:paraId="71E62747" w14:textId="77777777"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71E62748" w14:textId="77777777" w:rsidR="00586AA7" w:rsidRDefault="00586AA7" w:rsidP="00586AA7">
            <w:pPr>
              <w:pStyle w:val="HeadingTable"/>
            </w:pPr>
            <w:r>
              <w:t>Dates from/to:</w:t>
            </w:r>
          </w:p>
          <w:p w14:paraId="71E62749" w14:textId="77777777" w:rsidR="00CE06A5" w:rsidRPr="00E3695C" w:rsidRDefault="00586AA7" w:rsidP="00586AA7">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71E6274A" w14:textId="77777777" w:rsidR="00CE06A5" w:rsidRPr="00062C6A" w:rsidRDefault="00CE06A5" w:rsidP="002C6D2F">
            <w:pPr>
              <w:pStyle w:val="HeadingTable"/>
            </w:pPr>
            <w:r>
              <w:t xml:space="preserve">Main </w:t>
            </w:r>
            <w:r w:rsidRPr="00062C6A">
              <w:t>Subject(s)</w:t>
            </w:r>
            <w:r>
              <w:t>/</w:t>
            </w:r>
            <w:r w:rsidR="00586AA7">
              <w:t xml:space="preserve"> </w:t>
            </w:r>
            <w:r>
              <w:t>occupational skills covered</w:t>
            </w:r>
          </w:p>
          <w:p w14:paraId="71E6274B" w14:textId="77777777" w:rsidR="00CE06A5" w:rsidRPr="00E3695C" w:rsidRDefault="00CE06A5" w:rsidP="002C6D2F">
            <w:pPr>
              <w:pStyle w:val="HeadingTable"/>
              <w:rPr>
                <w:rFonts w:ascii="Verdana" w:hAnsi="Verdana"/>
                <w:sz w:val="18"/>
              </w:rPr>
            </w:pPr>
          </w:p>
        </w:tc>
        <w:tc>
          <w:tcPr>
            <w:tcW w:w="2421" w:type="dxa"/>
            <w:shd w:val="clear" w:color="auto" w:fill="FFFFFF" w:themeFill="background1"/>
          </w:tcPr>
          <w:p w14:paraId="71E6274C" w14:textId="77777777"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71E6274D" w14:textId="77777777" w:rsidR="00CE06A5" w:rsidRPr="00586AA7" w:rsidRDefault="00586AA7" w:rsidP="002C6D2F">
            <w:pPr>
              <w:pStyle w:val="HeadingTable"/>
            </w:pPr>
            <w:r>
              <w:t xml:space="preserve">Date of award: </w:t>
            </w:r>
            <w:r w:rsidR="00CE06A5" w:rsidRPr="00586AA7">
              <w:t>(dd/mm/</w:t>
            </w:r>
            <w:proofErr w:type="spellStart"/>
            <w:r w:rsidR="00CE06A5" w:rsidRPr="00586AA7">
              <w:t>yy</w:t>
            </w:r>
            <w:proofErr w:type="spellEnd"/>
            <w:r w:rsidR="00CE06A5" w:rsidRPr="00586AA7">
              <w:t>)</w:t>
            </w:r>
          </w:p>
        </w:tc>
      </w:tr>
      <w:tr w:rsidR="00CE06A5" w:rsidRPr="00E3695C" w14:paraId="71E62755" w14:textId="77777777" w:rsidTr="00586AA7">
        <w:trPr>
          <w:cantSplit/>
        </w:trPr>
        <w:tc>
          <w:tcPr>
            <w:tcW w:w="1774" w:type="dxa"/>
            <w:shd w:val="clear" w:color="auto" w:fill="E2EBF8" w:themeFill="accent5" w:themeFillTint="33"/>
          </w:tcPr>
          <w:p w14:paraId="71E6274F"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71E62750"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71E62751"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71E62752"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53" w14:textId="77777777" w:rsidR="00CE06A5" w:rsidRPr="002B5E10" w:rsidRDefault="00CE06A5" w:rsidP="005C31A5">
            <w:pPr>
              <w:pStyle w:val="NormalTextTable"/>
              <w:rPr>
                <w:lang w:val="en-US"/>
              </w:rPr>
            </w:pPr>
          </w:p>
          <w:p w14:paraId="71E62754" w14:textId="77777777" w:rsidR="00CE06A5" w:rsidRPr="002B5E10" w:rsidRDefault="00CE06A5" w:rsidP="005C31A5">
            <w:pPr>
              <w:pStyle w:val="NormalTextTable"/>
              <w:rPr>
                <w:lang w:val="en-US"/>
              </w:rPr>
            </w:pPr>
          </w:p>
        </w:tc>
      </w:tr>
      <w:tr w:rsidR="00CE06A5" w:rsidRPr="00E3695C" w14:paraId="71E6275C" w14:textId="77777777" w:rsidTr="00586AA7">
        <w:trPr>
          <w:cantSplit/>
        </w:trPr>
        <w:tc>
          <w:tcPr>
            <w:tcW w:w="1774" w:type="dxa"/>
            <w:shd w:val="clear" w:color="auto" w:fill="E2EBF8" w:themeFill="accent5" w:themeFillTint="33"/>
          </w:tcPr>
          <w:p w14:paraId="71E62756"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71E62757"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71E62758"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71E62759"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5A" w14:textId="77777777" w:rsidR="00CE06A5" w:rsidRPr="002B5E10" w:rsidRDefault="00CE06A5" w:rsidP="005C31A5">
            <w:pPr>
              <w:pStyle w:val="NormalTextTable"/>
              <w:rPr>
                <w:lang w:val="en-US"/>
              </w:rPr>
            </w:pPr>
          </w:p>
          <w:p w14:paraId="71E6275B" w14:textId="77777777" w:rsidR="00CE06A5" w:rsidRPr="002B5E10" w:rsidRDefault="00CE06A5" w:rsidP="005C31A5">
            <w:pPr>
              <w:pStyle w:val="NormalTextTable"/>
              <w:rPr>
                <w:lang w:val="en-US"/>
              </w:rPr>
            </w:pPr>
          </w:p>
        </w:tc>
      </w:tr>
    </w:tbl>
    <w:p w14:paraId="71E6275D" w14:textId="77777777" w:rsidR="001848BC" w:rsidRDefault="001848BC" w:rsidP="00E156ED"/>
    <w:p w14:paraId="71E6275E" w14:textId="77777777"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14:paraId="0EC8310A" w14:textId="77777777" w:rsidR="00417DF9" w:rsidRPr="00417DF9" w:rsidRDefault="00417DF9" w:rsidP="00013BBC">
      <w:pPr>
        <w:rPr>
          <w:lang w:val="en-US"/>
        </w:rPr>
      </w:pPr>
      <w:r w:rsidRPr="00417DF9">
        <w:rPr>
          <w:lang w:val="en-US"/>
        </w:rPr>
        <w:t xml:space="preserve">Starting with your </w:t>
      </w:r>
      <w:r w:rsidRPr="00417DF9">
        <w:rPr>
          <w:b/>
          <w:u w:val="single"/>
          <w:lang w:val="en-US"/>
        </w:rPr>
        <w:t>present or last post</w:t>
      </w:r>
      <w:r w:rsidRPr="00417DF9">
        <w:rPr>
          <w:b/>
          <w:lang w:val="en-US"/>
        </w:rPr>
        <w:t>,</w:t>
      </w:r>
      <w:r w:rsidRPr="00417DF9">
        <w:rPr>
          <w:lang w:val="en-US"/>
        </w:rPr>
        <w:t xml:space="preserve"> list in reverse order your previous professional experience which you deem are the most relevant for the post you are applying for.</w:t>
      </w:r>
    </w:p>
    <w:p w14:paraId="310DFC10" w14:textId="77777777" w:rsidR="00417DF9" w:rsidRPr="00417DF9" w:rsidRDefault="00417DF9" w:rsidP="00013BBC">
      <w:pPr>
        <w:rPr>
          <w:lang w:val="en-US"/>
        </w:rPr>
      </w:pPr>
      <w:r w:rsidRPr="00417DF9">
        <w:rPr>
          <w:lang w:val="en-US"/>
        </w:rPr>
        <w:t xml:space="preserve">In case you wish to list additional work experience, you may add additional information at the end of this section by copying boxes. Beware that the eligibility criteria regarding professional experience included in section II of the Call for applications </w:t>
      </w:r>
      <w:proofErr w:type="gramStart"/>
      <w:r w:rsidRPr="00417DF9">
        <w:rPr>
          <w:lang w:val="en-US"/>
        </w:rPr>
        <w:t>takes into account</w:t>
      </w:r>
      <w:proofErr w:type="gramEnd"/>
      <w:r w:rsidRPr="00417DF9">
        <w:rPr>
          <w:lang w:val="en-US"/>
        </w:rPr>
        <w:t xml:space="preserve"> the full professional experience.</w:t>
      </w:r>
    </w:p>
    <w:p w14:paraId="008BCAD5" w14:textId="77777777" w:rsidR="00417DF9" w:rsidRPr="00417DF9" w:rsidRDefault="00417DF9" w:rsidP="00013BBC">
      <w:pPr>
        <w:pStyle w:val="NormalTextTable"/>
      </w:pPr>
      <w:r w:rsidRPr="00417DF9">
        <w:t xml:space="preserve">In case you are or you were working for an EU Body, you should also mention </w:t>
      </w:r>
      <w:r w:rsidRPr="00417DF9">
        <w:rPr>
          <w:u w:val="single"/>
        </w:rPr>
        <w:t>your contract type</w:t>
      </w:r>
      <w:r w:rsidRPr="00417DF9">
        <w:t xml:space="preserve"> and </w:t>
      </w:r>
      <w:r w:rsidRPr="00417DF9">
        <w:rPr>
          <w:u w:val="single"/>
        </w:rPr>
        <w:t>the respective grade</w:t>
      </w:r>
      <w:r w:rsidRPr="00417DF9">
        <w:t>.</w:t>
      </w:r>
    </w:p>
    <w:p w14:paraId="71E62761" w14:textId="77777777" w:rsidR="002C3D0C" w:rsidRPr="00586AA7" w:rsidRDefault="002C3D0C" w:rsidP="00586AA7">
      <w:pPr>
        <w:spacing w:after="0"/>
        <w:rPr>
          <w:lang w:val="en-US"/>
        </w:rPr>
      </w:pPr>
    </w:p>
    <w:p w14:paraId="71E62762" w14:textId="77777777" w:rsidR="00586AA7" w:rsidRDefault="00586AA7" w:rsidP="00586AA7">
      <w:pPr>
        <w:tabs>
          <w:tab w:val="left" w:pos="3140"/>
        </w:tabs>
        <w:rPr>
          <w:b/>
        </w:rPr>
      </w:pPr>
      <w:r w:rsidRPr="00586AA7">
        <w:rPr>
          <w:b/>
        </w:rPr>
        <w:t>Note: Copy boxes if necessary</w:t>
      </w:r>
    </w:p>
    <w:p w14:paraId="71E62763" w14:textId="77777777"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14:paraId="71E6276E" w14:textId="77777777" w:rsidTr="00C75AFE">
        <w:tc>
          <w:tcPr>
            <w:tcW w:w="1543" w:type="pct"/>
          </w:tcPr>
          <w:p w14:paraId="71E62764" w14:textId="77777777" w:rsidR="00BE2FD2" w:rsidRDefault="00BE2FD2" w:rsidP="002C6D2F">
            <w:pPr>
              <w:pStyle w:val="HeadingTableleft"/>
              <w:rPr>
                <w:lang w:val="en-US"/>
              </w:rPr>
            </w:pPr>
            <w:r>
              <w:rPr>
                <w:lang w:val="en-US"/>
              </w:rPr>
              <w:t>Period of employment</w:t>
            </w:r>
          </w:p>
          <w:p w14:paraId="71E62765" w14:textId="77777777" w:rsidR="00580225" w:rsidRPr="00244C24" w:rsidRDefault="00BE2FD2" w:rsidP="002C6D2F">
            <w:pPr>
              <w:pStyle w:val="HeadingTableleft"/>
              <w:rPr>
                <w:lang w:val="en-US"/>
              </w:rPr>
            </w:pPr>
            <w:r>
              <w:rPr>
                <w:lang w:val="en-US"/>
              </w:rPr>
              <w:t>(</w:t>
            </w:r>
            <w:r w:rsidR="00244C24">
              <w:rPr>
                <w:lang w:val="en-US"/>
              </w:rPr>
              <w:t>dd/mm/</w:t>
            </w:r>
            <w:proofErr w:type="spellStart"/>
            <w:r w:rsidR="00244C24">
              <w:rPr>
                <w:lang w:val="en-US"/>
              </w:rPr>
              <w:t>yyyy</w:t>
            </w:r>
            <w:proofErr w:type="spellEnd"/>
            <w:r w:rsidR="00580225" w:rsidRPr="00244C24">
              <w:rPr>
                <w:lang w:val="en-US"/>
              </w:rPr>
              <w:t>)</w:t>
            </w:r>
          </w:p>
        </w:tc>
        <w:tc>
          <w:tcPr>
            <w:tcW w:w="368" w:type="pct"/>
            <w:vAlign w:val="center"/>
          </w:tcPr>
          <w:p w14:paraId="71E62766" w14:textId="77777777"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14:paraId="71E62767" w14:textId="77777777" w:rsidR="00580225" w:rsidRPr="00244C24" w:rsidRDefault="00580225" w:rsidP="00355F61">
            <w:pPr>
              <w:jc w:val="left"/>
              <w:rPr>
                <w:lang w:val="en-US"/>
              </w:rPr>
            </w:pPr>
          </w:p>
        </w:tc>
        <w:tc>
          <w:tcPr>
            <w:tcW w:w="349" w:type="pct"/>
            <w:gridSpan w:val="2"/>
            <w:vAlign w:val="center"/>
          </w:tcPr>
          <w:p w14:paraId="71E62768" w14:textId="77777777"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71E62769" w14:textId="77777777" w:rsidR="00580225" w:rsidRPr="00244C24" w:rsidRDefault="00580225" w:rsidP="00355F61">
            <w:pPr>
              <w:jc w:val="left"/>
              <w:rPr>
                <w:lang w:val="en-US"/>
              </w:rPr>
            </w:pPr>
          </w:p>
        </w:tc>
        <w:tc>
          <w:tcPr>
            <w:tcW w:w="663" w:type="pct"/>
            <w:vAlign w:val="center"/>
          </w:tcPr>
          <w:p w14:paraId="71E6276A" w14:textId="77777777"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14:paraId="71E6276B" w14:textId="77777777" w:rsidR="00580225" w:rsidRPr="00244C24" w:rsidRDefault="00580225" w:rsidP="00355F61">
            <w:pPr>
              <w:jc w:val="left"/>
              <w:rPr>
                <w:color w:val="999999"/>
                <w:lang w:val="en-US"/>
              </w:rPr>
            </w:pPr>
          </w:p>
          <w:p w14:paraId="71E6276C" w14:textId="77777777" w:rsidR="00580225" w:rsidRPr="00244C24" w:rsidRDefault="00580225" w:rsidP="00355F61">
            <w:pPr>
              <w:jc w:val="left"/>
              <w:rPr>
                <w:lang w:val="en-US"/>
              </w:rPr>
            </w:pPr>
          </w:p>
          <w:p w14:paraId="71E6276D" w14:textId="77777777" w:rsidR="00580225" w:rsidRPr="00244C24" w:rsidRDefault="00580225" w:rsidP="00355F61">
            <w:pPr>
              <w:pStyle w:val="HeadingTableleft"/>
              <w:rPr>
                <w:lang w:val="en-US"/>
              </w:rPr>
            </w:pPr>
            <w:r w:rsidRPr="00244C24">
              <w:rPr>
                <w:lang w:val="en-US"/>
              </w:rPr>
              <w:t>(years, month)</w:t>
            </w:r>
          </w:p>
        </w:tc>
      </w:tr>
      <w:tr w:rsidR="00580225" w:rsidRPr="00884276" w14:paraId="71E62772" w14:textId="77777777" w:rsidTr="00BE2FD2">
        <w:tc>
          <w:tcPr>
            <w:tcW w:w="1543" w:type="pct"/>
          </w:tcPr>
          <w:p w14:paraId="71E6276F" w14:textId="77777777"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14:paraId="71E62770" w14:textId="77777777"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14:paraId="71E62771" w14:textId="77777777" w:rsidR="00580225" w:rsidRPr="00244C24" w:rsidRDefault="00580225" w:rsidP="00762E61">
            <w:pPr>
              <w:rPr>
                <w:lang w:val="en-US"/>
              </w:rPr>
            </w:pPr>
          </w:p>
        </w:tc>
      </w:tr>
      <w:tr w:rsidR="00580225" w:rsidRPr="00884276" w14:paraId="71E62776" w14:textId="77777777" w:rsidTr="00BE2FD2">
        <w:trPr>
          <w:trHeight w:val="400"/>
        </w:trPr>
        <w:tc>
          <w:tcPr>
            <w:tcW w:w="1543" w:type="pct"/>
          </w:tcPr>
          <w:p w14:paraId="71E62773" w14:textId="77777777"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14:paraId="71E62774" w14:textId="77777777"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71E62775" w14:textId="77777777"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w:t>
            </w:r>
            <w:proofErr w:type="gramEnd"/>
            <w:r w:rsidRPr="00244C24">
              <w:rPr>
                <w:lang w:val="en-US"/>
              </w:rPr>
              <w:t>% )</w:t>
            </w:r>
          </w:p>
        </w:tc>
      </w:tr>
      <w:tr w:rsidR="00580225" w:rsidRPr="00884276" w14:paraId="71E62779" w14:textId="77777777" w:rsidTr="00BE2FD2">
        <w:tc>
          <w:tcPr>
            <w:tcW w:w="1543" w:type="pct"/>
          </w:tcPr>
          <w:p w14:paraId="71E62777" w14:textId="77777777"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71E62778" w14:textId="77777777" w:rsidR="00580225" w:rsidRPr="00244C24" w:rsidRDefault="00580225" w:rsidP="002A6712">
            <w:pPr>
              <w:rPr>
                <w:lang w:val="en-US"/>
              </w:rPr>
            </w:pPr>
          </w:p>
        </w:tc>
      </w:tr>
      <w:tr w:rsidR="00580225" w:rsidRPr="00884276" w14:paraId="71E6277C" w14:textId="77777777" w:rsidTr="00BE2FD2">
        <w:tc>
          <w:tcPr>
            <w:tcW w:w="1543" w:type="pct"/>
          </w:tcPr>
          <w:p w14:paraId="71E6277A" w14:textId="77777777"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14:paraId="71E6277B" w14:textId="77777777" w:rsidR="00580225" w:rsidRPr="00244C24" w:rsidRDefault="00580225" w:rsidP="002A6712">
            <w:pPr>
              <w:rPr>
                <w:lang w:val="en-US"/>
              </w:rPr>
            </w:pPr>
          </w:p>
        </w:tc>
      </w:tr>
      <w:tr w:rsidR="00580225" w:rsidRPr="00884276" w14:paraId="71E62783" w14:textId="77777777" w:rsidTr="00BE2FD2">
        <w:tc>
          <w:tcPr>
            <w:tcW w:w="1543" w:type="pct"/>
          </w:tcPr>
          <w:p w14:paraId="71E6277D" w14:textId="77777777"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71E6277E" w14:textId="77777777" w:rsidR="00580225" w:rsidRPr="00244C24" w:rsidRDefault="00580225" w:rsidP="002A6712">
            <w:pPr>
              <w:rPr>
                <w:lang w:val="en-US"/>
              </w:rPr>
            </w:pPr>
          </w:p>
          <w:p w14:paraId="71E6277F" w14:textId="77777777" w:rsidR="00580225" w:rsidRPr="00244C24" w:rsidRDefault="00580225" w:rsidP="002A6712">
            <w:pPr>
              <w:rPr>
                <w:lang w:val="en-US"/>
              </w:rPr>
            </w:pPr>
          </w:p>
          <w:p w14:paraId="71E62780" w14:textId="77777777" w:rsidR="00580225" w:rsidRPr="00244C24" w:rsidRDefault="00580225" w:rsidP="002A6712">
            <w:pPr>
              <w:rPr>
                <w:lang w:val="en-US"/>
              </w:rPr>
            </w:pPr>
          </w:p>
          <w:p w14:paraId="71E62781" w14:textId="77777777" w:rsidR="00580225" w:rsidRPr="00244C24" w:rsidRDefault="00580225" w:rsidP="002A6712">
            <w:pPr>
              <w:rPr>
                <w:lang w:val="en-US"/>
              </w:rPr>
            </w:pPr>
          </w:p>
          <w:p w14:paraId="71E62782" w14:textId="77777777" w:rsidR="00580225" w:rsidRPr="00244C24" w:rsidRDefault="00580225" w:rsidP="002A6712">
            <w:pPr>
              <w:rPr>
                <w:lang w:val="en-US"/>
              </w:rPr>
            </w:pPr>
          </w:p>
        </w:tc>
      </w:tr>
      <w:tr w:rsidR="00580225" w:rsidRPr="00884276" w14:paraId="71E62786" w14:textId="77777777" w:rsidTr="00BE2FD2">
        <w:tc>
          <w:tcPr>
            <w:tcW w:w="1543" w:type="pct"/>
          </w:tcPr>
          <w:p w14:paraId="71E62784" w14:textId="77777777"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14:paraId="71E62785" w14:textId="77777777" w:rsidR="00580225" w:rsidRPr="00244C24" w:rsidRDefault="00580225" w:rsidP="002A6712">
            <w:pPr>
              <w:rPr>
                <w:lang w:val="en-US"/>
              </w:rPr>
            </w:pPr>
          </w:p>
        </w:tc>
      </w:tr>
      <w:tr w:rsidR="00580225" w:rsidRPr="00884276" w14:paraId="71E62789" w14:textId="77777777" w:rsidTr="00BE2FD2">
        <w:tc>
          <w:tcPr>
            <w:tcW w:w="1543" w:type="pct"/>
          </w:tcPr>
          <w:p w14:paraId="71E62787" w14:textId="77777777"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14:paraId="71E62788" w14:textId="77777777" w:rsidR="00580225" w:rsidRPr="00244C24" w:rsidRDefault="00580225" w:rsidP="002A6712">
            <w:pPr>
              <w:rPr>
                <w:lang w:val="en-US"/>
              </w:rPr>
            </w:pPr>
          </w:p>
        </w:tc>
      </w:tr>
      <w:tr w:rsidR="00580225" w:rsidRPr="00884276" w14:paraId="71E6278C" w14:textId="77777777" w:rsidTr="00BE2FD2">
        <w:tc>
          <w:tcPr>
            <w:tcW w:w="1543" w:type="pct"/>
          </w:tcPr>
          <w:p w14:paraId="71E6278A" w14:textId="77777777"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14:paraId="71E6278B" w14:textId="77777777" w:rsidR="00580225" w:rsidRPr="00244C24" w:rsidRDefault="00580225" w:rsidP="002A6712">
            <w:pPr>
              <w:rPr>
                <w:lang w:val="en-US"/>
              </w:rPr>
            </w:pPr>
          </w:p>
        </w:tc>
      </w:tr>
      <w:tr w:rsidR="00580225" w:rsidRPr="00884276" w14:paraId="71E6278F" w14:textId="77777777" w:rsidTr="00BE2FD2">
        <w:tc>
          <w:tcPr>
            <w:tcW w:w="1543" w:type="pct"/>
          </w:tcPr>
          <w:p w14:paraId="71E6278D" w14:textId="77777777"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14:paraId="71E6278E" w14:textId="77777777" w:rsidR="00580225" w:rsidRPr="00244C24" w:rsidRDefault="00580225" w:rsidP="002A6712">
            <w:pPr>
              <w:rPr>
                <w:lang w:val="en-US"/>
              </w:rPr>
            </w:pPr>
          </w:p>
        </w:tc>
      </w:tr>
    </w:tbl>
    <w:p w14:paraId="71E62790" w14:textId="77777777" w:rsidR="00351EFD" w:rsidRDefault="00351EFD" w:rsidP="00A872B5">
      <w:pPr>
        <w:rPr>
          <w:rFonts w:ascii="Verdana" w:hAnsi="Verdana"/>
          <w:lang w:val="en-US"/>
        </w:rPr>
      </w:pPr>
    </w:p>
    <w:p w14:paraId="71E62791" w14:textId="77777777" w:rsidR="00C60D31" w:rsidRPr="00C60D31" w:rsidRDefault="00BE2FD2" w:rsidP="00BE2FD2">
      <w:pPr>
        <w:pStyle w:val="Heading1"/>
        <w:numPr>
          <w:ilvl w:val="0"/>
          <w:numId w:val="22"/>
        </w:numPr>
      </w:pPr>
      <w:r>
        <w:t>MY REFERENCES</w:t>
      </w:r>
      <w:r w:rsidR="007E08DA">
        <w:t>:</w:t>
      </w:r>
    </w:p>
    <w:p w14:paraId="71E62792" w14:textId="77777777"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14:paraId="71E62793" w14:textId="77777777"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14:paraId="71E62794" w14:textId="77777777"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14:paraId="71E6279B" w14:textId="77777777" w:rsidTr="00A50871">
        <w:tc>
          <w:tcPr>
            <w:tcW w:w="954" w:type="pct"/>
            <w:shd w:val="clear" w:color="auto" w:fill="F2F2F2" w:themeFill="background1" w:themeFillShade="F2"/>
          </w:tcPr>
          <w:p w14:paraId="71E62795" w14:textId="77777777" w:rsidR="00351EFD" w:rsidRPr="00351EFD" w:rsidRDefault="009B4A91" w:rsidP="002A6712">
            <w:pPr>
              <w:pStyle w:val="HeadingTable"/>
            </w:pPr>
            <w:r>
              <w:t>Name and surname</w:t>
            </w:r>
          </w:p>
        </w:tc>
        <w:tc>
          <w:tcPr>
            <w:tcW w:w="1031" w:type="pct"/>
            <w:shd w:val="clear" w:color="auto" w:fill="F2F2F2" w:themeFill="background1" w:themeFillShade="F2"/>
          </w:tcPr>
          <w:p w14:paraId="71E62796" w14:textId="77777777" w:rsidR="00351EFD" w:rsidRPr="00351EFD" w:rsidRDefault="009B4A91" w:rsidP="00403FED">
            <w:pPr>
              <w:pStyle w:val="HeadingTable"/>
            </w:pPr>
            <w:r>
              <w:t>Relation / position</w:t>
            </w:r>
          </w:p>
        </w:tc>
        <w:tc>
          <w:tcPr>
            <w:tcW w:w="2356" w:type="pct"/>
            <w:shd w:val="clear" w:color="auto" w:fill="F2F2F2" w:themeFill="background1" w:themeFillShade="F2"/>
          </w:tcPr>
          <w:p w14:paraId="71E62797" w14:textId="77777777" w:rsidR="00A50871" w:rsidRDefault="009B4A91" w:rsidP="002A6712">
            <w:pPr>
              <w:pStyle w:val="HeadingTable"/>
              <w:rPr>
                <w:lang w:val="en-US"/>
              </w:rPr>
            </w:pPr>
            <w:r w:rsidRPr="00A50871">
              <w:rPr>
                <w:lang w:val="en-US"/>
              </w:rPr>
              <w:t>Email contact + phone number</w:t>
            </w:r>
          </w:p>
          <w:p w14:paraId="71E62798" w14:textId="77777777"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71E62799" w14:textId="77777777" w:rsidR="00351EFD" w:rsidRPr="00351EFD" w:rsidRDefault="00351EFD" w:rsidP="002A6712">
            <w:pPr>
              <w:pStyle w:val="HeadingTable"/>
            </w:pPr>
            <w:r w:rsidRPr="00351EFD">
              <w:t>Permission to contact</w:t>
            </w:r>
          </w:p>
          <w:p w14:paraId="71E6279A" w14:textId="77777777" w:rsidR="00351EFD" w:rsidRPr="00351EFD" w:rsidRDefault="00351EFD" w:rsidP="002A6712">
            <w:pPr>
              <w:pStyle w:val="HeadingTable"/>
            </w:pPr>
            <w:r w:rsidRPr="00351EFD">
              <w:t>(yes/no)</w:t>
            </w:r>
          </w:p>
        </w:tc>
      </w:tr>
      <w:tr w:rsidR="00351EFD" w:rsidRPr="005518D0" w14:paraId="71E627A1" w14:textId="77777777" w:rsidTr="00A50871">
        <w:tc>
          <w:tcPr>
            <w:tcW w:w="954" w:type="pct"/>
            <w:shd w:val="clear" w:color="auto" w:fill="E2EBF8" w:themeFill="accent5" w:themeFillTint="33"/>
          </w:tcPr>
          <w:p w14:paraId="71E6279C" w14:textId="77777777" w:rsidR="00351EFD" w:rsidRPr="002B5E10" w:rsidRDefault="00351EFD" w:rsidP="005C31A5">
            <w:pPr>
              <w:pStyle w:val="NormalTextTable"/>
              <w:rPr>
                <w:lang w:val="en-US"/>
              </w:rPr>
            </w:pPr>
          </w:p>
          <w:p w14:paraId="71E6279D"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9E"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9F"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0" w14:textId="77777777" w:rsidR="00351EFD" w:rsidRPr="002B5E10" w:rsidRDefault="00351EFD" w:rsidP="005C31A5">
            <w:pPr>
              <w:pStyle w:val="NormalTextTable"/>
              <w:rPr>
                <w:lang w:val="en-US"/>
              </w:rPr>
            </w:pPr>
          </w:p>
        </w:tc>
      </w:tr>
      <w:tr w:rsidR="00351EFD" w:rsidRPr="005518D0" w14:paraId="71E627A7" w14:textId="77777777" w:rsidTr="00A50871">
        <w:tc>
          <w:tcPr>
            <w:tcW w:w="954" w:type="pct"/>
            <w:shd w:val="clear" w:color="auto" w:fill="E2EBF8" w:themeFill="accent5" w:themeFillTint="33"/>
          </w:tcPr>
          <w:p w14:paraId="71E627A2" w14:textId="77777777" w:rsidR="00351EFD" w:rsidRPr="002B5E10" w:rsidRDefault="00351EFD" w:rsidP="005C31A5">
            <w:pPr>
              <w:pStyle w:val="NormalTextTable"/>
              <w:rPr>
                <w:lang w:val="en-US"/>
              </w:rPr>
            </w:pPr>
          </w:p>
          <w:p w14:paraId="71E627A3"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A4"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A5"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6" w14:textId="77777777" w:rsidR="00351EFD" w:rsidRPr="002B5E10" w:rsidRDefault="00351EFD" w:rsidP="005C31A5">
            <w:pPr>
              <w:pStyle w:val="NormalTextTable"/>
              <w:rPr>
                <w:lang w:val="en-US"/>
              </w:rPr>
            </w:pPr>
          </w:p>
        </w:tc>
      </w:tr>
      <w:tr w:rsidR="00351EFD" w:rsidRPr="005518D0" w14:paraId="71E627AD" w14:textId="77777777" w:rsidTr="00A50871">
        <w:tc>
          <w:tcPr>
            <w:tcW w:w="954" w:type="pct"/>
            <w:shd w:val="clear" w:color="auto" w:fill="E2EBF8" w:themeFill="accent5" w:themeFillTint="33"/>
          </w:tcPr>
          <w:p w14:paraId="71E627A8" w14:textId="77777777" w:rsidR="00351EFD" w:rsidRPr="002B5E10" w:rsidRDefault="00351EFD" w:rsidP="005C31A5">
            <w:pPr>
              <w:pStyle w:val="NormalTextTable"/>
              <w:rPr>
                <w:lang w:val="en-US"/>
              </w:rPr>
            </w:pPr>
          </w:p>
          <w:p w14:paraId="71E627A9"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AA"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AB"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C" w14:textId="77777777" w:rsidR="00351EFD" w:rsidRPr="002B5E10" w:rsidRDefault="00351EFD" w:rsidP="005C31A5">
            <w:pPr>
              <w:pStyle w:val="NormalTextTable"/>
              <w:rPr>
                <w:lang w:val="en-US"/>
              </w:rPr>
            </w:pPr>
          </w:p>
        </w:tc>
      </w:tr>
    </w:tbl>
    <w:p w14:paraId="71E627AE" w14:textId="77777777" w:rsidR="00351EFD" w:rsidRDefault="00351EFD" w:rsidP="002A6712"/>
    <w:p w14:paraId="71E627AF" w14:textId="77777777" w:rsidR="007E08DA" w:rsidRDefault="00493DCC" w:rsidP="009070F6">
      <w:pPr>
        <w:pStyle w:val="Heading1"/>
        <w:numPr>
          <w:ilvl w:val="0"/>
          <w:numId w:val="22"/>
        </w:numPr>
        <w:rPr>
          <w:lang w:val="en-US"/>
        </w:rPr>
      </w:pPr>
      <w:r>
        <w:rPr>
          <w:lang w:val="en-US"/>
        </w:rPr>
        <w:t>MEETING THE SELECTION CRITERIA</w:t>
      </w:r>
      <w:r w:rsidR="007E08DA">
        <w:rPr>
          <w:lang w:val="en-US"/>
        </w:rPr>
        <w:t>:</w:t>
      </w:r>
    </w:p>
    <w:p w14:paraId="71E627B0" w14:textId="77777777"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14:paraId="71E627B1" w14:textId="77777777"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14:paraId="71E627B2" w14:textId="77777777" w:rsidR="007E08DA" w:rsidRPr="007E08DA" w:rsidRDefault="007E08DA" w:rsidP="00B740AA">
      <w:pPr>
        <w:rPr>
          <w:b/>
          <w:lang w:val="en-US"/>
        </w:rPr>
      </w:pPr>
    </w:p>
    <w:p w14:paraId="71E627B3" w14:textId="77777777"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14:paraId="71E627BA" w14:textId="77777777" w:rsidTr="009B4A91">
        <w:tc>
          <w:tcPr>
            <w:tcW w:w="5000" w:type="pct"/>
            <w:shd w:val="clear" w:color="auto" w:fill="E2EBF8" w:themeFill="accent5" w:themeFillTint="33"/>
          </w:tcPr>
          <w:p w14:paraId="71E627B4" w14:textId="77777777" w:rsidR="00C13937" w:rsidRDefault="00C13937" w:rsidP="00A872B5"/>
          <w:p w14:paraId="71E627B5" w14:textId="77777777" w:rsidR="007E08DA" w:rsidRDefault="007E08DA" w:rsidP="00A872B5"/>
          <w:p w14:paraId="71E627B6" w14:textId="77777777" w:rsidR="002C3D0C" w:rsidRDefault="002C3D0C" w:rsidP="00A872B5"/>
          <w:p w14:paraId="71E627B7" w14:textId="77777777" w:rsidR="002C3D0C" w:rsidRDefault="002C3D0C" w:rsidP="00A872B5"/>
          <w:p w14:paraId="71E627B8" w14:textId="77777777" w:rsidR="002C3D0C" w:rsidRDefault="002C3D0C" w:rsidP="00A872B5"/>
          <w:p w14:paraId="71E627B9" w14:textId="77777777" w:rsidR="002A6712" w:rsidRPr="002B5E10" w:rsidRDefault="002A6712" w:rsidP="005C31A5">
            <w:pPr>
              <w:pStyle w:val="NormalTextTable"/>
              <w:rPr>
                <w:lang w:val="en-US"/>
              </w:rPr>
            </w:pPr>
          </w:p>
        </w:tc>
      </w:tr>
    </w:tbl>
    <w:p w14:paraId="71E627BB" w14:textId="77777777" w:rsidR="00C13937" w:rsidRDefault="00C13937" w:rsidP="00A872B5"/>
    <w:p w14:paraId="71E627BC" w14:textId="3221AADC"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proofErr w:type="gramStart"/>
      <w:r w:rsidR="002B5E10">
        <w:rPr>
          <w:b/>
          <w:lang w:val="en-US"/>
        </w:rPr>
        <w:t>criteria</w:t>
      </w:r>
      <w:proofErr w:type="gramEnd"/>
      <w:r w:rsidR="002B5E10">
        <w:rPr>
          <w:b/>
          <w:lang w:val="en-US"/>
        </w:rPr>
        <w:t>, r</w:t>
      </w:r>
      <w:r>
        <w:rPr>
          <w:b/>
          <w:lang w:val="en-US"/>
        </w:rPr>
        <w:t>epeat</w:t>
      </w:r>
      <w:r w:rsidRPr="007E08DA">
        <w:rPr>
          <w:b/>
          <w:lang w:val="en-US"/>
        </w:rPr>
        <w:t xml:space="preserve"> boxes</w:t>
      </w:r>
      <w:r>
        <w:rPr>
          <w:b/>
          <w:lang w:val="en-US"/>
        </w:rPr>
        <w:t xml:space="preserve"> according to the number of criterion</w:t>
      </w:r>
      <w:r w:rsidR="00634944">
        <w:rPr>
          <w:b/>
          <w:lang w:val="en-US"/>
        </w:rPr>
        <w:t xml:space="preserve"> </w:t>
      </w:r>
    </w:p>
    <w:p w14:paraId="71E627BD" w14:textId="77777777" w:rsidR="007819FE" w:rsidRDefault="007819FE" w:rsidP="00A872B5"/>
    <w:p w14:paraId="71E627BE" w14:textId="77777777"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14:paraId="71E627BF" w14:textId="77777777"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14:paraId="71E627C0" w14:textId="77777777"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14:paraId="71E627CF" w14:textId="77777777" w:rsidTr="007819FE">
        <w:tc>
          <w:tcPr>
            <w:tcW w:w="5000" w:type="pct"/>
            <w:shd w:val="clear" w:color="auto" w:fill="E2EBF8" w:themeFill="accent5" w:themeFillTint="33"/>
          </w:tcPr>
          <w:p w14:paraId="71E627C1" w14:textId="77777777" w:rsidR="00C13937" w:rsidRDefault="00C13937" w:rsidP="00A872B5"/>
          <w:p w14:paraId="71E627C2" w14:textId="77777777" w:rsidR="007819FE" w:rsidRDefault="007819FE" w:rsidP="00A872B5"/>
          <w:p w14:paraId="71E627C3" w14:textId="77777777" w:rsidR="007819FE" w:rsidRDefault="007819FE" w:rsidP="00A872B5"/>
          <w:p w14:paraId="71E627C4" w14:textId="77777777" w:rsidR="007819FE" w:rsidRDefault="007819FE" w:rsidP="00A872B5"/>
          <w:p w14:paraId="71E627C5" w14:textId="77777777" w:rsidR="00F4624B" w:rsidRDefault="00F4624B" w:rsidP="00A872B5"/>
          <w:p w14:paraId="71E627C6" w14:textId="77777777" w:rsidR="00F4624B" w:rsidRDefault="00F4624B" w:rsidP="00A872B5"/>
          <w:p w14:paraId="71E627C7" w14:textId="77777777" w:rsidR="00F4624B" w:rsidRDefault="00F4624B" w:rsidP="00A872B5"/>
          <w:p w14:paraId="71E627C8" w14:textId="77777777" w:rsidR="00F4624B" w:rsidRDefault="00F4624B" w:rsidP="00A872B5"/>
          <w:p w14:paraId="71E627C9" w14:textId="77777777" w:rsidR="00F4624B" w:rsidRDefault="00F4624B" w:rsidP="00A872B5"/>
          <w:p w14:paraId="71E627CB" w14:textId="77777777" w:rsidR="00F4624B" w:rsidRDefault="00F4624B" w:rsidP="00A872B5"/>
          <w:p w14:paraId="71E627CC" w14:textId="77777777" w:rsidR="00F4624B" w:rsidRDefault="00F4624B" w:rsidP="00A872B5"/>
          <w:p w14:paraId="71E627CD" w14:textId="77777777" w:rsidR="002C3D0C" w:rsidRDefault="002C3D0C" w:rsidP="00A872B5"/>
          <w:p w14:paraId="71E627CE" w14:textId="77777777" w:rsidR="002C3D0C" w:rsidRDefault="002C3D0C" w:rsidP="00A872B5"/>
        </w:tc>
      </w:tr>
    </w:tbl>
    <w:p w14:paraId="71E627D0" w14:textId="77777777" w:rsidR="00B40705" w:rsidRPr="007819FE" w:rsidRDefault="009070F6" w:rsidP="007819FE">
      <w:pPr>
        <w:pStyle w:val="Heading1"/>
        <w:numPr>
          <w:ilvl w:val="0"/>
          <w:numId w:val="22"/>
        </w:numPr>
        <w:rPr>
          <w:lang w:val="en-US"/>
        </w:rPr>
      </w:pPr>
      <w:r>
        <w:rPr>
          <w:lang w:val="en-US"/>
        </w:rPr>
        <w:t>DECLARATION:</w:t>
      </w:r>
    </w:p>
    <w:p w14:paraId="71E627D1" w14:textId="77777777"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1F3B08">
        <w:t>is</w:t>
      </w:r>
      <w:r w:rsidRPr="00C60D31">
        <w:t>, to</w:t>
      </w:r>
      <w:r w:rsidR="005E122C">
        <w:t xml:space="preserve"> the best of my k</w:t>
      </w:r>
      <w:r w:rsidR="001F3B08">
        <w:t xml:space="preserve">nowledge, true, correct and </w:t>
      </w:r>
      <w:r w:rsidR="005E122C">
        <w:t>complete on the date of the submission of my application.</w:t>
      </w:r>
    </w:p>
    <w:p w14:paraId="71E627D2" w14:textId="77777777" w:rsidR="00B40705" w:rsidRPr="00C60D31" w:rsidRDefault="00B40705" w:rsidP="00B40705">
      <w:r w:rsidRPr="00C60D31">
        <w:t>I further declare that:</w:t>
      </w:r>
    </w:p>
    <w:p w14:paraId="1F68337B" w14:textId="77777777" w:rsidR="007C4FD9" w:rsidRDefault="007C4FD9" w:rsidP="007C4FD9">
      <w:pPr>
        <w:pStyle w:val="ERAbulletpoint"/>
      </w:pPr>
      <w:r>
        <w:t xml:space="preserve">I am employed by a national, </w:t>
      </w:r>
      <w:proofErr w:type="gramStart"/>
      <w:r>
        <w:t>regional</w:t>
      </w:r>
      <w:proofErr w:type="gramEnd"/>
      <w:r>
        <w:t xml:space="preserve"> or local public administration or an Intergovernmental Organisation (IGO</w:t>
      </w:r>
      <w:r>
        <w:rPr>
          <w:rStyle w:val="FootnoteReference"/>
        </w:rPr>
        <w:footnoteReference w:id="2"/>
      </w:r>
      <w:r>
        <w:t>)</w:t>
      </w:r>
    </w:p>
    <w:p w14:paraId="7B8BA795" w14:textId="77777777" w:rsidR="007C4FD9" w:rsidRDefault="007C4FD9" w:rsidP="007C4FD9">
      <w:pPr>
        <w:pStyle w:val="ERAbulletpoint"/>
      </w:pPr>
      <w:r>
        <w:t xml:space="preserve">I have a level of education which corresponds to completed university studies of at least three years, attested by a diploma; </w:t>
      </w:r>
    </w:p>
    <w:p w14:paraId="37A8FE48" w14:textId="77777777" w:rsidR="007C4FD9" w:rsidRDefault="007C4FD9" w:rsidP="007C4FD9">
      <w:pPr>
        <w:pStyle w:val="ERAbulletpoint"/>
      </w:pPr>
      <w:r>
        <w:t xml:space="preserve">I have at least 3 years of professional experience, relevant for the profiles advertise in in section III ‘selection criteria; </w:t>
      </w:r>
    </w:p>
    <w:p w14:paraId="692FF36F" w14:textId="77777777" w:rsidR="007C4FD9" w:rsidRDefault="007C4FD9" w:rsidP="007C4FD9">
      <w:pPr>
        <w:pStyle w:val="ERAbulletpoint"/>
      </w:pPr>
      <w:r>
        <w:t xml:space="preserve">I have worked for my employer on permanent or contract basis for at least 12 months (before secondment); </w:t>
      </w:r>
    </w:p>
    <w:p w14:paraId="6F9ADD03" w14:textId="77777777" w:rsidR="007C4FD9" w:rsidRPr="00C60D31" w:rsidRDefault="007C4FD9" w:rsidP="007C4FD9">
      <w:pPr>
        <w:pStyle w:val="ERAbulletpoint"/>
      </w:pPr>
      <w:r>
        <w:t xml:space="preserve">My employer supports my candidature (my employer will continue to pay my salary, maintain my administrative status throughout the period of secondment and continue to be responsible for all my employment-related social rights, particularly social </w:t>
      </w:r>
      <w:proofErr w:type="gramStart"/>
      <w:r>
        <w:t>security</w:t>
      </w:r>
      <w:proofErr w:type="gramEnd"/>
      <w:r>
        <w:t xml:space="preserve"> and pension). </w:t>
      </w:r>
    </w:p>
    <w:p w14:paraId="71E627DC" w14:textId="77777777" w:rsidR="00B40705" w:rsidRDefault="00B40705" w:rsidP="00B40705"/>
    <w:p w14:paraId="71E627DD" w14:textId="77777777"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14:paraId="71E627E0" w14:textId="77777777" w:rsidTr="002A6712">
        <w:trPr>
          <w:trHeight w:val="463"/>
        </w:trPr>
        <w:tc>
          <w:tcPr>
            <w:tcW w:w="2548" w:type="pct"/>
          </w:tcPr>
          <w:p w14:paraId="71E627DE" w14:textId="77777777" w:rsidR="00C60D31" w:rsidRPr="00C60D31" w:rsidRDefault="00403FED" w:rsidP="002A6712">
            <w:pPr>
              <w:pStyle w:val="HeadingTable"/>
            </w:pPr>
            <w:r>
              <w:t>Date</w:t>
            </w:r>
          </w:p>
        </w:tc>
        <w:tc>
          <w:tcPr>
            <w:tcW w:w="2452" w:type="pct"/>
          </w:tcPr>
          <w:p w14:paraId="71E627DF" w14:textId="77777777" w:rsidR="00C60D31" w:rsidRPr="00C60D31" w:rsidRDefault="00403FED" w:rsidP="002A6712">
            <w:pPr>
              <w:pStyle w:val="HeadingTable"/>
            </w:pPr>
            <w:r>
              <w:t>Signature - handwritten</w:t>
            </w:r>
          </w:p>
        </w:tc>
      </w:tr>
      <w:tr w:rsidR="00C60D31" w:rsidRPr="00884276" w14:paraId="71E627E4" w14:textId="77777777" w:rsidTr="00A813AA">
        <w:trPr>
          <w:trHeight w:val="526"/>
        </w:trPr>
        <w:tc>
          <w:tcPr>
            <w:tcW w:w="2548" w:type="pct"/>
            <w:shd w:val="clear" w:color="auto" w:fill="E2EBF8" w:themeFill="accent5" w:themeFillTint="33"/>
          </w:tcPr>
          <w:p w14:paraId="71E627E1" w14:textId="77777777"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14:paraId="71E627E2" w14:textId="77777777" w:rsidR="00C60D31" w:rsidRPr="00884276" w:rsidRDefault="00C60D31" w:rsidP="00762E61">
            <w:pPr>
              <w:rPr>
                <w:rFonts w:ascii="Trebuchet MS" w:hAnsi="Trebuchet MS"/>
                <w:sz w:val="18"/>
                <w:szCs w:val="18"/>
              </w:rPr>
            </w:pPr>
          </w:p>
          <w:p w14:paraId="71E627E3" w14:textId="77777777" w:rsidR="00C60D31" w:rsidRPr="00884276" w:rsidRDefault="00C60D31" w:rsidP="00762E61">
            <w:pPr>
              <w:rPr>
                <w:rFonts w:ascii="Trebuchet MS" w:hAnsi="Trebuchet MS"/>
                <w:sz w:val="18"/>
                <w:szCs w:val="18"/>
              </w:rPr>
            </w:pPr>
          </w:p>
        </w:tc>
      </w:tr>
    </w:tbl>
    <w:p w14:paraId="71E627E5" w14:textId="77777777" w:rsidR="00B40705" w:rsidRPr="00A872B5" w:rsidRDefault="00B40705" w:rsidP="00A872B5"/>
    <w:p w14:paraId="71E627E6" w14:textId="77777777" w:rsidR="00F7523E" w:rsidRDefault="00F7523E" w:rsidP="002A6712">
      <w:pPr>
        <w:rPr>
          <w:lang w:val="pt-BR"/>
        </w:rPr>
      </w:pPr>
    </w:p>
    <w:p w14:paraId="71E627E7" w14:textId="77777777" w:rsidR="00F7523E" w:rsidRDefault="00F7523E" w:rsidP="002A6712">
      <w:pPr>
        <w:rPr>
          <w:lang w:val="pt-BR"/>
        </w:rPr>
      </w:pPr>
    </w:p>
    <w:p w14:paraId="71E627E8" w14:textId="77777777" w:rsidR="00F7419F" w:rsidRDefault="00F7419F" w:rsidP="002A6712">
      <w:pPr>
        <w:rPr>
          <w:lang w:val="pt-BR"/>
        </w:rPr>
      </w:pPr>
    </w:p>
    <w:p w14:paraId="71E627E9" w14:textId="77777777" w:rsidR="00F7419F" w:rsidRDefault="00F7419F" w:rsidP="002A6712">
      <w:pPr>
        <w:rPr>
          <w:lang w:val="pt-BR"/>
        </w:rPr>
      </w:pPr>
    </w:p>
    <w:p w14:paraId="71E627EA" w14:textId="77777777"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3F36" w14:textId="77777777" w:rsidR="001F6B69" w:rsidRDefault="001F6B69" w:rsidP="008B38C0">
      <w:r>
        <w:separator/>
      </w:r>
    </w:p>
  </w:endnote>
  <w:endnote w:type="continuationSeparator" w:id="0">
    <w:p w14:paraId="56B4CAFA" w14:textId="77777777" w:rsidR="001F6B69" w:rsidRDefault="001F6B69"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27F5"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6A6C5A">
      <w:rPr>
        <w:noProof/>
        <w:color w:val="004494"/>
        <w:sz w:val="16"/>
        <w:szCs w:val="16"/>
        <w:lang w:val="fr-BE" w:eastAsia="en-GB"/>
      </w:rPr>
      <w:t>5</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6A6C5A">
      <w:rPr>
        <w:noProof/>
        <w:color w:val="004494"/>
        <w:sz w:val="16"/>
        <w:szCs w:val="16"/>
        <w:lang w:val="fr-BE" w:eastAsia="en-GB"/>
      </w:rPr>
      <w:t>7</w:t>
    </w:r>
    <w:r w:rsidRPr="00F7419F">
      <w:rPr>
        <w:noProof/>
        <w:color w:val="004494"/>
        <w:sz w:val="16"/>
        <w:szCs w:val="16"/>
        <w:lang w:val="fr-BE" w:eastAsia="en-GB"/>
      </w:rPr>
      <w:fldChar w:fldCharType="end"/>
    </w:r>
  </w:p>
  <w:p w14:paraId="71E627F6"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2801"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6A6C5A">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6A6C5A">
      <w:rPr>
        <w:noProof/>
        <w:color w:val="004494"/>
        <w:sz w:val="16"/>
        <w:szCs w:val="16"/>
        <w:lang w:val="fr-BE" w:eastAsia="en-GB"/>
      </w:rPr>
      <w:t>7</w:t>
    </w:r>
    <w:r w:rsidRPr="005374E0">
      <w:rPr>
        <w:noProof/>
        <w:color w:val="004494"/>
        <w:sz w:val="16"/>
        <w:szCs w:val="16"/>
        <w:lang w:val="fr-BE" w:eastAsia="en-GB"/>
      </w:rPr>
      <w:fldChar w:fldCharType="end"/>
    </w:r>
  </w:p>
  <w:p w14:paraId="71E62802"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19C6" w14:textId="77777777" w:rsidR="001F6B69" w:rsidRDefault="001F6B69" w:rsidP="008B38C0">
      <w:r>
        <w:separator/>
      </w:r>
    </w:p>
  </w:footnote>
  <w:footnote w:type="continuationSeparator" w:id="0">
    <w:p w14:paraId="489E8483" w14:textId="77777777" w:rsidR="001F6B69" w:rsidRDefault="001F6B69" w:rsidP="008B38C0">
      <w:r>
        <w:continuationSeparator/>
      </w:r>
    </w:p>
  </w:footnote>
  <w:footnote w:id="1">
    <w:p w14:paraId="71E62805" w14:textId="77777777"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71E62806" w14:textId="77777777" w:rsidR="00101D7C" w:rsidRPr="002B5E10" w:rsidRDefault="0009369D" w:rsidP="00101D7C">
      <w:pPr>
        <w:pStyle w:val="Footnote"/>
        <w:rPr>
          <w:lang w:val="en-US"/>
        </w:rPr>
      </w:pPr>
      <w:r w:rsidRPr="002B5E10">
        <w:rPr>
          <w:lang w:val="en-US"/>
        </w:rPr>
        <w:t xml:space="preserve">Please indicate the appropriate level (A1, A2, B1, B2, C1, and C2) in the corresponding box, using the European self-assessment grid as reference (see </w:t>
      </w:r>
      <w:r w:rsidR="00101D7C" w:rsidRPr="00655C9F">
        <w:rPr>
          <w:rStyle w:val="Hyperlink"/>
          <w:lang w:val="en-US"/>
        </w:rPr>
        <w:t>http://europass.cedefop.europa.eu/en/resources/european-language-levels-cef</w:t>
      </w:r>
    </w:p>
    <w:p w14:paraId="71E62807" w14:textId="77777777" w:rsidR="0009369D" w:rsidRPr="002B5E10" w:rsidRDefault="0009369D" w:rsidP="00EA48BA">
      <w:pPr>
        <w:pStyle w:val="Footnote"/>
        <w:rPr>
          <w:lang w:val="en-US"/>
        </w:rPr>
      </w:pPr>
    </w:p>
  </w:footnote>
  <w:footnote w:id="2">
    <w:p w14:paraId="231DA750" w14:textId="77777777" w:rsidR="007C4FD9" w:rsidRPr="00F93864" w:rsidRDefault="007C4FD9" w:rsidP="007C4FD9">
      <w:pPr>
        <w:pStyle w:val="FootnoteText"/>
        <w:rPr>
          <w:lang w:val="en-US"/>
        </w:rPr>
      </w:pPr>
      <w:r>
        <w:rPr>
          <w:rStyle w:val="FootnoteReference"/>
        </w:rPr>
        <w:footnoteRef/>
      </w:r>
      <w:r>
        <w:t xml:space="preserve"> </w:t>
      </w:r>
      <w:r w:rsidRPr="00B6437E">
        <w:rPr>
          <w:i/>
          <w:sz w:val="16"/>
          <w:szCs w:val="16"/>
          <w:lang w:val="en-US"/>
        </w:rPr>
        <w:t xml:space="preserve">The Executive Director of the Agency may, on a case-by-case basis, </w:t>
      </w:r>
      <w:proofErr w:type="spellStart"/>
      <w:r w:rsidRPr="00B6437E">
        <w:rPr>
          <w:i/>
          <w:sz w:val="16"/>
          <w:szCs w:val="16"/>
          <w:lang w:val="en-US"/>
        </w:rPr>
        <w:t>authorise</w:t>
      </w:r>
      <w:proofErr w:type="spellEnd"/>
      <w:r w:rsidRPr="00B6437E">
        <w:rPr>
          <w:i/>
          <w:sz w:val="16"/>
          <w:szCs w:val="16"/>
          <w:lang w:val="en-US"/>
        </w:rPr>
        <w:t xml:space="preserve"> the secondment of an SNE from an employer other than State public </w:t>
      </w:r>
      <w:proofErr w:type="spellStart"/>
      <w:r w:rsidRPr="00B6437E">
        <w:rPr>
          <w:i/>
          <w:sz w:val="16"/>
          <w:szCs w:val="16"/>
          <w:lang w:val="en-US"/>
        </w:rPr>
        <w:t>administrationor</w:t>
      </w:r>
      <w:proofErr w:type="spellEnd"/>
      <w:r w:rsidRPr="00B6437E">
        <w:rPr>
          <w:i/>
          <w:sz w:val="16"/>
          <w:szCs w:val="16"/>
          <w:lang w:val="en-US"/>
        </w:rPr>
        <w:t xml:space="preserve"> an IGO</w:t>
      </w:r>
      <w:r>
        <w:rPr>
          <w:i/>
          <w:sz w:val="16"/>
          <w:szCs w:val="16"/>
          <w:lang w:val="en-US"/>
        </w:rPr>
        <w:t xml:space="preserve">, according to Article 1.2 of the MB decision n°173 </w:t>
      </w:r>
      <w:proofErr w:type="gramStart"/>
      <w:r>
        <w:rPr>
          <w:i/>
          <w:sz w:val="16"/>
          <w:szCs w:val="16"/>
          <w:lang w:val="en-US"/>
        </w:rPr>
        <w:t>of  May</w:t>
      </w:r>
      <w:proofErr w:type="gramEnd"/>
      <w:r>
        <w:rPr>
          <w:i/>
          <w:sz w:val="16"/>
          <w:szCs w:val="16"/>
          <w:lang w:val="en-US"/>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71E627F3" w14:textId="77777777" w:rsidTr="00F7523E">
      <w:tc>
        <w:tcPr>
          <w:tcW w:w="2132" w:type="pct"/>
          <w:shd w:val="clear" w:color="auto" w:fill="auto"/>
        </w:tcPr>
        <w:p w14:paraId="71E627EF"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71E627F0"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p w14:paraId="71E627F1" w14:textId="1C5D9533"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sidR="007C4FD9">
            <w:rPr>
              <w:color w:val="004494"/>
              <w:sz w:val="16"/>
              <w:szCs w:val="16"/>
            </w:rPr>
            <w:instrText xml:space="preserve"> \* MERGEFORMAT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pplication form</w:t>
              </w:r>
              <w:r w:rsidR="007C4FD9">
                <w:rPr>
                  <w:color w:val="004494"/>
                  <w:sz w:val="16"/>
                  <w:szCs w:val="16"/>
                </w:rPr>
                <w:t xml:space="preserve"> (SNE)</w:t>
              </w:r>
              <w:r w:rsidR="00B83F92">
                <w:rPr>
                  <w:color w:val="004494"/>
                  <w:sz w:val="16"/>
                  <w:szCs w:val="16"/>
                </w:rPr>
                <w:t xml:space="preserve"> </w:t>
              </w:r>
            </w:sdtContent>
          </w:sdt>
          <w:r>
            <w:rPr>
              <w:color w:val="004494"/>
              <w:sz w:val="16"/>
              <w:szCs w:val="16"/>
            </w:rPr>
            <w:fldChar w:fldCharType="end"/>
          </w:r>
        </w:p>
        <w:p w14:paraId="71E627F2" w14:textId="77777777" w:rsidR="008803A1" w:rsidRPr="00970595" w:rsidRDefault="008803A1" w:rsidP="00F7523E">
          <w:pPr>
            <w:tabs>
              <w:tab w:val="right" w:pos="9639"/>
            </w:tabs>
            <w:spacing w:after="0"/>
            <w:ind w:right="-108"/>
            <w:jc w:val="right"/>
            <w:rPr>
              <w:color w:val="004494"/>
              <w:sz w:val="16"/>
              <w:szCs w:val="16"/>
              <w:lang w:val="en-US"/>
            </w:rPr>
          </w:pPr>
        </w:p>
      </w:tc>
    </w:tr>
  </w:tbl>
  <w:p w14:paraId="71E627F4" w14:textId="1C4DBF51"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45"/>
      <w:gridCol w:w="5952"/>
      <w:gridCol w:w="245"/>
    </w:tblGrid>
    <w:tr w:rsidR="005374E0" w:rsidRPr="005374E0" w14:paraId="71E627FA" w14:textId="77777777" w:rsidTr="00954676">
      <w:trPr>
        <w:gridAfter w:val="1"/>
        <w:wAfter w:w="124" w:type="pct"/>
        <w:trHeight w:val="1701"/>
      </w:trPr>
      <w:tc>
        <w:tcPr>
          <w:tcW w:w="1741" w:type="pct"/>
          <w:shd w:val="clear" w:color="auto" w:fill="auto"/>
          <w:vAlign w:val="center"/>
        </w:tcPr>
        <w:p w14:paraId="71E627F7"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71E62803" wp14:editId="71E6280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135" w:type="pct"/>
          <w:gridSpan w:val="2"/>
          <w:shd w:val="clear" w:color="auto" w:fill="auto"/>
        </w:tcPr>
        <w:bookmarkStart w:id="0"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14:paraId="71E627F8" w14:textId="7D77BAB3"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r w:rsidR="007C4FD9">
                <w:rPr>
                  <w:color w:val="004494"/>
                  <w:sz w:val="16"/>
                  <w:szCs w:val="16"/>
                </w:rPr>
                <w:t>(SNE)</w:t>
              </w:r>
            </w:p>
          </w:sdtContent>
        </w:sdt>
        <w:bookmarkEnd w:id="0" w:displacedByCustomXml="prev"/>
        <w:p w14:paraId="71E627F9" w14:textId="77777777" w:rsidR="004A3609" w:rsidRPr="005374E0" w:rsidRDefault="004A3609" w:rsidP="00047A3E">
          <w:pPr>
            <w:tabs>
              <w:tab w:val="right" w:pos="9360"/>
            </w:tabs>
            <w:spacing w:after="0"/>
            <w:ind w:right="-108"/>
            <w:jc w:val="right"/>
            <w:rPr>
              <w:color w:val="0C4DA2"/>
              <w:sz w:val="18"/>
            </w:rPr>
          </w:pPr>
        </w:p>
      </w:tc>
    </w:tr>
    <w:tr w:rsidR="00954676" w:rsidRPr="005374E0" w14:paraId="71E627FF" w14:textId="77777777" w:rsidTr="00954676">
      <w:trPr>
        <w:trHeight w:val="581"/>
      </w:trPr>
      <w:tc>
        <w:tcPr>
          <w:tcW w:w="1865" w:type="pct"/>
          <w:gridSpan w:val="2"/>
          <w:shd w:val="clear" w:color="auto" w:fill="auto"/>
          <w:vAlign w:val="center"/>
        </w:tcPr>
        <w:p w14:paraId="71E627FD" w14:textId="718F90CE" w:rsidR="00954676" w:rsidRPr="005374E0" w:rsidRDefault="00954676" w:rsidP="00954676">
          <w:pPr>
            <w:tabs>
              <w:tab w:val="right" w:pos="9360"/>
            </w:tabs>
            <w:spacing w:after="0"/>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3135" w:type="pct"/>
          <w:gridSpan w:val="2"/>
          <w:shd w:val="clear" w:color="auto" w:fill="auto"/>
        </w:tcPr>
        <w:p w14:paraId="71E627FE" w14:textId="77777777" w:rsidR="00954676" w:rsidRPr="005374E0" w:rsidRDefault="00954676" w:rsidP="00954676">
          <w:pPr>
            <w:tabs>
              <w:tab w:val="right" w:pos="9639"/>
            </w:tabs>
            <w:spacing w:after="0" w:line="276" w:lineRule="auto"/>
            <w:jc w:val="right"/>
            <w:rPr>
              <w:color w:val="0C4DA2"/>
              <w:sz w:val="18"/>
              <w:szCs w:val="18"/>
            </w:rPr>
          </w:pPr>
        </w:p>
      </w:tc>
    </w:tr>
  </w:tbl>
  <w:p w14:paraId="71E62800"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4CFD"/>
    <w:multiLevelType w:val="hybridMultilevel"/>
    <w:tmpl w:val="B636DCC4"/>
    <w:lvl w:ilvl="0" w:tplc="F9DC001E">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8"/>
  </w:num>
  <w:num w:numId="5">
    <w:abstractNumId w:val="19"/>
  </w:num>
  <w:num w:numId="6">
    <w:abstractNumId w:val="10"/>
  </w:num>
  <w:num w:numId="7">
    <w:abstractNumId w:val="11"/>
  </w:num>
  <w:num w:numId="8">
    <w:abstractNumId w:val="12"/>
  </w:num>
  <w:num w:numId="9">
    <w:abstractNumId w:val="6"/>
  </w:num>
  <w:num w:numId="10">
    <w:abstractNumId w:val="0"/>
  </w:num>
  <w:num w:numId="11">
    <w:abstractNumId w:val="9"/>
  </w:num>
  <w:num w:numId="12">
    <w:abstractNumId w:val="15"/>
  </w:num>
  <w:num w:numId="13">
    <w:abstractNumId w:val="2"/>
  </w:num>
  <w:num w:numId="14">
    <w:abstractNumId w:val="17"/>
  </w:num>
  <w:num w:numId="15">
    <w:abstractNumId w:val="5"/>
  </w:num>
  <w:num w:numId="16">
    <w:abstractNumId w:val="13"/>
  </w:num>
  <w:num w:numId="17">
    <w:abstractNumId w:val="1"/>
  </w:num>
  <w:num w:numId="18">
    <w:abstractNumId w:val="18"/>
  </w:num>
  <w:num w:numId="19">
    <w:abstractNumId w:val="18"/>
  </w:num>
  <w:num w:numId="20">
    <w:abstractNumId w:val="18"/>
  </w:num>
  <w:num w:numId="21">
    <w:abstractNumId w:val="18"/>
  </w:num>
  <w:num w:numId="22">
    <w:abstractNumId w:val="4"/>
  </w:num>
  <w:num w:numId="23">
    <w:abstractNumId w:val="16"/>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0"/>
    <w:rsid w:val="000064A9"/>
    <w:rsid w:val="00011829"/>
    <w:rsid w:val="00013BBC"/>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892"/>
    <w:rsid w:val="000D6A15"/>
    <w:rsid w:val="000D7CA7"/>
    <w:rsid w:val="000E116D"/>
    <w:rsid w:val="000E3BC6"/>
    <w:rsid w:val="000F0D70"/>
    <w:rsid w:val="000F1520"/>
    <w:rsid w:val="000F3719"/>
    <w:rsid w:val="00101D7C"/>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96415"/>
    <w:rsid w:val="001A0D3B"/>
    <w:rsid w:val="001A43B1"/>
    <w:rsid w:val="001B3202"/>
    <w:rsid w:val="001B546B"/>
    <w:rsid w:val="001C2143"/>
    <w:rsid w:val="001C2CAD"/>
    <w:rsid w:val="001D3BD4"/>
    <w:rsid w:val="001D3DC2"/>
    <w:rsid w:val="001F2339"/>
    <w:rsid w:val="001F3B08"/>
    <w:rsid w:val="001F6B69"/>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0BFC"/>
    <w:rsid w:val="003F6572"/>
    <w:rsid w:val="003F76D1"/>
    <w:rsid w:val="004037E8"/>
    <w:rsid w:val="00403FED"/>
    <w:rsid w:val="0040534E"/>
    <w:rsid w:val="004108ED"/>
    <w:rsid w:val="00411416"/>
    <w:rsid w:val="004154D5"/>
    <w:rsid w:val="00416761"/>
    <w:rsid w:val="00417DF9"/>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1D5D"/>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34944"/>
    <w:rsid w:val="00641FA8"/>
    <w:rsid w:val="0065231B"/>
    <w:rsid w:val="00656B6D"/>
    <w:rsid w:val="00672BF5"/>
    <w:rsid w:val="00686EBE"/>
    <w:rsid w:val="00687D94"/>
    <w:rsid w:val="0069010F"/>
    <w:rsid w:val="00696C88"/>
    <w:rsid w:val="006A2A2C"/>
    <w:rsid w:val="006A6C5A"/>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3C58"/>
    <w:rsid w:val="007553DA"/>
    <w:rsid w:val="0076289F"/>
    <w:rsid w:val="007645AA"/>
    <w:rsid w:val="007669EF"/>
    <w:rsid w:val="007819FE"/>
    <w:rsid w:val="00790DA9"/>
    <w:rsid w:val="007930D5"/>
    <w:rsid w:val="007A1B1D"/>
    <w:rsid w:val="007A5561"/>
    <w:rsid w:val="007B1131"/>
    <w:rsid w:val="007C49D9"/>
    <w:rsid w:val="007C4F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81C77"/>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4676"/>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42C1"/>
    <w:rsid w:val="009F5872"/>
    <w:rsid w:val="009F5B66"/>
    <w:rsid w:val="009F6D93"/>
    <w:rsid w:val="00A04D99"/>
    <w:rsid w:val="00A05625"/>
    <w:rsid w:val="00A20CCB"/>
    <w:rsid w:val="00A232E2"/>
    <w:rsid w:val="00A25644"/>
    <w:rsid w:val="00A25B26"/>
    <w:rsid w:val="00A30D1E"/>
    <w:rsid w:val="00A31137"/>
    <w:rsid w:val="00A32C04"/>
    <w:rsid w:val="00A35786"/>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43CD"/>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926"/>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66424"/>
    <w:rsid w:val="00E7154A"/>
    <w:rsid w:val="00E838A4"/>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4624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92C"/>
    <w:rsid w:val="00FA5B2F"/>
    <w:rsid w:val="00FB02D9"/>
    <w:rsid w:val="00FC0A0B"/>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62655"/>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67865970">
      <w:bodyDiv w:val="1"/>
      <w:marLeft w:val="0"/>
      <w:marRight w:val="0"/>
      <w:marTop w:val="0"/>
      <w:marBottom w:val="0"/>
      <w:divBdr>
        <w:top w:val="none" w:sz="0" w:space="0" w:color="auto"/>
        <w:left w:val="none" w:sz="0" w:space="0" w:color="auto"/>
        <w:bottom w:val="none" w:sz="0" w:space="0" w:color="auto"/>
        <w:right w:val="none" w:sz="0" w:space="0" w:color="auto"/>
      </w:divBdr>
    </w:div>
    <w:div w:id="21469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8C"/>
    <w:rsid w:val="00195F23"/>
    <w:rsid w:val="003A7213"/>
    <w:rsid w:val="003C2E92"/>
    <w:rsid w:val="003D0818"/>
    <w:rsid w:val="005A514A"/>
    <w:rsid w:val="006A4F21"/>
    <w:rsid w:val="00780F62"/>
    <w:rsid w:val="00A77E55"/>
    <w:rsid w:val="00B86B8F"/>
    <w:rsid w:val="00C55964"/>
    <w:rsid w:val="00F07F56"/>
    <w:rsid w:val="00F6280F"/>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BF03BB-BE45-4F6C-8EAE-05E2563AA766}">
  <ds:schemaRefs>
    <ds:schemaRef ds:uri="http://schemas.openxmlformats.org/officeDocument/2006/bibliography"/>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4.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FC8A5D18-B73C-485E-A8D4-FBCD1493A1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C4E1344A</Template>
  <TotalTime>26</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COELHO Isabelle</cp:lastModifiedBy>
  <cp:revision>10</cp:revision>
  <cp:lastPrinted>2017-09-28T14:35:00Z</cp:lastPrinted>
  <dcterms:created xsi:type="dcterms:W3CDTF">2022-07-29T07:42:00Z</dcterms:created>
  <dcterms:modified xsi:type="dcterms:W3CDTF">2022-08-02T07:31:00Z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