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4E6C" w14:textId="10E6F6CC" w:rsidR="00F51FAC" w:rsidRPr="00F51FAC" w:rsidRDefault="00583A0A" w:rsidP="00F51FAC">
      <w:pPr>
        <w:pStyle w:val="Title"/>
      </w:pPr>
      <w:r>
        <w:t>Consultation</w:t>
      </w:r>
      <w:r w:rsidR="004502A9">
        <w:t xml:space="preserve"> on the revision of the TSI OPE</w:t>
      </w:r>
      <w:r w:rsidR="00F51FAC" w:rsidRPr="00F51FAC">
        <w:t xml:space="preserve"> – Comment Sheet</w:t>
      </w:r>
    </w:p>
    <w:p w14:paraId="68F0376F" w14:textId="57C4508D" w:rsidR="006C7232" w:rsidRDefault="00F51FAC" w:rsidP="006C7232">
      <w:pPr>
        <w:pStyle w:val="Subtitle"/>
      </w:pPr>
      <w:r w:rsidRPr="00F51FAC">
        <w:t>Document commented (name/version):</w:t>
      </w:r>
      <w:r w:rsidR="006C7232">
        <w:t xml:space="preserve"> </w:t>
      </w:r>
      <w:r w:rsidR="00A2270E">
        <w:t xml:space="preserve">TSI OPE Legal text </w:t>
      </w:r>
    </w:p>
    <w:p w14:paraId="628B91FD" w14:textId="77777777" w:rsidR="00F51FAC" w:rsidRPr="00F51FAC" w:rsidRDefault="00F51FAC" w:rsidP="006C7232">
      <w:pPr>
        <w:pStyle w:val="Subtit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42C68472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1F6C80A3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208FAC02" w14:textId="77777777" w:rsidR="00F51FAC" w:rsidRPr="00F51FAC" w:rsidRDefault="00E920B7" w:rsidP="00F51FAC">
            <w:r>
              <w:t>ERA</w:t>
            </w:r>
          </w:p>
        </w:tc>
      </w:tr>
      <w:tr w:rsidR="00F51FAC" w:rsidRPr="00F51FAC" w14:paraId="6EBCBEEB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54D3DA56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5E6BF5AC" w14:textId="0178C33F" w:rsidR="00F51FAC" w:rsidRPr="00F51FAC" w:rsidRDefault="004502A9" w:rsidP="004502A9">
            <w:r>
              <w:t>Friday 19</w:t>
            </w:r>
            <w:r w:rsidRPr="004502A9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</w:tbl>
    <w:p w14:paraId="59F52BBD" w14:textId="77777777" w:rsidR="00F51FAC" w:rsidRPr="00F51FAC" w:rsidRDefault="00F51FAC" w:rsidP="00F51FAC"/>
    <w:p w14:paraId="6B76DE91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6BBC150" w14:textId="77777777" w:rsidTr="00896B8B">
        <w:trPr>
          <w:trHeight w:val="263"/>
        </w:trPr>
        <w:tc>
          <w:tcPr>
            <w:tcW w:w="2389" w:type="pct"/>
            <w:gridSpan w:val="2"/>
          </w:tcPr>
          <w:p w14:paraId="4A454FB8" w14:textId="77777777" w:rsidR="00F51FAC" w:rsidRPr="00F51FAC" w:rsidRDefault="00F51FAC" w:rsidP="0079601D">
            <w:pPr>
              <w:pStyle w:val="HeadingTable"/>
              <w:jc w:val="both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010272D" w14:textId="77777777" w:rsidR="00F51FAC" w:rsidRPr="00F51FAC" w:rsidRDefault="00F51FAC" w:rsidP="0079601D">
            <w:pPr>
              <w:pStyle w:val="HeadingTable"/>
              <w:jc w:val="both"/>
            </w:pPr>
            <w:r w:rsidRPr="00F51FAC">
              <w:t>Reply by requestor</w:t>
            </w:r>
          </w:p>
        </w:tc>
      </w:tr>
      <w:tr w:rsidR="00F51FAC" w:rsidRPr="00F51FAC" w14:paraId="252A5FC8" w14:textId="77777777" w:rsidTr="00896B8B">
        <w:trPr>
          <w:trHeight w:val="263"/>
        </w:trPr>
        <w:tc>
          <w:tcPr>
            <w:tcW w:w="209" w:type="pct"/>
          </w:tcPr>
          <w:p w14:paraId="4BF3FD58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A4AE64B" w14:textId="77777777" w:rsidR="00F51FAC" w:rsidRPr="00F51FAC" w:rsidRDefault="00F51FAC" w:rsidP="00896B8B">
            <w:r w:rsidRPr="00F51FAC">
              <w:t>General</w:t>
            </w:r>
          </w:p>
        </w:tc>
        <w:tc>
          <w:tcPr>
            <w:tcW w:w="246" w:type="pct"/>
          </w:tcPr>
          <w:p w14:paraId="5671B678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371F0A9" w14:textId="77777777" w:rsidR="00F51FAC" w:rsidRPr="00F51FAC" w:rsidRDefault="00F51FAC" w:rsidP="00896B8B">
            <w:r w:rsidRPr="00F51FAC">
              <w:t xml:space="preserve">Rejected </w:t>
            </w:r>
          </w:p>
        </w:tc>
      </w:tr>
      <w:tr w:rsidR="00F51FAC" w:rsidRPr="00F51FAC" w14:paraId="1A693860" w14:textId="77777777" w:rsidTr="00896B8B">
        <w:trPr>
          <w:trHeight w:val="263"/>
        </w:trPr>
        <w:tc>
          <w:tcPr>
            <w:tcW w:w="209" w:type="pct"/>
          </w:tcPr>
          <w:p w14:paraId="65A95412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2C0B1D44" w14:textId="77777777" w:rsidR="00F51FAC" w:rsidRPr="00F51FAC" w:rsidRDefault="00F51FAC" w:rsidP="00896B8B">
            <w:r w:rsidRPr="00F51FAC">
              <w:t>Mistake</w:t>
            </w:r>
          </w:p>
        </w:tc>
        <w:tc>
          <w:tcPr>
            <w:tcW w:w="246" w:type="pct"/>
          </w:tcPr>
          <w:p w14:paraId="416E94AB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4A4A2B3A" w14:textId="77777777" w:rsidR="00F51FAC" w:rsidRPr="00F51FAC" w:rsidRDefault="00F51FAC" w:rsidP="00896B8B">
            <w:r w:rsidRPr="00F51FAC">
              <w:t>Accepted</w:t>
            </w:r>
          </w:p>
        </w:tc>
      </w:tr>
      <w:tr w:rsidR="00F51FAC" w:rsidRPr="00F51FAC" w14:paraId="45F54EA8" w14:textId="77777777" w:rsidTr="00896B8B">
        <w:trPr>
          <w:trHeight w:val="263"/>
        </w:trPr>
        <w:tc>
          <w:tcPr>
            <w:tcW w:w="209" w:type="pct"/>
          </w:tcPr>
          <w:p w14:paraId="51A4685B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2B444EB7" w14:textId="77777777" w:rsidR="00F51FAC" w:rsidRPr="00F51FAC" w:rsidRDefault="00F51FAC" w:rsidP="00896B8B">
            <w:r w:rsidRPr="00F51FAC">
              <w:t>Understanding</w:t>
            </w:r>
          </w:p>
        </w:tc>
        <w:tc>
          <w:tcPr>
            <w:tcW w:w="246" w:type="pct"/>
          </w:tcPr>
          <w:p w14:paraId="768C8C48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08EEA324" w14:textId="77777777" w:rsidR="00F51FAC" w:rsidRPr="00F51FAC" w:rsidRDefault="00F51FAC" w:rsidP="00896B8B">
            <w:r w:rsidRPr="00F51FAC">
              <w:t>Discussion necessary</w:t>
            </w:r>
          </w:p>
        </w:tc>
      </w:tr>
      <w:tr w:rsidR="00F51FAC" w:rsidRPr="00F51FAC" w14:paraId="71E22A7A" w14:textId="77777777" w:rsidTr="00896B8B">
        <w:trPr>
          <w:trHeight w:val="263"/>
        </w:trPr>
        <w:tc>
          <w:tcPr>
            <w:tcW w:w="209" w:type="pct"/>
          </w:tcPr>
          <w:p w14:paraId="6ED74DCF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54D0E2AD" w14:textId="77777777" w:rsidR="00F51FAC" w:rsidRPr="00F51FAC" w:rsidRDefault="00F51FAC" w:rsidP="00896B8B">
            <w:r w:rsidRPr="00F51FAC">
              <w:t>Proposal</w:t>
            </w:r>
          </w:p>
        </w:tc>
        <w:tc>
          <w:tcPr>
            <w:tcW w:w="246" w:type="pct"/>
          </w:tcPr>
          <w:p w14:paraId="6C94F70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29D52B12" w14:textId="77777777" w:rsidR="00F51FAC" w:rsidRPr="00F51FAC" w:rsidRDefault="00F51FAC" w:rsidP="00896B8B">
            <w:r w:rsidRPr="00F51FAC">
              <w:t>Noted without need to change</w:t>
            </w:r>
          </w:p>
        </w:tc>
      </w:tr>
    </w:tbl>
    <w:p w14:paraId="0C847B77" w14:textId="77777777" w:rsidR="00F51FAC" w:rsidRPr="00F51FAC" w:rsidRDefault="00F51FAC" w:rsidP="00F51FAC"/>
    <w:p w14:paraId="5181427F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354"/>
        <w:gridCol w:w="658"/>
        <w:gridCol w:w="956"/>
        <w:gridCol w:w="4524"/>
        <w:gridCol w:w="943"/>
        <w:gridCol w:w="5552"/>
      </w:tblGrid>
      <w:tr w:rsidR="00F51FAC" w:rsidRPr="00F51FAC" w14:paraId="58740496" w14:textId="77777777" w:rsidTr="00765A63">
        <w:trPr>
          <w:cantSplit/>
          <w:tblHeader/>
        </w:trPr>
        <w:tc>
          <w:tcPr>
            <w:tcW w:w="195" w:type="pct"/>
            <w:vAlign w:val="center"/>
          </w:tcPr>
          <w:p w14:paraId="66E0D9CD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65" w:type="pct"/>
            <w:vAlign w:val="center"/>
          </w:tcPr>
          <w:p w14:paraId="5B107B3E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2254D756" w14:textId="42A89A54" w:rsidR="00F51FAC" w:rsidRPr="00F51FAC" w:rsidRDefault="00F51FAC" w:rsidP="00896B8B">
            <w:pPr>
              <w:pStyle w:val="HeadingTable"/>
            </w:pPr>
            <w:r w:rsidRPr="00F51FAC">
              <w:t>(e.g. Art, §</w:t>
            </w:r>
            <w:r w:rsidR="0079601D">
              <w:t>, page, paragraph</w:t>
            </w:r>
            <w:r w:rsidRPr="00F51FAC">
              <w:t>)</w:t>
            </w:r>
          </w:p>
        </w:tc>
        <w:tc>
          <w:tcPr>
            <w:tcW w:w="226" w:type="pct"/>
            <w:vAlign w:val="center"/>
          </w:tcPr>
          <w:p w14:paraId="2BD5C19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28" w:type="pct"/>
            <w:vAlign w:val="center"/>
          </w:tcPr>
          <w:p w14:paraId="42711619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54" w:type="pct"/>
            <w:vAlign w:val="center"/>
          </w:tcPr>
          <w:p w14:paraId="07699F2B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24" w:type="pct"/>
            <w:vAlign w:val="center"/>
          </w:tcPr>
          <w:p w14:paraId="7A0BDF2D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07" w:type="pct"/>
            <w:vAlign w:val="center"/>
          </w:tcPr>
          <w:p w14:paraId="347DC825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864F26" w:rsidRPr="008022E5" w14:paraId="000F9ADE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1FFD00CE" w14:textId="29B7ABEA" w:rsidR="00AC7960" w:rsidRPr="00F51FAC" w:rsidRDefault="00AC7960" w:rsidP="00AC7960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59ED0556" w14:textId="241BE05D" w:rsidR="00765A63" w:rsidRPr="002D0DCA" w:rsidRDefault="00765A63" w:rsidP="00AC7960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74F28948" w14:textId="5918DBDE" w:rsidR="00AC7960" w:rsidRPr="00F51FAC" w:rsidRDefault="00AC7960" w:rsidP="00AC7960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17899595" w14:textId="62CFCDD9" w:rsidR="00AC7960" w:rsidRPr="00F51FAC" w:rsidRDefault="00AC7960" w:rsidP="00AC7960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2AFBBD02" w14:textId="79AFA813" w:rsidR="009966D1" w:rsidRPr="00F51FAC" w:rsidRDefault="009966D1" w:rsidP="008022E5">
            <w:pPr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168ED0D8" w14:textId="65B27274" w:rsidR="00AC7960" w:rsidRPr="00F51FAC" w:rsidRDefault="00AC7960" w:rsidP="00AC7960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7FEE9D25" w14:textId="3F7AD10B" w:rsidR="00AC7960" w:rsidRPr="008022E5" w:rsidRDefault="00AC7960" w:rsidP="00765A63">
            <w:pPr>
              <w:rPr>
                <w:lang w:eastAsia="fr-FR"/>
              </w:rPr>
            </w:pPr>
          </w:p>
        </w:tc>
      </w:tr>
      <w:tr w:rsidR="00D94DE1" w:rsidRPr="008022E5" w14:paraId="574A21D3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28E78561" w14:textId="31049200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54F4B5CD" w14:textId="3B11B2C9" w:rsidR="00D94DE1" w:rsidRPr="002D0DCA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4AEF51F6" w14:textId="079D5D51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5A283810" w14:textId="064B08CD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53FB94A7" w14:textId="7B74721D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7582B883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32ED5E5F" w14:textId="77777777" w:rsidR="00D94DE1" w:rsidRPr="008022E5" w:rsidRDefault="00D94DE1" w:rsidP="00D94DE1">
            <w:pPr>
              <w:rPr>
                <w:lang w:eastAsia="fr-FR"/>
              </w:rPr>
            </w:pPr>
          </w:p>
        </w:tc>
      </w:tr>
      <w:tr w:rsidR="00D94DE1" w:rsidRPr="008022E5" w14:paraId="6449423D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22E866A5" w14:textId="11E77CBB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48B698CA" w14:textId="18C67E49" w:rsidR="00D94DE1" w:rsidRPr="002D0DCA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201056D9" w14:textId="0FC1CC47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2DE09807" w14:textId="20F5C636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1C350C2D" w14:textId="1761E0B2" w:rsidR="00D94DE1" w:rsidRDefault="00D94DE1" w:rsidP="00D94DE1">
            <w:pPr>
              <w:pStyle w:val="ListParagraph"/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3A20E6B3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1B3F3E64" w14:textId="77777777" w:rsidR="00D94DE1" w:rsidRPr="008022E5" w:rsidRDefault="00D94DE1" w:rsidP="00D94DE1">
            <w:pPr>
              <w:rPr>
                <w:lang w:eastAsia="fr-FR"/>
              </w:rPr>
            </w:pPr>
          </w:p>
        </w:tc>
      </w:tr>
      <w:tr w:rsidR="00D94DE1" w:rsidRPr="008022E5" w14:paraId="2B6A60FA" w14:textId="77777777" w:rsidTr="00314DEA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1BDB6F0E" w14:textId="4EE8FA73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153D9CCC" w14:textId="7A5CA313" w:rsidR="00D94DE1" w:rsidRPr="002D0DCA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77B505F6" w14:textId="0434D85A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76B2B5FC" w14:textId="7ECC71C0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1D756C2E" w14:textId="78A8CCF9" w:rsidR="00D94DE1" w:rsidRPr="00F51FAC" w:rsidRDefault="00D94DE1" w:rsidP="0079601D">
            <w:pPr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3CC3E5B8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4250A8D9" w14:textId="77777777" w:rsidR="00D94DE1" w:rsidRPr="008022E5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3691779A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1052260E" w14:textId="321DD8C7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3A8A9624" w14:textId="75FAD081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71AEBF9D" w14:textId="22F6ED50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57F9D063" w14:textId="69635669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25BC449A" w14:textId="5ADCF301" w:rsidR="00D94DE1" w:rsidRDefault="00D94DE1" w:rsidP="00D94DE1"/>
        </w:tc>
        <w:tc>
          <w:tcPr>
            <w:tcW w:w="324" w:type="pct"/>
            <w:shd w:val="clear" w:color="auto" w:fill="D9D9D9" w:themeFill="background1" w:themeFillShade="D9"/>
          </w:tcPr>
          <w:p w14:paraId="42A08B3B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240A349F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447C61" w14:paraId="75863BA5" w14:textId="77777777" w:rsidTr="008022E5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0590E54B" w14:textId="18C88044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315B5E62" w14:textId="161E0592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1940A328" w14:textId="5900FE06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5FBFE8EE" w14:textId="3E122422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44500870" w14:textId="77777777" w:rsidR="00D94DE1" w:rsidRDefault="00D94DE1" w:rsidP="00D94DE1">
            <w:pPr>
              <w:spacing w:after="0"/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4D607FF6" w14:textId="220D1AEB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1DD7A94A" w14:textId="315BA72A" w:rsidR="00D94DE1" w:rsidRPr="00447C61" w:rsidRDefault="00D94DE1" w:rsidP="00D94DE1">
            <w:pPr>
              <w:rPr>
                <w:lang w:eastAsia="fr-FR"/>
              </w:rPr>
            </w:pPr>
          </w:p>
        </w:tc>
      </w:tr>
      <w:tr w:rsidR="00D94DE1" w:rsidRPr="00447C61" w14:paraId="46A826B9" w14:textId="77777777" w:rsidTr="008022E5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3076B26F" w14:textId="73C22DCE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54A818D3" w14:textId="0D93A233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4FCD41F3" w14:textId="569E2F91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1067E551" w14:textId="57CC607B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7CD50653" w14:textId="5EED7C74" w:rsidR="00D94DE1" w:rsidRPr="00B210E9" w:rsidRDefault="00D94DE1" w:rsidP="0079601D">
            <w:pPr>
              <w:spacing w:after="0"/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13609D4F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7C7F9C9D" w14:textId="77777777" w:rsidR="00D94DE1" w:rsidRPr="00447C61" w:rsidRDefault="00D94DE1" w:rsidP="00D94DE1">
            <w:pPr>
              <w:rPr>
                <w:lang w:eastAsia="fr-FR"/>
              </w:rPr>
            </w:pPr>
          </w:p>
        </w:tc>
      </w:tr>
      <w:tr w:rsidR="00D94DE1" w:rsidRPr="00447C61" w14:paraId="2294C7E6" w14:textId="77777777" w:rsidTr="008022E5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03548397" w14:textId="010B6378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5C48DAC5" w14:textId="05FE1F82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71FDAA22" w14:textId="5A303214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2B74C0C8" w14:textId="4C9062EE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391477D2" w14:textId="7B642946" w:rsidR="00D94DE1" w:rsidRPr="00B210E9" w:rsidRDefault="00D94DE1" w:rsidP="00D94DE1">
            <w:pPr>
              <w:spacing w:after="0"/>
              <w:rPr>
                <w:lang w:eastAsia="fr-F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614591D9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44F91483" w14:textId="77777777" w:rsidR="00D94DE1" w:rsidRPr="00447C61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3651281A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59A5E9E8" w14:textId="1C1F3EA4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4D0B5387" w14:textId="1C44F2B1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4690519C" w14:textId="00F39919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2997B945" w14:textId="1BCC1FFB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3CAB5F9D" w14:textId="2CF3B0A3" w:rsidR="00D94DE1" w:rsidRDefault="00D94DE1" w:rsidP="0079601D"/>
        </w:tc>
        <w:tc>
          <w:tcPr>
            <w:tcW w:w="324" w:type="pct"/>
            <w:shd w:val="clear" w:color="auto" w:fill="D9D9D9" w:themeFill="background1" w:themeFillShade="D9"/>
          </w:tcPr>
          <w:p w14:paraId="157FD1D2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63A11936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6962CF5B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77CE2122" w14:textId="67A75718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39DA0BBD" w14:textId="24082605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7D012B32" w14:textId="05583579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30E31FB1" w14:textId="6B7F1512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14438CF7" w14:textId="75B2E81A" w:rsidR="00D94DE1" w:rsidRDefault="00D94DE1" w:rsidP="00D94DE1">
            <w:pPr>
              <w:pStyle w:val="ListParagraph"/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7E839407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18D2C882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25355F9B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1628C7DA" w14:textId="5F5E8936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3587AC5F" w14:textId="6ADA9A4E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30EC7880" w14:textId="1C044513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7AD7A4FB" w14:textId="3B5A8DF2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3DE13342" w14:textId="19C52649" w:rsidR="00D94DE1" w:rsidRPr="0079601D" w:rsidRDefault="00D94DE1" w:rsidP="0079601D">
            <w:pPr>
              <w:rPr>
                <w:color w:val="auto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03785168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39D7C1DF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18B8CAC0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0B6AA9A0" w14:textId="1AC127A1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15FA0C16" w14:textId="592C7CEB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34AE71DD" w14:textId="2544BDA7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2352F9A0" w14:textId="73231E0D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413F3226" w14:textId="48C2C597" w:rsidR="00D94DE1" w:rsidRPr="00580A17" w:rsidRDefault="00D94DE1" w:rsidP="00D94DE1">
            <w:pPr>
              <w:rPr>
                <w:color w:val="auto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3073B4C9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61EB3E10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1E7D728D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59F93974" w14:textId="53D1FBFE" w:rsidR="00D94DE1" w:rsidRPr="00F51FAC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491DEA16" w14:textId="15D2D214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1BAA2AC2" w14:textId="20B689D7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6A370301" w14:textId="238AD914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5B7B35D9" w14:textId="7F1A004F" w:rsidR="00D94DE1" w:rsidRDefault="00D94DE1" w:rsidP="0079601D"/>
        </w:tc>
        <w:tc>
          <w:tcPr>
            <w:tcW w:w="324" w:type="pct"/>
            <w:shd w:val="clear" w:color="auto" w:fill="D9D9D9" w:themeFill="background1" w:themeFillShade="D9"/>
          </w:tcPr>
          <w:p w14:paraId="20CDA2AC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0BE655FD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  <w:tr w:rsidR="00D94DE1" w:rsidRPr="00765A63" w14:paraId="6E467394" w14:textId="77777777" w:rsidTr="00765A63">
        <w:trPr>
          <w:cantSplit/>
        </w:trPr>
        <w:tc>
          <w:tcPr>
            <w:tcW w:w="195" w:type="pct"/>
            <w:shd w:val="clear" w:color="auto" w:fill="D9D9D9" w:themeFill="background1" w:themeFillShade="D9"/>
          </w:tcPr>
          <w:p w14:paraId="33CBB88E" w14:textId="77777777" w:rsidR="00D94DE1" w:rsidRDefault="00D94DE1" w:rsidP="00D94DE1">
            <w:pPr>
              <w:pStyle w:val="HeadingTableleft"/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14:paraId="2973F947" w14:textId="264E2126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</w:tcPr>
          <w:p w14:paraId="612EDC87" w14:textId="77777777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14:paraId="5DCF08AC" w14:textId="77777777" w:rsidR="00D94DE1" w:rsidRDefault="00D94DE1" w:rsidP="00D94DE1">
            <w:pPr>
              <w:rPr>
                <w:lang w:eastAsia="fr-FR"/>
              </w:rPr>
            </w:pPr>
          </w:p>
        </w:tc>
        <w:tc>
          <w:tcPr>
            <w:tcW w:w="1554" w:type="pct"/>
            <w:shd w:val="clear" w:color="auto" w:fill="D9D9D9" w:themeFill="background1" w:themeFillShade="D9"/>
          </w:tcPr>
          <w:p w14:paraId="6A8CA252" w14:textId="39BD17FD" w:rsidR="00D94DE1" w:rsidRDefault="00D94DE1" w:rsidP="00D94DE1">
            <w:pPr>
              <w:spacing w:after="0"/>
            </w:pPr>
          </w:p>
        </w:tc>
        <w:tc>
          <w:tcPr>
            <w:tcW w:w="324" w:type="pct"/>
            <w:shd w:val="clear" w:color="auto" w:fill="D9D9D9" w:themeFill="background1" w:themeFillShade="D9"/>
          </w:tcPr>
          <w:p w14:paraId="303C1CF3" w14:textId="77777777" w:rsidR="00D94DE1" w:rsidRPr="00F51FAC" w:rsidRDefault="00D94DE1" w:rsidP="00D94DE1">
            <w:pPr>
              <w:rPr>
                <w:lang w:eastAsia="fr-FR"/>
              </w:rPr>
            </w:pPr>
          </w:p>
        </w:tc>
        <w:tc>
          <w:tcPr>
            <w:tcW w:w="1907" w:type="pct"/>
            <w:shd w:val="clear" w:color="auto" w:fill="D9D9D9" w:themeFill="background1" w:themeFillShade="D9"/>
          </w:tcPr>
          <w:p w14:paraId="0D2F651B" w14:textId="77777777" w:rsidR="00D94DE1" w:rsidRPr="00765A63" w:rsidRDefault="00D94DE1" w:rsidP="00D94DE1">
            <w:pPr>
              <w:rPr>
                <w:lang w:eastAsia="fr-FR"/>
              </w:rPr>
            </w:pPr>
          </w:p>
        </w:tc>
      </w:tr>
    </w:tbl>
    <w:p w14:paraId="0CE43805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2A45CDEB" w14:textId="77777777" w:rsidR="00F51FAC" w:rsidRPr="00F51FAC" w:rsidRDefault="00F51FAC" w:rsidP="00F51FAC"/>
    <w:sectPr w:rsidR="00F51FAC" w:rsidRPr="00F51FAC" w:rsidSect="00AD6F5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FA23" w14:textId="77777777" w:rsidR="002B69C5" w:rsidRDefault="002B69C5" w:rsidP="008B38C0">
      <w:r>
        <w:separator/>
      </w:r>
    </w:p>
  </w:endnote>
  <w:endnote w:type="continuationSeparator" w:id="0">
    <w:p w14:paraId="1F645E91" w14:textId="77777777" w:rsidR="002B69C5" w:rsidRDefault="002B69C5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20C2" w14:textId="77777777" w:rsidR="00026FFF" w:rsidRDefault="00026FFF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  <w:t xml:space="preserve"> </w:t>
    </w:r>
    <w:r>
      <w:rPr>
        <w:lang w:val="en-US" w:eastAsia="en-US"/>
      </w:rPr>
      <w:drawing>
        <wp:inline distT="0" distB="0" distL="0" distR="0" wp14:anchorId="15887844" wp14:editId="2F7A7A4F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026FFF" w:rsidRPr="00E4394D" w14:paraId="686E3AFE" w14:textId="77777777" w:rsidTr="001E727D">
      <w:tc>
        <w:tcPr>
          <w:tcW w:w="7281" w:type="dxa"/>
        </w:tcPr>
        <w:p w14:paraId="26970F4A" w14:textId="77777777" w:rsidR="00026FFF" w:rsidRPr="00E4394D" w:rsidRDefault="00026FFF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0C324FF2" w14:textId="77777777" w:rsidR="00026FFF" w:rsidRPr="00E4394D" w:rsidRDefault="00026FFF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0131A406" w14:textId="0C3BD244" w:rsidR="00026FFF" w:rsidRPr="00E4394D" w:rsidRDefault="00026FFF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4502A9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4502A9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7DA00AF" w14:textId="77777777" w:rsidR="00026FFF" w:rsidRPr="00502464" w:rsidRDefault="00026FFF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026FFF" w:rsidRPr="00E4394D" w14:paraId="4D238DEF" w14:textId="77777777" w:rsidTr="001E727D">
      <w:tc>
        <w:tcPr>
          <w:tcW w:w="7281" w:type="dxa"/>
        </w:tcPr>
        <w:p w14:paraId="5F2EB56E" w14:textId="77777777" w:rsidR="00026FFF" w:rsidRPr="00E4394D" w:rsidRDefault="00026FFF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1DF3293C" w14:textId="77777777" w:rsidR="00026FFF" w:rsidRPr="00E4394D" w:rsidRDefault="00026FFF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1481A855" w14:textId="0FC352F8" w:rsidR="00026FFF" w:rsidRPr="00E4394D" w:rsidRDefault="00026FFF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4502A9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4502A9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808E77C" w14:textId="77777777" w:rsidR="00026FFF" w:rsidRPr="00502464" w:rsidRDefault="00026FFF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AE7C" w14:textId="77777777" w:rsidR="002B69C5" w:rsidRDefault="002B69C5" w:rsidP="008B38C0">
      <w:r>
        <w:separator/>
      </w:r>
    </w:p>
  </w:footnote>
  <w:footnote w:type="continuationSeparator" w:id="0">
    <w:p w14:paraId="195E342C" w14:textId="77777777" w:rsidR="002B69C5" w:rsidRDefault="002B69C5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026FFF" w:rsidRPr="00987ACC" w14:paraId="7BBA22BD" w14:textId="77777777" w:rsidTr="00A2270E">
      <w:tc>
        <w:tcPr>
          <w:tcW w:w="1197" w:type="pct"/>
          <w:shd w:val="clear" w:color="auto" w:fill="auto"/>
        </w:tcPr>
        <w:p w14:paraId="7E95DCC0" w14:textId="77777777" w:rsidR="00026FFF" w:rsidRPr="00987ACC" w:rsidRDefault="00026FFF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5642BA91" w14:textId="77777777" w:rsidR="00026FFF" w:rsidRPr="00987ACC" w:rsidRDefault="00026FFF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58FC4097" w14:textId="77777777" w:rsidR="00026FFF" w:rsidRDefault="00026FFF" w:rsidP="00987ACC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595474755"/>
              <w:lock w:val="sdtLocked"/>
            </w:sdtPr>
            <w:sdtEndPr/>
            <w:sdtContent>
              <w:r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046BA9E" w14:textId="011A6BCF" w:rsidR="00026FFF" w:rsidRDefault="00026FFF" w:rsidP="00987ACC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Short_title \h </w:instrText>
          </w:r>
          <w:r w:rsidR="00A2270E">
            <w:rPr>
              <w:color w:val="004494"/>
              <w:sz w:val="16"/>
              <w:szCs w:val="16"/>
              <w:lang w:val="en-US"/>
            </w:rPr>
            <w:instrText xml:space="preserve"> \* MERGEFORMAT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Short_title"/>
              <w:tag w:val="Short_title"/>
              <w:id w:val="-2127386783"/>
              <w:lock w:val="sdtLocked"/>
              <w:showingPlcHdr/>
            </w:sdtPr>
            <w:sdtEndPr/>
            <w:sdtContent>
              <w:r w:rsidR="00A2270E">
                <w:rPr>
                  <w:color w:val="004494"/>
                  <w:sz w:val="16"/>
                  <w:szCs w:val="16"/>
                  <w:lang w:val="en-US"/>
                </w:rPr>
                <w:t xml:space="preserve">    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14723078" w14:textId="77777777" w:rsidR="00026FFF" w:rsidRPr="00987ACC" w:rsidRDefault="00026FFF" w:rsidP="00987ACC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-713509111"/>
              <w:lock w:val="sdtLocked"/>
            </w:sdtPr>
            <w:sdtEndPr/>
            <w:sdtContent>
              <w:r w:rsidR="000D5E64">
                <w:rPr>
                  <w:color w:val="004494"/>
                  <w:sz w:val="16"/>
                  <w:szCs w:val="16"/>
                  <w:lang w:val="en-US"/>
                </w:rPr>
                <w:t>0.1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2ED3A0E0" w14:textId="77777777" w:rsidR="00026FFF" w:rsidRPr="00987ACC" w:rsidRDefault="00026FFF" w:rsidP="0098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026FFF" w:rsidRPr="00502464" w14:paraId="7E70E590" w14:textId="77777777" w:rsidTr="0079601D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423EF030" w14:textId="77777777" w:rsidR="00026FFF" w:rsidRPr="00502464" w:rsidRDefault="00026FFF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08B2E59F" wp14:editId="521FABB9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bookmarkStart w:id="1" w:name="Type_of_document" w:displacedByCustomXml="next"/>
        <w:sdt>
          <w:sdtPr>
            <w:rPr>
              <w:color w:val="004494"/>
              <w:sz w:val="16"/>
              <w:szCs w:val="16"/>
            </w:rPr>
            <w:alias w:val="Type of document"/>
            <w:tag w:val="Type of document"/>
            <w:id w:val="1479335171"/>
            <w:lock w:val="sdtLocked"/>
          </w:sdtPr>
          <w:sdtEndPr/>
          <w:sdtContent>
            <w:p w14:paraId="039135D0" w14:textId="77777777" w:rsidR="00026FFF" w:rsidRPr="00915BDC" w:rsidRDefault="00026FFF" w:rsidP="006167D3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Comment sheet</w:t>
              </w:r>
            </w:p>
          </w:sdtContent>
        </w:sdt>
        <w:bookmarkEnd w:id="1" w:displacedByCustomXml="prev"/>
        <w:bookmarkStart w:id="2" w:name="Short_title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Short_title"/>
            <w:tag w:val="Short_title"/>
            <w:id w:val="420525349"/>
            <w:lock w:val="sdtLocked"/>
          </w:sdtPr>
          <w:sdtEndPr/>
          <w:sdtContent>
            <w:p w14:paraId="74CA0DE7" w14:textId="2C7885E6" w:rsidR="00026FFF" w:rsidRPr="00987ACC" w:rsidRDefault="0079601D" w:rsidP="006167D3">
              <w:pPr>
                <w:tabs>
                  <w:tab w:val="right" w:pos="9639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  <w:lang w:val="en-US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 xml:space="preserve">TSI </w:t>
              </w:r>
              <w:r w:rsidR="00A2270E">
                <w:rPr>
                  <w:color w:val="004494"/>
                  <w:sz w:val="16"/>
                  <w:szCs w:val="16"/>
                  <w:lang w:val="en-US"/>
                </w:rPr>
                <w:t>OPE Legal text</w:t>
              </w:r>
            </w:p>
          </w:sdtContent>
        </w:sdt>
        <w:bookmarkEnd w:id="2" w:displacedByCustomXml="prev"/>
        <w:bookmarkStart w:id="3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  <w:showingPlcHdr/>
          </w:sdtPr>
          <w:sdtEndPr/>
          <w:sdtContent>
            <w:p w14:paraId="0684509B" w14:textId="3C457337" w:rsidR="00026FFF" w:rsidRDefault="007960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 xml:space="preserve">     </w:t>
              </w:r>
            </w:p>
          </w:sdtContent>
        </w:sdt>
        <w:bookmarkEnd w:id="3" w:displacedByCustomXml="prev"/>
        <w:p w14:paraId="1D14FD30" w14:textId="77777777" w:rsidR="00026FFF" w:rsidRDefault="00026FFF" w:rsidP="00896B8B">
          <w:pPr>
            <w:rPr>
              <w:sz w:val="18"/>
            </w:rPr>
          </w:pPr>
        </w:p>
        <w:p w14:paraId="4941DABA" w14:textId="77777777" w:rsidR="00026FFF" w:rsidRPr="00896B8B" w:rsidRDefault="00026FFF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026FFF" w:rsidRPr="00502464" w14:paraId="73FC9E95" w14:textId="77777777" w:rsidTr="0079601D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4C23B6E7" w14:textId="77777777" w:rsidR="00026FFF" w:rsidRPr="00502464" w:rsidRDefault="00026FFF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112CA3D9" w14:textId="77777777" w:rsidR="00026FFF" w:rsidRPr="00502464" w:rsidRDefault="00026FFF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14:paraId="78966CD5" w14:textId="77777777" w:rsidR="00026FFF" w:rsidRPr="00502464" w:rsidRDefault="00026FFF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3DDA1FA4" w14:textId="77777777" w:rsidR="00026FFF" w:rsidRPr="00502464" w:rsidRDefault="00026FFF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3D5CA953" w14:textId="77777777" w:rsidR="00026FFF" w:rsidRPr="00E8730E" w:rsidRDefault="00026FFF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2BD"/>
    <w:multiLevelType w:val="hybridMultilevel"/>
    <w:tmpl w:val="5EC8BD40"/>
    <w:lvl w:ilvl="0" w:tplc="874A8C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132"/>
    <w:multiLevelType w:val="multilevel"/>
    <w:tmpl w:val="12DAA734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8D1EC3"/>
    <w:multiLevelType w:val="hybridMultilevel"/>
    <w:tmpl w:val="63901FAA"/>
    <w:lvl w:ilvl="0" w:tplc="A7B413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0AE"/>
    <w:multiLevelType w:val="hybridMultilevel"/>
    <w:tmpl w:val="9FE0DF4C"/>
    <w:lvl w:ilvl="0" w:tplc="874A8C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6FD7"/>
    <w:multiLevelType w:val="hybridMultilevel"/>
    <w:tmpl w:val="69AC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D5D7B"/>
    <w:multiLevelType w:val="hybridMultilevel"/>
    <w:tmpl w:val="E842C8DE"/>
    <w:lvl w:ilvl="0" w:tplc="964A1410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8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0BE1"/>
    <w:multiLevelType w:val="hybridMultilevel"/>
    <w:tmpl w:val="E11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55586"/>
    <w:multiLevelType w:val="hybridMultilevel"/>
    <w:tmpl w:val="0540A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28F"/>
    <w:multiLevelType w:val="hybridMultilevel"/>
    <w:tmpl w:val="91F6F092"/>
    <w:lvl w:ilvl="0" w:tplc="874A8C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F3D"/>
    <w:multiLevelType w:val="hybridMultilevel"/>
    <w:tmpl w:val="6ADE3F8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A4559"/>
    <w:multiLevelType w:val="hybridMultilevel"/>
    <w:tmpl w:val="3EBA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226D0"/>
    <w:multiLevelType w:val="hybridMultilevel"/>
    <w:tmpl w:val="621C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58BF"/>
    <w:multiLevelType w:val="hybridMultilevel"/>
    <w:tmpl w:val="336C3D60"/>
    <w:lvl w:ilvl="0" w:tplc="EA762E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95C2D"/>
    <w:multiLevelType w:val="hybridMultilevel"/>
    <w:tmpl w:val="73CA7D9C"/>
    <w:lvl w:ilvl="0" w:tplc="874A8C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E468B"/>
    <w:multiLevelType w:val="hybridMultilevel"/>
    <w:tmpl w:val="18967446"/>
    <w:lvl w:ilvl="0" w:tplc="06A6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930EA44">
      <w:start w:val="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C48C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7A98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BAAE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B089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776B4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3AAA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9166A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D8820A0"/>
    <w:multiLevelType w:val="singleLevel"/>
    <w:tmpl w:val="54F6C7B4"/>
    <w:name w:val="0,541886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15"/>
  </w:num>
  <w:num w:numId="5">
    <w:abstractNumId w:val="30"/>
  </w:num>
  <w:num w:numId="6">
    <w:abstractNumId w:val="17"/>
  </w:num>
  <w:num w:numId="7">
    <w:abstractNumId w:val="18"/>
  </w:num>
  <w:num w:numId="8">
    <w:abstractNumId w:val="20"/>
  </w:num>
  <w:num w:numId="9">
    <w:abstractNumId w:val="14"/>
  </w:num>
  <w:num w:numId="10">
    <w:abstractNumId w:val="0"/>
  </w:num>
  <w:num w:numId="11">
    <w:abstractNumId w:val="16"/>
  </w:num>
  <w:num w:numId="12">
    <w:abstractNumId w:val="22"/>
  </w:num>
  <w:num w:numId="13">
    <w:abstractNumId w:val="8"/>
  </w:num>
  <w:num w:numId="14">
    <w:abstractNumId w:val="23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4"/>
  </w:num>
  <w:num w:numId="20">
    <w:abstractNumId w:val="5"/>
  </w:num>
  <w:num w:numId="21">
    <w:abstractNumId w:val="29"/>
  </w:num>
  <w:num w:numId="22">
    <w:abstractNumId w:val="3"/>
  </w:num>
  <w:num w:numId="23">
    <w:abstractNumId w:val="9"/>
  </w:num>
  <w:num w:numId="24">
    <w:abstractNumId w:val="24"/>
  </w:num>
  <w:num w:numId="25">
    <w:abstractNumId w:val="1"/>
  </w:num>
  <w:num w:numId="26">
    <w:abstractNumId w:val="27"/>
  </w:num>
  <w:num w:numId="27">
    <w:abstractNumId w:val="13"/>
  </w:num>
  <w:num w:numId="28">
    <w:abstractNumId w:val="26"/>
  </w:num>
  <w:num w:numId="29">
    <w:abstractNumId w:val="19"/>
  </w:num>
  <w:num w:numId="30">
    <w:abstractNumId w:val="6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0B"/>
    <w:rsid w:val="000056C4"/>
    <w:rsid w:val="000064A9"/>
    <w:rsid w:val="00011829"/>
    <w:rsid w:val="000127C2"/>
    <w:rsid w:val="0001384A"/>
    <w:rsid w:val="00015B37"/>
    <w:rsid w:val="00016426"/>
    <w:rsid w:val="00016DC7"/>
    <w:rsid w:val="00025472"/>
    <w:rsid w:val="00026FFF"/>
    <w:rsid w:val="00030657"/>
    <w:rsid w:val="00031E41"/>
    <w:rsid w:val="0003223E"/>
    <w:rsid w:val="00033757"/>
    <w:rsid w:val="00033BC5"/>
    <w:rsid w:val="0003602A"/>
    <w:rsid w:val="00040375"/>
    <w:rsid w:val="00043E4B"/>
    <w:rsid w:val="00043E58"/>
    <w:rsid w:val="00047113"/>
    <w:rsid w:val="00047BAB"/>
    <w:rsid w:val="00052E37"/>
    <w:rsid w:val="000532FF"/>
    <w:rsid w:val="000574DE"/>
    <w:rsid w:val="00063499"/>
    <w:rsid w:val="00067E9F"/>
    <w:rsid w:val="0007198A"/>
    <w:rsid w:val="00076F03"/>
    <w:rsid w:val="00084178"/>
    <w:rsid w:val="00093DC0"/>
    <w:rsid w:val="0009657B"/>
    <w:rsid w:val="00097846"/>
    <w:rsid w:val="00097A2F"/>
    <w:rsid w:val="000A11B4"/>
    <w:rsid w:val="000A234F"/>
    <w:rsid w:val="000A4A3B"/>
    <w:rsid w:val="000A793A"/>
    <w:rsid w:val="000B2161"/>
    <w:rsid w:val="000B4203"/>
    <w:rsid w:val="000C06A3"/>
    <w:rsid w:val="000C1714"/>
    <w:rsid w:val="000C4CE9"/>
    <w:rsid w:val="000C6F03"/>
    <w:rsid w:val="000D4CF9"/>
    <w:rsid w:val="000D5E64"/>
    <w:rsid w:val="000D65EA"/>
    <w:rsid w:val="000D6A15"/>
    <w:rsid w:val="000D7CA7"/>
    <w:rsid w:val="000E116D"/>
    <w:rsid w:val="000E1E2C"/>
    <w:rsid w:val="000E2288"/>
    <w:rsid w:val="000E44E1"/>
    <w:rsid w:val="000F0175"/>
    <w:rsid w:val="000F1520"/>
    <w:rsid w:val="000F63C6"/>
    <w:rsid w:val="00104136"/>
    <w:rsid w:val="0010552D"/>
    <w:rsid w:val="001067F2"/>
    <w:rsid w:val="00116497"/>
    <w:rsid w:val="00120407"/>
    <w:rsid w:val="00120CC2"/>
    <w:rsid w:val="001225ED"/>
    <w:rsid w:val="001233FE"/>
    <w:rsid w:val="00124220"/>
    <w:rsid w:val="00124E33"/>
    <w:rsid w:val="001251E2"/>
    <w:rsid w:val="00131B81"/>
    <w:rsid w:val="00134831"/>
    <w:rsid w:val="001370D3"/>
    <w:rsid w:val="00141906"/>
    <w:rsid w:val="00141D69"/>
    <w:rsid w:val="00142013"/>
    <w:rsid w:val="00144697"/>
    <w:rsid w:val="001457AE"/>
    <w:rsid w:val="00151A16"/>
    <w:rsid w:val="00156B61"/>
    <w:rsid w:val="00161827"/>
    <w:rsid w:val="00162160"/>
    <w:rsid w:val="001651E9"/>
    <w:rsid w:val="00165D0A"/>
    <w:rsid w:val="00166192"/>
    <w:rsid w:val="00166623"/>
    <w:rsid w:val="00167641"/>
    <w:rsid w:val="00171F70"/>
    <w:rsid w:val="0018125B"/>
    <w:rsid w:val="00186B54"/>
    <w:rsid w:val="0018779C"/>
    <w:rsid w:val="001878FD"/>
    <w:rsid w:val="0019060C"/>
    <w:rsid w:val="001912EE"/>
    <w:rsid w:val="00192CF5"/>
    <w:rsid w:val="00194D03"/>
    <w:rsid w:val="00196C81"/>
    <w:rsid w:val="00197BE9"/>
    <w:rsid w:val="001A0D3B"/>
    <w:rsid w:val="001A1B6A"/>
    <w:rsid w:val="001A43B1"/>
    <w:rsid w:val="001B3BE5"/>
    <w:rsid w:val="001B546B"/>
    <w:rsid w:val="001C0136"/>
    <w:rsid w:val="001C2143"/>
    <w:rsid w:val="001C2CAD"/>
    <w:rsid w:val="001D3BD4"/>
    <w:rsid w:val="001D3DC2"/>
    <w:rsid w:val="001D66BC"/>
    <w:rsid w:val="001E11A1"/>
    <w:rsid w:val="001E727D"/>
    <w:rsid w:val="001E77EF"/>
    <w:rsid w:val="001F4F0B"/>
    <w:rsid w:val="001F7B70"/>
    <w:rsid w:val="002009F5"/>
    <w:rsid w:val="0020124A"/>
    <w:rsid w:val="00201BB6"/>
    <w:rsid w:val="00202832"/>
    <w:rsid w:val="0020306B"/>
    <w:rsid w:val="00207777"/>
    <w:rsid w:val="00214915"/>
    <w:rsid w:val="00220BED"/>
    <w:rsid w:val="00221A05"/>
    <w:rsid w:val="0022502F"/>
    <w:rsid w:val="00227F42"/>
    <w:rsid w:val="00230419"/>
    <w:rsid w:val="00233053"/>
    <w:rsid w:val="00235382"/>
    <w:rsid w:val="00240DF2"/>
    <w:rsid w:val="00243E06"/>
    <w:rsid w:val="00245620"/>
    <w:rsid w:val="0024682D"/>
    <w:rsid w:val="0024797B"/>
    <w:rsid w:val="002503F4"/>
    <w:rsid w:val="00257A08"/>
    <w:rsid w:val="00270395"/>
    <w:rsid w:val="00270C63"/>
    <w:rsid w:val="00284F68"/>
    <w:rsid w:val="00296567"/>
    <w:rsid w:val="002A3936"/>
    <w:rsid w:val="002B3101"/>
    <w:rsid w:val="002B4162"/>
    <w:rsid w:val="002B4F8A"/>
    <w:rsid w:val="002B69C5"/>
    <w:rsid w:val="002C1DD3"/>
    <w:rsid w:val="002C21D3"/>
    <w:rsid w:val="002C2724"/>
    <w:rsid w:val="002C41EA"/>
    <w:rsid w:val="002C5688"/>
    <w:rsid w:val="002C7124"/>
    <w:rsid w:val="002D50B0"/>
    <w:rsid w:val="002D536C"/>
    <w:rsid w:val="002E2751"/>
    <w:rsid w:val="002E3B12"/>
    <w:rsid w:val="002E61D7"/>
    <w:rsid w:val="002E7862"/>
    <w:rsid w:val="002F6736"/>
    <w:rsid w:val="002F6CA4"/>
    <w:rsid w:val="002F7496"/>
    <w:rsid w:val="0030164D"/>
    <w:rsid w:val="00305273"/>
    <w:rsid w:val="0031001C"/>
    <w:rsid w:val="00311266"/>
    <w:rsid w:val="003130B2"/>
    <w:rsid w:val="00313910"/>
    <w:rsid w:val="00320800"/>
    <w:rsid w:val="003208D6"/>
    <w:rsid w:val="0032219D"/>
    <w:rsid w:val="00322E41"/>
    <w:rsid w:val="00323626"/>
    <w:rsid w:val="00323EAE"/>
    <w:rsid w:val="00332ECD"/>
    <w:rsid w:val="00340C2A"/>
    <w:rsid w:val="00346788"/>
    <w:rsid w:val="003501E5"/>
    <w:rsid w:val="00350B9B"/>
    <w:rsid w:val="00350F3D"/>
    <w:rsid w:val="00351F0A"/>
    <w:rsid w:val="00354B8D"/>
    <w:rsid w:val="00366C6F"/>
    <w:rsid w:val="00374103"/>
    <w:rsid w:val="00380423"/>
    <w:rsid w:val="00382634"/>
    <w:rsid w:val="00390758"/>
    <w:rsid w:val="00392590"/>
    <w:rsid w:val="003A1FEC"/>
    <w:rsid w:val="003A5595"/>
    <w:rsid w:val="003A73DB"/>
    <w:rsid w:val="003A7F58"/>
    <w:rsid w:val="003B0B95"/>
    <w:rsid w:val="003B37E8"/>
    <w:rsid w:val="003B5738"/>
    <w:rsid w:val="003B5FEE"/>
    <w:rsid w:val="003C1E19"/>
    <w:rsid w:val="003C5CB2"/>
    <w:rsid w:val="003C5FA1"/>
    <w:rsid w:val="003D020C"/>
    <w:rsid w:val="003D0E7E"/>
    <w:rsid w:val="003D47C9"/>
    <w:rsid w:val="003D7478"/>
    <w:rsid w:val="003E099C"/>
    <w:rsid w:val="003E60C5"/>
    <w:rsid w:val="003E78EC"/>
    <w:rsid w:val="003F0962"/>
    <w:rsid w:val="003F2C7A"/>
    <w:rsid w:val="003F6572"/>
    <w:rsid w:val="003F76D1"/>
    <w:rsid w:val="00400B4A"/>
    <w:rsid w:val="004037E8"/>
    <w:rsid w:val="004108ED"/>
    <w:rsid w:val="0041134D"/>
    <w:rsid w:val="00411416"/>
    <w:rsid w:val="00413B7F"/>
    <w:rsid w:val="0041661D"/>
    <w:rsid w:val="00416761"/>
    <w:rsid w:val="004237F7"/>
    <w:rsid w:val="00423DA2"/>
    <w:rsid w:val="00432CB0"/>
    <w:rsid w:val="00434830"/>
    <w:rsid w:val="00442753"/>
    <w:rsid w:val="00447C61"/>
    <w:rsid w:val="004502A9"/>
    <w:rsid w:val="00461D80"/>
    <w:rsid w:val="00462AD3"/>
    <w:rsid w:val="00462F3F"/>
    <w:rsid w:val="00464483"/>
    <w:rsid w:val="00465A26"/>
    <w:rsid w:val="004667FE"/>
    <w:rsid w:val="00467F59"/>
    <w:rsid w:val="00470533"/>
    <w:rsid w:val="004721FC"/>
    <w:rsid w:val="004748C8"/>
    <w:rsid w:val="00476436"/>
    <w:rsid w:val="00476E3F"/>
    <w:rsid w:val="004A28E5"/>
    <w:rsid w:val="004A3D7A"/>
    <w:rsid w:val="004A760A"/>
    <w:rsid w:val="004B2C04"/>
    <w:rsid w:val="004B419C"/>
    <w:rsid w:val="004C01EB"/>
    <w:rsid w:val="004C25FA"/>
    <w:rsid w:val="004C2C73"/>
    <w:rsid w:val="004C4825"/>
    <w:rsid w:val="004C5A1D"/>
    <w:rsid w:val="004C7E72"/>
    <w:rsid w:val="004D1742"/>
    <w:rsid w:val="004D7AE8"/>
    <w:rsid w:val="004E1EFE"/>
    <w:rsid w:val="004E4917"/>
    <w:rsid w:val="004E5527"/>
    <w:rsid w:val="004F059D"/>
    <w:rsid w:val="004F2092"/>
    <w:rsid w:val="0050009D"/>
    <w:rsid w:val="005007D2"/>
    <w:rsid w:val="0050243A"/>
    <w:rsid w:val="00502464"/>
    <w:rsid w:val="005117D4"/>
    <w:rsid w:val="005123B0"/>
    <w:rsid w:val="00516D37"/>
    <w:rsid w:val="00520E35"/>
    <w:rsid w:val="005223B5"/>
    <w:rsid w:val="00522882"/>
    <w:rsid w:val="005257B9"/>
    <w:rsid w:val="005270F7"/>
    <w:rsid w:val="00527192"/>
    <w:rsid w:val="00530F4A"/>
    <w:rsid w:val="00532243"/>
    <w:rsid w:val="00532B6C"/>
    <w:rsid w:val="00533E48"/>
    <w:rsid w:val="005342C1"/>
    <w:rsid w:val="005349E5"/>
    <w:rsid w:val="00537411"/>
    <w:rsid w:val="00552A7B"/>
    <w:rsid w:val="00553DB7"/>
    <w:rsid w:val="00560AF1"/>
    <w:rsid w:val="0056147B"/>
    <w:rsid w:val="0056196B"/>
    <w:rsid w:val="00565BA8"/>
    <w:rsid w:val="00571433"/>
    <w:rsid w:val="00575B05"/>
    <w:rsid w:val="005766A1"/>
    <w:rsid w:val="0057796E"/>
    <w:rsid w:val="00580A17"/>
    <w:rsid w:val="005836B7"/>
    <w:rsid w:val="00583A0A"/>
    <w:rsid w:val="00586259"/>
    <w:rsid w:val="00587989"/>
    <w:rsid w:val="00591477"/>
    <w:rsid w:val="00596653"/>
    <w:rsid w:val="005A04D0"/>
    <w:rsid w:val="005A3077"/>
    <w:rsid w:val="005A4978"/>
    <w:rsid w:val="005A64F4"/>
    <w:rsid w:val="005A7732"/>
    <w:rsid w:val="005B0704"/>
    <w:rsid w:val="005C03C5"/>
    <w:rsid w:val="005C0F57"/>
    <w:rsid w:val="005C23E1"/>
    <w:rsid w:val="005C2952"/>
    <w:rsid w:val="005C3CBC"/>
    <w:rsid w:val="005C5AEB"/>
    <w:rsid w:val="005C60DC"/>
    <w:rsid w:val="005C7BEA"/>
    <w:rsid w:val="005D2859"/>
    <w:rsid w:val="005D3811"/>
    <w:rsid w:val="005D41B8"/>
    <w:rsid w:val="005D5260"/>
    <w:rsid w:val="005D7FF5"/>
    <w:rsid w:val="005E0C57"/>
    <w:rsid w:val="005E3210"/>
    <w:rsid w:val="005E3BB1"/>
    <w:rsid w:val="005E49AE"/>
    <w:rsid w:val="005E57E5"/>
    <w:rsid w:val="005F4646"/>
    <w:rsid w:val="005F7D97"/>
    <w:rsid w:val="00601A17"/>
    <w:rsid w:val="00611034"/>
    <w:rsid w:val="0061610B"/>
    <w:rsid w:val="006167D3"/>
    <w:rsid w:val="006171E0"/>
    <w:rsid w:val="0061768C"/>
    <w:rsid w:val="00617C5A"/>
    <w:rsid w:val="00617DB0"/>
    <w:rsid w:val="00620B30"/>
    <w:rsid w:val="00622487"/>
    <w:rsid w:val="006242F8"/>
    <w:rsid w:val="006247AA"/>
    <w:rsid w:val="00626BE4"/>
    <w:rsid w:val="006278D9"/>
    <w:rsid w:val="00631284"/>
    <w:rsid w:val="006374D7"/>
    <w:rsid w:val="00641304"/>
    <w:rsid w:val="00641FA8"/>
    <w:rsid w:val="00645ECE"/>
    <w:rsid w:val="0065231B"/>
    <w:rsid w:val="00653089"/>
    <w:rsid w:val="00656B6D"/>
    <w:rsid w:val="006624AF"/>
    <w:rsid w:val="00662F6E"/>
    <w:rsid w:val="00670D04"/>
    <w:rsid w:val="00671DD5"/>
    <w:rsid w:val="00672BF5"/>
    <w:rsid w:val="00675405"/>
    <w:rsid w:val="00686EBE"/>
    <w:rsid w:val="00687D94"/>
    <w:rsid w:val="0069010F"/>
    <w:rsid w:val="006947DA"/>
    <w:rsid w:val="0069542C"/>
    <w:rsid w:val="00696C88"/>
    <w:rsid w:val="006A02D2"/>
    <w:rsid w:val="006A15E2"/>
    <w:rsid w:val="006A4201"/>
    <w:rsid w:val="006A4486"/>
    <w:rsid w:val="006B4A9F"/>
    <w:rsid w:val="006B6F79"/>
    <w:rsid w:val="006B7E62"/>
    <w:rsid w:val="006C16B2"/>
    <w:rsid w:val="006C2A2D"/>
    <w:rsid w:val="006C627F"/>
    <w:rsid w:val="006C7232"/>
    <w:rsid w:val="006D1CB4"/>
    <w:rsid w:val="006D2EA4"/>
    <w:rsid w:val="006D62A9"/>
    <w:rsid w:val="006D6FFD"/>
    <w:rsid w:val="006D70F9"/>
    <w:rsid w:val="006D7694"/>
    <w:rsid w:val="006E054F"/>
    <w:rsid w:val="006E4795"/>
    <w:rsid w:val="006F34E1"/>
    <w:rsid w:val="006F72B8"/>
    <w:rsid w:val="007004E9"/>
    <w:rsid w:val="00706DC7"/>
    <w:rsid w:val="00706F2C"/>
    <w:rsid w:val="00714643"/>
    <w:rsid w:val="00715BE5"/>
    <w:rsid w:val="00717442"/>
    <w:rsid w:val="007176E4"/>
    <w:rsid w:val="00721603"/>
    <w:rsid w:val="00723A95"/>
    <w:rsid w:val="007247B7"/>
    <w:rsid w:val="007272BB"/>
    <w:rsid w:val="00732D7C"/>
    <w:rsid w:val="007441E5"/>
    <w:rsid w:val="0074470C"/>
    <w:rsid w:val="0074585A"/>
    <w:rsid w:val="00746166"/>
    <w:rsid w:val="007478AB"/>
    <w:rsid w:val="007514C6"/>
    <w:rsid w:val="00752547"/>
    <w:rsid w:val="00752922"/>
    <w:rsid w:val="00753CD6"/>
    <w:rsid w:val="007553DA"/>
    <w:rsid w:val="007601D2"/>
    <w:rsid w:val="0076074E"/>
    <w:rsid w:val="0076289F"/>
    <w:rsid w:val="007645AA"/>
    <w:rsid w:val="00765A63"/>
    <w:rsid w:val="007669EF"/>
    <w:rsid w:val="007752BD"/>
    <w:rsid w:val="007768BA"/>
    <w:rsid w:val="00781E25"/>
    <w:rsid w:val="00783E78"/>
    <w:rsid w:val="007900F8"/>
    <w:rsid w:val="00790DA9"/>
    <w:rsid w:val="007930D5"/>
    <w:rsid w:val="00794831"/>
    <w:rsid w:val="00795FE7"/>
    <w:rsid w:val="0079601D"/>
    <w:rsid w:val="007A5561"/>
    <w:rsid w:val="007B62E5"/>
    <w:rsid w:val="007B6830"/>
    <w:rsid w:val="007C151B"/>
    <w:rsid w:val="007C16B6"/>
    <w:rsid w:val="007C213C"/>
    <w:rsid w:val="007C49D9"/>
    <w:rsid w:val="007D084E"/>
    <w:rsid w:val="007D1417"/>
    <w:rsid w:val="007D2156"/>
    <w:rsid w:val="007E034F"/>
    <w:rsid w:val="007E4D6B"/>
    <w:rsid w:val="007E661E"/>
    <w:rsid w:val="007E7216"/>
    <w:rsid w:val="007F14A6"/>
    <w:rsid w:val="007F4D33"/>
    <w:rsid w:val="007F76F2"/>
    <w:rsid w:val="008022E5"/>
    <w:rsid w:val="00802916"/>
    <w:rsid w:val="0080534E"/>
    <w:rsid w:val="00805A3E"/>
    <w:rsid w:val="00820C8B"/>
    <w:rsid w:val="008222BF"/>
    <w:rsid w:val="008225B5"/>
    <w:rsid w:val="008325EE"/>
    <w:rsid w:val="00836383"/>
    <w:rsid w:val="008455AD"/>
    <w:rsid w:val="00846569"/>
    <w:rsid w:val="00851943"/>
    <w:rsid w:val="0085368F"/>
    <w:rsid w:val="00855188"/>
    <w:rsid w:val="008632E0"/>
    <w:rsid w:val="008641A2"/>
    <w:rsid w:val="00864F26"/>
    <w:rsid w:val="0086527A"/>
    <w:rsid w:val="008665A5"/>
    <w:rsid w:val="00874395"/>
    <w:rsid w:val="0087708B"/>
    <w:rsid w:val="00877531"/>
    <w:rsid w:val="00881568"/>
    <w:rsid w:val="0088572E"/>
    <w:rsid w:val="008875AB"/>
    <w:rsid w:val="00887BE7"/>
    <w:rsid w:val="008918D1"/>
    <w:rsid w:val="00896B8B"/>
    <w:rsid w:val="00897F4D"/>
    <w:rsid w:val="008A1A82"/>
    <w:rsid w:val="008A3E31"/>
    <w:rsid w:val="008B38C0"/>
    <w:rsid w:val="008C4F5A"/>
    <w:rsid w:val="008D329A"/>
    <w:rsid w:val="008D513A"/>
    <w:rsid w:val="008D7B3B"/>
    <w:rsid w:val="008D7C69"/>
    <w:rsid w:val="008E1CBA"/>
    <w:rsid w:val="008E69AF"/>
    <w:rsid w:val="008E70DF"/>
    <w:rsid w:val="008F01B6"/>
    <w:rsid w:val="008F075B"/>
    <w:rsid w:val="008F08BB"/>
    <w:rsid w:val="008F23C0"/>
    <w:rsid w:val="008F2AD3"/>
    <w:rsid w:val="008F2C7C"/>
    <w:rsid w:val="008F369D"/>
    <w:rsid w:val="008F440A"/>
    <w:rsid w:val="008F6536"/>
    <w:rsid w:val="00905904"/>
    <w:rsid w:val="009071AF"/>
    <w:rsid w:val="00907251"/>
    <w:rsid w:val="009129F5"/>
    <w:rsid w:val="00915BDC"/>
    <w:rsid w:val="0091750D"/>
    <w:rsid w:val="00917656"/>
    <w:rsid w:val="009251C3"/>
    <w:rsid w:val="00926298"/>
    <w:rsid w:val="0093073C"/>
    <w:rsid w:val="00930CF0"/>
    <w:rsid w:val="00934192"/>
    <w:rsid w:val="0094587B"/>
    <w:rsid w:val="0095053E"/>
    <w:rsid w:val="009512C4"/>
    <w:rsid w:val="00953B02"/>
    <w:rsid w:val="00953BBA"/>
    <w:rsid w:val="00955DBC"/>
    <w:rsid w:val="00957928"/>
    <w:rsid w:val="009603A2"/>
    <w:rsid w:val="00960D7E"/>
    <w:rsid w:val="00967381"/>
    <w:rsid w:val="00967C39"/>
    <w:rsid w:val="00971048"/>
    <w:rsid w:val="00974994"/>
    <w:rsid w:val="00976813"/>
    <w:rsid w:val="009834B7"/>
    <w:rsid w:val="0098363F"/>
    <w:rsid w:val="00984587"/>
    <w:rsid w:val="00987ACC"/>
    <w:rsid w:val="00992FE2"/>
    <w:rsid w:val="00995F86"/>
    <w:rsid w:val="009966D1"/>
    <w:rsid w:val="009A1374"/>
    <w:rsid w:val="009A181D"/>
    <w:rsid w:val="009A6334"/>
    <w:rsid w:val="009B0BA8"/>
    <w:rsid w:val="009B23B4"/>
    <w:rsid w:val="009B62B8"/>
    <w:rsid w:val="009B6D55"/>
    <w:rsid w:val="009C1DE5"/>
    <w:rsid w:val="009C5CEC"/>
    <w:rsid w:val="009C61A3"/>
    <w:rsid w:val="009D3BB2"/>
    <w:rsid w:val="009D42B8"/>
    <w:rsid w:val="009D647C"/>
    <w:rsid w:val="009E172A"/>
    <w:rsid w:val="009E1CC8"/>
    <w:rsid w:val="009E1D67"/>
    <w:rsid w:val="009E39F2"/>
    <w:rsid w:val="009E7451"/>
    <w:rsid w:val="009F1131"/>
    <w:rsid w:val="009F5872"/>
    <w:rsid w:val="009F5B66"/>
    <w:rsid w:val="00A06934"/>
    <w:rsid w:val="00A16FCB"/>
    <w:rsid w:val="00A20CCB"/>
    <w:rsid w:val="00A21AA7"/>
    <w:rsid w:val="00A2270E"/>
    <w:rsid w:val="00A232E2"/>
    <w:rsid w:val="00A243B9"/>
    <w:rsid w:val="00A25644"/>
    <w:rsid w:val="00A25B26"/>
    <w:rsid w:val="00A25F52"/>
    <w:rsid w:val="00A30D1E"/>
    <w:rsid w:val="00A32C04"/>
    <w:rsid w:val="00A33299"/>
    <w:rsid w:val="00A3393B"/>
    <w:rsid w:val="00A3794A"/>
    <w:rsid w:val="00A43474"/>
    <w:rsid w:val="00A43A63"/>
    <w:rsid w:val="00A5056B"/>
    <w:rsid w:val="00A50861"/>
    <w:rsid w:val="00A561C7"/>
    <w:rsid w:val="00A75B6E"/>
    <w:rsid w:val="00A77B3D"/>
    <w:rsid w:val="00A80060"/>
    <w:rsid w:val="00A80F62"/>
    <w:rsid w:val="00A82722"/>
    <w:rsid w:val="00A83023"/>
    <w:rsid w:val="00A87575"/>
    <w:rsid w:val="00A87F65"/>
    <w:rsid w:val="00A90736"/>
    <w:rsid w:val="00A95F5A"/>
    <w:rsid w:val="00A97713"/>
    <w:rsid w:val="00AA021F"/>
    <w:rsid w:val="00AB0DE0"/>
    <w:rsid w:val="00AB512C"/>
    <w:rsid w:val="00AC184B"/>
    <w:rsid w:val="00AC1A8A"/>
    <w:rsid w:val="00AC2E67"/>
    <w:rsid w:val="00AC55E8"/>
    <w:rsid w:val="00AC5823"/>
    <w:rsid w:val="00AC6C62"/>
    <w:rsid w:val="00AC7960"/>
    <w:rsid w:val="00AD6F5E"/>
    <w:rsid w:val="00AF4A5E"/>
    <w:rsid w:val="00AF54ED"/>
    <w:rsid w:val="00AF7AA7"/>
    <w:rsid w:val="00B02C4F"/>
    <w:rsid w:val="00B044A5"/>
    <w:rsid w:val="00B07238"/>
    <w:rsid w:val="00B12964"/>
    <w:rsid w:val="00B12FCE"/>
    <w:rsid w:val="00B14996"/>
    <w:rsid w:val="00B17540"/>
    <w:rsid w:val="00B20222"/>
    <w:rsid w:val="00B210E9"/>
    <w:rsid w:val="00B32231"/>
    <w:rsid w:val="00B34F19"/>
    <w:rsid w:val="00B3711F"/>
    <w:rsid w:val="00B41EE0"/>
    <w:rsid w:val="00B53126"/>
    <w:rsid w:val="00B53208"/>
    <w:rsid w:val="00B5420C"/>
    <w:rsid w:val="00B54430"/>
    <w:rsid w:val="00B578BE"/>
    <w:rsid w:val="00B61DDB"/>
    <w:rsid w:val="00B61E62"/>
    <w:rsid w:val="00B63C14"/>
    <w:rsid w:val="00B65356"/>
    <w:rsid w:val="00B6642D"/>
    <w:rsid w:val="00B71389"/>
    <w:rsid w:val="00B71E2C"/>
    <w:rsid w:val="00B71FE7"/>
    <w:rsid w:val="00B77F5C"/>
    <w:rsid w:val="00B81A37"/>
    <w:rsid w:val="00B84E64"/>
    <w:rsid w:val="00B907A9"/>
    <w:rsid w:val="00B9104F"/>
    <w:rsid w:val="00B95BBE"/>
    <w:rsid w:val="00BA0953"/>
    <w:rsid w:val="00BA1C6B"/>
    <w:rsid w:val="00BA2B3C"/>
    <w:rsid w:val="00BA4BAD"/>
    <w:rsid w:val="00BA4E34"/>
    <w:rsid w:val="00BA7566"/>
    <w:rsid w:val="00BA768A"/>
    <w:rsid w:val="00BB01E5"/>
    <w:rsid w:val="00BB2969"/>
    <w:rsid w:val="00BB431F"/>
    <w:rsid w:val="00BC096D"/>
    <w:rsid w:val="00BC1385"/>
    <w:rsid w:val="00BC309E"/>
    <w:rsid w:val="00BC3FDD"/>
    <w:rsid w:val="00BD57BE"/>
    <w:rsid w:val="00BE1140"/>
    <w:rsid w:val="00BE12BF"/>
    <w:rsid w:val="00BE28FB"/>
    <w:rsid w:val="00BE2C24"/>
    <w:rsid w:val="00BE4FE1"/>
    <w:rsid w:val="00BE50FF"/>
    <w:rsid w:val="00BE71CA"/>
    <w:rsid w:val="00BE7541"/>
    <w:rsid w:val="00BE7D8A"/>
    <w:rsid w:val="00BF2777"/>
    <w:rsid w:val="00C0086C"/>
    <w:rsid w:val="00C022F9"/>
    <w:rsid w:val="00C03182"/>
    <w:rsid w:val="00C03C1A"/>
    <w:rsid w:val="00C04AD8"/>
    <w:rsid w:val="00C108F3"/>
    <w:rsid w:val="00C11675"/>
    <w:rsid w:val="00C1560E"/>
    <w:rsid w:val="00C159A3"/>
    <w:rsid w:val="00C162DD"/>
    <w:rsid w:val="00C22A9E"/>
    <w:rsid w:val="00C25D28"/>
    <w:rsid w:val="00C264E6"/>
    <w:rsid w:val="00C31C54"/>
    <w:rsid w:val="00C343A9"/>
    <w:rsid w:val="00C34A46"/>
    <w:rsid w:val="00C34E2B"/>
    <w:rsid w:val="00C36795"/>
    <w:rsid w:val="00C4072B"/>
    <w:rsid w:val="00C50BFA"/>
    <w:rsid w:val="00C50CDD"/>
    <w:rsid w:val="00C528DF"/>
    <w:rsid w:val="00C52B4D"/>
    <w:rsid w:val="00C5474E"/>
    <w:rsid w:val="00C558D6"/>
    <w:rsid w:val="00C60DAE"/>
    <w:rsid w:val="00C610E3"/>
    <w:rsid w:val="00C75FDC"/>
    <w:rsid w:val="00C77F1B"/>
    <w:rsid w:val="00C8013C"/>
    <w:rsid w:val="00C817BB"/>
    <w:rsid w:val="00C848BA"/>
    <w:rsid w:val="00C877FD"/>
    <w:rsid w:val="00C903F9"/>
    <w:rsid w:val="00C909EE"/>
    <w:rsid w:val="00C971F4"/>
    <w:rsid w:val="00CA3A1C"/>
    <w:rsid w:val="00CA4628"/>
    <w:rsid w:val="00CA7BFE"/>
    <w:rsid w:val="00CB0D7D"/>
    <w:rsid w:val="00CB11CF"/>
    <w:rsid w:val="00CB3193"/>
    <w:rsid w:val="00CB3F35"/>
    <w:rsid w:val="00CB59EE"/>
    <w:rsid w:val="00CB6359"/>
    <w:rsid w:val="00CC2645"/>
    <w:rsid w:val="00CC339C"/>
    <w:rsid w:val="00CC533C"/>
    <w:rsid w:val="00CC5F7E"/>
    <w:rsid w:val="00CD27F1"/>
    <w:rsid w:val="00CD2860"/>
    <w:rsid w:val="00CD31DD"/>
    <w:rsid w:val="00CD48F8"/>
    <w:rsid w:val="00CD670F"/>
    <w:rsid w:val="00CE1108"/>
    <w:rsid w:val="00CE319B"/>
    <w:rsid w:val="00CE4030"/>
    <w:rsid w:val="00CE61AF"/>
    <w:rsid w:val="00CF2675"/>
    <w:rsid w:val="00CF4728"/>
    <w:rsid w:val="00CF689A"/>
    <w:rsid w:val="00CF71EB"/>
    <w:rsid w:val="00D06255"/>
    <w:rsid w:val="00D10132"/>
    <w:rsid w:val="00D119CB"/>
    <w:rsid w:val="00D21EDF"/>
    <w:rsid w:val="00D327AD"/>
    <w:rsid w:val="00D3535D"/>
    <w:rsid w:val="00D4047F"/>
    <w:rsid w:val="00D4115B"/>
    <w:rsid w:val="00D42EB2"/>
    <w:rsid w:val="00D4690C"/>
    <w:rsid w:val="00D5010C"/>
    <w:rsid w:val="00D50327"/>
    <w:rsid w:val="00D516D0"/>
    <w:rsid w:val="00D6436C"/>
    <w:rsid w:val="00D67767"/>
    <w:rsid w:val="00D735F1"/>
    <w:rsid w:val="00D7675B"/>
    <w:rsid w:val="00D76BB2"/>
    <w:rsid w:val="00D80822"/>
    <w:rsid w:val="00D87CBC"/>
    <w:rsid w:val="00D90C2C"/>
    <w:rsid w:val="00D90C7A"/>
    <w:rsid w:val="00D91E1B"/>
    <w:rsid w:val="00D934D3"/>
    <w:rsid w:val="00D94DE1"/>
    <w:rsid w:val="00D97EEE"/>
    <w:rsid w:val="00DA0C2D"/>
    <w:rsid w:val="00DA1A32"/>
    <w:rsid w:val="00DA2263"/>
    <w:rsid w:val="00DA4E2F"/>
    <w:rsid w:val="00DA58BB"/>
    <w:rsid w:val="00DB182F"/>
    <w:rsid w:val="00DB1B02"/>
    <w:rsid w:val="00DB5E47"/>
    <w:rsid w:val="00DB654D"/>
    <w:rsid w:val="00DC1EFE"/>
    <w:rsid w:val="00DC3CC2"/>
    <w:rsid w:val="00DC54EF"/>
    <w:rsid w:val="00DC767F"/>
    <w:rsid w:val="00DD119E"/>
    <w:rsid w:val="00DD1A0D"/>
    <w:rsid w:val="00DD499F"/>
    <w:rsid w:val="00DE2483"/>
    <w:rsid w:val="00DE62CC"/>
    <w:rsid w:val="00DE7D4E"/>
    <w:rsid w:val="00DF2342"/>
    <w:rsid w:val="00DF32BD"/>
    <w:rsid w:val="00DF4D02"/>
    <w:rsid w:val="00DF529E"/>
    <w:rsid w:val="00DF6EB6"/>
    <w:rsid w:val="00E00524"/>
    <w:rsid w:val="00E012E6"/>
    <w:rsid w:val="00E01694"/>
    <w:rsid w:val="00E0315E"/>
    <w:rsid w:val="00E0431F"/>
    <w:rsid w:val="00E053C2"/>
    <w:rsid w:val="00E06000"/>
    <w:rsid w:val="00E12385"/>
    <w:rsid w:val="00E13189"/>
    <w:rsid w:val="00E13EFC"/>
    <w:rsid w:val="00E2237D"/>
    <w:rsid w:val="00E23B8C"/>
    <w:rsid w:val="00E251B0"/>
    <w:rsid w:val="00E25E9B"/>
    <w:rsid w:val="00E33DE6"/>
    <w:rsid w:val="00E34C58"/>
    <w:rsid w:val="00E4394D"/>
    <w:rsid w:val="00E469CE"/>
    <w:rsid w:val="00E477CB"/>
    <w:rsid w:val="00E52DA7"/>
    <w:rsid w:val="00E66928"/>
    <w:rsid w:val="00E67E0E"/>
    <w:rsid w:val="00E7154A"/>
    <w:rsid w:val="00E82914"/>
    <w:rsid w:val="00E865F5"/>
    <w:rsid w:val="00E8730E"/>
    <w:rsid w:val="00E8747D"/>
    <w:rsid w:val="00E877CE"/>
    <w:rsid w:val="00E87AB5"/>
    <w:rsid w:val="00E91143"/>
    <w:rsid w:val="00E920B7"/>
    <w:rsid w:val="00E924A9"/>
    <w:rsid w:val="00E95455"/>
    <w:rsid w:val="00EA065B"/>
    <w:rsid w:val="00EA617D"/>
    <w:rsid w:val="00EA7D19"/>
    <w:rsid w:val="00EB50BF"/>
    <w:rsid w:val="00EC14EC"/>
    <w:rsid w:val="00EC1582"/>
    <w:rsid w:val="00EC4E2B"/>
    <w:rsid w:val="00EC644D"/>
    <w:rsid w:val="00EC6CE1"/>
    <w:rsid w:val="00ED1959"/>
    <w:rsid w:val="00ED3F92"/>
    <w:rsid w:val="00EE2C57"/>
    <w:rsid w:val="00EE42A4"/>
    <w:rsid w:val="00EE6166"/>
    <w:rsid w:val="00EF37F2"/>
    <w:rsid w:val="00EF5238"/>
    <w:rsid w:val="00EF5727"/>
    <w:rsid w:val="00EF62C3"/>
    <w:rsid w:val="00EF7AF6"/>
    <w:rsid w:val="00EF7D65"/>
    <w:rsid w:val="00F01034"/>
    <w:rsid w:val="00F1355C"/>
    <w:rsid w:val="00F135FB"/>
    <w:rsid w:val="00F14C80"/>
    <w:rsid w:val="00F15E91"/>
    <w:rsid w:val="00F20715"/>
    <w:rsid w:val="00F22C61"/>
    <w:rsid w:val="00F255F5"/>
    <w:rsid w:val="00F323E7"/>
    <w:rsid w:val="00F35EA6"/>
    <w:rsid w:val="00F4141B"/>
    <w:rsid w:val="00F42918"/>
    <w:rsid w:val="00F43335"/>
    <w:rsid w:val="00F436BB"/>
    <w:rsid w:val="00F45CA6"/>
    <w:rsid w:val="00F470BE"/>
    <w:rsid w:val="00F51FAC"/>
    <w:rsid w:val="00F53C7B"/>
    <w:rsid w:val="00F54C95"/>
    <w:rsid w:val="00F5787F"/>
    <w:rsid w:val="00F639CA"/>
    <w:rsid w:val="00F63AD8"/>
    <w:rsid w:val="00F6452E"/>
    <w:rsid w:val="00F65B4E"/>
    <w:rsid w:val="00F67363"/>
    <w:rsid w:val="00F752F0"/>
    <w:rsid w:val="00F77E61"/>
    <w:rsid w:val="00F81DF8"/>
    <w:rsid w:val="00F82905"/>
    <w:rsid w:val="00F82B52"/>
    <w:rsid w:val="00F84B32"/>
    <w:rsid w:val="00F85A55"/>
    <w:rsid w:val="00F930E4"/>
    <w:rsid w:val="00F9371E"/>
    <w:rsid w:val="00FA3FD0"/>
    <w:rsid w:val="00FA5B2F"/>
    <w:rsid w:val="00FB02D9"/>
    <w:rsid w:val="00FB3542"/>
    <w:rsid w:val="00FB3F16"/>
    <w:rsid w:val="00FC0134"/>
    <w:rsid w:val="00FC04F8"/>
    <w:rsid w:val="00FC0554"/>
    <w:rsid w:val="00FC48A3"/>
    <w:rsid w:val="00FD19D8"/>
    <w:rsid w:val="00FD7503"/>
    <w:rsid w:val="00FE2C46"/>
    <w:rsid w:val="00FE4746"/>
    <w:rsid w:val="00FF507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C98BF9"/>
  <w15:docId w15:val="{FE6E9124-8EBF-419B-9004-348DDFB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3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987ACC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987ACC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uiPriority w:val="99"/>
    <w:rsid w:val="00E13189"/>
    <w:pPr>
      <w:spacing w:before="67" w:after="0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customStyle="1" w:styleId="stitle-article-norm">
    <w:name w:val="stitle-article-norm"/>
    <w:basedOn w:val="Normal"/>
    <w:uiPriority w:val="99"/>
    <w:rsid w:val="00E13189"/>
    <w:pPr>
      <w:spacing w:before="133" w:after="67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en-GB"/>
    </w:rPr>
  </w:style>
  <w:style w:type="paragraph" w:customStyle="1" w:styleId="title-article-norm">
    <w:name w:val="title-article-norm"/>
    <w:basedOn w:val="Normal"/>
    <w:uiPriority w:val="99"/>
    <w:rsid w:val="00E13189"/>
    <w:pPr>
      <w:spacing w:before="133" w:after="67"/>
      <w:jc w:val="center"/>
    </w:pPr>
    <w:rPr>
      <w:rFonts w:ascii="Times New Roman" w:hAnsi="Times New Roman" w:cs="Times New Roman"/>
      <w:i/>
      <w:iCs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F6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9CA"/>
    <w:pPr>
      <w:spacing w:before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9CA"/>
    <w:rPr>
      <w:rFonts w:ascii="Times New Roman" w:hAnsi="Times New Roman" w:cs="Times New Roman"/>
      <w:sz w:val="20"/>
      <w:szCs w:val="20"/>
      <w:lang w:val="en-GB"/>
    </w:rPr>
  </w:style>
  <w:style w:type="paragraph" w:customStyle="1" w:styleId="Titrearticle">
    <w:name w:val="Titre article"/>
    <w:basedOn w:val="Normal"/>
    <w:next w:val="Normal"/>
    <w:rsid w:val="003E60C5"/>
    <w:pPr>
      <w:keepNext/>
      <w:spacing w:before="360"/>
      <w:jc w:val="center"/>
    </w:pPr>
    <w:rPr>
      <w:rFonts w:ascii="Times New Roman" w:eastAsia="Times New Roman" w:hAnsi="Times New Roman" w:cs="Times New Roman"/>
      <w:i/>
      <w:color w:val="auto"/>
      <w:sz w:val="24"/>
    </w:rPr>
  </w:style>
  <w:style w:type="paragraph" w:customStyle="1" w:styleId="NumPar1">
    <w:name w:val="NumPar 1"/>
    <w:basedOn w:val="Normal"/>
    <w:next w:val="Normal"/>
    <w:rsid w:val="003E60C5"/>
    <w:pPr>
      <w:numPr>
        <w:numId w:val="17"/>
      </w:numPr>
      <w:tabs>
        <w:tab w:val="num" w:pos="850"/>
      </w:tabs>
      <w:spacing w:before="120"/>
      <w:ind w:left="850" w:hanging="85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ListDash4">
    <w:name w:val="List Dash 4"/>
    <w:basedOn w:val="Normal"/>
    <w:rsid w:val="003C1E19"/>
    <w:pPr>
      <w:numPr>
        <w:numId w:val="21"/>
      </w:numPr>
      <w:spacing w:before="120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rsid w:val="00C03C1A"/>
    <w:pPr>
      <w:spacing w:before="150" w:after="150"/>
      <w:ind w:left="675" w:right="525"/>
      <w:jc w:val="left"/>
    </w:pPr>
    <w:rPr>
      <w:rFonts w:ascii="Times New Roman" w:eastAsia="Calibri" w:hAnsi="Times New Roman" w:cs="Times New Roman"/>
      <w:color w:val="auto"/>
      <w:sz w:val="19"/>
      <w:szCs w:val="19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0F7"/>
    <w:pPr>
      <w:spacing w:before="0"/>
    </w:pPr>
    <w:rPr>
      <w:rFonts w:asciiTheme="minorHAnsi" w:hAnsiTheme="minorHAnsi" w:cstheme="minorBidi"/>
      <w:b/>
      <w:bCs/>
      <w:color w:val="00203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0F7"/>
    <w:rPr>
      <w:rFonts w:ascii="Times New Roman" w:hAnsi="Times New Roman" w:cs="Times New Roman"/>
      <w:b/>
      <w:bCs/>
      <w:color w:val="002034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sj\AppData\Local\Microsoft\Windows\INetCache\Content.MSO\6EBD7707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PPS - Programme, Project and Service Management</TermName>
          <TermId>90370d85-ae52-41af-ab33-79e5ba08dbb7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201</Value>
      <Value>714</Value>
      <Value>611</Value>
      <Value>351</Value>
      <Value>567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>Comment</TermName>
          <TermId>c4d0846d-34ff-4a66-a77f-49d25aa4c475</TermId>
        </TermInfo>
      </Terms>
    </h70713ed90ce4adeabe454f2aabfa4ef>
    <_dlc_DocId xmlns="37dc432a-8ebf-4af5-8237-268edd3a8664">ERAEXT-585-1822</_dlc_DocId>
    <_dlc_DocIdUrl xmlns="37dc432a-8ebf-4af5-8237-268edd3a8664">
      <Url>https://extranet.era.europa.eu/safety/NSA-TF-AS/_layouts/15/DocIdRedir.aspx?ID=ERAEXT-585-1822</Url>
      <Description>ERAEXT-585-1822</Description>
    </_dlc_DocIdUrl>
    <Project_x0020_Code xmlns="37dc432a-8ebf-4af5-8237-268edd3a8664">ERA-REC-115</Project_x0020_Cod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D72F845D8E91CD43B05372B8386757A5" ma:contentTypeVersion="96" ma:contentTypeDescription="" ma:contentTypeScope="" ma:versionID="b5858b4d3df738b998b5cfac51c8b065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6c6310b9d774e7d7832805d133efc329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742A-3758-4E38-A3BB-678DFFFCBFA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7dc432a-8ebf-4af5-8237-268edd3a86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897CEA-685E-4402-BADF-41668F765D2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A2744F-D3C9-4AC0-86E4-7203DE28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90B8176-4C7D-4A7E-911A-D4FC1824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6EBD7707.htm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SCHITTEKATTE Mathieu (ERA)</dc:creator>
  <cp:lastModifiedBy>DAVIES Karen</cp:lastModifiedBy>
  <cp:revision>4</cp:revision>
  <cp:lastPrinted>2016-06-07T15:01:00Z</cp:lastPrinted>
  <dcterms:created xsi:type="dcterms:W3CDTF">2018-04-25T07:05:00Z</dcterms:created>
  <dcterms:modified xsi:type="dcterms:W3CDTF">2018-09-12T10:19:00Z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0x010100CA9806D3932DA942ADAA782981EB548D00D72F845D8E91CD43B05372B8386757A5</vt:lpwstr>
  </property>
  <property fmtid="{D5CDD505-2E9C-101B-9397-08002B2CF9AE}" pid="3" name="_dlc_DocIdItemGuid">
    <vt:lpwstr>f6616b69-2386-462b-88ce-08b173b039da</vt:lpwstr>
  </property>
  <property fmtid="{D5CDD505-2E9C-101B-9397-08002B2CF9AE}" pid="4" name="Document_x0020_type">
    <vt:lpwstr/>
  </property>
  <property fmtid="{D5CDD505-2E9C-101B-9397-08002B2CF9AE}" pid="5" name="ABS">
    <vt:lpwstr>611;#05. Evaluation, Management and Resources|9f9117f7-1e8b-4faa-b934-61c8eb6161ac</vt:lpwstr>
  </property>
  <property fmtid="{D5CDD505-2E9C-101B-9397-08002B2CF9AE}" pid="6" name="Process">
    <vt:lpwstr>351;#PPS - Programme, Project and Service Management|90370d85-ae52-41af-ab33-79e5ba08dbb7</vt:lpwstr>
  </property>
  <property fmtid="{D5CDD505-2E9C-101B-9397-08002B2CF9AE}" pid="7" name="Origin_x002d_Author">
    <vt:lpwstr/>
  </property>
  <property fmtid="{D5CDD505-2E9C-101B-9397-08002B2CF9AE}" pid="8" name="Origin-Author">
    <vt:lpwstr>201;#ERA|8287c6ea-6f12-4bfd-9fc9-6825fce534f5</vt:lpwstr>
  </property>
  <property fmtid="{D5CDD505-2E9C-101B-9397-08002B2CF9AE}" pid="9" name="Document type">
    <vt:lpwstr>567;#Comment|c4d0846d-34ff-4a66-a77f-49d25aa4c475</vt:lpwstr>
  </property>
  <property fmtid="{D5CDD505-2E9C-101B-9397-08002B2CF9AE}" pid="10" name="Comments">
    <vt:lpwstr>Word</vt:lpwstr>
  </property>
  <property fmtid="{D5CDD505-2E9C-101B-9397-08002B2CF9AE}" pid="11" name="Applicable to">
    <vt:lpwstr>616;#ERA|138340aa-c496-4c20-838b-59838e14a4dd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d6a99a24ad8d40daa6faef244685dc83">
    <vt:lpwstr>05. Evaluation, Management and Resources|9f9117f7-1e8b-4faa-b934-61c8eb6161ac</vt:lpwstr>
  </property>
  <property fmtid="{D5CDD505-2E9C-101B-9397-08002B2CF9AE}" pid="14" name="l2b697698c5b48f3a6ba074d712c5d22">
    <vt:lpwstr>Management Meeting|cae9c8c3-25e5-4a5d-a79e-0d4b202fb7e0</vt:lpwstr>
  </property>
  <property fmtid="{D5CDD505-2E9C-101B-9397-08002B2CF9AE}" pid="15" name="Archive Area">
    <vt:lpwstr>714;#Management Meeting|cae9c8c3-25e5-4a5d-a79e-0d4b202fb7e0</vt:lpwstr>
  </property>
</Properties>
</file>