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EB594F" w:rsidRDefault="000A7B4C" w:rsidP="000A7B4C">
      <w:pPr>
        <w:pStyle w:val="Title"/>
        <w:jc w:val="center"/>
      </w:pPr>
      <w:bookmarkStart w:id="0" w:name="_GoBack"/>
      <w:bookmarkEnd w:id="0"/>
      <w:r w:rsidRPr="00EB594F">
        <w:t>TABUĽKA OPRÁVNENOSTI</w:t>
      </w:r>
    </w:p>
    <w:p w:rsidR="000A7B4C" w:rsidRPr="00EB594F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EB594F">
        <w:rPr>
          <w:rFonts w:ascii="Calibri" w:eastAsiaTheme="majorEastAsia" w:hAnsi="Calibri" w:cstheme="majorBidi"/>
          <w:i/>
          <w:color w:val="0C4DA2"/>
          <w:spacing w:val="15"/>
          <w:sz w:val="32"/>
        </w:rPr>
        <w:t>Výzva na predkladanie žiadostí na miesto projektového úradníka v útvare ERTMS – dočasný zamestnanec podľa čl. 2 písm. f) (AD8) – so zámerom zostaviť rezervný zoznam</w:t>
      </w:r>
    </w:p>
    <w:p w:rsidR="000A7B4C" w:rsidRPr="00EB594F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EB594F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EB594F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EB594F" w:rsidTr="003E679C">
        <w:tc>
          <w:tcPr>
            <w:tcW w:w="2721" w:type="pct"/>
          </w:tcPr>
          <w:p w:rsidR="000A7B4C" w:rsidRPr="00EB594F" w:rsidRDefault="000A7B4C" w:rsidP="003E679C">
            <w:pPr>
              <w:pStyle w:val="Heading4"/>
              <w:outlineLvl w:val="3"/>
            </w:pPr>
            <w:r w:rsidRPr="00EB594F">
              <w:t>Priezvisko (veľkými písmenami):</w:t>
            </w:r>
          </w:p>
        </w:tc>
        <w:tc>
          <w:tcPr>
            <w:tcW w:w="2279" w:type="pct"/>
          </w:tcPr>
          <w:p w:rsidR="000A7B4C" w:rsidRPr="00EB594F" w:rsidRDefault="000A7B4C" w:rsidP="003E679C"/>
        </w:tc>
      </w:tr>
      <w:tr w:rsidR="000A7B4C" w:rsidRPr="00EB594F" w:rsidTr="003E679C">
        <w:tc>
          <w:tcPr>
            <w:tcW w:w="2721" w:type="pct"/>
          </w:tcPr>
          <w:p w:rsidR="000A7B4C" w:rsidRPr="00EB594F" w:rsidRDefault="000A7B4C" w:rsidP="003E679C">
            <w:pPr>
              <w:pStyle w:val="Heading4"/>
              <w:outlineLvl w:val="3"/>
            </w:pPr>
            <w:r w:rsidRPr="00EB594F">
              <w:t>Meno:</w:t>
            </w:r>
          </w:p>
        </w:tc>
        <w:tc>
          <w:tcPr>
            <w:tcW w:w="2279" w:type="pct"/>
          </w:tcPr>
          <w:p w:rsidR="000A7B4C" w:rsidRPr="00EB594F" w:rsidRDefault="000A7B4C" w:rsidP="003E679C"/>
        </w:tc>
      </w:tr>
      <w:tr w:rsidR="000A7B4C" w:rsidRPr="00EB594F" w:rsidTr="003E679C">
        <w:tc>
          <w:tcPr>
            <w:tcW w:w="2721" w:type="pct"/>
          </w:tcPr>
          <w:p w:rsidR="000A7B4C" w:rsidRPr="00EB594F" w:rsidRDefault="000A7B4C" w:rsidP="003E679C">
            <w:pPr>
              <w:pStyle w:val="Heading4"/>
              <w:outlineLvl w:val="3"/>
            </w:pPr>
            <w:r w:rsidRPr="00EB594F">
              <w:t>Kde ste sa dozvedeli/dočítali o zverejnení tohto pracovného miesta:</w:t>
            </w:r>
          </w:p>
        </w:tc>
        <w:tc>
          <w:tcPr>
            <w:tcW w:w="2279" w:type="pct"/>
          </w:tcPr>
          <w:p w:rsidR="000A7B4C" w:rsidRPr="00EB594F" w:rsidRDefault="000A7B4C" w:rsidP="003E679C"/>
        </w:tc>
      </w:tr>
    </w:tbl>
    <w:p w:rsidR="000A7B4C" w:rsidRPr="00EB594F" w:rsidRDefault="000A7B4C" w:rsidP="000A7B4C">
      <w:pPr>
        <w:pStyle w:val="HeadingTable"/>
      </w:pPr>
    </w:p>
    <w:p w:rsidR="000A7B4C" w:rsidRPr="00EB594F" w:rsidRDefault="000A7B4C" w:rsidP="000A7B4C">
      <w:pPr>
        <w:pStyle w:val="HeadingTable"/>
      </w:pPr>
      <w:r w:rsidRPr="00EB594F">
        <w:t>KRITÉRIÁ OPRÁVNENOSTI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EB594F" w:rsidTr="003E679C">
        <w:trPr>
          <w:trHeight w:val="540"/>
        </w:trPr>
        <w:tc>
          <w:tcPr>
            <w:tcW w:w="273" w:type="pct"/>
            <w:vAlign w:val="center"/>
          </w:tcPr>
          <w:p w:rsidR="000A7B4C" w:rsidRPr="00EB594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B594F" w:rsidRDefault="000A7B4C" w:rsidP="003E679C">
            <w:pPr>
              <w:tabs>
                <w:tab w:val="left" w:pos="1703"/>
              </w:tabs>
              <w:spacing w:before="120"/>
            </w:pPr>
            <w:r w:rsidRPr="00EB594F">
              <w:t>Mám vysokoškolský diplom v strojárskom odvetví alebo podobnom odbore.</w:t>
            </w:r>
          </w:p>
          <w:p w:rsidR="000A7B4C" w:rsidRPr="00EB594F" w:rsidRDefault="000A7B4C" w:rsidP="003E679C">
            <w:pPr>
              <w:tabs>
                <w:tab w:val="left" w:pos="1703"/>
              </w:tabs>
              <w:spacing w:before="120"/>
            </w:pPr>
            <w:r w:rsidRPr="00EB594F">
              <w:t xml:space="preserve">Trvanie vysokoškolského vzdelávania: </w:t>
            </w:r>
            <w:r w:rsidRPr="00EB594F">
              <w:rPr>
                <w:b/>
              </w:rPr>
              <w:t>Uveďte počet rokov:</w:t>
            </w:r>
          </w:p>
        </w:tc>
        <w:tc>
          <w:tcPr>
            <w:tcW w:w="514" w:type="pct"/>
          </w:tcPr>
          <w:p w:rsidR="000A7B4C" w:rsidRPr="00EB594F" w:rsidRDefault="005604E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  <w:p w:rsidR="000A7B4C" w:rsidRPr="00EB594F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EB594F" w:rsidRDefault="005604E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  <w:p w:rsidR="000A7B4C" w:rsidRPr="00EB594F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EB594F" w:rsidTr="003E679C">
        <w:trPr>
          <w:trHeight w:val="540"/>
        </w:trPr>
        <w:tc>
          <w:tcPr>
            <w:tcW w:w="273" w:type="pct"/>
            <w:vAlign w:val="center"/>
          </w:tcPr>
          <w:p w:rsidR="000A7B4C" w:rsidRPr="00EB594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B594F" w:rsidRDefault="000A7B4C" w:rsidP="003E679C">
            <w:pPr>
              <w:spacing w:before="120"/>
            </w:pPr>
            <w:r w:rsidRPr="00EB594F">
              <w:t xml:space="preserve">Úroveň môjho dosiahnutého vzdelania, ktoré je doložené diplomom, zodpovedá ukončenému vysokoškolskému štúdiu v rozsahu minimálne </w:t>
            </w:r>
            <w:r w:rsidRPr="00EB594F">
              <w:rPr>
                <w:b/>
              </w:rPr>
              <w:t>4 roky</w:t>
            </w:r>
            <w:r w:rsidRPr="00EB594F">
              <w:t>, s </w:t>
            </w:r>
            <w:r w:rsidRPr="00EB594F">
              <w:rPr>
                <w:u w:val="single"/>
              </w:rPr>
              <w:t>minimálne 9-ročnou</w:t>
            </w:r>
            <w:r w:rsidRPr="00EB594F">
              <w:t xml:space="preserve"> odbornou praxou.</w:t>
            </w:r>
          </w:p>
          <w:p w:rsidR="000A7B4C" w:rsidRPr="00EB594F" w:rsidRDefault="000A7B4C" w:rsidP="003E679C">
            <w:pPr>
              <w:spacing w:before="120"/>
            </w:pPr>
            <w:r w:rsidRPr="00EB594F">
              <w:t xml:space="preserve">Úroveň môjho dosiahnutého vzdelania, ktoré je doložené diplomom, zodpovedá ukončenému vysokoškolskému štúdiu v rozsahu minimálne </w:t>
            </w:r>
            <w:r w:rsidRPr="00EB594F">
              <w:rPr>
                <w:b/>
              </w:rPr>
              <w:t>3 roky</w:t>
            </w:r>
            <w:r w:rsidRPr="00EB594F">
              <w:t>, s </w:t>
            </w:r>
            <w:r w:rsidRPr="00EB594F">
              <w:rPr>
                <w:u w:val="single"/>
              </w:rPr>
              <w:t>minimálne 10-ročnou</w:t>
            </w:r>
            <w:r w:rsidRPr="00EB594F">
              <w:t xml:space="preserve"> odbornou praxou.</w:t>
            </w:r>
          </w:p>
          <w:p w:rsidR="000A7B4C" w:rsidRPr="00EB594F" w:rsidRDefault="000A7B4C" w:rsidP="003E679C">
            <w:pPr>
              <w:spacing w:before="120" w:after="0"/>
              <w:rPr>
                <w:color w:val="auto"/>
              </w:rPr>
            </w:pPr>
            <w:r w:rsidRPr="00EB594F">
              <w:t>Počet rokov odbornej praxe po získaní môjho vysokoškolského titulu</w:t>
            </w:r>
            <w:r w:rsidRPr="00EB594F">
              <w:rPr>
                <w:color w:val="auto"/>
              </w:rPr>
              <w:t>:</w:t>
            </w:r>
          </w:p>
          <w:p w:rsidR="000A7B4C" w:rsidRPr="00EB594F" w:rsidRDefault="000A7B4C" w:rsidP="003E679C">
            <w:pPr>
              <w:rPr>
                <w:b/>
              </w:rPr>
            </w:pPr>
            <w:r w:rsidRPr="00EB594F">
              <w:rPr>
                <w:b/>
              </w:rPr>
              <w:t>Uveďte:</w:t>
            </w:r>
          </w:p>
          <w:p w:rsidR="000A7B4C" w:rsidRPr="00EB594F" w:rsidRDefault="000A7B4C" w:rsidP="003E679C">
            <w:pPr>
              <w:spacing w:before="120" w:after="0"/>
            </w:pPr>
            <w:r w:rsidRPr="00EB594F">
              <w:t>Počet rokov odbornej praxe vo funkciách relevantných pre uvedené pracovné miesto a úlohy/povinnosti:</w:t>
            </w:r>
          </w:p>
          <w:p w:rsidR="000A7B4C" w:rsidRPr="00EB594F" w:rsidRDefault="000A7B4C" w:rsidP="003E679C">
            <w:pPr>
              <w:tabs>
                <w:tab w:val="left" w:pos="1703"/>
              </w:tabs>
            </w:pPr>
            <w:r w:rsidRPr="00EB594F">
              <w:rPr>
                <w:b/>
              </w:rPr>
              <w:t>Uveďte:</w:t>
            </w:r>
          </w:p>
        </w:tc>
        <w:tc>
          <w:tcPr>
            <w:tcW w:w="514" w:type="pct"/>
          </w:tcPr>
          <w:p w:rsidR="000A7B4C" w:rsidRPr="00EB594F" w:rsidRDefault="005604E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  <w:p w:rsidR="000A7B4C" w:rsidRPr="00EB594F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B594F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B594F" w:rsidRDefault="005604E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  <w:p w:rsidR="000A7B4C" w:rsidRPr="00EB594F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EB594F" w:rsidRDefault="005604E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  <w:p w:rsidR="000A7B4C" w:rsidRPr="00EB594F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B594F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B594F" w:rsidRDefault="005604E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  <w:p w:rsidR="000A7B4C" w:rsidRPr="00EB594F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EB594F" w:rsidTr="003E679C">
        <w:trPr>
          <w:trHeight w:val="28"/>
        </w:trPr>
        <w:tc>
          <w:tcPr>
            <w:tcW w:w="273" w:type="pct"/>
            <w:vAlign w:val="center"/>
          </w:tcPr>
          <w:p w:rsidR="000A7B4C" w:rsidRPr="00EB594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B594F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EB594F">
              <w:t>Výborne ovládam jeden z úradných jazykov</w:t>
            </w:r>
            <w:r w:rsidRPr="00EB594F">
              <w:rPr>
                <w:rStyle w:val="FootnoteReference"/>
              </w:rPr>
              <w:footnoteReference w:id="1"/>
            </w:r>
            <w:r w:rsidRPr="00EB594F">
              <w:t xml:space="preserve"> Európskej únie a uspokojivo ovládam ďalší jazyk</w:t>
            </w:r>
            <w:r w:rsidRPr="00EB594F">
              <w:rPr>
                <w:rStyle w:val="FootnoteReference"/>
              </w:rPr>
              <w:footnoteReference w:id="2"/>
            </w:r>
            <w:r w:rsidRPr="00EB594F">
              <w:t xml:space="preserve"> Európskej únie v rozsahu potrebnom na plnenie povinností súvisiacich s pracovným miestom.</w:t>
            </w:r>
          </w:p>
        </w:tc>
        <w:tc>
          <w:tcPr>
            <w:tcW w:w="514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</w:tc>
        <w:tc>
          <w:tcPr>
            <w:tcW w:w="496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</w:tc>
      </w:tr>
      <w:tr w:rsidR="000A7B4C" w:rsidRPr="00EB594F" w:rsidTr="003E679C">
        <w:trPr>
          <w:trHeight w:val="712"/>
        </w:trPr>
        <w:tc>
          <w:tcPr>
            <w:tcW w:w="273" w:type="pct"/>
            <w:vAlign w:val="center"/>
          </w:tcPr>
          <w:p w:rsidR="000A7B4C" w:rsidRPr="00EB594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B594F" w:rsidRDefault="000A7B4C" w:rsidP="003E679C">
            <w:pPr>
              <w:tabs>
                <w:tab w:val="left" w:pos="1703"/>
              </w:tabs>
              <w:spacing w:before="120"/>
            </w:pPr>
            <w:r w:rsidRPr="00EB594F">
              <w:t>Som štátnym príslušníkom členského štátu Európskej únie, Islandu, Lichtenštajnska alebo Nórska.</w:t>
            </w:r>
          </w:p>
        </w:tc>
        <w:tc>
          <w:tcPr>
            <w:tcW w:w="514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</w:tc>
        <w:tc>
          <w:tcPr>
            <w:tcW w:w="496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</w:tc>
      </w:tr>
      <w:tr w:rsidR="000A7B4C" w:rsidRPr="00EB594F" w:rsidTr="003E679C">
        <w:trPr>
          <w:trHeight w:val="28"/>
        </w:trPr>
        <w:tc>
          <w:tcPr>
            <w:tcW w:w="273" w:type="pct"/>
            <w:vAlign w:val="center"/>
          </w:tcPr>
          <w:p w:rsidR="000A7B4C" w:rsidRPr="00EB594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EB594F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EB594F">
              <w:t>Mám všetky občianske práva.</w:t>
            </w:r>
          </w:p>
        </w:tc>
        <w:tc>
          <w:tcPr>
            <w:tcW w:w="514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</w:tc>
        <w:tc>
          <w:tcPr>
            <w:tcW w:w="496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</w:tc>
      </w:tr>
      <w:tr w:rsidR="000A7B4C" w:rsidRPr="00EB594F" w:rsidTr="003E679C">
        <w:trPr>
          <w:trHeight w:val="28"/>
        </w:trPr>
        <w:tc>
          <w:tcPr>
            <w:tcW w:w="273" w:type="pct"/>
            <w:vAlign w:val="center"/>
          </w:tcPr>
          <w:p w:rsidR="000A7B4C" w:rsidRPr="00EB594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B594F" w:rsidRDefault="000A7B4C" w:rsidP="003E679C">
            <w:pPr>
              <w:tabs>
                <w:tab w:val="left" w:pos="1703"/>
              </w:tabs>
              <w:spacing w:before="120"/>
            </w:pPr>
            <w:r w:rsidRPr="00EB594F">
              <w:t>Mám splnené všetky povinnosti, ktoré stanovujú právne predpisy týkajúce sa vojenskej služby.</w:t>
            </w:r>
          </w:p>
        </w:tc>
        <w:tc>
          <w:tcPr>
            <w:tcW w:w="514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</w:tc>
        <w:tc>
          <w:tcPr>
            <w:tcW w:w="496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</w:tc>
      </w:tr>
      <w:tr w:rsidR="000A7B4C" w:rsidRPr="00EB594F" w:rsidTr="003E679C">
        <w:trPr>
          <w:trHeight w:val="28"/>
        </w:trPr>
        <w:tc>
          <w:tcPr>
            <w:tcW w:w="273" w:type="pct"/>
            <w:vAlign w:val="center"/>
          </w:tcPr>
          <w:p w:rsidR="000A7B4C" w:rsidRPr="00EB594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EB594F" w:rsidRDefault="000A7B4C" w:rsidP="003E679C">
            <w:pPr>
              <w:tabs>
                <w:tab w:val="left" w:pos="1703"/>
              </w:tabs>
              <w:spacing w:before="120"/>
            </w:pPr>
            <w:r w:rsidRPr="00EB594F">
              <w:t>Spĺňam charakterové požiadavky potrebné na vykonávanie funkcie.</w:t>
            </w:r>
          </w:p>
        </w:tc>
        <w:tc>
          <w:tcPr>
            <w:tcW w:w="514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</w:tc>
        <w:tc>
          <w:tcPr>
            <w:tcW w:w="496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</w:tc>
      </w:tr>
      <w:tr w:rsidR="000A7B4C" w:rsidRPr="00EB594F" w:rsidTr="003E679C">
        <w:trPr>
          <w:trHeight w:val="28"/>
        </w:trPr>
        <w:tc>
          <w:tcPr>
            <w:tcW w:w="273" w:type="pct"/>
            <w:vAlign w:val="center"/>
          </w:tcPr>
          <w:p w:rsidR="000A7B4C" w:rsidRPr="00EB594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B594F" w:rsidRDefault="000A7B4C" w:rsidP="003E679C">
            <w:pPr>
              <w:tabs>
                <w:tab w:val="left" w:pos="1703"/>
              </w:tabs>
              <w:spacing w:before="120"/>
            </w:pPr>
            <w:r w:rsidRPr="00EB594F">
              <w:t>Som fyzicky spôsobilý/-á na plnenie povinností spojených s týmto pracovným miestom.</w:t>
            </w:r>
          </w:p>
        </w:tc>
        <w:tc>
          <w:tcPr>
            <w:tcW w:w="514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</w:tc>
        <w:tc>
          <w:tcPr>
            <w:tcW w:w="496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</w:tc>
      </w:tr>
    </w:tbl>
    <w:p w:rsidR="000A7B4C" w:rsidRPr="00EB594F" w:rsidRDefault="000A7B4C" w:rsidP="000A7B4C">
      <w:pPr>
        <w:spacing w:after="0"/>
      </w:pPr>
    </w:p>
    <w:p w:rsidR="000A7B4C" w:rsidRPr="00EB594F" w:rsidRDefault="000A7B4C" w:rsidP="000A7B4C">
      <w:pPr>
        <w:spacing w:after="0"/>
      </w:pPr>
    </w:p>
    <w:p w:rsidR="000A7B4C" w:rsidRPr="00EB594F" w:rsidRDefault="000A7B4C" w:rsidP="000A7B4C">
      <w:pPr>
        <w:pStyle w:val="HeadingTable"/>
      </w:pPr>
      <w:r w:rsidRPr="00EB594F">
        <w:t>KRITÉRIÁ VÝBERU – ZÁKLADNÉ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EB594F" w:rsidTr="009B12E5">
        <w:trPr>
          <w:trHeight w:val="540"/>
        </w:trPr>
        <w:tc>
          <w:tcPr>
            <w:tcW w:w="285" w:type="pct"/>
            <w:vAlign w:val="center"/>
          </w:tcPr>
          <w:p w:rsidR="000A7B4C" w:rsidRPr="00EB594F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EB594F" w:rsidRDefault="000A7B4C" w:rsidP="003E679C">
            <w:pPr>
              <w:tabs>
                <w:tab w:val="left" w:pos="1703"/>
              </w:tabs>
              <w:spacing w:before="120"/>
            </w:pPr>
            <w:r w:rsidRPr="00EB594F">
              <w:t>Mám aspoň 9-ročnú odbornú prax, z čoho je aspoň 5 rokov z oblasti návrhu a inštalácie alebo certifikácie a schvaľovania signalizačných systémov.</w:t>
            </w:r>
          </w:p>
        </w:tc>
        <w:tc>
          <w:tcPr>
            <w:tcW w:w="502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</w:tc>
        <w:tc>
          <w:tcPr>
            <w:tcW w:w="484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</w:tc>
      </w:tr>
      <w:tr w:rsidR="000A7B4C" w:rsidRPr="00EB594F" w:rsidTr="009B12E5">
        <w:trPr>
          <w:trHeight w:val="540"/>
        </w:trPr>
        <w:tc>
          <w:tcPr>
            <w:tcW w:w="285" w:type="pct"/>
            <w:vAlign w:val="center"/>
          </w:tcPr>
          <w:p w:rsidR="000A7B4C" w:rsidRPr="00EB594F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EB594F" w:rsidRDefault="000A7B4C" w:rsidP="003E679C">
            <w:pPr>
              <w:tabs>
                <w:tab w:val="left" w:pos="1703"/>
              </w:tabs>
              <w:spacing w:before="120"/>
            </w:pPr>
            <w:r w:rsidRPr="00EB594F">
              <w:t>Mám znalosti a som oboznámený/á so systémami ERTMS a ich špecifikáciami.</w:t>
            </w:r>
          </w:p>
        </w:tc>
        <w:tc>
          <w:tcPr>
            <w:tcW w:w="502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</w:tc>
        <w:tc>
          <w:tcPr>
            <w:tcW w:w="484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</w:tc>
      </w:tr>
      <w:tr w:rsidR="000A7B4C" w:rsidRPr="00EB594F" w:rsidTr="009B12E5">
        <w:trPr>
          <w:trHeight w:val="540"/>
        </w:trPr>
        <w:tc>
          <w:tcPr>
            <w:tcW w:w="285" w:type="pct"/>
            <w:vAlign w:val="center"/>
          </w:tcPr>
          <w:p w:rsidR="000A7B4C" w:rsidRPr="00EB594F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EB594F" w:rsidRDefault="000A7B4C" w:rsidP="003E679C">
            <w:pPr>
              <w:tabs>
                <w:tab w:val="left" w:pos="1703"/>
              </w:tabs>
              <w:spacing w:before="120"/>
            </w:pPr>
            <w:r w:rsidRPr="00EB594F">
              <w:t>Mám skúsenosti s uplatňovaním politík EÚ o interoperabilite.</w:t>
            </w:r>
          </w:p>
        </w:tc>
        <w:tc>
          <w:tcPr>
            <w:tcW w:w="502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</w:tc>
        <w:tc>
          <w:tcPr>
            <w:tcW w:w="484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</w:tc>
      </w:tr>
    </w:tbl>
    <w:p w:rsidR="000A7B4C" w:rsidRPr="00EB594F" w:rsidRDefault="000A7B4C" w:rsidP="000A7B4C">
      <w:pPr>
        <w:spacing w:after="0"/>
      </w:pPr>
    </w:p>
    <w:p w:rsidR="000A7B4C" w:rsidRPr="00EB594F" w:rsidRDefault="000A7B4C" w:rsidP="000A7B4C">
      <w:pPr>
        <w:spacing w:after="0"/>
      </w:pPr>
    </w:p>
    <w:p w:rsidR="000A7B4C" w:rsidRPr="00EB594F" w:rsidRDefault="000A7B4C" w:rsidP="000A7B4C">
      <w:pPr>
        <w:pStyle w:val="HeadingTable"/>
      </w:pPr>
      <w:r w:rsidRPr="00EB594F">
        <w:t>KRITÉRIÁ VÝBERU – KTORÉ SÚ VÝHODOU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EB594F" w:rsidTr="00D74D42">
        <w:trPr>
          <w:trHeight w:val="540"/>
        </w:trPr>
        <w:tc>
          <w:tcPr>
            <w:tcW w:w="292" w:type="pct"/>
            <w:vAlign w:val="center"/>
          </w:tcPr>
          <w:p w:rsidR="000A7B4C" w:rsidRPr="00EB594F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B594F" w:rsidRDefault="000A7B4C" w:rsidP="003E679C">
            <w:pPr>
              <w:tabs>
                <w:tab w:val="left" w:pos="1703"/>
              </w:tabs>
              <w:spacing w:before="120"/>
            </w:pPr>
            <w:r w:rsidRPr="00EB594F">
              <w:t>Mám príslušné skúsenosti s organizáciou a prácou orgánov posudzovania (napr. notifikovaných orgánov).</w:t>
            </w:r>
          </w:p>
        </w:tc>
        <w:tc>
          <w:tcPr>
            <w:tcW w:w="514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</w:tc>
        <w:tc>
          <w:tcPr>
            <w:tcW w:w="496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</w:tc>
      </w:tr>
      <w:tr w:rsidR="000A7B4C" w:rsidRPr="00EB594F" w:rsidTr="00D74D42">
        <w:trPr>
          <w:trHeight w:val="540"/>
        </w:trPr>
        <w:tc>
          <w:tcPr>
            <w:tcW w:w="292" w:type="pct"/>
            <w:vAlign w:val="center"/>
          </w:tcPr>
          <w:p w:rsidR="000A7B4C" w:rsidRPr="00EB594F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B594F" w:rsidRDefault="000A7B4C" w:rsidP="003E679C">
            <w:pPr>
              <w:tabs>
                <w:tab w:val="left" w:pos="1703"/>
              </w:tabs>
              <w:spacing w:before="120"/>
            </w:pPr>
            <w:r w:rsidRPr="00EB594F">
              <w:t>Mám dobré znalosti a skúsenosti v oblasti certifikácie kvality a/alebo auditov.</w:t>
            </w:r>
          </w:p>
        </w:tc>
        <w:tc>
          <w:tcPr>
            <w:tcW w:w="514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</w:tc>
        <w:tc>
          <w:tcPr>
            <w:tcW w:w="496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</w:tc>
      </w:tr>
      <w:tr w:rsidR="000A7B4C" w:rsidRPr="00EB594F" w:rsidTr="00D74D42">
        <w:trPr>
          <w:trHeight w:val="540"/>
        </w:trPr>
        <w:tc>
          <w:tcPr>
            <w:tcW w:w="292" w:type="pct"/>
            <w:vAlign w:val="center"/>
          </w:tcPr>
          <w:p w:rsidR="000A7B4C" w:rsidRPr="00EB594F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B594F" w:rsidRDefault="000A7B4C" w:rsidP="003E679C">
            <w:pPr>
              <w:tabs>
                <w:tab w:val="left" w:pos="1703"/>
              </w:tabs>
              <w:spacing w:before="120"/>
            </w:pPr>
            <w:r w:rsidRPr="00EB594F">
              <w:t>Mám dobré znalosti a skúsenosti v oblasti technológií koľajových systémov.</w:t>
            </w:r>
          </w:p>
        </w:tc>
        <w:tc>
          <w:tcPr>
            <w:tcW w:w="514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</w:tc>
        <w:tc>
          <w:tcPr>
            <w:tcW w:w="496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</w:tc>
      </w:tr>
      <w:tr w:rsidR="000A7B4C" w:rsidRPr="00EB594F" w:rsidTr="00D74D42">
        <w:trPr>
          <w:trHeight w:val="540"/>
        </w:trPr>
        <w:tc>
          <w:tcPr>
            <w:tcW w:w="292" w:type="pct"/>
            <w:vAlign w:val="center"/>
          </w:tcPr>
          <w:p w:rsidR="000A7B4C" w:rsidRPr="00EB594F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B594F" w:rsidRDefault="000A7B4C" w:rsidP="003E679C">
            <w:pPr>
              <w:tabs>
                <w:tab w:val="left" w:pos="1703"/>
              </w:tabs>
              <w:spacing w:before="120"/>
            </w:pPr>
            <w:r w:rsidRPr="00EB594F">
              <w:t>Mám dobré znalosti a skúsenosti v oblasti regulačného a normatívneho rámca pre železničnú bezpečnosť.</w:t>
            </w:r>
          </w:p>
        </w:tc>
        <w:tc>
          <w:tcPr>
            <w:tcW w:w="514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</w:tc>
        <w:tc>
          <w:tcPr>
            <w:tcW w:w="496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</w:tc>
      </w:tr>
      <w:tr w:rsidR="000A7B4C" w:rsidRPr="00EB594F" w:rsidTr="00D74D42">
        <w:trPr>
          <w:trHeight w:val="540"/>
        </w:trPr>
        <w:tc>
          <w:tcPr>
            <w:tcW w:w="292" w:type="pct"/>
            <w:vAlign w:val="center"/>
          </w:tcPr>
          <w:p w:rsidR="000A7B4C" w:rsidRPr="00EB594F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B594F" w:rsidRDefault="000A7B4C" w:rsidP="003E679C">
            <w:pPr>
              <w:tabs>
                <w:tab w:val="left" w:pos="1703"/>
              </w:tabs>
              <w:spacing w:before="120"/>
            </w:pPr>
            <w:r w:rsidRPr="00EB594F">
              <w:t>Mám preukázateľné skúsenosti s prácou v medzinárodnom prostredí.</w:t>
            </w:r>
          </w:p>
        </w:tc>
        <w:tc>
          <w:tcPr>
            <w:tcW w:w="514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</w:tc>
        <w:tc>
          <w:tcPr>
            <w:tcW w:w="496" w:type="pct"/>
            <w:vAlign w:val="center"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</w:tc>
      </w:tr>
    </w:tbl>
    <w:p w:rsidR="000A7B4C" w:rsidRPr="00EB594F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EB594F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EB594F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EB594F" w:rsidRDefault="000A7B4C" w:rsidP="003E679C">
            <w:pPr>
              <w:tabs>
                <w:tab w:val="left" w:pos="1703"/>
              </w:tabs>
              <w:spacing w:before="120"/>
            </w:pPr>
            <w:r w:rsidRPr="00EB594F">
              <w:t>Týmto vyhlasujem, že vyhlásenia v mojom motivačnom liste, ako aj v životopise sú pravdivé.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Áno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EB594F" w:rsidRDefault="005604E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B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B594F">
              <w:t xml:space="preserve"> Nie</w:t>
            </w:r>
          </w:p>
        </w:tc>
      </w:tr>
    </w:tbl>
    <w:p w:rsidR="000A7B4C" w:rsidRPr="00EB594F" w:rsidRDefault="000A7B4C" w:rsidP="000A7B4C">
      <w:pPr>
        <w:pStyle w:val="HeadingTable"/>
      </w:pPr>
    </w:p>
    <w:sectPr w:rsidR="000A7B4C" w:rsidRPr="00EB594F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84" w:rsidRDefault="007F1B84" w:rsidP="008B38C0">
      <w:r>
        <w:separator/>
      </w:r>
    </w:p>
  </w:endnote>
  <w:endnote w:type="continuationSeparator" w:id="0">
    <w:p w:rsidR="007F1B84" w:rsidRDefault="007F1B84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>/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5604E6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>/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5604E6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5604E6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>/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5604E6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84" w:rsidRDefault="007F1B84" w:rsidP="008B38C0">
      <w:r>
        <w:separator/>
      </w:r>
    </w:p>
  </w:footnote>
  <w:footnote w:type="continuationSeparator" w:id="0">
    <w:p w:rsidR="007F1B84" w:rsidRDefault="007F1B84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Váš materský jazyk alebo iný úradný jazyk EÚ, ktorý výborne ovládate so znalosťami zodpovedajúcimi úrovni C1 tak, ako ich vymedzuje Spoločný európsky referenčný rámec pre jazyky (CEFR).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http://europass.cedefop.europa.eu/sk/resources/european-language-levels-cefr</w:t>
        </w:r>
      </w:hyperlink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Znalosti </w:t>
      </w:r>
      <w:r>
        <w:rPr>
          <w:sz w:val="16"/>
        </w:rPr>
        <w:t>vášho druhého úradného jazyka EÚ zodpovedajú aspoň úrovni B2 tak, ako ich vymedzuje Spoločný európsky referenčný rámec pre jazyky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ŽELEZNIČNÁ AGENTÚRA EURÓPSKEJ ÚNIE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Tabuľka oprávnenosti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Tabuľka oprávnenosti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Lepší železničný systém pre našu spoločnosť.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939F1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04E6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7F1B84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B594F"/>
    <w:rsid w:val="00EC14EC"/>
    <w:rsid w:val="00EC4E2B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sk-SK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sk-SK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sk-SK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sk-SK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sk-SK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sk-SK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sk-SK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sk-SK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sk-SK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sk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387</Value>
      <Value>616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b75d2e20-8b98-4de5-a821-3668a8cb210d</TermId>
        </TermInfo>
      </Terms>
    </h70713ed90ce4adeabe454f2aabfa4ef>
    <_dlc_DocId xmlns="37dc432a-8ebf-4af5-8237-268edd3a8664">ERAINT-445-68</_dlc_DocId>
    <_dlc_DocIdUrl xmlns="37dc432a-8ebf-4af5-8237-268edd3a8664">
      <Url>http://intranet.era.europa.eu/Quality/_layouts/DocIdRedir.aspx?ID=ERAINT-445-68</Url>
      <Description>ERAINT-445-68</Description>
    </_dlc_DocIdUrl>
    <Project_x0020_Code xmlns="37dc432a-8ebf-4af5-8237-268edd3a8664" xsi:nil="true"/>
  </documentManagement>
</p:properties>
</file>

<file path=customXml/item5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7DCBD95F-B791-4831-BBF1-BE9E7C65B77F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451F742A-3758-4E38-A3BB-678DFFFCBFAF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37dc432a-8ebf-4af5-8237-268edd3a866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5DA03F2-15E4-4C00-B514-D2C5ABDDE16B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0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2016-08-16T09:15:00Z</dcterms:created>
  <dcterms:modified xsi:type="dcterms:W3CDTF">2016-08-16T09:15:00Z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