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85" w:rsidRPr="00E42369" w:rsidRDefault="008B6AA6" w:rsidP="003E7B3D">
      <w:pPr>
        <w:pStyle w:val="Title"/>
        <w:tabs>
          <w:tab w:val="left" w:pos="8222"/>
          <w:tab w:val="right" w:pos="9639"/>
        </w:tabs>
      </w:pPr>
      <w:bookmarkStart w:id="0" w:name="_GoBack"/>
      <w:bookmarkEnd w:id="0"/>
      <w:r w:rsidRPr="00E42369">
        <w:t>GRILĂ</w:t>
      </w:r>
      <w:r w:rsidRPr="00E42369">
        <w:t xml:space="preserve"> DE VERIFICARE A ELIGIBILITĂȚII</w:t>
      </w:r>
    </w:p>
    <w:p w:rsidR="00762EBD" w:rsidRPr="00E42369" w:rsidRDefault="008B6AA6" w:rsidP="00762EBD">
      <w:pPr>
        <w:pStyle w:val="Subtitle"/>
        <w:jc w:val="both"/>
      </w:pPr>
      <w:r w:rsidRPr="00E42369">
        <w:t>Cerere de candidaturi pentru posturi de administratori în cadrul unităților operaționale</w:t>
      </w:r>
    </w:p>
    <w:p w:rsidR="00997885" w:rsidRPr="00E42369" w:rsidRDefault="008B6AA6" w:rsidP="00762EBD">
      <w:pPr>
        <w:pStyle w:val="Subtitle"/>
        <w:jc w:val="both"/>
      </w:pPr>
      <w:r w:rsidRPr="00E42369">
        <w:t>Agent temporar conform articolului 2 litera (f) (AD8) – cu scopul de a întocmi o listă de rezervă – ERA/AD/2017/001-OPE</w:t>
      </w:r>
    </w:p>
    <w:p w:rsidR="00997885" w:rsidRPr="00E42369" w:rsidRDefault="008B6AA6" w:rsidP="00997885">
      <w:pPr>
        <w:autoSpaceDE/>
        <w:autoSpaceDN/>
        <w:adjustRightInd/>
        <w:spacing w:after="0"/>
        <w:rPr>
          <w:rFonts w:cstheme="minorBidi"/>
          <w:i/>
          <w:sz w:val="16"/>
          <w:szCs w:val="16"/>
        </w:rPr>
      </w:pP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272634" w:rsidTr="00762EBD">
        <w:tc>
          <w:tcPr>
            <w:tcW w:w="2721" w:type="pct"/>
            <w:vAlign w:val="center"/>
          </w:tcPr>
          <w:p w:rsidR="00997885" w:rsidRPr="00E42369" w:rsidRDefault="008B6AA6" w:rsidP="00997885">
            <w:pPr>
              <w:keepNext/>
              <w:keepLines/>
              <w:autoSpaceDE/>
              <w:autoSpaceDN/>
              <w:adjustRightInd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</w:rPr>
            </w:pPr>
            <w:r w:rsidRPr="00E42369">
              <w:rPr>
                <w:rFonts w:ascii="Calibri" w:eastAsiaTheme="majorEastAsia" w:hAnsi="Calibri" w:cstheme="majorBidi"/>
                <w:i/>
                <w:noProof/>
                <w:color w:val="0C4DA2"/>
              </w:rPr>
              <w:t xml:space="preserve">Numele </w:t>
            </w:r>
            <w:r w:rsidRPr="00E42369">
              <w:rPr>
                <w:rFonts w:ascii="Calibri" w:eastAsiaTheme="majorEastAsia" w:hAnsi="Calibri" w:cstheme="majorBidi"/>
                <w:i/>
                <w:noProof/>
                <w:color w:val="0C4DA2"/>
              </w:rPr>
              <w:t>(cu majuscule):</w:t>
            </w:r>
          </w:p>
        </w:tc>
        <w:tc>
          <w:tcPr>
            <w:tcW w:w="2279" w:type="pct"/>
            <w:vAlign w:val="center"/>
          </w:tcPr>
          <w:p w:rsidR="00997885" w:rsidRPr="00E42369" w:rsidRDefault="008B6AA6" w:rsidP="00997885">
            <w:pPr>
              <w:autoSpaceDE/>
              <w:autoSpaceDN/>
              <w:adjustRightInd/>
              <w:jc w:val="left"/>
              <w:rPr>
                <w:rFonts w:cstheme="minorBidi"/>
                <w:szCs w:val="22"/>
              </w:rPr>
            </w:pPr>
          </w:p>
        </w:tc>
      </w:tr>
      <w:tr w:rsidR="00272634" w:rsidTr="00762EBD">
        <w:tc>
          <w:tcPr>
            <w:tcW w:w="2721" w:type="pct"/>
            <w:vAlign w:val="center"/>
          </w:tcPr>
          <w:p w:rsidR="00997885" w:rsidRPr="00E42369" w:rsidRDefault="008B6AA6" w:rsidP="00997885">
            <w:pPr>
              <w:keepNext/>
              <w:keepLines/>
              <w:autoSpaceDE/>
              <w:autoSpaceDN/>
              <w:adjustRightInd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</w:rPr>
            </w:pPr>
            <w:r w:rsidRPr="00E42369">
              <w:rPr>
                <w:rFonts w:ascii="Calibri" w:eastAsiaTheme="majorEastAsia" w:hAnsi="Calibri" w:cstheme="majorBidi"/>
                <w:i/>
                <w:noProof/>
                <w:color w:val="0C4DA2"/>
              </w:rPr>
              <w:t>Prenumele:</w:t>
            </w:r>
          </w:p>
        </w:tc>
        <w:tc>
          <w:tcPr>
            <w:tcW w:w="2279" w:type="pct"/>
            <w:vAlign w:val="center"/>
          </w:tcPr>
          <w:p w:rsidR="00997885" w:rsidRPr="00E42369" w:rsidRDefault="008B6AA6" w:rsidP="00997885">
            <w:pPr>
              <w:autoSpaceDE/>
              <w:autoSpaceDN/>
              <w:adjustRightInd/>
              <w:jc w:val="left"/>
              <w:rPr>
                <w:rFonts w:cstheme="minorBidi"/>
                <w:szCs w:val="22"/>
              </w:rPr>
            </w:pPr>
          </w:p>
        </w:tc>
      </w:tr>
      <w:tr w:rsidR="00272634" w:rsidTr="00762EBD">
        <w:tc>
          <w:tcPr>
            <w:tcW w:w="2721" w:type="pct"/>
            <w:vAlign w:val="center"/>
          </w:tcPr>
          <w:p w:rsidR="00997885" w:rsidRPr="00E42369" w:rsidRDefault="008B6AA6" w:rsidP="00997885">
            <w:pPr>
              <w:keepNext/>
              <w:keepLines/>
              <w:autoSpaceDE/>
              <w:autoSpaceDN/>
              <w:adjustRightInd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</w:rPr>
            </w:pPr>
            <w:r w:rsidRPr="00E42369">
              <w:rPr>
                <w:rFonts w:ascii="Calibri" w:eastAsiaTheme="majorEastAsia" w:hAnsi="Calibri" w:cstheme="majorBidi"/>
                <w:i/>
                <w:noProof/>
                <w:color w:val="0C4DA2"/>
              </w:rPr>
              <w:t>Unde ați auzit/citit despre publicarea acestui post:</w:t>
            </w:r>
          </w:p>
        </w:tc>
        <w:tc>
          <w:tcPr>
            <w:tcW w:w="2279" w:type="pct"/>
            <w:vAlign w:val="center"/>
          </w:tcPr>
          <w:p w:rsidR="00997885" w:rsidRPr="00E42369" w:rsidRDefault="008B6AA6" w:rsidP="00997885">
            <w:pPr>
              <w:autoSpaceDE/>
              <w:autoSpaceDN/>
              <w:adjustRightInd/>
              <w:jc w:val="left"/>
              <w:rPr>
                <w:rFonts w:cstheme="minorBidi"/>
                <w:szCs w:val="22"/>
              </w:rPr>
            </w:pPr>
          </w:p>
        </w:tc>
      </w:tr>
    </w:tbl>
    <w:p w:rsidR="00997885" w:rsidRPr="00E42369" w:rsidRDefault="008B6AA6" w:rsidP="00997885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</w:p>
    <w:p w:rsidR="00997885" w:rsidRPr="00E42369" w:rsidRDefault="008B6AA6" w:rsidP="00997885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  <w:r w:rsidRPr="00E42369">
        <w:rPr>
          <w:rFonts w:cstheme="minorBidi"/>
          <w:i/>
          <w:color w:val="0C4DA2"/>
        </w:rPr>
        <w:t>CRITERII DE ELIGIBILITATE</w:t>
      </w: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272634" w:rsidTr="00762EBD">
        <w:trPr>
          <w:trHeight w:val="540"/>
        </w:trPr>
        <w:tc>
          <w:tcPr>
            <w:tcW w:w="273" w:type="pct"/>
            <w:vAlign w:val="center"/>
          </w:tcPr>
          <w:p w:rsidR="00997885" w:rsidRPr="00E42369" w:rsidRDefault="008B6AA6" w:rsidP="00997885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E42369">
              <w:rPr>
                <w:rFonts w:cstheme="minorBidi"/>
              </w:rPr>
              <w:t>1.</w:t>
            </w:r>
          </w:p>
        </w:tc>
        <w:tc>
          <w:tcPr>
            <w:tcW w:w="3717" w:type="pct"/>
          </w:tcPr>
          <w:p w:rsidR="00997885" w:rsidRPr="00E42369" w:rsidRDefault="008B6AA6" w:rsidP="00997885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E42369">
              <w:t>Dețin o diplomă de studii universitare în domeniul ingineriei, al științei sau într-o disciplină similară</w:t>
            </w:r>
          </w:p>
          <w:p w:rsidR="00997885" w:rsidRPr="00E42369" w:rsidRDefault="008B6AA6" w:rsidP="00997885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E42369">
              <w:t xml:space="preserve">Durata studiilor universitare: </w:t>
            </w:r>
            <w:r w:rsidRPr="00E42369">
              <w:rPr>
                <w:rFonts w:cstheme="minorBidi"/>
                <w:b/>
              </w:rPr>
              <w:t xml:space="preserve">Vă </w:t>
            </w:r>
            <w:r w:rsidRPr="00E42369">
              <w:rPr>
                <w:rFonts w:cstheme="minorBidi"/>
                <w:b/>
              </w:rPr>
              <w:t>rugăm să precizați numărul de ani:</w:t>
            </w:r>
          </w:p>
        </w:tc>
        <w:tc>
          <w:tcPr>
            <w:tcW w:w="514" w:type="pct"/>
          </w:tcPr>
          <w:p w:rsidR="00997885" w:rsidRPr="00E42369" w:rsidRDefault="008B6AA6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73823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3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E42369">
              <w:t xml:space="preserve"> Da</w:t>
            </w:r>
          </w:p>
          <w:p w:rsidR="00997885" w:rsidRPr="00E42369" w:rsidRDefault="008B6AA6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997885" w:rsidRPr="00E42369" w:rsidRDefault="008B6AA6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6908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3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E42369">
              <w:t xml:space="preserve"> Nu</w:t>
            </w:r>
          </w:p>
          <w:p w:rsidR="00997885" w:rsidRPr="00E42369" w:rsidRDefault="008B6AA6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</w:p>
        </w:tc>
      </w:tr>
      <w:tr w:rsidR="00272634" w:rsidTr="00762EBD">
        <w:trPr>
          <w:trHeight w:val="540"/>
        </w:trPr>
        <w:tc>
          <w:tcPr>
            <w:tcW w:w="273" w:type="pct"/>
            <w:vAlign w:val="center"/>
          </w:tcPr>
          <w:p w:rsidR="00997885" w:rsidRPr="00E42369" w:rsidRDefault="008B6AA6" w:rsidP="00997885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E42369">
              <w:rPr>
                <w:rFonts w:cstheme="minorBidi"/>
              </w:rPr>
              <w:t>2.</w:t>
            </w:r>
          </w:p>
        </w:tc>
        <w:tc>
          <w:tcPr>
            <w:tcW w:w="3717" w:type="pct"/>
          </w:tcPr>
          <w:p w:rsidR="00997885" w:rsidRPr="00E42369" w:rsidRDefault="008B6AA6" w:rsidP="00997885">
            <w:pPr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E42369">
              <w:t xml:space="preserve">Am un nivel de educație care corespunde studiilor universitare încheiate, atestate prin diplomă, în cazul în care durata normală a studiilor universitare este de </w:t>
            </w:r>
            <w:r w:rsidRPr="00E42369">
              <w:rPr>
                <w:rFonts w:cstheme="minorBidi"/>
                <w:b/>
              </w:rPr>
              <w:t>4 ani</w:t>
            </w:r>
            <w:r w:rsidRPr="00E42369">
              <w:t xml:space="preserve"> sau mai mult, urmate de </w:t>
            </w:r>
            <w:r w:rsidRPr="00E42369">
              <w:rPr>
                <w:rFonts w:cstheme="minorBidi"/>
                <w:u w:val="single"/>
              </w:rPr>
              <w:t>cel puțin</w:t>
            </w:r>
            <w:r w:rsidRPr="00E42369">
              <w:rPr>
                <w:rFonts w:cstheme="minorBidi"/>
                <w:u w:val="single"/>
              </w:rPr>
              <w:t xml:space="preserve"> 12 ani</w:t>
            </w:r>
            <w:r w:rsidRPr="00E42369">
              <w:t xml:space="preserve"> de experiență profesională</w:t>
            </w:r>
          </w:p>
          <w:p w:rsidR="00997885" w:rsidRPr="00E42369" w:rsidRDefault="008B6AA6" w:rsidP="00997885">
            <w:pPr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E42369">
              <w:t xml:space="preserve">Am un nivel de educație care corespunde studiilor universitare încheiate, atestate prin diplomă, în cazul în care durata normală a studiilor universitare este de </w:t>
            </w:r>
            <w:r w:rsidRPr="00E42369">
              <w:rPr>
                <w:rFonts w:cstheme="minorBidi"/>
                <w:b/>
              </w:rPr>
              <w:t>3 ani</w:t>
            </w:r>
            <w:r w:rsidRPr="00E42369">
              <w:t xml:space="preserve"> sau mai mult, urmate de </w:t>
            </w:r>
            <w:r w:rsidRPr="00E42369">
              <w:rPr>
                <w:rFonts w:cstheme="minorBidi"/>
                <w:u w:val="single"/>
              </w:rPr>
              <w:t>cel puțin 13 ani</w:t>
            </w:r>
            <w:r w:rsidRPr="00E42369">
              <w:t xml:space="preserve"> de experiență profesională</w:t>
            </w:r>
          </w:p>
          <w:p w:rsidR="00997885" w:rsidRPr="00E42369" w:rsidRDefault="008B6AA6" w:rsidP="00997885">
            <w:pPr>
              <w:autoSpaceDE/>
              <w:autoSpaceDN/>
              <w:adjustRightInd/>
              <w:spacing w:before="120" w:after="0"/>
              <w:rPr>
                <w:rFonts w:cstheme="minorBidi"/>
                <w:color w:val="auto"/>
                <w:szCs w:val="22"/>
              </w:rPr>
            </w:pPr>
            <w:r w:rsidRPr="00E42369">
              <w:t>Numărul de ani de experiență profesională după obținerea diplomei universitare:</w:t>
            </w:r>
          </w:p>
          <w:p w:rsidR="00997885" w:rsidRPr="00E42369" w:rsidRDefault="008B6AA6" w:rsidP="00997885">
            <w:pPr>
              <w:autoSpaceDE/>
              <w:autoSpaceDN/>
              <w:adjustRightInd/>
              <w:rPr>
                <w:rFonts w:cstheme="minorBidi"/>
                <w:b/>
                <w:szCs w:val="22"/>
              </w:rPr>
            </w:pPr>
            <w:r w:rsidRPr="00E42369">
              <w:rPr>
                <w:rFonts w:cstheme="minorBidi"/>
                <w:b/>
              </w:rPr>
              <w:t>Vă rugăm să precizați:</w:t>
            </w:r>
          </w:p>
          <w:p w:rsidR="00997885" w:rsidRPr="00E42369" w:rsidRDefault="008B6AA6" w:rsidP="00997885">
            <w:pPr>
              <w:autoSpaceDE/>
              <w:autoSpaceDN/>
              <w:adjustRightInd/>
              <w:spacing w:before="120" w:after="0"/>
              <w:rPr>
                <w:rFonts w:cstheme="minorBidi"/>
                <w:szCs w:val="22"/>
              </w:rPr>
            </w:pPr>
            <w:r w:rsidRPr="00E42369">
              <w:t>Numărul de ani de experiență profesională în funcții relevante pentru acest post:</w:t>
            </w:r>
          </w:p>
          <w:p w:rsidR="00997885" w:rsidRPr="00E42369" w:rsidRDefault="008B6AA6" w:rsidP="00997885">
            <w:pPr>
              <w:tabs>
                <w:tab w:val="left" w:pos="1703"/>
              </w:tabs>
              <w:autoSpaceDE/>
              <w:autoSpaceDN/>
              <w:adjustRightInd/>
              <w:rPr>
                <w:rFonts w:cstheme="minorBidi"/>
                <w:szCs w:val="22"/>
              </w:rPr>
            </w:pPr>
            <w:r w:rsidRPr="00E42369">
              <w:rPr>
                <w:rFonts w:cstheme="minorBidi"/>
                <w:b/>
              </w:rPr>
              <w:t>Vă rugăm să precizați:</w:t>
            </w:r>
          </w:p>
        </w:tc>
        <w:tc>
          <w:tcPr>
            <w:tcW w:w="514" w:type="pct"/>
          </w:tcPr>
          <w:p w:rsidR="00997885" w:rsidRPr="00E42369" w:rsidRDefault="008B6AA6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306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3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E42369">
              <w:t xml:space="preserve"> Da</w:t>
            </w:r>
          </w:p>
          <w:p w:rsidR="00997885" w:rsidRPr="00E42369" w:rsidRDefault="008B6AA6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E42369" w:rsidRDefault="008B6AA6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E42369" w:rsidRDefault="008B6AA6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550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3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E42369">
              <w:t xml:space="preserve"> Da</w:t>
            </w:r>
          </w:p>
          <w:p w:rsidR="00997885" w:rsidRPr="00E42369" w:rsidRDefault="008B6AA6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997885" w:rsidRPr="00E42369" w:rsidRDefault="008B6AA6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2298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3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E42369">
              <w:t xml:space="preserve"> Nu</w:t>
            </w:r>
          </w:p>
          <w:p w:rsidR="00997885" w:rsidRPr="00E42369" w:rsidRDefault="008B6AA6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E42369" w:rsidRDefault="008B6AA6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E42369" w:rsidRDefault="008B6AA6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147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3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E42369">
              <w:t xml:space="preserve"> Nu</w:t>
            </w:r>
          </w:p>
          <w:p w:rsidR="00997885" w:rsidRPr="00E42369" w:rsidRDefault="008B6AA6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</w:tc>
      </w:tr>
      <w:tr w:rsidR="00272634" w:rsidTr="009C7572">
        <w:trPr>
          <w:trHeight w:val="28"/>
        </w:trPr>
        <w:tc>
          <w:tcPr>
            <w:tcW w:w="273" w:type="pct"/>
            <w:vAlign w:val="center"/>
          </w:tcPr>
          <w:p w:rsidR="00B12DD7" w:rsidRPr="00E42369" w:rsidRDefault="008B6AA6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E42369">
              <w:rPr>
                <w:rFonts w:cstheme="minorBidi"/>
              </w:rPr>
              <w:t>3.</w:t>
            </w:r>
          </w:p>
        </w:tc>
        <w:tc>
          <w:tcPr>
            <w:tcW w:w="3717" w:type="pct"/>
          </w:tcPr>
          <w:p w:rsidR="00B12DD7" w:rsidRPr="00E42369" w:rsidRDefault="008B6AA6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E42369">
              <w:t>Studiile universitare trebuie să fie în domeniul ingineriei, al științei sau într-o disciplină similară</w:t>
            </w:r>
          </w:p>
        </w:tc>
        <w:tc>
          <w:tcPr>
            <w:tcW w:w="514" w:type="pct"/>
          </w:tcPr>
          <w:p w:rsidR="00B12DD7" w:rsidRPr="00E42369" w:rsidRDefault="008B6AA6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85066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3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E42369">
              <w:t xml:space="preserve"> Da</w:t>
            </w:r>
          </w:p>
          <w:p w:rsidR="00B12DD7" w:rsidRPr="00E42369" w:rsidRDefault="008B6AA6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B12DD7" w:rsidRPr="00E42369" w:rsidRDefault="008B6AA6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6596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3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E42369">
              <w:t xml:space="preserve"> Nu</w:t>
            </w:r>
          </w:p>
          <w:p w:rsidR="00B12DD7" w:rsidRPr="00E42369" w:rsidRDefault="008B6AA6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</w:p>
        </w:tc>
      </w:tr>
      <w:tr w:rsidR="00272634" w:rsidTr="009C7572">
        <w:trPr>
          <w:trHeight w:val="28"/>
        </w:trPr>
        <w:tc>
          <w:tcPr>
            <w:tcW w:w="273" w:type="pct"/>
            <w:vAlign w:val="center"/>
          </w:tcPr>
          <w:p w:rsidR="00B12DD7" w:rsidRPr="00E42369" w:rsidRDefault="008B6AA6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E42369">
              <w:rPr>
                <w:rFonts w:cstheme="minorBidi"/>
              </w:rPr>
              <w:t>4.</w:t>
            </w:r>
          </w:p>
        </w:tc>
        <w:tc>
          <w:tcPr>
            <w:tcW w:w="3717" w:type="pct"/>
          </w:tcPr>
          <w:p w:rsidR="00B12DD7" w:rsidRPr="00E42369" w:rsidRDefault="008B6AA6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E42369">
              <w:t xml:space="preserve">Am o experiență profesională relevantă de cel puțin 5 ani (după obținerea diplomei universitare) în sectorul </w:t>
            </w:r>
            <w:r w:rsidRPr="00E42369">
              <w:t>feroviar, în funcții legate de natura postului</w:t>
            </w:r>
          </w:p>
        </w:tc>
        <w:tc>
          <w:tcPr>
            <w:tcW w:w="514" w:type="pct"/>
          </w:tcPr>
          <w:p w:rsidR="00B12DD7" w:rsidRPr="00E42369" w:rsidRDefault="008B6AA6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712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3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E42369">
              <w:t xml:space="preserve"> Da</w:t>
            </w:r>
          </w:p>
          <w:p w:rsidR="00B12DD7" w:rsidRPr="00E42369" w:rsidRDefault="008B6AA6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B12DD7" w:rsidRPr="00E42369" w:rsidRDefault="008B6AA6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88880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3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E42369">
              <w:t xml:space="preserve"> Nu</w:t>
            </w:r>
          </w:p>
          <w:p w:rsidR="00B12DD7" w:rsidRPr="00E42369" w:rsidRDefault="008B6AA6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</w:p>
        </w:tc>
      </w:tr>
      <w:tr w:rsidR="00272634" w:rsidTr="00762EBD">
        <w:trPr>
          <w:trHeight w:val="28"/>
        </w:trPr>
        <w:tc>
          <w:tcPr>
            <w:tcW w:w="273" w:type="pct"/>
            <w:vAlign w:val="center"/>
          </w:tcPr>
          <w:p w:rsidR="00B12DD7" w:rsidRPr="00E42369" w:rsidRDefault="008B6AA6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840"/>
              <w:jc w:val="center"/>
              <w:rPr>
                <w:rFonts w:cstheme="minorBidi"/>
                <w:szCs w:val="22"/>
              </w:rPr>
            </w:pPr>
            <w:r w:rsidRPr="00E42369">
              <w:rPr>
                <w:rFonts w:cstheme="minorBidi"/>
              </w:rPr>
              <w:lastRenderedPageBreak/>
              <w:t>5.</w:t>
            </w:r>
          </w:p>
        </w:tc>
        <w:tc>
          <w:tcPr>
            <w:tcW w:w="3717" w:type="pct"/>
          </w:tcPr>
          <w:p w:rsidR="00B12DD7" w:rsidRPr="00E42369" w:rsidRDefault="008B6AA6" w:rsidP="00B12DD7">
            <w:pPr>
              <w:spacing w:before="120"/>
              <w:contextualSpacing/>
              <w:rPr>
                <w:rFonts w:cstheme="minorBidi"/>
              </w:rPr>
            </w:pPr>
            <w:r w:rsidRPr="00E42369">
              <w:t>Cunosc la un nivel foarte bun una dintre limbile oficiale</w:t>
            </w:r>
            <w:r>
              <w:rPr>
                <w:rFonts w:cstheme="minorBidi"/>
                <w:vertAlign w:val="superscript"/>
              </w:rPr>
              <w:footnoteReference w:id="1"/>
            </w:r>
            <w:r w:rsidRPr="00E42369">
              <w:t xml:space="preserve"> ale Uniunii Europene și la un nivel satisfăcător o altă limbă oficială</w:t>
            </w:r>
            <w:r>
              <w:rPr>
                <w:rFonts w:cstheme="minorBidi"/>
                <w:vertAlign w:val="superscript"/>
              </w:rPr>
              <w:footnoteReference w:id="2"/>
            </w:r>
            <w:r w:rsidRPr="00E42369">
              <w:t xml:space="preserve"> a Uniunii Europene, în măsura necesară îndeplinirii atribuțiilor pe care le presupune postul</w:t>
            </w:r>
          </w:p>
        </w:tc>
        <w:tc>
          <w:tcPr>
            <w:tcW w:w="514" w:type="pct"/>
            <w:vAlign w:val="center"/>
          </w:tcPr>
          <w:p w:rsidR="00B12DD7" w:rsidRPr="00E42369" w:rsidRDefault="008B6AA6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9488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3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E42369">
              <w:t xml:space="preserve"> Da</w:t>
            </w:r>
          </w:p>
        </w:tc>
        <w:tc>
          <w:tcPr>
            <w:tcW w:w="496" w:type="pct"/>
            <w:vAlign w:val="center"/>
          </w:tcPr>
          <w:p w:rsidR="00B12DD7" w:rsidRPr="00E42369" w:rsidRDefault="008B6AA6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723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3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E42369">
              <w:t xml:space="preserve"> Nu</w:t>
            </w:r>
          </w:p>
        </w:tc>
      </w:tr>
      <w:tr w:rsidR="00272634" w:rsidTr="00762EBD">
        <w:trPr>
          <w:trHeight w:val="712"/>
        </w:trPr>
        <w:tc>
          <w:tcPr>
            <w:tcW w:w="273" w:type="pct"/>
            <w:vAlign w:val="center"/>
          </w:tcPr>
          <w:p w:rsidR="00B12DD7" w:rsidRPr="00E42369" w:rsidRDefault="008B6AA6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360"/>
              <w:jc w:val="center"/>
              <w:rPr>
                <w:rFonts w:cstheme="minorBidi"/>
                <w:szCs w:val="22"/>
              </w:rPr>
            </w:pPr>
            <w:r w:rsidRPr="00E42369">
              <w:rPr>
                <w:rFonts w:cstheme="minorBidi"/>
              </w:rPr>
              <w:t>6.</w:t>
            </w:r>
          </w:p>
        </w:tc>
        <w:tc>
          <w:tcPr>
            <w:tcW w:w="3717" w:type="pct"/>
          </w:tcPr>
          <w:p w:rsidR="00B12DD7" w:rsidRPr="00E42369" w:rsidRDefault="008B6AA6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E42369">
              <w:t>Sunt cetățean al unui stat membru al Uniunii Europene, al Islandei, al Principatului Liechtenstein sau al Norvegiei</w:t>
            </w:r>
          </w:p>
        </w:tc>
        <w:tc>
          <w:tcPr>
            <w:tcW w:w="514" w:type="pct"/>
            <w:vAlign w:val="center"/>
          </w:tcPr>
          <w:p w:rsidR="00B12DD7" w:rsidRPr="00E42369" w:rsidRDefault="008B6AA6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48459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3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E42369">
              <w:t xml:space="preserve"> Da</w:t>
            </w:r>
          </w:p>
        </w:tc>
        <w:tc>
          <w:tcPr>
            <w:tcW w:w="496" w:type="pct"/>
            <w:vAlign w:val="center"/>
          </w:tcPr>
          <w:p w:rsidR="00B12DD7" w:rsidRPr="00E42369" w:rsidRDefault="008B6AA6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81764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3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E42369">
              <w:t xml:space="preserve"> Nu</w:t>
            </w:r>
          </w:p>
        </w:tc>
      </w:tr>
      <w:tr w:rsidR="00272634" w:rsidTr="00762EBD">
        <w:trPr>
          <w:trHeight w:val="28"/>
        </w:trPr>
        <w:tc>
          <w:tcPr>
            <w:tcW w:w="273" w:type="pct"/>
            <w:vAlign w:val="center"/>
          </w:tcPr>
          <w:p w:rsidR="00B12DD7" w:rsidRPr="00E42369" w:rsidRDefault="008B6AA6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0"/>
              <w:jc w:val="center"/>
              <w:rPr>
                <w:rFonts w:cstheme="minorBidi"/>
                <w:szCs w:val="22"/>
              </w:rPr>
            </w:pPr>
            <w:r w:rsidRPr="00E42369">
              <w:rPr>
                <w:rFonts w:cstheme="minorBidi"/>
              </w:rPr>
              <w:t>7.</w:t>
            </w:r>
          </w:p>
        </w:tc>
        <w:tc>
          <w:tcPr>
            <w:tcW w:w="3717" w:type="pct"/>
            <w:vAlign w:val="center"/>
          </w:tcPr>
          <w:p w:rsidR="00B12DD7" w:rsidRPr="00E42369" w:rsidRDefault="008B6AA6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jc w:val="left"/>
              <w:rPr>
                <w:rFonts w:cstheme="minorBidi"/>
                <w:szCs w:val="22"/>
              </w:rPr>
            </w:pPr>
            <w:r w:rsidRPr="00E42369">
              <w:t xml:space="preserve">Mă bucur </w:t>
            </w:r>
            <w:r w:rsidRPr="00E42369">
              <w:t>de drepturi cetățenești depline</w:t>
            </w:r>
          </w:p>
        </w:tc>
        <w:tc>
          <w:tcPr>
            <w:tcW w:w="514" w:type="pct"/>
            <w:vAlign w:val="center"/>
          </w:tcPr>
          <w:p w:rsidR="00B12DD7" w:rsidRPr="00E42369" w:rsidRDefault="008B6AA6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b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986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3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E42369">
              <w:t xml:space="preserve"> Da</w:t>
            </w:r>
          </w:p>
        </w:tc>
        <w:tc>
          <w:tcPr>
            <w:tcW w:w="496" w:type="pct"/>
            <w:vAlign w:val="center"/>
          </w:tcPr>
          <w:p w:rsidR="00B12DD7" w:rsidRPr="00E42369" w:rsidRDefault="008B6AA6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6283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3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E42369">
              <w:t xml:space="preserve"> Nu</w:t>
            </w:r>
          </w:p>
        </w:tc>
      </w:tr>
      <w:tr w:rsidR="00272634" w:rsidTr="00762EBD">
        <w:trPr>
          <w:trHeight w:val="28"/>
        </w:trPr>
        <w:tc>
          <w:tcPr>
            <w:tcW w:w="273" w:type="pct"/>
            <w:vAlign w:val="center"/>
          </w:tcPr>
          <w:p w:rsidR="00B12DD7" w:rsidRPr="00E42369" w:rsidRDefault="008B6AA6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360"/>
              <w:jc w:val="center"/>
              <w:rPr>
                <w:rFonts w:cstheme="minorBidi"/>
                <w:szCs w:val="22"/>
              </w:rPr>
            </w:pPr>
            <w:r w:rsidRPr="00E42369">
              <w:rPr>
                <w:rFonts w:cstheme="minorBidi"/>
              </w:rPr>
              <w:t>8.</w:t>
            </w:r>
          </w:p>
        </w:tc>
        <w:tc>
          <w:tcPr>
            <w:tcW w:w="3717" w:type="pct"/>
          </w:tcPr>
          <w:p w:rsidR="00B12DD7" w:rsidRPr="00E42369" w:rsidRDefault="008B6AA6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E42369">
              <w:t>Am îndeplinit toate obligațiile care îmi revin în temeiul legislației în vigoare privind serviciul militar</w:t>
            </w:r>
          </w:p>
        </w:tc>
        <w:tc>
          <w:tcPr>
            <w:tcW w:w="514" w:type="pct"/>
            <w:vAlign w:val="center"/>
          </w:tcPr>
          <w:p w:rsidR="00B12DD7" w:rsidRPr="00E42369" w:rsidRDefault="008B6AA6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1184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3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E42369">
              <w:t xml:space="preserve"> Da</w:t>
            </w:r>
          </w:p>
        </w:tc>
        <w:tc>
          <w:tcPr>
            <w:tcW w:w="496" w:type="pct"/>
            <w:vAlign w:val="center"/>
          </w:tcPr>
          <w:p w:rsidR="00B12DD7" w:rsidRPr="00E42369" w:rsidRDefault="008B6AA6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75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3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E42369">
              <w:t xml:space="preserve"> Nu</w:t>
            </w:r>
          </w:p>
        </w:tc>
      </w:tr>
      <w:tr w:rsidR="00272634" w:rsidTr="00762EBD">
        <w:trPr>
          <w:trHeight w:val="28"/>
        </w:trPr>
        <w:tc>
          <w:tcPr>
            <w:tcW w:w="273" w:type="pct"/>
            <w:vAlign w:val="center"/>
          </w:tcPr>
          <w:p w:rsidR="00B12DD7" w:rsidRPr="00E42369" w:rsidRDefault="008B6AA6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E42369">
              <w:rPr>
                <w:rFonts w:cstheme="minorBidi"/>
              </w:rPr>
              <w:t>9.</w:t>
            </w:r>
          </w:p>
        </w:tc>
        <w:tc>
          <w:tcPr>
            <w:tcW w:w="3717" w:type="pct"/>
            <w:vAlign w:val="center"/>
          </w:tcPr>
          <w:p w:rsidR="00B12DD7" w:rsidRPr="00E42369" w:rsidRDefault="008B6AA6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E42369">
              <w:t>Prezint garanțiile morale necesare exercitării atribuțiilor avute în vedere</w:t>
            </w:r>
          </w:p>
        </w:tc>
        <w:tc>
          <w:tcPr>
            <w:tcW w:w="514" w:type="pct"/>
            <w:vAlign w:val="center"/>
          </w:tcPr>
          <w:p w:rsidR="00B12DD7" w:rsidRPr="00E42369" w:rsidRDefault="008B6AA6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443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3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E42369">
              <w:t xml:space="preserve"> Da</w:t>
            </w:r>
          </w:p>
        </w:tc>
        <w:tc>
          <w:tcPr>
            <w:tcW w:w="496" w:type="pct"/>
            <w:vAlign w:val="center"/>
          </w:tcPr>
          <w:p w:rsidR="00B12DD7" w:rsidRPr="00E42369" w:rsidRDefault="008B6AA6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211243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3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E42369">
              <w:t xml:space="preserve"> Nu</w:t>
            </w:r>
          </w:p>
        </w:tc>
      </w:tr>
      <w:tr w:rsidR="00272634" w:rsidTr="00762EBD">
        <w:trPr>
          <w:trHeight w:val="28"/>
        </w:trPr>
        <w:tc>
          <w:tcPr>
            <w:tcW w:w="273" w:type="pct"/>
            <w:vAlign w:val="center"/>
          </w:tcPr>
          <w:p w:rsidR="00B12DD7" w:rsidRPr="00E42369" w:rsidRDefault="008B6AA6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E42369">
              <w:rPr>
                <w:rFonts w:cstheme="minorBidi"/>
              </w:rPr>
              <w:t>10.</w:t>
            </w:r>
          </w:p>
        </w:tc>
        <w:tc>
          <w:tcPr>
            <w:tcW w:w="3717" w:type="pct"/>
          </w:tcPr>
          <w:p w:rsidR="00B12DD7" w:rsidRPr="00E42369" w:rsidRDefault="008B6AA6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E42369">
              <w:t>Sunt apt(ă) din punct de vedere fizic pentru a exercita atribuțiile aferente postului</w:t>
            </w:r>
          </w:p>
        </w:tc>
        <w:tc>
          <w:tcPr>
            <w:tcW w:w="514" w:type="pct"/>
            <w:vAlign w:val="center"/>
          </w:tcPr>
          <w:p w:rsidR="00B12DD7" w:rsidRPr="00E42369" w:rsidRDefault="008B6AA6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8670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3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E42369">
              <w:t xml:space="preserve"> Da</w:t>
            </w:r>
          </w:p>
        </w:tc>
        <w:tc>
          <w:tcPr>
            <w:tcW w:w="496" w:type="pct"/>
            <w:vAlign w:val="center"/>
          </w:tcPr>
          <w:p w:rsidR="00B12DD7" w:rsidRPr="00E42369" w:rsidRDefault="008B6AA6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6580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3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E42369">
              <w:t xml:space="preserve"> Nu</w:t>
            </w:r>
          </w:p>
        </w:tc>
      </w:tr>
    </w:tbl>
    <w:p w:rsidR="00997885" w:rsidRPr="00E42369" w:rsidRDefault="008B6AA6" w:rsidP="003E7B3D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3E7B3D" w:rsidRPr="00E42369" w:rsidRDefault="008B6AA6" w:rsidP="003E7B3D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297D17" w:rsidRPr="00E42369" w:rsidRDefault="008B6AA6" w:rsidP="00297D17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  <w:r w:rsidRPr="00E42369">
        <w:rPr>
          <w:rFonts w:cstheme="minorBidi"/>
          <w:i/>
          <w:color w:val="0C4DA2"/>
        </w:rPr>
        <w:t>CRITERII DE SELECȚIE – ESENȚIALE</w:t>
      </w: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272634" w:rsidTr="002E2700">
        <w:trPr>
          <w:trHeight w:val="540"/>
        </w:trPr>
        <w:tc>
          <w:tcPr>
            <w:tcW w:w="273" w:type="pct"/>
            <w:vAlign w:val="center"/>
          </w:tcPr>
          <w:p w:rsidR="00297D17" w:rsidRPr="00E42369" w:rsidRDefault="008B6AA6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E42369">
              <w:rPr>
                <w:rFonts w:cstheme="minorBidi"/>
              </w:rPr>
              <w:t>1.</w:t>
            </w:r>
          </w:p>
        </w:tc>
        <w:tc>
          <w:tcPr>
            <w:tcW w:w="3717" w:type="pct"/>
          </w:tcPr>
          <w:p w:rsidR="00297D17" w:rsidRPr="00E42369" w:rsidRDefault="008B6AA6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E42369">
              <w:t xml:space="preserve">Am cunoștințe solide </w:t>
            </w:r>
            <w:r w:rsidRPr="00E42369">
              <w:rPr>
                <w:rFonts w:cstheme="minorBidi"/>
                <w:u w:val="single"/>
              </w:rPr>
              <w:t>ș</w:t>
            </w:r>
            <w:r w:rsidRPr="00E42369">
              <w:rPr>
                <w:rFonts w:cstheme="minorBidi"/>
                <w:u w:val="single"/>
              </w:rPr>
              <w:t>i</w:t>
            </w:r>
            <w:r w:rsidRPr="00E42369">
              <w:t xml:space="preserve"> experiență în chestiuni legate de domeniul feroviar, în special în ceea ce privește interoperabilitatea feroviară și/sau autorizarea vehiculelor</w:t>
            </w:r>
          </w:p>
        </w:tc>
        <w:tc>
          <w:tcPr>
            <w:tcW w:w="514" w:type="pct"/>
            <w:vAlign w:val="center"/>
          </w:tcPr>
          <w:p w:rsidR="00297D17" w:rsidRPr="00E42369" w:rsidRDefault="008B6AA6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8905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3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E42369">
              <w:t xml:space="preserve"> Da</w:t>
            </w:r>
          </w:p>
        </w:tc>
        <w:tc>
          <w:tcPr>
            <w:tcW w:w="496" w:type="pct"/>
            <w:vAlign w:val="center"/>
          </w:tcPr>
          <w:p w:rsidR="00297D17" w:rsidRPr="00E42369" w:rsidRDefault="008B6AA6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430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3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E42369">
              <w:t xml:space="preserve"> Nu</w:t>
            </w:r>
          </w:p>
        </w:tc>
      </w:tr>
      <w:tr w:rsidR="00272634" w:rsidTr="002E2700">
        <w:trPr>
          <w:trHeight w:val="540"/>
        </w:trPr>
        <w:tc>
          <w:tcPr>
            <w:tcW w:w="273" w:type="pct"/>
            <w:vAlign w:val="center"/>
          </w:tcPr>
          <w:p w:rsidR="00297D17" w:rsidRPr="00E42369" w:rsidRDefault="008B6AA6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E42369">
              <w:rPr>
                <w:rFonts w:cstheme="minorBidi"/>
              </w:rPr>
              <w:t>2.</w:t>
            </w:r>
          </w:p>
        </w:tc>
        <w:tc>
          <w:tcPr>
            <w:tcW w:w="3717" w:type="pct"/>
          </w:tcPr>
          <w:p w:rsidR="00297D17" w:rsidRPr="00E42369" w:rsidRDefault="008B6AA6" w:rsidP="00A513C8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E42369">
              <w:t xml:space="preserve">Cunosc limba engleză la un nivel foarte bun (scris și vorbit ca utilizator experimentat - </w:t>
            </w:r>
            <w:r w:rsidRPr="00E42369">
              <w:t>nivel C1)</w:t>
            </w:r>
          </w:p>
        </w:tc>
        <w:tc>
          <w:tcPr>
            <w:tcW w:w="514" w:type="pct"/>
            <w:vAlign w:val="center"/>
          </w:tcPr>
          <w:p w:rsidR="00297D17" w:rsidRPr="00E42369" w:rsidRDefault="008B6AA6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5629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3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E42369">
              <w:t xml:space="preserve"> Da</w:t>
            </w:r>
          </w:p>
        </w:tc>
        <w:tc>
          <w:tcPr>
            <w:tcW w:w="496" w:type="pct"/>
            <w:vAlign w:val="center"/>
          </w:tcPr>
          <w:p w:rsidR="00297D17" w:rsidRPr="00E42369" w:rsidRDefault="008B6AA6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43644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3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E42369">
              <w:t xml:space="preserve"> Nu</w:t>
            </w:r>
          </w:p>
        </w:tc>
      </w:tr>
      <w:tr w:rsidR="00272634" w:rsidTr="002E2700">
        <w:trPr>
          <w:trHeight w:val="540"/>
        </w:trPr>
        <w:tc>
          <w:tcPr>
            <w:tcW w:w="273" w:type="pct"/>
            <w:vAlign w:val="center"/>
          </w:tcPr>
          <w:p w:rsidR="00297D17" w:rsidRPr="00E42369" w:rsidRDefault="008B6AA6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E42369">
              <w:rPr>
                <w:rFonts w:cstheme="minorBidi"/>
              </w:rPr>
              <w:t>3.</w:t>
            </w:r>
          </w:p>
        </w:tc>
        <w:tc>
          <w:tcPr>
            <w:tcW w:w="3717" w:type="pct"/>
          </w:tcPr>
          <w:p w:rsidR="00297D17" w:rsidRPr="00E42369" w:rsidRDefault="008B6AA6" w:rsidP="00482AC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E42369">
              <w:t>Am capacitatea de a integra informații în vederea formulării de concluzii valoroase și corecte (competențe legate de gestionarea informațiilor)</w:t>
            </w:r>
          </w:p>
        </w:tc>
        <w:tc>
          <w:tcPr>
            <w:tcW w:w="514" w:type="pct"/>
            <w:vAlign w:val="center"/>
          </w:tcPr>
          <w:p w:rsidR="00297D17" w:rsidRPr="00E42369" w:rsidRDefault="008B6AA6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4297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3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E42369">
              <w:t xml:space="preserve"> Da</w:t>
            </w:r>
          </w:p>
        </w:tc>
        <w:tc>
          <w:tcPr>
            <w:tcW w:w="496" w:type="pct"/>
            <w:vAlign w:val="center"/>
          </w:tcPr>
          <w:p w:rsidR="00297D17" w:rsidRPr="00E42369" w:rsidRDefault="008B6AA6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9048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3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E42369">
              <w:t xml:space="preserve"> Nu</w:t>
            </w:r>
          </w:p>
        </w:tc>
      </w:tr>
      <w:tr w:rsidR="00272634" w:rsidTr="002E2700">
        <w:trPr>
          <w:trHeight w:val="540"/>
        </w:trPr>
        <w:tc>
          <w:tcPr>
            <w:tcW w:w="273" w:type="pct"/>
            <w:vAlign w:val="center"/>
          </w:tcPr>
          <w:p w:rsidR="00297D17" w:rsidRPr="00E42369" w:rsidRDefault="008B6AA6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E42369">
              <w:rPr>
                <w:rFonts w:cstheme="minorBidi"/>
              </w:rPr>
              <w:t>4.</w:t>
            </w:r>
          </w:p>
        </w:tc>
        <w:tc>
          <w:tcPr>
            <w:tcW w:w="3717" w:type="pct"/>
          </w:tcPr>
          <w:p w:rsidR="00297D17" w:rsidRPr="00E42369" w:rsidRDefault="008B6AA6" w:rsidP="00482AC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E42369">
              <w:t xml:space="preserve">Am capacitatea de a stabili priorități în activitate și de a </w:t>
            </w:r>
            <w:r w:rsidRPr="00E42369">
              <w:t>gestiona resursele aflate în responsabilitatea mea (competențe legate de gestionarea sarcinilor de lucru)</w:t>
            </w:r>
          </w:p>
        </w:tc>
        <w:tc>
          <w:tcPr>
            <w:tcW w:w="514" w:type="pct"/>
            <w:vAlign w:val="center"/>
          </w:tcPr>
          <w:p w:rsidR="00297D17" w:rsidRPr="00E42369" w:rsidRDefault="008B6AA6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71009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3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E42369">
              <w:t xml:space="preserve"> Da</w:t>
            </w:r>
          </w:p>
        </w:tc>
        <w:tc>
          <w:tcPr>
            <w:tcW w:w="496" w:type="pct"/>
            <w:vAlign w:val="center"/>
          </w:tcPr>
          <w:p w:rsidR="00297D17" w:rsidRPr="00E42369" w:rsidRDefault="008B6AA6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29623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3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E42369">
              <w:t xml:space="preserve"> Nu</w:t>
            </w:r>
          </w:p>
        </w:tc>
      </w:tr>
      <w:tr w:rsidR="00272634" w:rsidTr="002E2700">
        <w:trPr>
          <w:trHeight w:val="540"/>
        </w:trPr>
        <w:tc>
          <w:tcPr>
            <w:tcW w:w="273" w:type="pct"/>
            <w:vAlign w:val="center"/>
          </w:tcPr>
          <w:p w:rsidR="00297D17" w:rsidRPr="00E42369" w:rsidRDefault="008B6AA6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E42369">
              <w:rPr>
                <w:rFonts w:cstheme="minorBidi"/>
              </w:rPr>
              <w:t>5.</w:t>
            </w:r>
          </w:p>
        </w:tc>
        <w:tc>
          <w:tcPr>
            <w:tcW w:w="3717" w:type="pct"/>
          </w:tcPr>
          <w:p w:rsidR="00297D17" w:rsidRPr="00E42369" w:rsidRDefault="008B6AA6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E42369">
              <w:t>Am experiență în funcții care presupun gestionarea persoanelor (competențe legate de gestionarea resurselor umane)</w:t>
            </w:r>
          </w:p>
        </w:tc>
        <w:tc>
          <w:tcPr>
            <w:tcW w:w="514" w:type="pct"/>
            <w:vAlign w:val="center"/>
          </w:tcPr>
          <w:p w:rsidR="00297D17" w:rsidRPr="00E42369" w:rsidRDefault="008B6AA6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48092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3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E42369">
              <w:t xml:space="preserve"> Da</w:t>
            </w:r>
          </w:p>
        </w:tc>
        <w:tc>
          <w:tcPr>
            <w:tcW w:w="496" w:type="pct"/>
            <w:vAlign w:val="center"/>
          </w:tcPr>
          <w:p w:rsidR="00297D17" w:rsidRPr="00E42369" w:rsidRDefault="008B6AA6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87256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3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E42369">
              <w:t xml:space="preserve"> Nu</w:t>
            </w:r>
          </w:p>
        </w:tc>
      </w:tr>
      <w:tr w:rsidR="00272634" w:rsidTr="002E2700">
        <w:trPr>
          <w:trHeight w:val="540"/>
        </w:trPr>
        <w:tc>
          <w:tcPr>
            <w:tcW w:w="273" w:type="pct"/>
            <w:vAlign w:val="center"/>
          </w:tcPr>
          <w:p w:rsidR="00297D17" w:rsidRPr="00E42369" w:rsidRDefault="008B6AA6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E42369">
              <w:rPr>
                <w:rFonts w:cstheme="minorBidi"/>
              </w:rPr>
              <w:t>6.</w:t>
            </w:r>
          </w:p>
        </w:tc>
        <w:tc>
          <w:tcPr>
            <w:tcW w:w="3717" w:type="pct"/>
          </w:tcPr>
          <w:p w:rsidR="00297D17" w:rsidRPr="00E42369" w:rsidRDefault="008B6AA6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E42369">
              <w:t>Am bune competențe de gestionare a comportamentului la nivel interpersonal (inclusiv aptitudini de comunicare și de promovare a unor interese într-un mediu multicultural)</w:t>
            </w:r>
          </w:p>
        </w:tc>
        <w:tc>
          <w:tcPr>
            <w:tcW w:w="514" w:type="pct"/>
            <w:vAlign w:val="center"/>
          </w:tcPr>
          <w:p w:rsidR="00297D17" w:rsidRPr="00E42369" w:rsidRDefault="008B6AA6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204729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3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E42369">
              <w:t xml:space="preserve"> Da</w:t>
            </w:r>
          </w:p>
        </w:tc>
        <w:tc>
          <w:tcPr>
            <w:tcW w:w="496" w:type="pct"/>
            <w:vAlign w:val="center"/>
          </w:tcPr>
          <w:p w:rsidR="00297D17" w:rsidRPr="00E42369" w:rsidRDefault="008B6AA6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65283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3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E42369">
              <w:t xml:space="preserve"> Nu</w:t>
            </w:r>
          </w:p>
        </w:tc>
      </w:tr>
      <w:tr w:rsidR="00272634" w:rsidTr="002E2700">
        <w:trPr>
          <w:trHeight w:val="540"/>
        </w:trPr>
        <w:tc>
          <w:tcPr>
            <w:tcW w:w="273" w:type="pct"/>
            <w:vAlign w:val="center"/>
          </w:tcPr>
          <w:p w:rsidR="00297D17" w:rsidRPr="00E42369" w:rsidRDefault="008B6AA6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E42369">
              <w:rPr>
                <w:rFonts w:cstheme="minorBidi"/>
              </w:rPr>
              <w:t>7.</w:t>
            </w:r>
          </w:p>
        </w:tc>
        <w:tc>
          <w:tcPr>
            <w:tcW w:w="3717" w:type="pct"/>
          </w:tcPr>
          <w:p w:rsidR="00297D17" w:rsidRPr="00E42369" w:rsidRDefault="008B6AA6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E42369">
              <w:t xml:space="preserve">Am bune competențe de gestionare a comportamentului la nivel </w:t>
            </w:r>
            <w:r w:rsidRPr="00E42369">
              <w:t>personal (inclusiv reziliență, perseverență, înfruntarea obstacolelor într-un mod constructiv)</w:t>
            </w:r>
          </w:p>
        </w:tc>
        <w:tc>
          <w:tcPr>
            <w:tcW w:w="514" w:type="pct"/>
            <w:vAlign w:val="center"/>
          </w:tcPr>
          <w:p w:rsidR="00297D17" w:rsidRPr="00E42369" w:rsidRDefault="008B6AA6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82347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3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E42369">
              <w:t xml:space="preserve"> Da</w:t>
            </w:r>
          </w:p>
        </w:tc>
        <w:tc>
          <w:tcPr>
            <w:tcW w:w="496" w:type="pct"/>
            <w:vAlign w:val="center"/>
          </w:tcPr>
          <w:p w:rsidR="00297D17" w:rsidRPr="00E42369" w:rsidRDefault="008B6AA6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24825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3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E42369">
              <w:t xml:space="preserve"> Nu</w:t>
            </w:r>
          </w:p>
        </w:tc>
      </w:tr>
      <w:tr w:rsidR="00272634" w:rsidTr="002E2700">
        <w:trPr>
          <w:trHeight w:val="540"/>
        </w:trPr>
        <w:tc>
          <w:tcPr>
            <w:tcW w:w="273" w:type="pct"/>
            <w:vAlign w:val="center"/>
          </w:tcPr>
          <w:p w:rsidR="00297D17" w:rsidRPr="00E42369" w:rsidRDefault="008B6AA6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E42369">
              <w:rPr>
                <w:rFonts w:cstheme="minorBidi"/>
              </w:rPr>
              <w:t>8.</w:t>
            </w:r>
          </w:p>
        </w:tc>
        <w:tc>
          <w:tcPr>
            <w:tcW w:w="3717" w:type="pct"/>
          </w:tcPr>
          <w:p w:rsidR="00297D17" w:rsidRPr="00E42369" w:rsidRDefault="008B6AA6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E42369">
              <w:t>Am foarte bune abilități de utilizare a aplicațiilor MS Office</w:t>
            </w:r>
          </w:p>
        </w:tc>
        <w:tc>
          <w:tcPr>
            <w:tcW w:w="514" w:type="pct"/>
            <w:vAlign w:val="center"/>
          </w:tcPr>
          <w:p w:rsidR="00297D17" w:rsidRPr="00E42369" w:rsidRDefault="008B6AA6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201780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3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E42369">
              <w:t xml:space="preserve"> Da</w:t>
            </w:r>
          </w:p>
        </w:tc>
        <w:tc>
          <w:tcPr>
            <w:tcW w:w="496" w:type="pct"/>
            <w:vAlign w:val="center"/>
          </w:tcPr>
          <w:p w:rsidR="00297D17" w:rsidRPr="00E42369" w:rsidRDefault="008B6AA6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8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369">
                  <w:rPr>
                    <w:rFonts w:ascii="MS Gothic" w:eastAsia="MS Gothic" w:hAnsi="MS Gothic" w:cstheme="minorBidi" w:hint="eastAsia"/>
                    <w:szCs w:val="22"/>
                  </w:rPr>
                  <w:t>☐</w:t>
                </w:r>
              </w:sdtContent>
            </w:sdt>
            <w:r w:rsidRPr="00E42369">
              <w:t xml:space="preserve"> Nu</w:t>
            </w:r>
          </w:p>
        </w:tc>
      </w:tr>
    </w:tbl>
    <w:p w:rsidR="00A513C8" w:rsidRPr="00E42369" w:rsidRDefault="008B6AA6" w:rsidP="00297D17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3E7B3D" w:rsidRPr="00E42369" w:rsidRDefault="008B6AA6" w:rsidP="00297D17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297D17" w:rsidRPr="00E42369" w:rsidRDefault="008B6AA6" w:rsidP="00297D17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  <w:r w:rsidRPr="00E42369">
        <w:rPr>
          <w:rFonts w:cstheme="minorBidi"/>
          <w:i/>
          <w:color w:val="0C4DA2"/>
        </w:rPr>
        <w:t>CRITERII DE SELECȚIE – REPREZINTĂ UN AVANTAJ</w:t>
      </w: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272634" w:rsidTr="002E2700">
        <w:trPr>
          <w:trHeight w:val="540"/>
        </w:trPr>
        <w:tc>
          <w:tcPr>
            <w:tcW w:w="273" w:type="pct"/>
            <w:vAlign w:val="center"/>
          </w:tcPr>
          <w:p w:rsidR="00297D17" w:rsidRPr="00E42369" w:rsidRDefault="008B6AA6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E42369">
              <w:rPr>
                <w:rFonts w:cstheme="minorBidi"/>
              </w:rPr>
              <w:t>1.</w:t>
            </w:r>
          </w:p>
        </w:tc>
        <w:tc>
          <w:tcPr>
            <w:tcW w:w="3717" w:type="pct"/>
          </w:tcPr>
          <w:p w:rsidR="00297D17" w:rsidRPr="00E42369" w:rsidRDefault="008B6AA6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E42369">
              <w:t xml:space="preserve">Cunosc </w:t>
            </w:r>
            <w:r w:rsidRPr="00E42369">
              <w:t>politicile și legislația UE în domeniul feroviar</w:t>
            </w:r>
          </w:p>
        </w:tc>
        <w:tc>
          <w:tcPr>
            <w:tcW w:w="514" w:type="pct"/>
            <w:vAlign w:val="center"/>
          </w:tcPr>
          <w:p w:rsidR="00297D17" w:rsidRPr="00E42369" w:rsidRDefault="008B6AA6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46056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3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E42369">
              <w:t xml:space="preserve"> Da</w:t>
            </w:r>
          </w:p>
        </w:tc>
        <w:tc>
          <w:tcPr>
            <w:tcW w:w="496" w:type="pct"/>
            <w:vAlign w:val="center"/>
          </w:tcPr>
          <w:p w:rsidR="00297D17" w:rsidRPr="00E42369" w:rsidRDefault="008B6AA6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28593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3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E42369">
              <w:t xml:space="preserve"> Nu</w:t>
            </w:r>
          </w:p>
        </w:tc>
      </w:tr>
      <w:tr w:rsidR="00272634" w:rsidTr="002E2700">
        <w:trPr>
          <w:trHeight w:val="540"/>
        </w:trPr>
        <w:tc>
          <w:tcPr>
            <w:tcW w:w="273" w:type="pct"/>
            <w:vAlign w:val="center"/>
          </w:tcPr>
          <w:p w:rsidR="00297D17" w:rsidRPr="00E42369" w:rsidRDefault="008B6AA6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E42369">
              <w:rPr>
                <w:rFonts w:cstheme="minorBidi"/>
              </w:rPr>
              <w:t>2.</w:t>
            </w:r>
          </w:p>
        </w:tc>
        <w:tc>
          <w:tcPr>
            <w:tcW w:w="3717" w:type="pct"/>
          </w:tcPr>
          <w:p w:rsidR="00297D17" w:rsidRPr="00E42369" w:rsidRDefault="008B6AA6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E42369">
              <w:t>Dețin cunoștințe legate de proiectarea și validarea materialului rulant feroviar</w:t>
            </w:r>
          </w:p>
        </w:tc>
        <w:tc>
          <w:tcPr>
            <w:tcW w:w="514" w:type="pct"/>
            <w:vAlign w:val="center"/>
          </w:tcPr>
          <w:p w:rsidR="00297D17" w:rsidRPr="00E42369" w:rsidRDefault="008B6AA6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066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3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E42369">
              <w:t xml:space="preserve"> Da</w:t>
            </w:r>
          </w:p>
        </w:tc>
        <w:tc>
          <w:tcPr>
            <w:tcW w:w="496" w:type="pct"/>
            <w:vAlign w:val="center"/>
          </w:tcPr>
          <w:p w:rsidR="00297D17" w:rsidRPr="00E42369" w:rsidRDefault="008B6AA6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2362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3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E42369">
              <w:t xml:space="preserve"> Nu</w:t>
            </w:r>
          </w:p>
        </w:tc>
      </w:tr>
      <w:tr w:rsidR="00272634" w:rsidTr="002E2700">
        <w:trPr>
          <w:trHeight w:val="540"/>
        </w:trPr>
        <w:tc>
          <w:tcPr>
            <w:tcW w:w="273" w:type="pct"/>
            <w:vAlign w:val="center"/>
          </w:tcPr>
          <w:p w:rsidR="00297D17" w:rsidRPr="00E42369" w:rsidRDefault="008B6AA6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E42369">
              <w:rPr>
                <w:rFonts w:cstheme="minorBidi"/>
              </w:rPr>
              <w:t>3.</w:t>
            </w:r>
          </w:p>
        </w:tc>
        <w:tc>
          <w:tcPr>
            <w:tcW w:w="3717" w:type="pct"/>
          </w:tcPr>
          <w:p w:rsidR="00297D17" w:rsidRPr="00E42369" w:rsidRDefault="008B6AA6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E42369">
              <w:t>Am experiență în elaborarea și punerea în aplicare a politicilor</w:t>
            </w:r>
          </w:p>
        </w:tc>
        <w:tc>
          <w:tcPr>
            <w:tcW w:w="514" w:type="pct"/>
            <w:vAlign w:val="center"/>
          </w:tcPr>
          <w:p w:rsidR="00297D17" w:rsidRPr="00E42369" w:rsidRDefault="008B6AA6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55226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3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E42369">
              <w:t xml:space="preserve"> Da</w:t>
            </w:r>
          </w:p>
        </w:tc>
        <w:tc>
          <w:tcPr>
            <w:tcW w:w="496" w:type="pct"/>
            <w:vAlign w:val="center"/>
          </w:tcPr>
          <w:p w:rsidR="00297D17" w:rsidRPr="00E42369" w:rsidRDefault="008B6AA6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36526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3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E42369">
              <w:t xml:space="preserve"> Nu</w:t>
            </w:r>
          </w:p>
        </w:tc>
      </w:tr>
      <w:tr w:rsidR="00272634" w:rsidTr="002E2700">
        <w:trPr>
          <w:trHeight w:val="540"/>
        </w:trPr>
        <w:tc>
          <w:tcPr>
            <w:tcW w:w="273" w:type="pct"/>
            <w:vAlign w:val="center"/>
          </w:tcPr>
          <w:p w:rsidR="00297D17" w:rsidRPr="00E42369" w:rsidRDefault="008B6AA6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E42369">
              <w:rPr>
                <w:rFonts w:cstheme="minorBidi"/>
              </w:rPr>
              <w:t>4.</w:t>
            </w:r>
          </w:p>
        </w:tc>
        <w:tc>
          <w:tcPr>
            <w:tcW w:w="3717" w:type="pct"/>
          </w:tcPr>
          <w:p w:rsidR="00297D17" w:rsidRPr="00E42369" w:rsidRDefault="008B6AA6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E42369">
              <w:t xml:space="preserve">Am </w:t>
            </w:r>
            <w:r w:rsidRPr="00E42369">
              <w:t>experiență specifică și am fost implicat în mod direct în cazuri reale de autorizare a vehiculelor</w:t>
            </w:r>
          </w:p>
        </w:tc>
        <w:tc>
          <w:tcPr>
            <w:tcW w:w="514" w:type="pct"/>
            <w:vAlign w:val="center"/>
          </w:tcPr>
          <w:p w:rsidR="00297D17" w:rsidRPr="00E42369" w:rsidRDefault="008B6AA6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43000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3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E42369">
              <w:t xml:space="preserve"> Da</w:t>
            </w:r>
          </w:p>
        </w:tc>
        <w:tc>
          <w:tcPr>
            <w:tcW w:w="496" w:type="pct"/>
            <w:vAlign w:val="center"/>
          </w:tcPr>
          <w:p w:rsidR="00297D17" w:rsidRPr="00E42369" w:rsidRDefault="008B6AA6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26854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3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E42369">
              <w:t xml:space="preserve"> Nu</w:t>
            </w:r>
          </w:p>
        </w:tc>
      </w:tr>
      <w:tr w:rsidR="00272634" w:rsidTr="002E2700">
        <w:trPr>
          <w:trHeight w:val="540"/>
        </w:trPr>
        <w:tc>
          <w:tcPr>
            <w:tcW w:w="273" w:type="pct"/>
            <w:vAlign w:val="center"/>
          </w:tcPr>
          <w:p w:rsidR="00297D17" w:rsidRPr="00E42369" w:rsidRDefault="008B6AA6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E42369">
              <w:rPr>
                <w:rFonts w:cstheme="minorBidi"/>
              </w:rPr>
              <w:t>5.</w:t>
            </w:r>
          </w:p>
        </w:tc>
        <w:tc>
          <w:tcPr>
            <w:tcW w:w="3717" w:type="pct"/>
          </w:tcPr>
          <w:p w:rsidR="00297D17" w:rsidRPr="00E42369" w:rsidRDefault="008B6AA6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E42369">
              <w:t>Am experiență specifică în exploatarea sistemelor feroviare (instalații fixe sau vehicule)</w:t>
            </w:r>
          </w:p>
        </w:tc>
        <w:tc>
          <w:tcPr>
            <w:tcW w:w="514" w:type="pct"/>
            <w:vAlign w:val="center"/>
          </w:tcPr>
          <w:p w:rsidR="00297D17" w:rsidRPr="00E42369" w:rsidRDefault="008B6AA6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54937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3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E42369">
              <w:t xml:space="preserve"> Da</w:t>
            </w:r>
          </w:p>
        </w:tc>
        <w:tc>
          <w:tcPr>
            <w:tcW w:w="496" w:type="pct"/>
            <w:vAlign w:val="center"/>
          </w:tcPr>
          <w:p w:rsidR="00297D17" w:rsidRPr="00E42369" w:rsidRDefault="008B6AA6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7945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3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E42369">
              <w:t xml:space="preserve"> Nu</w:t>
            </w:r>
          </w:p>
        </w:tc>
      </w:tr>
      <w:tr w:rsidR="00272634" w:rsidTr="002E2700">
        <w:trPr>
          <w:trHeight w:val="540"/>
        </w:trPr>
        <w:tc>
          <w:tcPr>
            <w:tcW w:w="273" w:type="pct"/>
            <w:vAlign w:val="center"/>
          </w:tcPr>
          <w:p w:rsidR="00297D17" w:rsidRPr="00E42369" w:rsidRDefault="008B6AA6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E42369">
              <w:rPr>
                <w:rFonts w:cstheme="minorBidi"/>
              </w:rPr>
              <w:t>6.</w:t>
            </w:r>
          </w:p>
        </w:tc>
        <w:tc>
          <w:tcPr>
            <w:tcW w:w="3717" w:type="pct"/>
          </w:tcPr>
          <w:p w:rsidR="00297D17" w:rsidRPr="00E42369" w:rsidRDefault="008B6AA6" w:rsidP="008F08A9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E42369">
              <w:t>Cunosc alte limbi ale UE la un</w:t>
            </w:r>
            <w:r w:rsidRPr="00E42369">
              <w:t xml:space="preserve"> nivel practic de lucru (scris și vorbit ca utilizator independent - nivel B2)</w:t>
            </w:r>
          </w:p>
        </w:tc>
        <w:tc>
          <w:tcPr>
            <w:tcW w:w="514" w:type="pct"/>
            <w:vAlign w:val="center"/>
          </w:tcPr>
          <w:p w:rsidR="00297D17" w:rsidRPr="00E42369" w:rsidRDefault="008B6AA6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4015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3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E42369">
              <w:t xml:space="preserve"> Da</w:t>
            </w:r>
          </w:p>
        </w:tc>
        <w:tc>
          <w:tcPr>
            <w:tcW w:w="496" w:type="pct"/>
            <w:vAlign w:val="center"/>
          </w:tcPr>
          <w:p w:rsidR="00297D17" w:rsidRPr="00E42369" w:rsidRDefault="008B6AA6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829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3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E42369">
              <w:t xml:space="preserve"> Nu</w:t>
            </w:r>
          </w:p>
        </w:tc>
      </w:tr>
    </w:tbl>
    <w:p w:rsidR="00297D17" w:rsidRPr="00E42369" w:rsidRDefault="008B6AA6" w:rsidP="00297D17">
      <w:pPr>
        <w:autoSpaceDE/>
        <w:autoSpaceDN/>
        <w:adjustRightInd/>
        <w:rPr>
          <w:rFonts w:cstheme="minorBidi"/>
          <w:szCs w:val="22"/>
        </w:rPr>
      </w:pP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272634" w:rsidTr="002E2700">
        <w:trPr>
          <w:trHeight w:val="28"/>
        </w:trPr>
        <w:tc>
          <w:tcPr>
            <w:tcW w:w="273" w:type="pct"/>
            <w:vAlign w:val="center"/>
            <w:hideMark/>
          </w:tcPr>
          <w:p w:rsidR="00297D17" w:rsidRPr="00E42369" w:rsidRDefault="008B6AA6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E42369">
              <w:rPr>
                <w:rFonts w:cstheme="minorBidi"/>
              </w:rPr>
              <w:t>1.</w:t>
            </w:r>
          </w:p>
        </w:tc>
        <w:tc>
          <w:tcPr>
            <w:tcW w:w="3717" w:type="pct"/>
            <w:hideMark/>
          </w:tcPr>
          <w:p w:rsidR="00297D17" w:rsidRPr="00E42369" w:rsidRDefault="008B6AA6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E42369">
              <w:t>Declar prin prezenta că afirmațiile cuprinse în scrisoarea mea de intenție, precum și în CV-ul meu, sunt corecte</w:t>
            </w:r>
          </w:p>
        </w:tc>
        <w:tc>
          <w:tcPr>
            <w:tcW w:w="514" w:type="pct"/>
            <w:vAlign w:val="center"/>
            <w:hideMark/>
          </w:tcPr>
          <w:p w:rsidR="00297D17" w:rsidRPr="00E42369" w:rsidRDefault="008B6AA6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92249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3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E42369">
              <w:t xml:space="preserve"> Da</w:t>
            </w:r>
          </w:p>
        </w:tc>
        <w:tc>
          <w:tcPr>
            <w:tcW w:w="496" w:type="pct"/>
            <w:vAlign w:val="center"/>
            <w:hideMark/>
          </w:tcPr>
          <w:p w:rsidR="00297D17" w:rsidRPr="00E42369" w:rsidRDefault="008B6AA6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88583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36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E42369">
              <w:t xml:space="preserve"> Nu</w:t>
            </w:r>
          </w:p>
        </w:tc>
      </w:tr>
    </w:tbl>
    <w:p w:rsidR="00297D17" w:rsidRPr="00E42369" w:rsidRDefault="008B6AA6" w:rsidP="00297D17">
      <w:pPr>
        <w:autoSpaceDE/>
        <w:autoSpaceDN/>
        <w:adjustRightInd/>
        <w:rPr>
          <w:rFonts w:cstheme="minorBidi"/>
          <w:szCs w:val="22"/>
        </w:rPr>
      </w:pPr>
    </w:p>
    <w:p w:rsidR="007E04E0" w:rsidRPr="00E42369" w:rsidRDefault="008B6AA6" w:rsidP="00297D17">
      <w:pPr>
        <w:autoSpaceDE/>
        <w:autoSpaceDN/>
        <w:adjustRightInd/>
        <w:spacing w:before="60" w:after="60"/>
        <w:jc w:val="center"/>
      </w:pPr>
    </w:p>
    <w:sectPr w:rsidR="007E04E0" w:rsidRPr="00E42369" w:rsidSect="005374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B6AA6">
      <w:pPr>
        <w:spacing w:after="0"/>
      </w:pPr>
      <w:r>
        <w:separator/>
      </w:r>
    </w:p>
  </w:endnote>
  <w:endnote w:type="continuationSeparator" w:id="0">
    <w:p w:rsidR="00000000" w:rsidRDefault="008B6A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DD6" w:rsidRDefault="008B6A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19F" w:rsidRPr="00F7419F" w:rsidRDefault="008B6AA6" w:rsidP="00F7419F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</w:rPr>
    </w:pPr>
    <w:r>
      <w:rPr>
        <w:noProof/>
        <w:color w:val="004494"/>
        <w:sz w:val="16"/>
      </w:rPr>
      <w:t>120 Rue Marc Lefrancq  |  BP 20392  |  FR-59307 Valenciennes Cedex</w:t>
    </w:r>
    <w:r w:rsidRPr="00F7419F">
      <w:rPr>
        <w:noProof/>
        <w:color w:val="004494"/>
        <w:sz w:val="16"/>
        <w:szCs w:val="16"/>
      </w:rPr>
      <w:fldChar w:fldCharType="begin"/>
    </w:r>
    <w:r w:rsidRPr="00F7419F">
      <w:rPr>
        <w:noProof/>
        <w:color w:val="004494"/>
        <w:sz w:val="16"/>
        <w:szCs w:val="16"/>
      </w:rPr>
      <w:instrText xml:space="preserve"> PAGE </w:instrText>
    </w:r>
    <w:r w:rsidRPr="00F7419F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3</w:t>
    </w:r>
    <w:r w:rsidRPr="00F7419F">
      <w:rPr>
        <w:noProof/>
        <w:color w:val="004494"/>
        <w:sz w:val="16"/>
        <w:szCs w:val="16"/>
      </w:rPr>
      <w:fldChar w:fldCharType="end"/>
    </w:r>
    <w:r>
      <w:rPr>
        <w:noProof/>
        <w:color w:val="004494"/>
        <w:sz w:val="16"/>
      </w:rPr>
      <w:t xml:space="preserve"> / </w:t>
    </w:r>
    <w:r w:rsidRPr="00F7419F">
      <w:rPr>
        <w:noProof/>
        <w:color w:val="004494"/>
        <w:sz w:val="16"/>
        <w:szCs w:val="16"/>
      </w:rPr>
      <w:fldChar w:fldCharType="begin"/>
    </w:r>
    <w:r w:rsidRPr="00F7419F">
      <w:rPr>
        <w:noProof/>
        <w:color w:val="004494"/>
        <w:sz w:val="16"/>
        <w:szCs w:val="16"/>
      </w:rPr>
      <w:instrText xml:space="preserve"> NUMPAGES </w:instrText>
    </w:r>
    <w:r w:rsidRPr="00F7419F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3</w:t>
    </w:r>
    <w:r w:rsidRPr="00F7419F">
      <w:rPr>
        <w:noProof/>
        <w:color w:val="004494"/>
        <w:sz w:val="16"/>
        <w:szCs w:val="16"/>
      </w:rPr>
      <w:fldChar w:fldCharType="end"/>
    </w:r>
  </w:p>
  <w:p w:rsidR="00F7419F" w:rsidRPr="00B16891" w:rsidRDefault="008B6AA6" w:rsidP="00F7419F">
    <w:pPr>
      <w:tabs>
        <w:tab w:val="right" w:pos="9360"/>
      </w:tabs>
      <w:spacing w:after="0"/>
      <w:ind w:right="-108"/>
    </w:pPr>
    <w:r>
      <w:rPr>
        <w:noProof/>
        <w:color w:val="004494"/>
        <w:sz w:val="16"/>
      </w:rPr>
      <w:t>Tel. +33 (0)327 09 65 00  |  era.europa.eu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4E0" w:rsidRPr="005374E0" w:rsidRDefault="008B6AA6" w:rsidP="005374E0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</w:rPr>
    </w:pPr>
    <w:r>
      <w:rPr>
        <w:noProof/>
        <w:color w:val="004494"/>
        <w:sz w:val="16"/>
      </w:rPr>
      <w:t xml:space="preserve">120 Rue Marc Lefrancq  |  BP 20392 </w:t>
    </w:r>
    <w:r>
      <w:rPr>
        <w:noProof/>
        <w:color w:val="004494"/>
        <w:sz w:val="16"/>
      </w:rPr>
      <w:t xml:space="preserve"> |  FR-59307 Valenciennes Cedex</w:t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PAGE </w:instrText>
    </w:r>
    <w:r w:rsidRPr="005374E0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1</w:t>
    </w:r>
    <w:r w:rsidRPr="005374E0">
      <w:rPr>
        <w:noProof/>
        <w:color w:val="004494"/>
        <w:sz w:val="16"/>
        <w:szCs w:val="16"/>
      </w:rPr>
      <w:fldChar w:fldCharType="end"/>
    </w:r>
    <w:r>
      <w:rPr>
        <w:noProof/>
        <w:color w:val="004494"/>
        <w:sz w:val="16"/>
      </w:rPr>
      <w:t xml:space="preserve"> / </w:t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NUMPAGES </w:instrText>
    </w:r>
    <w:r w:rsidRPr="005374E0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1</w:t>
    </w:r>
    <w:r w:rsidRPr="005374E0">
      <w:rPr>
        <w:noProof/>
        <w:color w:val="004494"/>
        <w:sz w:val="16"/>
        <w:szCs w:val="16"/>
      </w:rPr>
      <w:fldChar w:fldCharType="end"/>
    </w:r>
  </w:p>
  <w:p w:rsidR="005374E0" w:rsidRDefault="008B6AA6" w:rsidP="005374E0">
    <w:pPr>
      <w:tabs>
        <w:tab w:val="right" w:pos="9360"/>
      </w:tabs>
      <w:spacing w:after="0"/>
      <w:ind w:right="-108"/>
    </w:pPr>
    <w:r>
      <w:rPr>
        <w:noProof/>
        <w:color w:val="004494"/>
        <w:sz w:val="16"/>
      </w:rPr>
      <w:t>Tel. +33 (0)327 09 65 00  |  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685" w:rsidRDefault="008B6AA6" w:rsidP="008B38C0">
      <w:r>
        <w:separator/>
      </w:r>
    </w:p>
  </w:footnote>
  <w:footnote w:type="continuationSeparator" w:id="0">
    <w:p w:rsidR="00EE7685" w:rsidRDefault="008B6AA6" w:rsidP="008B38C0">
      <w:r>
        <w:continuationSeparator/>
      </w:r>
    </w:p>
  </w:footnote>
  <w:footnote w:id="1">
    <w:p w:rsidR="00B12DD7" w:rsidRPr="00FB15BC" w:rsidRDefault="008B6AA6" w:rsidP="00997885">
      <w:pPr>
        <w:pStyle w:val="Footnote"/>
        <w:rPr>
          <w:lang w:val="en-US"/>
        </w:rPr>
      </w:pPr>
      <w:r>
        <w:rPr>
          <w:rStyle w:val="FootnoteReference"/>
          <w:vertAlign w:val="baseline"/>
        </w:rPr>
        <w:footnoteRef/>
      </w:r>
      <w:r>
        <w:t xml:space="preserve"> Limba dumneavoastră maternă sau o altă limbă oficială a UE pe care o cunoașteți la un nivel foarte bun, corespunzător nivelului C1, astfel cum este </w:t>
      </w:r>
      <w:r>
        <w:t>definit în Cadrul european comun de referință pentru limbi (CECRL)</w:t>
      </w:r>
      <w:hyperlink r:id="rId1" w:history="1">
        <w:r>
          <w:rPr>
            <w:rStyle w:val="Hyperlink"/>
            <w:color w:val="002034"/>
            <w:u w:val="none"/>
          </w:rPr>
          <w:t>http://europass.cedefop.europa.eu/ro/resources/european-language-levels-cefr</w:t>
        </w:r>
      </w:hyperlink>
      <w:r>
        <w:t xml:space="preserve"> </w:t>
      </w:r>
    </w:p>
  </w:footnote>
  <w:footnote w:id="2">
    <w:p w:rsidR="00B12DD7" w:rsidRPr="00FB15BC" w:rsidRDefault="008B6AA6" w:rsidP="00997885">
      <w:pPr>
        <w:pStyle w:val="Footnote"/>
        <w:rPr>
          <w:lang w:val="en-US"/>
        </w:rPr>
      </w:pPr>
      <w:r>
        <w:rPr>
          <w:rStyle w:val="FootnoteReference"/>
          <w:vertAlign w:val="baseline"/>
        </w:rPr>
        <w:footnoteRef/>
      </w:r>
      <w:r>
        <w:t xml:space="preserve"> </w:t>
      </w:r>
      <w:r>
        <w:t xml:space="preserve">Cunoașterea </w:t>
      </w:r>
      <w:r>
        <w:t>celei</w:t>
      </w:r>
      <w:r>
        <w:t xml:space="preserve"> de a doua limbi oficiale a UE la un nivel corespunzător cel puțin nivelului B2, astfel cum este definit în Cadrul european comun de referință pentru limbi (CECRL)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DD6" w:rsidRDefault="008B6A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272634" w:rsidTr="00AE3651">
      <w:tc>
        <w:tcPr>
          <w:tcW w:w="2132" w:type="pct"/>
          <w:shd w:val="clear" w:color="auto" w:fill="auto"/>
        </w:tcPr>
        <w:p w:rsidR="008803A1" w:rsidRPr="008803A1" w:rsidRDefault="008B6AA6" w:rsidP="008803A1">
          <w:pPr>
            <w:spacing w:after="0"/>
            <w:ind w:left="-108"/>
            <w:jc w:val="left"/>
            <w:rPr>
              <w:rFonts w:eastAsia="SimSun"/>
              <w:color w:val="004494"/>
              <w:sz w:val="18"/>
              <w:szCs w:val="18"/>
            </w:rPr>
          </w:pPr>
          <w:r>
            <w:rPr>
              <w:color w:val="004494"/>
              <w:sz w:val="18"/>
            </w:rPr>
            <w:t>AGENȚIA UNIUNII EUROPENE PENTRU CĂILE FERATE</w:t>
          </w:r>
        </w:p>
        <w:p w:rsidR="008803A1" w:rsidRPr="008803A1" w:rsidRDefault="008B6AA6" w:rsidP="008803A1">
          <w:pPr>
            <w:spacing w:after="0"/>
            <w:ind w:left="-108"/>
            <w:jc w:val="left"/>
            <w:rPr>
              <w:i/>
              <w:color w:val="0C4DA2"/>
              <w:sz w:val="16"/>
            </w:rPr>
          </w:pPr>
        </w:p>
      </w:tc>
      <w:tc>
        <w:tcPr>
          <w:tcW w:w="2868" w:type="pct"/>
          <w:shd w:val="clear" w:color="auto" w:fill="auto"/>
        </w:tcPr>
        <w:sdt>
          <w:sdtPr>
            <w:rPr>
              <w:rFonts w:cs="Times New Roman"/>
              <w:color w:val="004494"/>
              <w:sz w:val="16"/>
              <w:szCs w:val="16"/>
            </w:rPr>
            <w:alias w:val="Type of document"/>
            <w:tag w:val="Type of document"/>
            <w:id w:val="295030396"/>
          </w:sdtPr>
          <w:sdtEndPr/>
          <w:sdtContent>
            <w:p w:rsidR="004503B2" w:rsidRPr="00C84477" w:rsidRDefault="008B6AA6" w:rsidP="004503B2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Grilă de verificare a eligibilității AT 2(f)</w:t>
              </w:r>
            </w:p>
            <w:p w:rsidR="004503B2" w:rsidRPr="00C84477" w:rsidRDefault="008B6AA6" w:rsidP="004503B2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ERA/AD/2017/001-OPE</w:t>
              </w:r>
            </w:p>
            <w:p w:rsidR="004503B2" w:rsidRPr="007E04E0" w:rsidRDefault="008B6AA6" w:rsidP="004503B2">
              <w:pPr>
                <w:tabs>
                  <w:tab w:val="left" w:pos="3900"/>
                </w:tabs>
                <w:spacing w:after="0"/>
                <w:ind w:right="-108"/>
                <w:rPr>
                  <w:color w:val="004494"/>
                  <w:sz w:val="16"/>
                  <w:szCs w:val="16"/>
                </w:rPr>
              </w:pPr>
              <w:r>
                <w:tab/>
              </w:r>
            </w:p>
          </w:sdtContent>
        </w:sdt>
        <w:p w:rsidR="008803A1" w:rsidRPr="00772BD2" w:rsidRDefault="008B6AA6" w:rsidP="00297D17">
          <w:pPr>
            <w:tabs>
              <w:tab w:val="left" w:pos="4365"/>
              <w:tab w:val="right" w:pos="5421"/>
              <w:tab w:val="right" w:pos="9639"/>
            </w:tabs>
            <w:spacing w:after="0"/>
            <w:ind w:right="-108"/>
            <w:jc w:val="left"/>
            <w:rPr>
              <w:color w:val="004494"/>
              <w:sz w:val="16"/>
              <w:szCs w:val="16"/>
            </w:rPr>
          </w:pPr>
        </w:p>
      </w:tc>
    </w:tr>
  </w:tbl>
  <w:p w:rsidR="00F7419F" w:rsidRPr="00AE3651" w:rsidRDefault="008B6AA6" w:rsidP="008803A1">
    <w:pPr>
      <w:pStyle w:val="Header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272634" w:rsidTr="002338B7">
      <w:trPr>
        <w:trHeight w:val="1843"/>
      </w:trPr>
      <w:tc>
        <w:tcPr>
          <w:tcW w:w="1785" w:type="pct"/>
          <w:shd w:val="clear" w:color="auto" w:fill="auto"/>
          <w:vAlign w:val="center"/>
        </w:tcPr>
        <w:p w:rsidR="005374E0" w:rsidRPr="005374E0" w:rsidRDefault="008B6AA6" w:rsidP="005374E0">
          <w:pPr>
            <w:spacing w:after="0"/>
            <w:ind w:left="-113"/>
            <w:jc w:val="left"/>
            <w:rPr>
              <w:noProof/>
              <w:color w:val="0C4DA2"/>
              <w:sz w:val="18"/>
            </w:rPr>
          </w:pPr>
          <w:r>
            <w:rPr>
              <w:noProof/>
              <w:color w:val="0C4DA2"/>
              <w:sz w:val="18"/>
              <w:lang w:val="en-US" w:eastAsia="zh-CN" w:bidi="ar-SA"/>
            </w:rPr>
            <w:drawing>
              <wp:inline distT="0" distB="0" distL="0" distR="0">
                <wp:extent cx="1425575" cy="1079500"/>
                <wp:effectExtent l="0" t="0" r="3175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1479587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:arto="http://schemas.microsoft.com/office/word/2006/arto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sdt>
          <w:sdtPr>
            <w:rPr>
              <w:rFonts w:cs="Times New Roman"/>
              <w:color w:val="004494"/>
              <w:sz w:val="16"/>
              <w:szCs w:val="16"/>
            </w:rPr>
            <w:alias w:val="Type of document"/>
            <w:tag w:val="Type of document"/>
            <w:id w:val="38560414"/>
            <w:lock w:val="sdtLocked"/>
          </w:sdtPr>
          <w:sdtEndPr/>
          <w:sdtContent>
            <w:p w:rsidR="00997885" w:rsidRPr="00C84477" w:rsidRDefault="008B6AA6" w:rsidP="00C84477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Grilă de verificare a eligibilității AT 2(f)</w:t>
              </w:r>
            </w:p>
            <w:p w:rsidR="00997885" w:rsidRPr="00C84477" w:rsidRDefault="008B6AA6" w:rsidP="00C84477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ERA/AD/2017/001-OPE</w:t>
              </w:r>
            </w:p>
            <w:p w:rsidR="005374E0" w:rsidRPr="007E04E0" w:rsidRDefault="008B6AA6" w:rsidP="00AE3651">
              <w:pPr>
                <w:tabs>
                  <w:tab w:val="right" w:pos="9360"/>
                </w:tabs>
                <w:spacing w:after="0"/>
                <w:ind w:right="-108"/>
                <w:rPr>
                  <w:color w:val="004494"/>
                  <w:sz w:val="16"/>
                  <w:szCs w:val="16"/>
                </w:rPr>
              </w:pPr>
            </w:p>
          </w:sdtContent>
        </w:sdt>
        <w:p w:rsidR="004A3609" w:rsidRPr="0013454B" w:rsidRDefault="008B6AA6" w:rsidP="00AE3651">
          <w:pPr>
            <w:pStyle w:val="Header"/>
            <w:ind w:right="-16"/>
          </w:pPr>
        </w:p>
      </w:tc>
    </w:tr>
    <w:tr w:rsidR="00272634" w:rsidTr="00BC7382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3B6DD6" w:rsidRPr="005374E0" w:rsidRDefault="008B6AA6" w:rsidP="003B6DD6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  <w:lang w:eastAsia="zh-CN"/>
            </w:rPr>
          </w:pPr>
          <w:r w:rsidRPr="005374E0">
            <w:rPr>
              <w:rFonts w:eastAsia="SimSun" w:cs="Lucida Sans"/>
              <w:color w:val="004494"/>
              <w:sz w:val="20"/>
              <w:szCs w:val="18"/>
              <w:lang w:eastAsia="zh-CN"/>
            </w:rPr>
            <w:t xml:space="preserve">Making the railway system </w:t>
          </w:r>
        </w:p>
        <w:p w:rsidR="005374E0" w:rsidRPr="005374E0" w:rsidRDefault="008B6AA6" w:rsidP="003B6DD6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 w:rsidRPr="005374E0">
            <w:rPr>
              <w:rFonts w:eastAsia="SimSun" w:cs="Lucida Sans"/>
              <w:color w:val="004494"/>
              <w:sz w:val="20"/>
              <w:szCs w:val="18"/>
              <w:lang w:eastAsia="zh-CN"/>
            </w:rPr>
            <w:t>work better for society.</w:t>
          </w:r>
        </w:p>
        <w:p w:rsidR="005374E0" w:rsidRPr="005374E0" w:rsidRDefault="008B6AA6" w:rsidP="005374E0">
          <w:pPr>
            <w:tabs>
              <w:tab w:val="right" w:pos="9360"/>
            </w:tabs>
            <w:spacing w:after="0"/>
            <w:jc w:val="left"/>
            <w:rPr>
              <w:noProof/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:rsidR="005374E0" w:rsidRPr="005374E0" w:rsidRDefault="008B6AA6" w:rsidP="005374E0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:rsidR="00F7419F" w:rsidRPr="00F7419F" w:rsidRDefault="008B6AA6" w:rsidP="005374E0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C8363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10B4E2" w:tentative="1">
      <w:start w:val="1"/>
      <w:numFmt w:val="lowerLetter"/>
      <w:lvlText w:val="%2."/>
      <w:lvlJc w:val="left"/>
      <w:pPr>
        <w:ind w:left="1440" w:hanging="360"/>
      </w:pPr>
    </w:lvl>
    <w:lvl w:ilvl="2" w:tplc="F318622C" w:tentative="1">
      <w:start w:val="1"/>
      <w:numFmt w:val="lowerRoman"/>
      <w:lvlText w:val="%3."/>
      <w:lvlJc w:val="right"/>
      <w:pPr>
        <w:ind w:left="2160" w:hanging="180"/>
      </w:pPr>
    </w:lvl>
    <w:lvl w:ilvl="3" w:tplc="AA5C0BF0" w:tentative="1">
      <w:start w:val="1"/>
      <w:numFmt w:val="decimal"/>
      <w:lvlText w:val="%4."/>
      <w:lvlJc w:val="left"/>
      <w:pPr>
        <w:ind w:left="2880" w:hanging="360"/>
      </w:pPr>
    </w:lvl>
    <w:lvl w:ilvl="4" w:tplc="6B3C7036" w:tentative="1">
      <w:start w:val="1"/>
      <w:numFmt w:val="lowerLetter"/>
      <w:lvlText w:val="%5."/>
      <w:lvlJc w:val="left"/>
      <w:pPr>
        <w:ind w:left="3600" w:hanging="360"/>
      </w:pPr>
    </w:lvl>
    <w:lvl w:ilvl="5" w:tplc="6A9C5254" w:tentative="1">
      <w:start w:val="1"/>
      <w:numFmt w:val="lowerRoman"/>
      <w:lvlText w:val="%6."/>
      <w:lvlJc w:val="right"/>
      <w:pPr>
        <w:ind w:left="4320" w:hanging="180"/>
      </w:pPr>
    </w:lvl>
    <w:lvl w:ilvl="6" w:tplc="B4F23616" w:tentative="1">
      <w:start w:val="1"/>
      <w:numFmt w:val="decimal"/>
      <w:lvlText w:val="%7."/>
      <w:lvlJc w:val="left"/>
      <w:pPr>
        <w:ind w:left="5040" w:hanging="360"/>
      </w:pPr>
    </w:lvl>
    <w:lvl w:ilvl="7" w:tplc="7202398A" w:tentative="1">
      <w:start w:val="1"/>
      <w:numFmt w:val="lowerLetter"/>
      <w:lvlText w:val="%8."/>
      <w:lvlJc w:val="left"/>
      <w:pPr>
        <w:ind w:left="5760" w:hanging="360"/>
      </w:pPr>
    </w:lvl>
    <w:lvl w:ilvl="8" w:tplc="B24240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0762"/>
    <w:multiLevelType w:val="hybridMultilevel"/>
    <w:tmpl w:val="F3220FF4"/>
    <w:lvl w:ilvl="0" w:tplc="0F90476A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3806B2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4E9F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C291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4F3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9C9F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266C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8C86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42CE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E5"/>
    <w:multiLevelType w:val="hybridMultilevel"/>
    <w:tmpl w:val="56E0577E"/>
    <w:lvl w:ilvl="0" w:tplc="9A1C93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DC6BB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46FE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1432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8C2C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00B5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905F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279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6266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A040A"/>
    <w:multiLevelType w:val="hybridMultilevel"/>
    <w:tmpl w:val="9796E976"/>
    <w:lvl w:ilvl="0" w:tplc="89621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628ADA" w:tentative="1">
      <w:start w:val="1"/>
      <w:numFmt w:val="lowerLetter"/>
      <w:lvlText w:val="%2."/>
      <w:lvlJc w:val="left"/>
      <w:pPr>
        <w:ind w:left="1440" w:hanging="360"/>
      </w:pPr>
    </w:lvl>
    <w:lvl w:ilvl="2" w:tplc="71543874" w:tentative="1">
      <w:start w:val="1"/>
      <w:numFmt w:val="lowerRoman"/>
      <w:lvlText w:val="%3."/>
      <w:lvlJc w:val="right"/>
      <w:pPr>
        <w:ind w:left="2160" w:hanging="180"/>
      </w:pPr>
    </w:lvl>
    <w:lvl w:ilvl="3" w:tplc="41AA9D56" w:tentative="1">
      <w:start w:val="1"/>
      <w:numFmt w:val="decimal"/>
      <w:lvlText w:val="%4."/>
      <w:lvlJc w:val="left"/>
      <w:pPr>
        <w:ind w:left="2880" w:hanging="360"/>
      </w:pPr>
    </w:lvl>
    <w:lvl w:ilvl="4" w:tplc="5A4A38A4" w:tentative="1">
      <w:start w:val="1"/>
      <w:numFmt w:val="lowerLetter"/>
      <w:lvlText w:val="%5."/>
      <w:lvlJc w:val="left"/>
      <w:pPr>
        <w:ind w:left="3600" w:hanging="360"/>
      </w:pPr>
    </w:lvl>
    <w:lvl w:ilvl="5" w:tplc="453A25A4" w:tentative="1">
      <w:start w:val="1"/>
      <w:numFmt w:val="lowerRoman"/>
      <w:lvlText w:val="%6."/>
      <w:lvlJc w:val="right"/>
      <w:pPr>
        <w:ind w:left="4320" w:hanging="180"/>
      </w:pPr>
    </w:lvl>
    <w:lvl w:ilvl="6" w:tplc="8C18ED12" w:tentative="1">
      <w:start w:val="1"/>
      <w:numFmt w:val="decimal"/>
      <w:lvlText w:val="%7."/>
      <w:lvlJc w:val="left"/>
      <w:pPr>
        <w:ind w:left="5040" w:hanging="360"/>
      </w:pPr>
    </w:lvl>
    <w:lvl w:ilvl="7" w:tplc="504CD238" w:tentative="1">
      <w:start w:val="1"/>
      <w:numFmt w:val="lowerLetter"/>
      <w:lvlText w:val="%8."/>
      <w:lvlJc w:val="left"/>
      <w:pPr>
        <w:ind w:left="5760" w:hanging="360"/>
      </w:pPr>
    </w:lvl>
    <w:lvl w:ilvl="8" w:tplc="619068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D4C9C"/>
    <w:multiLevelType w:val="hybridMultilevel"/>
    <w:tmpl w:val="149610BC"/>
    <w:lvl w:ilvl="0" w:tplc="56300A82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7AEE7C1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236271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ECEF2D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5FA8A1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17AC60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50837A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56E32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39AA09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9015B1"/>
    <w:multiLevelType w:val="hybridMultilevel"/>
    <w:tmpl w:val="53041D7A"/>
    <w:lvl w:ilvl="0" w:tplc="CD1A0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CAC60" w:tentative="1">
      <w:start w:val="1"/>
      <w:numFmt w:val="lowerLetter"/>
      <w:lvlText w:val="%2."/>
      <w:lvlJc w:val="left"/>
      <w:pPr>
        <w:ind w:left="1440" w:hanging="360"/>
      </w:pPr>
    </w:lvl>
    <w:lvl w:ilvl="2" w:tplc="81CE61DA" w:tentative="1">
      <w:start w:val="1"/>
      <w:numFmt w:val="lowerRoman"/>
      <w:lvlText w:val="%3."/>
      <w:lvlJc w:val="right"/>
      <w:pPr>
        <w:ind w:left="2160" w:hanging="180"/>
      </w:pPr>
    </w:lvl>
    <w:lvl w:ilvl="3" w:tplc="698455E8" w:tentative="1">
      <w:start w:val="1"/>
      <w:numFmt w:val="decimal"/>
      <w:lvlText w:val="%4."/>
      <w:lvlJc w:val="left"/>
      <w:pPr>
        <w:ind w:left="2880" w:hanging="360"/>
      </w:pPr>
    </w:lvl>
    <w:lvl w:ilvl="4" w:tplc="F5267B06" w:tentative="1">
      <w:start w:val="1"/>
      <w:numFmt w:val="lowerLetter"/>
      <w:lvlText w:val="%5."/>
      <w:lvlJc w:val="left"/>
      <w:pPr>
        <w:ind w:left="3600" w:hanging="360"/>
      </w:pPr>
    </w:lvl>
    <w:lvl w:ilvl="5" w:tplc="F11EBC80" w:tentative="1">
      <w:start w:val="1"/>
      <w:numFmt w:val="lowerRoman"/>
      <w:lvlText w:val="%6."/>
      <w:lvlJc w:val="right"/>
      <w:pPr>
        <w:ind w:left="4320" w:hanging="180"/>
      </w:pPr>
    </w:lvl>
    <w:lvl w:ilvl="6" w:tplc="F2B6BE08" w:tentative="1">
      <w:start w:val="1"/>
      <w:numFmt w:val="decimal"/>
      <w:lvlText w:val="%7."/>
      <w:lvlJc w:val="left"/>
      <w:pPr>
        <w:ind w:left="5040" w:hanging="360"/>
      </w:pPr>
    </w:lvl>
    <w:lvl w:ilvl="7" w:tplc="A9B2A630" w:tentative="1">
      <w:start w:val="1"/>
      <w:numFmt w:val="lowerLetter"/>
      <w:lvlText w:val="%8."/>
      <w:lvlJc w:val="left"/>
      <w:pPr>
        <w:ind w:left="5760" w:hanging="360"/>
      </w:pPr>
    </w:lvl>
    <w:lvl w:ilvl="8" w:tplc="F3D265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D73"/>
    <w:multiLevelType w:val="hybridMultilevel"/>
    <w:tmpl w:val="00A2921C"/>
    <w:lvl w:ilvl="0" w:tplc="A1DE499E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7EF63B7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74C931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33E3A1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7EC11D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1CCB1F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3A2D97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0BAA2B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9E9A7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572933"/>
    <w:multiLevelType w:val="hybridMultilevel"/>
    <w:tmpl w:val="A85EC4C2"/>
    <w:lvl w:ilvl="0" w:tplc="67CA1A28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BB38C6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448B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6CE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A92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6086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80C1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5C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EE0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34915"/>
    <w:multiLevelType w:val="hybridMultilevel"/>
    <w:tmpl w:val="E912EF42"/>
    <w:lvl w:ilvl="0" w:tplc="56FA3330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3BAA35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68E1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36A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222B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3C56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B251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20DD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A85D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92CF8"/>
    <w:multiLevelType w:val="hybridMultilevel"/>
    <w:tmpl w:val="A4EEF048"/>
    <w:lvl w:ilvl="0" w:tplc="BF86F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C004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CA9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0289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CE0F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37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24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3E1D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4CF3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B167B"/>
    <w:multiLevelType w:val="hybridMultilevel"/>
    <w:tmpl w:val="2722BDA0"/>
    <w:lvl w:ilvl="0" w:tplc="22C8DDA2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463010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5E3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0088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666A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CA76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C041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6A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DE5E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92361"/>
    <w:multiLevelType w:val="hybridMultilevel"/>
    <w:tmpl w:val="1034DF7A"/>
    <w:lvl w:ilvl="0" w:tplc="56C2CF82">
      <w:start w:val="1"/>
      <w:numFmt w:val="decimal"/>
      <w:lvlText w:val="%1."/>
      <w:lvlJc w:val="left"/>
      <w:pPr>
        <w:ind w:left="720" w:hanging="360"/>
      </w:pPr>
    </w:lvl>
    <w:lvl w:ilvl="1" w:tplc="4B3A7CFE">
      <w:start w:val="1"/>
      <w:numFmt w:val="lowerLetter"/>
      <w:lvlText w:val="%2."/>
      <w:lvlJc w:val="left"/>
      <w:pPr>
        <w:ind w:left="1440" w:hanging="360"/>
      </w:pPr>
    </w:lvl>
    <w:lvl w:ilvl="2" w:tplc="AE767F1A">
      <w:start w:val="1"/>
      <w:numFmt w:val="lowerRoman"/>
      <w:lvlText w:val="%3."/>
      <w:lvlJc w:val="right"/>
      <w:pPr>
        <w:ind w:left="2160" w:hanging="180"/>
      </w:pPr>
    </w:lvl>
    <w:lvl w:ilvl="3" w:tplc="AC20F5D8">
      <w:start w:val="1"/>
      <w:numFmt w:val="decimal"/>
      <w:lvlText w:val="%4."/>
      <w:lvlJc w:val="left"/>
      <w:pPr>
        <w:ind w:left="2880" w:hanging="360"/>
      </w:pPr>
    </w:lvl>
    <w:lvl w:ilvl="4" w:tplc="F392D698">
      <w:start w:val="1"/>
      <w:numFmt w:val="lowerLetter"/>
      <w:lvlText w:val="%5."/>
      <w:lvlJc w:val="left"/>
      <w:pPr>
        <w:ind w:left="3600" w:hanging="360"/>
      </w:pPr>
    </w:lvl>
    <w:lvl w:ilvl="5" w:tplc="3642DABC">
      <w:start w:val="1"/>
      <w:numFmt w:val="lowerRoman"/>
      <w:lvlText w:val="%6."/>
      <w:lvlJc w:val="right"/>
      <w:pPr>
        <w:ind w:left="4320" w:hanging="180"/>
      </w:pPr>
    </w:lvl>
    <w:lvl w:ilvl="6" w:tplc="E69204F8">
      <w:start w:val="1"/>
      <w:numFmt w:val="decimal"/>
      <w:lvlText w:val="%7."/>
      <w:lvlJc w:val="left"/>
      <w:pPr>
        <w:ind w:left="5040" w:hanging="360"/>
      </w:pPr>
    </w:lvl>
    <w:lvl w:ilvl="7" w:tplc="D91A38FA">
      <w:start w:val="1"/>
      <w:numFmt w:val="lowerLetter"/>
      <w:lvlText w:val="%8."/>
      <w:lvlJc w:val="left"/>
      <w:pPr>
        <w:ind w:left="5760" w:hanging="360"/>
      </w:pPr>
    </w:lvl>
    <w:lvl w:ilvl="8" w:tplc="561E304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23D9A"/>
    <w:multiLevelType w:val="hybridMultilevel"/>
    <w:tmpl w:val="1C46E95A"/>
    <w:lvl w:ilvl="0" w:tplc="2072322E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680E42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E2A3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36D5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8CBE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2EE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803A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0A72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AA6A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4189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A3F7103"/>
    <w:multiLevelType w:val="hybridMultilevel"/>
    <w:tmpl w:val="87AEBF2A"/>
    <w:lvl w:ilvl="0" w:tplc="AEEC476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822A00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C29C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5C04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6A1C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50FC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E1B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A258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5E64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D5622"/>
    <w:multiLevelType w:val="hybridMultilevel"/>
    <w:tmpl w:val="AD76198A"/>
    <w:lvl w:ilvl="0" w:tplc="CB5036CE">
      <w:start w:val="1"/>
      <w:numFmt w:val="upperLetter"/>
      <w:lvlText w:val="%1)"/>
      <w:lvlJc w:val="left"/>
      <w:pPr>
        <w:ind w:left="910" w:hanging="360"/>
      </w:pPr>
      <w:rPr>
        <w:rFonts w:hint="default"/>
      </w:rPr>
    </w:lvl>
    <w:lvl w:ilvl="1" w:tplc="D73EEE30" w:tentative="1">
      <w:start w:val="1"/>
      <w:numFmt w:val="lowerLetter"/>
      <w:lvlText w:val="%2."/>
      <w:lvlJc w:val="left"/>
      <w:pPr>
        <w:ind w:left="1630" w:hanging="360"/>
      </w:pPr>
    </w:lvl>
    <w:lvl w:ilvl="2" w:tplc="2E7E222C" w:tentative="1">
      <w:start w:val="1"/>
      <w:numFmt w:val="lowerRoman"/>
      <w:lvlText w:val="%3."/>
      <w:lvlJc w:val="right"/>
      <w:pPr>
        <w:ind w:left="2350" w:hanging="180"/>
      </w:pPr>
    </w:lvl>
    <w:lvl w:ilvl="3" w:tplc="4ADE76E8" w:tentative="1">
      <w:start w:val="1"/>
      <w:numFmt w:val="decimal"/>
      <w:lvlText w:val="%4."/>
      <w:lvlJc w:val="left"/>
      <w:pPr>
        <w:ind w:left="3070" w:hanging="360"/>
      </w:pPr>
    </w:lvl>
    <w:lvl w:ilvl="4" w:tplc="0024DB52" w:tentative="1">
      <w:start w:val="1"/>
      <w:numFmt w:val="lowerLetter"/>
      <w:lvlText w:val="%5."/>
      <w:lvlJc w:val="left"/>
      <w:pPr>
        <w:ind w:left="3790" w:hanging="360"/>
      </w:pPr>
    </w:lvl>
    <w:lvl w:ilvl="5" w:tplc="58229684" w:tentative="1">
      <w:start w:val="1"/>
      <w:numFmt w:val="lowerRoman"/>
      <w:lvlText w:val="%6."/>
      <w:lvlJc w:val="right"/>
      <w:pPr>
        <w:ind w:left="4510" w:hanging="180"/>
      </w:pPr>
    </w:lvl>
    <w:lvl w:ilvl="6" w:tplc="B83C7FAA" w:tentative="1">
      <w:start w:val="1"/>
      <w:numFmt w:val="decimal"/>
      <w:lvlText w:val="%7."/>
      <w:lvlJc w:val="left"/>
      <w:pPr>
        <w:ind w:left="5230" w:hanging="360"/>
      </w:pPr>
    </w:lvl>
    <w:lvl w:ilvl="7" w:tplc="FC68E812" w:tentative="1">
      <w:start w:val="1"/>
      <w:numFmt w:val="lowerLetter"/>
      <w:lvlText w:val="%8."/>
      <w:lvlJc w:val="left"/>
      <w:pPr>
        <w:ind w:left="5950" w:hanging="360"/>
      </w:pPr>
    </w:lvl>
    <w:lvl w:ilvl="8" w:tplc="88F24DF6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 w15:restartNumberingAfterBreak="0">
    <w:nsid w:val="7FA00296"/>
    <w:multiLevelType w:val="hybridMultilevel"/>
    <w:tmpl w:val="BB645A52"/>
    <w:lvl w:ilvl="0" w:tplc="D4A42204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4C9449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90C4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808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6A41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BCF3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26A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52A6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A671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6"/>
  </w:num>
  <w:num w:numId="5">
    <w:abstractNumId w:val="16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  <w:num w:numId="12">
    <w:abstractNumId w:val="12"/>
  </w:num>
  <w:num w:numId="13">
    <w:abstractNumId w:val="1"/>
  </w:num>
  <w:num w:numId="14">
    <w:abstractNumId w:val="14"/>
  </w:num>
  <w:num w:numId="15">
    <w:abstractNumId w:val="4"/>
  </w:num>
  <w:num w:numId="16">
    <w:abstractNumId w:val="13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34"/>
    <w:rsid w:val="00272634"/>
    <w:rsid w:val="008B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B1595-CE1E-48E0-9020-3A71CF3F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ro-RO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38B7"/>
    <w:pPr>
      <w:autoSpaceDE w:val="0"/>
      <w:autoSpaceDN w:val="0"/>
      <w:adjustRightInd w:val="0"/>
      <w:spacing w:after="120" w:line="240" w:lineRule="auto"/>
      <w:jc w:val="both"/>
    </w:pPr>
    <w:rPr>
      <w:rFonts w:cs="Times New Roman"/>
      <w:color w:val="00203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656"/>
    <w:pPr>
      <w:keepNext/>
      <w:keepLines/>
      <w:autoSpaceDE/>
      <w:autoSpaceDN/>
      <w:adjustRightInd/>
      <w:spacing w:before="240"/>
      <w:jc w:val="left"/>
      <w:outlineLvl w:val="0"/>
    </w:pPr>
    <w:rPr>
      <w:rFonts w:ascii="Calibri" w:eastAsiaTheme="majorEastAsia" w:hAnsi="Calibri" w:cstheme="majorBidi"/>
      <w:b/>
      <w:bCs/>
      <w:color w:val="auto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3743"/>
    <w:pPr>
      <w:keepNext/>
      <w:keepLines/>
      <w:autoSpaceDE/>
      <w:autoSpaceDN/>
      <w:adjustRightInd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7656"/>
    <w:pPr>
      <w:keepNext/>
      <w:keepLines/>
      <w:autoSpaceDE/>
      <w:autoSpaceDN/>
      <w:adjustRightInd/>
      <w:spacing w:before="120"/>
      <w:jc w:val="left"/>
      <w:outlineLvl w:val="2"/>
    </w:pPr>
    <w:rPr>
      <w:rFonts w:ascii="Calibri" w:eastAsiaTheme="majorEastAsia" w:hAnsi="Calibri" w:cstheme="majorBidi"/>
      <w:bCs/>
      <w:i/>
      <w:color w:val="auto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3743"/>
    <w:pPr>
      <w:keepNext/>
      <w:keepLines/>
      <w:autoSpaceDE/>
      <w:autoSpaceDN/>
      <w:adjustRightInd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autoSpaceDE/>
      <w:autoSpaceDN/>
      <w:adjustRightInd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2E3B4D" w:themeColor="accent1" w:themeShade="7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E3B4D" w:themeColor="accent1" w:themeShade="7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004A7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004A7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autoSpaceDE/>
      <w:autoSpaceDN/>
      <w:adjustRightInd/>
      <w:spacing w:after="0"/>
      <w:jc w:val="right"/>
    </w:pPr>
    <w:rPr>
      <w:rFonts w:cstheme="minorBidi"/>
      <w:color w:val="0C4DA2"/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ro-RO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autoSpaceDE/>
      <w:autoSpaceDN/>
      <w:adjustRightInd/>
      <w:spacing w:after="0"/>
    </w:pPr>
    <w:rPr>
      <w:rFonts w:cstheme="minorBidi"/>
      <w:noProof/>
      <w:color w:val="auto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qFormat/>
    <w:rsid w:val="008632E0"/>
    <w:pPr>
      <w:autoSpaceDE/>
      <w:autoSpaceDN/>
      <w:adjustRightInd/>
      <w:ind w:left="720"/>
      <w:contextualSpacing/>
    </w:pPr>
    <w:rPr>
      <w:rFonts w:cstheme="minorBidi"/>
      <w:i/>
      <w:color w:val="0C4DA2"/>
      <w:szCs w:val="2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autoSpaceDE/>
      <w:autoSpaceDN/>
      <w:adjustRightInd/>
      <w:spacing w:after="0"/>
    </w:pPr>
    <w:rPr>
      <w:rFonts w:cstheme="minorBidi"/>
      <w:color w:val="auto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rsid w:val="00B5333F"/>
    <w:pPr>
      <w:autoSpaceDE/>
      <w:autoSpaceDN/>
      <w:adjustRightInd/>
      <w:spacing w:before="240"/>
      <w:contextualSpacing/>
      <w:jc w:val="left"/>
    </w:pPr>
    <w:rPr>
      <w:rFonts w:ascii="Calibri" w:eastAsiaTheme="majorEastAsia" w:hAnsi="Calibri" w:cstheme="majorBidi"/>
      <w:color w:val="0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B5333F"/>
    <w:rPr>
      <w:rFonts w:ascii="Calibri" w:eastAsiaTheme="majorEastAsia" w:hAnsi="Calibri" w:cstheme="majorBidi"/>
      <w:color w:val="000000"/>
      <w:spacing w:val="5"/>
      <w:kern w:val="28"/>
      <w:sz w:val="40"/>
      <w:szCs w:val="52"/>
      <w:lang w:val="ro-RO"/>
    </w:rPr>
  </w:style>
  <w:style w:type="paragraph" w:styleId="Subtitle">
    <w:name w:val="Subtitle"/>
    <w:basedOn w:val="Normal"/>
    <w:next w:val="Normal"/>
    <w:link w:val="SubtitleChar"/>
    <w:uiPriority w:val="3"/>
    <w:qFormat/>
    <w:rsid w:val="00423743"/>
    <w:pPr>
      <w:numPr>
        <w:ilvl w:val="1"/>
      </w:numPr>
      <w:autoSpaceDE/>
      <w:autoSpaceDN/>
      <w:adjustRightInd/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3"/>
    <w:rsid w:val="00423743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917656"/>
    <w:rPr>
      <w:rFonts w:ascii="Calibri" w:eastAsiaTheme="majorEastAsia" w:hAnsi="Calibri" w:cstheme="majorBidi"/>
      <w:b/>
      <w:bCs/>
      <w:color w:val="002034"/>
      <w:sz w:val="24"/>
      <w:szCs w:val="28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423743"/>
    <w:rPr>
      <w:rFonts w:ascii="Calibri" w:eastAsiaTheme="majorEastAsia" w:hAnsi="Calibri" w:cstheme="majorBidi"/>
      <w:b/>
      <w:bCs/>
      <w:color w:val="004494"/>
      <w:sz w:val="24"/>
      <w:szCs w:val="26"/>
      <w:lang w:val="ro-RO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43A63"/>
    <w:rPr>
      <w:rFonts w:ascii="Calibri" w:eastAsiaTheme="majorEastAsia" w:hAnsi="Calibri" w:cstheme="majorBidi"/>
      <w:bCs/>
      <w:i/>
      <w:color w:val="002034"/>
      <w:lang w:val="ro-RO"/>
    </w:rPr>
  </w:style>
  <w:style w:type="character" w:customStyle="1" w:styleId="Heading4Char">
    <w:name w:val="Heading 4 Char"/>
    <w:basedOn w:val="DefaultParagraphFont"/>
    <w:link w:val="Heading4"/>
    <w:uiPriority w:val="6"/>
    <w:rsid w:val="00423743"/>
    <w:rPr>
      <w:rFonts w:ascii="Calibri" w:eastAsiaTheme="majorEastAsia" w:hAnsi="Calibri" w:cstheme="majorBidi"/>
      <w:bCs/>
      <w:i/>
      <w:iCs/>
      <w:noProof/>
      <w:color w:val="004494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ro-RO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ro-RO"/>
    </w:rPr>
  </w:style>
  <w:style w:type="paragraph" w:customStyle="1" w:styleId="Footnote">
    <w:name w:val="Footnote"/>
    <w:basedOn w:val="Normal"/>
    <w:uiPriority w:val="10"/>
    <w:qFormat/>
    <w:rsid w:val="00917656"/>
    <w:pPr>
      <w:autoSpaceDE/>
      <w:autoSpaceDN/>
      <w:adjustRightInd/>
      <w:spacing w:after="0"/>
    </w:pPr>
    <w:rPr>
      <w:rFonts w:cstheme="minorBidi"/>
      <w:i/>
      <w:color w:val="auto"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B5333F"/>
    <w:pPr>
      <w:autoSpaceDE/>
      <w:autoSpaceDN/>
      <w:adjustRightInd/>
      <w:spacing w:before="60" w:after="60"/>
      <w:jc w:val="center"/>
    </w:pPr>
    <w:rPr>
      <w:rFonts w:cstheme="minorBidi"/>
      <w:i/>
      <w:color w:val="004494"/>
      <w:szCs w:val="22"/>
    </w:rPr>
  </w:style>
  <w:style w:type="paragraph" w:customStyle="1" w:styleId="HeadingTableleft">
    <w:name w:val="Heading Table left"/>
    <w:basedOn w:val="HeadingTable"/>
    <w:uiPriority w:val="8"/>
    <w:qFormat/>
    <w:rsid w:val="00423743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spacing w:before="120"/>
      <w:ind w:left="851" w:hanging="284"/>
      <w:contextualSpacing/>
    </w:pPr>
    <w:rPr>
      <w:rFonts w:cstheme="minorBidi"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832"/>
    <w:pPr>
      <w:autoSpaceDE/>
      <w:autoSpaceDN/>
      <w:adjustRightInd/>
      <w:jc w:val="center"/>
    </w:pPr>
    <w:rPr>
      <w:rFonts w:cstheme="minorBidi"/>
      <w:bCs/>
      <w:color w:val="auto"/>
      <w:sz w:val="18"/>
      <w:szCs w:val="18"/>
    </w:rPr>
  </w:style>
  <w:style w:type="paragraph" w:customStyle="1" w:styleId="NormalTextTable">
    <w:name w:val="Normal Text Table"/>
    <w:basedOn w:val="Normal"/>
    <w:qFormat/>
    <w:rsid w:val="00D27DD3"/>
    <w:pPr>
      <w:autoSpaceDE/>
      <w:autoSpaceDN/>
      <w:adjustRightInd/>
      <w:spacing w:after="0"/>
    </w:pPr>
    <w:rPr>
      <w:rFonts w:cstheme="minorBidi"/>
      <w:color w:val="auto"/>
      <w:szCs w:val="22"/>
    </w:rPr>
  </w:style>
  <w:style w:type="paragraph" w:customStyle="1" w:styleId="Hidden">
    <w:name w:val="Hidden"/>
    <w:basedOn w:val="Normal"/>
    <w:qFormat/>
    <w:rsid w:val="000F3719"/>
    <w:pPr>
      <w:autoSpaceDE/>
      <w:autoSpaceDN/>
      <w:adjustRightInd/>
      <w:spacing w:after="0"/>
      <w:jc w:val="center"/>
    </w:pPr>
    <w:rPr>
      <w:rFonts w:ascii="Calibri" w:eastAsia="Calibri" w:hAnsi="Calibri"/>
      <w:i/>
      <w:vanish/>
      <w:color w:val="0000FF"/>
      <w:sz w:val="24"/>
    </w:rPr>
  </w:style>
  <w:style w:type="table" w:customStyle="1" w:styleId="TableGrid11">
    <w:name w:val="Table Grid11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53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2">
    <w:name w:val="Title2"/>
    <w:basedOn w:val="Normal"/>
    <w:qFormat/>
    <w:rsid w:val="002338B7"/>
    <w:pPr>
      <w:tabs>
        <w:tab w:val="center" w:pos="4395"/>
      </w:tabs>
      <w:spacing w:before="180" w:after="0"/>
      <w:ind w:right="-46"/>
      <w:jc w:val="center"/>
    </w:pPr>
    <w:rPr>
      <w:rFonts w:ascii="Times New Roman" w:hAnsi="Times New Roman"/>
      <w:b/>
      <w:color w:val="auto"/>
      <w:spacing w:val="12"/>
    </w:rPr>
  </w:style>
  <w:style w:type="paragraph" w:customStyle="1" w:styleId="DirectorSignature">
    <w:name w:val="Director Signature"/>
    <w:basedOn w:val="Normal"/>
    <w:uiPriority w:val="10"/>
    <w:rsid w:val="002338B7"/>
    <w:pPr>
      <w:tabs>
        <w:tab w:val="left" w:pos="5954"/>
      </w:tabs>
      <w:spacing w:before="840" w:after="0"/>
      <w:ind w:right="-45"/>
      <w:contextualSpacing/>
    </w:pPr>
    <w:rPr>
      <w:color w:val="auto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04E0"/>
    <w:rPr>
      <w:rFonts w:asciiTheme="majorHAnsi" w:eastAsiaTheme="majorEastAsia" w:hAnsiTheme="majorHAnsi" w:cstheme="majorBidi"/>
      <w:color w:val="2E3B4D" w:themeColor="accent1" w:themeShade="7F"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04E0"/>
    <w:rPr>
      <w:rFonts w:asciiTheme="majorHAnsi" w:eastAsiaTheme="majorEastAsia" w:hAnsiTheme="majorHAnsi" w:cstheme="majorBidi"/>
      <w:i/>
      <w:iCs/>
      <w:color w:val="2E3B4D" w:themeColor="accent1" w:themeShade="7F"/>
      <w:szCs w:val="20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04E0"/>
    <w:rPr>
      <w:rFonts w:asciiTheme="majorHAnsi" w:eastAsiaTheme="majorEastAsia" w:hAnsiTheme="majorHAnsi" w:cstheme="majorBidi"/>
      <w:color w:val="004A7A" w:themeColor="text1" w:themeTint="D8"/>
      <w:sz w:val="21"/>
      <w:szCs w:val="21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04E0"/>
    <w:rPr>
      <w:rFonts w:asciiTheme="majorHAnsi" w:eastAsiaTheme="majorEastAsia" w:hAnsiTheme="majorHAnsi" w:cstheme="majorBidi"/>
      <w:i/>
      <w:iCs/>
      <w:color w:val="004A7A" w:themeColor="text1" w:themeTint="D8"/>
      <w:sz w:val="21"/>
      <w:szCs w:val="21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ro/resources/european-language-levels-cef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pa\AppData\Local\Microsoft\Windows\Temporary%20Internet%20Files\Content.MSO\2BDE913B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EraDescription xmlns="78b953ea-527e-43be-9f38-641829b428f7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EraPageContent xmlns="11fbf7d2-3ad8-4240-9bad-90cccb373c3e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EraPrintPagePdf xmlns="11fbf7d2-3ad8-4240-9bad-90cccb373c3e" xsi:nil="true"/>
    <PublishingStartDate xmlns="http://schemas.microsoft.com/sharepoint/v3" xsi:nil="true"/>
    <EraTabbedWebpartContent xmlns="11fbf7d2-3ad8-4240-9bad-90cccb373c3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Comments xmlns="http://schemas.microsoft.com/sharepoint/v3">Word</Comments>
    <EraBusinessUnit xmlns="11fbf7d2-3ad8-4240-9bad-90cccb373c3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A_Document" ma:contentTypeID="0x010100CA9806D3932DA942ADAA782981EB548D0099C750A16F25FC4D9D869D9CBC020B1D" ma:contentTypeVersion="95" ma:contentTypeDescription="" ma:contentTypeScope="" ma:versionID="203e29d3c351e13dbeec5076bb3532e2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546cdd76e120a036852ded6ec43bb695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readOnly="false" ma:default="141;#ERA|8287c6ea-6f12-4bfd-9fc9-6825fce534f5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0853311-224c-45cb-aa93-7b40079dd3b8}" ma:internalName="TaxCatchAll" ma:showField="CatchAllData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0853311-224c-45cb-aa93-7b40079dd3b8}" ma:internalName="TaxCatchAllLabel" ma:readOnly="true" ma:showField="CatchAllDataLabel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ma:taxonomy="true" ma:internalName="h70713ed90ce4adeabe454f2aabfa4ef" ma:taxonomyFieldName="Document_x0020_type" ma:displayName="Document type" ma:readOnly="fals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37828d867743cab065af36c4e1a31c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Applicable</TermName>
          <TermId xmlns="http://schemas.microsoft.com/office/infopath/2007/PartnerControls">8dc65ec9-d857-45aa-84f8-b737af65cf7c</TermId>
        </TermInfo>
      </Terms>
    </g337828d867743cab065af36c4e1a31c>
    <gf147c1d654543abacff4a31dfc45623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ERA</TermName>
          <TermId xmlns="http://schemas.microsoft.com/office/infopath/2007/PartnerControls">8287c6ea-6f12-4bfd-9fc9-6825fce534f5</TermId>
        </TermInfo>
      </Terms>
    </gf147c1d654543abacff4a31dfc45623>
    <TaxCatchAll xmlns="37dc432a-8ebf-4af5-8237-268edd3a8664">
      <Value>141</Value>
      <Value>491</Value>
      <Value>616</Value>
      <Value>375</Value>
      <Value>231</Value>
    </TaxCatchAll>
    <h70713ed90ce4adeabe454f2aabfa4ef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692695f4-c854-40e4-945b-ea8d7906ec8d</TermId>
        </TermInfo>
      </Terms>
    </h70713ed90ce4adeabe454f2aabfa4ef>
    <_dlc_DocId xmlns="37dc432a-8ebf-4af5-8237-268edd3a8664">ERAINT-445-61</_dlc_DocId>
    <_dlc_DocIdUrl xmlns="37dc432a-8ebf-4af5-8237-268edd3a8664">
      <Url>http://intranet.era.europa.eu/Quality/_layouts/DocIdRedir.aspx?ID=ERAINT-445-61</Url>
      <Description>ERAINT-445-61</Description>
    </_dlc_DocIdUrl>
    <Project_x0020_Code xmlns="37dc432a-8ebf-4af5-8237-268edd3a8664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Basic Page" ma:contentTypeID="0x010100C568DB52D9D0A14D9B2FDCC96666E9F2007948130EC3DB064584E219954237AF39009A29E9097D3947D0B891D94ED2E6B50400ECA05668772EC24A82C7E09BAAD752FA" ma:contentTypeVersion="4" ma:contentTypeDescription="" ma:contentTypeScope="" ma:versionID="1b471a04e7f683a037e889d7dbab6036">
  <xsd:schema xmlns:xsd="http://www.w3.org/2001/XMLSchema" xmlns:xs="http://www.w3.org/2001/XMLSchema" xmlns:p="http://schemas.microsoft.com/office/2006/metadata/properties" xmlns:ns1="http://schemas.microsoft.com/sharepoint/v3" xmlns:ns2="11fbf7d2-3ad8-4240-9bad-90cccb373c3e" xmlns:ns3="78b953ea-527e-43be-9f38-641829b428f7" targetNamespace="http://schemas.microsoft.com/office/2006/metadata/properties" ma:root="true" ma:fieldsID="f362d0a0fcfb5d567c544183791451fc" ns1:_="" ns2:_="" ns3:_="">
    <xsd:import namespace="http://schemas.microsoft.com/sharepoint/v3"/>
    <xsd:import namespace="11fbf7d2-3ad8-4240-9bad-90cccb373c3e"/>
    <xsd:import namespace="78b953ea-527e-43be-9f38-641829b428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PrintPagePdf" minOccurs="0"/>
                <xsd:element ref="ns2:EraBusinessUnit" minOccurs="0"/>
                <xsd:element ref="ns2:EraPageContent" minOccurs="0"/>
                <xsd:element ref="ns2:EraTabbedWebpartContent" minOccurs="0"/>
                <xsd:element ref="ns3:Er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description="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description="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description="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Description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PrintPagePdf" ma:index="20" nillable="true" ma:displayName="Print Page PDF" ma:internalName="EraPrintPagePdf">
      <xsd:simpleType>
        <xsd:restriction base="dms:Unknown"/>
      </xsd:simpleType>
    </xsd:element>
    <xsd:element name="EraBusinessUnit" ma:index="21" nillable="true" ma:displayName="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PageContent" ma:index="22" nillable="true" ma:displayName="Content" ma:description="" ma:internalName="EraPageContent">
      <xsd:simpleType>
        <xsd:restriction base="dms:Unknown"/>
      </xsd:simpleType>
    </xsd:element>
    <xsd:element name="EraTabbedWebpartContent" ma:index="23" nillable="true" ma:displayName="EraTabbedWebpartContent" ma:description="" ma:hidden="true" ma:internalName="EraTabbedWebpartCont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24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1F742A-3758-4E38-A3BB-678DFFFCBFAF}"/>
</file>

<file path=customXml/itemProps2.xml><?xml version="1.0" encoding="utf-8"?>
<ds:datastoreItem xmlns:ds="http://schemas.openxmlformats.org/officeDocument/2006/customXml" ds:itemID="{F38E6A0E-C3CF-4E42-ADCE-526AA9F1D76D}"/>
</file>

<file path=customXml/itemProps3.xml><?xml version="1.0" encoding="utf-8"?>
<ds:datastoreItem xmlns:ds="http://schemas.openxmlformats.org/officeDocument/2006/customXml" ds:itemID="{115873A8-DB66-46E0-96F1-F498EFFC1C6D}"/>
</file>

<file path=customXml/itemProps4.xml><?xml version="1.0" encoding="utf-8"?>
<ds:datastoreItem xmlns:ds="http://schemas.openxmlformats.org/officeDocument/2006/customXml" ds:itemID="{A8A87F21-4B1B-4BD5-9441-41A0E92A7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51F742A-3758-4E38-A3BB-678DFFFCBFAF}">
  <ds:schemaRefs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37dc432a-8ebf-4af5-8237-268edd3a8664"/>
  </ds:schemaRefs>
</ds:datastoreItem>
</file>

<file path=customXml/itemProps6.xml><?xml version="1.0" encoding="utf-8"?>
<ds:datastoreItem xmlns:ds="http://schemas.openxmlformats.org/officeDocument/2006/customXml" ds:itemID="{79BC353C-FFAC-4DC4-9D54-96407B83A77F}"/>
</file>

<file path=docProps/app.xml><?xml version="1.0" encoding="utf-8"?>
<Properties xmlns="http://schemas.openxmlformats.org/officeDocument/2006/extended-properties" xmlns:vt="http://schemas.openxmlformats.org/officeDocument/2006/docPropsVTypes">
  <Template>2BDE913B.htm</Template>
  <TotalTime>1</TotalTime>
  <Pages>3</Pages>
  <Words>656</Words>
  <Characters>3740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CDT</dc:creator>
  <cp:lastModifiedBy>European Railway Agency</cp:lastModifiedBy>
  <cp:revision>2</cp:revision>
  <cp:lastPrinted>2017-01-20T11:00:00Z</cp:lastPrinted>
  <dcterms:created xsi:type="dcterms:W3CDTF">2017-02-09T09:31:00Z</dcterms:created>
  <dcterms:modified xsi:type="dcterms:W3CDTF">2017-02-09T09:31:00Z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491;#05. Evaluation, Management and Resources|9f9117f7-1e8b-4faa-b934-61c8eb6161ac</vt:lpwstr>
  </property>
  <property fmtid="{D5CDD505-2E9C-101B-9397-08002B2CF9AE}" pid="3" name="Applicable to">
    <vt:lpwstr>616;#ERA|138340aa-c496-4c20-838b-59838e14a4dd</vt:lpwstr>
  </property>
  <property fmtid="{D5CDD505-2E9C-101B-9397-08002B2CF9AE}" pid="4" name="Comments">
    <vt:lpwstr>Word</vt:lpwstr>
  </property>
  <property fmtid="{D5CDD505-2E9C-101B-9397-08002B2CF9AE}" pid="5" name="ContentTypeId">
    <vt:lpwstr>0x010100C568DB52D9D0A14D9B2FDCC96666E9F2007948130EC3DB064584E219954237AF39009A29E9097D3947D0B891D94ED2E6B50400ECA05668772EC24A82C7E09BAAD752FA</vt:lpwstr>
  </property>
  <property fmtid="{D5CDD505-2E9C-101B-9397-08002B2CF9AE}" pid="6" name="d6a99a24ad8d40daa6faef244685dc83">
    <vt:lpwstr>05. Evaluation, Management and Resources|9f9117f7-1e8b-4faa-b934-61c8eb6161ac</vt:lpwstr>
  </property>
  <property fmtid="{D5CDD505-2E9C-101B-9397-08002B2CF9AE}" pid="7" name="Document type">
    <vt:lpwstr/>
  </property>
  <property fmtid="{D5CDD505-2E9C-101B-9397-08002B2CF9AE}" pid="8" name="Document_x0020_type">
    <vt:lpwstr/>
  </property>
  <property fmtid="{D5CDD505-2E9C-101B-9397-08002B2CF9AE}" pid="9" name="idb508fb4be84cf2b59d0d83d698d173">
    <vt:lpwstr>ERA|138340aa-c496-4c20-838b-59838e14a4dd</vt:lpwstr>
  </property>
  <property fmtid="{D5CDD505-2E9C-101B-9397-08002B2CF9AE}" pid="10" name="Origin-Author">
    <vt:lpwstr/>
  </property>
  <property fmtid="{D5CDD505-2E9C-101B-9397-08002B2CF9AE}" pid="11" name="Origin_x002d_Author">
    <vt:lpwstr/>
  </property>
  <property fmtid="{D5CDD505-2E9C-101B-9397-08002B2CF9AE}" pid="12" name="Process">
    <vt:lpwstr>231;#Not Applicable|8dc65ec9-d857-45aa-84f8-b737af65cf7c</vt:lpwstr>
  </property>
  <property fmtid="{D5CDD505-2E9C-101B-9397-08002B2CF9AE}" pid="13" name="_dlc_DocIdItemGuid">
    <vt:lpwstr>38b311e7-6c55-4b33-81f9-7c4d5ac55179</vt:lpwstr>
  </property>
</Properties>
</file>