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0BEC" w14:textId="77777777" w:rsidR="003E03FD" w:rsidRPr="009D5EBA" w:rsidRDefault="003E03FD" w:rsidP="003E03FD">
      <w:pPr>
        <w:pStyle w:val="Title"/>
      </w:pPr>
      <w:r>
        <w:t>GRELHA DE CRITÉRIOS DE ELEGIBILIDADE</w:t>
      </w:r>
    </w:p>
    <w:p w14:paraId="7F9930CD" w14:textId="5C538BEB" w:rsidR="003E03FD" w:rsidRPr="00677546" w:rsidRDefault="00DF2C62" w:rsidP="003E03FD">
      <w:pPr>
        <w:numPr>
          <w:ilvl w:val="1"/>
          <w:numId w:val="0"/>
        </w:numPr>
        <w:spacing w:before="120"/>
        <w:jc w:val="center"/>
        <w:rPr>
          <w:rFonts w:ascii="Calibri" w:eastAsiaTheme="majorEastAsia" w:hAnsi="Calibri" w:cstheme="majorBidi"/>
          <w:i/>
          <w:iCs/>
          <w:color w:val="0C4DA2"/>
          <w:spacing w:val="15"/>
          <w:sz w:val="32"/>
          <w:szCs w:val="32"/>
        </w:rPr>
      </w:pPr>
      <w:r>
        <w:rPr>
          <w:rFonts w:ascii="Calibri" w:eastAsiaTheme="majorEastAsia" w:hAnsi="Calibri" w:cstheme="majorBidi"/>
          <w:i/>
          <w:color w:val="0C4DA2"/>
          <w:spacing w:val="15"/>
          <w:sz w:val="32"/>
        </w:rPr>
        <w:t>Convite à Apresentação de Candidaturas para a vaga de Chefe do Serviço de Recursos Humanos na Unidade «Recursos e apoio» - Agente Temporário</w:t>
      </w:r>
      <w:r w:rsidR="00A54EBA">
        <w:rPr>
          <w:rFonts w:ascii="Calibri" w:eastAsiaTheme="majorEastAsia" w:hAnsi="Calibri" w:cstheme="majorBidi"/>
          <w:i/>
          <w:color w:val="0C4DA2"/>
          <w:spacing w:val="15"/>
          <w:sz w:val="32"/>
        </w:rPr>
        <w:t xml:space="preserve"> </w:t>
      </w:r>
      <w:proofErr w:type="gramStart"/>
      <w:r w:rsidR="00A54EBA">
        <w:rPr>
          <w:rFonts w:ascii="Calibri" w:eastAsiaTheme="majorEastAsia" w:hAnsi="Calibri" w:cstheme="majorBidi"/>
          <w:i/>
          <w:color w:val="0C4DA2"/>
          <w:spacing w:val="15"/>
          <w:sz w:val="32"/>
        </w:rPr>
        <w:t>2(f</w:t>
      </w:r>
      <w:proofErr w:type="gramEnd"/>
      <w:r w:rsidR="00A54EBA">
        <w:rPr>
          <w:rFonts w:ascii="Calibri" w:eastAsiaTheme="majorEastAsia" w:hAnsi="Calibri" w:cstheme="majorBidi"/>
          <w:i/>
          <w:color w:val="0C4DA2"/>
          <w:spacing w:val="15"/>
          <w:sz w:val="32"/>
        </w:rPr>
        <w:t>)</w:t>
      </w:r>
      <w:r>
        <w:rPr>
          <w:rFonts w:ascii="Calibri" w:eastAsiaTheme="majorEastAsia" w:hAnsi="Calibri" w:cstheme="majorBidi"/>
          <w:i/>
          <w:color w:val="0C4DA2"/>
          <w:spacing w:val="15"/>
          <w:sz w:val="32"/>
        </w:rPr>
        <w:t xml:space="preserve"> </w:t>
      </w:r>
      <w:r w:rsidR="00A54EBA">
        <w:rPr>
          <w:rFonts w:ascii="Calibri" w:eastAsiaTheme="majorEastAsia" w:hAnsi="Calibri" w:cstheme="majorBidi"/>
          <w:i/>
          <w:color w:val="0C4DA2"/>
          <w:spacing w:val="15"/>
          <w:sz w:val="32"/>
        </w:rPr>
        <w:t>(</w:t>
      </w:r>
      <w:r>
        <w:rPr>
          <w:rFonts w:ascii="Calibri" w:eastAsiaTheme="majorEastAsia" w:hAnsi="Calibri" w:cstheme="majorBidi"/>
          <w:i/>
          <w:color w:val="0C4DA2"/>
          <w:spacing w:val="15"/>
          <w:sz w:val="32"/>
        </w:rPr>
        <w:t>AD</w:t>
      </w:r>
      <w:r w:rsidR="00643826">
        <w:rPr>
          <w:rFonts w:ascii="Calibri" w:eastAsiaTheme="majorEastAsia" w:hAnsi="Calibri" w:cstheme="majorBidi"/>
          <w:i/>
          <w:color w:val="0C4DA2"/>
          <w:spacing w:val="15"/>
          <w:sz w:val="32"/>
        </w:rPr>
        <w:t>8</w:t>
      </w:r>
      <w:r w:rsidR="00A54EBA">
        <w:rPr>
          <w:rFonts w:ascii="Calibri" w:eastAsiaTheme="majorEastAsia" w:hAnsi="Calibri" w:cstheme="majorBidi"/>
          <w:i/>
          <w:color w:val="0C4DA2"/>
          <w:spacing w:val="15"/>
          <w:sz w:val="32"/>
        </w:rPr>
        <w:t>)</w:t>
      </w:r>
      <w:r>
        <w:rPr>
          <w:rFonts w:ascii="Calibri" w:eastAsiaTheme="majorEastAsia" w:hAnsi="Calibri" w:cstheme="majorBidi"/>
          <w:i/>
          <w:color w:val="0C4DA2"/>
          <w:spacing w:val="15"/>
          <w:sz w:val="32"/>
        </w:rPr>
        <w:t xml:space="preserve"> - com vista à constituição de uma lista de reserva</w:t>
      </w:r>
    </w:p>
    <w:p w14:paraId="32F22109" w14:textId="7D6128F6" w:rsidR="003E03FD" w:rsidRPr="00677546" w:rsidRDefault="003E03FD" w:rsidP="003E03FD">
      <w:pPr>
        <w:numPr>
          <w:ilvl w:val="1"/>
          <w:numId w:val="0"/>
        </w:numPr>
        <w:spacing w:before="120"/>
        <w:jc w:val="center"/>
        <w:rPr>
          <w:rFonts w:ascii="Calibri" w:eastAsiaTheme="majorEastAsia" w:hAnsi="Calibri" w:cstheme="majorBidi"/>
          <w:i/>
          <w:iCs/>
          <w:color w:val="0C4DA2"/>
          <w:spacing w:val="15"/>
          <w:sz w:val="32"/>
          <w:szCs w:val="32"/>
        </w:rPr>
      </w:pPr>
      <w:r>
        <w:rPr>
          <w:rFonts w:ascii="Calibri" w:eastAsiaTheme="majorEastAsia" w:hAnsi="Calibri" w:cstheme="majorBidi"/>
          <w:i/>
          <w:color w:val="0C4DA2"/>
          <w:spacing w:val="15"/>
          <w:sz w:val="32"/>
        </w:rPr>
        <w:t>ERA/AD/201</w:t>
      </w:r>
      <w:r w:rsidR="00643826">
        <w:rPr>
          <w:rFonts w:ascii="Calibri" w:eastAsiaTheme="majorEastAsia" w:hAnsi="Calibri" w:cstheme="majorBidi"/>
          <w:i/>
          <w:color w:val="0C4DA2"/>
          <w:spacing w:val="15"/>
          <w:sz w:val="32"/>
        </w:rPr>
        <w:t>6</w:t>
      </w:r>
      <w:r>
        <w:rPr>
          <w:rFonts w:ascii="Calibri" w:eastAsiaTheme="majorEastAsia" w:hAnsi="Calibri" w:cstheme="majorBidi"/>
          <w:i/>
          <w:color w:val="0C4DA2"/>
          <w:spacing w:val="15"/>
          <w:sz w:val="32"/>
        </w:rPr>
        <w:t>/00</w:t>
      </w:r>
      <w:r w:rsidR="00643826">
        <w:rPr>
          <w:rFonts w:ascii="Calibri" w:eastAsiaTheme="majorEastAsia" w:hAnsi="Calibri" w:cstheme="majorBidi"/>
          <w:i/>
          <w:color w:val="0C4DA2"/>
          <w:spacing w:val="15"/>
          <w:sz w:val="32"/>
        </w:rPr>
        <w:t>1</w:t>
      </w:r>
    </w:p>
    <w:p w14:paraId="0DEA13CA" w14:textId="77777777" w:rsidR="003E03FD" w:rsidRPr="00084C8C" w:rsidRDefault="003E03FD" w:rsidP="003E03FD">
      <w:pPr>
        <w:pStyle w:val="Footnote"/>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0"/>
        <w:gridCol w:w="4389"/>
      </w:tblGrid>
      <w:tr w:rsidR="003E03FD" w14:paraId="29BB9F81" w14:textId="77777777" w:rsidTr="005110E7">
        <w:tc>
          <w:tcPr>
            <w:tcW w:w="2721" w:type="pct"/>
          </w:tcPr>
          <w:p w14:paraId="6805E4BA" w14:textId="77777777" w:rsidR="003E03FD" w:rsidRPr="009D5EBA" w:rsidRDefault="003E03FD" w:rsidP="005110E7">
            <w:pPr>
              <w:pStyle w:val="Heading4"/>
              <w:outlineLvl w:val="3"/>
            </w:pPr>
            <w:r>
              <w:t>Nome (em maiúsculas):</w:t>
            </w:r>
          </w:p>
        </w:tc>
        <w:tc>
          <w:tcPr>
            <w:tcW w:w="2279" w:type="pct"/>
          </w:tcPr>
          <w:p w14:paraId="4524A430" w14:textId="77777777" w:rsidR="003E03FD" w:rsidRDefault="003E03FD" w:rsidP="005110E7"/>
        </w:tc>
      </w:tr>
      <w:tr w:rsidR="003E03FD" w14:paraId="60B0C098" w14:textId="77777777" w:rsidTr="005110E7">
        <w:tc>
          <w:tcPr>
            <w:tcW w:w="2721" w:type="pct"/>
          </w:tcPr>
          <w:p w14:paraId="1DE2D814" w14:textId="77777777" w:rsidR="003E03FD" w:rsidRPr="009D5EBA" w:rsidRDefault="003E03FD" w:rsidP="005110E7">
            <w:pPr>
              <w:pStyle w:val="Heading4"/>
              <w:outlineLvl w:val="3"/>
            </w:pPr>
            <w:r>
              <w:t>Nome próprio:</w:t>
            </w:r>
          </w:p>
        </w:tc>
        <w:tc>
          <w:tcPr>
            <w:tcW w:w="2279" w:type="pct"/>
          </w:tcPr>
          <w:p w14:paraId="2288444B" w14:textId="77777777" w:rsidR="003E03FD" w:rsidRDefault="003E03FD" w:rsidP="005110E7"/>
        </w:tc>
      </w:tr>
      <w:tr w:rsidR="003E03FD" w:rsidRPr="009D5EBA" w14:paraId="53BDA070" w14:textId="77777777" w:rsidTr="005110E7">
        <w:tc>
          <w:tcPr>
            <w:tcW w:w="2721" w:type="pct"/>
          </w:tcPr>
          <w:p w14:paraId="2B7CD34F" w14:textId="77777777" w:rsidR="003E03FD" w:rsidRPr="009D5EBA" w:rsidRDefault="003E03FD" w:rsidP="005110E7">
            <w:pPr>
              <w:pStyle w:val="Heading4"/>
              <w:outlineLvl w:val="3"/>
            </w:pPr>
            <w:r>
              <w:t>Onde ouviu falar/leu sobre a publicação desta vaga:</w:t>
            </w:r>
          </w:p>
        </w:tc>
        <w:tc>
          <w:tcPr>
            <w:tcW w:w="2279" w:type="pct"/>
          </w:tcPr>
          <w:p w14:paraId="6EC341BB" w14:textId="77777777" w:rsidR="003E03FD" w:rsidRDefault="003E03FD" w:rsidP="005110E7"/>
        </w:tc>
      </w:tr>
    </w:tbl>
    <w:p w14:paraId="75B1EE5B" w14:textId="77777777" w:rsidR="0062476B" w:rsidRDefault="0062476B" w:rsidP="003E03FD">
      <w:pPr>
        <w:pStyle w:val="HeadingTable"/>
      </w:pPr>
    </w:p>
    <w:p w14:paraId="7B637628" w14:textId="77777777" w:rsidR="003E03FD" w:rsidRDefault="003E03FD" w:rsidP="003E03FD">
      <w:pPr>
        <w:pStyle w:val="HeadingTable"/>
      </w:pPr>
      <w:r>
        <w:t>CRITÉRIOS DE ELEGIBILIDADE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33ED56F7" w14:textId="77777777" w:rsidTr="00604785">
        <w:trPr>
          <w:trHeight w:val="540"/>
        </w:trPr>
        <w:tc>
          <w:tcPr>
            <w:tcW w:w="273" w:type="pct"/>
            <w:vAlign w:val="center"/>
          </w:tcPr>
          <w:p w14:paraId="23196A2C" w14:textId="77777777" w:rsidR="0062476B" w:rsidRPr="00CE14F4" w:rsidRDefault="0062476B" w:rsidP="00604785">
            <w:pPr>
              <w:tabs>
                <w:tab w:val="left" w:pos="1703"/>
              </w:tabs>
              <w:spacing w:before="80" w:after="80"/>
              <w:jc w:val="center"/>
            </w:pPr>
            <w:r>
              <w:t>1.</w:t>
            </w:r>
          </w:p>
        </w:tc>
        <w:tc>
          <w:tcPr>
            <w:tcW w:w="3717" w:type="pct"/>
          </w:tcPr>
          <w:p w14:paraId="210ADC13" w14:textId="6E74A6CB" w:rsidR="0062476B" w:rsidRDefault="0062476B" w:rsidP="00604785">
            <w:pPr>
              <w:tabs>
                <w:tab w:val="left" w:pos="1703"/>
              </w:tabs>
              <w:spacing w:before="120"/>
            </w:pPr>
            <w:r>
              <w:t>Possuo um diploma de estudos universitários, preferencialmente, no domínio da gestão de Recursos Humanos, Economia, Psicologia, Administração de Empresas, Direito ou numa matéria semelhante.</w:t>
            </w:r>
          </w:p>
          <w:p w14:paraId="38A98052" w14:textId="77777777" w:rsidR="0062476B" w:rsidRPr="00CE14F4" w:rsidRDefault="0062476B" w:rsidP="00604785">
            <w:pPr>
              <w:tabs>
                <w:tab w:val="left" w:pos="1703"/>
              </w:tabs>
              <w:spacing w:before="120"/>
            </w:pPr>
            <w:r>
              <w:t xml:space="preserve">Período do curso universitário: </w:t>
            </w:r>
            <w:r>
              <w:rPr>
                <w:b/>
              </w:rPr>
              <w:t>Especificar o número de anos:</w:t>
            </w:r>
          </w:p>
        </w:tc>
        <w:tc>
          <w:tcPr>
            <w:tcW w:w="514" w:type="pct"/>
          </w:tcPr>
          <w:p w14:paraId="4F4A8672" w14:textId="17EABA1F" w:rsidR="0062476B" w:rsidRPr="00CE14F4" w:rsidRDefault="00A54EBA" w:rsidP="0027002A">
            <w:pPr>
              <w:tabs>
                <w:tab w:val="left" w:pos="1703"/>
              </w:tabs>
              <w:spacing w:before="120" w:after="0"/>
              <w:jc w:val="center"/>
            </w:pPr>
            <w:sdt>
              <w:sdtPr>
                <w:id w:val="-173823880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tcPr>
          <w:p w14:paraId="2557CA01" w14:textId="22F2F3BB" w:rsidR="0062476B" w:rsidRPr="00CE14F4" w:rsidRDefault="00A54EBA" w:rsidP="0027002A">
            <w:pPr>
              <w:tabs>
                <w:tab w:val="left" w:pos="1703"/>
              </w:tabs>
              <w:spacing w:before="120" w:after="0"/>
              <w:jc w:val="center"/>
            </w:pPr>
            <w:sdt>
              <w:sdtPr>
                <w:id w:val="1969083593"/>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63B2C8BE" w14:textId="77777777" w:rsidTr="00604785">
        <w:trPr>
          <w:trHeight w:val="540"/>
        </w:trPr>
        <w:tc>
          <w:tcPr>
            <w:tcW w:w="273" w:type="pct"/>
            <w:vAlign w:val="center"/>
          </w:tcPr>
          <w:p w14:paraId="332E09F6" w14:textId="77777777" w:rsidR="0062476B" w:rsidRPr="00CE14F4" w:rsidRDefault="0062476B" w:rsidP="00604785">
            <w:pPr>
              <w:tabs>
                <w:tab w:val="left" w:pos="1703"/>
              </w:tabs>
              <w:spacing w:before="80" w:after="80"/>
              <w:jc w:val="center"/>
            </w:pPr>
            <w:r>
              <w:t>2.</w:t>
            </w:r>
          </w:p>
        </w:tc>
        <w:tc>
          <w:tcPr>
            <w:tcW w:w="3717" w:type="pct"/>
          </w:tcPr>
          <w:p w14:paraId="0841001B" w14:textId="68C9EDBE" w:rsidR="0062476B" w:rsidRDefault="0062476B" w:rsidP="00604785">
            <w:pPr>
              <w:spacing w:before="120"/>
            </w:pPr>
            <w:r>
              <w:t xml:space="preserve">Sou titular de um grau académico correspondente a um curso universitário completo, comprovado por diploma, quando a duração normal desses cursos seja igual ou superior a </w:t>
            </w:r>
            <w:r>
              <w:rPr>
                <w:b/>
              </w:rPr>
              <w:t>4 anos</w:t>
            </w:r>
            <w:r>
              <w:t xml:space="preserve">, seguido por </w:t>
            </w:r>
            <w:r w:rsidR="00643826">
              <w:rPr>
                <w:u w:val="single"/>
              </w:rPr>
              <w:t>9</w:t>
            </w:r>
            <w:r>
              <w:rPr>
                <w:u w:val="single"/>
              </w:rPr>
              <w:t xml:space="preserve"> anos, pelo menos,</w:t>
            </w:r>
            <w:r>
              <w:t xml:space="preserve"> de experiência profissional.</w:t>
            </w:r>
          </w:p>
          <w:p w14:paraId="40ADC833" w14:textId="0A6492A7" w:rsidR="0062476B" w:rsidRDefault="0062476B" w:rsidP="00604785">
            <w:pPr>
              <w:spacing w:before="120"/>
            </w:pPr>
            <w:r>
              <w:t xml:space="preserve">Sou titular de um grau académico correspondente a um curso universitário completo, comprovado por diploma, quando a duração normal desses cursos seja </w:t>
            </w:r>
            <w:r w:rsidR="00A54EBA">
              <w:t>de, pelo menos</w:t>
            </w:r>
            <w:r>
              <w:t xml:space="preserve"> </w:t>
            </w:r>
            <w:r>
              <w:rPr>
                <w:b/>
              </w:rPr>
              <w:t>3 anos</w:t>
            </w:r>
            <w:r>
              <w:t>, seguido por</w:t>
            </w:r>
            <w:r>
              <w:rPr>
                <w:u w:val="single"/>
              </w:rPr>
              <w:t xml:space="preserve"> </w:t>
            </w:r>
            <w:r w:rsidR="00643826">
              <w:rPr>
                <w:u w:val="single"/>
              </w:rPr>
              <w:t>10</w:t>
            </w:r>
            <w:r>
              <w:rPr>
                <w:u w:val="single"/>
              </w:rPr>
              <w:t xml:space="preserve"> anos, pelo menos,</w:t>
            </w:r>
            <w:r>
              <w:t xml:space="preserve"> de experiência profissional</w:t>
            </w:r>
          </w:p>
          <w:p w14:paraId="65E635CD" w14:textId="77777777" w:rsidR="0062476B" w:rsidRDefault="0062476B" w:rsidP="00604785">
            <w:pPr>
              <w:spacing w:before="120" w:after="0"/>
              <w:rPr>
                <w:color w:val="auto"/>
              </w:rPr>
            </w:pPr>
            <w:r>
              <w:t>Número de anos de experiência profissional após a obtenção do meu diploma universitário</w:t>
            </w:r>
            <w:r>
              <w:rPr>
                <w:color w:val="auto"/>
              </w:rPr>
              <w:t>:</w:t>
            </w:r>
          </w:p>
          <w:p w14:paraId="4BAADB2E" w14:textId="77777777" w:rsidR="0062476B" w:rsidRPr="00725BAA" w:rsidRDefault="0062476B" w:rsidP="00604785">
            <w:pPr>
              <w:rPr>
                <w:b/>
              </w:rPr>
            </w:pPr>
            <w:r>
              <w:rPr>
                <w:b/>
              </w:rPr>
              <w:t>Especificar:</w:t>
            </w:r>
            <w:bookmarkStart w:id="0" w:name="_GoBack"/>
            <w:bookmarkEnd w:id="0"/>
          </w:p>
          <w:p w14:paraId="74A74827" w14:textId="72C746FB" w:rsidR="0062476B" w:rsidRDefault="0062476B" w:rsidP="00604785">
            <w:pPr>
              <w:spacing w:before="120" w:after="0"/>
            </w:pPr>
            <w:r>
              <w:t>Número de anos de experiência profissional em posições relevantes para o lugar e funções/responsabilidades descritas:</w:t>
            </w:r>
          </w:p>
          <w:p w14:paraId="5087F535" w14:textId="77777777" w:rsidR="0062476B" w:rsidRPr="00CE14F4" w:rsidRDefault="0062476B" w:rsidP="00604785">
            <w:pPr>
              <w:tabs>
                <w:tab w:val="left" w:pos="1703"/>
              </w:tabs>
            </w:pPr>
            <w:r>
              <w:rPr>
                <w:b/>
              </w:rPr>
              <w:t>Especificar:</w:t>
            </w:r>
          </w:p>
        </w:tc>
        <w:tc>
          <w:tcPr>
            <w:tcW w:w="514" w:type="pct"/>
          </w:tcPr>
          <w:p w14:paraId="0AD6C19B" w14:textId="77777777" w:rsidR="0062476B" w:rsidRDefault="00A54EBA" w:rsidP="00604785">
            <w:pPr>
              <w:tabs>
                <w:tab w:val="left" w:pos="1703"/>
              </w:tabs>
              <w:spacing w:before="120" w:after="0"/>
              <w:jc w:val="center"/>
            </w:pPr>
            <w:sdt>
              <w:sdtPr>
                <w:id w:val="103061202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p w14:paraId="6BCE187E" w14:textId="77777777" w:rsidR="0062476B" w:rsidRDefault="0062476B" w:rsidP="00604785">
            <w:pPr>
              <w:tabs>
                <w:tab w:val="left" w:pos="1703"/>
              </w:tabs>
              <w:spacing w:after="0"/>
            </w:pPr>
          </w:p>
          <w:p w14:paraId="5C8E9B06" w14:textId="77777777" w:rsidR="0062476B" w:rsidRDefault="0062476B" w:rsidP="00604785">
            <w:pPr>
              <w:tabs>
                <w:tab w:val="left" w:pos="1703"/>
              </w:tabs>
              <w:spacing w:after="0"/>
            </w:pPr>
          </w:p>
          <w:p w14:paraId="14DBAE81" w14:textId="5D7D16D0" w:rsidR="0062476B" w:rsidRDefault="00A54EBA" w:rsidP="0027002A">
            <w:pPr>
              <w:tabs>
                <w:tab w:val="left" w:pos="1703"/>
              </w:tabs>
              <w:spacing w:before="120" w:after="0"/>
              <w:jc w:val="center"/>
            </w:pPr>
            <w:sdt>
              <w:sdtPr>
                <w:id w:val="125500647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tcPr>
          <w:p w14:paraId="4AC25A36" w14:textId="77777777" w:rsidR="0062476B" w:rsidRDefault="00A54EBA" w:rsidP="00604785">
            <w:pPr>
              <w:tabs>
                <w:tab w:val="left" w:pos="1703"/>
              </w:tabs>
              <w:spacing w:before="120" w:after="0"/>
              <w:jc w:val="center"/>
            </w:pPr>
            <w:sdt>
              <w:sdtPr>
                <w:id w:val="22981153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p w14:paraId="1D0BB12C" w14:textId="77777777" w:rsidR="0062476B" w:rsidRDefault="0062476B" w:rsidP="00604785">
            <w:pPr>
              <w:tabs>
                <w:tab w:val="left" w:pos="1703"/>
              </w:tabs>
              <w:spacing w:after="0"/>
            </w:pPr>
          </w:p>
          <w:p w14:paraId="64989982" w14:textId="77777777" w:rsidR="0062476B" w:rsidRDefault="0062476B" w:rsidP="00604785">
            <w:pPr>
              <w:tabs>
                <w:tab w:val="left" w:pos="1703"/>
              </w:tabs>
              <w:spacing w:after="0"/>
            </w:pPr>
          </w:p>
          <w:p w14:paraId="101729FF" w14:textId="22E10726" w:rsidR="0062476B" w:rsidRDefault="00A54EBA" w:rsidP="0027002A">
            <w:pPr>
              <w:tabs>
                <w:tab w:val="left" w:pos="1703"/>
              </w:tabs>
              <w:spacing w:before="120" w:after="0"/>
              <w:jc w:val="center"/>
            </w:pPr>
            <w:sdt>
              <w:sdtPr>
                <w:id w:val="11472725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12C0C7F5" w14:textId="77777777" w:rsidTr="00604785">
        <w:trPr>
          <w:trHeight w:val="28"/>
        </w:trPr>
        <w:tc>
          <w:tcPr>
            <w:tcW w:w="273" w:type="pct"/>
            <w:vAlign w:val="center"/>
          </w:tcPr>
          <w:p w14:paraId="5CCC0833" w14:textId="77777777" w:rsidR="0062476B" w:rsidRPr="00120758" w:rsidRDefault="0062476B" w:rsidP="00296AEC">
            <w:pPr>
              <w:tabs>
                <w:tab w:val="left" w:pos="1703"/>
              </w:tabs>
              <w:spacing w:before="80" w:after="80"/>
              <w:jc w:val="center"/>
            </w:pPr>
            <w:r>
              <w:t>3.</w:t>
            </w:r>
          </w:p>
        </w:tc>
        <w:tc>
          <w:tcPr>
            <w:tcW w:w="3717" w:type="pct"/>
          </w:tcPr>
          <w:p w14:paraId="1A636AF1" w14:textId="6ED8D564" w:rsidR="0062476B" w:rsidRPr="00120758" w:rsidRDefault="000C3272" w:rsidP="00604785">
            <w:pPr>
              <w:pStyle w:val="ERAbulletpoint"/>
              <w:numPr>
                <w:ilvl w:val="0"/>
                <w:numId w:val="0"/>
              </w:numPr>
            </w:pPr>
            <w:r>
              <w:t>Tenho um conhecimento profundo de uma língua oficial</w:t>
            </w:r>
            <w:r>
              <w:rPr>
                <w:rStyle w:val="FootnoteReference"/>
              </w:rPr>
              <w:footnoteReference w:id="1"/>
            </w:r>
            <w:r>
              <w:t xml:space="preserve"> da União Europeia e um conhecimento satisfatório de outra língua oficial da União Europeia</w:t>
            </w:r>
            <w:r>
              <w:rPr>
                <w:rStyle w:val="FootnoteReference"/>
              </w:rPr>
              <w:footnoteReference w:id="2"/>
            </w:r>
            <w:r>
              <w:t xml:space="preserve"> na medida necessária ao desempenho das funções pertinentes para o lugar</w:t>
            </w:r>
          </w:p>
        </w:tc>
        <w:tc>
          <w:tcPr>
            <w:tcW w:w="514" w:type="pct"/>
            <w:vAlign w:val="center"/>
          </w:tcPr>
          <w:p w14:paraId="730A4DEE" w14:textId="77777777" w:rsidR="0062476B" w:rsidRPr="00120758" w:rsidRDefault="00A54EBA" w:rsidP="00604785">
            <w:pPr>
              <w:tabs>
                <w:tab w:val="left" w:pos="1703"/>
              </w:tabs>
              <w:spacing w:after="0"/>
              <w:jc w:val="center"/>
            </w:pPr>
            <w:sdt>
              <w:sdtPr>
                <w:id w:val="-94885636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6D5C8E02" w14:textId="77777777" w:rsidR="0062476B" w:rsidRPr="00120758" w:rsidRDefault="00A54EBA" w:rsidP="00604785">
            <w:pPr>
              <w:tabs>
                <w:tab w:val="left" w:pos="1703"/>
              </w:tabs>
              <w:spacing w:after="0"/>
              <w:jc w:val="center"/>
            </w:pPr>
            <w:sdt>
              <w:sdtPr>
                <w:id w:val="107239758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120758" w14:paraId="432B9464" w14:textId="77777777" w:rsidTr="00604785">
        <w:trPr>
          <w:trHeight w:val="712"/>
        </w:trPr>
        <w:tc>
          <w:tcPr>
            <w:tcW w:w="273" w:type="pct"/>
            <w:vAlign w:val="center"/>
          </w:tcPr>
          <w:p w14:paraId="08C3C4C5" w14:textId="77777777" w:rsidR="0062476B" w:rsidRPr="00120758" w:rsidRDefault="0062476B" w:rsidP="00296AEC">
            <w:pPr>
              <w:tabs>
                <w:tab w:val="left" w:pos="1703"/>
              </w:tabs>
              <w:spacing w:before="80" w:after="80"/>
              <w:jc w:val="center"/>
            </w:pPr>
            <w:r>
              <w:lastRenderedPageBreak/>
              <w:t>4.</w:t>
            </w:r>
          </w:p>
        </w:tc>
        <w:tc>
          <w:tcPr>
            <w:tcW w:w="3717" w:type="pct"/>
          </w:tcPr>
          <w:p w14:paraId="596066F9" w14:textId="77777777" w:rsidR="0062476B" w:rsidRPr="00120758" w:rsidRDefault="0062476B" w:rsidP="00604785">
            <w:pPr>
              <w:tabs>
                <w:tab w:val="left" w:pos="1703"/>
              </w:tabs>
              <w:spacing w:before="120"/>
            </w:pPr>
            <w:r>
              <w:t>Sou um cidadão de um dos Estados-Membros da União Europeia, da Islândia, do Liechtenstein ou da Noruega.</w:t>
            </w:r>
          </w:p>
        </w:tc>
        <w:tc>
          <w:tcPr>
            <w:tcW w:w="514" w:type="pct"/>
            <w:vAlign w:val="center"/>
          </w:tcPr>
          <w:p w14:paraId="625B3B24" w14:textId="77777777" w:rsidR="0062476B" w:rsidRPr="00120758" w:rsidRDefault="00A54EBA" w:rsidP="00604785">
            <w:pPr>
              <w:tabs>
                <w:tab w:val="left" w:pos="1703"/>
              </w:tabs>
              <w:spacing w:after="0"/>
              <w:jc w:val="center"/>
            </w:pPr>
            <w:sdt>
              <w:sdtPr>
                <w:id w:val="148459435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60F8C85D" w14:textId="77777777" w:rsidR="0062476B" w:rsidRPr="00120758" w:rsidRDefault="00A54EBA" w:rsidP="00604785">
            <w:pPr>
              <w:tabs>
                <w:tab w:val="left" w:pos="1703"/>
              </w:tabs>
              <w:spacing w:after="0"/>
              <w:jc w:val="center"/>
            </w:pPr>
            <w:sdt>
              <w:sdtPr>
                <w:id w:val="-81764688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7668347A" w14:textId="77777777" w:rsidTr="00604785">
        <w:trPr>
          <w:trHeight w:val="28"/>
        </w:trPr>
        <w:tc>
          <w:tcPr>
            <w:tcW w:w="273" w:type="pct"/>
            <w:vAlign w:val="center"/>
          </w:tcPr>
          <w:p w14:paraId="79E89CC9" w14:textId="77777777" w:rsidR="0062476B" w:rsidRPr="00120758" w:rsidRDefault="0062476B" w:rsidP="00604785">
            <w:pPr>
              <w:tabs>
                <w:tab w:val="left" w:pos="1703"/>
              </w:tabs>
              <w:spacing w:before="100" w:beforeAutospacing="1" w:after="0"/>
              <w:jc w:val="center"/>
            </w:pPr>
            <w:r>
              <w:t>5.</w:t>
            </w:r>
          </w:p>
        </w:tc>
        <w:tc>
          <w:tcPr>
            <w:tcW w:w="3717" w:type="pct"/>
            <w:vAlign w:val="center"/>
          </w:tcPr>
          <w:p w14:paraId="6BD3D0C4" w14:textId="77777777" w:rsidR="0062476B" w:rsidRPr="00120758" w:rsidRDefault="0062476B" w:rsidP="00604785">
            <w:pPr>
              <w:tabs>
                <w:tab w:val="left" w:pos="1703"/>
              </w:tabs>
              <w:spacing w:before="120"/>
              <w:jc w:val="left"/>
            </w:pPr>
            <w:r>
              <w:t>Gozo de plenos direitos como cidadão.</w:t>
            </w:r>
          </w:p>
        </w:tc>
        <w:tc>
          <w:tcPr>
            <w:tcW w:w="514" w:type="pct"/>
            <w:vAlign w:val="center"/>
          </w:tcPr>
          <w:p w14:paraId="37FCD1E2" w14:textId="77777777" w:rsidR="0062476B" w:rsidRPr="0027002A" w:rsidRDefault="00A54EBA" w:rsidP="00604785">
            <w:pPr>
              <w:tabs>
                <w:tab w:val="left" w:pos="1703"/>
              </w:tabs>
              <w:spacing w:after="0"/>
              <w:jc w:val="center"/>
              <w:rPr>
                <w:rFonts w:cstheme="minorHAnsi"/>
              </w:rPr>
            </w:pPr>
            <w:sdt>
              <w:sdtPr>
                <w:rPr>
                  <w:rFonts w:cstheme="minorHAnsi"/>
                </w:rPr>
                <w:id w:val="1098606406"/>
                <w14:checkbox>
                  <w14:checked w14:val="0"/>
                  <w14:checkedState w14:val="2612" w14:font="MS Gothic"/>
                  <w14:uncheckedState w14:val="2610" w14:font="MS Gothic"/>
                </w14:checkbox>
              </w:sdtPr>
              <w:sdtEndPr/>
              <w:sdtContent>
                <w:r w:rsidR="0062476B" w:rsidRPr="0027002A">
                  <w:rPr>
                    <w:rFonts w:ascii="Segoe UI Symbol" w:eastAsia="MS Gothic" w:hAnsi="Segoe UI Symbol" w:cs="Segoe UI Symbol"/>
                  </w:rPr>
                  <w:t>☐</w:t>
                </w:r>
              </w:sdtContent>
            </w:sdt>
            <w:r w:rsidR="00063378">
              <w:t xml:space="preserve"> Sim</w:t>
            </w:r>
          </w:p>
        </w:tc>
        <w:tc>
          <w:tcPr>
            <w:tcW w:w="496" w:type="pct"/>
            <w:vAlign w:val="center"/>
          </w:tcPr>
          <w:p w14:paraId="790CAD7B" w14:textId="77777777" w:rsidR="0062476B" w:rsidRPr="00120758" w:rsidRDefault="00A54EBA" w:rsidP="00604785">
            <w:pPr>
              <w:tabs>
                <w:tab w:val="left" w:pos="1703"/>
              </w:tabs>
              <w:spacing w:after="0"/>
              <w:jc w:val="center"/>
            </w:pPr>
            <w:sdt>
              <w:sdtPr>
                <w:id w:val="196283924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53D1D597" w14:textId="77777777" w:rsidTr="00604785">
        <w:trPr>
          <w:trHeight w:val="28"/>
        </w:trPr>
        <w:tc>
          <w:tcPr>
            <w:tcW w:w="273" w:type="pct"/>
            <w:vAlign w:val="center"/>
          </w:tcPr>
          <w:p w14:paraId="16B222A3" w14:textId="77777777" w:rsidR="0062476B" w:rsidRPr="00120758" w:rsidRDefault="0062476B" w:rsidP="00296AEC">
            <w:pPr>
              <w:tabs>
                <w:tab w:val="left" w:pos="1703"/>
              </w:tabs>
              <w:spacing w:before="80" w:after="80"/>
              <w:jc w:val="center"/>
            </w:pPr>
            <w:r>
              <w:t>6.</w:t>
            </w:r>
          </w:p>
        </w:tc>
        <w:tc>
          <w:tcPr>
            <w:tcW w:w="3717" w:type="pct"/>
          </w:tcPr>
          <w:p w14:paraId="4AE7737F" w14:textId="77777777" w:rsidR="0062476B" w:rsidRPr="00120758" w:rsidRDefault="0062476B" w:rsidP="00604785">
            <w:pPr>
              <w:tabs>
                <w:tab w:val="left" w:pos="1703"/>
              </w:tabs>
              <w:spacing w:before="120"/>
            </w:pPr>
            <w:r>
              <w:t>Cumpri as obrigações impostas por lei quanto ao serviço militar.</w:t>
            </w:r>
          </w:p>
        </w:tc>
        <w:tc>
          <w:tcPr>
            <w:tcW w:w="514" w:type="pct"/>
            <w:vAlign w:val="center"/>
          </w:tcPr>
          <w:p w14:paraId="2C46B664" w14:textId="77777777" w:rsidR="0062476B" w:rsidRPr="00120758" w:rsidRDefault="00A54EBA" w:rsidP="00604785">
            <w:pPr>
              <w:tabs>
                <w:tab w:val="left" w:pos="1703"/>
              </w:tabs>
              <w:spacing w:after="0"/>
              <w:jc w:val="center"/>
            </w:pPr>
            <w:sdt>
              <w:sdtPr>
                <w:id w:val="111841014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2FCFD958" w14:textId="77777777" w:rsidR="0062476B" w:rsidRPr="00120758" w:rsidRDefault="00A54EBA" w:rsidP="00604785">
            <w:pPr>
              <w:tabs>
                <w:tab w:val="left" w:pos="1703"/>
              </w:tabs>
              <w:spacing w:after="0"/>
              <w:jc w:val="center"/>
            </w:pPr>
            <w:sdt>
              <w:sdtPr>
                <w:id w:val="12751480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4CD71926" w14:textId="77777777" w:rsidTr="00604785">
        <w:trPr>
          <w:trHeight w:val="28"/>
        </w:trPr>
        <w:tc>
          <w:tcPr>
            <w:tcW w:w="273" w:type="pct"/>
            <w:vAlign w:val="center"/>
          </w:tcPr>
          <w:p w14:paraId="33FBECC7" w14:textId="77777777" w:rsidR="0062476B" w:rsidRPr="00120758" w:rsidRDefault="0062476B" w:rsidP="00604785">
            <w:pPr>
              <w:tabs>
                <w:tab w:val="left" w:pos="1703"/>
              </w:tabs>
              <w:spacing w:before="80" w:after="80"/>
              <w:jc w:val="center"/>
            </w:pPr>
            <w:r>
              <w:t>7.</w:t>
            </w:r>
          </w:p>
        </w:tc>
        <w:tc>
          <w:tcPr>
            <w:tcW w:w="3717" w:type="pct"/>
            <w:vAlign w:val="center"/>
          </w:tcPr>
          <w:p w14:paraId="62B76FD9" w14:textId="77777777" w:rsidR="0062476B" w:rsidRPr="00120758" w:rsidRDefault="0062476B" w:rsidP="00604785">
            <w:pPr>
              <w:tabs>
                <w:tab w:val="left" w:pos="1703"/>
              </w:tabs>
              <w:spacing w:before="120"/>
            </w:pPr>
            <w:r>
              <w:t>Cumpro os requisitos de caráter para o exercício das funções</w:t>
            </w:r>
          </w:p>
        </w:tc>
        <w:tc>
          <w:tcPr>
            <w:tcW w:w="514" w:type="pct"/>
            <w:vAlign w:val="center"/>
          </w:tcPr>
          <w:p w14:paraId="324AC4B4" w14:textId="77777777" w:rsidR="0062476B" w:rsidRPr="00120758" w:rsidRDefault="00A54EBA" w:rsidP="00604785">
            <w:pPr>
              <w:tabs>
                <w:tab w:val="left" w:pos="1703"/>
              </w:tabs>
              <w:spacing w:after="0"/>
              <w:jc w:val="center"/>
            </w:pPr>
            <w:sdt>
              <w:sdtPr>
                <w:id w:val="104433718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7969044E" w14:textId="77777777" w:rsidR="0062476B" w:rsidRPr="00120758" w:rsidRDefault="00A54EBA" w:rsidP="00604785">
            <w:pPr>
              <w:tabs>
                <w:tab w:val="left" w:pos="1703"/>
              </w:tabs>
              <w:spacing w:after="0"/>
              <w:jc w:val="center"/>
            </w:pPr>
            <w:sdt>
              <w:sdtPr>
                <w:id w:val="-211243396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45A2F214" w14:textId="77777777" w:rsidTr="00604785">
        <w:trPr>
          <w:trHeight w:val="28"/>
        </w:trPr>
        <w:tc>
          <w:tcPr>
            <w:tcW w:w="273" w:type="pct"/>
            <w:vAlign w:val="center"/>
          </w:tcPr>
          <w:p w14:paraId="72ECA789" w14:textId="77777777" w:rsidR="0062476B" w:rsidRPr="00120758" w:rsidRDefault="0062476B" w:rsidP="00604785">
            <w:pPr>
              <w:tabs>
                <w:tab w:val="left" w:pos="1703"/>
              </w:tabs>
              <w:spacing w:before="80" w:after="80"/>
              <w:jc w:val="center"/>
            </w:pPr>
            <w:r>
              <w:t>8.</w:t>
            </w:r>
          </w:p>
        </w:tc>
        <w:tc>
          <w:tcPr>
            <w:tcW w:w="3717" w:type="pct"/>
          </w:tcPr>
          <w:p w14:paraId="7BE41FB6" w14:textId="77777777" w:rsidR="0062476B" w:rsidRPr="00120758" w:rsidRDefault="0062476B" w:rsidP="00604785">
            <w:pPr>
              <w:tabs>
                <w:tab w:val="left" w:pos="1703"/>
              </w:tabs>
              <w:spacing w:before="120"/>
            </w:pPr>
            <w:r>
              <w:t>Estou fisicamente apto para desempenhar as funções associadas ao lugar</w:t>
            </w:r>
          </w:p>
        </w:tc>
        <w:tc>
          <w:tcPr>
            <w:tcW w:w="514" w:type="pct"/>
            <w:vAlign w:val="center"/>
          </w:tcPr>
          <w:p w14:paraId="79A18D83" w14:textId="77777777" w:rsidR="0062476B" w:rsidRPr="00120758" w:rsidRDefault="00A54EBA" w:rsidP="00604785">
            <w:pPr>
              <w:tabs>
                <w:tab w:val="left" w:pos="1703"/>
              </w:tabs>
              <w:spacing w:after="0"/>
              <w:jc w:val="center"/>
            </w:pPr>
            <w:sdt>
              <w:sdtPr>
                <w:id w:val="-186706237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45BED94B" w14:textId="77777777" w:rsidR="0062476B" w:rsidRPr="00120758" w:rsidRDefault="00A54EBA" w:rsidP="00604785">
            <w:pPr>
              <w:tabs>
                <w:tab w:val="left" w:pos="1703"/>
              </w:tabs>
              <w:spacing w:after="0"/>
              <w:jc w:val="center"/>
            </w:pPr>
            <w:sdt>
              <w:sdtPr>
                <w:id w:val="-65800102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bl>
    <w:p w14:paraId="53773F66" w14:textId="77777777" w:rsidR="0062476B" w:rsidRDefault="0062476B" w:rsidP="004E6B8F">
      <w:pPr>
        <w:spacing w:after="0"/>
      </w:pPr>
    </w:p>
    <w:p w14:paraId="5E8C9EC4" w14:textId="77777777" w:rsidR="004E6B8F" w:rsidRDefault="004E6B8F" w:rsidP="004E6B8F">
      <w:pPr>
        <w:spacing w:after="0"/>
      </w:pPr>
    </w:p>
    <w:p w14:paraId="20C81841" w14:textId="77777777" w:rsidR="0062476B" w:rsidRDefault="0062476B" w:rsidP="0062476B">
      <w:pPr>
        <w:pStyle w:val="HeadingTable"/>
      </w:pPr>
      <w:r>
        <w:t>CRITÉRIOS DE SELEÇÃO - FUNDAMENTAIS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0B619E17" w14:textId="77777777" w:rsidTr="00604785">
        <w:trPr>
          <w:trHeight w:val="540"/>
        </w:trPr>
        <w:tc>
          <w:tcPr>
            <w:tcW w:w="273" w:type="pct"/>
            <w:vAlign w:val="center"/>
          </w:tcPr>
          <w:p w14:paraId="3757342E" w14:textId="77777777" w:rsidR="0062476B" w:rsidRPr="00CE14F4" w:rsidRDefault="0062476B" w:rsidP="00604785">
            <w:pPr>
              <w:tabs>
                <w:tab w:val="left" w:pos="1703"/>
              </w:tabs>
              <w:spacing w:before="80" w:after="80"/>
              <w:jc w:val="center"/>
            </w:pPr>
            <w:r>
              <w:t>1.</w:t>
            </w:r>
          </w:p>
        </w:tc>
        <w:tc>
          <w:tcPr>
            <w:tcW w:w="3717" w:type="pct"/>
          </w:tcPr>
          <w:p w14:paraId="277995E4" w14:textId="4D79AE85" w:rsidR="0062476B" w:rsidRPr="00CE14F4" w:rsidRDefault="0062476B" w:rsidP="00643826">
            <w:pPr>
              <w:tabs>
                <w:tab w:val="left" w:pos="1703"/>
              </w:tabs>
              <w:spacing w:before="120"/>
            </w:pPr>
            <w:r>
              <w:t xml:space="preserve">Tenho </w:t>
            </w:r>
            <w:r w:rsidR="00643826">
              <w:t>9</w:t>
            </w:r>
            <w:r>
              <w:t xml:space="preserve"> anos, pelo menos, de experiência em RH, 5 dos quais como líder de equipa ou com funções de gestão</w:t>
            </w:r>
          </w:p>
        </w:tc>
        <w:tc>
          <w:tcPr>
            <w:tcW w:w="514" w:type="pct"/>
            <w:vAlign w:val="center"/>
          </w:tcPr>
          <w:p w14:paraId="7E7802BF" w14:textId="77777777" w:rsidR="0062476B" w:rsidRPr="00CE14F4" w:rsidRDefault="00A54EBA" w:rsidP="00604785">
            <w:pPr>
              <w:tabs>
                <w:tab w:val="left" w:pos="1703"/>
              </w:tabs>
              <w:spacing w:after="0"/>
              <w:jc w:val="center"/>
            </w:pPr>
            <w:sdt>
              <w:sdtPr>
                <w:id w:val="-189056379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5D0E5F0F" w14:textId="77777777" w:rsidR="0062476B" w:rsidRPr="00CE14F4" w:rsidRDefault="00A54EBA" w:rsidP="00604785">
            <w:pPr>
              <w:tabs>
                <w:tab w:val="left" w:pos="1703"/>
              </w:tabs>
              <w:spacing w:after="0"/>
              <w:jc w:val="center"/>
            </w:pPr>
            <w:sdt>
              <w:sdtPr>
                <w:id w:val="194303286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63624344" w14:textId="77777777" w:rsidTr="00604785">
        <w:trPr>
          <w:trHeight w:val="540"/>
        </w:trPr>
        <w:tc>
          <w:tcPr>
            <w:tcW w:w="273" w:type="pct"/>
            <w:vAlign w:val="center"/>
          </w:tcPr>
          <w:p w14:paraId="3AFA9174" w14:textId="77777777" w:rsidR="0062476B" w:rsidRPr="00CE14F4" w:rsidRDefault="0062476B" w:rsidP="00604785">
            <w:pPr>
              <w:tabs>
                <w:tab w:val="left" w:pos="1703"/>
              </w:tabs>
              <w:spacing w:before="80" w:after="80"/>
              <w:jc w:val="center"/>
            </w:pPr>
            <w:r>
              <w:t>2.</w:t>
            </w:r>
          </w:p>
        </w:tc>
        <w:tc>
          <w:tcPr>
            <w:tcW w:w="3717" w:type="pct"/>
          </w:tcPr>
          <w:p w14:paraId="39AAD25A" w14:textId="5D5658F6" w:rsidR="0062476B" w:rsidRPr="00CE14F4" w:rsidRDefault="00F273DF" w:rsidP="00604785">
            <w:pPr>
              <w:tabs>
                <w:tab w:val="left" w:pos="1703"/>
              </w:tabs>
              <w:spacing w:before="120"/>
            </w:pPr>
            <w:r>
              <w:t>Possuo bons conhecimentos e experiência profissional relevante nas áreas de RH descritas no perfil de funções;</w:t>
            </w:r>
          </w:p>
        </w:tc>
        <w:tc>
          <w:tcPr>
            <w:tcW w:w="514" w:type="pct"/>
            <w:vAlign w:val="center"/>
          </w:tcPr>
          <w:p w14:paraId="69549DE9" w14:textId="77777777" w:rsidR="0062476B" w:rsidRDefault="00A54EBA" w:rsidP="00604785">
            <w:pPr>
              <w:tabs>
                <w:tab w:val="left" w:pos="1703"/>
              </w:tabs>
              <w:spacing w:after="0"/>
              <w:jc w:val="center"/>
            </w:pPr>
            <w:sdt>
              <w:sdtPr>
                <w:id w:val="56298714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6E3ADDF7" w14:textId="77777777" w:rsidR="0062476B" w:rsidRDefault="00A54EBA" w:rsidP="00604785">
            <w:pPr>
              <w:tabs>
                <w:tab w:val="left" w:pos="1703"/>
              </w:tabs>
              <w:spacing w:after="0"/>
              <w:jc w:val="center"/>
            </w:pPr>
            <w:sdt>
              <w:sdtPr>
                <w:id w:val="-43644315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1B0B89F2" w14:textId="77777777" w:rsidTr="00604785">
        <w:trPr>
          <w:trHeight w:val="540"/>
        </w:trPr>
        <w:tc>
          <w:tcPr>
            <w:tcW w:w="273" w:type="pct"/>
            <w:vAlign w:val="center"/>
          </w:tcPr>
          <w:p w14:paraId="4BBB6F54" w14:textId="77777777" w:rsidR="0062476B" w:rsidRDefault="0062476B" w:rsidP="00604785">
            <w:pPr>
              <w:tabs>
                <w:tab w:val="left" w:pos="1703"/>
              </w:tabs>
              <w:spacing w:before="80" w:after="80"/>
              <w:jc w:val="center"/>
            </w:pPr>
            <w:r>
              <w:t>3.</w:t>
            </w:r>
          </w:p>
        </w:tc>
        <w:tc>
          <w:tcPr>
            <w:tcW w:w="3717" w:type="pct"/>
          </w:tcPr>
          <w:p w14:paraId="70AACB5F" w14:textId="0C875C23" w:rsidR="0062476B" w:rsidRDefault="00F273DF" w:rsidP="00604785">
            <w:pPr>
              <w:tabs>
                <w:tab w:val="left" w:pos="1703"/>
              </w:tabs>
              <w:spacing w:before="120"/>
            </w:pPr>
            <w:r>
              <w:t>Possuo excelentes competências no domínio do processo decisório e pensamento estratégico</w:t>
            </w:r>
          </w:p>
        </w:tc>
        <w:tc>
          <w:tcPr>
            <w:tcW w:w="514" w:type="pct"/>
            <w:vAlign w:val="center"/>
          </w:tcPr>
          <w:p w14:paraId="6348DDE4" w14:textId="77777777" w:rsidR="0062476B" w:rsidRDefault="00A54EBA" w:rsidP="00604785">
            <w:pPr>
              <w:tabs>
                <w:tab w:val="left" w:pos="1703"/>
              </w:tabs>
              <w:spacing w:after="0"/>
              <w:jc w:val="center"/>
            </w:pPr>
            <w:sdt>
              <w:sdtPr>
                <w:id w:val="-142973437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7D7560B2" w14:textId="77777777" w:rsidR="0062476B" w:rsidRDefault="00A54EBA" w:rsidP="00604785">
            <w:pPr>
              <w:tabs>
                <w:tab w:val="left" w:pos="1703"/>
              </w:tabs>
              <w:spacing w:after="0"/>
              <w:jc w:val="center"/>
            </w:pPr>
            <w:sdt>
              <w:sdtPr>
                <w:id w:val="90480447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77D0352C" w14:textId="77777777" w:rsidTr="00604785">
        <w:trPr>
          <w:trHeight w:val="540"/>
        </w:trPr>
        <w:tc>
          <w:tcPr>
            <w:tcW w:w="273" w:type="pct"/>
            <w:vAlign w:val="center"/>
          </w:tcPr>
          <w:p w14:paraId="24B7D75E" w14:textId="77777777" w:rsidR="0062476B" w:rsidRDefault="0062476B" w:rsidP="00604785">
            <w:pPr>
              <w:tabs>
                <w:tab w:val="left" w:pos="1703"/>
              </w:tabs>
              <w:spacing w:before="80" w:after="80"/>
              <w:jc w:val="center"/>
            </w:pPr>
            <w:r>
              <w:t>4.</w:t>
            </w:r>
          </w:p>
        </w:tc>
        <w:tc>
          <w:tcPr>
            <w:tcW w:w="3717" w:type="pct"/>
          </w:tcPr>
          <w:p w14:paraId="3BCDEB71" w14:textId="3FE663BC" w:rsidR="0062476B" w:rsidRDefault="00F273DF" w:rsidP="00604785">
            <w:pPr>
              <w:tabs>
                <w:tab w:val="left" w:pos="1703"/>
              </w:tabs>
              <w:spacing w:before="120"/>
            </w:pPr>
            <w:r>
              <w:t>Possuo excelentes competências organizacionais e de planeamento</w:t>
            </w:r>
          </w:p>
        </w:tc>
        <w:tc>
          <w:tcPr>
            <w:tcW w:w="514" w:type="pct"/>
            <w:vAlign w:val="center"/>
          </w:tcPr>
          <w:p w14:paraId="65CE3407" w14:textId="77777777" w:rsidR="0062476B" w:rsidRDefault="00A54EBA" w:rsidP="00604785">
            <w:pPr>
              <w:tabs>
                <w:tab w:val="left" w:pos="1703"/>
              </w:tabs>
              <w:spacing w:after="0"/>
              <w:jc w:val="center"/>
            </w:pPr>
            <w:sdt>
              <w:sdtPr>
                <w:id w:val="-171009119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32AED28D" w14:textId="77777777" w:rsidR="0062476B" w:rsidRDefault="00A54EBA" w:rsidP="00604785">
            <w:pPr>
              <w:tabs>
                <w:tab w:val="left" w:pos="1703"/>
              </w:tabs>
              <w:spacing w:after="0"/>
              <w:jc w:val="center"/>
            </w:pPr>
            <w:sdt>
              <w:sdtPr>
                <w:id w:val="-29623138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4EACDD0F" w14:textId="77777777" w:rsidTr="00604785">
        <w:trPr>
          <w:trHeight w:val="540"/>
        </w:trPr>
        <w:tc>
          <w:tcPr>
            <w:tcW w:w="273" w:type="pct"/>
            <w:vAlign w:val="center"/>
          </w:tcPr>
          <w:p w14:paraId="0994E3E8" w14:textId="77777777" w:rsidR="0062476B" w:rsidRDefault="0062476B" w:rsidP="00604785">
            <w:pPr>
              <w:tabs>
                <w:tab w:val="left" w:pos="1703"/>
              </w:tabs>
              <w:spacing w:before="80" w:after="80"/>
              <w:jc w:val="center"/>
            </w:pPr>
            <w:r>
              <w:t>5.</w:t>
            </w:r>
          </w:p>
        </w:tc>
        <w:tc>
          <w:tcPr>
            <w:tcW w:w="3717" w:type="pct"/>
          </w:tcPr>
          <w:p w14:paraId="2FF7E5C4" w14:textId="048D05E8" w:rsidR="0062476B" w:rsidRDefault="00F273DF" w:rsidP="00604785">
            <w:pPr>
              <w:tabs>
                <w:tab w:val="left" w:pos="1703"/>
              </w:tabs>
              <w:spacing w:before="120"/>
            </w:pPr>
            <w:r>
              <w:t>Possuo excelentes competências analíticas e desenvolvo abordagens analíticas com vista à obtenção de soluções</w:t>
            </w:r>
          </w:p>
        </w:tc>
        <w:tc>
          <w:tcPr>
            <w:tcW w:w="514" w:type="pct"/>
            <w:vAlign w:val="center"/>
          </w:tcPr>
          <w:p w14:paraId="543669AB" w14:textId="77777777" w:rsidR="0062476B" w:rsidRDefault="00A54EBA" w:rsidP="00604785">
            <w:pPr>
              <w:tabs>
                <w:tab w:val="left" w:pos="1703"/>
              </w:tabs>
              <w:spacing w:after="0"/>
              <w:jc w:val="center"/>
            </w:pPr>
            <w:sdt>
              <w:sdtPr>
                <w:id w:val="-148092254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46809A51" w14:textId="77777777" w:rsidR="0062476B" w:rsidRDefault="00A54EBA" w:rsidP="00604785">
            <w:pPr>
              <w:tabs>
                <w:tab w:val="left" w:pos="1703"/>
              </w:tabs>
              <w:spacing w:after="0"/>
              <w:jc w:val="center"/>
            </w:pPr>
            <w:sdt>
              <w:sdtPr>
                <w:id w:val="18725690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5E54C490" w14:textId="77777777" w:rsidTr="00604785">
        <w:trPr>
          <w:trHeight w:val="540"/>
        </w:trPr>
        <w:tc>
          <w:tcPr>
            <w:tcW w:w="273" w:type="pct"/>
            <w:vAlign w:val="center"/>
          </w:tcPr>
          <w:p w14:paraId="58A954CD" w14:textId="77777777" w:rsidR="0062476B" w:rsidRDefault="0062476B" w:rsidP="00604785">
            <w:pPr>
              <w:tabs>
                <w:tab w:val="left" w:pos="1703"/>
              </w:tabs>
              <w:spacing w:before="80" w:after="80"/>
              <w:jc w:val="center"/>
            </w:pPr>
            <w:r>
              <w:t>6.</w:t>
            </w:r>
          </w:p>
        </w:tc>
        <w:tc>
          <w:tcPr>
            <w:tcW w:w="3717" w:type="pct"/>
          </w:tcPr>
          <w:p w14:paraId="732719D5" w14:textId="0649F2AF" w:rsidR="0062476B" w:rsidRDefault="00F273DF" w:rsidP="00604785">
            <w:pPr>
              <w:tabs>
                <w:tab w:val="left" w:pos="1703"/>
              </w:tabs>
              <w:spacing w:before="120"/>
            </w:pPr>
            <w:r>
              <w:t>Tenho um conhecimento aprofundado de Inglês (a língua de trabalho interna da Agência)</w:t>
            </w:r>
          </w:p>
        </w:tc>
        <w:tc>
          <w:tcPr>
            <w:tcW w:w="514" w:type="pct"/>
            <w:vAlign w:val="center"/>
          </w:tcPr>
          <w:p w14:paraId="3E16E6A8" w14:textId="729DAF10" w:rsidR="0062476B" w:rsidRDefault="00A54EBA" w:rsidP="00604785">
            <w:pPr>
              <w:tabs>
                <w:tab w:val="left" w:pos="1703"/>
              </w:tabs>
              <w:spacing w:after="0"/>
              <w:jc w:val="center"/>
            </w:pPr>
            <w:sdt>
              <w:sdtPr>
                <w:id w:val="201780519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Sim</w:t>
            </w:r>
          </w:p>
        </w:tc>
        <w:tc>
          <w:tcPr>
            <w:tcW w:w="496" w:type="pct"/>
            <w:vAlign w:val="center"/>
          </w:tcPr>
          <w:p w14:paraId="0F9B92A0" w14:textId="77777777" w:rsidR="0062476B" w:rsidRDefault="00A54EBA" w:rsidP="00604785">
            <w:pPr>
              <w:tabs>
                <w:tab w:val="left" w:pos="1703"/>
              </w:tabs>
              <w:spacing w:after="0"/>
              <w:jc w:val="center"/>
            </w:pPr>
            <w:sdt>
              <w:sdtPr>
                <w:id w:val="19819556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F273DF" w:rsidRPr="00CE14F4" w14:paraId="4EDE6D4B" w14:textId="77777777" w:rsidTr="00604785">
        <w:trPr>
          <w:trHeight w:val="540"/>
        </w:trPr>
        <w:tc>
          <w:tcPr>
            <w:tcW w:w="273" w:type="pct"/>
            <w:vAlign w:val="center"/>
          </w:tcPr>
          <w:p w14:paraId="25517655" w14:textId="70899DCF" w:rsidR="00F273DF" w:rsidRDefault="00F273DF" w:rsidP="00F273DF">
            <w:pPr>
              <w:tabs>
                <w:tab w:val="left" w:pos="1703"/>
              </w:tabs>
              <w:spacing w:before="80" w:after="80"/>
              <w:jc w:val="center"/>
            </w:pPr>
            <w:r>
              <w:t>7.</w:t>
            </w:r>
          </w:p>
        </w:tc>
        <w:tc>
          <w:tcPr>
            <w:tcW w:w="3717" w:type="pct"/>
          </w:tcPr>
          <w:p w14:paraId="41356CA0" w14:textId="72506A30" w:rsidR="00F273DF" w:rsidRDefault="00F273DF" w:rsidP="00F273DF">
            <w:pPr>
              <w:tabs>
                <w:tab w:val="left" w:pos="1703"/>
              </w:tabs>
              <w:spacing w:before="120"/>
            </w:pPr>
            <w:r>
              <w:t>Possuo uma excelente capacidade de comunicar a todos os níveis num ambiente multicultural e capacidade de interagir e explicar claramente conceitos e planos aos intervenientes, internos e externos, da Agência</w:t>
            </w:r>
          </w:p>
        </w:tc>
        <w:tc>
          <w:tcPr>
            <w:tcW w:w="514" w:type="pct"/>
            <w:vAlign w:val="center"/>
          </w:tcPr>
          <w:p w14:paraId="3995167C" w14:textId="7DCEDDE6" w:rsidR="00F273DF" w:rsidRDefault="00A54EBA" w:rsidP="00F273DF">
            <w:pPr>
              <w:tabs>
                <w:tab w:val="left" w:pos="1703"/>
              </w:tabs>
              <w:spacing w:after="0"/>
              <w:jc w:val="center"/>
            </w:pPr>
            <w:sdt>
              <w:sdtPr>
                <w:id w:val="-707340000"/>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Sim</w:t>
            </w:r>
          </w:p>
        </w:tc>
        <w:tc>
          <w:tcPr>
            <w:tcW w:w="496" w:type="pct"/>
            <w:vAlign w:val="center"/>
          </w:tcPr>
          <w:p w14:paraId="278C5D27" w14:textId="0423C28F" w:rsidR="00F273DF" w:rsidRDefault="00A54EBA" w:rsidP="00F273DF">
            <w:pPr>
              <w:tabs>
                <w:tab w:val="left" w:pos="1703"/>
              </w:tabs>
              <w:spacing w:after="0"/>
              <w:jc w:val="center"/>
            </w:pPr>
            <w:sdt>
              <w:sdtPr>
                <w:id w:val="496394097"/>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Não</w:t>
            </w:r>
          </w:p>
        </w:tc>
      </w:tr>
      <w:tr w:rsidR="00F273DF" w:rsidRPr="00CE14F4" w14:paraId="6CA6AC8E" w14:textId="77777777" w:rsidTr="00604785">
        <w:trPr>
          <w:trHeight w:val="540"/>
        </w:trPr>
        <w:tc>
          <w:tcPr>
            <w:tcW w:w="273" w:type="pct"/>
            <w:vAlign w:val="center"/>
          </w:tcPr>
          <w:p w14:paraId="1FEE59DA" w14:textId="6A77FF7D" w:rsidR="00F273DF" w:rsidRDefault="00F273DF" w:rsidP="00F273DF">
            <w:pPr>
              <w:tabs>
                <w:tab w:val="left" w:pos="1703"/>
              </w:tabs>
              <w:spacing w:before="80" w:after="80"/>
              <w:jc w:val="center"/>
            </w:pPr>
            <w:r>
              <w:t>8.</w:t>
            </w:r>
          </w:p>
        </w:tc>
        <w:tc>
          <w:tcPr>
            <w:tcW w:w="3717" w:type="pct"/>
          </w:tcPr>
          <w:p w14:paraId="15F9B912" w14:textId="21AFCE49" w:rsidR="00F273DF" w:rsidRDefault="00F273DF" w:rsidP="00F273DF">
            <w:pPr>
              <w:tabs>
                <w:tab w:val="left" w:pos="1703"/>
              </w:tabs>
              <w:spacing w:before="120"/>
            </w:pPr>
            <w:r>
              <w:t>Possuo excelentes capacidades de negociação</w:t>
            </w:r>
          </w:p>
        </w:tc>
        <w:tc>
          <w:tcPr>
            <w:tcW w:w="514" w:type="pct"/>
            <w:vAlign w:val="center"/>
          </w:tcPr>
          <w:p w14:paraId="283D95D9" w14:textId="2D6477D4" w:rsidR="00F273DF" w:rsidRDefault="00A54EBA" w:rsidP="00F273DF">
            <w:pPr>
              <w:tabs>
                <w:tab w:val="left" w:pos="1703"/>
              </w:tabs>
              <w:spacing w:after="0"/>
              <w:jc w:val="center"/>
            </w:pPr>
            <w:sdt>
              <w:sdtPr>
                <w:id w:val="1562136576"/>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Sim</w:t>
            </w:r>
          </w:p>
        </w:tc>
        <w:tc>
          <w:tcPr>
            <w:tcW w:w="496" w:type="pct"/>
            <w:vAlign w:val="center"/>
          </w:tcPr>
          <w:p w14:paraId="5DAA630C" w14:textId="0255BF09" w:rsidR="00F273DF" w:rsidRDefault="00A54EBA" w:rsidP="00F273DF">
            <w:pPr>
              <w:tabs>
                <w:tab w:val="left" w:pos="1703"/>
              </w:tabs>
              <w:spacing w:after="0"/>
              <w:jc w:val="center"/>
            </w:pPr>
            <w:sdt>
              <w:sdtPr>
                <w:id w:val="143733681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Não</w:t>
            </w:r>
          </w:p>
        </w:tc>
      </w:tr>
      <w:tr w:rsidR="00F273DF" w:rsidRPr="00CE14F4" w14:paraId="2D52C8F6" w14:textId="77777777" w:rsidTr="00604785">
        <w:trPr>
          <w:trHeight w:val="540"/>
        </w:trPr>
        <w:tc>
          <w:tcPr>
            <w:tcW w:w="273" w:type="pct"/>
            <w:vAlign w:val="center"/>
          </w:tcPr>
          <w:p w14:paraId="17E6D53F" w14:textId="7FA1C190" w:rsidR="00F273DF" w:rsidRDefault="00F273DF" w:rsidP="00F273DF">
            <w:pPr>
              <w:tabs>
                <w:tab w:val="left" w:pos="1703"/>
              </w:tabs>
              <w:spacing w:before="80" w:after="80"/>
              <w:jc w:val="center"/>
            </w:pPr>
            <w:r>
              <w:t>9.</w:t>
            </w:r>
          </w:p>
        </w:tc>
        <w:tc>
          <w:tcPr>
            <w:tcW w:w="3717" w:type="pct"/>
          </w:tcPr>
          <w:p w14:paraId="0D8F8943" w14:textId="189150D4" w:rsidR="00F273DF" w:rsidRDefault="00F273DF" w:rsidP="00F273DF">
            <w:pPr>
              <w:tabs>
                <w:tab w:val="left" w:pos="1703"/>
              </w:tabs>
              <w:spacing w:before="120"/>
            </w:pPr>
            <w:r>
              <w:t>Possuo excelentes competências interpessoais com ênfase na capacidade de desenvolver aptidões empáticas</w:t>
            </w:r>
          </w:p>
        </w:tc>
        <w:tc>
          <w:tcPr>
            <w:tcW w:w="514" w:type="pct"/>
            <w:vAlign w:val="center"/>
          </w:tcPr>
          <w:p w14:paraId="56918BBB" w14:textId="02003645" w:rsidR="00F273DF" w:rsidRDefault="00A54EBA" w:rsidP="00F273DF">
            <w:pPr>
              <w:tabs>
                <w:tab w:val="left" w:pos="1703"/>
              </w:tabs>
              <w:spacing w:after="0"/>
              <w:jc w:val="center"/>
            </w:pPr>
            <w:sdt>
              <w:sdtPr>
                <w:id w:val="-1068577309"/>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Sim</w:t>
            </w:r>
          </w:p>
        </w:tc>
        <w:tc>
          <w:tcPr>
            <w:tcW w:w="496" w:type="pct"/>
            <w:vAlign w:val="center"/>
          </w:tcPr>
          <w:p w14:paraId="28AA6E36" w14:textId="5D2E9C1A" w:rsidR="00F273DF" w:rsidRDefault="00A54EBA" w:rsidP="00F273DF">
            <w:pPr>
              <w:tabs>
                <w:tab w:val="left" w:pos="1703"/>
              </w:tabs>
              <w:spacing w:after="0"/>
              <w:jc w:val="center"/>
            </w:pPr>
            <w:sdt>
              <w:sdtPr>
                <w:id w:val="-728460159"/>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Não</w:t>
            </w:r>
          </w:p>
        </w:tc>
      </w:tr>
      <w:tr w:rsidR="00F273DF" w:rsidRPr="00CE14F4" w14:paraId="579F425F" w14:textId="77777777" w:rsidTr="00604785">
        <w:trPr>
          <w:trHeight w:val="540"/>
        </w:trPr>
        <w:tc>
          <w:tcPr>
            <w:tcW w:w="273" w:type="pct"/>
            <w:vAlign w:val="center"/>
          </w:tcPr>
          <w:p w14:paraId="2107C967" w14:textId="7B8BB927" w:rsidR="00F273DF" w:rsidRDefault="00F273DF" w:rsidP="00F273DF">
            <w:pPr>
              <w:tabs>
                <w:tab w:val="left" w:pos="1703"/>
              </w:tabs>
              <w:spacing w:before="80" w:after="80"/>
              <w:jc w:val="center"/>
            </w:pPr>
            <w:r>
              <w:t>10.</w:t>
            </w:r>
          </w:p>
        </w:tc>
        <w:tc>
          <w:tcPr>
            <w:tcW w:w="3717" w:type="pct"/>
          </w:tcPr>
          <w:p w14:paraId="42C63F4F" w14:textId="19D69681" w:rsidR="00F273DF" w:rsidRDefault="00F273DF" w:rsidP="00F273DF">
            <w:pPr>
              <w:tabs>
                <w:tab w:val="left" w:pos="1703"/>
              </w:tabs>
              <w:spacing w:before="120"/>
            </w:pPr>
            <w:r>
              <w:t>Possuo sólidas competências motivacionais e de persuasão</w:t>
            </w:r>
          </w:p>
        </w:tc>
        <w:tc>
          <w:tcPr>
            <w:tcW w:w="514" w:type="pct"/>
            <w:vAlign w:val="center"/>
          </w:tcPr>
          <w:p w14:paraId="4A779573" w14:textId="3E77F106" w:rsidR="00F273DF" w:rsidRDefault="00A54EBA" w:rsidP="00F273DF">
            <w:pPr>
              <w:tabs>
                <w:tab w:val="left" w:pos="1703"/>
              </w:tabs>
              <w:spacing w:after="0"/>
              <w:jc w:val="center"/>
            </w:pPr>
            <w:sdt>
              <w:sdtPr>
                <w:id w:val="-111536432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Sim</w:t>
            </w:r>
          </w:p>
        </w:tc>
        <w:tc>
          <w:tcPr>
            <w:tcW w:w="496" w:type="pct"/>
            <w:vAlign w:val="center"/>
          </w:tcPr>
          <w:p w14:paraId="68AD338B" w14:textId="1A6639C4" w:rsidR="00F273DF" w:rsidRDefault="00A54EBA" w:rsidP="00F273DF">
            <w:pPr>
              <w:tabs>
                <w:tab w:val="left" w:pos="1703"/>
              </w:tabs>
              <w:spacing w:after="0"/>
              <w:jc w:val="center"/>
            </w:pPr>
            <w:sdt>
              <w:sdtPr>
                <w:id w:val="1538626811"/>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Não</w:t>
            </w:r>
          </w:p>
        </w:tc>
      </w:tr>
      <w:tr w:rsidR="00F273DF" w:rsidRPr="00CE14F4" w14:paraId="4F232A21" w14:textId="77777777" w:rsidTr="00604785">
        <w:trPr>
          <w:trHeight w:val="540"/>
        </w:trPr>
        <w:tc>
          <w:tcPr>
            <w:tcW w:w="273" w:type="pct"/>
            <w:vAlign w:val="center"/>
          </w:tcPr>
          <w:p w14:paraId="32E0F758" w14:textId="3A4B1982" w:rsidR="00F273DF" w:rsidRDefault="00F273DF" w:rsidP="00F273DF">
            <w:pPr>
              <w:tabs>
                <w:tab w:val="left" w:pos="1703"/>
              </w:tabs>
              <w:spacing w:before="80" w:after="80"/>
              <w:jc w:val="center"/>
            </w:pPr>
            <w:r>
              <w:t>11.</w:t>
            </w:r>
          </w:p>
        </w:tc>
        <w:tc>
          <w:tcPr>
            <w:tcW w:w="3717" w:type="pct"/>
          </w:tcPr>
          <w:p w14:paraId="7B7DB884" w14:textId="5858A343" w:rsidR="00F273DF" w:rsidRDefault="00F273DF" w:rsidP="00F273DF">
            <w:pPr>
              <w:tabs>
                <w:tab w:val="left" w:pos="1703"/>
              </w:tabs>
              <w:spacing w:before="120"/>
            </w:pPr>
            <w:r>
              <w:t>Reúno um bom conjunto de princípios éticos e deontológicos em matéria de RH</w:t>
            </w:r>
          </w:p>
        </w:tc>
        <w:tc>
          <w:tcPr>
            <w:tcW w:w="514" w:type="pct"/>
            <w:vAlign w:val="center"/>
          </w:tcPr>
          <w:p w14:paraId="211CA015" w14:textId="4881E4D8" w:rsidR="00F273DF" w:rsidRDefault="00A54EBA" w:rsidP="00F273DF">
            <w:pPr>
              <w:tabs>
                <w:tab w:val="left" w:pos="1703"/>
              </w:tabs>
              <w:spacing w:after="0"/>
              <w:jc w:val="center"/>
            </w:pPr>
            <w:sdt>
              <w:sdtPr>
                <w:id w:val="1049339931"/>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Sim</w:t>
            </w:r>
          </w:p>
        </w:tc>
        <w:tc>
          <w:tcPr>
            <w:tcW w:w="496" w:type="pct"/>
            <w:vAlign w:val="center"/>
          </w:tcPr>
          <w:p w14:paraId="6236107B" w14:textId="3A350677" w:rsidR="00F273DF" w:rsidRDefault="00A54EBA" w:rsidP="00F273DF">
            <w:pPr>
              <w:tabs>
                <w:tab w:val="left" w:pos="1703"/>
              </w:tabs>
              <w:spacing w:after="0"/>
              <w:jc w:val="center"/>
            </w:pPr>
            <w:sdt>
              <w:sdtPr>
                <w:id w:val="-2057296918"/>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Não</w:t>
            </w:r>
          </w:p>
        </w:tc>
      </w:tr>
      <w:tr w:rsidR="00F273DF" w:rsidRPr="00CE14F4" w14:paraId="5BDA71B2" w14:textId="77777777" w:rsidTr="00604785">
        <w:trPr>
          <w:trHeight w:val="540"/>
        </w:trPr>
        <w:tc>
          <w:tcPr>
            <w:tcW w:w="273" w:type="pct"/>
            <w:vAlign w:val="center"/>
          </w:tcPr>
          <w:p w14:paraId="0DCF7C14" w14:textId="6E1E724E" w:rsidR="00F273DF" w:rsidRDefault="00F273DF" w:rsidP="00F273DF">
            <w:pPr>
              <w:tabs>
                <w:tab w:val="left" w:pos="1703"/>
              </w:tabs>
              <w:spacing w:before="80" w:after="80"/>
              <w:jc w:val="center"/>
            </w:pPr>
            <w:r>
              <w:t>12.</w:t>
            </w:r>
          </w:p>
        </w:tc>
        <w:tc>
          <w:tcPr>
            <w:tcW w:w="3717" w:type="pct"/>
          </w:tcPr>
          <w:p w14:paraId="6BD7B1A0" w14:textId="60B3C51A" w:rsidR="00F273DF" w:rsidRDefault="00F273DF" w:rsidP="00F273DF">
            <w:pPr>
              <w:tabs>
                <w:tab w:val="left" w:pos="1703"/>
              </w:tabs>
              <w:spacing w:before="120"/>
            </w:pPr>
            <w:r>
              <w:t>Tenho uma personalidade marcada pela motivação e o dinamismo e possuo uma forte aptidão para o trabalho em equipa</w:t>
            </w:r>
          </w:p>
        </w:tc>
        <w:tc>
          <w:tcPr>
            <w:tcW w:w="514" w:type="pct"/>
            <w:vAlign w:val="center"/>
          </w:tcPr>
          <w:p w14:paraId="4CC64754" w14:textId="0600F23F" w:rsidR="00F273DF" w:rsidRDefault="00A54EBA" w:rsidP="00F273DF">
            <w:pPr>
              <w:tabs>
                <w:tab w:val="left" w:pos="1703"/>
              </w:tabs>
              <w:spacing w:after="0"/>
              <w:jc w:val="center"/>
            </w:pPr>
            <w:sdt>
              <w:sdtPr>
                <w:id w:val="1744371306"/>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Sim</w:t>
            </w:r>
          </w:p>
        </w:tc>
        <w:tc>
          <w:tcPr>
            <w:tcW w:w="496" w:type="pct"/>
            <w:vAlign w:val="center"/>
          </w:tcPr>
          <w:p w14:paraId="6DAB3343" w14:textId="6D5A15A1" w:rsidR="00F273DF" w:rsidRDefault="00A54EBA" w:rsidP="00F273DF">
            <w:pPr>
              <w:tabs>
                <w:tab w:val="left" w:pos="1703"/>
              </w:tabs>
              <w:spacing w:after="0"/>
              <w:jc w:val="center"/>
            </w:pPr>
            <w:sdt>
              <w:sdtPr>
                <w:id w:val="-1921479694"/>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Não</w:t>
            </w:r>
          </w:p>
        </w:tc>
      </w:tr>
      <w:tr w:rsidR="00F273DF" w:rsidRPr="00CE14F4" w14:paraId="2FDB16E0" w14:textId="77777777" w:rsidTr="00604785">
        <w:trPr>
          <w:trHeight w:val="540"/>
        </w:trPr>
        <w:tc>
          <w:tcPr>
            <w:tcW w:w="273" w:type="pct"/>
            <w:vAlign w:val="center"/>
          </w:tcPr>
          <w:p w14:paraId="7C8D622F" w14:textId="211411A0" w:rsidR="00F273DF" w:rsidRDefault="00F273DF" w:rsidP="00F273DF">
            <w:pPr>
              <w:tabs>
                <w:tab w:val="left" w:pos="1703"/>
              </w:tabs>
              <w:spacing w:before="80" w:after="80"/>
              <w:jc w:val="center"/>
            </w:pPr>
            <w:r>
              <w:t>13.</w:t>
            </w:r>
          </w:p>
        </w:tc>
        <w:tc>
          <w:tcPr>
            <w:tcW w:w="3717" w:type="pct"/>
          </w:tcPr>
          <w:p w14:paraId="56FCB2FD" w14:textId="47C34529" w:rsidR="00F273DF" w:rsidRDefault="00F273DF" w:rsidP="00D462C8">
            <w:pPr>
              <w:tabs>
                <w:tab w:val="left" w:pos="1703"/>
              </w:tabs>
              <w:spacing w:before="120"/>
            </w:pPr>
            <w:r>
              <w:t>Tenho muito bom conhecimento de aplicações do MS Office, em especial MS Word e MS Excel</w:t>
            </w:r>
          </w:p>
        </w:tc>
        <w:tc>
          <w:tcPr>
            <w:tcW w:w="514" w:type="pct"/>
            <w:vAlign w:val="center"/>
          </w:tcPr>
          <w:p w14:paraId="376B6EF3" w14:textId="16823D04" w:rsidR="00F273DF" w:rsidRDefault="00A54EBA" w:rsidP="00F273DF">
            <w:pPr>
              <w:tabs>
                <w:tab w:val="left" w:pos="1703"/>
              </w:tabs>
              <w:spacing w:after="0"/>
              <w:jc w:val="center"/>
            </w:pPr>
            <w:sdt>
              <w:sdtPr>
                <w:id w:val="2098364653"/>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Sim</w:t>
            </w:r>
          </w:p>
        </w:tc>
        <w:tc>
          <w:tcPr>
            <w:tcW w:w="496" w:type="pct"/>
            <w:vAlign w:val="center"/>
          </w:tcPr>
          <w:p w14:paraId="2F8C2E5B" w14:textId="1D6B758F" w:rsidR="00F273DF" w:rsidRDefault="00A54EBA" w:rsidP="00F273DF">
            <w:pPr>
              <w:tabs>
                <w:tab w:val="left" w:pos="1703"/>
              </w:tabs>
              <w:spacing w:after="0"/>
              <w:jc w:val="center"/>
            </w:pPr>
            <w:sdt>
              <w:sdtPr>
                <w:id w:val="1344899643"/>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Não</w:t>
            </w:r>
          </w:p>
        </w:tc>
      </w:tr>
    </w:tbl>
    <w:p w14:paraId="66A988FD" w14:textId="77777777" w:rsidR="0062476B" w:rsidRPr="00F273DF" w:rsidRDefault="0062476B" w:rsidP="0062476B">
      <w:pPr>
        <w:spacing w:after="0"/>
      </w:pPr>
    </w:p>
    <w:p w14:paraId="7560F5DF" w14:textId="77777777" w:rsidR="0062476B" w:rsidRPr="00F273DF" w:rsidRDefault="0062476B" w:rsidP="0062476B">
      <w:pPr>
        <w:spacing w:after="0"/>
      </w:pPr>
    </w:p>
    <w:p w14:paraId="23C554D7" w14:textId="77777777" w:rsidR="0062476B" w:rsidRDefault="0062476B" w:rsidP="0062476B">
      <w:pPr>
        <w:pStyle w:val="HeadingTable"/>
      </w:pPr>
      <w:r>
        <w:t>CRITÉRIOS DE SELEÇÃO - VANTAJOSOS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44FAD47B" w14:textId="77777777" w:rsidTr="00604785">
        <w:trPr>
          <w:trHeight w:val="540"/>
        </w:trPr>
        <w:tc>
          <w:tcPr>
            <w:tcW w:w="273" w:type="pct"/>
            <w:vAlign w:val="center"/>
          </w:tcPr>
          <w:p w14:paraId="64547413" w14:textId="77777777" w:rsidR="0062476B" w:rsidRPr="00CE14F4" w:rsidRDefault="0062476B" w:rsidP="00604785">
            <w:pPr>
              <w:tabs>
                <w:tab w:val="left" w:pos="1703"/>
              </w:tabs>
              <w:spacing w:before="80" w:after="80"/>
              <w:jc w:val="center"/>
            </w:pPr>
            <w:r>
              <w:t>1.</w:t>
            </w:r>
          </w:p>
        </w:tc>
        <w:tc>
          <w:tcPr>
            <w:tcW w:w="3717" w:type="pct"/>
          </w:tcPr>
          <w:p w14:paraId="16F5F10B" w14:textId="7E0FD48D" w:rsidR="0062476B" w:rsidRPr="00CE14F4" w:rsidRDefault="00F273DF" w:rsidP="00604785">
            <w:pPr>
              <w:tabs>
                <w:tab w:val="left" w:pos="1703"/>
              </w:tabs>
              <w:spacing w:before="120"/>
            </w:pPr>
            <w:r>
              <w:t>Possuo formação académica e profissional no domínio da gestão de Recursos Humanos ou semelhante</w:t>
            </w:r>
          </w:p>
        </w:tc>
        <w:tc>
          <w:tcPr>
            <w:tcW w:w="514" w:type="pct"/>
            <w:vAlign w:val="center"/>
          </w:tcPr>
          <w:p w14:paraId="742CFB4D" w14:textId="77777777" w:rsidR="0062476B" w:rsidRPr="00CE14F4" w:rsidRDefault="00A54EBA" w:rsidP="00604785">
            <w:pPr>
              <w:tabs>
                <w:tab w:val="left" w:pos="1703"/>
              </w:tabs>
              <w:spacing w:after="0"/>
              <w:jc w:val="center"/>
            </w:pPr>
            <w:sdt>
              <w:sdtPr>
                <w:id w:val="-87307044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7CB19DAC" w14:textId="77777777" w:rsidR="0062476B" w:rsidRPr="00CE14F4" w:rsidRDefault="00A54EBA" w:rsidP="00604785">
            <w:pPr>
              <w:tabs>
                <w:tab w:val="left" w:pos="1703"/>
              </w:tabs>
              <w:spacing w:after="0"/>
              <w:jc w:val="center"/>
            </w:pPr>
            <w:sdt>
              <w:sdtPr>
                <w:id w:val="128562730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63E50C52" w14:textId="77777777" w:rsidTr="00604785">
        <w:trPr>
          <w:trHeight w:val="540"/>
        </w:trPr>
        <w:tc>
          <w:tcPr>
            <w:tcW w:w="273" w:type="pct"/>
            <w:vAlign w:val="center"/>
          </w:tcPr>
          <w:p w14:paraId="65B65C68" w14:textId="77777777" w:rsidR="0062476B" w:rsidRPr="00CE14F4" w:rsidRDefault="0062476B" w:rsidP="00604785">
            <w:pPr>
              <w:tabs>
                <w:tab w:val="left" w:pos="1703"/>
              </w:tabs>
              <w:spacing w:before="80" w:after="80"/>
              <w:jc w:val="center"/>
            </w:pPr>
            <w:r>
              <w:t>2.</w:t>
            </w:r>
          </w:p>
        </w:tc>
        <w:tc>
          <w:tcPr>
            <w:tcW w:w="3717" w:type="pct"/>
          </w:tcPr>
          <w:p w14:paraId="2003E6F0" w14:textId="405A1504" w:rsidR="0062476B" w:rsidRPr="00CE14F4" w:rsidRDefault="00F273DF" w:rsidP="00604785">
            <w:pPr>
              <w:tabs>
                <w:tab w:val="left" w:pos="1703"/>
              </w:tabs>
              <w:spacing w:before="120"/>
            </w:pPr>
            <w:r>
              <w:t>Tenho experiência profissional numa administração pública da UE ou em qualquer outra administração internacional</w:t>
            </w:r>
          </w:p>
        </w:tc>
        <w:tc>
          <w:tcPr>
            <w:tcW w:w="514" w:type="pct"/>
            <w:vAlign w:val="center"/>
          </w:tcPr>
          <w:p w14:paraId="50BF40E8" w14:textId="77777777" w:rsidR="0062476B" w:rsidRDefault="00A54EBA" w:rsidP="00604785">
            <w:pPr>
              <w:tabs>
                <w:tab w:val="left" w:pos="1703"/>
              </w:tabs>
              <w:spacing w:after="0"/>
              <w:jc w:val="center"/>
            </w:pPr>
            <w:sdt>
              <w:sdtPr>
                <w:id w:val="-163046769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5429D534" w14:textId="77777777" w:rsidR="0062476B" w:rsidRDefault="00A54EBA" w:rsidP="00604785">
            <w:pPr>
              <w:tabs>
                <w:tab w:val="left" w:pos="1703"/>
              </w:tabs>
              <w:spacing w:after="0"/>
              <w:jc w:val="center"/>
            </w:pPr>
            <w:sdt>
              <w:sdtPr>
                <w:id w:val="-9074595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4BD896E4" w14:textId="77777777" w:rsidTr="00604785">
        <w:trPr>
          <w:trHeight w:val="540"/>
        </w:trPr>
        <w:tc>
          <w:tcPr>
            <w:tcW w:w="273" w:type="pct"/>
            <w:vAlign w:val="center"/>
          </w:tcPr>
          <w:p w14:paraId="65169D39" w14:textId="77777777" w:rsidR="0062476B" w:rsidRDefault="0062476B" w:rsidP="00604785">
            <w:pPr>
              <w:tabs>
                <w:tab w:val="left" w:pos="1703"/>
              </w:tabs>
              <w:spacing w:before="80" w:after="80"/>
              <w:jc w:val="center"/>
            </w:pPr>
            <w:r>
              <w:t>3.</w:t>
            </w:r>
          </w:p>
        </w:tc>
        <w:tc>
          <w:tcPr>
            <w:tcW w:w="3717" w:type="pct"/>
          </w:tcPr>
          <w:p w14:paraId="2F9A8214" w14:textId="673ACA97" w:rsidR="0062476B" w:rsidRDefault="00F273DF" w:rsidP="00604785">
            <w:pPr>
              <w:tabs>
                <w:tab w:val="left" w:pos="1703"/>
              </w:tabs>
              <w:spacing w:before="120"/>
            </w:pPr>
            <w:r>
              <w:t>Tenho experiência profissional em gestão de Recursos Humanos numa agência ou instituições da UE</w:t>
            </w:r>
          </w:p>
        </w:tc>
        <w:tc>
          <w:tcPr>
            <w:tcW w:w="514" w:type="pct"/>
            <w:vAlign w:val="center"/>
          </w:tcPr>
          <w:p w14:paraId="557D0218" w14:textId="77777777" w:rsidR="0062476B" w:rsidRDefault="00A54EBA" w:rsidP="00604785">
            <w:pPr>
              <w:tabs>
                <w:tab w:val="left" w:pos="1703"/>
              </w:tabs>
              <w:spacing w:after="0"/>
              <w:jc w:val="center"/>
            </w:pPr>
            <w:sdt>
              <w:sdtPr>
                <w:id w:val="-35041385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37C641D7" w14:textId="77777777" w:rsidR="0062476B" w:rsidRDefault="00A54EBA" w:rsidP="00604785">
            <w:pPr>
              <w:tabs>
                <w:tab w:val="left" w:pos="1703"/>
              </w:tabs>
              <w:spacing w:after="0"/>
              <w:jc w:val="center"/>
            </w:pPr>
            <w:sdt>
              <w:sdtPr>
                <w:id w:val="170752545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47B1BE14" w14:textId="77777777" w:rsidTr="00604785">
        <w:trPr>
          <w:trHeight w:val="540"/>
        </w:trPr>
        <w:tc>
          <w:tcPr>
            <w:tcW w:w="273" w:type="pct"/>
            <w:vAlign w:val="center"/>
          </w:tcPr>
          <w:p w14:paraId="4F219519" w14:textId="77777777" w:rsidR="0062476B" w:rsidRDefault="0062476B" w:rsidP="00604785">
            <w:pPr>
              <w:tabs>
                <w:tab w:val="left" w:pos="1703"/>
              </w:tabs>
              <w:spacing w:before="80" w:after="80"/>
              <w:jc w:val="center"/>
            </w:pPr>
            <w:r>
              <w:t>4.</w:t>
            </w:r>
          </w:p>
        </w:tc>
        <w:tc>
          <w:tcPr>
            <w:tcW w:w="3717" w:type="pct"/>
          </w:tcPr>
          <w:p w14:paraId="5661CBFA" w14:textId="557AEBAE" w:rsidR="0062476B" w:rsidRDefault="00DA5B2C" w:rsidP="00604785">
            <w:pPr>
              <w:tabs>
                <w:tab w:val="left" w:pos="1703"/>
              </w:tabs>
              <w:spacing w:before="120"/>
            </w:pPr>
            <w:r>
              <w:t>Tenho um conhecimento aprofundado da legislação da União Europeia em matéria de recursos humanos (Estatuto dos Funcionários e ROA e respetivas regras de execução)</w:t>
            </w:r>
          </w:p>
        </w:tc>
        <w:tc>
          <w:tcPr>
            <w:tcW w:w="514" w:type="pct"/>
            <w:vAlign w:val="center"/>
          </w:tcPr>
          <w:p w14:paraId="00DB253E" w14:textId="77777777" w:rsidR="0062476B" w:rsidRDefault="00A54EBA" w:rsidP="00604785">
            <w:pPr>
              <w:tabs>
                <w:tab w:val="left" w:pos="1703"/>
              </w:tabs>
              <w:spacing w:after="0"/>
              <w:jc w:val="center"/>
            </w:pPr>
            <w:sdt>
              <w:sdtPr>
                <w:id w:val="-24903371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723072D1" w14:textId="77777777" w:rsidR="0062476B" w:rsidRDefault="00A54EBA" w:rsidP="00604785">
            <w:pPr>
              <w:tabs>
                <w:tab w:val="left" w:pos="1703"/>
              </w:tabs>
              <w:spacing w:after="0"/>
              <w:jc w:val="center"/>
            </w:pPr>
            <w:sdt>
              <w:sdtPr>
                <w:id w:val="21008511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60428D51" w14:textId="77777777" w:rsidTr="00604785">
        <w:trPr>
          <w:trHeight w:val="540"/>
        </w:trPr>
        <w:tc>
          <w:tcPr>
            <w:tcW w:w="273" w:type="pct"/>
            <w:vAlign w:val="center"/>
          </w:tcPr>
          <w:p w14:paraId="08D5D7EA" w14:textId="77777777" w:rsidR="0062476B" w:rsidRDefault="0062476B" w:rsidP="00604785">
            <w:pPr>
              <w:tabs>
                <w:tab w:val="left" w:pos="1703"/>
              </w:tabs>
              <w:spacing w:before="80" w:after="80"/>
              <w:jc w:val="center"/>
            </w:pPr>
            <w:r>
              <w:t>5.</w:t>
            </w:r>
          </w:p>
        </w:tc>
        <w:tc>
          <w:tcPr>
            <w:tcW w:w="3717" w:type="pct"/>
          </w:tcPr>
          <w:p w14:paraId="0EC8ECE6" w14:textId="67B05078" w:rsidR="0062476B" w:rsidRDefault="00DA5B2C" w:rsidP="00604785">
            <w:pPr>
              <w:tabs>
                <w:tab w:val="left" w:pos="1703"/>
              </w:tabs>
              <w:spacing w:before="120"/>
            </w:pPr>
            <w:r>
              <w:t>Tenho experiência em gestão da qualidade e da mudança</w:t>
            </w:r>
          </w:p>
        </w:tc>
        <w:tc>
          <w:tcPr>
            <w:tcW w:w="514" w:type="pct"/>
            <w:vAlign w:val="center"/>
          </w:tcPr>
          <w:p w14:paraId="4D34F292" w14:textId="77777777" w:rsidR="0062476B" w:rsidRDefault="00A54EBA" w:rsidP="00604785">
            <w:pPr>
              <w:tabs>
                <w:tab w:val="left" w:pos="1703"/>
              </w:tabs>
              <w:spacing w:after="0"/>
              <w:jc w:val="center"/>
            </w:pPr>
            <w:sdt>
              <w:sdtPr>
                <w:id w:val="-97991911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034A9BAA" w14:textId="77777777" w:rsidR="0062476B" w:rsidRDefault="00A54EBA" w:rsidP="00604785">
            <w:pPr>
              <w:tabs>
                <w:tab w:val="left" w:pos="1703"/>
              </w:tabs>
              <w:spacing w:after="0"/>
              <w:jc w:val="center"/>
            </w:pPr>
            <w:sdt>
              <w:sdtPr>
                <w:id w:val="38214360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r w:rsidR="0062476B" w:rsidRPr="00CE14F4" w14:paraId="6A84CD78" w14:textId="77777777" w:rsidTr="00604785">
        <w:trPr>
          <w:trHeight w:val="540"/>
        </w:trPr>
        <w:tc>
          <w:tcPr>
            <w:tcW w:w="273" w:type="pct"/>
            <w:vAlign w:val="center"/>
          </w:tcPr>
          <w:p w14:paraId="74343DFB" w14:textId="77777777" w:rsidR="0062476B" w:rsidRDefault="0062476B" w:rsidP="00604785">
            <w:pPr>
              <w:tabs>
                <w:tab w:val="left" w:pos="1703"/>
              </w:tabs>
              <w:spacing w:before="80" w:after="80"/>
              <w:jc w:val="center"/>
            </w:pPr>
            <w:r>
              <w:t>6.</w:t>
            </w:r>
          </w:p>
        </w:tc>
        <w:tc>
          <w:tcPr>
            <w:tcW w:w="3717" w:type="pct"/>
          </w:tcPr>
          <w:p w14:paraId="133ACA0F" w14:textId="26667740" w:rsidR="0062476B" w:rsidRDefault="00DA5B2C" w:rsidP="00604785">
            <w:pPr>
              <w:tabs>
                <w:tab w:val="left" w:pos="1703"/>
              </w:tabs>
              <w:spacing w:before="120"/>
            </w:pPr>
            <w:r>
              <w:t xml:space="preserve">Tenho conhecimento da língua francesa </w:t>
            </w:r>
          </w:p>
        </w:tc>
        <w:tc>
          <w:tcPr>
            <w:tcW w:w="514" w:type="pct"/>
            <w:vAlign w:val="center"/>
          </w:tcPr>
          <w:p w14:paraId="51666F4D" w14:textId="77777777" w:rsidR="0062476B" w:rsidRDefault="00A54EBA" w:rsidP="00604785">
            <w:pPr>
              <w:tabs>
                <w:tab w:val="left" w:pos="1703"/>
              </w:tabs>
              <w:spacing w:after="0"/>
              <w:jc w:val="center"/>
            </w:pPr>
            <w:sdt>
              <w:sdtPr>
                <w:id w:val="198797229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vAlign w:val="center"/>
          </w:tcPr>
          <w:p w14:paraId="61C8AC3F" w14:textId="77777777" w:rsidR="0062476B" w:rsidRDefault="00A54EBA" w:rsidP="00604785">
            <w:pPr>
              <w:tabs>
                <w:tab w:val="left" w:pos="1703"/>
              </w:tabs>
              <w:spacing w:after="0"/>
              <w:jc w:val="center"/>
            </w:pPr>
            <w:sdt>
              <w:sdtPr>
                <w:id w:val="1110014863"/>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bl>
    <w:p w14:paraId="03CB539B" w14:textId="77777777" w:rsidR="0062476B" w:rsidRDefault="0062476B" w:rsidP="0062476B"/>
    <w:p w14:paraId="43F987D3" w14:textId="77777777" w:rsidR="00DA5B2C" w:rsidRPr="005E3BB1" w:rsidRDefault="00DA5B2C" w:rsidP="0062476B"/>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14:paraId="302F1E50" w14:textId="77777777" w:rsidTr="00604785">
        <w:trPr>
          <w:trHeight w:val="28"/>
        </w:trPr>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532113" w14:textId="77777777" w:rsidR="0062476B" w:rsidRDefault="0062476B" w:rsidP="00604785">
            <w:pPr>
              <w:tabs>
                <w:tab w:val="left" w:pos="1703"/>
              </w:tabs>
              <w:spacing w:before="80" w:after="80"/>
              <w:jc w:val="center"/>
            </w:pPr>
            <w:r>
              <w:t>1.</w:t>
            </w:r>
          </w:p>
        </w:tc>
        <w:tc>
          <w:tcPr>
            <w:tcW w:w="37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89F7B" w14:textId="4BF77652" w:rsidR="0062476B" w:rsidRDefault="0062476B" w:rsidP="00604785">
            <w:pPr>
              <w:tabs>
                <w:tab w:val="left" w:pos="1703"/>
              </w:tabs>
              <w:spacing w:before="120"/>
            </w:pPr>
            <w:r>
              <w:t>Declaro que as afirmações constantes da minha carta de motivação, bem como do meu CV estão corretas</w:t>
            </w:r>
          </w:p>
        </w:tc>
        <w:tc>
          <w:tcPr>
            <w:tcW w:w="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7B19C1" w14:textId="77777777" w:rsidR="0062476B" w:rsidRDefault="00A54EBA" w:rsidP="00604785">
            <w:pPr>
              <w:tabs>
                <w:tab w:val="left" w:pos="1703"/>
              </w:tabs>
              <w:spacing w:after="0"/>
              <w:jc w:val="center"/>
            </w:pPr>
            <w:sdt>
              <w:sdtPr>
                <w:id w:val="34599241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Sim</w:t>
            </w: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C980CC8" w14:textId="77777777" w:rsidR="0062476B" w:rsidRDefault="00A54EBA" w:rsidP="00604785">
            <w:pPr>
              <w:tabs>
                <w:tab w:val="left" w:pos="1703"/>
              </w:tabs>
              <w:spacing w:after="0"/>
              <w:jc w:val="center"/>
            </w:pPr>
            <w:sdt>
              <w:sdtPr>
                <w:id w:val="162812305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Não</w:t>
            </w:r>
          </w:p>
        </w:tc>
      </w:tr>
    </w:tbl>
    <w:p w14:paraId="7615A9D2" w14:textId="77777777" w:rsidR="003E03FD" w:rsidRPr="00B93F48" w:rsidRDefault="003E03FD" w:rsidP="0027002A">
      <w:pPr>
        <w:spacing w:after="200" w:line="276" w:lineRule="auto"/>
        <w:jc w:val="left"/>
        <w:rPr>
          <w:b/>
          <w:color w:val="auto"/>
        </w:rPr>
      </w:pPr>
    </w:p>
    <w:sectPr w:rsidR="003E03FD" w:rsidRPr="00B93F48" w:rsidSect="00917656">
      <w:headerReference w:type="default" r:id="rId13"/>
      <w:footerReference w:type="even" r:id="rId14"/>
      <w:footerReference w:type="default" r:id="rId15"/>
      <w:headerReference w:type="first" r:id="rId16"/>
      <w:footerReference w:type="first" r:id="rId17"/>
      <w:type w:val="continuous"/>
      <w:pgSz w:w="11907" w:h="16840"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084E" w14:textId="77777777" w:rsidR="00BC4249" w:rsidRDefault="00BC4249" w:rsidP="008B38C0">
      <w:r>
        <w:separator/>
      </w:r>
    </w:p>
  </w:endnote>
  <w:endnote w:type="continuationSeparator" w:id="0">
    <w:p w14:paraId="413A084F" w14:textId="77777777" w:rsidR="00BC4249" w:rsidRDefault="00BC4249"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0856" w14:textId="77777777" w:rsidR="000F63C6" w:rsidRDefault="000F63C6" w:rsidP="00917656">
    <w:pPr>
      <w:pStyle w:val="Footer"/>
    </w:pPr>
    <w:r w:rsidRPr="001A0D3B">
      <w:fldChar w:fldCharType="begin"/>
    </w:r>
    <w:r w:rsidRPr="001A0D3B">
      <w:instrText xml:space="preserve"> PAGE </w:instrText>
    </w:r>
    <w:r w:rsidRPr="001A0D3B">
      <w:fldChar w:fldCharType="separate"/>
    </w:r>
    <w:r>
      <w:t>2</w:t>
    </w:r>
    <w:r w:rsidRPr="001A0D3B">
      <w:fldChar w:fldCharType="end"/>
    </w:r>
    <w:r>
      <w:t xml:space="preserve"> / </w:t>
    </w:r>
    <w:r>
      <w:fldChar w:fldCharType="begin"/>
    </w:r>
    <w:r>
      <w:instrText xml:space="preserve"> NUMPAGES </w:instrText>
    </w:r>
    <w:r>
      <w:fldChar w:fldCharType="separate"/>
    </w:r>
    <w:r w:rsidR="0094076F">
      <w:t>9</w:t>
    </w:r>
    <w:r>
      <w:fldChar w:fldCharType="end"/>
    </w:r>
    <w:r>
      <w:tab/>
      <w:t xml:space="preserve"> </w:t>
    </w:r>
    <w:r>
      <w:rPr>
        <w:lang w:val="en-US" w:eastAsia="en-US" w:bidi="ar-SA"/>
      </w:rPr>
      <w:drawing>
        <wp:inline distT="0" distB="0" distL="0" distR="0" wp14:anchorId="413A0860" wp14:editId="413A0861">
          <wp:extent cx="781199"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0857" w14:textId="77777777" w:rsidR="000F63C6" w:rsidRPr="00917656" w:rsidRDefault="000F63C6" w:rsidP="00917656">
    <w:pPr>
      <w:pStyle w:val="Footer"/>
    </w:pPr>
    <w:r>
      <w:rPr>
        <w:lang w:val="en-US" w:eastAsia="en-US" w:bidi="ar-SA"/>
      </w:rPr>
      <w:drawing>
        <wp:inline distT="0" distB="0" distL="0" distR="0" wp14:anchorId="413A0862" wp14:editId="413A0863">
          <wp:extent cx="4102616" cy="219456"/>
          <wp:effectExtent l="0" t="0" r="0"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one line 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2616" cy="219456"/>
                  </a:xfrm>
                  <a:prstGeom prst="rect">
                    <a:avLst/>
                  </a:prstGeom>
                </pic:spPr>
              </pic:pic>
            </a:graphicData>
          </a:graphic>
        </wp:inline>
      </w:drawing>
    </w:r>
    <w:r>
      <w:tab/>
    </w:r>
    <w:r w:rsidRPr="0076289F">
      <w:fldChar w:fldCharType="begin"/>
    </w:r>
    <w:r w:rsidRPr="0076289F">
      <w:instrText xml:space="preserve"> PAGE </w:instrText>
    </w:r>
    <w:r w:rsidRPr="0076289F">
      <w:fldChar w:fldCharType="separate"/>
    </w:r>
    <w:r w:rsidR="00A54EBA">
      <w:t>2</w:t>
    </w:r>
    <w:r w:rsidRPr="0076289F">
      <w:fldChar w:fldCharType="end"/>
    </w:r>
    <w:r>
      <w:t xml:space="preserve"> / </w:t>
    </w:r>
    <w:r w:rsidRPr="0076289F">
      <w:fldChar w:fldCharType="begin"/>
    </w:r>
    <w:r w:rsidRPr="0076289F">
      <w:instrText xml:space="preserve"> NUMPAGES </w:instrText>
    </w:r>
    <w:r w:rsidRPr="0076289F">
      <w:fldChar w:fldCharType="separate"/>
    </w:r>
    <w:r w:rsidR="00A54EBA">
      <w:t>3</w:t>
    </w:r>
    <w:r w:rsidRPr="0076289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934396777"/>
      <w:docPartObj>
        <w:docPartGallery w:val="Page Numbers (Top of Page)"/>
        <w:docPartUnique/>
      </w:docPartObj>
    </w:sdtPr>
    <w:sdtEndPr>
      <w:rPr>
        <w:color w:val="BABABA"/>
        <w:szCs w:val="14"/>
      </w:rPr>
    </w:sdtEndPr>
    <w:sdtContent>
      <w:p w14:paraId="413A085D" w14:textId="77777777" w:rsidR="000F63C6" w:rsidRPr="001A0D3B" w:rsidRDefault="000F63C6" w:rsidP="00917656">
        <w:pPr>
          <w:pStyle w:val="Footer"/>
          <w:rPr>
            <w:color w:val="000000"/>
            <w:szCs w:val="17"/>
            <w:shd w:val="clear" w:color="auto" w:fill="FFFFFF"/>
          </w:rPr>
        </w:pPr>
        <w:r>
          <w:rPr>
            <w:lang w:val="en-US" w:eastAsia="en-US" w:bidi="ar-SA"/>
          </w:rPr>
          <w:drawing>
            <wp:inline distT="0" distB="0" distL="0" distR="0" wp14:anchorId="413A0866" wp14:editId="413A0867">
              <wp:extent cx="4102616" cy="2194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one line 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2616" cy="219456"/>
                      </a:xfrm>
                      <a:prstGeom prst="rect">
                        <a:avLst/>
                      </a:prstGeom>
                    </pic:spPr>
                  </pic:pic>
                </a:graphicData>
              </a:graphic>
            </wp:inline>
          </w:drawing>
        </w:r>
        <w:r>
          <w:tab/>
        </w:r>
        <w:sdt>
          <w:sdtPr>
            <w:id w:val="107251550"/>
            <w:docPartObj>
              <w:docPartGallery w:val="Page Numbers (Bottom of Page)"/>
              <w:docPartUnique/>
            </w:docPartObj>
          </w:sdtPr>
          <w:sdtEndPr>
            <w:rPr>
              <w:color w:val="807D74"/>
            </w:rPr>
          </w:sdtEndPr>
          <w:sdtContent>
            <w:r w:rsidRPr="0061610B">
              <w:fldChar w:fldCharType="begin"/>
            </w:r>
            <w:r w:rsidRPr="0061610B">
              <w:instrText xml:space="preserve"> PAGE </w:instrText>
            </w:r>
            <w:r w:rsidRPr="0061610B">
              <w:fldChar w:fldCharType="separate"/>
            </w:r>
            <w:r>
              <w:t>1</w:t>
            </w:r>
            <w:r w:rsidRPr="0061610B">
              <w:fldChar w:fldCharType="end"/>
            </w:r>
            <w:r>
              <w:t xml:space="preserve"> / </w:t>
            </w:r>
            <w:r>
              <w:fldChar w:fldCharType="begin"/>
            </w:r>
            <w:r>
              <w:instrText xml:space="preserve"> NUMPAGES </w:instrText>
            </w:r>
            <w:r>
              <w:fldChar w:fldCharType="separate"/>
            </w:r>
            <w:r w:rsidR="0094076F">
              <w:t>9</w:t>
            </w:r>
            <w:r>
              <w:fldChar w:fldCharType="end"/>
            </w:r>
            <w:r w:rsidRPr="001A0D3B">
              <w:rPr>
                <w:color w:val="807D74"/>
              </w:rPr>
              <w:fldChar w:fldCharType="begin"/>
            </w:r>
            <w:r w:rsidRPr="001A0D3B">
              <w:rPr>
                <w:color w:val="807D74"/>
              </w:rPr>
              <w:instrText xml:space="preserve">  </w:instrText>
            </w:r>
            <w:r w:rsidRPr="001A0D3B">
              <w:rPr>
                <w:color w:val="807D7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A084C" w14:textId="77777777" w:rsidR="00BC4249" w:rsidRDefault="00BC4249" w:rsidP="008B38C0">
      <w:r>
        <w:separator/>
      </w:r>
    </w:p>
  </w:footnote>
  <w:footnote w:type="continuationSeparator" w:id="0">
    <w:p w14:paraId="413A084D" w14:textId="77777777" w:rsidR="00BC4249" w:rsidRDefault="00BC4249" w:rsidP="008B38C0">
      <w:r>
        <w:continuationSeparator/>
      </w:r>
    </w:p>
  </w:footnote>
  <w:footnote w:id="1">
    <w:p w14:paraId="21B5B049" w14:textId="46FCEC85" w:rsidR="0062476B" w:rsidRPr="00643826" w:rsidRDefault="0062476B" w:rsidP="0062476B">
      <w:pPr>
        <w:pStyle w:val="FootnoteText"/>
        <w:jc w:val="left"/>
        <w:rPr>
          <w:i/>
          <w:sz w:val="16"/>
          <w:szCs w:val="16"/>
        </w:rPr>
      </w:pPr>
      <w:r w:rsidRPr="00643826">
        <w:rPr>
          <w:rStyle w:val="FootnoteReference"/>
          <w:i/>
          <w:sz w:val="16"/>
          <w:szCs w:val="16"/>
        </w:rPr>
        <w:footnoteRef/>
      </w:r>
      <w:r w:rsidRPr="00643826">
        <w:rPr>
          <w:i/>
          <w:sz w:val="16"/>
          <w:szCs w:val="16"/>
        </w:rPr>
        <w:t xml:space="preserve"> Língua materna ou outra língua oficial da UE de que tenha um conhecimento profundo que corresponde ao nível C1, conforme definido no Quadro Europeu Comum de Referência para as Línguas (QECR)</w:t>
      </w:r>
      <w:hyperlink r:id="rId1">
        <w:r w:rsidRPr="00643826">
          <w:rPr>
            <w:rStyle w:val="Hyperlink"/>
            <w:i/>
            <w:color w:val="002034" w:themeColor="text1"/>
            <w:sz w:val="16"/>
            <w:szCs w:val="16"/>
          </w:rPr>
          <w:t>http://europass.cedefop.europa.eu/pt/resources/european-language-levels-cefr</w:t>
        </w:r>
      </w:hyperlink>
      <w:r w:rsidRPr="00643826">
        <w:rPr>
          <w:i/>
          <w:color w:val="002034" w:themeColor="text1"/>
          <w:sz w:val="16"/>
          <w:szCs w:val="16"/>
        </w:rPr>
        <w:t xml:space="preserve"> </w:t>
      </w:r>
    </w:p>
  </w:footnote>
  <w:footnote w:id="2">
    <w:p w14:paraId="5238A5AD" w14:textId="77777777" w:rsidR="0062476B" w:rsidRPr="00643826" w:rsidRDefault="0062476B" w:rsidP="0062476B">
      <w:pPr>
        <w:pStyle w:val="FootnoteText"/>
        <w:rPr>
          <w:i/>
          <w:sz w:val="16"/>
          <w:szCs w:val="16"/>
        </w:rPr>
      </w:pPr>
      <w:r w:rsidRPr="00643826">
        <w:rPr>
          <w:rStyle w:val="FootnoteReference"/>
          <w:i/>
          <w:sz w:val="16"/>
          <w:szCs w:val="16"/>
        </w:rPr>
        <w:footnoteRef/>
      </w:r>
      <w:r w:rsidRPr="00643826">
        <w:rPr>
          <w:i/>
          <w:sz w:val="16"/>
          <w:szCs w:val="16"/>
        </w:rPr>
        <w:t xml:space="preserve"> Conhecimento de uma segunda língua oficial da UE que corresponda pelo menos ao nível B2 conforme definido no Quadro Europeu Comum de Referência para as Línguas (QECR)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6844"/>
    </w:tblGrid>
    <w:tr w:rsidR="000F63C6" w:rsidRPr="000B6456" w14:paraId="413A0854" w14:textId="77777777" w:rsidTr="00917656">
      <w:tc>
        <w:tcPr>
          <w:tcW w:w="2802" w:type="dxa"/>
          <w:shd w:val="clear" w:color="auto" w:fill="auto"/>
          <w:vAlign w:val="bottom"/>
        </w:tcPr>
        <w:p w14:paraId="413A0850" w14:textId="77777777" w:rsidR="000F63C6" w:rsidRPr="00917656" w:rsidRDefault="000F63C6" w:rsidP="00917656">
          <w:pPr>
            <w:pStyle w:val="Header-left"/>
          </w:pPr>
          <w:r>
            <w:rPr>
              <w:lang w:val="en-US" w:eastAsia="en-US" w:bidi="ar-SA"/>
            </w:rPr>
            <w:drawing>
              <wp:inline distT="0" distB="0" distL="0" distR="0" wp14:anchorId="413A085E" wp14:editId="413A085F">
                <wp:extent cx="1501140" cy="762635"/>
                <wp:effectExtent l="0" t="0" r="3810" b="0"/>
                <wp:docPr id="9" name="Picture 16" descr="\\era.eu.int\dfs\Home\minkoma\CI\Logo\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eu.int\dfs\Home\minkoma\CI\Logo\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762635"/>
                        </a:xfrm>
                        <a:prstGeom prst="rect">
                          <a:avLst/>
                        </a:prstGeom>
                        <a:noFill/>
                        <a:ln>
                          <a:noFill/>
                        </a:ln>
                      </pic:spPr>
                    </pic:pic>
                  </a:graphicData>
                </a:graphic>
              </wp:inline>
            </w:drawing>
          </w:r>
        </w:p>
      </w:tc>
      <w:tc>
        <w:tcPr>
          <w:tcW w:w="7030" w:type="dxa"/>
          <w:shd w:val="clear" w:color="auto" w:fill="auto"/>
          <w:vAlign w:val="bottom"/>
        </w:tcPr>
        <w:p w14:paraId="413A0851" w14:textId="77777777" w:rsidR="000F63C6" w:rsidRPr="00AB512C" w:rsidRDefault="000F63C6" w:rsidP="00917656">
          <w:pPr>
            <w:pStyle w:val="Header"/>
          </w:pPr>
        </w:p>
        <w:p w14:paraId="413A0852" w14:textId="02E83B48" w:rsidR="000F63C6" w:rsidRDefault="0062476B" w:rsidP="00BC4249">
          <w:pPr>
            <w:pStyle w:val="Header"/>
          </w:pPr>
          <w:r>
            <w:t>Grelha de critérios de elegibilidade</w:t>
          </w:r>
        </w:p>
        <w:p w14:paraId="413A0853" w14:textId="1A83AC9A" w:rsidR="000B6456" w:rsidRPr="00A548A2" w:rsidRDefault="000B6456" w:rsidP="00643826">
          <w:pPr>
            <w:pStyle w:val="Header"/>
          </w:pPr>
          <w:r>
            <w:t>ERA/AD/201</w:t>
          </w:r>
          <w:r w:rsidR="00643826">
            <w:t>6</w:t>
          </w:r>
          <w:r>
            <w:t>/00</w:t>
          </w:r>
          <w:r w:rsidR="00643826">
            <w:t>1</w:t>
          </w:r>
        </w:p>
      </w:tc>
    </w:tr>
  </w:tbl>
  <w:p w14:paraId="413A0855" w14:textId="2F2FC7E7" w:rsidR="000F63C6" w:rsidRPr="00A548A2" w:rsidRDefault="005600EA" w:rsidP="006A7741">
    <w:pPr>
      <w:pStyle w:val="Header"/>
      <w:jc w:val="cent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93"/>
    </w:tblGrid>
    <w:tr w:rsidR="000F63C6" w:rsidRPr="00461D80" w14:paraId="413A085B" w14:textId="77777777" w:rsidTr="000F63C6">
      <w:tc>
        <w:tcPr>
          <w:tcW w:w="4892" w:type="dxa"/>
          <w:shd w:val="clear" w:color="auto" w:fill="auto"/>
        </w:tcPr>
        <w:p w14:paraId="413A0858" w14:textId="77777777" w:rsidR="000F63C6" w:rsidRPr="00461D80" w:rsidRDefault="000F63C6" w:rsidP="008B38C0">
          <w:r>
            <w:rPr>
              <w:noProof/>
              <w:lang w:val="en-US" w:eastAsia="en-US" w:bidi="ar-SA"/>
            </w:rPr>
            <w:drawing>
              <wp:inline distT="0" distB="0" distL="0" distR="0" wp14:anchorId="413A0864" wp14:editId="413A0865">
                <wp:extent cx="1501140" cy="762635"/>
                <wp:effectExtent l="0" t="0" r="3810" b="0"/>
                <wp:docPr id="8" name="Picture 16" descr="\\era.eu.int\dfs\Home\minkoma\CI\Logo\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eu.int\dfs\Home\minkoma\CI\Logo\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762635"/>
                        </a:xfrm>
                        <a:prstGeom prst="rect">
                          <a:avLst/>
                        </a:prstGeom>
                        <a:noFill/>
                        <a:ln>
                          <a:noFill/>
                        </a:ln>
                      </pic:spPr>
                    </pic:pic>
                  </a:graphicData>
                </a:graphic>
              </wp:inline>
            </w:drawing>
          </w:r>
          <w:r>
            <w:tab/>
          </w:r>
        </w:p>
      </w:tc>
      <w:tc>
        <w:tcPr>
          <w:tcW w:w="4893" w:type="dxa"/>
          <w:shd w:val="clear" w:color="auto" w:fill="auto"/>
          <w:vAlign w:val="bottom"/>
        </w:tcPr>
        <w:p w14:paraId="413A0859" w14:textId="77777777" w:rsidR="000F63C6" w:rsidRPr="00461D80" w:rsidRDefault="000F63C6" w:rsidP="008B38C0">
          <w:r>
            <w:t>&lt;Tipo de doc.&gt;</w:t>
          </w:r>
        </w:p>
        <w:p w14:paraId="413A085A" w14:textId="77777777" w:rsidR="000F63C6" w:rsidRPr="00461D80" w:rsidRDefault="000F63C6" w:rsidP="008B38C0">
          <w:r>
            <w:t xml:space="preserve">&lt;Código&gt; </w:t>
          </w:r>
          <w:proofErr w:type="gramStart"/>
          <w:r>
            <w:t>V&lt;</w:t>
          </w:r>
          <w:proofErr w:type="spellStart"/>
          <w:r>
            <w:t>x.</w:t>
          </w:r>
          <w:proofErr w:type="gramEnd"/>
          <w:r>
            <w:t>y</w:t>
          </w:r>
          <w:proofErr w:type="spellEnd"/>
          <w:r>
            <w:t>&gt;</w:t>
          </w:r>
        </w:p>
      </w:tc>
    </w:tr>
  </w:tbl>
  <w:p w14:paraId="413A085C" w14:textId="77777777" w:rsidR="000F63C6" w:rsidRPr="00E8730E" w:rsidRDefault="000F63C6" w:rsidP="00917656">
    <w:pPr>
      <w:pStyle w:val="Header"/>
      <w:rPr>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09000F">
      <w:start w:val="1"/>
      <w:numFmt w:val="decimal"/>
      <w:lvlText w:val="%1."/>
      <w:lvlJc w:val="left"/>
      <w:pPr>
        <w:tabs>
          <w:tab w:val="num" w:pos="900"/>
        </w:tabs>
        <w:ind w:left="900" w:hanging="360"/>
      </w:pPr>
      <w:rPr>
        <w:rFont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1262A"/>
    <w:multiLevelType w:val="hybridMultilevel"/>
    <w:tmpl w:val="5B56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6"/>
  </w:num>
  <w:num w:numId="5">
    <w:abstractNumId w:val="16"/>
  </w:num>
  <w:num w:numId="6">
    <w:abstractNumId w:val="9"/>
  </w:num>
  <w:num w:numId="7">
    <w:abstractNumId w:val="10"/>
  </w:num>
  <w:num w:numId="8">
    <w:abstractNumId w:val="11"/>
  </w:num>
  <w:num w:numId="9">
    <w:abstractNumId w:val="5"/>
  </w:num>
  <w:num w:numId="10">
    <w:abstractNumId w:val="0"/>
  </w:num>
  <w:num w:numId="11">
    <w:abstractNumId w:val="8"/>
  </w:num>
  <w:num w:numId="12">
    <w:abstractNumId w:val="13"/>
  </w:num>
  <w:num w:numId="13">
    <w:abstractNumId w:val="2"/>
  </w:num>
  <w:num w:numId="14">
    <w:abstractNumId w:val="14"/>
  </w:num>
  <w:num w:numId="15">
    <w:abstractNumId w:val="4"/>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da-DK" w:vendorID="64" w:dllVersion="131078" w:nlCheck="1" w:checkStyle="0"/>
  <w:activeWritingStyle w:appName="MSWord" w:lang="it-IT" w:vendorID="64" w:dllVersion="131078" w:nlCheck="1" w:checkStyle="0"/>
  <w:proofState w:spelling="clean" w:grammar="clean"/>
  <w:attachedTemplate r:id="rId1"/>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49"/>
    <w:rsid w:val="000064A9"/>
    <w:rsid w:val="0000721A"/>
    <w:rsid w:val="00011829"/>
    <w:rsid w:val="00025472"/>
    <w:rsid w:val="00040375"/>
    <w:rsid w:val="00040E9C"/>
    <w:rsid w:val="00043E4B"/>
    <w:rsid w:val="00047BAB"/>
    <w:rsid w:val="00052E37"/>
    <w:rsid w:val="000532FF"/>
    <w:rsid w:val="00063378"/>
    <w:rsid w:val="00067E9F"/>
    <w:rsid w:val="0007198A"/>
    <w:rsid w:val="00084178"/>
    <w:rsid w:val="00093DC0"/>
    <w:rsid w:val="000A234F"/>
    <w:rsid w:val="000B6456"/>
    <w:rsid w:val="000C3272"/>
    <w:rsid w:val="000C6F03"/>
    <w:rsid w:val="000D6A15"/>
    <w:rsid w:val="000D7CA7"/>
    <w:rsid w:val="000E116D"/>
    <w:rsid w:val="000F1520"/>
    <w:rsid w:val="000F32A1"/>
    <w:rsid w:val="000F63C6"/>
    <w:rsid w:val="00120407"/>
    <w:rsid w:val="001225ED"/>
    <w:rsid w:val="001233FE"/>
    <w:rsid w:val="001251E2"/>
    <w:rsid w:val="00134831"/>
    <w:rsid w:val="00141906"/>
    <w:rsid w:val="00142013"/>
    <w:rsid w:val="00162160"/>
    <w:rsid w:val="00163BFF"/>
    <w:rsid w:val="001651E9"/>
    <w:rsid w:val="00165D0A"/>
    <w:rsid w:val="00167641"/>
    <w:rsid w:val="00186B54"/>
    <w:rsid w:val="001878FD"/>
    <w:rsid w:val="0019060C"/>
    <w:rsid w:val="001912EE"/>
    <w:rsid w:val="00194D03"/>
    <w:rsid w:val="001A0D3B"/>
    <w:rsid w:val="001A43B1"/>
    <w:rsid w:val="001B546B"/>
    <w:rsid w:val="001C2143"/>
    <w:rsid w:val="001C248D"/>
    <w:rsid w:val="001C2CAD"/>
    <w:rsid w:val="001D3BD4"/>
    <w:rsid w:val="001D3DC2"/>
    <w:rsid w:val="001F7B70"/>
    <w:rsid w:val="002009F5"/>
    <w:rsid w:val="00202832"/>
    <w:rsid w:val="00202C79"/>
    <w:rsid w:val="0022502F"/>
    <w:rsid w:val="002258A5"/>
    <w:rsid w:val="00230419"/>
    <w:rsid w:val="00230FB0"/>
    <w:rsid w:val="00243E06"/>
    <w:rsid w:val="00245620"/>
    <w:rsid w:val="0024797B"/>
    <w:rsid w:val="00257A08"/>
    <w:rsid w:val="0027002A"/>
    <w:rsid w:val="00270C63"/>
    <w:rsid w:val="00284F68"/>
    <w:rsid w:val="002919C5"/>
    <w:rsid w:val="00296567"/>
    <w:rsid w:val="00296AEC"/>
    <w:rsid w:val="002A3936"/>
    <w:rsid w:val="002B4162"/>
    <w:rsid w:val="002B4F8A"/>
    <w:rsid w:val="002C1DD3"/>
    <w:rsid w:val="002C2724"/>
    <w:rsid w:val="002C41EA"/>
    <w:rsid w:val="002C5688"/>
    <w:rsid w:val="002D50B0"/>
    <w:rsid w:val="002D536C"/>
    <w:rsid w:val="002F6736"/>
    <w:rsid w:val="0030164D"/>
    <w:rsid w:val="00313910"/>
    <w:rsid w:val="00322E41"/>
    <w:rsid w:val="00332ECD"/>
    <w:rsid w:val="00340C2A"/>
    <w:rsid w:val="00346788"/>
    <w:rsid w:val="003501E5"/>
    <w:rsid w:val="00350B9B"/>
    <w:rsid w:val="00380423"/>
    <w:rsid w:val="00382634"/>
    <w:rsid w:val="003A3385"/>
    <w:rsid w:val="003A5595"/>
    <w:rsid w:val="003A7F58"/>
    <w:rsid w:val="003B0B95"/>
    <w:rsid w:val="003B37E8"/>
    <w:rsid w:val="003B5738"/>
    <w:rsid w:val="003B5FEE"/>
    <w:rsid w:val="003C5CB2"/>
    <w:rsid w:val="003D020C"/>
    <w:rsid w:val="003D47C9"/>
    <w:rsid w:val="003E03FD"/>
    <w:rsid w:val="003F6572"/>
    <w:rsid w:val="003F76D1"/>
    <w:rsid w:val="004037E8"/>
    <w:rsid w:val="004108ED"/>
    <w:rsid w:val="00411416"/>
    <w:rsid w:val="0041569D"/>
    <w:rsid w:val="00416761"/>
    <w:rsid w:val="00423DA2"/>
    <w:rsid w:val="00434830"/>
    <w:rsid w:val="00435CCA"/>
    <w:rsid w:val="00442753"/>
    <w:rsid w:val="00450083"/>
    <w:rsid w:val="00460BE2"/>
    <w:rsid w:val="00461D80"/>
    <w:rsid w:val="00462AD3"/>
    <w:rsid w:val="00462F3F"/>
    <w:rsid w:val="00465A26"/>
    <w:rsid w:val="00467F59"/>
    <w:rsid w:val="004721FC"/>
    <w:rsid w:val="004A760A"/>
    <w:rsid w:val="004B419C"/>
    <w:rsid w:val="004C01EB"/>
    <w:rsid w:val="004C25FA"/>
    <w:rsid w:val="004C2C73"/>
    <w:rsid w:val="004C4825"/>
    <w:rsid w:val="004E6B8F"/>
    <w:rsid w:val="004F059D"/>
    <w:rsid w:val="004F588A"/>
    <w:rsid w:val="0050243A"/>
    <w:rsid w:val="00516D37"/>
    <w:rsid w:val="005257B9"/>
    <w:rsid w:val="00527192"/>
    <w:rsid w:val="00532B6C"/>
    <w:rsid w:val="00533E48"/>
    <w:rsid w:val="005342C1"/>
    <w:rsid w:val="00537411"/>
    <w:rsid w:val="00552A7B"/>
    <w:rsid w:val="005600EA"/>
    <w:rsid w:val="0056147B"/>
    <w:rsid w:val="0056196B"/>
    <w:rsid w:val="00571433"/>
    <w:rsid w:val="005766A1"/>
    <w:rsid w:val="0057796E"/>
    <w:rsid w:val="00586259"/>
    <w:rsid w:val="00590EA8"/>
    <w:rsid w:val="00591477"/>
    <w:rsid w:val="005A4978"/>
    <w:rsid w:val="005A7732"/>
    <w:rsid w:val="005C2952"/>
    <w:rsid w:val="005C30C8"/>
    <w:rsid w:val="005C3CBC"/>
    <w:rsid w:val="005C7BEA"/>
    <w:rsid w:val="005E0C57"/>
    <w:rsid w:val="005E3BB1"/>
    <w:rsid w:val="005E49AE"/>
    <w:rsid w:val="005F7D97"/>
    <w:rsid w:val="0061610B"/>
    <w:rsid w:val="0061768C"/>
    <w:rsid w:val="00617DB0"/>
    <w:rsid w:val="00622487"/>
    <w:rsid w:val="0062476B"/>
    <w:rsid w:val="00626BE4"/>
    <w:rsid w:val="00641BEC"/>
    <w:rsid w:val="00641FA8"/>
    <w:rsid w:val="00643826"/>
    <w:rsid w:val="0065231B"/>
    <w:rsid w:val="00655DF1"/>
    <w:rsid w:val="00656B6D"/>
    <w:rsid w:val="00662AA7"/>
    <w:rsid w:val="006659EA"/>
    <w:rsid w:val="00672BF5"/>
    <w:rsid w:val="00686EBE"/>
    <w:rsid w:val="00687D94"/>
    <w:rsid w:val="0069010F"/>
    <w:rsid w:val="00696C88"/>
    <w:rsid w:val="006A7741"/>
    <w:rsid w:val="006B4A9F"/>
    <w:rsid w:val="006B6F79"/>
    <w:rsid w:val="006C16B2"/>
    <w:rsid w:val="006C1DA3"/>
    <w:rsid w:val="006D70F9"/>
    <w:rsid w:val="006D7694"/>
    <w:rsid w:val="006E236E"/>
    <w:rsid w:val="006E4795"/>
    <w:rsid w:val="006F72B8"/>
    <w:rsid w:val="007004E9"/>
    <w:rsid w:val="00706F2C"/>
    <w:rsid w:val="00712562"/>
    <w:rsid w:val="00715BE5"/>
    <w:rsid w:val="00717442"/>
    <w:rsid w:val="007176E4"/>
    <w:rsid w:val="00721603"/>
    <w:rsid w:val="00732D7C"/>
    <w:rsid w:val="00740F2A"/>
    <w:rsid w:val="007478AB"/>
    <w:rsid w:val="00752922"/>
    <w:rsid w:val="007553DA"/>
    <w:rsid w:val="0076289F"/>
    <w:rsid w:val="007645AA"/>
    <w:rsid w:val="007669EF"/>
    <w:rsid w:val="00790DA9"/>
    <w:rsid w:val="007930D5"/>
    <w:rsid w:val="007A5561"/>
    <w:rsid w:val="007C49D9"/>
    <w:rsid w:val="007D084E"/>
    <w:rsid w:val="007D1417"/>
    <w:rsid w:val="007D2156"/>
    <w:rsid w:val="007E034F"/>
    <w:rsid w:val="007F14A6"/>
    <w:rsid w:val="00802916"/>
    <w:rsid w:val="0080534E"/>
    <w:rsid w:val="008455AD"/>
    <w:rsid w:val="00846569"/>
    <w:rsid w:val="0085368F"/>
    <w:rsid w:val="00855188"/>
    <w:rsid w:val="008632E0"/>
    <w:rsid w:val="0086527A"/>
    <w:rsid w:val="00874395"/>
    <w:rsid w:val="0087708B"/>
    <w:rsid w:val="00890564"/>
    <w:rsid w:val="008918D1"/>
    <w:rsid w:val="00897F4D"/>
    <w:rsid w:val="008B38C0"/>
    <w:rsid w:val="008D7C69"/>
    <w:rsid w:val="008E0ADA"/>
    <w:rsid w:val="008E70DF"/>
    <w:rsid w:val="008F369D"/>
    <w:rsid w:val="008F6536"/>
    <w:rsid w:val="009071AF"/>
    <w:rsid w:val="009101DE"/>
    <w:rsid w:val="009129F5"/>
    <w:rsid w:val="009149F9"/>
    <w:rsid w:val="00917656"/>
    <w:rsid w:val="0094076F"/>
    <w:rsid w:val="0095053E"/>
    <w:rsid w:val="00957928"/>
    <w:rsid w:val="00960D7E"/>
    <w:rsid w:val="00967381"/>
    <w:rsid w:val="00971048"/>
    <w:rsid w:val="009746DD"/>
    <w:rsid w:val="00974994"/>
    <w:rsid w:val="00976813"/>
    <w:rsid w:val="009834B7"/>
    <w:rsid w:val="0098363F"/>
    <w:rsid w:val="009A1374"/>
    <w:rsid w:val="009B23B4"/>
    <w:rsid w:val="009B62B8"/>
    <w:rsid w:val="009C1DE5"/>
    <w:rsid w:val="009C6B4B"/>
    <w:rsid w:val="009D3BB2"/>
    <w:rsid w:val="009D42B8"/>
    <w:rsid w:val="009E172A"/>
    <w:rsid w:val="009E1CC8"/>
    <w:rsid w:val="009E1D67"/>
    <w:rsid w:val="009E39F2"/>
    <w:rsid w:val="009E7451"/>
    <w:rsid w:val="009F5872"/>
    <w:rsid w:val="009F5B66"/>
    <w:rsid w:val="00A20CCB"/>
    <w:rsid w:val="00A232E2"/>
    <w:rsid w:val="00A25644"/>
    <w:rsid w:val="00A25B26"/>
    <w:rsid w:val="00A30D1E"/>
    <w:rsid w:val="00A32C04"/>
    <w:rsid w:val="00A3794A"/>
    <w:rsid w:val="00A43A63"/>
    <w:rsid w:val="00A548A2"/>
    <w:rsid w:val="00A54EBA"/>
    <w:rsid w:val="00A80060"/>
    <w:rsid w:val="00A80F62"/>
    <w:rsid w:val="00A83023"/>
    <w:rsid w:val="00A87F65"/>
    <w:rsid w:val="00A90620"/>
    <w:rsid w:val="00A90736"/>
    <w:rsid w:val="00A927BE"/>
    <w:rsid w:val="00A932E8"/>
    <w:rsid w:val="00A95F5A"/>
    <w:rsid w:val="00A97713"/>
    <w:rsid w:val="00AB512C"/>
    <w:rsid w:val="00AC1A8A"/>
    <w:rsid w:val="00AC5823"/>
    <w:rsid w:val="00AD00EC"/>
    <w:rsid w:val="00AF4A5E"/>
    <w:rsid w:val="00AF7AA7"/>
    <w:rsid w:val="00B32231"/>
    <w:rsid w:val="00B34F19"/>
    <w:rsid w:val="00B3711F"/>
    <w:rsid w:val="00B63C14"/>
    <w:rsid w:val="00B67327"/>
    <w:rsid w:val="00B71389"/>
    <w:rsid w:val="00B74303"/>
    <w:rsid w:val="00B84E64"/>
    <w:rsid w:val="00B907A9"/>
    <w:rsid w:val="00B931BC"/>
    <w:rsid w:val="00B93F48"/>
    <w:rsid w:val="00B95BBE"/>
    <w:rsid w:val="00BA4BAD"/>
    <w:rsid w:val="00BA4E34"/>
    <w:rsid w:val="00BB2969"/>
    <w:rsid w:val="00BB431F"/>
    <w:rsid w:val="00BB5F4C"/>
    <w:rsid w:val="00BC1385"/>
    <w:rsid w:val="00BC309E"/>
    <w:rsid w:val="00BC4249"/>
    <w:rsid w:val="00BE1140"/>
    <w:rsid w:val="00BE12BF"/>
    <w:rsid w:val="00BE2C24"/>
    <w:rsid w:val="00BE4FE1"/>
    <w:rsid w:val="00BF2777"/>
    <w:rsid w:val="00C0086C"/>
    <w:rsid w:val="00C03182"/>
    <w:rsid w:val="00C04AD8"/>
    <w:rsid w:val="00C108F3"/>
    <w:rsid w:val="00C159A3"/>
    <w:rsid w:val="00C2636F"/>
    <w:rsid w:val="00C343A9"/>
    <w:rsid w:val="00C52B4D"/>
    <w:rsid w:val="00C53DAC"/>
    <w:rsid w:val="00C60DAE"/>
    <w:rsid w:val="00C610E3"/>
    <w:rsid w:val="00C7309E"/>
    <w:rsid w:val="00C75FDC"/>
    <w:rsid w:val="00C877FD"/>
    <w:rsid w:val="00C903F9"/>
    <w:rsid w:val="00CA7BFE"/>
    <w:rsid w:val="00CB11CF"/>
    <w:rsid w:val="00CB3A15"/>
    <w:rsid w:val="00CC533C"/>
    <w:rsid w:val="00CC5F7E"/>
    <w:rsid w:val="00CD2860"/>
    <w:rsid w:val="00CD31DD"/>
    <w:rsid w:val="00CD48F8"/>
    <w:rsid w:val="00CD670F"/>
    <w:rsid w:val="00CF2675"/>
    <w:rsid w:val="00D06255"/>
    <w:rsid w:val="00D119CB"/>
    <w:rsid w:val="00D327AD"/>
    <w:rsid w:val="00D462C8"/>
    <w:rsid w:val="00D50327"/>
    <w:rsid w:val="00D533AA"/>
    <w:rsid w:val="00D55AAF"/>
    <w:rsid w:val="00D735F1"/>
    <w:rsid w:val="00D7675B"/>
    <w:rsid w:val="00D76BB2"/>
    <w:rsid w:val="00D90C7A"/>
    <w:rsid w:val="00D97EEE"/>
    <w:rsid w:val="00DA0C2D"/>
    <w:rsid w:val="00DA1BE1"/>
    <w:rsid w:val="00DA3099"/>
    <w:rsid w:val="00DA5B2C"/>
    <w:rsid w:val="00DB1B02"/>
    <w:rsid w:val="00DB5E47"/>
    <w:rsid w:val="00DC54EF"/>
    <w:rsid w:val="00DC767F"/>
    <w:rsid w:val="00DD119E"/>
    <w:rsid w:val="00DD499F"/>
    <w:rsid w:val="00DE7D4E"/>
    <w:rsid w:val="00DF2342"/>
    <w:rsid w:val="00DF2C62"/>
    <w:rsid w:val="00E00524"/>
    <w:rsid w:val="00E01694"/>
    <w:rsid w:val="00E0431F"/>
    <w:rsid w:val="00E053C2"/>
    <w:rsid w:val="00E13EFC"/>
    <w:rsid w:val="00E2237D"/>
    <w:rsid w:val="00E25E9B"/>
    <w:rsid w:val="00E33DE6"/>
    <w:rsid w:val="00E34C58"/>
    <w:rsid w:val="00E7154A"/>
    <w:rsid w:val="00E865F5"/>
    <w:rsid w:val="00E8730E"/>
    <w:rsid w:val="00E8747D"/>
    <w:rsid w:val="00E87AB5"/>
    <w:rsid w:val="00E90979"/>
    <w:rsid w:val="00E924A9"/>
    <w:rsid w:val="00E95455"/>
    <w:rsid w:val="00EB29A9"/>
    <w:rsid w:val="00EB50BF"/>
    <w:rsid w:val="00EC14EC"/>
    <w:rsid w:val="00EC2B2E"/>
    <w:rsid w:val="00EC474E"/>
    <w:rsid w:val="00EC4E2B"/>
    <w:rsid w:val="00EC6CE1"/>
    <w:rsid w:val="00EE2C57"/>
    <w:rsid w:val="00EE42A4"/>
    <w:rsid w:val="00EF5238"/>
    <w:rsid w:val="00EF62C3"/>
    <w:rsid w:val="00EF7D65"/>
    <w:rsid w:val="00F01034"/>
    <w:rsid w:val="00F1355C"/>
    <w:rsid w:val="00F15E91"/>
    <w:rsid w:val="00F273DF"/>
    <w:rsid w:val="00F323E7"/>
    <w:rsid w:val="00F4141B"/>
    <w:rsid w:val="00F42918"/>
    <w:rsid w:val="00F436BB"/>
    <w:rsid w:val="00F53C7B"/>
    <w:rsid w:val="00F54C95"/>
    <w:rsid w:val="00F5787F"/>
    <w:rsid w:val="00F63AD8"/>
    <w:rsid w:val="00F6452E"/>
    <w:rsid w:val="00F752F0"/>
    <w:rsid w:val="00F77E61"/>
    <w:rsid w:val="00F81DF8"/>
    <w:rsid w:val="00F82B52"/>
    <w:rsid w:val="00F84B32"/>
    <w:rsid w:val="00F930E4"/>
    <w:rsid w:val="00FA5B2F"/>
    <w:rsid w:val="00FB02D9"/>
    <w:rsid w:val="00FB6121"/>
    <w:rsid w:val="00FF5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3A07A3"/>
  <w15:docId w15:val="{D7FF82E6-BF93-4261-9498-B59898BA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B1"/>
    <w:pPr>
      <w:spacing w:after="120" w:line="240" w:lineRule="auto"/>
      <w:jc w:val="both"/>
    </w:pPr>
    <w:rPr>
      <w:color w:val="002034"/>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917656"/>
    <w:pPr>
      <w:keepNext/>
      <w:keepLines/>
      <w:spacing w:before="120"/>
      <w:jc w:val="left"/>
      <w:outlineLvl w:val="1"/>
    </w:pPr>
    <w:rPr>
      <w:rFonts w:ascii="Calibri" w:eastAsiaTheme="majorEastAsia" w:hAnsi="Calibri" w:cstheme="majorBidi"/>
      <w:b/>
      <w:bCs/>
      <w:color w:val="0C4DA2"/>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917656"/>
    <w:pPr>
      <w:keepNext/>
      <w:keepLines/>
      <w:spacing w:before="120"/>
      <w:jc w:val="left"/>
      <w:outlineLvl w:val="3"/>
    </w:pPr>
    <w:rPr>
      <w:rFonts w:ascii="Calibri" w:eastAsiaTheme="majorEastAsia" w:hAnsi="Calibri" w:cstheme="majorBidi"/>
      <w:bCs/>
      <w:i/>
      <w:iCs/>
      <w:noProof/>
      <w:color w:val="0C4DA2"/>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pt-PT"/>
    </w:rPr>
  </w:style>
  <w:style w:type="paragraph" w:styleId="Footer">
    <w:name w:val="footer"/>
    <w:basedOn w:val="Normal"/>
    <w:link w:val="FooterChar"/>
    <w:uiPriority w:val="99"/>
    <w:rsid w:val="00917656"/>
    <w:pPr>
      <w:tabs>
        <w:tab w:val="right" w:pos="9639"/>
      </w:tabs>
      <w:spacing w:after="0"/>
    </w:pPr>
    <w:rPr>
      <w:noProof/>
      <w:color w:val="auto"/>
      <w:sz w:val="14"/>
      <w:szCs w:val="14"/>
    </w:rPr>
  </w:style>
  <w:style w:type="character" w:customStyle="1" w:styleId="FooterChar">
    <w:name w:val="Footer Char"/>
    <w:basedOn w:val="DefaultParagraphFont"/>
    <w:link w:val="Footer"/>
    <w:uiPriority w:val="99"/>
    <w:rsid w:val="00A43A63"/>
    <w:rPr>
      <w:noProof/>
      <w:sz w:val="14"/>
      <w:szCs w:val="14"/>
      <w:lang w:val="pt-PT" w:eastAsia="pt-P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pt-P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pt-P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142013"/>
    <w:pPr>
      <w:spacing w:before="240"/>
      <w:contextualSpacing/>
      <w:jc w:val="center"/>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142013"/>
    <w:rPr>
      <w:rFonts w:ascii="Calibri" w:eastAsiaTheme="majorEastAsia" w:hAnsi="Calibri" w:cstheme="majorBidi"/>
      <w:color w:val="002034"/>
      <w:spacing w:val="5"/>
      <w:kern w:val="28"/>
      <w:sz w:val="40"/>
      <w:szCs w:val="52"/>
      <w:lang w:val="pt-PT"/>
    </w:rPr>
  </w:style>
  <w:style w:type="paragraph" w:styleId="Subtitle">
    <w:name w:val="Subtitle"/>
    <w:basedOn w:val="Normal"/>
    <w:next w:val="Normal"/>
    <w:link w:val="SubtitleChar"/>
    <w:uiPriority w:val="2"/>
    <w:qFormat/>
    <w:rsid w:val="00142013"/>
    <w:pPr>
      <w:numPr>
        <w:ilvl w:val="1"/>
      </w:numPr>
      <w:spacing w:before="120"/>
      <w:jc w:val="center"/>
    </w:pPr>
    <w:rPr>
      <w:rFonts w:ascii="Calibri" w:eastAsiaTheme="majorEastAsia" w:hAnsi="Calibri" w:cstheme="majorBidi"/>
      <w:i/>
      <w:iCs/>
      <w:color w:val="0C4DA2"/>
      <w:spacing w:val="15"/>
      <w:sz w:val="32"/>
      <w:szCs w:val="24"/>
    </w:rPr>
  </w:style>
  <w:style w:type="character" w:customStyle="1" w:styleId="SubtitleChar">
    <w:name w:val="Subtitle Char"/>
    <w:basedOn w:val="DefaultParagraphFont"/>
    <w:link w:val="Subtitle"/>
    <w:uiPriority w:val="2"/>
    <w:rsid w:val="00142013"/>
    <w:rPr>
      <w:rFonts w:ascii="Calibri" w:eastAsiaTheme="majorEastAsia" w:hAnsi="Calibri" w:cstheme="majorBidi"/>
      <w:i/>
      <w:iCs/>
      <w:color w:val="0C4DA2"/>
      <w:spacing w:val="15"/>
      <w:sz w:val="32"/>
      <w:szCs w:val="24"/>
      <w:lang w:val="pt-PT"/>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pt-PT"/>
    </w:rPr>
  </w:style>
  <w:style w:type="character" w:customStyle="1" w:styleId="Heading2Char">
    <w:name w:val="Heading 2 Char"/>
    <w:basedOn w:val="DefaultParagraphFont"/>
    <w:link w:val="Heading2"/>
    <w:uiPriority w:val="4"/>
    <w:rsid w:val="00A43A63"/>
    <w:rPr>
      <w:rFonts w:ascii="Calibri" w:eastAsiaTheme="majorEastAsia" w:hAnsi="Calibri" w:cstheme="majorBidi"/>
      <w:b/>
      <w:bCs/>
      <w:color w:val="0C4DA2"/>
      <w:sz w:val="24"/>
      <w:szCs w:val="26"/>
      <w:lang w:val="pt-P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pt-PT"/>
    </w:rPr>
  </w:style>
  <w:style w:type="character" w:customStyle="1" w:styleId="Heading4Char">
    <w:name w:val="Heading 4 Char"/>
    <w:basedOn w:val="DefaultParagraphFont"/>
    <w:link w:val="Heading4"/>
    <w:uiPriority w:val="6"/>
    <w:rsid w:val="00A43A63"/>
    <w:rPr>
      <w:rFonts w:ascii="Calibri" w:eastAsiaTheme="majorEastAsia" w:hAnsi="Calibri" w:cstheme="majorBidi"/>
      <w:bCs/>
      <w:i/>
      <w:iCs/>
      <w:noProof/>
      <w:color w:val="0C4DA2"/>
      <w:lang w:val="pt-P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pt-P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PT"/>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9C1DE5"/>
    <w:pPr>
      <w:spacing w:before="60" w:after="60"/>
      <w:jc w:val="center"/>
    </w:pPr>
    <w:rPr>
      <w:i/>
      <w:color w:val="0C4DA2"/>
    </w:rPr>
  </w:style>
  <w:style w:type="paragraph" w:customStyle="1" w:styleId="HeadingTableleft">
    <w:name w:val="Heading Table left"/>
    <w:basedOn w:val="HeadingTable"/>
    <w:uiPriority w:val="8"/>
    <w:qFormat/>
    <w:rsid w:val="009C1DE5"/>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color w:val="auto"/>
      <w:sz w:val="18"/>
      <w:szCs w:val="18"/>
    </w:rPr>
  </w:style>
  <w:style w:type="paragraph" w:customStyle="1" w:styleId="NormalTextTable">
    <w:name w:val="Normal Text Table"/>
    <w:basedOn w:val="Normal"/>
    <w:qFormat/>
    <w:rsid w:val="00974994"/>
    <w:pPr>
      <w:spacing w:after="0"/>
    </w:p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pt/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726DD999.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aDescription xmlns="78b953ea-527e-43be-9f38-641829b428f7" xsi:nil="true"/>
    <EraBusinessUnit xmlns="11fbf7d2-3ad8-4240-9bad-90cccb373c3e">Resources and Support</EraBusinessUnit>
    <EraId1 xmlns="634067af-39cb-4e76-bec2-672d32278caa" xsi:nil="true"/>
    <EraExternalVersion xmlns="634067af-39cb-4e76-bec2-672d32278caa" xsi:nil="true"/>
    <EraDocumentTypes xmlns="634067af-39cb-4e76-bec2-672d32278caa">Vacancy</EraDocumentTypes>
    <EraLanguage xmlns="634067af-39cb-4e76-bec2-672d32278caa" xsi:nil="true"/>
    <EraKeywords xmlns="634067af-39cb-4e76-bec2-672d32278caa" xsi:nil="true"/>
    <EraId2 xmlns="634067af-39cb-4e76-bec2-672d32278caa" xsi:nil="true"/>
    <EraFormat xmlns="634067af-39cb-4e76-bec2-672d32278ca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6a99a24ad8d40daa6faef244685dc83 xmlns="37dc432a-8ebf-4af5-8237-268edd3a8664">
      <Terms xmlns="http://schemas.microsoft.com/office/infopath/2007/PartnerControls">
        <TermInfo xmlns="http://schemas.microsoft.com/office/infopath/2007/PartnerControls">
          <TermName xmlns="http://schemas.microsoft.com/office/infopath/2007/PartnerControls">05. Evaluation, Management and Resources</TermName>
          <TermId xmlns="http://schemas.microsoft.com/office/infopath/2007/PartnerControls">9f9117f7-1e8b-4faa-b934-61c8eb6161ac</TermId>
        </TermInfo>
      </Terms>
    </d6a99a24ad8d40daa6faef244685dc83>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S＆R - Selection and recruitment</TermName>
          <TermId xmlns="http://schemas.microsoft.com/office/infopath/2007/PartnerControls">88a78719-22ab-4e52-ba37-ae87d0b85042</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1. ERA</TermName>
          <TermId xmlns="http://schemas.microsoft.com/office/infopath/2007/PartnerControls">8287c6ea-6f12-4bfd-9fc9-6825fce534f5</TermId>
        </TermInfo>
      </Terms>
    </gf147c1d654543abacff4a31dfc45623>
    <TaxCatchAll xmlns="37dc432a-8ebf-4af5-8237-268edd3a8664">
      <Value>141</Value>
      <Value>491</Value>
      <Value>365</Value>
      <Value>429</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f9805cef-7ec0-4f87-91fb-b4e5914d84f1</TermId>
        </TermInfo>
      </Terms>
    </h70713ed90ce4adeabe454f2aabfa4ef>
    <_dlc_DocId xmlns="37dc432a-8ebf-4af5-8237-268edd3a8664">ERAINT-334-249</_dlc_DocId>
    <_dlc_DocIdUrl xmlns="37dc432a-8ebf-4af5-8237-268edd3a8664">
      <Url>http://intranet.era.europa.eu/Quality/_layouts/DocIdRedir.aspx?ID=ERAINT-334-249</Url>
      <Description>ERAINT-334-249</Description>
    </_dlc_DocIdUrl>
    <Project_x0020_Code xmlns="37dc432a-8ebf-4af5-8237-268edd3a866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 Document" ma:contentTypeID="0x010100344595068B4C4E7BB444E2F0ABD1B3A20069C136855267C14E9FD2AF49E30286F6" ma:contentTypeVersion="12" ma:contentTypeDescription="" ma:contentTypeScope="" ma:versionID="e38917819d4a3165fd6252bda89ee284">
  <xsd:schema xmlns:xsd="http://www.w3.org/2001/XMLSchema" xmlns:xs="http://www.w3.org/2001/XMLSchema" xmlns:p="http://schemas.microsoft.com/office/2006/metadata/properties" xmlns:ns2="11fbf7d2-3ad8-4240-9bad-90cccb373c3e" xmlns:ns3="78b953ea-527e-43be-9f38-641829b428f7" xmlns:ns4="634067af-39cb-4e76-bec2-672d32278caa" targetNamespace="http://schemas.microsoft.com/office/2006/metadata/properties" ma:root="true" ma:fieldsID="e2bd4c7b8bf5db1bb0944db180c725b4" ns2:_="" ns3:_="" ns4:_="">
    <xsd:import namespace="11fbf7d2-3ad8-4240-9bad-90cccb373c3e"/>
    <xsd:import namespace="78b953ea-527e-43be-9f38-641829b428f7"/>
    <xsd:import namespace="634067af-39cb-4e76-bec2-672d32278caa"/>
    <xsd:element name="properties">
      <xsd:complexType>
        <xsd:sequence>
          <xsd:element name="documentManagement">
            <xsd:complexType>
              <xsd:all>
                <xsd:element ref="ns2:EraBusinessUnit"/>
                <xsd:element ref="ns3:EraDescription" minOccurs="0"/>
                <xsd:element ref="ns4:EraDocumentTypes"/>
                <xsd:element ref="ns4:EraExternalVersion" minOccurs="0"/>
                <xsd:element ref="ns4:EraFormat" minOccurs="0"/>
                <xsd:element ref="ns4:EraId1" minOccurs="0"/>
                <xsd:element ref="ns4:EraId2" minOccurs="0"/>
                <xsd:element ref="ns4:EraKeywords" minOccurs="0"/>
                <xsd:element ref="ns4:Era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BusinessUnit" ma:index="8" ma:displayName="ERA 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9" nillable="true" ma:displayName="ERA Description" ma:description="General description for the item." ma:internalName="Era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4067af-39cb-4e76-bec2-672d32278caa" elementFormDefault="qualified">
    <xsd:import namespace="http://schemas.microsoft.com/office/2006/documentManagement/types"/>
    <xsd:import namespace="http://schemas.microsoft.com/office/infopath/2007/PartnerControls"/>
    <xsd:element name="EraDocumentTypes" ma:index="10"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Opinion"/>
          <xsd:enumeration value="Organisational chart"/>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11" nillable="true" ma:displayName="External version" ma:description="Version number for document coming from outside of the Agency" ma:internalName="EraExternalVersion" ma:readOnly="false">
      <xsd:simpleType>
        <xsd:restriction base="dms:Text">
          <xsd:maxLength value="255"/>
        </xsd:restriction>
      </xsd:simpleType>
    </xsd:element>
    <xsd:element name="EraFormat" ma:index="12" nillable="true" ma:displayName="Format" ma:description="Format of the document (PDF,WORD,...)" ma:format="Dropdown" ma:hidden="true" ma:internalName="EraFormat" ma:readOnly="false">
      <xsd:simpleType>
        <xsd:restriction base="dms:Choice">
          <xsd:enumeration value="PDF"/>
          <xsd:enumeration value="Word"/>
          <xsd:enumeration value="Excel"/>
        </xsd:restriction>
      </xsd:simpleType>
    </xsd:element>
    <xsd:element name="EraId1" ma:index="13" nillable="true" ma:displayName="ID1" ma:description="Unique ID for the ERA documents" ma:internalName="EraId1">
      <xsd:simpleType>
        <xsd:restriction base="dms:Text"/>
      </xsd:simpleType>
    </xsd:element>
    <xsd:element name="EraId2" ma:index="14" nillable="true" ma:displayName="ID2" ma:description="Alternative ID for ERA documents (if ID1 not existing)" ma:hidden="true" ma:internalName="EraId2" ma:readOnly="false">
      <xsd:simpleType>
        <xsd:restriction base="dms:Text"/>
      </xsd:simpleType>
    </xsd:element>
    <xsd:element name="EraKeywords" ma:index="15" nillable="true" ma:displayName="Keywords" ma:description="List of keywords to enhance the search" ma:hidden="true" ma:internalName="EraKeywords" ma:readOnly="false">
      <xsd:simpleType>
        <xsd:restriction base="dms:Text"/>
      </xsd:simpleType>
    </xsd:element>
    <xsd:element name="EraLanguage" ma:index="16" nillable="true" ma:displayName="ERA Language" ma:description="Language of the item" ma:format="Dropdown" ma:internalName="EraLanguage">
      <xsd:simpleType>
        <xsd:restriction base="dms:Choice">
          <xsd:enumeration value="English"/>
          <xsd:enumeration value="French"/>
          <xsd:enumeration value="Dutch"/>
          <xsd:enumeration value="Italian"/>
          <xsd:enumeration value="Spanish"/>
          <xsd:enumeration value="Germ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5FBEA82-6390-43F1-B4E3-191D2C697278}"/>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451F742A-3758-4E38-A3BB-678DFFFCBFAF}">
  <ds:schemaRefs>
    <ds:schemaRef ds:uri="http://www.w3.org/XML/1998/namespace"/>
    <ds:schemaRef ds:uri="http://schemas.microsoft.com/office/2006/documentManagement/types"/>
    <ds:schemaRef ds:uri="http://purl.org/dc/elements/1.1/"/>
    <ds:schemaRef ds:uri="http://purl.org/dc/terms/"/>
    <ds:schemaRef ds:uri="http://purl.org/dc/dcmitype/"/>
    <ds:schemaRef ds:uri="37dc432a-8ebf-4af5-8237-268edd3a8664"/>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AFAEE29A-91DD-44A5-9FE4-C47B16227943}"/>
</file>

<file path=docProps/app.xml><?xml version="1.0" encoding="utf-8"?>
<Properties xmlns="http://schemas.openxmlformats.org/officeDocument/2006/extended-properties" xmlns:vt="http://schemas.openxmlformats.org/officeDocument/2006/docPropsVTypes">
  <Template>726DD999.htm</Template>
  <TotalTime>2</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DUCHATELET Laure (ERA Trainee)</dc:creator>
  <cp:lastModifiedBy>European Railway Agency</cp:lastModifiedBy>
  <cp:revision>4</cp:revision>
  <cp:lastPrinted>2015-10-02T13:20:00Z</cp:lastPrinted>
  <dcterms:created xsi:type="dcterms:W3CDTF">2016-03-23T10:55:00Z</dcterms:created>
  <dcterms:modified xsi:type="dcterms:W3CDTF">2016-03-31T09:15:00Z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0x010100344595068B4C4E7BB444E2F0ABD1B3A20069C136855267C14E9FD2AF49E30286F6</vt:lpwstr>
  </property>
  <property fmtid="{D5CDD505-2E9C-101B-9397-08002B2CF9AE}" pid="3" name="_dlc_DocIdItemGuid">
    <vt:lpwstr>3ce7f774-e45d-4289-b9f5-51993db6f1a3</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429;#S＆R - Selection and recruitment|88a78719-22ab-4e52-ba37-ae87d0b85042</vt:lpwstr>
  </property>
  <property fmtid="{D5CDD505-2E9C-101B-9397-08002B2CF9AE}" pid="7" name="Origin_x002d_Author">
    <vt:lpwstr/>
  </property>
  <property fmtid="{D5CDD505-2E9C-101B-9397-08002B2CF9AE}" pid="8" name="Origin-Author">
    <vt:lpwstr>141;#1. ERA|8287c6ea-6f12-4bfd-9fc9-6825fce534f5</vt:lpwstr>
  </property>
  <property fmtid="{D5CDD505-2E9C-101B-9397-08002B2CF9AE}" pid="9" name="Document type">
    <vt:lpwstr>365;#Template|f9805cef-7ec0-4f87-91fb-b4e5914d84f1</vt:lpwstr>
  </property>
  <property fmtid="{D5CDD505-2E9C-101B-9397-08002B2CF9AE}" pid="10" name="Comments">
    <vt:lpwstr>Word</vt:lpwstr>
  </property>
  <property fmtid="{D5CDD505-2E9C-101B-9397-08002B2CF9AE}" pid="11" name="PublishingContact">
    <vt:lpwstr/>
  </property>
  <property fmtid="{D5CDD505-2E9C-101B-9397-08002B2CF9AE}" pid="18" name="PublishingContactPicture">
    <vt:lpwstr>, </vt:lpwstr>
  </property>
  <property fmtid="{D5CDD505-2E9C-101B-9397-08002B2CF9AE}" pid="21" name="PublishingVariationRelationshipLinkFieldID">
    <vt:lpwstr>, </vt:lpwstr>
  </property>
</Properties>
</file>