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4C" w:rsidRPr="00EE2CE3" w:rsidRDefault="000A7B4C" w:rsidP="000A7B4C">
      <w:pPr>
        <w:pStyle w:val="Title"/>
        <w:jc w:val="center"/>
      </w:pPr>
      <w:bookmarkStart w:id="0" w:name="_GoBack"/>
      <w:bookmarkEnd w:id="0"/>
      <w:r w:rsidRPr="00EE2CE3">
        <w:t>SIATKA WYMOGÓW KWALIFIKACYJNYCH</w:t>
      </w:r>
    </w:p>
    <w:p w:rsidR="000A7B4C" w:rsidRPr="00EE2CE3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EE2CE3">
        <w:rPr>
          <w:rFonts w:ascii="Calibri" w:eastAsiaTheme="majorEastAsia" w:hAnsi="Calibri" w:cstheme="majorBidi"/>
          <w:i/>
          <w:color w:val="0C4DA2"/>
          <w:spacing w:val="15"/>
          <w:sz w:val="32"/>
        </w:rPr>
        <w:t>Zaproszenie do zgłaszania kandydatur na stanowisko urzędnika ds. projektów w jednostce ERTMS - Pracownik zatrudniony na czas określony 2(f) (AD8) - mające dodatkowo na celu stworzenie listy rezerwowej</w:t>
      </w:r>
    </w:p>
    <w:p w:rsidR="000A7B4C" w:rsidRPr="00EE2CE3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EE2CE3"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ERA/AD/2016/002-OPE</w:t>
      </w:r>
    </w:p>
    <w:p w:rsidR="000A7B4C" w:rsidRPr="00EE2CE3" w:rsidRDefault="000A7B4C" w:rsidP="000A7B4C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0A7B4C" w:rsidRPr="00EE2CE3" w:rsidTr="003E679C">
        <w:tc>
          <w:tcPr>
            <w:tcW w:w="2721" w:type="pct"/>
          </w:tcPr>
          <w:p w:rsidR="000A7B4C" w:rsidRPr="00EE2CE3" w:rsidRDefault="000A7B4C" w:rsidP="003E679C">
            <w:pPr>
              <w:pStyle w:val="Heading4"/>
              <w:outlineLvl w:val="3"/>
            </w:pPr>
            <w:r w:rsidRPr="00EE2CE3">
              <w:t>Imię i nazwisko (wielkimi literami):</w:t>
            </w:r>
          </w:p>
        </w:tc>
        <w:tc>
          <w:tcPr>
            <w:tcW w:w="2279" w:type="pct"/>
          </w:tcPr>
          <w:p w:rsidR="000A7B4C" w:rsidRPr="00EE2CE3" w:rsidRDefault="000A7B4C" w:rsidP="003E679C"/>
        </w:tc>
      </w:tr>
      <w:tr w:rsidR="000A7B4C" w:rsidRPr="00EE2CE3" w:rsidTr="003E679C">
        <w:tc>
          <w:tcPr>
            <w:tcW w:w="2721" w:type="pct"/>
          </w:tcPr>
          <w:p w:rsidR="000A7B4C" w:rsidRPr="00EE2CE3" w:rsidRDefault="000A7B4C" w:rsidP="003E679C">
            <w:pPr>
              <w:pStyle w:val="Heading4"/>
              <w:outlineLvl w:val="3"/>
            </w:pPr>
            <w:r w:rsidRPr="00EE2CE3">
              <w:t>Imię:</w:t>
            </w:r>
          </w:p>
        </w:tc>
        <w:tc>
          <w:tcPr>
            <w:tcW w:w="2279" w:type="pct"/>
          </w:tcPr>
          <w:p w:rsidR="000A7B4C" w:rsidRPr="00EE2CE3" w:rsidRDefault="000A7B4C" w:rsidP="003E679C"/>
        </w:tc>
      </w:tr>
      <w:tr w:rsidR="000A7B4C" w:rsidRPr="00EE2CE3" w:rsidTr="003E679C">
        <w:tc>
          <w:tcPr>
            <w:tcW w:w="2721" w:type="pct"/>
          </w:tcPr>
          <w:p w:rsidR="000A7B4C" w:rsidRPr="00EE2CE3" w:rsidRDefault="000A7B4C" w:rsidP="003E679C">
            <w:pPr>
              <w:pStyle w:val="Heading4"/>
              <w:outlineLvl w:val="3"/>
            </w:pPr>
            <w:r w:rsidRPr="00EE2CE3">
              <w:t>Skąd dowiedział(a) się Pan/Pani o niniejszym ogłoszeniu o stanowisku pracy bądź gdzie je Pan/Pani przeczytał(a):</w:t>
            </w:r>
          </w:p>
        </w:tc>
        <w:tc>
          <w:tcPr>
            <w:tcW w:w="2279" w:type="pct"/>
          </w:tcPr>
          <w:p w:rsidR="000A7B4C" w:rsidRPr="00EE2CE3" w:rsidRDefault="000A7B4C" w:rsidP="003E679C"/>
        </w:tc>
      </w:tr>
    </w:tbl>
    <w:p w:rsidR="000A7B4C" w:rsidRPr="00EE2CE3" w:rsidRDefault="000A7B4C" w:rsidP="000A7B4C">
      <w:pPr>
        <w:pStyle w:val="HeadingTable"/>
      </w:pPr>
    </w:p>
    <w:p w:rsidR="000A7B4C" w:rsidRPr="00EE2CE3" w:rsidRDefault="000A7B4C" w:rsidP="000A7B4C">
      <w:pPr>
        <w:pStyle w:val="HeadingTable"/>
      </w:pPr>
      <w:r w:rsidRPr="00EE2CE3">
        <w:t>KRYTERIA KWALIFIKOWALNOŚCI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A7B4C" w:rsidRPr="00EE2CE3" w:rsidTr="003E679C">
        <w:trPr>
          <w:trHeight w:val="540"/>
        </w:trPr>
        <w:tc>
          <w:tcPr>
            <w:tcW w:w="273" w:type="pct"/>
            <w:vAlign w:val="center"/>
          </w:tcPr>
          <w:p w:rsidR="000A7B4C" w:rsidRPr="00EE2CE3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EE2CE3" w:rsidRDefault="000A7B4C" w:rsidP="003E679C">
            <w:pPr>
              <w:tabs>
                <w:tab w:val="left" w:pos="1703"/>
              </w:tabs>
              <w:spacing w:before="120"/>
            </w:pPr>
            <w:r w:rsidRPr="00EE2CE3">
              <w:t>Ukończyłem/ukończyłam studia uniwersyteckie w zakresie inżynierii lub w pokrewnej dyscyplinie.</w:t>
            </w:r>
          </w:p>
          <w:p w:rsidR="000A7B4C" w:rsidRPr="00EE2CE3" w:rsidRDefault="000A7B4C" w:rsidP="003E679C">
            <w:pPr>
              <w:tabs>
                <w:tab w:val="left" w:pos="1703"/>
              </w:tabs>
              <w:spacing w:before="120"/>
            </w:pPr>
            <w:r w:rsidRPr="00EE2CE3">
              <w:t xml:space="preserve">Okres studiów uniwersyteckich: </w:t>
            </w:r>
            <w:r w:rsidRPr="00EE2CE3">
              <w:rPr>
                <w:b/>
              </w:rPr>
              <w:t>Proszę podać liczbę lat:</w:t>
            </w:r>
          </w:p>
        </w:tc>
        <w:tc>
          <w:tcPr>
            <w:tcW w:w="514" w:type="pct"/>
          </w:tcPr>
          <w:p w:rsidR="000A7B4C" w:rsidRPr="00EE2CE3" w:rsidRDefault="003C00E2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Tak</w:t>
            </w:r>
          </w:p>
          <w:p w:rsidR="000A7B4C" w:rsidRPr="00EE2CE3" w:rsidRDefault="000A7B4C" w:rsidP="003E679C">
            <w:pPr>
              <w:tabs>
                <w:tab w:val="left" w:pos="1703"/>
              </w:tabs>
              <w:spacing w:after="0"/>
              <w:jc w:val="center"/>
            </w:pPr>
          </w:p>
        </w:tc>
        <w:tc>
          <w:tcPr>
            <w:tcW w:w="496" w:type="pct"/>
          </w:tcPr>
          <w:p w:rsidR="000A7B4C" w:rsidRPr="00EE2CE3" w:rsidRDefault="003C00E2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Nie</w:t>
            </w:r>
          </w:p>
          <w:p w:rsidR="000A7B4C" w:rsidRPr="00EE2CE3" w:rsidRDefault="000A7B4C" w:rsidP="003E679C">
            <w:pPr>
              <w:tabs>
                <w:tab w:val="left" w:pos="1703"/>
              </w:tabs>
              <w:spacing w:before="120" w:after="0"/>
              <w:jc w:val="center"/>
            </w:pPr>
          </w:p>
        </w:tc>
      </w:tr>
      <w:tr w:rsidR="000A7B4C" w:rsidRPr="00EE2CE3" w:rsidTr="003E679C">
        <w:trPr>
          <w:trHeight w:val="540"/>
        </w:trPr>
        <w:tc>
          <w:tcPr>
            <w:tcW w:w="273" w:type="pct"/>
            <w:vAlign w:val="center"/>
          </w:tcPr>
          <w:p w:rsidR="000A7B4C" w:rsidRPr="00EE2CE3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EE2CE3" w:rsidRDefault="000A7B4C" w:rsidP="003E679C">
            <w:pPr>
              <w:spacing w:before="120"/>
            </w:pPr>
            <w:r w:rsidRPr="00EE2CE3">
              <w:t xml:space="preserve">Posiadam wykształcenie na poziomie odpowiadającym ukończonym studiom uniwersyteckim w zwykłym wymiarze co najmniej </w:t>
            </w:r>
            <w:r w:rsidRPr="00EE2CE3">
              <w:rPr>
                <w:b/>
              </w:rPr>
              <w:t>4 lat</w:t>
            </w:r>
            <w:r w:rsidRPr="00EE2CE3">
              <w:t xml:space="preserve"> potwierdzone dyplomem oraz następujące po nim </w:t>
            </w:r>
            <w:r w:rsidRPr="00EE2CE3">
              <w:rPr>
                <w:u w:val="single"/>
              </w:rPr>
              <w:t>co najmniej 9-letnie</w:t>
            </w:r>
            <w:r w:rsidRPr="00EE2CE3">
              <w:t xml:space="preserve"> doświadczenie zawodowe.</w:t>
            </w:r>
          </w:p>
          <w:p w:rsidR="000A7B4C" w:rsidRPr="00EE2CE3" w:rsidRDefault="000A7B4C" w:rsidP="003E679C">
            <w:pPr>
              <w:spacing w:before="120"/>
            </w:pPr>
            <w:r w:rsidRPr="00EE2CE3">
              <w:t xml:space="preserve">Posiadam wykształcenie na poziomie odpowiadającym ukończonym studiom uniwersyteckim w zwykłym wymiarze co najmniej </w:t>
            </w:r>
            <w:r w:rsidRPr="00EE2CE3">
              <w:rPr>
                <w:b/>
              </w:rPr>
              <w:t>3 lat</w:t>
            </w:r>
            <w:r w:rsidRPr="00EE2CE3">
              <w:t xml:space="preserve"> potwierdzone dyplomem oraz następujące po nim </w:t>
            </w:r>
            <w:r w:rsidRPr="00EE2CE3">
              <w:rPr>
                <w:u w:val="single"/>
              </w:rPr>
              <w:t>co najmniej 10-letnie</w:t>
            </w:r>
            <w:r w:rsidRPr="00EE2CE3">
              <w:t xml:space="preserve"> doświadczenie zawodowe.</w:t>
            </w:r>
          </w:p>
          <w:p w:rsidR="000A7B4C" w:rsidRPr="00EE2CE3" w:rsidRDefault="000A7B4C" w:rsidP="003E679C">
            <w:pPr>
              <w:spacing w:before="120" w:after="0"/>
              <w:rPr>
                <w:color w:val="auto"/>
              </w:rPr>
            </w:pPr>
            <w:r w:rsidRPr="00EE2CE3">
              <w:t>Liczba lat doświadczenia zawodowego zdobytego po uzyskaniu przeze mnie dyplomu ukończenia studiów wyższych</w:t>
            </w:r>
            <w:r w:rsidRPr="00EE2CE3">
              <w:rPr>
                <w:color w:val="auto"/>
              </w:rPr>
              <w:t>:</w:t>
            </w:r>
          </w:p>
          <w:p w:rsidR="000A7B4C" w:rsidRPr="00EE2CE3" w:rsidRDefault="000A7B4C" w:rsidP="003E679C">
            <w:pPr>
              <w:rPr>
                <w:b/>
              </w:rPr>
            </w:pPr>
            <w:r w:rsidRPr="00EE2CE3">
              <w:rPr>
                <w:b/>
              </w:rPr>
              <w:t>Proszę określić:</w:t>
            </w:r>
          </w:p>
          <w:p w:rsidR="000A7B4C" w:rsidRPr="00EE2CE3" w:rsidRDefault="000A7B4C" w:rsidP="003E679C">
            <w:pPr>
              <w:spacing w:before="120" w:after="0"/>
            </w:pPr>
            <w:r w:rsidRPr="00EE2CE3">
              <w:t>Liczba lat doświadczenia zawodowego na stanowiskach odpowiadających opisanemu stanowisku i opisanym zadaniom/obowiązkom:</w:t>
            </w:r>
          </w:p>
          <w:p w:rsidR="000A7B4C" w:rsidRPr="00EE2CE3" w:rsidRDefault="000A7B4C" w:rsidP="003E679C">
            <w:pPr>
              <w:tabs>
                <w:tab w:val="left" w:pos="1703"/>
              </w:tabs>
            </w:pPr>
            <w:r w:rsidRPr="00EE2CE3">
              <w:rPr>
                <w:b/>
              </w:rPr>
              <w:t>Proszę określić:</w:t>
            </w:r>
          </w:p>
        </w:tc>
        <w:tc>
          <w:tcPr>
            <w:tcW w:w="514" w:type="pct"/>
          </w:tcPr>
          <w:p w:rsidR="000A7B4C" w:rsidRPr="00EE2CE3" w:rsidRDefault="003C00E2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Tak</w:t>
            </w:r>
          </w:p>
          <w:p w:rsidR="000A7B4C" w:rsidRPr="00EE2CE3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EE2CE3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EE2CE3" w:rsidRDefault="003C00E2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Tak</w:t>
            </w:r>
          </w:p>
          <w:p w:rsidR="000A7B4C" w:rsidRPr="00EE2CE3" w:rsidRDefault="000A7B4C" w:rsidP="003E679C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0A7B4C" w:rsidRPr="00EE2CE3" w:rsidRDefault="003C00E2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Nie</w:t>
            </w:r>
          </w:p>
          <w:p w:rsidR="000A7B4C" w:rsidRPr="00EE2CE3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EE2CE3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EE2CE3" w:rsidRDefault="003C00E2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Nie</w:t>
            </w:r>
          </w:p>
          <w:p w:rsidR="000A7B4C" w:rsidRPr="00EE2CE3" w:rsidRDefault="000A7B4C" w:rsidP="003E679C">
            <w:pPr>
              <w:tabs>
                <w:tab w:val="left" w:pos="1703"/>
              </w:tabs>
              <w:spacing w:after="0"/>
            </w:pPr>
          </w:p>
        </w:tc>
      </w:tr>
      <w:tr w:rsidR="000A7B4C" w:rsidRPr="00EE2CE3" w:rsidTr="003E679C">
        <w:trPr>
          <w:trHeight w:val="28"/>
        </w:trPr>
        <w:tc>
          <w:tcPr>
            <w:tcW w:w="273" w:type="pct"/>
            <w:vAlign w:val="center"/>
          </w:tcPr>
          <w:p w:rsidR="000A7B4C" w:rsidRPr="00EE2CE3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84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EE2CE3" w:rsidRDefault="000A7B4C" w:rsidP="003E679C">
            <w:pPr>
              <w:pStyle w:val="ERAbulletpoint"/>
              <w:numPr>
                <w:ilvl w:val="0"/>
                <w:numId w:val="0"/>
              </w:numPr>
            </w:pPr>
            <w:r w:rsidRPr="00EE2CE3">
              <w:t>Znam biegle jeden z języków urzędowych</w:t>
            </w:r>
            <w:r w:rsidRPr="00EE2CE3">
              <w:rPr>
                <w:rStyle w:val="FootnoteReference"/>
              </w:rPr>
              <w:footnoteReference w:id="1"/>
            </w:r>
            <w:r w:rsidRPr="00EE2CE3">
              <w:t xml:space="preserve"> Unii Europejskiej oraz znam inny język urzędowy</w:t>
            </w:r>
            <w:r w:rsidRPr="00EE2CE3">
              <w:rPr>
                <w:rStyle w:val="FootnoteReference"/>
              </w:rPr>
              <w:footnoteReference w:id="2"/>
            </w:r>
            <w:r w:rsidRPr="00EE2CE3">
              <w:t xml:space="preserve"> Unii Europejskiej w dostatecznym stopniu niezbędnym do pełnienia obowiązków związanych ze stanowiskiem.</w:t>
            </w:r>
          </w:p>
        </w:tc>
        <w:tc>
          <w:tcPr>
            <w:tcW w:w="514" w:type="pct"/>
            <w:vAlign w:val="center"/>
          </w:tcPr>
          <w:p w:rsidR="000A7B4C" w:rsidRPr="00EE2CE3" w:rsidRDefault="003C00E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Tak</w:t>
            </w:r>
          </w:p>
        </w:tc>
        <w:tc>
          <w:tcPr>
            <w:tcW w:w="496" w:type="pct"/>
            <w:vAlign w:val="center"/>
          </w:tcPr>
          <w:p w:rsidR="000A7B4C" w:rsidRPr="00EE2CE3" w:rsidRDefault="003C00E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Nie</w:t>
            </w:r>
          </w:p>
        </w:tc>
      </w:tr>
      <w:tr w:rsidR="000A7B4C" w:rsidRPr="00EE2CE3" w:rsidTr="003E679C">
        <w:trPr>
          <w:trHeight w:val="712"/>
        </w:trPr>
        <w:tc>
          <w:tcPr>
            <w:tcW w:w="273" w:type="pct"/>
            <w:vAlign w:val="center"/>
          </w:tcPr>
          <w:p w:rsidR="000A7B4C" w:rsidRPr="00EE2CE3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EE2CE3" w:rsidRDefault="000A7B4C" w:rsidP="003E679C">
            <w:pPr>
              <w:tabs>
                <w:tab w:val="left" w:pos="1703"/>
              </w:tabs>
              <w:spacing w:before="120"/>
            </w:pPr>
            <w:r w:rsidRPr="00EE2CE3">
              <w:t>Jestem obywatelem państwa członkowskiego Unii Europejskiej, Islandii, Liechtensteinu lub Norwegii.</w:t>
            </w:r>
          </w:p>
        </w:tc>
        <w:tc>
          <w:tcPr>
            <w:tcW w:w="514" w:type="pct"/>
            <w:vAlign w:val="center"/>
          </w:tcPr>
          <w:p w:rsidR="000A7B4C" w:rsidRPr="00EE2CE3" w:rsidRDefault="003C00E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Tak</w:t>
            </w:r>
          </w:p>
        </w:tc>
        <w:tc>
          <w:tcPr>
            <w:tcW w:w="496" w:type="pct"/>
            <w:vAlign w:val="center"/>
          </w:tcPr>
          <w:p w:rsidR="000A7B4C" w:rsidRPr="00EE2CE3" w:rsidRDefault="003C00E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Nie</w:t>
            </w:r>
          </w:p>
        </w:tc>
      </w:tr>
      <w:tr w:rsidR="000A7B4C" w:rsidRPr="00EE2CE3" w:rsidTr="003E679C">
        <w:trPr>
          <w:trHeight w:val="28"/>
        </w:trPr>
        <w:tc>
          <w:tcPr>
            <w:tcW w:w="273" w:type="pct"/>
            <w:vAlign w:val="center"/>
          </w:tcPr>
          <w:p w:rsidR="000A7B4C" w:rsidRPr="00EE2CE3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EE2CE3" w:rsidRDefault="000A7B4C" w:rsidP="003E679C">
            <w:pPr>
              <w:tabs>
                <w:tab w:val="left" w:pos="1703"/>
              </w:tabs>
              <w:spacing w:before="120"/>
              <w:jc w:val="left"/>
            </w:pPr>
            <w:r w:rsidRPr="00EE2CE3">
              <w:t>Korzystam z pełni praw obywatelskich.</w:t>
            </w:r>
          </w:p>
        </w:tc>
        <w:tc>
          <w:tcPr>
            <w:tcW w:w="514" w:type="pct"/>
            <w:vAlign w:val="center"/>
          </w:tcPr>
          <w:p w:rsidR="000A7B4C" w:rsidRPr="00EE2CE3" w:rsidRDefault="003C00E2" w:rsidP="003E679C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sdt>
              <w:sdt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Tak</w:t>
            </w:r>
          </w:p>
        </w:tc>
        <w:tc>
          <w:tcPr>
            <w:tcW w:w="496" w:type="pct"/>
            <w:vAlign w:val="center"/>
          </w:tcPr>
          <w:p w:rsidR="000A7B4C" w:rsidRPr="00EE2CE3" w:rsidRDefault="003C00E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Nie</w:t>
            </w:r>
          </w:p>
        </w:tc>
      </w:tr>
      <w:tr w:rsidR="000A7B4C" w:rsidRPr="00EE2CE3" w:rsidTr="003E679C">
        <w:trPr>
          <w:trHeight w:val="28"/>
        </w:trPr>
        <w:tc>
          <w:tcPr>
            <w:tcW w:w="273" w:type="pct"/>
            <w:vAlign w:val="center"/>
          </w:tcPr>
          <w:p w:rsidR="000A7B4C" w:rsidRPr="00EE2CE3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EE2CE3" w:rsidRDefault="000A7B4C" w:rsidP="003E679C">
            <w:pPr>
              <w:tabs>
                <w:tab w:val="left" w:pos="1703"/>
              </w:tabs>
              <w:spacing w:before="120"/>
            </w:pPr>
            <w:r w:rsidRPr="00EE2CE3">
              <w:t>Mam uregulowany stosunek do służby wojskowej zgodnie z obowiązującymi przepisami prawa.</w:t>
            </w:r>
          </w:p>
        </w:tc>
        <w:tc>
          <w:tcPr>
            <w:tcW w:w="514" w:type="pct"/>
            <w:vAlign w:val="center"/>
          </w:tcPr>
          <w:p w:rsidR="000A7B4C" w:rsidRPr="00EE2CE3" w:rsidRDefault="003C00E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Tak</w:t>
            </w:r>
          </w:p>
        </w:tc>
        <w:tc>
          <w:tcPr>
            <w:tcW w:w="496" w:type="pct"/>
            <w:vAlign w:val="center"/>
          </w:tcPr>
          <w:p w:rsidR="000A7B4C" w:rsidRPr="00EE2CE3" w:rsidRDefault="003C00E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Nie</w:t>
            </w:r>
          </w:p>
        </w:tc>
      </w:tr>
      <w:tr w:rsidR="000A7B4C" w:rsidRPr="00EE2CE3" w:rsidTr="003E679C">
        <w:trPr>
          <w:trHeight w:val="28"/>
        </w:trPr>
        <w:tc>
          <w:tcPr>
            <w:tcW w:w="273" w:type="pct"/>
            <w:vAlign w:val="center"/>
          </w:tcPr>
          <w:p w:rsidR="000A7B4C" w:rsidRPr="00EE2CE3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EE2CE3" w:rsidRDefault="000A7B4C" w:rsidP="003E679C">
            <w:pPr>
              <w:tabs>
                <w:tab w:val="left" w:pos="1703"/>
              </w:tabs>
              <w:spacing w:before="120"/>
            </w:pPr>
            <w:r w:rsidRPr="00EE2CE3">
              <w:t>Moje cechy charakteru odpowiadają przedmiotowym obowiązkom.</w:t>
            </w:r>
          </w:p>
        </w:tc>
        <w:tc>
          <w:tcPr>
            <w:tcW w:w="514" w:type="pct"/>
            <w:vAlign w:val="center"/>
          </w:tcPr>
          <w:p w:rsidR="000A7B4C" w:rsidRPr="00EE2CE3" w:rsidRDefault="003C00E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Tak</w:t>
            </w:r>
          </w:p>
        </w:tc>
        <w:tc>
          <w:tcPr>
            <w:tcW w:w="496" w:type="pct"/>
            <w:vAlign w:val="center"/>
          </w:tcPr>
          <w:p w:rsidR="000A7B4C" w:rsidRPr="00EE2CE3" w:rsidRDefault="003C00E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Nie</w:t>
            </w:r>
          </w:p>
        </w:tc>
      </w:tr>
      <w:tr w:rsidR="000A7B4C" w:rsidRPr="00EE2CE3" w:rsidTr="003E679C">
        <w:trPr>
          <w:trHeight w:val="28"/>
        </w:trPr>
        <w:tc>
          <w:tcPr>
            <w:tcW w:w="273" w:type="pct"/>
            <w:vAlign w:val="center"/>
          </w:tcPr>
          <w:p w:rsidR="000A7B4C" w:rsidRPr="00EE2CE3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EE2CE3" w:rsidRDefault="000A7B4C" w:rsidP="003E679C">
            <w:pPr>
              <w:tabs>
                <w:tab w:val="left" w:pos="1703"/>
              </w:tabs>
              <w:spacing w:before="120"/>
            </w:pPr>
            <w:r w:rsidRPr="00EE2CE3">
              <w:t>Jestem zdolny(-a) fizycznie do wykonywania obowiązków związanych z przedmiotowym stanowiskiem.</w:t>
            </w:r>
          </w:p>
        </w:tc>
        <w:tc>
          <w:tcPr>
            <w:tcW w:w="514" w:type="pct"/>
            <w:vAlign w:val="center"/>
          </w:tcPr>
          <w:p w:rsidR="000A7B4C" w:rsidRPr="00EE2CE3" w:rsidRDefault="003C00E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Tak</w:t>
            </w:r>
          </w:p>
        </w:tc>
        <w:tc>
          <w:tcPr>
            <w:tcW w:w="496" w:type="pct"/>
            <w:vAlign w:val="center"/>
          </w:tcPr>
          <w:p w:rsidR="000A7B4C" w:rsidRPr="00EE2CE3" w:rsidRDefault="003C00E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Nie</w:t>
            </w:r>
          </w:p>
        </w:tc>
      </w:tr>
    </w:tbl>
    <w:p w:rsidR="000A7B4C" w:rsidRPr="00EE2CE3" w:rsidRDefault="000A7B4C" w:rsidP="000A7B4C">
      <w:pPr>
        <w:spacing w:after="0"/>
      </w:pPr>
    </w:p>
    <w:p w:rsidR="000A7B4C" w:rsidRPr="00EE2CE3" w:rsidRDefault="000A7B4C" w:rsidP="000A7B4C">
      <w:pPr>
        <w:spacing w:after="0"/>
      </w:pPr>
    </w:p>
    <w:p w:rsidR="000A7B4C" w:rsidRPr="00EE2CE3" w:rsidRDefault="000A7B4C" w:rsidP="000A7B4C">
      <w:pPr>
        <w:pStyle w:val="HeadingTable"/>
      </w:pPr>
      <w:r w:rsidRPr="00EE2CE3">
        <w:t>KRYTERIA SELEKCJI - ZASADNICZE</w:t>
      </w:r>
    </w:p>
    <w:tbl>
      <w:tblPr>
        <w:tblStyle w:val="TableGrid"/>
        <w:tblW w:w="512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358"/>
        <w:gridCol w:w="991"/>
        <w:gridCol w:w="955"/>
      </w:tblGrid>
      <w:tr w:rsidR="000A7B4C" w:rsidRPr="00EE2CE3" w:rsidTr="009B12E5">
        <w:trPr>
          <w:trHeight w:val="540"/>
        </w:trPr>
        <w:tc>
          <w:tcPr>
            <w:tcW w:w="285" w:type="pct"/>
            <w:vAlign w:val="center"/>
          </w:tcPr>
          <w:p w:rsidR="000A7B4C" w:rsidRPr="00EE2CE3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EE2CE3" w:rsidRDefault="000A7B4C" w:rsidP="003E679C">
            <w:pPr>
              <w:tabs>
                <w:tab w:val="left" w:pos="1703"/>
              </w:tabs>
              <w:spacing w:before="120"/>
            </w:pPr>
            <w:r w:rsidRPr="00EE2CE3">
              <w:t>Mam co najmniej 9 lat doświadczenia zawodowego, w tym co najmniej 5 lat doświadczenia w zakresie instalacji lub certyfikacji i odbioru systemów sygnalizacji.</w:t>
            </w:r>
          </w:p>
        </w:tc>
        <w:tc>
          <w:tcPr>
            <w:tcW w:w="502" w:type="pct"/>
            <w:vAlign w:val="center"/>
          </w:tcPr>
          <w:p w:rsidR="000A7B4C" w:rsidRPr="00EE2CE3" w:rsidRDefault="003C00E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Tak</w:t>
            </w:r>
          </w:p>
        </w:tc>
        <w:tc>
          <w:tcPr>
            <w:tcW w:w="484" w:type="pct"/>
            <w:vAlign w:val="center"/>
          </w:tcPr>
          <w:p w:rsidR="000A7B4C" w:rsidRPr="00EE2CE3" w:rsidRDefault="003C00E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Nie</w:t>
            </w:r>
          </w:p>
        </w:tc>
      </w:tr>
      <w:tr w:rsidR="000A7B4C" w:rsidRPr="00EE2CE3" w:rsidTr="009B12E5">
        <w:trPr>
          <w:trHeight w:val="540"/>
        </w:trPr>
        <w:tc>
          <w:tcPr>
            <w:tcW w:w="285" w:type="pct"/>
            <w:vAlign w:val="center"/>
          </w:tcPr>
          <w:p w:rsidR="000A7B4C" w:rsidRPr="00EE2CE3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EE2CE3" w:rsidRDefault="000A7B4C" w:rsidP="003E679C">
            <w:pPr>
              <w:tabs>
                <w:tab w:val="left" w:pos="1703"/>
              </w:tabs>
              <w:spacing w:before="120"/>
            </w:pPr>
            <w:r w:rsidRPr="00EE2CE3">
              <w:t>Znam system ERTMS oraz jego specyfikację i mam wiedzę na ten temat.</w:t>
            </w:r>
          </w:p>
        </w:tc>
        <w:tc>
          <w:tcPr>
            <w:tcW w:w="502" w:type="pct"/>
            <w:vAlign w:val="center"/>
          </w:tcPr>
          <w:p w:rsidR="000A7B4C" w:rsidRPr="00EE2CE3" w:rsidRDefault="003C00E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Tak</w:t>
            </w:r>
          </w:p>
        </w:tc>
        <w:tc>
          <w:tcPr>
            <w:tcW w:w="484" w:type="pct"/>
            <w:vAlign w:val="center"/>
          </w:tcPr>
          <w:p w:rsidR="000A7B4C" w:rsidRPr="00EE2CE3" w:rsidRDefault="003C00E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Nie</w:t>
            </w:r>
          </w:p>
        </w:tc>
      </w:tr>
      <w:tr w:rsidR="000A7B4C" w:rsidRPr="00EE2CE3" w:rsidTr="009B12E5">
        <w:trPr>
          <w:trHeight w:val="540"/>
        </w:trPr>
        <w:tc>
          <w:tcPr>
            <w:tcW w:w="285" w:type="pct"/>
            <w:vAlign w:val="center"/>
          </w:tcPr>
          <w:p w:rsidR="000A7B4C" w:rsidRPr="00EE2CE3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EE2CE3" w:rsidRDefault="000A7B4C" w:rsidP="003E679C">
            <w:pPr>
              <w:tabs>
                <w:tab w:val="left" w:pos="1703"/>
              </w:tabs>
              <w:spacing w:before="120"/>
            </w:pPr>
            <w:r w:rsidRPr="00EE2CE3">
              <w:t>Mam doświadczenie w stosowaniu polityk UE w zakresie interoperacyjności.</w:t>
            </w:r>
          </w:p>
        </w:tc>
        <w:tc>
          <w:tcPr>
            <w:tcW w:w="502" w:type="pct"/>
            <w:vAlign w:val="center"/>
          </w:tcPr>
          <w:p w:rsidR="000A7B4C" w:rsidRPr="00EE2CE3" w:rsidRDefault="003C00E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Tak</w:t>
            </w:r>
          </w:p>
        </w:tc>
        <w:tc>
          <w:tcPr>
            <w:tcW w:w="484" w:type="pct"/>
            <w:vAlign w:val="center"/>
          </w:tcPr>
          <w:p w:rsidR="000A7B4C" w:rsidRPr="00EE2CE3" w:rsidRDefault="003C00E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Nie</w:t>
            </w:r>
          </w:p>
        </w:tc>
      </w:tr>
    </w:tbl>
    <w:p w:rsidR="000A7B4C" w:rsidRPr="00EE2CE3" w:rsidRDefault="000A7B4C" w:rsidP="000A7B4C">
      <w:pPr>
        <w:spacing w:after="0"/>
      </w:pPr>
    </w:p>
    <w:p w:rsidR="000A7B4C" w:rsidRPr="00EE2CE3" w:rsidRDefault="000A7B4C" w:rsidP="000A7B4C">
      <w:pPr>
        <w:spacing w:after="0"/>
      </w:pPr>
    </w:p>
    <w:p w:rsidR="000A7B4C" w:rsidRPr="00EE2CE3" w:rsidRDefault="000A7B4C" w:rsidP="000A7B4C">
      <w:pPr>
        <w:pStyle w:val="HeadingTable"/>
      </w:pPr>
      <w:r w:rsidRPr="00EE2CE3">
        <w:t>KRYTERIA SELEKCJI - POŻĄDANE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EE2CE3" w:rsidTr="00D74D42">
        <w:trPr>
          <w:trHeight w:val="540"/>
        </w:trPr>
        <w:tc>
          <w:tcPr>
            <w:tcW w:w="292" w:type="pct"/>
            <w:vAlign w:val="center"/>
          </w:tcPr>
          <w:p w:rsidR="000A7B4C" w:rsidRPr="00EE2CE3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EE2CE3" w:rsidRDefault="000A7B4C" w:rsidP="003E679C">
            <w:pPr>
              <w:tabs>
                <w:tab w:val="left" w:pos="1703"/>
              </w:tabs>
              <w:spacing w:before="120"/>
            </w:pPr>
            <w:r w:rsidRPr="00EE2CE3">
              <w:t>Mam odpowiednie doświadczenie w zakresie organizacji i pracy organów oceny (np. jednostek notyfikowanych).</w:t>
            </w:r>
          </w:p>
        </w:tc>
        <w:tc>
          <w:tcPr>
            <w:tcW w:w="514" w:type="pct"/>
            <w:vAlign w:val="center"/>
          </w:tcPr>
          <w:p w:rsidR="000A7B4C" w:rsidRPr="00EE2CE3" w:rsidRDefault="003C00E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Tak</w:t>
            </w:r>
          </w:p>
        </w:tc>
        <w:tc>
          <w:tcPr>
            <w:tcW w:w="496" w:type="pct"/>
            <w:vAlign w:val="center"/>
          </w:tcPr>
          <w:p w:rsidR="000A7B4C" w:rsidRPr="00EE2CE3" w:rsidRDefault="003C00E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Nie</w:t>
            </w:r>
          </w:p>
        </w:tc>
      </w:tr>
      <w:tr w:rsidR="000A7B4C" w:rsidRPr="00EE2CE3" w:rsidTr="00D74D42">
        <w:trPr>
          <w:trHeight w:val="540"/>
        </w:trPr>
        <w:tc>
          <w:tcPr>
            <w:tcW w:w="292" w:type="pct"/>
            <w:vAlign w:val="center"/>
          </w:tcPr>
          <w:p w:rsidR="000A7B4C" w:rsidRPr="00EE2CE3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EE2CE3" w:rsidRDefault="000A7B4C" w:rsidP="003E679C">
            <w:pPr>
              <w:tabs>
                <w:tab w:val="left" w:pos="1703"/>
              </w:tabs>
              <w:spacing w:before="120"/>
            </w:pPr>
            <w:r w:rsidRPr="00EE2CE3">
              <w:t>Mam rzetelną wiedzę i doświadczenie w zakresie certyfikacji i/lub audytów jakości.</w:t>
            </w:r>
          </w:p>
        </w:tc>
        <w:tc>
          <w:tcPr>
            <w:tcW w:w="514" w:type="pct"/>
            <w:vAlign w:val="center"/>
          </w:tcPr>
          <w:p w:rsidR="000A7B4C" w:rsidRPr="00EE2CE3" w:rsidRDefault="003C00E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Tak</w:t>
            </w:r>
          </w:p>
        </w:tc>
        <w:tc>
          <w:tcPr>
            <w:tcW w:w="496" w:type="pct"/>
            <w:vAlign w:val="center"/>
          </w:tcPr>
          <w:p w:rsidR="000A7B4C" w:rsidRPr="00EE2CE3" w:rsidRDefault="003C00E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Nie</w:t>
            </w:r>
          </w:p>
        </w:tc>
      </w:tr>
      <w:tr w:rsidR="000A7B4C" w:rsidRPr="00EE2CE3" w:rsidTr="00D74D42">
        <w:trPr>
          <w:trHeight w:val="540"/>
        </w:trPr>
        <w:tc>
          <w:tcPr>
            <w:tcW w:w="292" w:type="pct"/>
            <w:vAlign w:val="center"/>
          </w:tcPr>
          <w:p w:rsidR="000A7B4C" w:rsidRPr="00EE2CE3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EE2CE3" w:rsidRDefault="000A7B4C" w:rsidP="003E679C">
            <w:pPr>
              <w:tabs>
                <w:tab w:val="left" w:pos="1703"/>
              </w:tabs>
              <w:spacing w:before="120"/>
            </w:pPr>
            <w:r w:rsidRPr="00EE2CE3">
              <w:t>Mam rzetelną wiedzę i doświadczenie w zakresie technologii obwodów torowych.</w:t>
            </w:r>
          </w:p>
        </w:tc>
        <w:tc>
          <w:tcPr>
            <w:tcW w:w="514" w:type="pct"/>
            <w:vAlign w:val="center"/>
          </w:tcPr>
          <w:p w:rsidR="000A7B4C" w:rsidRPr="00EE2CE3" w:rsidRDefault="003C00E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Tak</w:t>
            </w:r>
          </w:p>
        </w:tc>
        <w:tc>
          <w:tcPr>
            <w:tcW w:w="496" w:type="pct"/>
            <w:vAlign w:val="center"/>
          </w:tcPr>
          <w:p w:rsidR="000A7B4C" w:rsidRPr="00EE2CE3" w:rsidRDefault="003C00E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Nie</w:t>
            </w:r>
          </w:p>
        </w:tc>
      </w:tr>
      <w:tr w:rsidR="000A7B4C" w:rsidRPr="00EE2CE3" w:rsidTr="00D74D42">
        <w:trPr>
          <w:trHeight w:val="540"/>
        </w:trPr>
        <w:tc>
          <w:tcPr>
            <w:tcW w:w="292" w:type="pct"/>
            <w:vAlign w:val="center"/>
          </w:tcPr>
          <w:p w:rsidR="000A7B4C" w:rsidRPr="00EE2CE3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EE2CE3" w:rsidRDefault="000A7B4C" w:rsidP="003E679C">
            <w:pPr>
              <w:tabs>
                <w:tab w:val="left" w:pos="1703"/>
              </w:tabs>
              <w:spacing w:before="120"/>
            </w:pPr>
            <w:r w:rsidRPr="00EE2CE3">
              <w:t>Mam rzetelną wiedzę i doświadczenie w zakresie ram regulacyjnych i normatywnych bezpieczeństwa kolejowego.</w:t>
            </w:r>
          </w:p>
        </w:tc>
        <w:tc>
          <w:tcPr>
            <w:tcW w:w="514" w:type="pct"/>
            <w:vAlign w:val="center"/>
          </w:tcPr>
          <w:p w:rsidR="000A7B4C" w:rsidRPr="00EE2CE3" w:rsidRDefault="003C00E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Tak</w:t>
            </w:r>
          </w:p>
        </w:tc>
        <w:tc>
          <w:tcPr>
            <w:tcW w:w="496" w:type="pct"/>
            <w:vAlign w:val="center"/>
          </w:tcPr>
          <w:p w:rsidR="000A7B4C" w:rsidRPr="00EE2CE3" w:rsidRDefault="003C00E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Nie</w:t>
            </w:r>
          </w:p>
        </w:tc>
      </w:tr>
      <w:tr w:rsidR="000A7B4C" w:rsidRPr="00EE2CE3" w:rsidTr="00D74D42">
        <w:trPr>
          <w:trHeight w:val="540"/>
        </w:trPr>
        <w:tc>
          <w:tcPr>
            <w:tcW w:w="292" w:type="pct"/>
            <w:vAlign w:val="center"/>
          </w:tcPr>
          <w:p w:rsidR="000A7B4C" w:rsidRPr="00EE2CE3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EE2CE3" w:rsidRDefault="000A7B4C" w:rsidP="003E679C">
            <w:pPr>
              <w:tabs>
                <w:tab w:val="left" w:pos="1703"/>
              </w:tabs>
              <w:spacing w:before="120"/>
            </w:pPr>
            <w:r w:rsidRPr="00EE2CE3">
              <w:t>Mam udokumentowane doświadczenie w pracy w środowisku międzynarodowym.</w:t>
            </w:r>
          </w:p>
        </w:tc>
        <w:tc>
          <w:tcPr>
            <w:tcW w:w="514" w:type="pct"/>
            <w:vAlign w:val="center"/>
          </w:tcPr>
          <w:p w:rsidR="000A7B4C" w:rsidRPr="00EE2CE3" w:rsidRDefault="003C00E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Tak</w:t>
            </w:r>
          </w:p>
        </w:tc>
        <w:tc>
          <w:tcPr>
            <w:tcW w:w="496" w:type="pct"/>
            <w:vAlign w:val="center"/>
          </w:tcPr>
          <w:p w:rsidR="000A7B4C" w:rsidRPr="00EE2CE3" w:rsidRDefault="003C00E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Nie</w:t>
            </w:r>
          </w:p>
        </w:tc>
      </w:tr>
    </w:tbl>
    <w:p w:rsidR="000A7B4C" w:rsidRPr="00EE2CE3" w:rsidRDefault="000A7B4C" w:rsidP="000A7B4C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EE2CE3" w:rsidTr="00D74D42">
        <w:trPr>
          <w:trHeight w:val="28"/>
        </w:trPr>
        <w:tc>
          <w:tcPr>
            <w:tcW w:w="2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EE2CE3" w:rsidRDefault="000A7B4C" w:rsidP="00D74D42">
            <w:pPr>
              <w:pStyle w:val="ListParagraph"/>
              <w:numPr>
                <w:ilvl w:val="0"/>
                <w:numId w:val="20"/>
              </w:numPr>
              <w:tabs>
                <w:tab w:val="left" w:pos="1703"/>
              </w:tabs>
              <w:spacing w:before="80" w:after="80"/>
              <w:ind w:left="360"/>
              <w:jc w:val="center"/>
            </w:pPr>
          </w:p>
        </w:tc>
        <w:tc>
          <w:tcPr>
            <w:tcW w:w="3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A7B4C" w:rsidRPr="00EE2CE3" w:rsidRDefault="000A7B4C" w:rsidP="003E679C">
            <w:pPr>
              <w:tabs>
                <w:tab w:val="left" w:pos="1703"/>
              </w:tabs>
              <w:spacing w:before="120"/>
            </w:pPr>
            <w:r w:rsidRPr="00EE2CE3">
              <w:t>Niniejszym oświadczam, że informacje podane w moim liście motywacyjnym i życiorysie są prawdziwe.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EE2CE3" w:rsidRDefault="003C00E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Tak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EE2CE3" w:rsidRDefault="003C00E2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E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E2CE3">
              <w:t xml:space="preserve"> Nie</w:t>
            </w:r>
          </w:p>
        </w:tc>
      </w:tr>
    </w:tbl>
    <w:p w:rsidR="000A7B4C" w:rsidRPr="00EE2CE3" w:rsidRDefault="000A7B4C" w:rsidP="000A7B4C">
      <w:pPr>
        <w:pStyle w:val="HeadingTable"/>
      </w:pPr>
    </w:p>
    <w:sectPr w:rsidR="000A7B4C" w:rsidRPr="00EE2CE3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EE6" w:rsidRDefault="00077EE6" w:rsidP="008B38C0">
      <w:r>
        <w:separator/>
      </w:r>
    </w:p>
  </w:endnote>
  <w:endnote w:type="continuationSeparator" w:id="0">
    <w:p w:rsidR="00077EE6" w:rsidRDefault="00077EE6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C108F3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 w:rsidR="00F323E7">
      <w:t>2</w:t>
    </w:r>
    <w:r w:rsidRPr="001A0D3B">
      <w:fldChar w:fldCharType="end"/>
    </w:r>
    <w:r>
      <w:t xml:space="preserve"> / </w:t>
    </w:r>
    <w:r w:rsidR="007D084E">
      <w:fldChar w:fldCharType="begin"/>
    </w:r>
    <w:r w:rsidR="007D084E">
      <w:instrText xml:space="preserve"> NUMPAGES </w:instrText>
    </w:r>
    <w:r w:rsidR="007D084E">
      <w:fldChar w:fldCharType="separate"/>
    </w:r>
    <w:r w:rsidR="00AF25A3">
      <w:t>2</w:t>
    </w:r>
    <w:r w:rsidR="007D084E"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 wp14:anchorId="17AE685E" wp14:editId="17AE685F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3C00E2" w:rsidRDefault="00D2337E" w:rsidP="00D2337E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/>
      </w:rPr>
    </w:pPr>
    <w:r w:rsidRPr="003C00E2">
      <w:rPr>
        <w:noProof/>
        <w:color w:val="004494"/>
        <w:sz w:val="16"/>
        <w:lang w:val="fr-BE"/>
      </w:rPr>
      <w:t>120 Rue Marc Lefrancq  |  BP 20392  |  FR-59307 Valenciennes Cedex</w:t>
    </w:r>
    <w:r w:rsidRPr="003C00E2">
      <w:rPr>
        <w:lang w:val="fr-BE"/>
      </w:rPr>
      <w:tab/>
    </w:r>
    <w:r w:rsidRPr="005374E0">
      <w:rPr>
        <w:noProof/>
        <w:color w:val="004494"/>
        <w:sz w:val="16"/>
        <w:szCs w:val="16"/>
      </w:rPr>
      <w:fldChar w:fldCharType="begin"/>
    </w:r>
    <w:r w:rsidRPr="003C00E2">
      <w:rPr>
        <w:noProof/>
        <w:color w:val="004494"/>
        <w:sz w:val="16"/>
        <w:szCs w:val="16"/>
        <w:lang w:val="fr-BE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3C00E2">
      <w:rPr>
        <w:noProof/>
        <w:color w:val="004494"/>
        <w:sz w:val="16"/>
        <w:szCs w:val="16"/>
        <w:lang w:val="fr-BE"/>
      </w:rPr>
      <w:t>3</w:t>
    </w:r>
    <w:r w:rsidRPr="005374E0">
      <w:rPr>
        <w:noProof/>
        <w:color w:val="004494"/>
        <w:sz w:val="16"/>
        <w:szCs w:val="16"/>
      </w:rPr>
      <w:fldChar w:fldCharType="end"/>
    </w:r>
    <w:r w:rsidRPr="003C00E2">
      <w:rPr>
        <w:noProof/>
        <w:color w:val="004494"/>
        <w:sz w:val="16"/>
        <w:lang w:val="fr-BE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3C00E2">
      <w:rPr>
        <w:noProof/>
        <w:color w:val="004494"/>
        <w:sz w:val="16"/>
        <w:szCs w:val="16"/>
        <w:lang w:val="fr-BE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3C00E2">
      <w:rPr>
        <w:noProof/>
        <w:color w:val="004494"/>
        <w:sz w:val="16"/>
        <w:szCs w:val="16"/>
        <w:lang w:val="fr-BE"/>
      </w:rPr>
      <w:t>3</w:t>
    </w:r>
    <w:r w:rsidRPr="005374E0">
      <w:rPr>
        <w:noProof/>
        <w:color w:val="004494"/>
        <w:sz w:val="16"/>
        <w:szCs w:val="16"/>
      </w:rPr>
      <w:fldChar w:fldCharType="end"/>
    </w:r>
  </w:p>
  <w:p w:rsidR="00E7154A" w:rsidRPr="00917656" w:rsidRDefault="00D2337E" w:rsidP="00D2337E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3C00E2" w:rsidRDefault="00A050DB" w:rsidP="00A050DB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/>
      </w:rPr>
    </w:pPr>
    <w:r w:rsidRPr="003C00E2">
      <w:rPr>
        <w:noProof/>
        <w:color w:val="004494"/>
        <w:sz w:val="16"/>
        <w:lang w:val="fr-BE"/>
      </w:rPr>
      <w:t>120 Rue Marc Lefrancq  |  BP 20392  |  FR-59307 Valenciennes Cedex</w:t>
    </w:r>
    <w:r w:rsidRPr="003C00E2">
      <w:rPr>
        <w:lang w:val="fr-BE"/>
      </w:rPr>
      <w:tab/>
    </w:r>
    <w:r w:rsidRPr="005374E0">
      <w:rPr>
        <w:noProof/>
        <w:color w:val="004494"/>
        <w:sz w:val="16"/>
        <w:szCs w:val="16"/>
      </w:rPr>
      <w:fldChar w:fldCharType="begin"/>
    </w:r>
    <w:r w:rsidRPr="003C00E2">
      <w:rPr>
        <w:noProof/>
        <w:color w:val="004494"/>
        <w:sz w:val="16"/>
        <w:szCs w:val="16"/>
        <w:lang w:val="fr-BE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3C00E2">
      <w:rPr>
        <w:noProof/>
        <w:color w:val="004494"/>
        <w:sz w:val="16"/>
        <w:szCs w:val="16"/>
        <w:lang w:val="fr-BE"/>
      </w:rPr>
      <w:t>1</w:t>
    </w:r>
    <w:r w:rsidRPr="005374E0">
      <w:rPr>
        <w:noProof/>
        <w:color w:val="004494"/>
        <w:sz w:val="16"/>
        <w:szCs w:val="16"/>
      </w:rPr>
      <w:fldChar w:fldCharType="end"/>
    </w:r>
    <w:r w:rsidRPr="003C00E2">
      <w:rPr>
        <w:noProof/>
        <w:color w:val="004494"/>
        <w:sz w:val="16"/>
        <w:lang w:val="fr-BE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3C00E2">
      <w:rPr>
        <w:noProof/>
        <w:color w:val="004494"/>
        <w:sz w:val="16"/>
        <w:szCs w:val="16"/>
        <w:lang w:val="fr-BE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3C00E2">
      <w:rPr>
        <w:noProof/>
        <w:color w:val="004494"/>
        <w:sz w:val="16"/>
        <w:szCs w:val="16"/>
        <w:lang w:val="fr-BE"/>
      </w:rPr>
      <w:t>3</w:t>
    </w:r>
    <w:r w:rsidRPr="005374E0">
      <w:rPr>
        <w:noProof/>
        <w:color w:val="004494"/>
        <w:sz w:val="16"/>
        <w:szCs w:val="16"/>
      </w:rPr>
      <w:fldChar w:fldCharType="end"/>
    </w:r>
  </w:p>
  <w:p w:rsidR="00C108F3" w:rsidRPr="001A0D3B" w:rsidRDefault="00A050DB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>
      <w:rPr>
        <w:noProof/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EE6" w:rsidRDefault="00077EE6" w:rsidP="008B38C0">
      <w:r>
        <w:separator/>
      </w:r>
    </w:p>
  </w:footnote>
  <w:footnote w:type="continuationSeparator" w:id="0">
    <w:p w:rsidR="00077EE6" w:rsidRDefault="00077EE6" w:rsidP="008B38C0">
      <w:r>
        <w:continuationSeparator/>
      </w:r>
    </w:p>
  </w:footnote>
  <w:footnote w:id="1">
    <w:p w:rsidR="000A7B4C" w:rsidRPr="00D7407B" w:rsidRDefault="000A7B4C" w:rsidP="000A7B4C">
      <w:pPr>
        <w:pStyle w:val="FootnoteText"/>
        <w:jc w:val="lef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Język ojczysty lub inny język urzędowy UE na poziomie biegłej znajomości odpowiadającym poziomowi C1 zgodnie z europejskim systemem opisu kształcenia językowego</w:t>
      </w:r>
      <w:hyperlink r:id="rId1">
        <w:r>
          <w:rPr>
            <w:rStyle w:val="Hyperlink"/>
            <w:color w:val="002034" w:themeColor="text1"/>
            <w:sz w:val="16"/>
          </w:rPr>
          <w:t>http://europass.cedefop.europa.eu/pl/resources/european-language-levels-cefr</w:t>
        </w:r>
      </w:hyperlink>
      <w:r>
        <w:rPr>
          <w:color w:val="002034" w:themeColor="text1"/>
          <w:sz w:val="16"/>
        </w:rPr>
        <w:t xml:space="preserve"> </w:t>
      </w:r>
    </w:p>
  </w:footnote>
  <w:footnote w:id="2">
    <w:p w:rsidR="000A7B4C" w:rsidRPr="00D7407B" w:rsidRDefault="000A7B4C" w:rsidP="000A7B4C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Znajomość drugiego języka urzędowego UE co najmniej na poziomie B2 zgodnie z europejskim systemem opisu kształcenia językowego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A050DB" w:rsidRPr="00AF25A3" w:rsidTr="006C42E9">
      <w:tc>
        <w:tcPr>
          <w:tcW w:w="2132" w:type="pct"/>
          <w:shd w:val="clear" w:color="auto" w:fill="auto"/>
        </w:tcPr>
        <w:p w:rsidR="00A050DB" w:rsidRPr="008803A1" w:rsidRDefault="00A050DB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AGENCJA KOLEJOWA UNII EUROPEJSKIEJ</w:t>
          </w:r>
        </w:p>
        <w:p w:rsidR="00A050DB" w:rsidRPr="008803A1" w:rsidRDefault="00A050DB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 xml:space="preserve">Siatka wymogów kwalifikacyjnych </w:t>
          </w:r>
        </w:p>
        <w:p w:rsidR="00A050DB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ERA/AD/2016/002-OPE</w:t>
          </w:r>
        </w:p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AF25A3" w:rsidRDefault="0024222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fldChar w:fldCharType="begin"/>
          </w:r>
          <w:r w:rsidRPr="00AF25A3">
            <w:rPr>
              <w:color w:val="004494"/>
              <w:sz w:val="16"/>
              <w:szCs w:val="16"/>
            </w:rPr>
            <w:instrText xml:space="preserve"> REF Name_of_the_meeting \h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end"/>
          </w:r>
        </w:p>
        <w:p w:rsidR="00A050DB" w:rsidRPr="00AF25A3" w:rsidRDefault="00A050DB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AF25A3" w:rsidRPr="00AF25A3" w:rsidTr="006C42E9">
      <w:tc>
        <w:tcPr>
          <w:tcW w:w="2132" w:type="pct"/>
          <w:shd w:val="clear" w:color="auto" w:fill="auto"/>
        </w:tcPr>
        <w:p w:rsidR="00AF25A3" w:rsidRPr="00AF25A3" w:rsidRDefault="00AF25A3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AF25A3" w:rsidRDefault="00C03182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A050DB" w:rsidRPr="00A050DB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 wp14:anchorId="75E6815E" wp14:editId="26FDE56A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A050DB" w:rsidRPr="00A050DB" w:rsidRDefault="000A7B4C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Siatka wymogów kwalifikacyjnych</w:t>
          </w:r>
        </w:p>
        <w:bookmarkStart w:id="1" w:name="Name_of_the_meeting" w:displacedByCustomXml="next"/>
        <w:sdt>
          <w:sdtPr>
            <w:rPr>
              <w:color w:val="004494"/>
              <w:sz w:val="16"/>
              <w:szCs w:val="16"/>
            </w:rPr>
            <w:alias w:val="Subject"/>
            <w:tag w:val="Subject"/>
            <w:id w:val="-1249419752"/>
            <w:lock w:val="sdtLocked"/>
          </w:sdtPr>
          <w:sdtEndPr/>
          <w:sdtContent>
            <w:bookmarkEnd w:id="1" w:displacedByCustomXml="prev"/>
            <w:p w:rsidR="00A050DB" w:rsidRPr="00A050DB" w:rsidRDefault="000A7B4C" w:rsidP="00A050DB">
              <w:pPr>
                <w:tabs>
                  <w:tab w:val="right" w:pos="9639"/>
                </w:tabs>
                <w:spacing w:after="0" w:line="276" w:lineRule="auto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</w:rPr>
                <w:t>ERA/AD/2016/002-OPE</w:t>
              </w:r>
            </w:p>
          </w:sdtContent>
        </w:sdt>
        <w:p w:rsidR="00A050DB" w:rsidRPr="00A050DB" w:rsidRDefault="00A050DB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A050DB" w:rsidRDefault="00A050DB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A050DB" w:rsidRPr="00A050DB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Usprawnianie działania systemu kolejowego z myślą o społeczeństwie.</w:t>
          </w:r>
        </w:p>
        <w:p w:rsidR="00A050DB" w:rsidRPr="00A050DB" w:rsidRDefault="00A050DB" w:rsidP="00A050DB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A050DB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E8730E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72A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44A5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2C9D"/>
    <w:multiLevelType w:val="hybridMultilevel"/>
    <w:tmpl w:val="F18635AC"/>
    <w:lvl w:ilvl="0" w:tplc="85F44C8C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  <w:i w:val="0"/>
        <w:color w:val="auto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91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B52BCE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9"/>
  </w:num>
  <w:num w:numId="10">
    <w:abstractNumId w:val="1"/>
  </w:num>
  <w:num w:numId="11">
    <w:abstractNumId w:val="11"/>
  </w:num>
  <w:num w:numId="12">
    <w:abstractNumId w:val="16"/>
  </w:num>
  <w:num w:numId="13">
    <w:abstractNumId w:val="4"/>
  </w:num>
  <w:num w:numId="14">
    <w:abstractNumId w:val="17"/>
  </w:num>
  <w:num w:numId="15">
    <w:abstractNumId w:val="7"/>
  </w:num>
  <w:num w:numId="16">
    <w:abstractNumId w:val="5"/>
  </w:num>
  <w:num w:numId="17">
    <w:abstractNumId w:val="2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16"/>
    <w:rsid w:val="00003EB1"/>
    <w:rsid w:val="000064A9"/>
    <w:rsid w:val="00011829"/>
    <w:rsid w:val="00020D77"/>
    <w:rsid w:val="00025472"/>
    <w:rsid w:val="000356EF"/>
    <w:rsid w:val="00036FAE"/>
    <w:rsid w:val="00040375"/>
    <w:rsid w:val="00043E4B"/>
    <w:rsid w:val="00047BAB"/>
    <w:rsid w:val="00052E37"/>
    <w:rsid w:val="000532FF"/>
    <w:rsid w:val="00067E9F"/>
    <w:rsid w:val="0007198A"/>
    <w:rsid w:val="00077EE6"/>
    <w:rsid w:val="00084178"/>
    <w:rsid w:val="00093DC0"/>
    <w:rsid w:val="00094D15"/>
    <w:rsid w:val="000A234F"/>
    <w:rsid w:val="000A7B4C"/>
    <w:rsid w:val="000C2690"/>
    <w:rsid w:val="000C2E5A"/>
    <w:rsid w:val="000C6F03"/>
    <w:rsid w:val="000D6A15"/>
    <w:rsid w:val="000D7CA7"/>
    <w:rsid w:val="000E116D"/>
    <w:rsid w:val="000F1520"/>
    <w:rsid w:val="001051F4"/>
    <w:rsid w:val="00120407"/>
    <w:rsid w:val="00120CBE"/>
    <w:rsid w:val="001225ED"/>
    <w:rsid w:val="001233FE"/>
    <w:rsid w:val="001251E2"/>
    <w:rsid w:val="00134406"/>
    <w:rsid w:val="00134831"/>
    <w:rsid w:val="00141906"/>
    <w:rsid w:val="00142013"/>
    <w:rsid w:val="00162160"/>
    <w:rsid w:val="001651E9"/>
    <w:rsid w:val="00165D0A"/>
    <w:rsid w:val="00167641"/>
    <w:rsid w:val="0017615B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3BD4"/>
    <w:rsid w:val="001D3DC2"/>
    <w:rsid w:val="001F7B70"/>
    <w:rsid w:val="002009F5"/>
    <w:rsid w:val="00202832"/>
    <w:rsid w:val="00221113"/>
    <w:rsid w:val="0022502F"/>
    <w:rsid w:val="00230419"/>
    <w:rsid w:val="00242228"/>
    <w:rsid w:val="00243E06"/>
    <w:rsid w:val="00245620"/>
    <w:rsid w:val="0024797B"/>
    <w:rsid w:val="00257A08"/>
    <w:rsid w:val="00270C63"/>
    <w:rsid w:val="00283239"/>
    <w:rsid w:val="00284F68"/>
    <w:rsid w:val="00296567"/>
    <w:rsid w:val="002A3936"/>
    <w:rsid w:val="002B4162"/>
    <w:rsid w:val="002B4F8A"/>
    <w:rsid w:val="002C1DD3"/>
    <w:rsid w:val="002C2724"/>
    <w:rsid w:val="002C41EA"/>
    <w:rsid w:val="002C5688"/>
    <w:rsid w:val="002D335C"/>
    <w:rsid w:val="002D50B0"/>
    <w:rsid w:val="002D536C"/>
    <w:rsid w:val="002E2C51"/>
    <w:rsid w:val="002F6736"/>
    <w:rsid w:val="0030164D"/>
    <w:rsid w:val="00313910"/>
    <w:rsid w:val="00317487"/>
    <w:rsid w:val="00322E41"/>
    <w:rsid w:val="00332ECD"/>
    <w:rsid w:val="00340C2A"/>
    <w:rsid w:val="00346788"/>
    <w:rsid w:val="003501E5"/>
    <w:rsid w:val="00350B9B"/>
    <w:rsid w:val="00361E7B"/>
    <w:rsid w:val="003719E2"/>
    <w:rsid w:val="00380423"/>
    <w:rsid w:val="00381CBC"/>
    <w:rsid w:val="00382634"/>
    <w:rsid w:val="00383195"/>
    <w:rsid w:val="003A5595"/>
    <w:rsid w:val="003A7F58"/>
    <w:rsid w:val="003B0B95"/>
    <w:rsid w:val="003B37E8"/>
    <w:rsid w:val="003B5738"/>
    <w:rsid w:val="003B5FEE"/>
    <w:rsid w:val="003B78E2"/>
    <w:rsid w:val="003C00E2"/>
    <w:rsid w:val="003C5CB2"/>
    <w:rsid w:val="003D020C"/>
    <w:rsid w:val="003D47C9"/>
    <w:rsid w:val="003F6572"/>
    <w:rsid w:val="003F76D1"/>
    <w:rsid w:val="004037E8"/>
    <w:rsid w:val="004108ED"/>
    <w:rsid w:val="00411416"/>
    <w:rsid w:val="00416761"/>
    <w:rsid w:val="00423DA2"/>
    <w:rsid w:val="00434830"/>
    <w:rsid w:val="00442753"/>
    <w:rsid w:val="0045327D"/>
    <w:rsid w:val="00456E06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F059D"/>
    <w:rsid w:val="004F22F3"/>
    <w:rsid w:val="0050243A"/>
    <w:rsid w:val="0050604E"/>
    <w:rsid w:val="00516D37"/>
    <w:rsid w:val="005257B9"/>
    <w:rsid w:val="00527192"/>
    <w:rsid w:val="00532B6C"/>
    <w:rsid w:val="00533E48"/>
    <w:rsid w:val="005342C1"/>
    <w:rsid w:val="0053677F"/>
    <w:rsid w:val="00537411"/>
    <w:rsid w:val="00552A7B"/>
    <w:rsid w:val="0056147B"/>
    <w:rsid w:val="0056196B"/>
    <w:rsid w:val="00571433"/>
    <w:rsid w:val="005766A1"/>
    <w:rsid w:val="0057796E"/>
    <w:rsid w:val="00586259"/>
    <w:rsid w:val="00591477"/>
    <w:rsid w:val="005A4978"/>
    <w:rsid w:val="005A7732"/>
    <w:rsid w:val="005C2952"/>
    <w:rsid w:val="005C3CBC"/>
    <w:rsid w:val="005C7BEA"/>
    <w:rsid w:val="005D4087"/>
    <w:rsid w:val="005E0C57"/>
    <w:rsid w:val="005E49AE"/>
    <w:rsid w:val="005F5548"/>
    <w:rsid w:val="005F7D97"/>
    <w:rsid w:val="0061610B"/>
    <w:rsid w:val="0061768C"/>
    <w:rsid w:val="00617DB0"/>
    <w:rsid w:val="00622487"/>
    <w:rsid w:val="00626BE4"/>
    <w:rsid w:val="00641FA8"/>
    <w:rsid w:val="0065231B"/>
    <w:rsid w:val="00656B6D"/>
    <w:rsid w:val="00672BF5"/>
    <w:rsid w:val="00686EBE"/>
    <w:rsid w:val="00687D94"/>
    <w:rsid w:val="0069010F"/>
    <w:rsid w:val="00696C88"/>
    <w:rsid w:val="006B4A9F"/>
    <w:rsid w:val="006B6F79"/>
    <w:rsid w:val="006C16B2"/>
    <w:rsid w:val="006D70F9"/>
    <w:rsid w:val="006D7694"/>
    <w:rsid w:val="006E4795"/>
    <w:rsid w:val="006E737A"/>
    <w:rsid w:val="006F72B8"/>
    <w:rsid w:val="007004E9"/>
    <w:rsid w:val="00706F2C"/>
    <w:rsid w:val="00715BE5"/>
    <w:rsid w:val="00717442"/>
    <w:rsid w:val="007176E4"/>
    <w:rsid w:val="00721603"/>
    <w:rsid w:val="00731096"/>
    <w:rsid w:val="00731C73"/>
    <w:rsid w:val="00732D7C"/>
    <w:rsid w:val="007478AB"/>
    <w:rsid w:val="00752922"/>
    <w:rsid w:val="007553DA"/>
    <w:rsid w:val="0076289F"/>
    <w:rsid w:val="007645AA"/>
    <w:rsid w:val="007669EF"/>
    <w:rsid w:val="00780595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812AE"/>
    <w:rsid w:val="008918D1"/>
    <w:rsid w:val="00897F4D"/>
    <w:rsid w:val="008B38C0"/>
    <w:rsid w:val="008D7C69"/>
    <w:rsid w:val="008E70DF"/>
    <w:rsid w:val="008F369D"/>
    <w:rsid w:val="008F6536"/>
    <w:rsid w:val="009071AF"/>
    <w:rsid w:val="009129F5"/>
    <w:rsid w:val="00917656"/>
    <w:rsid w:val="0095053E"/>
    <w:rsid w:val="00957928"/>
    <w:rsid w:val="00960D7E"/>
    <w:rsid w:val="00967381"/>
    <w:rsid w:val="00971048"/>
    <w:rsid w:val="00976813"/>
    <w:rsid w:val="009834B7"/>
    <w:rsid w:val="0098363F"/>
    <w:rsid w:val="00997636"/>
    <w:rsid w:val="009A1374"/>
    <w:rsid w:val="009B12E5"/>
    <w:rsid w:val="009B23B4"/>
    <w:rsid w:val="009B62B8"/>
    <w:rsid w:val="009C1DE5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050DB"/>
    <w:rsid w:val="00A05625"/>
    <w:rsid w:val="00A20CCB"/>
    <w:rsid w:val="00A22035"/>
    <w:rsid w:val="00A232E2"/>
    <w:rsid w:val="00A25644"/>
    <w:rsid w:val="00A25B26"/>
    <w:rsid w:val="00A30D1E"/>
    <w:rsid w:val="00A32C04"/>
    <w:rsid w:val="00A3794A"/>
    <w:rsid w:val="00A43A63"/>
    <w:rsid w:val="00A80060"/>
    <w:rsid w:val="00A80F62"/>
    <w:rsid w:val="00A83023"/>
    <w:rsid w:val="00A87F65"/>
    <w:rsid w:val="00A90736"/>
    <w:rsid w:val="00A93FAC"/>
    <w:rsid w:val="00A95F5A"/>
    <w:rsid w:val="00A97713"/>
    <w:rsid w:val="00AB512C"/>
    <w:rsid w:val="00AC1A8A"/>
    <w:rsid w:val="00AC5823"/>
    <w:rsid w:val="00AF25A3"/>
    <w:rsid w:val="00AF4A5E"/>
    <w:rsid w:val="00AF7AA7"/>
    <w:rsid w:val="00B10A83"/>
    <w:rsid w:val="00B32231"/>
    <w:rsid w:val="00B34F19"/>
    <w:rsid w:val="00B3711F"/>
    <w:rsid w:val="00B63C14"/>
    <w:rsid w:val="00B71389"/>
    <w:rsid w:val="00B84E64"/>
    <w:rsid w:val="00B907A9"/>
    <w:rsid w:val="00B94B1A"/>
    <w:rsid w:val="00BA4BAD"/>
    <w:rsid w:val="00BA4E34"/>
    <w:rsid w:val="00BA5515"/>
    <w:rsid w:val="00BB2969"/>
    <w:rsid w:val="00BB431F"/>
    <w:rsid w:val="00BC1385"/>
    <w:rsid w:val="00BC309E"/>
    <w:rsid w:val="00BE1140"/>
    <w:rsid w:val="00BE12BF"/>
    <w:rsid w:val="00BE2C24"/>
    <w:rsid w:val="00BE4FE1"/>
    <w:rsid w:val="00BF2777"/>
    <w:rsid w:val="00BF2B19"/>
    <w:rsid w:val="00C0086C"/>
    <w:rsid w:val="00C03182"/>
    <w:rsid w:val="00C04AD8"/>
    <w:rsid w:val="00C108F3"/>
    <w:rsid w:val="00C159A3"/>
    <w:rsid w:val="00C343A9"/>
    <w:rsid w:val="00C52B4D"/>
    <w:rsid w:val="00C5773F"/>
    <w:rsid w:val="00C60DAE"/>
    <w:rsid w:val="00C610E3"/>
    <w:rsid w:val="00C75FDC"/>
    <w:rsid w:val="00C877FD"/>
    <w:rsid w:val="00C903F9"/>
    <w:rsid w:val="00C9108B"/>
    <w:rsid w:val="00CA7BFE"/>
    <w:rsid w:val="00CB11CF"/>
    <w:rsid w:val="00CD0996"/>
    <w:rsid w:val="00CD2860"/>
    <w:rsid w:val="00CD31DD"/>
    <w:rsid w:val="00CD48F8"/>
    <w:rsid w:val="00CD5BDE"/>
    <w:rsid w:val="00CD670F"/>
    <w:rsid w:val="00CF2675"/>
    <w:rsid w:val="00D06255"/>
    <w:rsid w:val="00D119CB"/>
    <w:rsid w:val="00D2337E"/>
    <w:rsid w:val="00D327AD"/>
    <w:rsid w:val="00D50327"/>
    <w:rsid w:val="00D735F1"/>
    <w:rsid w:val="00D74D42"/>
    <w:rsid w:val="00D7675B"/>
    <w:rsid w:val="00D76BB2"/>
    <w:rsid w:val="00D83BAC"/>
    <w:rsid w:val="00D90C7A"/>
    <w:rsid w:val="00D97EEE"/>
    <w:rsid w:val="00DA0C2D"/>
    <w:rsid w:val="00DB1B02"/>
    <w:rsid w:val="00DB5E47"/>
    <w:rsid w:val="00DC54EF"/>
    <w:rsid w:val="00DC767F"/>
    <w:rsid w:val="00DD119E"/>
    <w:rsid w:val="00DD499F"/>
    <w:rsid w:val="00DE1316"/>
    <w:rsid w:val="00DE7D4E"/>
    <w:rsid w:val="00DF2342"/>
    <w:rsid w:val="00E00524"/>
    <w:rsid w:val="00E01694"/>
    <w:rsid w:val="00E0431F"/>
    <w:rsid w:val="00E053C2"/>
    <w:rsid w:val="00E13EFC"/>
    <w:rsid w:val="00E2237D"/>
    <w:rsid w:val="00E22C3C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50BF"/>
    <w:rsid w:val="00EC14EC"/>
    <w:rsid w:val="00EC4E2B"/>
    <w:rsid w:val="00EC6CE1"/>
    <w:rsid w:val="00ED57CC"/>
    <w:rsid w:val="00EE0482"/>
    <w:rsid w:val="00EE2C57"/>
    <w:rsid w:val="00EE2CE3"/>
    <w:rsid w:val="00EE42A4"/>
    <w:rsid w:val="00EF5238"/>
    <w:rsid w:val="00EF62C3"/>
    <w:rsid w:val="00EF7D65"/>
    <w:rsid w:val="00F01034"/>
    <w:rsid w:val="00F1355C"/>
    <w:rsid w:val="00F15E91"/>
    <w:rsid w:val="00F323E7"/>
    <w:rsid w:val="00F4141B"/>
    <w:rsid w:val="00F42918"/>
    <w:rsid w:val="00F436BB"/>
    <w:rsid w:val="00F53C7B"/>
    <w:rsid w:val="00F54907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F5074"/>
    <w:rsid w:val="00FF550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D17272-4CD4-4BF6-9F49-4D78C62F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pl-PL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pl-PL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pl-PL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pl-PL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pl-PL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pl-PL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pl-PL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pl-P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pl-PL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pl-PL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pl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C2219F2E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8dc65ec9-d857-45aa-84f8-b737af65cf7c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141</Value>
      <Value>491</Value>
      <Value>387</Value>
      <Value>616</Value>
      <Value>231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b75d2e20-8b98-4de5-a821-3668a8cb210d</TermId>
        </TermInfo>
      </Terms>
    </h70713ed90ce4adeabe454f2aabfa4ef>
    <_dlc_DocId xmlns="37dc432a-8ebf-4af5-8237-268edd3a8664">ERAINT-445-68</_dlc_DocId>
    <_dlc_DocIdUrl xmlns="37dc432a-8ebf-4af5-8237-268edd3a8664">
      <Url>http://intranet.era.europa.eu/Quality/_layouts/DocIdRedir.aspx?ID=ERAINT-445-68</Url>
      <Description>ERAINT-445-68</Description>
    </_dlc_DocIdUrl>
    <Project_x0020_Code xmlns="37dc432a-8ebf-4af5-8237-268edd3a8664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873A8-DB66-46E0-96F1-F498EFFC1C6D}"/>
</file>

<file path=customXml/itemProps2.xml><?xml version="1.0" encoding="utf-8"?>
<ds:datastoreItem xmlns:ds="http://schemas.openxmlformats.org/officeDocument/2006/customXml" ds:itemID="{451F742A-3758-4E38-A3BB-678DFFFCBFAF}"/>
</file>

<file path=customXml/itemProps3.xml><?xml version="1.0" encoding="utf-8"?>
<ds:datastoreItem xmlns:ds="http://schemas.openxmlformats.org/officeDocument/2006/customXml" ds:itemID="{ECE4B91F-6864-4988-877D-F124E42CC17F}"/>
</file>

<file path=customXml/itemProps4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1F742A-3758-4E38-A3BB-678DFFFCBFAF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37dc432a-8ebf-4af5-8237-268edd3a8664"/>
    <ds:schemaRef ds:uri="http://schemas.microsoft.com/office/infopath/2007/PartnerControl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D6C3575E-176E-4D32-968A-E150367080F0}"/>
</file>

<file path=docProps/app.xml><?xml version="1.0" encoding="utf-8"?>
<Properties xmlns="http://schemas.openxmlformats.org/officeDocument/2006/extended-properties" xmlns:vt="http://schemas.openxmlformats.org/officeDocument/2006/docPropsVTypes">
  <Template>C2219F2E.htm</Template>
  <TotalTime>0</TotalTime>
  <Pages>3</Pages>
  <Words>461</Words>
  <Characters>2633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Translation Centre</dc:creator>
  <cp:lastModifiedBy>European Railway Agency</cp:lastModifiedBy>
  <cp:revision>2</cp:revision>
  <cp:lastPrinted>2016-06-28T08:44:00Z</cp:lastPrinted>
  <dcterms:created xsi:type="dcterms:W3CDTF">2016-08-16T09:12:00Z</dcterms:created>
  <dcterms:modified xsi:type="dcterms:W3CDTF">2016-08-16T09:12:00Z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0x010100C568DB52D9D0A14D9B2FDCC96666E9F2007948130EC3DB064584E219954237AF39009A29E9097D3947D0B891D94ED2E6B50400ECA05668772EC24A82C7E09BAAD752FA</vt:lpwstr>
  </property>
  <property fmtid="{D5CDD505-2E9C-101B-9397-08002B2CF9AE}" pid="3" name="_dlc_DocIdItemGuid">
    <vt:lpwstr>fb507cd9-3ad4-4bb5-8ef3-d65f70c20914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387;#Note|b75d2e20-8b98-4de5-a821-3668a8cb210d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l2b697698c5b48f3a6ba074d712c5d22">
    <vt:lpwstr/>
  </property>
  <property fmtid="{D5CDD505-2E9C-101B-9397-08002B2CF9AE}" pid="13" name="Archive_x0020_Area">
    <vt:lpwstr/>
  </property>
  <property fmtid="{D5CDD505-2E9C-101B-9397-08002B2CF9AE}" pid="14" name="Archive Area">
    <vt:lpwstr/>
  </property>
  <property fmtid="{D5CDD505-2E9C-101B-9397-08002B2CF9AE}" pid="15" name="idb508fb4be84cf2b59d0d83d698d173">
    <vt:lpwstr>ERA|138340aa-c496-4c20-838b-59838e14a4dd</vt:lpwstr>
  </property>
  <property fmtid="{D5CDD505-2E9C-101B-9397-08002B2CF9AE}" pid="16" name="Comments">
    <vt:lpwstr>Word</vt:lpwstr>
  </property>
</Properties>
</file>