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5D4B9B" w:rsidRDefault="00E263F1" w:rsidP="00914FBC">
      <w:pPr>
        <w:pStyle w:val="Title"/>
        <w:jc w:val="both"/>
      </w:pPr>
      <w:bookmarkStart w:id="0" w:name="_GoBack"/>
      <w:bookmarkEnd w:id="0"/>
      <w:r w:rsidRPr="005D4B9B">
        <w:t>GRILJA TAL-ELIĠIBBILTÀ</w:t>
      </w:r>
    </w:p>
    <w:p w:rsidR="00E85D3E" w:rsidRPr="005D4B9B" w:rsidRDefault="00E263F1" w:rsidP="00914FBC">
      <w:pPr>
        <w:pStyle w:val="Subtitle"/>
        <w:jc w:val="both"/>
      </w:pPr>
      <w:r w:rsidRPr="005D4B9B">
        <w:t>Sejħa għall-Applikazzjonijiet għall-karigi ta' Uffiċjali tal-Proġetti fl-Unità tas-Sigurtà Aġent Temporanju 2(f) (AD6) – bil-għan ulterjuri li tiġi stabbilita lista ta' riżerva - ERA/AD/2016/003-OPE</w:t>
      </w:r>
    </w:p>
    <w:p w:rsidR="00E85D3E" w:rsidRPr="005D4B9B" w:rsidRDefault="00E263F1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BC27EB" w:rsidTr="00914FBC">
        <w:tc>
          <w:tcPr>
            <w:tcW w:w="2721" w:type="pct"/>
            <w:hideMark/>
          </w:tcPr>
          <w:p w:rsidR="00E85D3E" w:rsidRPr="005D4B9B" w:rsidRDefault="00E263F1">
            <w:pPr>
              <w:pStyle w:val="Heading4"/>
              <w:outlineLvl w:val="3"/>
              <w:rPr>
                <w:noProof w:val="0"/>
              </w:rPr>
            </w:pPr>
            <w:r w:rsidRPr="005D4B9B">
              <w:t>Isem (b'ittri kapitali):</w:t>
            </w:r>
          </w:p>
        </w:tc>
        <w:tc>
          <w:tcPr>
            <w:tcW w:w="2279" w:type="pct"/>
          </w:tcPr>
          <w:p w:rsidR="00E85D3E" w:rsidRPr="005D4B9B" w:rsidRDefault="00E263F1"/>
        </w:tc>
      </w:tr>
      <w:tr w:rsidR="00BC27EB" w:rsidTr="00914FBC">
        <w:tc>
          <w:tcPr>
            <w:tcW w:w="2721" w:type="pct"/>
            <w:hideMark/>
          </w:tcPr>
          <w:p w:rsidR="00E85D3E" w:rsidRPr="005D4B9B" w:rsidRDefault="00E263F1">
            <w:pPr>
              <w:pStyle w:val="Heading4"/>
              <w:outlineLvl w:val="3"/>
              <w:rPr>
                <w:noProof w:val="0"/>
              </w:rPr>
            </w:pPr>
            <w:r w:rsidRPr="005D4B9B">
              <w:t>L-ewwel isem:</w:t>
            </w:r>
          </w:p>
        </w:tc>
        <w:tc>
          <w:tcPr>
            <w:tcW w:w="2279" w:type="pct"/>
          </w:tcPr>
          <w:p w:rsidR="00E85D3E" w:rsidRPr="005D4B9B" w:rsidRDefault="00E263F1"/>
        </w:tc>
      </w:tr>
      <w:tr w:rsidR="00BC27EB" w:rsidTr="00914FBC">
        <w:tc>
          <w:tcPr>
            <w:tcW w:w="2721" w:type="pct"/>
            <w:vAlign w:val="center"/>
          </w:tcPr>
          <w:p w:rsidR="00914865" w:rsidRPr="005D4B9B" w:rsidRDefault="00E263F1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5D4B9B">
              <w:rPr>
                <w:rFonts w:ascii="Calibri" w:eastAsiaTheme="majorEastAsia" w:hAnsi="Calibri" w:cstheme="majorBidi"/>
                <w:i/>
                <w:color w:val="0C4DA2"/>
              </w:rPr>
              <w:t>Fejn smajt dwar/qrajt din il-pubblikazzjoni tal-kariga:</w:t>
            </w:r>
          </w:p>
        </w:tc>
        <w:tc>
          <w:tcPr>
            <w:tcW w:w="2279" w:type="pct"/>
            <w:vAlign w:val="center"/>
          </w:tcPr>
          <w:p w:rsidR="00914865" w:rsidRPr="005D4B9B" w:rsidRDefault="00E263F1" w:rsidP="00F03497">
            <w:pPr>
              <w:jc w:val="left"/>
            </w:pPr>
          </w:p>
        </w:tc>
      </w:tr>
    </w:tbl>
    <w:p w:rsidR="00E85D3E" w:rsidRPr="005D4B9B" w:rsidRDefault="00E263F1" w:rsidP="00E85D3E">
      <w:pPr>
        <w:pStyle w:val="HeadingTable"/>
        <w:rPr>
          <w:color w:val="0C4DA2"/>
        </w:rPr>
      </w:pPr>
    </w:p>
    <w:p w:rsidR="00E85D3E" w:rsidRPr="005D4B9B" w:rsidRDefault="00E263F1" w:rsidP="00E85D3E">
      <w:pPr>
        <w:pStyle w:val="HeadingTable"/>
      </w:pPr>
    </w:p>
    <w:p w:rsidR="008A0017" w:rsidRPr="005D4B9B" w:rsidRDefault="00E263F1" w:rsidP="008A0017">
      <w:pPr>
        <w:spacing w:before="60" w:after="60"/>
        <w:jc w:val="center"/>
        <w:rPr>
          <w:i/>
          <w:color w:val="0C4DA2"/>
        </w:rPr>
      </w:pPr>
      <w:r w:rsidRPr="005D4B9B">
        <w:rPr>
          <w:i/>
          <w:color w:val="0C4DA2"/>
        </w:rPr>
        <w:t>KRITERJI TA' ELIĠIBBILTÀ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C27EB" w:rsidTr="00914FBC">
        <w:trPr>
          <w:trHeight w:val="540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1.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 xml:space="preserve">Għandi lawrea universitarja fil-qasam tal-fatturi umani, il-psikoloġija ergonomika, tax-xogħol, organizzazzjonali jew okkupazzjonali jew f'dixxiplina </w:t>
            </w:r>
            <w:r w:rsidRPr="005D4B9B">
              <w:t>simili.</w:t>
            </w:r>
          </w:p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 xml:space="preserve">Perjodu ta' edukazzjoni universitarja: </w:t>
            </w:r>
            <w:r w:rsidRPr="005D4B9B">
              <w:rPr>
                <w:b/>
              </w:rPr>
              <w:t>Jekk jogħġbok speċifika n-numru ta' snin: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2.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spacing w:before="120"/>
            </w:pPr>
            <w:r w:rsidRPr="005D4B9B">
              <w:t>Għandi livell ta' edukazzjoni li jikkorrispondi għal studji universitarji mitmumin, mixhuda</w:t>
            </w:r>
            <w:r w:rsidRPr="005D4B9B">
              <w:t xml:space="preserve"> b'diploma, meta l-perjodu normali tal-edukazzjoni universitarja huwa ta' </w:t>
            </w:r>
            <w:r w:rsidRPr="005D4B9B">
              <w:rPr>
                <w:b/>
              </w:rPr>
              <w:t>4 snin</w:t>
            </w:r>
            <w:r w:rsidRPr="005D4B9B">
              <w:t xml:space="preserve"> jew iktar, segwiti minn </w:t>
            </w:r>
            <w:r w:rsidRPr="005D4B9B">
              <w:rPr>
                <w:u w:val="single"/>
              </w:rPr>
              <w:t>tal-inqas 3 snin</w:t>
            </w:r>
            <w:r w:rsidRPr="005D4B9B">
              <w:t xml:space="preserve"> ta' esperjenza professjonali</w:t>
            </w:r>
          </w:p>
          <w:p w:rsidR="00746183" w:rsidRPr="005D4B9B" w:rsidRDefault="00E263F1" w:rsidP="006420F3">
            <w:pPr>
              <w:spacing w:before="120"/>
              <w:rPr>
                <w:b/>
              </w:rPr>
            </w:pPr>
            <w:r w:rsidRPr="005D4B9B">
              <w:rPr>
                <w:b/>
              </w:rPr>
              <w:t>JEW</w:t>
            </w:r>
          </w:p>
          <w:p w:rsidR="00746183" w:rsidRPr="005D4B9B" w:rsidRDefault="00E263F1" w:rsidP="006420F3">
            <w:pPr>
              <w:spacing w:before="120"/>
            </w:pPr>
            <w:r w:rsidRPr="005D4B9B">
              <w:t>Għandi livell ta' edukazzjoni li jikkorrispondi għal studji universitarji mitmumin, mixhuda</w:t>
            </w:r>
            <w:r w:rsidRPr="005D4B9B">
              <w:t xml:space="preserve"> b'diploma, meta l-perjodu normali tal-edukazzjoni universitarja huwa ta' </w:t>
            </w:r>
            <w:r w:rsidRPr="005D4B9B">
              <w:rPr>
                <w:b/>
              </w:rPr>
              <w:t>3 snin</w:t>
            </w:r>
            <w:r w:rsidRPr="005D4B9B">
              <w:t xml:space="preserve"> jew iktar, segwiti minn </w:t>
            </w:r>
            <w:r w:rsidRPr="005D4B9B">
              <w:rPr>
                <w:u w:val="single"/>
              </w:rPr>
              <w:t>tal-inqas 4 snin</w:t>
            </w:r>
            <w:r w:rsidRPr="005D4B9B">
              <w:t xml:space="preserve"> ta' esperjenza professjonali.</w:t>
            </w:r>
          </w:p>
          <w:p w:rsidR="00A23DA9" w:rsidRPr="005D4B9B" w:rsidRDefault="00E263F1" w:rsidP="006420F3">
            <w:pPr>
              <w:spacing w:before="120" w:after="0"/>
              <w:rPr>
                <w:color w:val="auto"/>
              </w:rPr>
            </w:pPr>
            <w:r w:rsidRPr="005D4B9B">
              <w:rPr>
                <w:color w:val="auto"/>
              </w:rPr>
              <w:t xml:space="preserve">In-numru ta' snin ta' esperjenza professjonali wara li ksibt il-lawrea universitarja: </w:t>
            </w:r>
            <w:r w:rsidRPr="005D4B9B">
              <w:rPr>
                <w:b/>
                <w:color w:val="auto"/>
              </w:rPr>
              <w:t>Jekk jogħġbok speċ</w:t>
            </w:r>
            <w:r w:rsidRPr="005D4B9B">
              <w:rPr>
                <w:b/>
                <w:color w:val="auto"/>
              </w:rPr>
              <w:t>ifika:</w:t>
            </w:r>
          </w:p>
          <w:p w:rsidR="008A0017" w:rsidRPr="005D4B9B" w:rsidRDefault="00E263F1" w:rsidP="006420F3">
            <w:pPr>
              <w:spacing w:before="120" w:after="0"/>
              <w:rPr>
                <w:color w:val="auto"/>
              </w:rPr>
            </w:pPr>
            <w:r w:rsidRPr="005D4B9B">
              <w:rPr>
                <w:color w:val="auto"/>
              </w:rPr>
              <w:t>In-numru ta' snin ta' esperjenza professjonali f'karigi rilevanti għal din il-kariga:</w:t>
            </w:r>
          </w:p>
          <w:p w:rsidR="00A23DA9" w:rsidRPr="005D4B9B" w:rsidRDefault="00E263F1" w:rsidP="006420F3">
            <w:pPr>
              <w:tabs>
                <w:tab w:val="left" w:pos="1703"/>
              </w:tabs>
              <w:rPr>
                <w:b/>
              </w:rPr>
            </w:pPr>
            <w:r w:rsidRPr="005D4B9B">
              <w:rPr>
                <w:b/>
                <w:color w:val="auto"/>
              </w:rPr>
              <w:t>Jekk jogħġbok speċifika:</w:t>
            </w:r>
          </w:p>
        </w:tc>
        <w:tc>
          <w:tcPr>
            <w:tcW w:w="514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  <w:p w:rsidR="008A0017" w:rsidRPr="005D4B9B" w:rsidRDefault="00E263F1" w:rsidP="006420F3">
            <w:pPr>
              <w:tabs>
                <w:tab w:val="left" w:pos="1703"/>
              </w:tabs>
              <w:spacing w:before="120" w:after="0"/>
            </w:pP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</w:pP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</w:pPr>
          </w:p>
          <w:p w:rsidR="00A23DA9" w:rsidRPr="005D4B9B" w:rsidRDefault="00E263F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  <w:p w:rsidR="008A0017" w:rsidRPr="005D4B9B" w:rsidRDefault="00E263F1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5D4B9B" w:rsidRDefault="00E263F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BC27EB" w:rsidTr="00914FBC">
        <w:trPr>
          <w:trHeight w:val="28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5D4B9B">
              <w:lastRenderedPageBreak/>
              <w:t>3.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spacing w:before="120"/>
              <w:contextualSpacing/>
            </w:pPr>
            <w:r w:rsidRPr="005D4B9B">
              <w:t>Għandi għarfien profond ta' lingwa uffiċjali</w:t>
            </w:r>
            <w:r>
              <w:rPr>
                <w:vertAlign w:val="superscript"/>
              </w:rPr>
              <w:footnoteReference w:id="1"/>
            </w:r>
            <w:r w:rsidRPr="005D4B9B">
              <w:t xml:space="preserve"> tal-Unjoni Ewropea u għarfien sodisfaċenti ta' lingwa uffiċjali oħra</w:t>
            </w:r>
            <w:r>
              <w:rPr>
                <w:vertAlign w:val="superscript"/>
              </w:rPr>
              <w:footnoteReference w:id="2"/>
            </w:r>
            <w:r w:rsidRPr="005D4B9B">
              <w:t xml:space="preserve"> tal-Unjoni Ewropea sal-punt meħtieġ biex biha nkun nista' nwettaq id-dmirijiet relatati mal-kariga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712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5D4B9B">
              <w:t>4.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 xml:space="preserve">Jien ċittadin ta' Stat Membru tal-Unjoni Ewropea, l-Iżlanda, </w:t>
            </w:r>
            <w:r w:rsidRPr="005D4B9B">
              <w:t>il-Liechtenstein jew in-Norveġja.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28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5D4B9B">
              <w:t>5.</w:t>
            </w:r>
          </w:p>
        </w:tc>
        <w:tc>
          <w:tcPr>
            <w:tcW w:w="3717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  <w:jc w:val="left"/>
            </w:pPr>
            <w:r w:rsidRPr="005D4B9B">
              <w:t>Ingawdi d-drittijiet kollha bħala ċittadin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28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5D4B9B">
              <w:t>6.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>Issodisfajt kull obbligu impost mil-liġijiet applikabbli dwar is-servizz militari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28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7.</w:t>
            </w:r>
          </w:p>
        </w:tc>
        <w:tc>
          <w:tcPr>
            <w:tcW w:w="3717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>Nissodisfa r-rekwiżiti karatterjali</w:t>
            </w:r>
            <w:r w:rsidRPr="005D4B9B">
              <w:t xml:space="preserve"> għad-dmirijiet involuti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28"/>
        </w:trPr>
        <w:tc>
          <w:tcPr>
            <w:tcW w:w="273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8.</w:t>
            </w:r>
          </w:p>
        </w:tc>
        <w:tc>
          <w:tcPr>
            <w:tcW w:w="3717" w:type="pct"/>
          </w:tcPr>
          <w:p w:rsidR="008A0017" w:rsidRPr="005D4B9B" w:rsidRDefault="00E263F1" w:rsidP="006420F3">
            <w:pPr>
              <w:tabs>
                <w:tab w:val="left" w:pos="1703"/>
              </w:tabs>
              <w:spacing w:before="120"/>
            </w:pPr>
            <w:r w:rsidRPr="005D4B9B">
              <w:t>Jien fiżikament kapaċi nwettaq id-dmirijiet ta' din il-kariga</w:t>
            </w:r>
          </w:p>
        </w:tc>
        <w:tc>
          <w:tcPr>
            <w:tcW w:w="514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</w:tcPr>
          <w:p w:rsidR="008A0017" w:rsidRPr="005D4B9B" w:rsidRDefault="00E263F1" w:rsidP="006420F3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Segoe UI Symbol" w:hAnsi="Segoe UI Symbol"/>
              </w:rPr>
              <w:t>☐</w:t>
            </w:r>
            <w:r w:rsidRPr="005D4B9B">
              <w:t xml:space="preserve"> Le</w:t>
            </w:r>
          </w:p>
        </w:tc>
      </w:tr>
    </w:tbl>
    <w:p w:rsidR="00E85D3E" w:rsidRPr="005D4B9B" w:rsidRDefault="00E263F1" w:rsidP="00E85D3E">
      <w:pPr>
        <w:pStyle w:val="HeadingTable"/>
        <w:spacing w:before="0" w:after="0"/>
        <w:jc w:val="both"/>
        <w:rPr>
          <w:i w:val="0"/>
        </w:rPr>
      </w:pPr>
    </w:p>
    <w:p w:rsidR="00E85D3E" w:rsidRPr="005D4B9B" w:rsidRDefault="00E263F1" w:rsidP="00E85D3E">
      <w:pPr>
        <w:pStyle w:val="HeadingTable"/>
      </w:pPr>
      <w:r w:rsidRPr="005D4B9B">
        <w:t>IL-KRITERJI TAL-GĦAŻLA - ESSENZJALI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1.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 xml:space="preserve">Għandi esperjenza ta' xogħol u għarfien espert rilevanti fil-qasam tal-prestazzjoni umana u l-kultura </w:t>
            </w:r>
            <w:r w:rsidRPr="005D4B9B">
              <w:t>ta' sigurtà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2.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l-kapaċità li naħdem mill-qrib mal-esperti tekniċi u l-persunal tal-ferrovija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3.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ħiliet ta' komunikazzjoni miktuba u mitkellma tajbin ħafna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</w:tbl>
    <w:p w:rsidR="00E85D3E" w:rsidRPr="005D4B9B" w:rsidRDefault="00E263F1" w:rsidP="00E85D3E">
      <w:pPr>
        <w:spacing w:after="0"/>
      </w:pPr>
    </w:p>
    <w:p w:rsidR="00E85D3E" w:rsidRPr="005D4B9B" w:rsidRDefault="00E263F1" w:rsidP="00E85D3E">
      <w:pPr>
        <w:pStyle w:val="HeadingTable"/>
      </w:pPr>
      <w:r w:rsidRPr="005D4B9B">
        <w:t>IL-KRITERJI TAL-GĦAŻLA - VANTAĠĠUŻI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1.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esperjenza fl-integrazzjoni ta' fatturi umani f'sistemi ta' ġestjoni tas-sigurtà, b'mod partikolari l-valutazzjoni tar-riskju, il-ġestjoni tad-disinn u l-bidla, il-proċessi ta' monitoraġġ u proċessi oħra relatati ma' prestazzjoni umana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2</w:t>
            </w:r>
            <w:r w:rsidRPr="005D4B9B">
              <w:t>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esperjenza fil-provvista ta' appoġġ ta' fatturi umani għal proġetti ta' taħriġ tal-iżvilupp tekniku u/jew ta' ħiliet u ta' kompetenzi, inkluż l-iżvilupp ta' sistemi ta' rapportar u investigazzjoni ta' inċidenti/aċċidenti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3.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espe</w:t>
            </w:r>
            <w:r w:rsidRPr="005D4B9B">
              <w:t>rjenza fil-kontribut għall-iżvilupp ta' kultura organizzazzjonali u ta' sigurtà, inkluża l-valutazzjoni tal-klima tas-sigurtà u l-ħidma mal-persunal biex jiġi faċilitat l-iżvilupp ta' kultura ta' sigurtà pożittiva fi ħdan organizzazzjoni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4.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Jiena membru (chartered jew ta' grad ta' prattikant) ta' korp professjonali nazzjonali jew internazzjonali fil-qasam tal-fatturi umani, l-ergonomija jew il-psikoloġija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lastRenderedPageBreak/>
              <w:t>5.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għarfien u esperjenza fi kwistjonijiet operazzjonali u/jew ta' man</w:t>
            </w:r>
            <w:r w:rsidRPr="005D4B9B">
              <w:t>utenzjoni tal-ferrovija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  <w:tr w:rsidR="00BC27E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6.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>Għandi għarfien fiċ-ċertifikazzjoni u s-superviżjoni/sorveljanza ta' proċessi ta' sistemi ta' ġestjoni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</w:tbl>
    <w:p w:rsidR="00E85D3E" w:rsidRPr="005D4B9B" w:rsidRDefault="00E263F1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BC27EB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80" w:after="80"/>
              <w:jc w:val="center"/>
            </w:pPr>
            <w:r w:rsidRPr="005D4B9B">
              <w:t>1.</w:t>
            </w:r>
          </w:p>
        </w:tc>
        <w:tc>
          <w:tcPr>
            <w:tcW w:w="3717" w:type="pct"/>
            <w:hideMark/>
          </w:tcPr>
          <w:p w:rsidR="00E85D3E" w:rsidRPr="005D4B9B" w:rsidRDefault="00E263F1">
            <w:pPr>
              <w:tabs>
                <w:tab w:val="left" w:pos="1703"/>
              </w:tabs>
              <w:spacing w:before="120"/>
            </w:pPr>
            <w:r w:rsidRPr="005D4B9B">
              <w:t xml:space="preserve">Bil-preżenti niddikjara li d-dikjarazzjonijiet fl-ittra ta' motivazzjoni tiegħi kif ukoll fis-CV </w:t>
            </w:r>
            <w:r w:rsidRPr="005D4B9B">
              <w:t>tiegħi huma korretti</w:t>
            </w:r>
          </w:p>
        </w:tc>
        <w:tc>
          <w:tcPr>
            <w:tcW w:w="514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E85D3E" w:rsidRPr="005D4B9B" w:rsidRDefault="00E263F1">
            <w:pPr>
              <w:tabs>
                <w:tab w:val="left" w:pos="1703"/>
              </w:tabs>
              <w:spacing w:after="0"/>
              <w:jc w:val="center"/>
            </w:pPr>
            <w:r w:rsidRPr="005D4B9B">
              <w:rPr>
                <w:rFonts w:ascii="MS Gothic" w:hAnsi="MS Gothic" w:hint="eastAsia"/>
              </w:rPr>
              <w:t>☐</w:t>
            </w:r>
            <w:r w:rsidRPr="005D4B9B">
              <w:t xml:space="preserve"> Le</w:t>
            </w:r>
          </w:p>
        </w:tc>
      </w:tr>
    </w:tbl>
    <w:p w:rsidR="00E85D3E" w:rsidRDefault="00E263F1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63F1">
      <w:pPr>
        <w:spacing w:after="0"/>
      </w:pPr>
      <w:r>
        <w:separator/>
      </w:r>
    </w:p>
  </w:endnote>
  <w:endnote w:type="continuationSeparator" w:id="0">
    <w:p w:rsidR="00000000" w:rsidRDefault="00E26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E263F1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D4B9B" w:rsidRDefault="00E263F1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5D4B9B">
      <w:rPr>
        <w:color w:val="004494"/>
        <w:sz w:val="16"/>
      </w:rPr>
      <w:t>120 Rue Marc Lefrancq  |  BP 20392  |  FR-59307 Valenciennes Cedex</w:t>
    </w:r>
    <w:r w:rsidRPr="005D4B9B">
      <w:tab/>
    </w:r>
    <w:r w:rsidRPr="005D4B9B">
      <w:rPr>
        <w:color w:val="004494"/>
        <w:sz w:val="16"/>
        <w:szCs w:val="16"/>
      </w:rPr>
      <w:fldChar w:fldCharType="begin"/>
    </w:r>
    <w:r w:rsidRPr="005D4B9B">
      <w:rPr>
        <w:color w:val="004494"/>
        <w:sz w:val="16"/>
        <w:szCs w:val="16"/>
      </w:rPr>
      <w:instrText xml:space="preserve"> PAGE </w:instrText>
    </w:r>
    <w:r w:rsidRPr="005D4B9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5D4B9B">
      <w:rPr>
        <w:color w:val="004494"/>
        <w:sz w:val="16"/>
        <w:szCs w:val="16"/>
      </w:rPr>
      <w:fldChar w:fldCharType="end"/>
    </w:r>
    <w:r w:rsidRPr="005D4B9B">
      <w:rPr>
        <w:color w:val="004494"/>
        <w:sz w:val="16"/>
      </w:rPr>
      <w:t xml:space="preserve"> / </w:t>
    </w:r>
    <w:r w:rsidRPr="005D4B9B">
      <w:rPr>
        <w:color w:val="004494"/>
        <w:sz w:val="16"/>
        <w:szCs w:val="16"/>
      </w:rPr>
      <w:fldChar w:fldCharType="begin"/>
    </w:r>
    <w:r w:rsidRPr="005D4B9B">
      <w:rPr>
        <w:color w:val="004494"/>
        <w:sz w:val="16"/>
        <w:szCs w:val="16"/>
      </w:rPr>
      <w:instrText xml:space="preserve"> NUMPAGES </w:instrText>
    </w:r>
    <w:r w:rsidRPr="005D4B9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5D4B9B">
      <w:rPr>
        <w:color w:val="004494"/>
        <w:sz w:val="16"/>
        <w:szCs w:val="16"/>
      </w:rPr>
      <w:fldChar w:fldCharType="end"/>
    </w:r>
  </w:p>
  <w:p w:rsidR="00E7154A" w:rsidRPr="005D4B9B" w:rsidRDefault="00E263F1" w:rsidP="00D2337E">
    <w:pPr>
      <w:tabs>
        <w:tab w:val="right" w:pos="9360"/>
      </w:tabs>
      <w:spacing w:after="0"/>
      <w:ind w:right="-108"/>
    </w:pPr>
    <w:r w:rsidRPr="005D4B9B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D4B9B" w:rsidRDefault="00E263F1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5D4B9B">
      <w:rPr>
        <w:color w:val="004494"/>
        <w:sz w:val="16"/>
      </w:rPr>
      <w:t>120 Rue Marc Lefrancq  |  BP 20392  |  FR-59307 Valenciennes Cedex</w:t>
    </w:r>
    <w:r w:rsidRPr="005D4B9B">
      <w:tab/>
    </w:r>
    <w:r w:rsidRPr="005D4B9B">
      <w:rPr>
        <w:color w:val="004494"/>
        <w:sz w:val="16"/>
        <w:szCs w:val="16"/>
      </w:rPr>
      <w:fldChar w:fldCharType="begin"/>
    </w:r>
    <w:r w:rsidRPr="005D4B9B">
      <w:rPr>
        <w:color w:val="004494"/>
        <w:sz w:val="16"/>
        <w:szCs w:val="16"/>
      </w:rPr>
      <w:instrText xml:space="preserve"> PAGE </w:instrText>
    </w:r>
    <w:r w:rsidRPr="005D4B9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D4B9B">
      <w:rPr>
        <w:color w:val="004494"/>
        <w:sz w:val="16"/>
        <w:szCs w:val="16"/>
      </w:rPr>
      <w:fldChar w:fldCharType="end"/>
    </w:r>
    <w:r w:rsidRPr="005D4B9B">
      <w:rPr>
        <w:color w:val="004494"/>
        <w:sz w:val="16"/>
      </w:rPr>
      <w:t xml:space="preserve"> / </w:t>
    </w:r>
    <w:r w:rsidRPr="005D4B9B">
      <w:rPr>
        <w:color w:val="004494"/>
        <w:sz w:val="16"/>
        <w:szCs w:val="16"/>
      </w:rPr>
      <w:fldChar w:fldCharType="begin"/>
    </w:r>
    <w:r w:rsidRPr="005D4B9B">
      <w:rPr>
        <w:color w:val="004494"/>
        <w:sz w:val="16"/>
        <w:szCs w:val="16"/>
      </w:rPr>
      <w:instrText xml:space="preserve"> NUMPAGES </w:instrText>
    </w:r>
    <w:r w:rsidRPr="005D4B9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5D4B9B">
      <w:rPr>
        <w:color w:val="004494"/>
        <w:sz w:val="16"/>
        <w:szCs w:val="16"/>
      </w:rPr>
      <w:fldChar w:fldCharType="end"/>
    </w:r>
  </w:p>
  <w:p w:rsidR="00C108F3" w:rsidRPr="005D4B9B" w:rsidRDefault="00E263F1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5D4B9B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E263F1" w:rsidP="008B38C0">
      <w:r>
        <w:separator/>
      </w:r>
    </w:p>
  </w:footnote>
  <w:footnote w:type="continuationSeparator" w:id="0">
    <w:p w:rsidR="00DE1316" w:rsidRDefault="00E263F1" w:rsidP="008B38C0">
      <w:r>
        <w:continuationSeparator/>
      </w:r>
    </w:p>
  </w:footnote>
  <w:footnote w:id="1">
    <w:p w:rsidR="008A0017" w:rsidRPr="00914FBC" w:rsidRDefault="00E263F1" w:rsidP="00914FBC">
      <w:pPr>
        <w:pStyle w:val="Footnote"/>
      </w:pPr>
      <w:r>
        <w:rPr>
          <w:rStyle w:val="FootnoteReference"/>
        </w:rPr>
        <w:footnoteRef/>
      </w:r>
      <w:r>
        <w:t xml:space="preserve"> Il-lingwa materna tiegħek jew lingwa oħra uffiċjali tal-UE li inti għandek għarfien tajjeb tagħha, f'livell li jikkorrispondi għal C1 kif definit fil-Qafas Komuni Ewropew ta' Referenza għal-Lingwi (QKERL)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http://europass.cedefop.europa.eu/mt/resources/european-language-levels-cefr</w:t>
        </w:r>
      </w:hyperlink>
      <w:r>
        <w:t xml:space="preserve"> </w:t>
      </w:r>
    </w:p>
  </w:footnote>
  <w:footnote w:id="2">
    <w:p w:rsidR="008A0017" w:rsidRPr="00914FBC" w:rsidRDefault="00E263F1" w:rsidP="00914FBC">
      <w:pPr>
        <w:pStyle w:val="Footnote"/>
      </w:pPr>
      <w:r>
        <w:rPr>
          <w:rStyle w:val="FootnoteReference"/>
        </w:rPr>
        <w:footnoteRef/>
      </w:r>
      <w:r>
        <w:t xml:space="preserve"> Għarfien tat-tieni lingwa uffiċjali tal-UE tiegħek li jikkorrispondi ma' minn tal-inqas livell B2 kif definit fil-Qafas Komuni Ewrope</w:t>
      </w:r>
      <w:r>
        <w:t>w ta' Referenza għal-Lingwi (QKERL)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BC27EB" w:rsidTr="006C42E9">
      <w:tc>
        <w:tcPr>
          <w:tcW w:w="2132" w:type="pct"/>
          <w:shd w:val="clear" w:color="auto" w:fill="auto"/>
        </w:tcPr>
        <w:p w:rsidR="00A050DB" w:rsidRPr="008803A1" w:rsidRDefault="00E263F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AĠENZIJA TAL-UNJONI EWROPEA GĦALL-FERROVIJI</w:t>
          </w:r>
        </w:p>
        <w:p w:rsidR="00A050DB" w:rsidRPr="008803A1" w:rsidRDefault="00E263F1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5D4B9B" w:rsidRDefault="00E263F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5D4B9B">
            <w:rPr>
              <w:color w:val="004494"/>
              <w:sz w:val="16"/>
            </w:rPr>
            <w:t>Grilja tal-eliġibbiltà TA 2(f)</w:t>
          </w:r>
        </w:p>
        <w:p w:rsidR="00A050DB" w:rsidRPr="005D4B9B" w:rsidRDefault="00E263F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5D4B9B">
            <w:rPr>
              <w:color w:val="004494"/>
              <w:sz w:val="16"/>
            </w:rPr>
            <w:t>ERA/AD/2016/003-OPE</w:t>
          </w:r>
        </w:p>
        <w:p w:rsidR="00AF25A3" w:rsidRPr="005D4B9B" w:rsidRDefault="00E263F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5D4B9B" w:rsidRDefault="00E263F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5D4B9B">
            <w:rPr>
              <w:color w:val="004494"/>
              <w:sz w:val="16"/>
              <w:szCs w:val="16"/>
            </w:rPr>
            <w:fldChar w:fldCharType="begin"/>
          </w:r>
          <w:r w:rsidRPr="005D4B9B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5D4B9B">
            <w:rPr>
              <w:color w:val="004494"/>
              <w:sz w:val="16"/>
              <w:szCs w:val="16"/>
            </w:rPr>
          </w:r>
          <w:r w:rsidRPr="005D4B9B">
            <w:rPr>
              <w:color w:val="004494"/>
              <w:sz w:val="16"/>
              <w:szCs w:val="16"/>
            </w:rPr>
            <w:fldChar w:fldCharType="end"/>
          </w:r>
        </w:p>
        <w:p w:rsidR="00A050DB" w:rsidRPr="005D4B9B" w:rsidRDefault="00E263F1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BC27EB" w:rsidTr="006C42E9">
      <w:tc>
        <w:tcPr>
          <w:tcW w:w="2132" w:type="pct"/>
          <w:shd w:val="clear" w:color="auto" w:fill="auto"/>
        </w:tcPr>
        <w:p w:rsidR="00AF25A3" w:rsidRPr="0029742D" w:rsidRDefault="00E263F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E263F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E263F1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BC27E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E263F1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5D4B9B" w:rsidRDefault="00E263F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5D4B9B">
            <w:rPr>
              <w:color w:val="004494"/>
              <w:sz w:val="16"/>
            </w:rPr>
            <w:t>Grilja</w:t>
          </w:r>
          <w:r w:rsidRPr="005D4B9B">
            <w:rPr>
              <w:color w:val="004494"/>
              <w:sz w:val="16"/>
            </w:rPr>
            <w:t xml:space="preserve"> tal-eliġibbiltà TA 2(f)</w:t>
          </w:r>
        </w:p>
        <w:p w:rsidR="00A050DB" w:rsidRPr="005D4B9B" w:rsidRDefault="00E263F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5D4B9B">
            <w:rPr>
              <w:color w:val="004494"/>
              <w:sz w:val="16"/>
            </w:rPr>
            <w:t>ERA/AD/2016/003-OPE</w:t>
          </w:r>
        </w:p>
        <w:p w:rsidR="00A050DB" w:rsidRPr="005D4B9B" w:rsidRDefault="00E263F1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5D4B9B" w:rsidRDefault="00E263F1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BC27E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E263F1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Nagħmlu s-sistema ferrovjarja </w:t>
          </w:r>
        </w:p>
        <w:p w:rsidR="00A050DB" w:rsidRPr="00A050DB" w:rsidRDefault="00E263F1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taħdem aħjar għas-soċjetà.</w:t>
          </w:r>
        </w:p>
        <w:p w:rsidR="00A050DB" w:rsidRPr="00A050DB" w:rsidRDefault="00E263F1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E263F1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263F1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CEFAF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0A3C0" w:tentative="1">
      <w:start w:val="1"/>
      <w:numFmt w:val="lowerLetter"/>
      <w:lvlText w:val="%2."/>
      <w:lvlJc w:val="left"/>
      <w:pPr>
        <w:ind w:left="1440" w:hanging="360"/>
      </w:pPr>
    </w:lvl>
    <w:lvl w:ilvl="2" w:tplc="9C3E6F9C" w:tentative="1">
      <w:start w:val="1"/>
      <w:numFmt w:val="lowerRoman"/>
      <w:lvlText w:val="%3."/>
      <w:lvlJc w:val="right"/>
      <w:pPr>
        <w:ind w:left="2160" w:hanging="180"/>
      </w:pPr>
    </w:lvl>
    <w:lvl w:ilvl="3" w:tplc="144AA20E" w:tentative="1">
      <w:start w:val="1"/>
      <w:numFmt w:val="decimal"/>
      <w:lvlText w:val="%4."/>
      <w:lvlJc w:val="left"/>
      <w:pPr>
        <w:ind w:left="2880" w:hanging="360"/>
      </w:pPr>
    </w:lvl>
    <w:lvl w:ilvl="4" w:tplc="881ADDE8" w:tentative="1">
      <w:start w:val="1"/>
      <w:numFmt w:val="lowerLetter"/>
      <w:lvlText w:val="%5."/>
      <w:lvlJc w:val="left"/>
      <w:pPr>
        <w:ind w:left="3600" w:hanging="360"/>
      </w:pPr>
    </w:lvl>
    <w:lvl w:ilvl="5" w:tplc="96DA8F1C" w:tentative="1">
      <w:start w:val="1"/>
      <w:numFmt w:val="lowerRoman"/>
      <w:lvlText w:val="%6."/>
      <w:lvlJc w:val="right"/>
      <w:pPr>
        <w:ind w:left="4320" w:hanging="180"/>
      </w:pPr>
    </w:lvl>
    <w:lvl w:ilvl="6" w:tplc="C5004526" w:tentative="1">
      <w:start w:val="1"/>
      <w:numFmt w:val="decimal"/>
      <w:lvlText w:val="%7."/>
      <w:lvlJc w:val="left"/>
      <w:pPr>
        <w:ind w:left="5040" w:hanging="360"/>
      </w:pPr>
    </w:lvl>
    <w:lvl w:ilvl="7" w:tplc="463601F2" w:tentative="1">
      <w:start w:val="1"/>
      <w:numFmt w:val="lowerLetter"/>
      <w:lvlText w:val="%8."/>
      <w:lvlJc w:val="left"/>
      <w:pPr>
        <w:ind w:left="5760" w:hanging="360"/>
      </w:pPr>
    </w:lvl>
    <w:lvl w:ilvl="8" w:tplc="E528C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FAE29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B68B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C7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C7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28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7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03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6A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7DACB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9D4F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68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CD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01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CA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4D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49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5750299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E320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065D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9657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BE44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D8C3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7423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34AD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DC91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8100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D3EA" w:tentative="1">
      <w:start w:val="1"/>
      <w:numFmt w:val="lowerLetter"/>
      <w:lvlText w:val="%2."/>
      <w:lvlJc w:val="left"/>
      <w:pPr>
        <w:ind w:left="1440" w:hanging="360"/>
      </w:pPr>
    </w:lvl>
    <w:lvl w:ilvl="2" w:tplc="557CF33C" w:tentative="1">
      <w:start w:val="1"/>
      <w:numFmt w:val="lowerRoman"/>
      <w:lvlText w:val="%3."/>
      <w:lvlJc w:val="right"/>
      <w:pPr>
        <w:ind w:left="2160" w:hanging="180"/>
      </w:pPr>
    </w:lvl>
    <w:lvl w:ilvl="3" w:tplc="DC38ED68" w:tentative="1">
      <w:start w:val="1"/>
      <w:numFmt w:val="decimal"/>
      <w:lvlText w:val="%4."/>
      <w:lvlJc w:val="left"/>
      <w:pPr>
        <w:ind w:left="2880" w:hanging="360"/>
      </w:pPr>
    </w:lvl>
    <w:lvl w:ilvl="4" w:tplc="2D9C1CA4" w:tentative="1">
      <w:start w:val="1"/>
      <w:numFmt w:val="lowerLetter"/>
      <w:lvlText w:val="%5."/>
      <w:lvlJc w:val="left"/>
      <w:pPr>
        <w:ind w:left="3600" w:hanging="360"/>
      </w:pPr>
    </w:lvl>
    <w:lvl w:ilvl="5" w:tplc="0DBADC88" w:tentative="1">
      <w:start w:val="1"/>
      <w:numFmt w:val="lowerRoman"/>
      <w:lvlText w:val="%6."/>
      <w:lvlJc w:val="right"/>
      <w:pPr>
        <w:ind w:left="4320" w:hanging="180"/>
      </w:pPr>
    </w:lvl>
    <w:lvl w:ilvl="6" w:tplc="0E8C85D2" w:tentative="1">
      <w:start w:val="1"/>
      <w:numFmt w:val="decimal"/>
      <w:lvlText w:val="%7."/>
      <w:lvlJc w:val="left"/>
      <w:pPr>
        <w:ind w:left="5040" w:hanging="360"/>
      </w:pPr>
    </w:lvl>
    <w:lvl w:ilvl="7" w:tplc="2872ECE6" w:tentative="1">
      <w:start w:val="1"/>
      <w:numFmt w:val="lowerLetter"/>
      <w:lvlText w:val="%8."/>
      <w:lvlJc w:val="left"/>
      <w:pPr>
        <w:ind w:left="5760" w:hanging="360"/>
      </w:pPr>
    </w:lvl>
    <w:lvl w:ilvl="8" w:tplc="E1700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7EA05D48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1A0493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004F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A600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A81C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9002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E89A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84BF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9CA4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8D8218F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85CD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4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6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7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88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4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6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6F4AE11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A968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66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A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8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64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CF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6DF0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83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AA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E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A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A5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0E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E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7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3DC046B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2688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85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66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AF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E9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1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D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A4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35A153C">
      <w:start w:val="1"/>
      <w:numFmt w:val="decimal"/>
      <w:lvlText w:val="%1."/>
      <w:lvlJc w:val="left"/>
      <w:pPr>
        <w:ind w:left="720" w:hanging="360"/>
      </w:pPr>
    </w:lvl>
    <w:lvl w:ilvl="1" w:tplc="F03E32EC">
      <w:start w:val="1"/>
      <w:numFmt w:val="lowerLetter"/>
      <w:lvlText w:val="%2."/>
      <w:lvlJc w:val="left"/>
      <w:pPr>
        <w:ind w:left="1440" w:hanging="360"/>
      </w:pPr>
    </w:lvl>
    <w:lvl w:ilvl="2" w:tplc="102A59E4">
      <w:start w:val="1"/>
      <w:numFmt w:val="lowerRoman"/>
      <w:lvlText w:val="%3."/>
      <w:lvlJc w:val="right"/>
      <w:pPr>
        <w:ind w:left="2160" w:hanging="180"/>
      </w:pPr>
    </w:lvl>
    <w:lvl w:ilvl="3" w:tplc="F99A5300">
      <w:start w:val="1"/>
      <w:numFmt w:val="decimal"/>
      <w:lvlText w:val="%4."/>
      <w:lvlJc w:val="left"/>
      <w:pPr>
        <w:ind w:left="2880" w:hanging="360"/>
      </w:pPr>
    </w:lvl>
    <w:lvl w:ilvl="4" w:tplc="80A01324">
      <w:start w:val="1"/>
      <w:numFmt w:val="lowerLetter"/>
      <w:lvlText w:val="%5."/>
      <w:lvlJc w:val="left"/>
      <w:pPr>
        <w:ind w:left="3600" w:hanging="360"/>
      </w:pPr>
    </w:lvl>
    <w:lvl w:ilvl="5" w:tplc="BE8CAE1A">
      <w:start w:val="1"/>
      <w:numFmt w:val="lowerRoman"/>
      <w:lvlText w:val="%6."/>
      <w:lvlJc w:val="right"/>
      <w:pPr>
        <w:ind w:left="4320" w:hanging="180"/>
      </w:pPr>
    </w:lvl>
    <w:lvl w:ilvl="6" w:tplc="BE3CB5BC">
      <w:start w:val="1"/>
      <w:numFmt w:val="decimal"/>
      <w:lvlText w:val="%7."/>
      <w:lvlJc w:val="left"/>
      <w:pPr>
        <w:ind w:left="5040" w:hanging="360"/>
      </w:pPr>
    </w:lvl>
    <w:lvl w:ilvl="7" w:tplc="5F40A7C6">
      <w:start w:val="1"/>
      <w:numFmt w:val="lowerLetter"/>
      <w:lvlText w:val="%8."/>
      <w:lvlJc w:val="left"/>
      <w:pPr>
        <w:ind w:left="5760" w:hanging="360"/>
      </w:pPr>
    </w:lvl>
    <w:lvl w:ilvl="8" w:tplc="03A401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30047AD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9861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2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C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AB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0B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4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0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8B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517EBB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64EA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2D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5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F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4F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EE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B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C2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162CE5E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A2A6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62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2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89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4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3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6D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04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B"/>
    <w:rsid w:val="00BC27EB"/>
    <w:rsid w:val="00E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DA99-26C9-4124-8F51-DF31082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mt-M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mt-MT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mt-MT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mt-M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mt-MT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mt-M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mt-M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m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A438E-911F-479F-AEA3-0CF720736B6C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594C64-EEA2-4A17-A4CC-3D286400C869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2016-12-07T15:41:00Z</dcterms:created>
  <dcterms:modified xsi:type="dcterms:W3CDTF">2016-12-07T15:41:00Z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