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8F265D" w:rsidRDefault="00FA57CD" w:rsidP="00914FBC">
      <w:pPr>
        <w:pStyle w:val="Title"/>
        <w:jc w:val="both"/>
      </w:pPr>
      <w:bookmarkStart w:id="0" w:name="_GoBack"/>
      <w:bookmarkEnd w:id="0"/>
      <w:r w:rsidRPr="008F265D">
        <w:t>ATBILSTĪBAS TABULA</w:t>
      </w:r>
    </w:p>
    <w:p w:rsidR="00E85D3E" w:rsidRPr="008F265D" w:rsidRDefault="00FA57CD" w:rsidP="00914FBC">
      <w:pPr>
        <w:pStyle w:val="Subtitle"/>
        <w:jc w:val="both"/>
      </w:pPr>
      <w:r w:rsidRPr="008F265D">
        <w:t>Uzaicinājums iesniegt pieteikumus projektu koordinatoru amatam Drošības struktūrvienībā — pagaidu darbinieks 2(f) (AD6) — ar turpmāku mērķi izveidot rezerves sarakstu — ERA/AD/2016/003-OPE</w:t>
      </w:r>
    </w:p>
    <w:p w:rsidR="00E85D3E" w:rsidRPr="008F265D" w:rsidRDefault="00FA57CD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1A09BC" w:rsidTr="00914FBC">
        <w:tc>
          <w:tcPr>
            <w:tcW w:w="2721" w:type="pct"/>
            <w:hideMark/>
          </w:tcPr>
          <w:p w:rsidR="00E85D3E" w:rsidRPr="008F265D" w:rsidRDefault="00FA57CD">
            <w:pPr>
              <w:pStyle w:val="Heading4"/>
              <w:outlineLvl w:val="3"/>
              <w:rPr>
                <w:noProof w:val="0"/>
              </w:rPr>
            </w:pPr>
            <w:r w:rsidRPr="008F265D">
              <w:t>Uzvārds (ar drukātiem burtiem):</w:t>
            </w:r>
          </w:p>
        </w:tc>
        <w:tc>
          <w:tcPr>
            <w:tcW w:w="2279" w:type="pct"/>
          </w:tcPr>
          <w:p w:rsidR="00E85D3E" w:rsidRPr="008F265D" w:rsidRDefault="00FA57CD"/>
        </w:tc>
      </w:tr>
      <w:tr w:rsidR="001A09BC" w:rsidTr="00914FBC">
        <w:tc>
          <w:tcPr>
            <w:tcW w:w="2721" w:type="pct"/>
            <w:hideMark/>
          </w:tcPr>
          <w:p w:rsidR="00E85D3E" w:rsidRPr="008F265D" w:rsidRDefault="00FA57CD">
            <w:pPr>
              <w:pStyle w:val="Heading4"/>
              <w:outlineLvl w:val="3"/>
              <w:rPr>
                <w:noProof w:val="0"/>
              </w:rPr>
            </w:pPr>
            <w:r w:rsidRPr="008F265D">
              <w:t>Vārds:</w:t>
            </w:r>
          </w:p>
        </w:tc>
        <w:tc>
          <w:tcPr>
            <w:tcW w:w="2279" w:type="pct"/>
          </w:tcPr>
          <w:p w:rsidR="00E85D3E" w:rsidRPr="008F265D" w:rsidRDefault="00FA57CD"/>
        </w:tc>
      </w:tr>
      <w:tr w:rsidR="001A09BC" w:rsidTr="00914FBC">
        <w:tc>
          <w:tcPr>
            <w:tcW w:w="2721" w:type="pct"/>
            <w:vAlign w:val="center"/>
          </w:tcPr>
          <w:p w:rsidR="00914865" w:rsidRPr="008F265D" w:rsidRDefault="00FA57CD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8F265D">
              <w:rPr>
                <w:rFonts w:ascii="Calibri" w:eastAsiaTheme="majorEastAsia" w:hAnsi="Calibri" w:cstheme="majorBidi"/>
                <w:i/>
                <w:color w:val="0C4DA2"/>
              </w:rPr>
              <w:t>Kur</w:t>
            </w:r>
            <w:r w:rsidRPr="008F265D">
              <w:rPr>
                <w:rFonts w:ascii="Calibri" w:eastAsiaTheme="majorEastAsia" w:hAnsi="Calibri" w:cstheme="majorBidi"/>
                <w:i/>
                <w:color w:val="0C4DA2"/>
              </w:rPr>
              <w:t xml:space="preserve"> Jūs uzzinājāt/izlasījāt par šo vakanci:</w:t>
            </w:r>
          </w:p>
        </w:tc>
        <w:tc>
          <w:tcPr>
            <w:tcW w:w="2279" w:type="pct"/>
            <w:vAlign w:val="center"/>
          </w:tcPr>
          <w:p w:rsidR="00914865" w:rsidRPr="008F265D" w:rsidRDefault="00FA57CD" w:rsidP="00F03497">
            <w:pPr>
              <w:jc w:val="left"/>
            </w:pPr>
          </w:p>
        </w:tc>
      </w:tr>
    </w:tbl>
    <w:p w:rsidR="00E85D3E" w:rsidRPr="008F265D" w:rsidRDefault="00FA57CD" w:rsidP="00E85D3E">
      <w:pPr>
        <w:pStyle w:val="HeadingTable"/>
        <w:rPr>
          <w:color w:val="0C4DA2"/>
        </w:rPr>
      </w:pPr>
    </w:p>
    <w:p w:rsidR="00E85D3E" w:rsidRPr="008F265D" w:rsidRDefault="00FA57CD" w:rsidP="00E85D3E">
      <w:pPr>
        <w:pStyle w:val="HeadingTable"/>
      </w:pPr>
    </w:p>
    <w:p w:rsidR="008A0017" w:rsidRPr="008F265D" w:rsidRDefault="00FA57CD" w:rsidP="008A0017">
      <w:pPr>
        <w:spacing w:before="60" w:after="60"/>
        <w:jc w:val="center"/>
        <w:rPr>
          <w:i/>
          <w:color w:val="0C4DA2"/>
        </w:rPr>
      </w:pPr>
      <w:r w:rsidRPr="008F265D">
        <w:rPr>
          <w:i/>
          <w:color w:val="0C4DA2"/>
        </w:rPr>
        <w:t>ATBILSTĪBAS KRITĒRIJI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1A09BC" w:rsidTr="00914FBC">
        <w:trPr>
          <w:trHeight w:val="540"/>
        </w:trPr>
        <w:tc>
          <w:tcPr>
            <w:tcW w:w="273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1.</w:t>
            </w:r>
          </w:p>
        </w:tc>
        <w:tc>
          <w:tcPr>
            <w:tcW w:w="3717" w:type="pct"/>
          </w:tcPr>
          <w:p w:rsidR="008A0017" w:rsidRPr="008F265D" w:rsidRDefault="00FA57CD" w:rsidP="006420F3">
            <w:pPr>
              <w:tabs>
                <w:tab w:val="left" w:pos="1703"/>
              </w:tabs>
              <w:spacing w:before="120"/>
            </w:pPr>
            <w:r w:rsidRPr="008F265D">
              <w:t>Man ir augstākās izglītības grāds cilvēka faktoru, ergonomikas, darba, organizāciju psiholoģijas vai arodpsiholoģijas, vai līdzīgas disciplīnas jomā.</w:t>
            </w:r>
          </w:p>
          <w:p w:rsidR="008A0017" w:rsidRPr="008F265D" w:rsidRDefault="00FA57CD" w:rsidP="006420F3">
            <w:pPr>
              <w:tabs>
                <w:tab w:val="left" w:pos="1703"/>
              </w:tabs>
              <w:spacing w:before="120"/>
            </w:pPr>
            <w:r w:rsidRPr="008F265D">
              <w:t xml:space="preserve">Augstākās izglītības ieguves ilgums: </w:t>
            </w:r>
            <w:r w:rsidRPr="008F265D">
              <w:rPr>
                <w:b/>
              </w:rPr>
              <w:t>lūdzu, norādiet gadu skaitu.</w:t>
            </w:r>
          </w:p>
        </w:tc>
        <w:tc>
          <w:tcPr>
            <w:tcW w:w="514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540"/>
        </w:trPr>
        <w:tc>
          <w:tcPr>
            <w:tcW w:w="273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2.</w:t>
            </w:r>
          </w:p>
        </w:tc>
        <w:tc>
          <w:tcPr>
            <w:tcW w:w="3717" w:type="pct"/>
          </w:tcPr>
          <w:p w:rsidR="008A0017" w:rsidRPr="008F265D" w:rsidRDefault="00FA57CD" w:rsidP="006420F3">
            <w:pPr>
              <w:spacing w:before="120"/>
            </w:pPr>
            <w:r w:rsidRPr="008F265D">
              <w:t xml:space="preserve">Man ir izglītības līmenis, kas atbilst ar diplomu apliecinātai pabeigtai augstākajai izglītībai, ja parastais augstākās izglītības ieguves ilgums ir </w:t>
            </w:r>
            <w:r w:rsidRPr="008F265D">
              <w:rPr>
                <w:b/>
              </w:rPr>
              <w:t>4 gadi</w:t>
            </w:r>
            <w:r w:rsidRPr="008F265D">
              <w:t xml:space="preserve"> vai vairāk, un </w:t>
            </w:r>
            <w:r w:rsidRPr="008F265D">
              <w:rPr>
                <w:u w:val="single"/>
              </w:rPr>
              <w:t>vismaz 3 gadu</w:t>
            </w:r>
            <w:r w:rsidRPr="008F265D">
              <w:t xml:space="preserve"> profesionālā pieredze</w:t>
            </w:r>
          </w:p>
          <w:p w:rsidR="00746183" w:rsidRPr="008F265D" w:rsidRDefault="00FA57CD" w:rsidP="006420F3">
            <w:pPr>
              <w:spacing w:before="120"/>
              <w:rPr>
                <w:b/>
              </w:rPr>
            </w:pPr>
            <w:r w:rsidRPr="008F265D">
              <w:rPr>
                <w:b/>
              </w:rPr>
              <w:t>VAI</w:t>
            </w:r>
          </w:p>
          <w:p w:rsidR="00746183" w:rsidRPr="008F265D" w:rsidRDefault="00FA57CD" w:rsidP="006420F3">
            <w:pPr>
              <w:spacing w:before="120"/>
            </w:pPr>
            <w:r w:rsidRPr="008F265D">
              <w:t xml:space="preserve">man ir izglītības līmenis, kas atbilst ar diplomu apliecinātai pabeigtai augstākajai izglītībai, ja parastais augstākās izglītības ieguves ilgums ir </w:t>
            </w:r>
            <w:r w:rsidRPr="008F265D">
              <w:rPr>
                <w:b/>
              </w:rPr>
              <w:t>3 gadi</w:t>
            </w:r>
            <w:r w:rsidRPr="008F265D">
              <w:t xml:space="preserve"> vai vairāk, un </w:t>
            </w:r>
            <w:r w:rsidRPr="008F265D">
              <w:rPr>
                <w:u w:val="single"/>
              </w:rPr>
              <w:t>vismaz 4 gadu</w:t>
            </w:r>
            <w:r w:rsidRPr="008F265D">
              <w:t xml:space="preserve"> profesionālā pieredze.</w:t>
            </w:r>
          </w:p>
          <w:p w:rsidR="00A23DA9" w:rsidRPr="008F265D" w:rsidRDefault="00FA57CD" w:rsidP="006420F3">
            <w:pPr>
              <w:spacing w:before="120" w:after="0"/>
              <w:rPr>
                <w:color w:val="auto"/>
              </w:rPr>
            </w:pPr>
            <w:r w:rsidRPr="008F265D">
              <w:rPr>
                <w:color w:val="auto"/>
              </w:rPr>
              <w:t xml:space="preserve">Profesionālās pieredzes gadu skaits pēc augstskolas grāda piešķiršanas: </w:t>
            </w:r>
            <w:r w:rsidRPr="008F265D">
              <w:rPr>
                <w:b/>
                <w:color w:val="auto"/>
              </w:rPr>
              <w:t>lūdzu, norādiet.</w:t>
            </w:r>
          </w:p>
          <w:p w:rsidR="008A0017" w:rsidRPr="008F265D" w:rsidRDefault="00FA57CD" w:rsidP="006420F3">
            <w:pPr>
              <w:spacing w:before="120" w:after="0"/>
              <w:rPr>
                <w:color w:val="auto"/>
              </w:rPr>
            </w:pPr>
            <w:r w:rsidRPr="008F265D">
              <w:rPr>
                <w:color w:val="auto"/>
              </w:rPr>
              <w:t>Profesionālās pieredzes gadu skaits amatos, kas atbilst aprakstītajam amatam un uzdevumiem/pienākumiem:</w:t>
            </w:r>
          </w:p>
          <w:p w:rsidR="00A23DA9" w:rsidRPr="008F265D" w:rsidRDefault="00FA57CD" w:rsidP="006420F3">
            <w:pPr>
              <w:tabs>
                <w:tab w:val="left" w:pos="1703"/>
              </w:tabs>
              <w:rPr>
                <w:b/>
              </w:rPr>
            </w:pPr>
            <w:r w:rsidRPr="008F265D">
              <w:rPr>
                <w:b/>
                <w:color w:val="auto"/>
              </w:rPr>
              <w:t>lūdzu, norādiet.</w:t>
            </w:r>
          </w:p>
        </w:tc>
        <w:tc>
          <w:tcPr>
            <w:tcW w:w="514" w:type="pct"/>
          </w:tcPr>
          <w:p w:rsidR="008A0017" w:rsidRPr="008F265D" w:rsidRDefault="00FA57CD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  <w:p w:rsidR="008A0017" w:rsidRPr="008F265D" w:rsidRDefault="00FA57CD" w:rsidP="006420F3">
            <w:pPr>
              <w:tabs>
                <w:tab w:val="left" w:pos="1703"/>
              </w:tabs>
              <w:spacing w:before="120" w:after="0"/>
            </w:pPr>
          </w:p>
          <w:p w:rsidR="008A0017" w:rsidRPr="008F265D" w:rsidRDefault="00FA57CD" w:rsidP="006420F3">
            <w:pPr>
              <w:tabs>
                <w:tab w:val="left" w:pos="1703"/>
              </w:tabs>
              <w:spacing w:after="0"/>
            </w:pPr>
          </w:p>
          <w:p w:rsidR="008A0017" w:rsidRPr="008F265D" w:rsidRDefault="00FA57CD" w:rsidP="006420F3">
            <w:pPr>
              <w:tabs>
                <w:tab w:val="left" w:pos="1703"/>
              </w:tabs>
              <w:spacing w:after="0"/>
            </w:pPr>
          </w:p>
          <w:p w:rsidR="00A23DA9" w:rsidRPr="008F265D" w:rsidRDefault="00FA57CD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  <w:p w:rsidR="008A0017" w:rsidRPr="008F265D" w:rsidRDefault="00FA57CD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8F265D" w:rsidRDefault="00FA57CD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  <w:p w:rsidR="008A0017" w:rsidRPr="008F265D" w:rsidRDefault="00FA57CD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8F265D" w:rsidRDefault="00FA57CD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1A09BC" w:rsidTr="00914FBC">
        <w:trPr>
          <w:trHeight w:val="28"/>
        </w:trPr>
        <w:tc>
          <w:tcPr>
            <w:tcW w:w="273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8F265D">
              <w:lastRenderedPageBreak/>
              <w:t>3.</w:t>
            </w:r>
          </w:p>
        </w:tc>
        <w:tc>
          <w:tcPr>
            <w:tcW w:w="3717" w:type="pct"/>
          </w:tcPr>
          <w:p w:rsidR="008A0017" w:rsidRPr="008F265D" w:rsidRDefault="00FA57CD" w:rsidP="006420F3">
            <w:pPr>
              <w:spacing w:before="120"/>
              <w:contextualSpacing/>
            </w:pPr>
            <w:r w:rsidRPr="008F265D">
              <w:t xml:space="preserve">Man ir ļoti </w:t>
            </w:r>
            <w:r w:rsidRPr="008F265D">
              <w:t>labas vienas Eiropas Savienības oficiālās valodas</w:t>
            </w:r>
            <w:r>
              <w:rPr>
                <w:vertAlign w:val="superscript"/>
              </w:rPr>
              <w:footnoteReference w:id="1"/>
            </w:r>
            <w:r w:rsidRPr="008F265D">
              <w:t xml:space="preserve"> zināšanas un pietiekamas otras Eiropas Savienības oficiālās valodas</w:t>
            </w:r>
            <w:r>
              <w:rPr>
                <w:vertAlign w:val="superscript"/>
              </w:rPr>
              <w:footnoteReference w:id="2"/>
            </w:r>
            <w:r w:rsidRPr="008F265D">
              <w:t xml:space="preserve"> zināšanas tādā līmenī, kāds nepieciešams ar amatu saistīto pienākumu pildīšanai.</w:t>
            </w:r>
          </w:p>
        </w:tc>
        <w:tc>
          <w:tcPr>
            <w:tcW w:w="514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712"/>
        </w:trPr>
        <w:tc>
          <w:tcPr>
            <w:tcW w:w="273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8F265D">
              <w:t>4.</w:t>
            </w:r>
          </w:p>
        </w:tc>
        <w:tc>
          <w:tcPr>
            <w:tcW w:w="3717" w:type="pct"/>
          </w:tcPr>
          <w:p w:rsidR="008A0017" w:rsidRPr="008F265D" w:rsidRDefault="00FA57CD" w:rsidP="006420F3">
            <w:pPr>
              <w:tabs>
                <w:tab w:val="left" w:pos="1703"/>
              </w:tabs>
              <w:spacing w:before="120"/>
            </w:pPr>
            <w:r w:rsidRPr="008F265D">
              <w:t xml:space="preserve">Es esmu Eiropas Savienības dalībvalsts, </w:t>
            </w:r>
            <w:r w:rsidRPr="008F265D">
              <w:t>Islandes, Lihtenšteinas vai Norvēģijas valstspiederīgais/-ā.</w:t>
            </w:r>
          </w:p>
        </w:tc>
        <w:tc>
          <w:tcPr>
            <w:tcW w:w="514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28"/>
        </w:trPr>
        <w:tc>
          <w:tcPr>
            <w:tcW w:w="273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8F265D">
              <w:t>5.</w:t>
            </w:r>
          </w:p>
        </w:tc>
        <w:tc>
          <w:tcPr>
            <w:tcW w:w="3717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120"/>
              <w:jc w:val="left"/>
            </w:pPr>
            <w:r w:rsidRPr="008F265D">
              <w:t>Es esmu tiesīgs/-a izmantot visas pilsoņa tiesības.</w:t>
            </w:r>
          </w:p>
        </w:tc>
        <w:tc>
          <w:tcPr>
            <w:tcW w:w="514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28"/>
        </w:trPr>
        <w:tc>
          <w:tcPr>
            <w:tcW w:w="273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8F265D">
              <w:t>6.</w:t>
            </w:r>
          </w:p>
        </w:tc>
        <w:tc>
          <w:tcPr>
            <w:tcW w:w="3717" w:type="pct"/>
          </w:tcPr>
          <w:p w:rsidR="008A0017" w:rsidRPr="008F265D" w:rsidRDefault="00FA57CD" w:rsidP="006420F3">
            <w:pPr>
              <w:tabs>
                <w:tab w:val="left" w:pos="1703"/>
              </w:tabs>
              <w:spacing w:before="120"/>
            </w:pPr>
            <w:r w:rsidRPr="008F265D">
              <w:t>Es esmu izpildījis/-usi visas prasības spēkā esošajos tiesību aktos par militāro dienestu.</w:t>
            </w:r>
          </w:p>
        </w:tc>
        <w:tc>
          <w:tcPr>
            <w:tcW w:w="514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28"/>
        </w:trPr>
        <w:tc>
          <w:tcPr>
            <w:tcW w:w="273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7.</w:t>
            </w:r>
          </w:p>
        </w:tc>
        <w:tc>
          <w:tcPr>
            <w:tcW w:w="3717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120"/>
            </w:pPr>
            <w:r w:rsidRPr="008F265D">
              <w:t>Man piemīt</w:t>
            </w:r>
            <w:r w:rsidRPr="008F265D">
              <w:t xml:space="preserve"> paredzēto pienākumu veikšanai vajadzīgās rakstura īpašības.</w:t>
            </w:r>
          </w:p>
        </w:tc>
        <w:tc>
          <w:tcPr>
            <w:tcW w:w="514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28"/>
        </w:trPr>
        <w:tc>
          <w:tcPr>
            <w:tcW w:w="273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8.</w:t>
            </w:r>
          </w:p>
        </w:tc>
        <w:tc>
          <w:tcPr>
            <w:tcW w:w="3717" w:type="pct"/>
          </w:tcPr>
          <w:p w:rsidR="008A0017" w:rsidRPr="008F265D" w:rsidRDefault="00FA57CD" w:rsidP="006420F3">
            <w:pPr>
              <w:tabs>
                <w:tab w:val="left" w:pos="1703"/>
              </w:tabs>
              <w:spacing w:before="120"/>
            </w:pPr>
            <w:r w:rsidRPr="008F265D">
              <w:t>Es esmu fiziski spējīgs/-a pildīt ar amatu saistītos pienākumus.</w:t>
            </w:r>
          </w:p>
        </w:tc>
        <w:tc>
          <w:tcPr>
            <w:tcW w:w="514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</w:tcPr>
          <w:p w:rsidR="008A0017" w:rsidRPr="008F265D" w:rsidRDefault="00FA57CD" w:rsidP="006420F3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Segoe UI Symbol" w:hAnsi="Segoe UI Symbol"/>
              </w:rPr>
              <w:t>☐</w:t>
            </w:r>
            <w:r w:rsidRPr="008F265D">
              <w:t xml:space="preserve"> Nē</w:t>
            </w:r>
          </w:p>
        </w:tc>
      </w:tr>
    </w:tbl>
    <w:p w:rsidR="00E85D3E" w:rsidRPr="008F265D" w:rsidRDefault="00FA57CD" w:rsidP="00E85D3E">
      <w:pPr>
        <w:pStyle w:val="HeadingTable"/>
        <w:spacing w:before="0" w:after="0"/>
        <w:jc w:val="both"/>
        <w:rPr>
          <w:i w:val="0"/>
        </w:rPr>
      </w:pPr>
    </w:p>
    <w:p w:rsidR="00E85D3E" w:rsidRPr="008F265D" w:rsidRDefault="00FA57CD" w:rsidP="00E85D3E">
      <w:pPr>
        <w:pStyle w:val="HeadingTable"/>
      </w:pPr>
      <w:r w:rsidRPr="008F265D">
        <w:t>ATLASES KRITĒRIJI — BŪTISKIE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1A09B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1.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 xml:space="preserve">Man ir attiecīga darba pieredze un speciālās zināšanas cilvēka </w:t>
            </w:r>
            <w:r w:rsidRPr="008F265D">
              <w:t>veiktspējas un drošības kultūras jomā.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2.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>Man piemīt spēja cieši sadarboties ar tehniskajiem ekspertiem un dzelzceļa darbiniekiem.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3.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>Man ir ļoti labas rakstveida un mutvārdu saziņas prasmes.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</w:tbl>
    <w:p w:rsidR="00E85D3E" w:rsidRPr="008F265D" w:rsidRDefault="00FA57CD" w:rsidP="00E85D3E">
      <w:pPr>
        <w:spacing w:after="0"/>
      </w:pPr>
    </w:p>
    <w:p w:rsidR="00E85D3E" w:rsidRPr="008F265D" w:rsidRDefault="00FA57CD" w:rsidP="00E85D3E">
      <w:pPr>
        <w:pStyle w:val="HeadingTable"/>
      </w:pPr>
      <w:r w:rsidRPr="008F265D">
        <w:t xml:space="preserve">ATLASES KRITĒRIJI — </w:t>
      </w:r>
      <w:r w:rsidRPr="008F265D">
        <w:t>PRIEKŠROCĪBAS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1A09B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1.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>Man ir pieredze cilvēka faktoru iekļaušanā drošības pārvaldības sistēmās, jo īpaši riska novērtējumā, plānošanas un izmaiņu pārvaldībā, uzraudzības procesos un citos procesos, kas saistīti ar cilvēka veiktspēju.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2.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 xml:space="preserve">Man ir </w:t>
            </w:r>
            <w:r w:rsidRPr="008F265D">
              <w:t>pieredze cilvēka faktoru atbalsta sniegšanā tehniskās un/vai prasmju un kompetences attīstības apmācības projektos, tostarp, ziņošanas sistēmu un negadījumu/nelaimes gadījumu izmeklēšanu attīstībā.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3.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>Man ir pieredze sekmēt organizatoriskās un d</w:t>
            </w:r>
            <w:r w:rsidRPr="008F265D">
              <w:t>rošības kultūras izstrādi, tostarp, drošības klimata novērtējumu un darbu ar personālu, lai veicinātu pozitīvas drošības kultūras attīstību organizācijā.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4.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 xml:space="preserve">Es esmu iesaistījies/-usies (dibinātāja vai praktiķa) valsts vai starptautiskā </w:t>
            </w:r>
            <w:r w:rsidRPr="008F265D">
              <w:t>profesionālā struktūrā cilvēka faktoru, ergonomikas vai psiholoģijas jomā.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5.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>Man ir zināšanas un pieredze dzelzceļa darbības un/vai uzturēšanas jautājumos.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  <w:tr w:rsidR="001A09B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lastRenderedPageBreak/>
              <w:t>6.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>Man ir zināšanas vadības sistēmu procesu sertificēšanā un pārraudzībā/uzra</w:t>
            </w:r>
            <w:r w:rsidRPr="008F265D">
              <w:t>udzībā.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</w:tbl>
    <w:p w:rsidR="00E85D3E" w:rsidRPr="008F265D" w:rsidRDefault="00FA57CD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1A09BC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80" w:after="80"/>
              <w:jc w:val="center"/>
            </w:pPr>
            <w:r w:rsidRPr="008F265D">
              <w:t>1.</w:t>
            </w:r>
          </w:p>
        </w:tc>
        <w:tc>
          <w:tcPr>
            <w:tcW w:w="3717" w:type="pct"/>
            <w:hideMark/>
          </w:tcPr>
          <w:p w:rsidR="00E85D3E" w:rsidRPr="008F265D" w:rsidRDefault="00FA57CD">
            <w:pPr>
              <w:tabs>
                <w:tab w:val="left" w:pos="1703"/>
              </w:tabs>
              <w:spacing w:before="120"/>
            </w:pPr>
            <w:r w:rsidRPr="008F265D">
              <w:t>Apliecinu, ka informācija, kas minēta manā motivācijas vēstulē un CV, ir pareiza.</w:t>
            </w:r>
          </w:p>
        </w:tc>
        <w:tc>
          <w:tcPr>
            <w:tcW w:w="514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Jā</w:t>
            </w:r>
          </w:p>
        </w:tc>
        <w:tc>
          <w:tcPr>
            <w:tcW w:w="496" w:type="pct"/>
            <w:vAlign w:val="center"/>
            <w:hideMark/>
          </w:tcPr>
          <w:p w:rsidR="00E85D3E" w:rsidRPr="008F265D" w:rsidRDefault="00FA57CD">
            <w:pPr>
              <w:tabs>
                <w:tab w:val="left" w:pos="1703"/>
              </w:tabs>
              <w:spacing w:after="0"/>
              <w:jc w:val="center"/>
            </w:pPr>
            <w:r w:rsidRPr="008F265D">
              <w:rPr>
                <w:rFonts w:ascii="MS Gothic" w:hAnsi="MS Gothic" w:hint="eastAsia"/>
              </w:rPr>
              <w:t>☐</w:t>
            </w:r>
            <w:r w:rsidRPr="008F265D">
              <w:t xml:space="preserve"> Nē</w:t>
            </w:r>
          </w:p>
        </w:tc>
      </w:tr>
    </w:tbl>
    <w:p w:rsidR="00E85D3E" w:rsidRDefault="00FA57CD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57CD">
      <w:pPr>
        <w:spacing w:after="0"/>
      </w:pPr>
      <w:r>
        <w:separator/>
      </w:r>
    </w:p>
  </w:endnote>
  <w:endnote w:type="continuationSeparator" w:id="0">
    <w:p w:rsidR="00000000" w:rsidRDefault="00FA5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FA57CD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8F265D" w:rsidRDefault="00FA57CD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8F265D">
      <w:rPr>
        <w:color w:val="004494"/>
        <w:sz w:val="16"/>
      </w:rPr>
      <w:t>120 Rue Marc Lefrancq  |  BP 20392  |  FR-59307 Valenciennes Cedex</w:t>
    </w:r>
    <w:r w:rsidRPr="008F265D">
      <w:tab/>
    </w:r>
    <w:r w:rsidRPr="008F265D">
      <w:rPr>
        <w:color w:val="004494"/>
        <w:sz w:val="16"/>
        <w:szCs w:val="16"/>
      </w:rPr>
      <w:fldChar w:fldCharType="begin"/>
    </w:r>
    <w:r w:rsidRPr="008F265D">
      <w:rPr>
        <w:color w:val="004494"/>
        <w:sz w:val="16"/>
        <w:szCs w:val="16"/>
      </w:rPr>
      <w:instrText xml:space="preserve"> PAGE </w:instrText>
    </w:r>
    <w:r w:rsidRPr="008F265D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8F265D">
      <w:rPr>
        <w:color w:val="004494"/>
        <w:sz w:val="16"/>
        <w:szCs w:val="16"/>
      </w:rPr>
      <w:fldChar w:fldCharType="end"/>
    </w:r>
    <w:r w:rsidRPr="008F265D">
      <w:t xml:space="preserve"> / </w:t>
    </w:r>
    <w:r w:rsidRPr="008F265D">
      <w:rPr>
        <w:color w:val="004494"/>
        <w:sz w:val="16"/>
        <w:szCs w:val="16"/>
      </w:rPr>
      <w:fldChar w:fldCharType="begin"/>
    </w:r>
    <w:r w:rsidRPr="008F265D">
      <w:rPr>
        <w:color w:val="004494"/>
        <w:sz w:val="16"/>
        <w:szCs w:val="16"/>
      </w:rPr>
      <w:instrText xml:space="preserve"> NUMPAGES </w:instrText>
    </w:r>
    <w:r w:rsidRPr="008F265D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8F265D">
      <w:rPr>
        <w:color w:val="004494"/>
        <w:sz w:val="16"/>
        <w:szCs w:val="16"/>
      </w:rPr>
      <w:fldChar w:fldCharType="end"/>
    </w:r>
  </w:p>
  <w:p w:rsidR="00E7154A" w:rsidRPr="008F265D" w:rsidRDefault="00FA57CD" w:rsidP="00D2337E">
    <w:pPr>
      <w:tabs>
        <w:tab w:val="right" w:pos="9360"/>
      </w:tabs>
      <w:spacing w:after="0"/>
      <w:ind w:right="-108"/>
    </w:pPr>
    <w:r w:rsidRPr="008F265D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8F265D" w:rsidRDefault="00FA57CD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8F265D">
      <w:rPr>
        <w:color w:val="004494"/>
        <w:sz w:val="16"/>
      </w:rPr>
      <w:t xml:space="preserve">120 Rue Marc Lefrancq  |  BP 20392  |  FR-59307 Valenciennes </w:t>
    </w:r>
    <w:r w:rsidRPr="008F265D">
      <w:rPr>
        <w:color w:val="004494"/>
        <w:sz w:val="16"/>
      </w:rPr>
      <w:t>Cedex</w:t>
    </w:r>
    <w:r w:rsidRPr="008F265D">
      <w:tab/>
    </w:r>
    <w:r w:rsidRPr="008F265D">
      <w:rPr>
        <w:color w:val="004494"/>
        <w:sz w:val="16"/>
        <w:szCs w:val="16"/>
      </w:rPr>
      <w:fldChar w:fldCharType="begin"/>
    </w:r>
    <w:r w:rsidRPr="008F265D">
      <w:rPr>
        <w:color w:val="004494"/>
        <w:sz w:val="16"/>
        <w:szCs w:val="16"/>
      </w:rPr>
      <w:instrText xml:space="preserve"> PAGE </w:instrText>
    </w:r>
    <w:r w:rsidRPr="008F265D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8F265D">
      <w:rPr>
        <w:color w:val="004494"/>
        <w:sz w:val="16"/>
        <w:szCs w:val="16"/>
      </w:rPr>
      <w:fldChar w:fldCharType="end"/>
    </w:r>
    <w:r w:rsidRPr="008F265D">
      <w:t xml:space="preserve"> / </w:t>
    </w:r>
    <w:r w:rsidRPr="008F265D">
      <w:rPr>
        <w:color w:val="004494"/>
        <w:sz w:val="16"/>
        <w:szCs w:val="16"/>
      </w:rPr>
      <w:fldChar w:fldCharType="begin"/>
    </w:r>
    <w:r w:rsidRPr="008F265D">
      <w:rPr>
        <w:color w:val="004494"/>
        <w:sz w:val="16"/>
        <w:szCs w:val="16"/>
      </w:rPr>
      <w:instrText xml:space="preserve"> NUMPAGES </w:instrText>
    </w:r>
    <w:r w:rsidRPr="008F265D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8F265D">
      <w:rPr>
        <w:color w:val="004494"/>
        <w:sz w:val="16"/>
        <w:szCs w:val="16"/>
      </w:rPr>
      <w:fldChar w:fldCharType="end"/>
    </w:r>
  </w:p>
  <w:p w:rsidR="00C108F3" w:rsidRPr="008F265D" w:rsidRDefault="00FA57CD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8F265D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FA57CD" w:rsidP="008B38C0">
      <w:r>
        <w:separator/>
      </w:r>
    </w:p>
  </w:footnote>
  <w:footnote w:type="continuationSeparator" w:id="0">
    <w:p w:rsidR="00DE1316" w:rsidRDefault="00FA57CD" w:rsidP="008B38C0">
      <w:r>
        <w:continuationSeparator/>
      </w:r>
    </w:p>
  </w:footnote>
  <w:footnote w:id="1">
    <w:p w:rsidR="008A0017" w:rsidRPr="00914FBC" w:rsidRDefault="00FA57CD" w:rsidP="00914FBC">
      <w:pPr>
        <w:pStyle w:val="Footnote"/>
      </w:pPr>
      <w:r>
        <w:rPr>
          <w:rStyle w:val="FootnoteReference"/>
        </w:rPr>
        <w:footnoteRef/>
      </w:r>
      <w:r>
        <w:t xml:space="preserve"> Jūsu dzimtā valoda vai cita ES oficiālā valoda, kurā Jums ir ļoti labas zināšanas, kas atbilst C1 līmenim Eiropas vienotajā valodu prasmes līmeņa noteikšanas sistēmā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http://europass.cedefop.europa.eu/lv/resources/european-language-levels-cefr</w:t>
        </w:r>
      </w:hyperlink>
      <w:r>
        <w:t xml:space="preserve"> </w:t>
      </w:r>
    </w:p>
  </w:footnote>
  <w:footnote w:id="2">
    <w:p w:rsidR="008A0017" w:rsidRPr="00914FBC" w:rsidRDefault="00FA57CD" w:rsidP="00914FBC">
      <w:pPr>
        <w:pStyle w:val="Footnote"/>
      </w:pPr>
      <w:r>
        <w:rPr>
          <w:rStyle w:val="FootnoteReference"/>
        </w:rPr>
        <w:footnoteRef/>
      </w:r>
      <w:r>
        <w:t xml:space="preserve"> Otras ES oficiālā valodas zināšanas, kas atbilst B2 līmenim, kā tas noteikts Eiropa</w:t>
      </w:r>
      <w:r>
        <w:t>s vienotajā valodu prasmes līmeņa noteikšanas sistēmā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1A09BC" w:rsidTr="006C42E9">
      <w:tc>
        <w:tcPr>
          <w:tcW w:w="2132" w:type="pct"/>
          <w:shd w:val="clear" w:color="auto" w:fill="auto"/>
        </w:tcPr>
        <w:p w:rsidR="00A050DB" w:rsidRPr="008803A1" w:rsidRDefault="00FA57CD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EIROPAS SAVIENĪBAS DZELZCEĻU AĢENTŪRA</w:t>
          </w:r>
        </w:p>
        <w:p w:rsidR="00A050DB" w:rsidRPr="008803A1" w:rsidRDefault="00FA57CD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8F265D" w:rsidRDefault="00FA57CD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8F265D">
            <w:rPr>
              <w:color w:val="004494"/>
              <w:sz w:val="16"/>
            </w:rPr>
            <w:t>Atbilstības tabula TA 2(f)</w:t>
          </w:r>
        </w:p>
        <w:p w:rsidR="00A050DB" w:rsidRPr="008F265D" w:rsidRDefault="00FA57CD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8F265D">
            <w:rPr>
              <w:color w:val="004494"/>
              <w:sz w:val="16"/>
            </w:rPr>
            <w:t>ERA/AD/2016/003-OPE</w:t>
          </w:r>
        </w:p>
        <w:p w:rsidR="00AF25A3" w:rsidRPr="008F265D" w:rsidRDefault="00FA57CD" w:rsidP="00A050DB">
          <w:pPr>
            <w:tabs>
              <w:tab w:val="right" w:pos="9639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</w:p>
        <w:p w:rsidR="00242228" w:rsidRPr="008F265D" w:rsidRDefault="00FA57CD" w:rsidP="00A050DB">
          <w:pPr>
            <w:tabs>
              <w:tab w:val="right" w:pos="9639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  <w:r w:rsidRPr="008F265D">
            <w:rPr>
              <w:vanish/>
              <w:color w:val="004494"/>
              <w:sz w:val="16"/>
              <w:szCs w:val="16"/>
            </w:rPr>
            <w:fldChar w:fldCharType="begin"/>
          </w:r>
          <w:r w:rsidRPr="008F265D">
            <w:rPr>
              <w:vanish/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vanish/>
              <w:color w:val="004494"/>
              <w:sz w:val="16"/>
              <w:szCs w:val="16"/>
            </w:rPr>
            <w:instrText xml:space="preserve"> \* MERGEFORMAT </w:instrText>
          </w:r>
          <w:r w:rsidRPr="008F265D">
            <w:rPr>
              <w:vanish/>
              <w:color w:val="004494"/>
              <w:sz w:val="16"/>
              <w:szCs w:val="16"/>
            </w:rPr>
          </w:r>
          <w:r w:rsidRPr="008F265D">
            <w:rPr>
              <w:vanish/>
              <w:color w:val="004494"/>
              <w:sz w:val="16"/>
              <w:szCs w:val="16"/>
            </w:rPr>
            <w:fldChar w:fldCharType="end"/>
          </w:r>
        </w:p>
        <w:p w:rsidR="00A050DB" w:rsidRPr="008F265D" w:rsidRDefault="00FA57CD" w:rsidP="00D2337E">
          <w:pPr>
            <w:tabs>
              <w:tab w:val="right" w:pos="9360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</w:p>
      </w:tc>
    </w:tr>
    <w:tr w:rsidR="001A09BC" w:rsidTr="006C42E9">
      <w:tc>
        <w:tcPr>
          <w:tcW w:w="2132" w:type="pct"/>
          <w:shd w:val="clear" w:color="auto" w:fill="auto"/>
        </w:tcPr>
        <w:p w:rsidR="00AF25A3" w:rsidRPr="0029742D" w:rsidRDefault="00FA57CD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FA57CD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FA57CD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1A09BC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FA57CD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8F265D" w:rsidRDefault="00FA57CD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8F265D">
            <w:rPr>
              <w:color w:val="004494"/>
              <w:sz w:val="16"/>
            </w:rPr>
            <w:t>Atbilstības tabula TA 2(f)</w:t>
          </w:r>
        </w:p>
        <w:p w:rsidR="00A050DB" w:rsidRPr="008F265D" w:rsidRDefault="00FA57CD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8F265D">
            <w:rPr>
              <w:color w:val="004494"/>
              <w:sz w:val="16"/>
            </w:rPr>
            <w:t>ERA/AD/2016/003-OPE</w:t>
          </w:r>
        </w:p>
        <w:p w:rsidR="00A050DB" w:rsidRPr="008F265D" w:rsidRDefault="00FA57CD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8F265D" w:rsidRDefault="00FA57CD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1A09BC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FA57CD" w:rsidP="008F265D">
          <w:pPr>
            <w:spacing w:after="0"/>
            <w:ind w:left="680" w:right="-495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Centieni panākt, lai dzelzceļa sistēma </w:t>
          </w:r>
        </w:p>
        <w:p w:rsidR="00A050DB" w:rsidRPr="00A050DB" w:rsidRDefault="00FA57CD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darbotos labāk sabiedrības interesēs.</w:t>
          </w:r>
        </w:p>
        <w:p w:rsidR="00A050DB" w:rsidRPr="00A050DB" w:rsidRDefault="00FA57CD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FA57CD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FA57CD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FE7A1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44F038" w:tentative="1">
      <w:start w:val="1"/>
      <w:numFmt w:val="lowerLetter"/>
      <w:lvlText w:val="%2."/>
      <w:lvlJc w:val="left"/>
      <w:pPr>
        <w:ind w:left="1440" w:hanging="360"/>
      </w:pPr>
    </w:lvl>
    <w:lvl w:ilvl="2" w:tplc="3DA09F3C" w:tentative="1">
      <w:start w:val="1"/>
      <w:numFmt w:val="lowerRoman"/>
      <w:lvlText w:val="%3."/>
      <w:lvlJc w:val="right"/>
      <w:pPr>
        <w:ind w:left="2160" w:hanging="180"/>
      </w:pPr>
    </w:lvl>
    <w:lvl w:ilvl="3" w:tplc="3EF4A0F6" w:tentative="1">
      <w:start w:val="1"/>
      <w:numFmt w:val="decimal"/>
      <w:lvlText w:val="%4."/>
      <w:lvlJc w:val="left"/>
      <w:pPr>
        <w:ind w:left="2880" w:hanging="360"/>
      </w:pPr>
    </w:lvl>
    <w:lvl w:ilvl="4" w:tplc="927AC1A6" w:tentative="1">
      <w:start w:val="1"/>
      <w:numFmt w:val="lowerLetter"/>
      <w:lvlText w:val="%5."/>
      <w:lvlJc w:val="left"/>
      <w:pPr>
        <w:ind w:left="3600" w:hanging="360"/>
      </w:pPr>
    </w:lvl>
    <w:lvl w:ilvl="5" w:tplc="AFCA66A2" w:tentative="1">
      <w:start w:val="1"/>
      <w:numFmt w:val="lowerRoman"/>
      <w:lvlText w:val="%6."/>
      <w:lvlJc w:val="right"/>
      <w:pPr>
        <w:ind w:left="4320" w:hanging="180"/>
      </w:pPr>
    </w:lvl>
    <w:lvl w:ilvl="6" w:tplc="D28E4232" w:tentative="1">
      <w:start w:val="1"/>
      <w:numFmt w:val="decimal"/>
      <w:lvlText w:val="%7."/>
      <w:lvlJc w:val="left"/>
      <w:pPr>
        <w:ind w:left="5040" w:hanging="360"/>
      </w:pPr>
    </w:lvl>
    <w:lvl w:ilvl="7" w:tplc="E6A29224" w:tentative="1">
      <w:start w:val="1"/>
      <w:numFmt w:val="lowerLetter"/>
      <w:lvlText w:val="%8."/>
      <w:lvlJc w:val="left"/>
      <w:pPr>
        <w:ind w:left="5760" w:hanging="360"/>
      </w:pPr>
    </w:lvl>
    <w:lvl w:ilvl="8" w:tplc="E97E0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C3E00C9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4EEA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8E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05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F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6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46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E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27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F8B267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FE0E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7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87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2E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CE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2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81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D7E597C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64FC94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EAE8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7C5F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282B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900B9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9C8A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E38F0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12AA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77A2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25B0E" w:tentative="1">
      <w:start w:val="1"/>
      <w:numFmt w:val="lowerLetter"/>
      <w:lvlText w:val="%2."/>
      <w:lvlJc w:val="left"/>
      <w:pPr>
        <w:ind w:left="1440" w:hanging="360"/>
      </w:pPr>
    </w:lvl>
    <w:lvl w:ilvl="2" w:tplc="BDBC7F02" w:tentative="1">
      <w:start w:val="1"/>
      <w:numFmt w:val="lowerRoman"/>
      <w:lvlText w:val="%3."/>
      <w:lvlJc w:val="right"/>
      <w:pPr>
        <w:ind w:left="2160" w:hanging="180"/>
      </w:pPr>
    </w:lvl>
    <w:lvl w:ilvl="3" w:tplc="F96646F2" w:tentative="1">
      <w:start w:val="1"/>
      <w:numFmt w:val="decimal"/>
      <w:lvlText w:val="%4."/>
      <w:lvlJc w:val="left"/>
      <w:pPr>
        <w:ind w:left="2880" w:hanging="360"/>
      </w:pPr>
    </w:lvl>
    <w:lvl w:ilvl="4" w:tplc="1090D05E" w:tentative="1">
      <w:start w:val="1"/>
      <w:numFmt w:val="lowerLetter"/>
      <w:lvlText w:val="%5."/>
      <w:lvlJc w:val="left"/>
      <w:pPr>
        <w:ind w:left="3600" w:hanging="360"/>
      </w:pPr>
    </w:lvl>
    <w:lvl w:ilvl="5" w:tplc="27B22616" w:tentative="1">
      <w:start w:val="1"/>
      <w:numFmt w:val="lowerRoman"/>
      <w:lvlText w:val="%6."/>
      <w:lvlJc w:val="right"/>
      <w:pPr>
        <w:ind w:left="4320" w:hanging="180"/>
      </w:pPr>
    </w:lvl>
    <w:lvl w:ilvl="6" w:tplc="6D2A5888" w:tentative="1">
      <w:start w:val="1"/>
      <w:numFmt w:val="decimal"/>
      <w:lvlText w:val="%7."/>
      <w:lvlJc w:val="left"/>
      <w:pPr>
        <w:ind w:left="5040" w:hanging="360"/>
      </w:pPr>
    </w:lvl>
    <w:lvl w:ilvl="7" w:tplc="CBC60D4E" w:tentative="1">
      <w:start w:val="1"/>
      <w:numFmt w:val="lowerLetter"/>
      <w:lvlText w:val="%8."/>
      <w:lvlJc w:val="left"/>
      <w:pPr>
        <w:ind w:left="5760" w:hanging="360"/>
      </w:pPr>
    </w:lvl>
    <w:lvl w:ilvl="8" w:tplc="CD68A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09ECF30C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A6AE04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CC5B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2E79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A817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3290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52A20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8CAB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C4DD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CC4C111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80E69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6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82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07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A9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0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2A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41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89145A0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7E25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46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D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ED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98C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EA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21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8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1A2E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6A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49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29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07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4F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6A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0A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8C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1F9E758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EF4C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AE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CF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A0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8C9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A5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3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2F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D1D6AA5E">
      <w:start w:val="1"/>
      <w:numFmt w:val="decimal"/>
      <w:lvlText w:val="%1."/>
      <w:lvlJc w:val="left"/>
      <w:pPr>
        <w:ind w:left="720" w:hanging="360"/>
      </w:pPr>
    </w:lvl>
    <w:lvl w:ilvl="1" w:tplc="46E05758">
      <w:start w:val="1"/>
      <w:numFmt w:val="lowerLetter"/>
      <w:lvlText w:val="%2."/>
      <w:lvlJc w:val="left"/>
      <w:pPr>
        <w:ind w:left="1440" w:hanging="360"/>
      </w:pPr>
    </w:lvl>
    <w:lvl w:ilvl="2" w:tplc="37AE9FF4">
      <w:start w:val="1"/>
      <w:numFmt w:val="lowerRoman"/>
      <w:lvlText w:val="%3."/>
      <w:lvlJc w:val="right"/>
      <w:pPr>
        <w:ind w:left="2160" w:hanging="180"/>
      </w:pPr>
    </w:lvl>
    <w:lvl w:ilvl="3" w:tplc="FA6E1608">
      <w:start w:val="1"/>
      <w:numFmt w:val="decimal"/>
      <w:lvlText w:val="%4."/>
      <w:lvlJc w:val="left"/>
      <w:pPr>
        <w:ind w:left="2880" w:hanging="360"/>
      </w:pPr>
    </w:lvl>
    <w:lvl w:ilvl="4" w:tplc="AFB65A7C">
      <w:start w:val="1"/>
      <w:numFmt w:val="lowerLetter"/>
      <w:lvlText w:val="%5."/>
      <w:lvlJc w:val="left"/>
      <w:pPr>
        <w:ind w:left="3600" w:hanging="360"/>
      </w:pPr>
    </w:lvl>
    <w:lvl w:ilvl="5" w:tplc="BB1252D8">
      <w:start w:val="1"/>
      <w:numFmt w:val="lowerRoman"/>
      <w:lvlText w:val="%6."/>
      <w:lvlJc w:val="right"/>
      <w:pPr>
        <w:ind w:left="4320" w:hanging="180"/>
      </w:pPr>
    </w:lvl>
    <w:lvl w:ilvl="6" w:tplc="799AAD06">
      <w:start w:val="1"/>
      <w:numFmt w:val="decimal"/>
      <w:lvlText w:val="%7."/>
      <w:lvlJc w:val="left"/>
      <w:pPr>
        <w:ind w:left="5040" w:hanging="360"/>
      </w:pPr>
    </w:lvl>
    <w:lvl w:ilvl="7" w:tplc="2A9AC1EA">
      <w:start w:val="1"/>
      <w:numFmt w:val="lowerLetter"/>
      <w:lvlText w:val="%8."/>
      <w:lvlJc w:val="left"/>
      <w:pPr>
        <w:ind w:left="5760" w:hanging="360"/>
      </w:pPr>
    </w:lvl>
    <w:lvl w:ilvl="8" w:tplc="E90C2E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043231C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43428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C3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42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21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E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E8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23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88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172A2D5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E5E9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CE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A9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EA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E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AD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24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0C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93B4C89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076B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04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89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2C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E3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A1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01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43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C"/>
    <w:rsid w:val="001A09BC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A9C8-EF7A-499B-BD6A-405ACD3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lv-LV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lv-LV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lv-LV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lv-LV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lv-LV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lv-LV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lv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2D8BF-7B4A-4CFB-9199-11C780BA4E54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58ABEA-9686-4AF4-A440-6968CF95A120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3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2016-12-07T15:40:00Z</dcterms:created>
  <dcterms:modified xsi:type="dcterms:W3CDTF">2016-12-07T15:40:00Z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