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JOGOSULTSÁGI KRITÉRIUMOK</w:t>
      </w:r>
    </w:p>
    <w:p w14:paraId="7F9930CD" w14:textId="1BB60A63" w:rsidR="003E03FD" w:rsidRPr="000515B1" w:rsidRDefault="00DF2C62" w:rsidP="00DA4ED0">
      <w:pPr>
        <w:pStyle w:val="Subtitle"/>
        <w:rPr>
          <w:szCs w:val="32"/>
        </w:rPr>
      </w:pPr>
      <w:r w:rsidRPr="000515B1">
        <w:rPr>
          <w:szCs w:val="32"/>
        </w:rPr>
        <w:t>Pályázati felhívás az Erőforrás-gazdálkodási és Támogatási Egység Humánerőforrás-alegysége vezetői tisztségének betöltésére –</w:t>
      </w:r>
      <w:r w:rsidR="000635D3" w:rsidRPr="000515B1">
        <w:rPr>
          <w:szCs w:val="32"/>
        </w:rPr>
        <w:t>I</w:t>
      </w:r>
      <w:r w:rsidRPr="000515B1">
        <w:rPr>
          <w:szCs w:val="32"/>
        </w:rPr>
        <w:t xml:space="preserve">deiglenes alkalmazott </w:t>
      </w:r>
      <w:proofErr w:type="gramStart"/>
      <w:r w:rsidR="000635D3" w:rsidRPr="000515B1">
        <w:rPr>
          <w:szCs w:val="32"/>
        </w:rPr>
        <w:t>2(</w:t>
      </w:r>
      <w:proofErr w:type="gramEnd"/>
      <w:r w:rsidR="000635D3" w:rsidRPr="000515B1">
        <w:rPr>
          <w:szCs w:val="32"/>
        </w:rPr>
        <w:t xml:space="preserve">f) </w:t>
      </w:r>
      <w:r w:rsidRPr="000515B1">
        <w:rPr>
          <w:szCs w:val="32"/>
        </w:rPr>
        <w:t>(AD</w:t>
      </w:r>
      <w:r w:rsidR="00564053" w:rsidRPr="000515B1">
        <w:rPr>
          <w:szCs w:val="32"/>
        </w:rPr>
        <w:t>8</w:t>
      </w:r>
      <w:r w:rsidRPr="000515B1">
        <w:rPr>
          <w:szCs w:val="32"/>
        </w:rPr>
        <w:t>) – és tartaléklista felállítása céljából</w:t>
      </w:r>
    </w:p>
    <w:p w14:paraId="32F22109" w14:textId="3E46EE55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564053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564053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Vezetéknév (nagybetűvel):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Utónév: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Honnan szerzett tudomást, illetve hallott erről az álláshirdetésről: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ALKALMASSÁGI FELTÉTELEK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Az egyetemi fokozatomat humánerőforrás-gazdálkodási, közgazdasági, pszichológiai, üzletviteli, jogi vagy hasonló tudományterületen szereztem.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Egyetemi tanulmányok időtartama: </w:t>
            </w:r>
            <w:r>
              <w:rPr>
                <w:b/>
              </w:rPr>
              <w:t>Kérjük, adja meg az évek számát:</w:t>
            </w:r>
          </w:p>
        </w:tc>
        <w:tc>
          <w:tcPr>
            <w:tcW w:w="514" w:type="pct"/>
          </w:tcPr>
          <w:p w14:paraId="4F4A8672" w14:textId="17EABA1F" w:rsidR="0062476B" w:rsidRPr="00CE14F4" w:rsidRDefault="003E1EE6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</w:tcPr>
          <w:p w14:paraId="2557CA01" w14:textId="22F2F3BB" w:rsidR="0062476B" w:rsidRPr="00CE14F4" w:rsidRDefault="003E1EE6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8F4BAFD" w14:textId="207A7EA2" w:rsidR="000515B1" w:rsidRPr="000515B1" w:rsidRDefault="0062476B" w:rsidP="000515B1">
            <w:pPr>
              <w:spacing w:before="120"/>
              <w:rPr>
                <w:color w:val="002034" w:themeColor="text1"/>
              </w:rPr>
            </w:pPr>
            <w:r w:rsidRPr="000515B1">
              <w:rPr>
                <w:color w:val="002034" w:themeColor="text1"/>
              </w:rPr>
              <w:t xml:space="preserve">Oklevéllel igazolt, </w:t>
            </w:r>
            <w:r w:rsidR="000515B1" w:rsidRPr="000515B1">
              <w:rPr>
                <w:color w:val="002034" w:themeColor="text1"/>
              </w:rPr>
              <w:t xml:space="preserve">befejezett és diplomával igazolt, legalább </w:t>
            </w:r>
            <w:r w:rsidR="000515B1" w:rsidRPr="000515B1">
              <w:rPr>
                <w:b/>
                <w:bCs/>
                <w:color w:val="002034" w:themeColor="text1"/>
              </w:rPr>
              <w:t>4</w:t>
            </w:r>
            <w:r w:rsidR="000515B1" w:rsidRPr="000515B1">
              <w:rPr>
                <w:color w:val="002034" w:themeColor="text1"/>
              </w:rPr>
              <w:t xml:space="preserve">  vagy több éves egyetemi tanulmányoknak megfelelő végzettséggel rendelkezem, ezt követően pedig </w:t>
            </w:r>
            <w:r w:rsidR="000515B1" w:rsidRPr="000515B1">
              <w:rPr>
                <w:color w:val="002034" w:themeColor="text1"/>
                <w:u w:val="single"/>
              </w:rPr>
              <w:t>legalább 9 év</w:t>
            </w:r>
            <w:r w:rsidR="000515B1" w:rsidRPr="000515B1">
              <w:rPr>
                <w:color w:val="002034" w:themeColor="text1"/>
              </w:rPr>
              <w:t xml:space="preserve"> szakmai tapasztalatot szereztem.</w:t>
            </w:r>
          </w:p>
          <w:p w14:paraId="66659BE0" w14:textId="7231064A" w:rsidR="000515B1" w:rsidRPr="000515B1" w:rsidRDefault="0062476B" w:rsidP="000515B1">
            <w:pPr>
              <w:spacing w:before="120"/>
              <w:rPr>
                <w:color w:val="002034" w:themeColor="text1"/>
              </w:rPr>
            </w:pPr>
            <w:r w:rsidRPr="000515B1">
              <w:rPr>
                <w:color w:val="002034" w:themeColor="text1"/>
              </w:rPr>
              <w:t xml:space="preserve">Oklevéllel igazolt, </w:t>
            </w:r>
            <w:r w:rsidR="000515B1" w:rsidRPr="000515B1">
              <w:rPr>
                <w:color w:val="002034" w:themeColor="text1"/>
              </w:rPr>
              <w:t xml:space="preserve">befejezett és diplomával igazolt, legalább </w:t>
            </w:r>
            <w:r w:rsidR="000515B1" w:rsidRPr="000515B1">
              <w:rPr>
                <w:b/>
                <w:bCs/>
                <w:color w:val="002034" w:themeColor="text1"/>
              </w:rPr>
              <w:t>3</w:t>
            </w:r>
            <w:r w:rsidR="000515B1" w:rsidRPr="000515B1">
              <w:rPr>
                <w:color w:val="002034" w:themeColor="text1"/>
              </w:rPr>
              <w:t xml:space="preserve"> éves egyetemi tanulmányoknak megfelelő végzettséggel rendelkezem, ezt követően pedig </w:t>
            </w:r>
            <w:r w:rsidR="000515B1" w:rsidRPr="000515B1">
              <w:rPr>
                <w:color w:val="002034" w:themeColor="text1"/>
                <w:u w:val="single"/>
              </w:rPr>
              <w:t>legalább 10 év</w:t>
            </w:r>
            <w:r w:rsidR="000515B1" w:rsidRPr="000515B1">
              <w:rPr>
                <w:color w:val="002034" w:themeColor="text1"/>
              </w:rPr>
              <w:t xml:space="preserve"> szakmai tapasztalatot szereztem.</w:t>
            </w:r>
          </w:p>
          <w:p w14:paraId="65E635CD" w14:textId="356B09D9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Az egyetemi oklevél megszerzését követően szerzett szakmai tapasztalat években kifejezve: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Kérjük, nevezze meg: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A munkakör és feladatok/felelősségi körök szempontjából releváns pozíciókban szerzett szakmai tapasztalat években kifejezve: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Kérjük, nevezze meg:</w:t>
            </w:r>
          </w:p>
        </w:tc>
        <w:tc>
          <w:tcPr>
            <w:tcW w:w="514" w:type="pct"/>
          </w:tcPr>
          <w:p w14:paraId="0AD6C19B" w14:textId="77777777" w:rsidR="0062476B" w:rsidRDefault="003E1EE6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3E1EE6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</w:tcPr>
          <w:p w14:paraId="4AC25A36" w14:textId="77777777" w:rsidR="0062476B" w:rsidRDefault="003E1EE6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3E1EE6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Alaposan ismerem az Európai Unió egyik hivatalos nyelvét</w:t>
            </w:r>
            <w:r>
              <w:rPr>
                <w:rStyle w:val="FootnoteReference"/>
              </w:rPr>
              <w:footnoteReference w:id="1"/>
            </w:r>
            <w:r>
              <w:t xml:space="preserve">, az EU egy másik hivatalos nyelvét pedig a munkakör ellátásához </w:t>
            </w:r>
            <w:r>
              <w:rPr>
                <w:rStyle w:val="FootnoteReference"/>
              </w:rPr>
              <w:footnoteReference w:id="2"/>
            </w:r>
            <w:r>
              <w:t xml:space="preserve"> szükséges szinten ismerem;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Az Európai Unió egyik tagállamának vagy Izland, Liechtenstein vagy Norvégia állampolgára vagyok.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Állampolgári jogaimat szabadon gyakorlom.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3E1EE6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Eleget tettem a sorkatonai szolgálatra vonatkozó jogszabályokban előírt kötelezettségeimnek.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Megfelelek a vonatkozó feladatkörrel kapcsolatos személyiségi követelményeknek.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Egészségi állapotom megfelelő a munkakör betöltéséhez szükséges feladatok ellátására.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KIVÁLASZTÁSI KRITÉRIUMOK – KÖVETELMÉNYEK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039D025B" w:rsidR="0062476B" w:rsidRPr="00CE14F4" w:rsidRDefault="0062476B" w:rsidP="00564053">
            <w:pPr>
              <w:tabs>
                <w:tab w:val="left" w:pos="1703"/>
              </w:tabs>
              <w:spacing w:before="120"/>
            </w:pPr>
            <w:r>
              <w:t xml:space="preserve">Legalább </w:t>
            </w:r>
            <w:r w:rsidR="00564053">
              <w:t>9</w:t>
            </w:r>
            <w:r>
              <w:t xml:space="preserve"> év, ezen belül pedig 5 év csoportvezetői vagy vezetői </w:t>
            </w:r>
            <w:proofErr w:type="gramStart"/>
            <w:r>
              <w:t>pozícióban</w:t>
            </w:r>
            <w:proofErr w:type="gramEnd"/>
            <w:r>
              <w:t>, a humánerőforrás területén szerzett tapasztalattal rendelkezem.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A feladatkörben meghatározott HR-területeket alaposan ismerem, illetve e területeken szakmai tapasztalattal rendelkezem.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Kiváló döntéshozatali képességgel és stratégiai szemléletű gondolkodásmóddal rendelkezem.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Kiváló tervezési és szervezési készségekkel rendelkezem.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A megoldások megtalálását segítő elemzési készségekkel és analitikus szemléletmóddal rendelkezem.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Magas szintű angolnyelv-tudással rendelkezem (ez az Ügynökség belső munkanyelve).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Minden szervezeti szinten és multikulturális környezetben kiváló kommunikációs képességgel rendelkezem, képes vagyok a párbeszédre és arra, hogy a koncepciókat, illetve terveket világos, érthető módon elmagyarázzam az Ügynökség belső és külső partnereinek.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Kitűnő tárgyalási képességgel rendelkezem.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Kiváló interperszonális készségekkel rendelkezem, mindenekelőtt képes vagyok az empátia képességének alkalmazására.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Jó befolyásolási és motivációs készségekkel rendelkezem.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Ismerem és érvényesítem a humánerőforrás-gazdálkodás etikai szempontjait és elveit.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 xml:space="preserve">Motivált és dinamikus személyiség </w:t>
            </w:r>
            <w:proofErr w:type="gramStart"/>
            <w:r>
              <w:t>vagyok</w:t>
            </w:r>
            <w:proofErr w:type="gramEnd"/>
            <w:r>
              <w:t xml:space="preserve"> és kitűnő érzékem van a csapatmunkához.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Alaposan ismerem az MS Office alkalmazásait, különösen az MS Wordöt és az MS Excelt.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3E1EE6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KIVÁLASZTÁSI KRITÉRIUMOK – ELŐNY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Felsőfokú vagy egyéb tanulmányokat folytattam a humánerőforrás-gazdálkodás területén vagy hasonló területen.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Szakmai tapasztalatot szereztem az európai uniós vagy egyéb nemzetközi közigazgatásban.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Szakmai tapasztalatot szereztem egy uniós ügynökségnél vagy intézménynél a humánerőforrás-gazdálkodás területén.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Behatóan ismerem az Európai Unió humánerőforrással kapcsolatos jogszabályait (személyzeti szabályzat és az egyéb alkalmazottakra vonatkozó alkalmazási feltételek, illetve ezek végrehajtási szabályai).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proofErr w:type="gramStart"/>
            <w:r>
              <w:t>Tapasztalom</w:t>
            </w:r>
            <w:proofErr w:type="gramEnd"/>
            <w:r>
              <w:t xml:space="preserve"> van a minőségirányítás és a változásmenedzsment területén.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Tudok franciául.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Kijelentem, hogy a motivációs levelemben és az önéletrajzomban foglaltak megfelelnek a valóságnak.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Igen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3E1EE6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Nem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3E1EE6">
      <w:t>3</w:t>
    </w:r>
    <w:r w:rsidRPr="0076289F">
      <w:fldChar w:fldCharType="end"/>
    </w:r>
    <w:r>
      <w:t>/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3E1EE6">
      <w:t>4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3E1EE6" w:rsidRDefault="0062476B" w:rsidP="0062476B">
      <w:pPr>
        <w:pStyle w:val="FootnoteText"/>
        <w:jc w:val="left"/>
        <w:rPr>
          <w:i/>
          <w:sz w:val="16"/>
          <w:szCs w:val="16"/>
        </w:rPr>
      </w:pPr>
      <w:bookmarkStart w:id="0" w:name="_GoBack"/>
      <w:r w:rsidRPr="003E1EE6">
        <w:rPr>
          <w:rStyle w:val="FootnoteReference"/>
          <w:i/>
          <w:sz w:val="16"/>
          <w:szCs w:val="16"/>
        </w:rPr>
        <w:footnoteRef/>
      </w:r>
      <w:r w:rsidRPr="003E1EE6">
        <w:rPr>
          <w:i/>
          <w:sz w:val="16"/>
          <w:szCs w:val="16"/>
        </w:rPr>
        <w:t xml:space="preserve"> Az Ön anyanyelve vagy az EU egy másik hivatalos nyelve, amelyet Ön a Közös Európai Nyelvi Referenciakeret (CEFR) szerinti C1 szintnek megfelelően ismer</w:t>
      </w:r>
      <w:hyperlink r:id="rId1">
        <w:r w:rsidRPr="003E1EE6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3E1EE6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3E1EE6" w:rsidRDefault="0062476B" w:rsidP="0062476B">
      <w:pPr>
        <w:pStyle w:val="FootnoteText"/>
        <w:rPr>
          <w:i/>
          <w:sz w:val="16"/>
          <w:szCs w:val="16"/>
        </w:rPr>
      </w:pPr>
      <w:r w:rsidRPr="003E1EE6">
        <w:rPr>
          <w:rStyle w:val="FootnoteReference"/>
          <w:i/>
          <w:sz w:val="16"/>
          <w:szCs w:val="16"/>
        </w:rPr>
        <w:footnoteRef/>
      </w:r>
      <w:r w:rsidRPr="003E1EE6">
        <w:rPr>
          <w:i/>
          <w:sz w:val="16"/>
          <w:szCs w:val="16"/>
        </w:rPr>
        <w:t xml:space="preserve"> Az Európai Unió egy másik hivatalos nyelvének ismerete legalább a Közös Európai Nyelvi Referenciakeret (CEFR) szerinti B2 szintnek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„Jogosultsági kritériumok” nyomtatvány</w:t>
          </w:r>
        </w:p>
        <w:p w14:paraId="413A0853" w14:textId="7659EB1C" w:rsidR="000B6456" w:rsidRPr="00A548A2" w:rsidRDefault="000B6456" w:rsidP="00564053">
          <w:pPr>
            <w:pStyle w:val="Header"/>
          </w:pPr>
          <w:r>
            <w:t>ERA/AD/201</w:t>
          </w:r>
          <w:r w:rsidR="00564053">
            <w:t>6</w:t>
          </w:r>
          <w:r>
            <w:t>/00</w:t>
          </w:r>
          <w:r w:rsidR="00564053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</w:t>
          </w:r>
          <w:proofErr w:type="spellStart"/>
          <w:r>
            <w:t>Dok</w:t>
          </w:r>
          <w:proofErr w:type="spellEnd"/>
          <w:r>
            <w:t>. típusa&gt;</w:t>
          </w:r>
        </w:p>
        <w:p w14:paraId="413A085A" w14:textId="77777777" w:rsidR="000F63C6" w:rsidRPr="00461D80" w:rsidRDefault="000F63C6" w:rsidP="008B38C0">
          <w:r>
            <w:t xml:space="preserve">&lt;Kód&gt; </w:t>
          </w:r>
          <w:proofErr w:type="gramStart"/>
          <w:r>
            <w:t>V&lt;</w:t>
          </w:r>
          <w:proofErr w:type="spellStart"/>
          <w:proofErr w:type="gramEnd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15B1"/>
    <w:rsid w:val="00052E37"/>
    <w:rsid w:val="000532FF"/>
    <w:rsid w:val="00063378"/>
    <w:rsid w:val="000635D3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E1EE6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64053"/>
    <w:rsid w:val="00571433"/>
    <w:rsid w:val="005766A1"/>
    <w:rsid w:val="0057796E"/>
    <w:rsid w:val="00586259"/>
    <w:rsid w:val="00586E4A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2FDD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4ED0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E3365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u-HU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u-HU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hu-HU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hu-HU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hu-HU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u-HU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u-HU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CF1EC-1ADB-4865-BF50-3EB9413AEC88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0C606D-BD78-49FC-85A0-FEB3513B7C4C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20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6</cp:revision>
  <cp:lastPrinted>2015-10-02T13:20:00Z</cp:lastPrinted>
  <dcterms:created xsi:type="dcterms:W3CDTF">2016-03-23T10:56:00Z</dcterms:created>
  <dcterms:modified xsi:type="dcterms:W3CDTF">2016-03-31T16:33:00Z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