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F0BEC" w14:textId="77777777" w:rsidR="003E03FD" w:rsidRPr="009D5EBA" w:rsidRDefault="003E03FD" w:rsidP="003E03FD">
      <w:pPr>
        <w:pStyle w:val="Title"/>
      </w:pPr>
      <w:r>
        <w:t>OBRAZAC ZA PROCJENU PRIHVATLJIVOSTI</w:t>
      </w:r>
    </w:p>
    <w:p w14:paraId="7F9930CD" w14:textId="2971FE24" w:rsidR="003E03FD" w:rsidRPr="00677546" w:rsidRDefault="00DF2C62" w:rsidP="003E03FD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Poziv za prijave na radno mjesto voditelja/</w:t>
      </w:r>
      <w:proofErr w:type="spellStart"/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ice</w:t>
      </w:r>
      <w:proofErr w:type="spellEnd"/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 xml:space="preserve"> ljudskih resursa u Odjelu za resurse i potporu – član privremenog osoblja 2(f) (AD</w:t>
      </w:r>
      <w:r w:rsidR="0091410F">
        <w:rPr>
          <w:rFonts w:ascii="Calibri" w:eastAsiaTheme="majorEastAsia" w:hAnsi="Calibri" w:cstheme="majorBidi"/>
          <w:i/>
          <w:color w:val="0C4DA2"/>
          <w:spacing w:val="15"/>
          <w:sz w:val="32"/>
        </w:rPr>
        <w:t>8</w:t>
      </w: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) – uz dodatnu svrhu izrade popisa pričuva</w:t>
      </w:r>
    </w:p>
    <w:p w14:paraId="32F22109" w14:textId="55764E1E" w:rsidR="003E03FD" w:rsidRPr="00677546" w:rsidRDefault="003E03FD" w:rsidP="003E03FD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ERA/AD/201</w:t>
      </w:r>
      <w:r w:rsidR="0091410F">
        <w:rPr>
          <w:rFonts w:ascii="Calibri" w:eastAsiaTheme="majorEastAsia" w:hAnsi="Calibri" w:cstheme="majorBidi"/>
          <w:i/>
          <w:color w:val="0C4DA2"/>
          <w:spacing w:val="15"/>
          <w:sz w:val="32"/>
        </w:rPr>
        <w:t>6</w:t>
      </w: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/00</w:t>
      </w:r>
      <w:r w:rsidR="0091410F">
        <w:rPr>
          <w:rFonts w:ascii="Calibri" w:eastAsiaTheme="majorEastAsia" w:hAnsi="Calibri" w:cstheme="majorBidi"/>
          <w:i/>
          <w:color w:val="0C4DA2"/>
          <w:spacing w:val="15"/>
          <w:sz w:val="32"/>
        </w:rPr>
        <w:t>1</w:t>
      </w:r>
    </w:p>
    <w:p w14:paraId="0DEA13CA" w14:textId="77777777" w:rsidR="003E03FD" w:rsidRPr="00084C8C" w:rsidRDefault="003E03FD" w:rsidP="003E03FD">
      <w:pPr>
        <w:pStyle w:val="Footnote"/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3E03FD" w14:paraId="29BB9F81" w14:textId="77777777" w:rsidTr="005110E7">
        <w:tc>
          <w:tcPr>
            <w:tcW w:w="2721" w:type="pct"/>
          </w:tcPr>
          <w:p w14:paraId="6805E4BA" w14:textId="77777777" w:rsidR="003E03FD" w:rsidRPr="009D5EBA" w:rsidRDefault="003E03FD" w:rsidP="005110E7">
            <w:pPr>
              <w:pStyle w:val="Heading4"/>
              <w:outlineLvl w:val="3"/>
            </w:pPr>
            <w:r>
              <w:t>Prezime (velikim slovima):</w:t>
            </w:r>
          </w:p>
        </w:tc>
        <w:tc>
          <w:tcPr>
            <w:tcW w:w="2279" w:type="pct"/>
          </w:tcPr>
          <w:p w14:paraId="4524A430" w14:textId="77777777" w:rsidR="003E03FD" w:rsidRDefault="003E03FD" w:rsidP="005110E7"/>
        </w:tc>
      </w:tr>
      <w:tr w:rsidR="003E03FD" w14:paraId="60B0C098" w14:textId="77777777" w:rsidTr="005110E7">
        <w:tc>
          <w:tcPr>
            <w:tcW w:w="2721" w:type="pct"/>
          </w:tcPr>
          <w:p w14:paraId="1DE2D814" w14:textId="77777777" w:rsidR="003E03FD" w:rsidRPr="009D5EBA" w:rsidRDefault="003E03FD" w:rsidP="005110E7">
            <w:pPr>
              <w:pStyle w:val="Heading4"/>
              <w:outlineLvl w:val="3"/>
            </w:pPr>
            <w:r>
              <w:t>Ime:</w:t>
            </w:r>
          </w:p>
        </w:tc>
        <w:tc>
          <w:tcPr>
            <w:tcW w:w="2279" w:type="pct"/>
          </w:tcPr>
          <w:p w14:paraId="2288444B" w14:textId="77777777" w:rsidR="003E03FD" w:rsidRDefault="003E03FD" w:rsidP="005110E7"/>
        </w:tc>
      </w:tr>
      <w:tr w:rsidR="003E03FD" w:rsidRPr="009D5EBA" w14:paraId="53BDA070" w14:textId="77777777" w:rsidTr="005110E7">
        <w:tc>
          <w:tcPr>
            <w:tcW w:w="2721" w:type="pct"/>
          </w:tcPr>
          <w:p w14:paraId="2B7CD34F" w14:textId="77777777" w:rsidR="003E03FD" w:rsidRPr="009D5EBA" w:rsidRDefault="003E03FD" w:rsidP="005110E7">
            <w:pPr>
              <w:pStyle w:val="Heading4"/>
              <w:outlineLvl w:val="3"/>
            </w:pPr>
            <w:r>
              <w:t>Gdje ste čuli za ovo radno mjesto ili pročitali oglas:</w:t>
            </w:r>
          </w:p>
        </w:tc>
        <w:tc>
          <w:tcPr>
            <w:tcW w:w="2279" w:type="pct"/>
          </w:tcPr>
          <w:p w14:paraId="6EC341BB" w14:textId="77777777" w:rsidR="003E03FD" w:rsidRDefault="003E03FD" w:rsidP="005110E7"/>
        </w:tc>
      </w:tr>
    </w:tbl>
    <w:p w14:paraId="75B1EE5B" w14:textId="77777777" w:rsidR="0062476B" w:rsidRDefault="0062476B" w:rsidP="003E03FD">
      <w:pPr>
        <w:pStyle w:val="HeadingTable"/>
      </w:pPr>
    </w:p>
    <w:p w14:paraId="7B637628" w14:textId="77777777" w:rsidR="003E03FD" w:rsidRDefault="003E03FD" w:rsidP="003E03FD">
      <w:pPr>
        <w:pStyle w:val="HeadingTable"/>
      </w:pPr>
      <w:r>
        <w:t>KRITERIJI PRIHVATLJIVOSTI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:rsidRPr="00CE14F4" w14:paraId="33ED56F7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3196A2C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</w:tcPr>
          <w:p w14:paraId="210ADC13" w14:textId="6E74A6CB" w:rsidR="0062476B" w:rsidRDefault="0062476B" w:rsidP="00604785">
            <w:pPr>
              <w:tabs>
                <w:tab w:val="left" w:pos="1703"/>
              </w:tabs>
              <w:spacing w:before="120"/>
            </w:pPr>
            <w:r>
              <w:t>Diplomirao/la sam na sveučilišnome studiju u području ljudskih resursa, ekonomije, psihologije, poslovne uprave, prava ili slične discipline.</w:t>
            </w:r>
          </w:p>
          <w:p w14:paraId="38A98052" w14:textId="77777777" w:rsidR="0062476B" w:rsidRPr="00CE14F4" w:rsidRDefault="0062476B" w:rsidP="00604785">
            <w:pPr>
              <w:tabs>
                <w:tab w:val="left" w:pos="1703"/>
              </w:tabs>
              <w:spacing w:before="120"/>
            </w:pPr>
            <w:r>
              <w:t xml:space="preserve">Razdoblje sveučilišnoga obrazovanja: </w:t>
            </w:r>
            <w:r>
              <w:rPr>
                <w:b/>
              </w:rPr>
              <w:t>Navedite broj godina:</w:t>
            </w:r>
          </w:p>
        </w:tc>
        <w:tc>
          <w:tcPr>
            <w:tcW w:w="514" w:type="pct"/>
          </w:tcPr>
          <w:p w14:paraId="4F4A8672" w14:textId="17EABA1F" w:rsidR="0062476B" w:rsidRPr="00CE14F4" w:rsidRDefault="00BE1633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-173823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</w:tcPr>
          <w:p w14:paraId="2557CA01" w14:textId="22F2F3BB" w:rsidR="0062476B" w:rsidRPr="00CE14F4" w:rsidRDefault="00BE1633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96908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CE14F4" w14:paraId="63B2C8BE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32E09F6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2.</w:t>
            </w:r>
          </w:p>
        </w:tc>
        <w:tc>
          <w:tcPr>
            <w:tcW w:w="3717" w:type="pct"/>
          </w:tcPr>
          <w:p w14:paraId="0841001B" w14:textId="46F1277D" w:rsidR="0062476B" w:rsidRDefault="0062476B" w:rsidP="00604785">
            <w:pPr>
              <w:spacing w:before="120"/>
            </w:pPr>
            <w:r>
              <w:t xml:space="preserve">Stekao/la sam stupanj obrazovanja koji odgovara završenom sveučilišnom studiju, potvrđen diplomom, ako je redovito trajanje studija </w:t>
            </w:r>
            <w:r w:rsidR="0091410F">
              <w:rPr>
                <w:b/>
              </w:rPr>
              <w:t>4</w:t>
            </w:r>
            <w:r>
              <w:rPr>
                <w:b/>
              </w:rPr>
              <w:t xml:space="preserve"> godine</w:t>
            </w:r>
            <w:r>
              <w:t xml:space="preserve"> ili više, nakon čega je uslijedilo </w:t>
            </w:r>
            <w:r>
              <w:rPr>
                <w:u w:val="single"/>
              </w:rPr>
              <w:t xml:space="preserve">najmanje </w:t>
            </w:r>
            <w:r w:rsidR="0091410F">
              <w:rPr>
                <w:u w:val="single"/>
              </w:rPr>
              <w:t>9</w:t>
            </w:r>
            <w:r>
              <w:rPr>
                <w:u w:val="single"/>
              </w:rPr>
              <w:t>-godišnje</w:t>
            </w:r>
            <w:r>
              <w:t xml:space="preserve"> radno iskustvo.</w:t>
            </w:r>
          </w:p>
          <w:p w14:paraId="40ADC833" w14:textId="34731001" w:rsidR="0062476B" w:rsidRDefault="0062476B" w:rsidP="00604785">
            <w:pPr>
              <w:spacing w:before="120"/>
            </w:pPr>
            <w:r>
              <w:t xml:space="preserve">Stekao/la sam stupanj obrazovanja koji odgovara završenom sveučilišnom studiju, potvrđen diplomom, ako je redovito trajanje studija </w:t>
            </w:r>
            <w:r w:rsidR="00BE1633" w:rsidRPr="00BE1633">
              <w:rPr>
                <w:color w:val="auto"/>
              </w:rPr>
              <w:t xml:space="preserve">najmanje </w:t>
            </w:r>
            <w:r w:rsidR="0091410F">
              <w:rPr>
                <w:b/>
              </w:rPr>
              <w:t>3</w:t>
            </w:r>
            <w:r>
              <w:rPr>
                <w:b/>
              </w:rPr>
              <w:t xml:space="preserve"> godine</w:t>
            </w:r>
            <w:r>
              <w:t xml:space="preserve">, nakon čega je uslijedilo </w:t>
            </w:r>
            <w:r>
              <w:rPr>
                <w:u w:val="single"/>
              </w:rPr>
              <w:t xml:space="preserve">najmanje </w:t>
            </w:r>
            <w:r w:rsidR="0091410F">
              <w:rPr>
                <w:u w:val="single"/>
              </w:rPr>
              <w:t>10</w:t>
            </w:r>
            <w:r>
              <w:rPr>
                <w:u w:val="single"/>
              </w:rPr>
              <w:t>-godišnje</w:t>
            </w:r>
            <w:r>
              <w:t xml:space="preserve"> radno iskustvo.</w:t>
            </w:r>
            <w:bookmarkStart w:id="0" w:name="_GoBack"/>
            <w:bookmarkEnd w:id="0"/>
          </w:p>
          <w:p w14:paraId="65E635CD" w14:textId="77777777" w:rsidR="0062476B" w:rsidRDefault="0062476B" w:rsidP="00604785">
            <w:pPr>
              <w:spacing w:before="120" w:after="0"/>
              <w:rPr>
                <w:color w:val="auto"/>
              </w:rPr>
            </w:pPr>
            <w:r>
              <w:t>Broj godina radnog iskustva nakon sveučilišne diplome</w:t>
            </w:r>
            <w:r>
              <w:rPr>
                <w:color w:val="auto"/>
              </w:rPr>
              <w:t>:</w:t>
            </w:r>
          </w:p>
          <w:p w14:paraId="4BAADB2E" w14:textId="77777777" w:rsidR="0062476B" w:rsidRPr="00725BAA" w:rsidRDefault="0062476B" w:rsidP="00604785">
            <w:pPr>
              <w:rPr>
                <w:b/>
              </w:rPr>
            </w:pPr>
            <w:r>
              <w:rPr>
                <w:b/>
              </w:rPr>
              <w:t>Navedite:</w:t>
            </w:r>
          </w:p>
          <w:p w14:paraId="74A74827" w14:textId="72C746FB" w:rsidR="0062476B" w:rsidRDefault="0062476B" w:rsidP="00604785">
            <w:pPr>
              <w:spacing w:before="120" w:after="0"/>
            </w:pPr>
            <w:r>
              <w:t>Broj godina radnog iskustva na položajima koji su povezani s ovim radnim mjestom i opisanim zadacima/obavezama:</w:t>
            </w:r>
          </w:p>
          <w:p w14:paraId="5087F535" w14:textId="77777777" w:rsidR="0062476B" w:rsidRPr="00CE14F4" w:rsidRDefault="0062476B" w:rsidP="00604785">
            <w:pPr>
              <w:tabs>
                <w:tab w:val="left" w:pos="1703"/>
              </w:tabs>
            </w:pPr>
            <w:r>
              <w:rPr>
                <w:b/>
              </w:rPr>
              <w:t>Navedite:</w:t>
            </w:r>
          </w:p>
        </w:tc>
        <w:tc>
          <w:tcPr>
            <w:tcW w:w="514" w:type="pct"/>
          </w:tcPr>
          <w:p w14:paraId="0AD6C19B" w14:textId="77777777" w:rsidR="0062476B" w:rsidRDefault="00BE1633" w:rsidP="00604785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0306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  <w:p w14:paraId="6BCE187E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5C8E9B06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14DBAE81" w14:textId="5D7D16D0" w:rsidR="0062476B" w:rsidRDefault="00BE1633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2550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</w:tcPr>
          <w:p w14:paraId="4AC25A36" w14:textId="77777777" w:rsidR="0062476B" w:rsidRDefault="00BE1633" w:rsidP="00604785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2298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  <w:p w14:paraId="1D0BB12C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64989982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101729FF" w14:textId="22E10726" w:rsidR="0062476B" w:rsidRDefault="00BE1633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147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CE14F4" w14:paraId="12C0C7F5" w14:textId="77777777" w:rsidTr="00604785">
        <w:trPr>
          <w:trHeight w:val="28"/>
        </w:trPr>
        <w:tc>
          <w:tcPr>
            <w:tcW w:w="273" w:type="pct"/>
            <w:vAlign w:val="center"/>
          </w:tcPr>
          <w:p w14:paraId="5CCC0833" w14:textId="77777777" w:rsidR="0062476B" w:rsidRPr="00120758" w:rsidRDefault="0062476B" w:rsidP="00604785">
            <w:pPr>
              <w:tabs>
                <w:tab w:val="left" w:pos="1703"/>
              </w:tabs>
              <w:spacing w:before="100" w:beforeAutospacing="1" w:after="840"/>
              <w:jc w:val="center"/>
            </w:pPr>
            <w:r>
              <w:t>3.</w:t>
            </w:r>
          </w:p>
        </w:tc>
        <w:tc>
          <w:tcPr>
            <w:tcW w:w="3717" w:type="pct"/>
          </w:tcPr>
          <w:p w14:paraId="1A636AF1" w14:textId="6ED8D564" w:rsidR="0062476B" w:rsidRPr="00120758" w:rsidRDefault="000C3272" w:rsidP="00604785">
            <w:pPr>
              <w:pStyle w:val="ERAbulletpoint"/>
              <w:numPr>
                <w:ilvl w:val="0"/>
                <w:numId w:val="0"/>
              </w:numPr>
            </w:pPr>
            <w:r>
              <w:t>Posjedujem temeljito znanje jednog službenog jezika</w:t>
            </w:r>
            <w:r>
              <w:rPr>
                <w:rStyle w:val="FootnoteReference"/>
              </w:rPr>
              <w:footnoteReference w:id="1"/>
            </w:r>
            <w:r>
              <w:t xml:space="preserve"> Europske unije i zadovoljavajuće znanje još jednog službenog jezika</w:t>
            </w:r>
            <w:r>
              <w:rPr>
                <w:rStyle w:val="FootnoteReference"/>
              </w:rPr>
              <w:footnoteReference w:id="2"/>
            </w:r>
            <w:r>
              <w:t xml:space="preserve"> Europske unije, koliko je potrebno za obavljanje dužnosti radnoga mjesta.</w:t>
            </w:r>
          </w:p>
        </w:tc>
        <w:tc>
          <w:tcPr>
            <w:tcW w:w="514" w:type="pct"/>
            <w:vAlign w:val="center"/>
          </w:tcPr>
          <w:p w14:paraId="730A4DEE" w14:textId="77777777" w:rsidR="0062476B" w:rsidRPr="00120758" w:rsidRDefault="00BE163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488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6D5C8E02" w14:textId="77777777" w:rsidR="0062476B" w:rsidRPr="00120758" w:rsidRDefault="00BE163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723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120758" w14:paraId="432B9464" w14:textId="77777777" w:rsidTr="00604785">
        <w:trPr>
          <w:trHeight w:val="712"/>
        </w:trPr>
        <w:tc>
          <w:tcPr>
            <w:tcW w:w="273" w:type="pct"/>
            <w:vAlign w:val="center"/>
          </w:tcPr>
          <w:p w14:paraId="08C3C4C5" w14:textId="77777777" w:rsidR="0062476B" w:rsidRPr="00120758" w:rsidRDefault="0062476B" w:rsidP="00604785">
            <w:pPr>
              <w:tabs>
                <w:tab w:val="left" w:pos="1703"/>
              </w:tabs>
              <w:spacing w:before="100" w:beforeAutospacing="1" w:after="360"/>
              <w:jc w:val="center"/>
            </w:pPr>
            <w:r>
              <w:t>4.</w:t>
            </w:r>
          </w:p>
        </w:tc>
        <w:tc>
          <w:tcPr>
            <w:tcW w:w="3717" w:type="pct"/>
          </w:tcPr>
          <w:p w14:paraId="596066F9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Državljanin/ka sam države članice Europske unije, Islanda, Lihtenštajna ili Norveške.</w:t>
            </w:r>
          </w:p>
        </w:tc>
        <w:tc>
          <w:tcPr>
            <w:tcW w:w="514" w:type="pct"/>
            <w:vAlign w:val="center"/>
          </w:tcPr>
          <w:p w14:paraId="625B3B24" w14:textId="77777777" w:rsidR="0062476B" w:rsidRPr="00120758" w:rsidRDefault="00BE163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48459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60F8C85D" w14:textId="77777777" w:rsidR="0062476B" w:rsidRPr="00120758" w:rsidRDefault="00BE163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1764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CE14F4" w14:paraId="7668347A" w14:textId="77777777" w:rsidTr="00604785">
        <w:trPr>
          <w:trHeight w:val="28"/>
        </w:trPr>
        <w:tc>
          <w:tcPr>
            <w:tcW w:w="273" w:type="pct"/>
            <w:vAlign w:val="center"/>
          </w:tcPr>
          <w:p w14:paraId="79E89CC9" w14:textId="77777777" w:rsidR="0062476B" w:rsidRPr="00120758" w:rsidRDefault="0062476B" w:rsidP="00604785">
            <w:pPr>
              <w:tabs>
                <w:tab w:val="left" w:pos="1703"/>
              </w:tabs>
              <w:spacing w:before="100" w:beforeAutospacing="1" w:after="0"/>
              <w:jc w:val="center"/>
            </w:pPr>
            <w:r>
              <w:t>5.</w:t>
            </w:r>
          </w:p>
        </w:tc>
        <w:tc>
          <w:tcPr>
            <w:tcW w:w="3717" w:type="pct"/>
            <w:vAlign w:val="center"/>
          </w:tcPr>
          <w:p w14:paraId="6BD3D0C4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  <w:jc w:val="left"/>
            </w:pPr>
            <w:r>
              <w:t>Uživam potpuna građanska prava.</w:t>
            </w:r>
          </w:p>
        </w:tc>
        <w:tc>
          <w:tcPr>
            <w:tcW w:w="514" w:type="pct"/>
            <w:vAlign w:val="center"/>
          </w:tcPr>
          <w:p w14:paraId="37FCD1E2" w14:textId="77777777" w:rsidR="0062476B" w:rsidRPr="0027002A" w:rsidRDefault="00BE1633" w:rsidP="00604785">
            <w:pPr>
              <w:tabs>
                <w:tab w:val="left" w:pos="1703"/>
              </w:tabs>
              <w:spacing w:after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986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 w:rsidRPr="002700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790CAD7B" w14:textId="77777777" w:rsidR="0062476B" w:rsidRPr="00120758" w:rsidRDefault="00BE163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6283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CE14F4" w14:paraId="53D1D597" w14:textId="77777777" w:rsidTr="00604785">
        <w:trPr>
          <w:trHeight w:val="28"/>
        </w:trPr>
        <w:tc>
          <w:tcPr>
            <w:tcW w:w="273" w:type="pct"/>
            <w:vAlign w:val="center"/>
          </w:tcPr>
          <w:p w14:paraId="16B222A3" w14:textId="77777777" w:rsidR="0062476B" w:rsidRPr="00120758" w:rsidRDefault="0062476B" w:rsidP="00604785">
            <w:pPr>
              <w:tabs>
                <w:tab w:val="left" w:pos="1703"/>
              </w:tabs>
              <w:spacing w:before="100" w:beforeAutospacing="1" w:after="360"/>
              <w:jc w:val="center"/>
            </w:pPr>
            <w:r>
              <w:lastRenderedPageBreak/>
              <w:t>6.</w:t>
            </w:r>
          </w:p>
        </w:tc>
        <w:tc>
          <w:tcPr>
            <w:tcW w:w="3717" w:type="pct"/>
          </w:tcPr>
          <w:p w14:paraId="4AE7737F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Ispunio/la sam sve obaveze predviđene mjerodavnim zakonima o vojnoj službi.</w:t>
            </w:r>
          </w:p>
        </w:tc>
        <w:tc>
          <w:tcPr>
            <w:tcW w:w="514" w:type="pct"/>
            <w:vAlign w:val="center"/>
          </w:tcPr>
          <w:p w14:paraId="2C46B664" w14:textId="77777777" w:rsidR="0062476B" w:rsidRPr="00120758" w:rsidRDefault="00BE163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1184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2FCFD958" w14:textId="77777777" w:rsidR="0062476B" w:rsidRPr="00120758" w:rsidRDefault="00BE163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75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CE14F4" w14:paraId="4CD71926" w14:textId="77777777" w:rsidTr="00604785">
        <w:trPr>
          <w:trHeight w:val="28"/>
        </w:trPr>
        <w:tc>
          <w:tcPr>
            <w:tcW w:w="273" w:type="pct"/>
            <w:vAlign w:val="center"/>
          </w:tcPr>
          <w:p w14:paraId="33FBECC7" w14:textId="77777777" w:rsidR="0062476B" w:rsidRPr="00120758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7.</w:t>
            </w:r>
          </w:p>
        </w:tc>
        <w:tc>
          <w:tcPr>
            <w:tcW w:w="3717" w:type="pct"/>
            <w:vAlign w:val="center"/>
          </w:tcPr>
          <w:p w14:paraId="62B76FD9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Zadovoljavam karakterne preduvjete za dužnosti radnog mjesta.</w:t>
            </w:r>
          </w:p>
        </w:tc>
        <w:tc>
          <w:tcPr>
            <w:tcW w:w="514" w:type="pct"/>
            <w:vAlign w:val="center"/>
          </w:tcPr>
          <w:p w14:paraId="324AC4B4" w14:textId="77777777" w:rsidR="0062476B" w:rsidRPr="00120758" w:rsidRDefault="00BE163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443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7969044E" w14:textId="77777777" w:rsidR="0062476B" w:rsidRPr="00120758" w:rsidRDefault="00BE163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11243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CE14F4" w14:paraId="45A2F214" w14:textId="77777777" w:rsidTr="00604785">
        <w:trPr>
          <w:trHeight w:val="28"/>
        </w:trPr>
        <w:tc>
          <w:tcPr>
            <w:tcW w:w="273" w:type="pct"/>
            <w:vAlign w:val="center"/>
          </w:tcPr>
          <w:p w14:paraId="72ECA789" w14:textId="77777777" w:rsidR="0062476B" w:rsidRPr="00120758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8.</w:t>
            </w:r>
          </w:p>
        </w:tc>
        <w:tc>
          <w:tcPr>
            <w:tcW w:w="3717" w:type="pct"/>
          </w:tcPr>
          <w:p w14:paraId="7BE41FB6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Fizički sam sposoban/na obavljati dužnosti vezane uz radno mjesto.</w:t>
            </w:r>
          </w:p>
        </w:tc>
        <w:tc>
          <w:tcPr>
            <w:tcW w:w="514" w:type="pct"/>
            <w:vAlign w:val="center"/>
          </w:tcPr>
          <w:p w14:paraId="79A18D83" w14:textId="77777777" w:rsidR="0062476B" w:rsidRPr="00120758" w:rsidRDefault="00BE163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670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45BED94B" w14:textId="77777777" w:rsidR="0062476B" w:rsidRPr="00120758" w:rsidRDefault="00BE163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6580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</w:tbl>
    <w:p w14:paraId="53773F66" w14:textId="77777777" w:rsidR="0062476B" w:rsidRDefault="0062476B" w:rsidP="004E6B8F">
      <w:pPr>
        <w:spacing w:after="0"/>
      </w:pPr>
    </w:p>
    <w:p w14:paraId="5E8C9EC4" w14:textId="77777777" w:rsidR="004E6B8F" w:rsidRDefault="004E6B8F" w:rsidP="004E6B8F">
      <w:pPr>
        <w:spacing w:after="0"/>
      </w:pPr>
    </w:p>
    <w:p w14:paraId="20C81841" w14:textId="77777777" w:rsidR="0062476B" w:rsidRDefault="0062476B" w:rsidP="0062476B">
      <w:pPr>
        <w:pStyle w:val="HeadingTable"/>
      </w:pPr>
      <w:r>
        <w:t>KRITERIJI ZA IZBOR – OSNOVNI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:rsidRPr="00CE14F4" w14:paraId="0B619E17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757342E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</w:tcPr>
          <w:p w14:paraId="277995E4" w14:textId="5D8039DD" w:rsidR="0062476B" w:rsidRPr="00CE14F4" w:rsidRDefault="0062476B" w:rsidP="0091410F">
            <w:pPr>
              <w:tabs>
                <w:tab w:val="left" w:pos="1703"/>
              </w:tabs>
              <w:spacing w:before="120"/>
            </w:pPr>
            <w:r>
              <w:t xml:space="preserve">Imam najmanje </w:t>
            </w:r>
            <w:r w:rsidR="0091410F">
              <w:t>9</w:t>
            </w:r>
            <w:r>
              <w:t xml:space="preserve"> godina iskustva u ljudskim resursima, od kojih je </w:t>
            </w:r>
            <w:r w:rsidR="0091410F">
              <w:t>5</w:t>
            </w:r>
            <w:r>
              <w:t xml:space="preserve"> godina iskustva kao voditelj/</w:t>
            </w:r>
            <w:proofErr w:type="spellStart"/>
            <w:r>
              <w:t>ica</w:t>
            </w:r>
            <w:proofErr w:type="spellEnd"/>
            <w:r>
              <w:t xml:space="preserve"> tima ili na upravnom položaju.</w:t>
            </w:r>
          </w:p>
        </w:tc>
        <w:tc>
          <w:tcPr>
            <w:tcW w:w="514" w:type="pct"/>
            <w:vAlign w:val="center"/>
          </w:tcPr>
          <w:p w14:paraId="7E7802BF" w14:textId="77777777" w:rsidR="0062476B" w:rsidRPr="00CE14F4" w:rsidRDefault="00BE163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905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5D0E5F0F" w14:textId="77777777" w:rsidR="0062476B" w:rsidRPr="00CE14F4" w:rsidRDefault="00BE163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430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CE14F4" w14:paraId="63624344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AFA9174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2.</w:t>
            </w:r>
          </w:p>
        </w:tc>
        <w:tc>
          <w:tcPr>
            <w:tcW w:w="3717" w:type="pct"/>
          </w:tcPr>
          <w:p w14:paraId="39AAD25A" w14:textId="5D5658F6" w:rsidR="0062476B" w:rsidRPr="00CE14F4" w:rsidRDefault="00F273DF" w:rsidP="00604785">
            <w:pPr>
              <w:tabs>
                <w:tab w:val="left" w:pos="1703"/>
              </w:tabs>
              <w:spacing w:before="120"/>
            </w:pPr>
            <w:r>
              <w:t>Dobro sam upoznat/a s područjima ljudskih resursa koja su opisana u sadržaju posla i imam odgovarajuće radno iskustvo u tim područjima.</w:t>
            </w:r>
          </w:p>
        </w:tc>
        <w:tc>
          <w:tcPr>
            <w:tcW w:w="514" w:type="pct"/>
            <w:vAlign w:val="center"/>
          </w:tcPr>
          <w:p w14:paraId="69549DE9" w14:textId="77777777" w:rsidR="0062476B" w:rsidRDefault="00BE163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5629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6E3ADDF7" w14:textId="77777777" w:rsidR="0062476B" w:rsidRDefault="00BE163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43644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CE14F4" w14:paraId="1B0B89F2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4BBB6F54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3.</w:t>
            </w:r>
          </w:p>
        </w:tc>
        <w:tc>
          <w:tcPr>
            <w:tcW w:w="3717" w:type="pct"/>
          </w:tcPr>
          <w:p w14:paraId="70AACB5F" w14:textId="0C875C23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Posjedujem vrhunske vještine u donošenju odluka i strateški razmišljam.</w:t>
            </w:r>
          </w:p>
        </w:tc>
        <w:tc>
          <w:tcPr>
            <w:tcW w:w="514" w:type="pct"/>
            <w:vAlign w:val="center"/>
          </w:tcPr>
          <w:p w14:paraId="6348DDE4" w14:textId="77777777" w:rsidR="0062476B" w:rsidRDefault="00BE163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4297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7D7560B2" w14:textId="77777777" w:rsidR="0062476B" w:rsidRDefault="00BE163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9048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CE14F4" w14:paraId="77D0352C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4B7D75E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4.</w:t>
            </w:r>
          </w:p>
        </w:tc>
        <w:tc>
          <w:tcPr>
            <w:tcW w:w="3717" w:type="pct"/>
          </w:tcPr>
          <w:p w14:paraId="3BCDEB71" w14:textId="3FE663BC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Posjedujem vrhunske vještine planiranja i organizacije.</w:t>
            </w:r>
          </w:p>
        </w:tc>
        <w:tc>
          <w:tcPr>
            <w:tcW w:w="514" w:type="pct"/>
            <w:vAlign w:val="center"/>
          </w:tcPr>
          <w:p w14:paraId="65CE3407" w14:textId="77777777" w:rsidR="0062476B" w:rsidRDefault="00BE163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71009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32AED28D" w14:textId="77777777" w:rsidR="0062476B" w:rsidRDefault="00BE163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9623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CE14F4" w14:paraId="4EACDD0F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0994E3E8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5.</w:t>
            </w:r>
          </w:p>
        </w:tc>
        <w:tc>
          <w:tcPr>
            <w:tcW w:w="3717" w:type="pct"/>
          </w:tcPr>
          <w:p w14:paraId="2FF7E5C4" w14:textId="048D05E8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Posjedujem vrhunske analitičke vještine i analitički pristupam pronalasku rješenja.</w:t>
            </w:r>
          </w:p>
        </w:tc>
        <w:tc>
          <w:tcPr>
            <w:tcW w:w="514" w:type="pct"/>
            <w:vAlign w:val="center"/>
          </w:tcPr>
          <w:p w14:paraId="543669AB" w14:textId="77777777" w:rsidR="0062476B" w:rsidRDefault="00BE163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48092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46809A51" w14:textId="77777777" w:rsidR="0062476B" w:rsidRDefault="00BE163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87256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CE14F4" w14:paraId="5E54C490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58A954CD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6.</w:t>
            </w:r>
          </w:p>
        </w:tc>
        <w:tc>
          <w:tcPr>
            <w:tcW w:w="3717" w:type="pct"/>
          </w:tcPr>
          <w:p w14:paraId="732719D5" w14:textId="0649F2AF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Detaljno poznajem engleski jezik, interni službeni jezik Agencije.</w:t>
            </w:r>
          </w:p>
        </w:tc>
        <w:tc>
          <w:tcPr>
            <w:tcW w:w="514" w:type="pct"/>
            <w:vAlign w:val="center"/>
          </w:tcPr>
          <w:p w14:paraId="3E16E6A8" w14:textId="729DAF10" w:rsidR="0062476B" w:rsidRDefault="00BE163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01780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0F9B92A0" w14:textId="77777777" w:rsidR="0062476B" w:rsidRDefault="00BE163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8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F273DF" w:rsidRPr="00CE14F4" w14:paraId="4EDE6D4B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5517655" w14:textId="70899DCF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7.</w:t>
            </w:r>
          </w:p>
        </w:tc>
        <w:tc>
          <w:tcPr>
            <w:tcW w:w="3717" w:type="pct"/>
          </w:tcPr>
          <w:p w14:paraId="41356CA0" w14:textId="72506A30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Posjedujem vrhunsku sposobnost komunikacije na svim razinama u višekulturnom okruženju te sposobnost interakcije i jasnoga tumačenja zamisli i planova unutarnjim i vanjskim dionicima Agencije.</w:t>
            </w:r>
          </w:p>
        </w:tc>
        <w:tc>
          <w:tcPr>
            <w:tcW w:w="514" w:type="pct"/>
            <w:vAlign w:val="center"/>
          </w:tcPr>
          <w:p w14:paraId="3995167C" w14:textId="7DCEDDE6" w:rsidR="00F273DF" w:rsidRDefault="00BE1633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70734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278C5D27" w14:textId="0423C28F" w:rsidR="00F273DF" w:rsidRDefault="00BE1633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49639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F273DF" w:rsidRPr="00CE14F4" w14:paraId="6CA6AC8E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1FEE59DA" w14:textId="6A77FF7D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8.</w:t>
            </w:r>
          </w:p>
        </w:tc>
        <w:tc>
          <w:tcPr>
            <w:tcW w:w="3717" w:type="pct"/>
          </w:tcPr>
          <w:p w14:paraId="15F9B912" w14:textId="21AFCE49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Posjedujem vrhunske vještine pregovaranja.</w:t>
            </w:r>
          </w:p>
        </w:tc>
        <w:tc>
          <w:tcPr>
            <w:tcW w:w="514" w:type="pct"/>
            <w:vAlign w:val="center"/>
          </w:tcPr>
          <w:p w14:paraId="283D95D9" w14:textId="2D6477D4" w:rsidR="00F273DF" w:rsidRDefault="00BE1633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56213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5DAA630C" w14:textId="0255BF09" w:rsidR="00F273DF" w:rsidRDefault="00BE1633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43733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F273DF" w:rsidRPr="00CE14F4" w14:paraId="2D52C8F6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17E6D53F" w14:textId="7FA1C190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9.</w:t>
            </w:r>
          </w:p>
        </w:tc>
        <w:tc>
          <w:tcPr>
            <w:tcW w:w="3717" w:type="pct"/>
          </w:tcPr>
          <w:p w14:paraId="0D8F8943" w14:textId="189150D4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Posjedujem vrhunske međuljudske vještine s naglaskom na empatiji.</w:t>
            </w:r>
          </w:p>
        </w:tc>
        <w:tc>
          <w:tcPr>
            <w:tcW w:w="514" w:type="pct"/>
            <w:vAlign w:val="center"/>
          </w:tcPr>
          <w:p w14:paraId="56918BBB" w14:textId="02003645" w:rsidR="00F273DF" w:rsidRDefault="00BE1633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06857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28AA6E36" w14:textId="5D2E9C1A" w:rsidR="00F273DF" w:rsidRDefault="00BE1633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72846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F273DF" w:rsidRPr="00CE14F4" w14:paraId="579F425F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107C967" w14:textId="7B8BB927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10.</w:t>
            </w:r>
          </w:p>
        </w:tc>
        <w:tc>
          <w:tcPr>
            <w:tcW w:w="3717" w:type="pct"/>
          </w:tcPr>
          <w:p w14:paraId="42C63F4F" w14:textId="19D69681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Posjedujem izražene vještine utjecanja i motivacije.</w:t>
            </w:r>
          </w:p>
        </w:tc>
        <w:tc>
          <w:tcPr>
            <w:tcW w:w="514" w:type="pct"/>
            <w:vAlign w:val="center"/>
          </w:tcPr>
          <w:p w14:paraId="4A779573" w14:textId="3E77F106" w:rsidR="00F273DF" w:rsidRDefault="00BE1633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11536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68AD338B" w14:textId="1A6639C4" w:rsidR="00F273DF" w:rsidRDefault="00BE1633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53862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F273DF" w:rsidRPr="00CE14F4" w14:paraId="4F232A21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2E0F758" w14:textId="3A4B1982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11.</w:t>
            </w:r>
          </w:p>
        </w:tc>
        <w:tc>
          <w:tcPr>
            <w:tcW w:w="3717" w:type="pct"/>
          </w:tcPr>
          <w:p w14:paraId="7B7DB884" w14:textId="5858A343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Posjedujem dobra etička načela za ljudske resurse.</w:t>
            </w:r>
          </w:p>
        </w:tc>
        <w:tc>
          <w:tcPr>
            <w:tcW w:w="514" w:type="pct"/>
            <w:vAlign w:val="center"/>
          </w:tcPr>
          <w:p w14:paraId="211CA015" w14:textId="4881E4D8" w:rsidR="00F273DF" w:rsidRDefault="00BE1633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4933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6236107B" w14:textId="3A350677" w:rsidR="00F273DF" w:rsidRDefault="00BE1633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05729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F273DF" w:rsidRPr="00CE14F4" w14:paraId="5BDA71B2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0DCF7C14" w14:textId="6E1E724E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12.</w:t>
            </w:r>
          </w:p>
        </w:tc>
        <w:tc>
          <w:tcPr>
            <w:tcW w:w="3717" w:type="pct"/>
          </w:tcPr>
          <w:p w14:paraId="6BD7B1A0" w14:textId="60B3C51A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Motivirana sam osoba i imam dinamičnu osobnost s izraženim darom za timski rad.</w:t>
            </w:r>
          </w:p>
        </w:tc>
        <w:tc>
          <w:tcPr>
            <w:tcW w:w="514" w:type="pct"/>
            <w:vAlign w:val="center"/>
          </w:tcPr>
          <w:p w14:paraId="4CC64754" w14:textId="0600F23F" w:rsidR="00F273DF" w:rsidRDefault="00BE1633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74437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6DAB3343" w14:textId="6D5A15A1" w:rsidR="00F273DF" w:rsidRDefault="00BE1633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92147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F273DF" w:rsidRPr="00CE14F4" w14:paraId="2FDB16E0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7C8D622F" w14:textId="211411A0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13.</w:t>
            </w:r>
          </w:p>
        </w:tc>
        <w:tc>
          <w:tcPr>
            <w:tcW w:w="3717" w:type="pct"/>
          </w:tcPr>
          <w:p w14:paraId="56FCB2FD" w14:textId="47C34529" w:rsidR="00F273DF" w:rsidRDefault="00F273DF" w:rsidP="00D462C8">
            <w:pPr>
              <w:tabs>
                <w:tab w:val="left" w:pos="1703"/>
              </w:tabs>
              <w:spacing w:before="120"/>
            </w:pPr>
            <w:r>
              <w:t>Znam se vrlo dobro koristiti aplikacijama MS Officea, posebice MS Wordom i MS Excelom.</w:t>
            </w:r>
          </w:p>
        </w:tc>
        <w:tc>
          <w:tcPr>
            <w:tcW w:w="514" w:type="pct"/>
            <w:vAlign w:val="center"/>
          </w:tcPr>
          <w:p w14:paraId="376B6EF3" w14:textId="16823D04" w:rsidR="00F273DF" w:rsidRDefault="00BE1633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09836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2F8C2E5B" w14:textId="1D6B758F" w:rsidR="00F273DF" w:rsidRDefault="00BE1633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34489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</w:tbl>
    <w:p w14:paraId="7505AA3E" w14:textId="0AD6EB51" w:rsidR="00F273DF" w:rsidRDefault="00F273DF" w:rsidP="0062476B">
      <w:pPr>
        <w:spacing w:after="0"/>
      </w:pPr>
    </w:p>
    <w:p w14:paraId="720E421D" w14:textId="78DC4C7D" w:rsidR="00F273DF" w:rsidRDefault="00F273DF">
      <w:pPr>
        <w:spacing w:after="200" w:line="276" w:lineRule="auto"/>
        <w:jc w:val="left"/>
      </w:pPr>
    </w:p>
    <w:p w14:paraId="60612BB7" w14:textId="366F4B53" w:rsidR="00063378" w:rsidRDefault="00063378">
      <w:pPr>
        <w:spacing w:after="200" w:line="276" w:lineRule="auto"/>
        <w:jc w:val="left"/>
      </w:pPr>
      <w:r>
        <w:br w:type="page"/>
      </w:r>
    </w:p>
    <w:p w14:paraId="66A988FD" w14:textId="77777777" w:rsidR="0062476B" w:rsidRPr="00F273DF" w:rsidRDefault="0062476B" w:rsidP="0062476B">
      <w:pPr>
        <w:spacing w:after="0"/>
      </w:pPr>
    </w:p>
    <w:p w14:paraId="7560F5DF" w14:textId="77777777" w:rsidR="0062476B" w:rsidRPr="00F273DF" w:rsidRDefault="0062476B" w:rsidP="0062476B">
      <w:pPr>
        <w:spacing w:after="0"/>
      </w:pPr>
    </w:p>
    <w:p w14:paraId="23C554D7" w14:textId="77777777" w:rsidR="0062476B" w:rsidRDefault="0062476B" w:rsidP="0062476B">
      <w:pPr>
        <w:pStyle w:val="HeadingTable"/>
      </w:pPr>
      <w:r>
        <w:t>KRITERIJI ZA IZBOR – KRITERIJI PREDNOSTI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:rsidRPr="00CE14F4" w14:paraId="44FAD47B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64547413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</w:tcPr>
          <w:p w14:paraId="16F5F10B" w14:textId="7E0FD48D" w:rsidR="0062476B" w:rsidRPr="00CE14F4" w:rsidRDefault="00F273DF" w:rsidP="00604785">
            <w:pPr>
              <w:tabs>
                <w:tab w:val="left" w:pos="1703"/>
              </w:tabs>
              <w:spacing w:before="120"/>
            </w:pPr>
            <w:r>
              <w:t>Stekao/la sam obrazovanje i osposobljavanje u području upravljanja ljudskim resursima ili sličnom području.</w:t>
            </w:r>
          </w:p>
        </w:tc>
        <w:tc>
          <w:tcPr>
            <w:tcW w:w="514" w:type="pct"/>
            <w:vAlign w:val="center"/>
          </w:tcPr>
          <w:p w14:paraId="742CFB4D" w14:textId="77777777" w:rsidR="0062476B" w:rsidRPr="00CE14F4" w:rsidRDefault="00BE163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7307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7CB19DAC" w14:textId="77777777" w:rsidR="0062476B" w:rsidRPr="00CE14F4" w:rsidRDefault="00BE163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8562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CE14F4" w14:paraId="63E50C52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65B65C68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2.</w:t>
            </w:r>
          </w:p>
        </w:tc>
        <w:tc>
          <w:tcPr>
            <w:tcW w:w="3717" w:type="pct"/>
          </w:tcPr>
          <w:p w14:paraId="2003E6F0" w14:textId="405A1504" w:rsidR="0062476B" w:rsidRPr="00CE14F4" w:rsidRDefault="00F273DF" w:rsidP="00604785">
            <w:pPr>
              <w:tabs>
                <w:tab w:val="left" w:pos="1703"/>
              </w:tabs>
              <w:spacing w:before="120"/>
            </w:pPr>
            <w:r>
              <w:t>Stekao/la sam iskustvo rada u upravi EU-a ili drugoj međunarodnoj javnoj upravi.</w:t>
            </w:r>
          </w:p>
        </w:tc>
        <w:tc>
          <w:tcPr>
            <w:tcW w:w="514" w:type="pct"/>
            <w:vAlign w:val="center"/>
          </w:tcPr>
          <w:p w14:paraId="50BF40E8" w14:textId="77777777" w:rsidR="0062476B" w:rsidRDefault="00BE163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63046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5429D534" w14:textId="77777777" w:rsidR="0062476B" w:rsidRDefault="00BE163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0745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CE14F4" w14:paraId="4BD896E4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65169D39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3.</w:t>
            </w:r>
          </w:p>
        </w:tc>
        <w:tc>
          <w:tcPr>
            <w:tcW w:w="3717" w:type="pct"/>
          </w:tcPr>
          <w:p w14:paraId="2F9A8214" w14:textId="673ACA97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Stekao/la sam radno iskustvo u upravljanju ljudskim resursima u agenciji ili institucijama EU-a.</w:t>
            </w:r>
          </w:p>
        </w:tc>
        <w:tc>
          <w:tcPr>
            <w:tcW w:w="514" w:type="pct"/>
            <w:vAlign w:val="center"/>
          </w:tcPr>
          <w:p w14:paraId="557D0218" w14:textId="77777777" w:rsidR="0062476B" w:rsidRDefault="00BE163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35041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37C641D7" w14:textId="77777777" w:rsidR="0062476B" w:rsidRDefault="00BE163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70752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CE14F4" w14:paraId="47B1BE14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4F219519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4.</w:t>
            </w:r>
          </w:p>
        </w:tc>
        <w:tc>
          <w:tcPr>
            <w:tcW w:w="3717" w:type="pct"/>
          </w:tcPr>
          <w:p w14:paraId="5661CBFA" w14:textId="557AEBAE" w:rsidR="0062476B" w:rsidRDefault="00DA5B2C" w:rsidP="00604785">
            <w:pPr>
              <w:tabs>
                <w:tab w:val="left" w:pos="1703"/>
              </w:tabs>
              <w:spacing w:before="120"/>
            </w:pPr>
            <w:r>
              <w:t>Temeljito sam upoznat/a sa zakonima Europske unije o ljudskim resursima (Pravilnik o osoblju i Uvjeti zaposlenja ostalih službenika Europske unije te prateća pravila provedbe).</w:t>
            </w:r>
          </w:p>
        </w:tc>
        <w:tc>
          <w:tcPr>
            <w:tcW w:w="514" w:type="pct"/>
            <w:vAlign w:val="center"/>
          </w:tcPr>
          <w:p w14:paraId="00DB253E" w14:textId="77777777" w:rsidR="0062476B" w:rsidRDefault="00BE163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4903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723072D1" w14:textId="77777777" w:rsidR="0062476B" w:rsidRDefault="00BE163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1008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CE14F4" w14:paraId="60428D51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08D5D7EA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5.</w:t>
            </w:r>
          </w:p>
        </w:tc>
        <w:tc>
          <w:tcPr>
            <w:tcW w:w="3717" w:type="pct"/>
          </w:tcPr>
          <w:p w14:paraId="0EC8ECE6" w14:textId="67B05078" w:rsidR="0062476B" w:rsidRDefault="00DA5B2C" w:rsidP="00604785">
            <w:pPr>
              <w:tabs>
                <w:tab w:val="left" w:pos="1703"/>
              </w:tabs>
              <w:spacing w:before="120"/>
            </w:pPr>
            <w:r>
              <w:t>Stekao/la sam iskustvo u upravljanju kvalitetom i promjenama.</w:t>
            </w:r>
          </w:p>
        </w:tc>
        <w:tc>
          <w:tcPr>
            <w:tcW w:w="514" w:type="pct"/>
            <w:vAlign w:val="center"/>
          </w:tcPr>
          <w:p w14:paraId="4D34F292" w14:textId="77777777" w:rsidR="0062476B" w:rsidRDefault="00BE163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7991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034A9BAA" w14:textId="77777777" w:rsidR="0062476B" w:rsidRDefault="00BE163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8214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CE14F4" w14:paraId="6A84CD78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74343DFB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6.</w:t>
            </w:r>
          </w:p>
        </w:tc>
        <w:tc>
          <w:tcPr>
            <w:tcW w:w="3717" w:type="pct"/>
          </w:tcPr>
          <w:p w14:paraId="133ACA0F" w14:textId="26667740" w:rsidR="0062476B" w:rsidRDefault="00DA5B2C" w:rsidP="00604785">
            <w:pPr>
              <w:tabs>
                <w:tab w:val="left" w:pos="1703"/>
              </w:tabs>
              <w:spacing w:before="120"/>
            </w:pPr>
            <w:r>
              <w:t>Znam francuski jezik.</w:t>
            </w:r>
          </w:p>
        </w:tc>
        <w:tc>
          <w:tcPr>
            <w:tcW w:w="514" w:type="pct"/>
            <w:vAlign w:val="center"/>
          </w:tcPr>
          <w:p w14:paraId="51666F4D" w14:textId="77777777" w:rsidR="0062476B" w:rsidRDefault="00BE163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8797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61C8AC3F" w14:textId="77777777" w:rsidR="0062476B" w:rsidRDefault="00BE163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11001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</w:tbl>
    <w:p w14:paraId="03CB539B" w14:textId="77777777" w:rsidR="0062476B" w:rsidRDefault="0062476B" w:rsidP="0062476B"/>
    <w:p w14:paraId="43F987D3" w14:textId="77777777" w:rsidR="00DA5B2C" w:rsidRPr="005E3BB1" w:rsidRDefault="00DA5B2C" w:rsidP="0062476B"/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14:paraId="302F1E50" w14:textId="77777777" w:rsidTr="00604785">
        <w:trPr>
          <w:trHeight w:val="28"/>
        </w:trPr>
        <w:tc>
          <w:tcPr>
            <w:tcW w:w="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A532113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2289F7B" w14:textId="4BF77652" w:rsidR="0062476B" w:rsidRDefault="0062476B" w:rsidP="00604785">
            <w:pPr>
              <w:tabs>
                <w:tab w:val="left" w:pos="1703"/>
              </w:tabs>
              <w:spacing w:before="120"/>
            </w:pPr>
            <w:r>
              <w:t>Ovime izjavljujem da su tvrdnje u mojem motivacijskom pismu te CV-ju točne.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B7B19C1" w14:textId="77777777" w:rsidR="0062476B" w:rsidRDefault="00BE163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4599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C980CC8" w14:textId="77777777" w:rsidR="0062476B" w:rsidRDefault="00BE1633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62812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</w:tbl>
    <w:p w14:paraId="7615A9D2" w14:textId="77777777" w:rsidR="003E03FD" w:rsidRPr="00B93F48" w:rsidRDefault="003E03FD" w:rsidP="0027002A">
      <w:pPr>
        <w:spacing w:after="200" w:line="276" w:lineRule="auto"/>
        <w:jc w:val="left"/>
        <w:rPr>
          <w:b/>
          <w:color w:val="auto"/>
        </w:rPr>
      </w:pPr>
    </w:p>
    <w:sectPr w:rsidR="003E03FD" w:rsidRPr="00B93F48" w:rsidSect="00917656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98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A084E" w14:textId="77777777" w:rsidR="00BC4249" w:rsidRDefault="00BC4249" w:rsidP="008B38C0">
      <w:r>
        <w:separator/>
      </w:r>
    </w:p>
  </w:endnote>
  <w:endnote w:type="continuationSeparator" w:id="0">
    <w:p w14:paraId="413A084F" w14:textId="77777777" w:rsidR="00BC4249" w:rsidRDefault="00BC4249" w:rsidP="008B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A0856" w14:textId="77777777" w:rsidR="000F63C6" w:rsidRDefault="000F63C6" w:rsidP="00917656">
    <w:pPr>
      <w:pStyle w:val="Footer"/>
    </w:pPr>
    <w:r w:rsidRPr="001A0D3B">
      <w:fldChar w:fldCharType="begin"/>
    </w:r>
    <w:r w:rsidRPr="001A0D3B">
      <w:instrText xml:space="preserve"> PAGE </w:instrText>
    </w:r>
    <w:r w:rsidRPr="001A0D3B">
      <w:fldChar w:fldCharType="separate"/>
    </w:r>
    <w:r>
      <w:t>2</w:t>
    </w:r>
    <w:r w:rsidRPr="001A0D3B"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94076F">
      <w:t>9</w:t>
    </w:r>
    <w:r>
      <w:fldChar w:fldCharType="end"/>
    </w:r>
    <w:r>
      <w:tab/>
      <w:t xml:space="preserve"> </w:t>
    </w:r>
    <w:r>
      <w:rPr>
        <w:lang w:val="en-US" w:eastAsia="en-US" w:bidi="ar-SA"/>
      </w:rPr>
      <w:drawing>
        <wp:inline distT="0" distB="0" distL="0" distR="0" wp14:anchorId="413A0860" wp14:editId="413A0861">
          <wp:extent cx="781199" cy="18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A0857" w14:textId="77777777" w:rsidR="000F63C6" w:rsidRPr="00917656" w:rsidRDefault="000F63C6" w:rsidP="00917656">
    <w:pPr>
      <w:pStyle w:val="Footer"/>
    </w:pPr>
    <w:r>
      <w:rPr>
        <w:lang w:val="en-US" w:eastAsia="en-US" w:bidi="ar-SA"/>
      </w:rPr>
      <w:drawing>
        <wp:inline distT="0" distB="0" distL="0" distR="0" wp14:anchorId="413A0862" wp14:editId="413A0863">
          <wp:extent cx="4102616" cy="219456"/>
          <wp:effectExtent l="0" t="0" r="0" b="9525"/>
          <wp:docPr id="2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one line lef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616" cy="219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76289F">
      <w:fldChar w:fldCharType="begin"/>
    </w:r>
    <w:r w:rsidRPr="0076289F">
      <w:instrText xml:space="preserve"> PAGE </w:instrText>
    </w:r>
    <w:r w:rsidRPr="0076289F">
      <w:fldChar w:fldCharType="separate"/>
    </w:r>
    <w:r w:rsidR="00BE1633">
      <w:t>1</w:t>
    </w:r>
    <w:r w:rsidRPr="0076289F">
      <w:fldChar w:fldCharType="end"/>
    </w:r>
    <w:r>
      <w:t xml:space="preserve"> / </w:t>
    </w:r>
    <w:r w:rsidRPr="0076289F">
      <w:fldChar w:fldCharType="begin"/>
    </w:r>
    <w:r w:rsidRPr="0076289F">
      <w:instrText xml:space="preserve"> NUMPAGES </w:instrText>
    </w:r>
    <w:r w:rsidRPr="0076289F">
      <w:fldChar w:fldCharType="separate"/>
    </w:r>
    <w:r w:rsidR="00BE1633">
      <w:t>3</w:t>
    </w:r>
    <w:r w:rsidRPr="0076289F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4"/>
      </w:rPr>
      <w:id w:val="934396777"/>
      <w:docPartObj>
        <w:docPartGallery w:val="Page Numbers (Top of Page)"/>
        <w:docPartUnique/>
      </w:docPartObj>
    </w:sdtPr>
    <w:sdtEndPr>
      <w:rPr>
        <w:color w:val="BABABA"/>
        <w:szCs w:val="14"/>
      </w:rPr>
    </w:sdtEndPr>
    <w:sdtContent>
      <w:p w14:paraId="413A085D" w14:textId="77777777" w:rsidR="000F63C6" w:rsidRPr="001A0D3B" w:rsidRDefault="000F63C6" w:rsidP="00917656">
        <w:pPr>
          <w:pStyle w:val="Footer"/>
          <w:rPr>
            <w:color w:val="000000"/>
            <w:szCs w:val="17"/>
            <w:shd w:val="clear" w:color="auto" w:fill="FFFFFF"/>
          </w:rPr>
        </w:pPr>
        <w:r>
          <w:rPr>
            <w:lang w:val="en-US" w:eastAsia="en-US" w:bidi="ar-SA"/>
          </w:rPr>
          <w:drawing>
            <wp:inline distT="0" distB="0" distL="0" distR="0" wp14:anchorId="413A0866" wp14:editId="413A0867">
              <wp:extent cx="4102616" cy="219456"/>
              <wp:effectExtent l="0" t="0" r="0" b="9525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 one line left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02616" cy="2194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sdt>
          <w:sdtPr>
            <w:id w:val="107251550"/>
            <w:docPartObj>
              <w:docPartGallery w:val="Page Numbers (Bottom of Page)"/>
              <w:docPartUnique/>
            </w:docPartObj>
          </w:sdtPr>
          <w:sdtEndPr>
            <w:rPr>
              <w:color w:val="807D74"/>
            </w:rPr>
          </w:sdtEndPr>
          <w:sdtContent>
            <w:r w:rsidRPr="0061610B">
              <w:fldChar w:fldCharType="begin"/>
            </w:r>
            <w:r w:rsidRPr="0061610B">
              <w:instrText xml:space="preserve"> PAGE </w:instrText>
            </w:r>
            <w:r w:rsidRPr="0061610B">
              <w:fldChar w:fldCharType="separate"/>
            </w:r>
            <w:r>
              <w:t>1</w:t>
            </w:r>
            <w:r w:rsidRPr="0061610B">
              <w:fldChar w:fldCharType="end"/>
            </w:r>
            <w:r>
              <w:t xml:space="preserve"> / </w:t>
            </w:r>
            <w:r>
              <w:fldChar w:fldCharType="begin"/>
            </w:r>
            <w:r>
              <w:instrText xml:space="preserve"> NUMPAGES </w:instrText>
            </w:r>
            <w:r>
              <w:fldChar w:fldCharType="separate"/>
            </w:r>
            <w:r w:rsidR="0094076F">
              <w:t>9</w:t>
            </w:r>
            <w:r>
              <w:fldChar w:fldCharType="end"/>
            </w:r>
            <w:r w:rsidRPr="001A0D3B">
              <w:rPr>
                <w:color w:val="807D74"/>
              </w:rPr>
              <w:fldChar w:fldCharType="begin"/>
            </w:r>
            <w:r w:rsidRPr="001A0D3B">
              <w:rPr>
                <w:color w:val="807D74"/>
              </w:rPr>
              <w:instrText xml:space="preserve">  </w:instrText>
            </w:r>
            <w:r w:rsidRPr="001A0D3B">
              <w:rPr>
                <w:color w:val="807D7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A084C" w14:textId="77777777" w:rsidR="00BC4249" w:rsidRDefault="00BC4249" w:rsidP="008B38C0">
      <w:r>
        <w:separator/>
      </w:r>
    </w:p>
  </w:footnote>
  <w:footnote w:type="continuationSeparator" w:id="0">
    <w:p w14:paraId="413A084D" w14:textId="77777777" w:rsidR="00BC4249" w:rsidRDefault="00BC4249" w:rsidP="008B38C0">
      <w:r>
        <w:continuationSeparator/>
      </w:r>
    </w:p>
  </w:footnote>
  <w:footnote w:id="1">
    <w:p w14:paraId="21B5B049" w14:textId="46FCEC85" w:rsidR="0062476B" w:rsidRPr="0091410F" w:rsidRDefault="0062476B" w:rsidP="0062476B">
      <w:pPr>
        <w:pStyle w:val="FootnoteText"/>
        <w:jc w:val="left"/>
        <w:rPr>
          <w:i/>
          <w:sz w:val="16"/>
          <w:szCs w:val="16"/>
        </w:rPr>
      </w:pPr>
      <w:r w:rsidRPr="0091410F">
        <w:rPr>
          <w:rStyle w:val="FootnoteReference"/>
          <w:i/>
          <w:sz w:val="16"/>
          <w:szCs w:val="16"/>
        </w:rPr>
        <w:footnoteRef/>
      </w:r>
      <w:r w:rsidRPr="0091410F">
        <w:rPr>
          <w:i/>
          <w:sz w:val="16"/>
          <w:szCs w:val="16"/>
        </w:rPr>
        <w:t xml:space="preserve"> Vaš materinski jezik ili drugi službeni jezik EU-a s razinom detaljnog poznavanja koja odgovara razini C1 definiranoj Zajedničkim europskim referentnim okvirom za jezike (CEFR). </w:t>
      </w:r>
      <w:hyperlink r:id="rId1">
        <w:r w:rsidRPr="0091410F">
          <w:rPr>
            <w:rStyle w:val="Hyperlink"/>
            <w:i/>
            <w:color w:val="002034" w:themeColor="text1"/>
            <w:sz w:val="16"/>
            <w:szCs w:val="16"/>
          </w:rPr>
          <w:t>http://europass.cedefop.europa.eu/en/resources/european-language-levels-cefr</w:t>
        </w:r>
      </w:hyperlink>
      <w:r w:rsidRPr="0091410F">
        <w:rPr>
          <w:i/>
          <w:color w:val="002034" w:themeColor="text1"/>
          <w:sz w:val="16"/>
          <w:szCs w:val="16"/>
        </w:rPr>
        <w:t xml:space="preserve"> </w:t>
      </w:r>
    </w:p>
  </w:footnote>
  <w:footnote w:id="2">
    <w:p w14:paraId="5238A5AD" w14:textId="77777777" w:rsidR="0062476B" w:rsidRPr="0091410F" w:rsidRDefault="0062476B" w:rsidP="0062476B">
      <w:pPr>
        <w:pStyle w:val="FootnoteText"/>
        <w:rPr>
          <w:i/>
          <w:sz w:val="16"/>
          <w:szCs w:val="16"/>
        </w:rPr>
      </w:pPr>
      <w:r w:rsidRPr="0091410F">
        <w:rPr>
          <w:rStyle w:val="FootnoteReference"/>
          <w:i/>
          <w:sz w:val="16"/>
          <w:szCs w:val="16"/>
        </w:rPr>
        <w:footnoteRef/>
      </w:r>
      <w:r w:rsidRPr="0091410F">
        <w:rPr>
          <w:i/>
          <w:sz w:val="16"/>
          <w:szCs w:val="16"/>
        </w:rPr>
        <w:t xml:space="preserve"> Znanje drugog službenog jezika EU-a koje odgovara barem razini B2 definiranoj Zajedničkim europskim referentnim okvirom za jezike (CEFR).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5"/>
      <w:gridCol w:w="6844"/>
    </w:tblGrid>
    <w:tr w:rsidR="000F63C6" w:rsidRPr="000B6456" w14:paraId="413A0854" w14:textId="77777777" w:rsidTr="00917656">
      <w:tc>
        <w:tcPr>
          <w:tcW w:w="2802" w:type="dxa"/>
          <w:shd w:val="clear" w:color="auto" w:fill="auto"/>
          <w:vAlign w:val="bottom"/>
        </w:tcPr>
        <w:p w14:paraId="413A0850" w14:textId="77777777" w:rsidR="000F63C6" w:rsidRPr="00917656" w:rsidRDefault="000F63C6" w:rsidP="00917656">
          <w:pPr>
            <w:pStyle w:val="Header-left"/>
          </w:pPr>
          <w:r>
            <w:rPr>
              <w:lang w:val="en-US" w:eastAsia="en-US" w:bidi="ar-SA"/>
            </w:rPr>
            <w:drawing>
              <wp:inline distT="0" distB="0" distL="0" distR="0" wp14:anchorId="413A085E" wp14:editId="413A085F">
                <wp:extent cx="1501140" cy="762635"/>
                <wp:effectExtent l="0" t="0" r="3810" b="0"/>
                <wp:docPr id="9" name="Picture 16" descr="\\era.eu.int\dfs\Home\minkoma\CI\Logo\E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era.eu.int\dfs\Home\minkoma\CI\Logo\E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14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0" w:type="dxa"/>
          <w:shd w:val="clear" w:color="auto" w:fill="auto"/>
          <w:vAlign w:val="bottom"/>
        </w:tcPr>
        <w:p w14:paraId="413A0851" w14:textId="77777777" w:rsidR="000F63C6" w:rsidRPr="00AB512C" w:rsidRDefault="000F63C6" w:rsidP="00917656">
          <w:pPr>
            <w:pStyle w:val="Header"/>
          </w:pPr>
        </w:p>
        <w:p w14:paraId="413A0852" w14:textId="02E83B48" w:rsidR="000F63C6" w:rsidRDefault="0062476B" w:rsidP="00BC4249">
          <w:pPr>
            <w:pStyle w:val="Header"/>
          </w:pPr>
          <w:r>
            <w:t>Obrazac za procjenu prihvatljivosti</w:t>
          </w:r>
        </w:p>
        <w:p w14:paraId="413A0853" w14:textId="79B51AD9" w:rsidR="000B6456" w:rsidRPr="00A548A2" w:rsidRDefault="000B6456" w:rsidP="0091410F">
          <w:pPr>
            <w:pStyle w:val="Header"/>
          </w:pPr>
          <w:r>
            <w:t>ERA/AD/201</w:t>
          </w:r>
          <w:r w:rsidR="0091410F">
            <w:t>6</w:t>
          </w:r>
          <w:r>
            <w:t>/00</w:t>
          </w:r>
          <w:r w:rsidR="0091410F">
            <w:t>1</w:t>
          </w:r>
        </w:p>
      </w:tc>
    </w:tr>
  </w:tbl>
  <w:p w14:paraId="413A0855" w14:textId="2F2FC7E7" w:rsidR="000F63C6" w:rsidRPr="00A548A2" w:rsidRDefault="005600EA" w:rsidP="006A7741">
    <w:pPr>
      <w:pStyle w:val="Header"/>
      <w:jc w:val="center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2"/>
      <w:gridCol w:w="4893"/>
    </w:tblGrid>
    <w:tr w:rsidR="000F63C6" w:rsidRPr="00461D80" w14:paraId="413A085B" w14:textId="77777777" w:rsidTr="000F63C6">
      <w:tc>
        <w:tcPr>
          <w:tcW w:w="4892" w:type="dxa"/>
          <w:shd w:val="clear" w:color="auto" w:fill="auto"/>
        </w:tcPr>
        <w:p w14:paraId="413A0858" w14:textId="77777777" w:rsidR="000F63C6" w:rsidRPr="00461D80" w:rsidRDefault="000F63C6" w:rsidP="008B38C0">
          <w:r>
            <w:rPr>
              <w:noProof/>
              <w:lang w:val="en-US" w:eastAsia="en-US" w:bidi="ar-SA"/>
            </w:rPr>
            <w:drawing>
              <wp:inline distT="0" distB="0" distL="0" distR="0" wp14:anchorId="413A0864" wp14:editId="413A0865">
                <wp:extent cx="1501140" cy="762635"/>
                <wp:effectExtent l="0" t="0" r="3810" b="0"/>
                <wp:docPr id="8" name="Picture 16" descr="\\era.eu.int\dfs\Home\minkoma\CI\Logo\E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era.eu.int\dfs\Home\minkoma\CI\Logo\E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14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893" w:type="dxa"/>
          <w:shd w:val="clear" w:color="auto" w:fill="auto"/>
          <w:vAlign w:val="bottom"/>
        </w:tcPr>
        <w:p w14:paraId="413A0859" w14:textId="77777777" w:rsidR="000F63C6" w:rsidRPr="00461D80" w:rsidRDefault="000F63C6" w:rsidP="008B38C0">
          <w:r>
            <w:t>&lt;</w:t>
          </w:r>
          <w:proofErr w:type="spellStart"/>
          <w:r>
            <w:t>Type</w:t>
          </w:r>
          <w:proofErr w:type="spellEnd"/>
          <w:r>
            <w:t xml:space="preserve"> of doc.&gt;</w:t>
          </w:r>
        </w:p>
        <w:p w14:paraId="413A085A" w14:textId="77777777" w:rsidR="000F63C6" w:rsidRPr="00461D80" w:rsidRDefault="000F63C6" w:rsidP="008B38C0">
          <w:r>
            <w:t>&lt;</w:t>
          </w:r>
          <w:proofErr w:type="spellStart"/>
          <w:r>
            <w:t>Code</w:t>
          </w:r>
          <w:proofErr w:type="spellEnd"/>
          <w:r>
            <w:t>&gt; V&lt;</w:t>
          </w:r>
          <w:proofErr w:type="spellStart"/>
          <w:r>
            <w:t>x.y</w:t>
          </w:r>
          <w:proofErr w:type="spellEnd"/>
          <w:r>
            <w:t>&gt;</w:t>
          </w:r>
        </w:p>
      </w:tc>
    </w:tr>
  </w:tbl>
  <w:p w14:paraId="413A085C" w14:textId="77777777" w:rsidR="000F63C6" w:rsidRPr="00E8730E" w:rsidRDefault="000F63C6" w:rsidP="00917656">
    <w:pPr>
      <w:pStyle w:val="Header"/>
      <w:rPr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4837"/>
    <w:multiLevelType w:val="hybridMultilevel"/>
    <w:tmpl w:val="02F01E9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CDD0762"/>
    <w:multiLevelType w:val="hybridMultilevel"/>
    <w:tmpl w:val="F3220FF4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D38E5"/>
    <w:multiLevelType w:val="hybridMultilevel"/>
    <w:tmpl w:val="56E0577E"/>
    <w:lvl w:ilvl="0" w:tplc="38907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D4C9C"/>
    <w:multiLevelType w:val="hybridMultilevel"/>
    <w:tmpl w:val="149610BC"/>
    <w:lvl w:ilvl="0" w:tplc="3EC68894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9015B1"/>
    <w:multiLevelType w:val="hybridMultilevel"/>
    <w:tmpl w:val="53041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D73"/>
    <w:multiLevelType w:val="hybridMultilevel"/>
    <w:tmpl w:val="00A2921C"/>
    <w:lvl w:ilvl="0" w:tplc="40F8DD66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F1262A"/>
    <w:multiLevelType w:val="hybridMultilevel"/>
    <w:tmpl w:val="5B568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72933"/>
    <w:multiLevelType w:val="hybridMultilevel"/>
    <w:tmpl w:val="A85EC4C2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34915"/>
    <w:multiLevelType w:val="hybridMultilevel"/>
    <w:tmpl w:val="E912EF4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92CF8"/>
    <w:multiLevelType w:val="hybridMultilevel"/>
    <w:tmpl w:val="A4E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B167B"/>
    <w:multiLevelType w:val="hybridMultilevel"/>
    <w:tmpl w:val="2722BDA0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92361"/>
    <w:multiLevelType w:val="hybridMultilevel"/>
    <w:tmpl w:val="1034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23D9A"/>
    <w:multiLevelType w:val="hybridMultilevel"/>
    <w:tmpl w:val="1C46E95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F7103"/>
    <w:multiLevelType w:val="hybridMultilevel"/>
    <w:tmpl w:val="87AEBF2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D5622"/>
    <w:multiLevelType w:val="hybridMultilevel"/>
    <w:tmpl w:val="AD76198A"/>
    <w:lvl w:ilvl="0" w:tplc="D0A4BEB4">
      <w:start w:val="1"/>
      <w:numFmt w:val="upperLetter"/>
      <w:lvlText w:val="%1)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 w15:restartNumberingAfterBreak="0">
    <w:nsid w:val="7FA00296"/>
    <w:multiLevelType w:val="hybridMultilevel"/>
    <w:tmpl w:val="BB645A5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6"/>
  </w:num>
  <w:num w:numId="5">
    <w:abstractNumId w:val="16"/>
  </w:num>
  <w:num w:numId="6">
    <w:abstractNumId w:val="9"/>
  </w:num>
  <w:num w:numId="7">
    <w:abstractNumId w:val="10"/>
  </w:num>
  <w:num w:numId="8">
    <w:abstractNumId w:val="11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2"/>
  </w:num>
  <w:num w:numId="14">
    <w:abstractNumId w:val="14"/>
  </w:num>
  <w:num w:numId="15">
    <w:abstractNumId w:val="4"/>
  </w:num>
  <w:num w:numId="16">
    <w:abstractNumId w:val="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BE" w:vendorID="64" w:dllVersion="131078" w:nlCheck="1" w:checkStyle="1"/>
  <w:activeWritingStyle w:appName="MSWord" w:lang="es-ES" w:vendorID="64" w:dllVersion="131078" w:nlCheck="1" w:checkStyle="1"/>
  <w:activeWritingStyle w:appName="MSWord" w:lang="da-DK" w:vendorID="64" w:dllVersion="131078" w:nlCheck="1" w:checkStyle="0"/>
  <w:activeWritingStyle w:appName="MSWord" w:lang="it-IT" w:vendorID="64" w:dllVersion="131078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49"/>
    <w:rsid w:val="000064A9"/>
    <w:rsid w:val="00006E67"/>
    <w:rsid w:val="0000721A"/>
    <w:rsid w:val="00011829"/>
    <w:rsid w:val="00025472"/>
    <w:rsid w:val="00040375"/>
    <w:rsid w:val="00040E9C"/>
    <w:rsid w:val="00043E4B"/>
    <w:rsid w:val="00047BAB"/>
    <w:rsid w:val="00052E37"/>
    <w:rsid w:val="000532FF"/>
    <w:rsid w:val="00063378"/>
    <w:rsid w:val="00067E9F"/>
    <w:rsid w:val="0007198A"/>
    <w:rsid w:val="00084178"/>
    <w:rsid w:val="00093DC0"/>
    <w:rsid w:val="000A234F"/>
    <w:rsid w:val="000B6456"/>
    <w:rsid w:val="000C3272"/>
    <w:rsid w:val="000C6F03"/>
    <w:rsid w:val="000D6A15"/>
    <w:rsid w:val="000D7CA7"/>
    <w:rsid w:val="000E116D"/>
    <w:rsid w:val="000F1520"/>
    <w:rsid w:val="000F32A1"/>
    <w:rsid w:val="000F63C6"/>
    <w:rsid w:val="00120407"/>
    <w:rsid w:val="001225ED"/>
    <w:rsid w:val="001233FE"/>
    <w:rsid w:val="001251E2"/>
    <w:rsid w:val="00134831"/>
    <w:rsid w:val="00141906"/>
    <w:rsid w:val="00142013"/>
    <w:rsid w:val="00162160"/>
    <w:rsid w:val="00163BFF"/>
    <w:rsid w:val="001651E9"/>
    <w:rsid w:val="00165D0A"/>
    <w:rsid w:val="00167641"/>
    <w:rsid w:val="00186B54"/>
    <w:rsid w:val="001878FD"/>
    <w:rsid w:val="0019060C"/>
    <w:rsid w:val="001912EE"/>
    <w:rsid w:val="00194D03"/>
    <w:rsid w:val="001A0D3B"/>
    <w:rsid w:val="001A43B1"/>
    <w:rsid w:val="001B546B"/>
    <w:rsid w:val="001C2143"/>
    <w:rsid w:val="001C248D"/>
    <w:rsid w:val="001C2CAD"/>
    <w:rsid w:val="001D3BD4"/>
    <w:rsid w:val="001D3DC2"/>
    <w:rsid w:val="001F7B70"/>
    <w:rsid w:val="002009F5"/>
    <w:rsid w:val="00202832"/>
    <w:rsid w:val="00202C79"/>
    <w:rsid w:val="0022502F"/>
    <w:rsid w:val="002258A5"/>
    <w:rsid w:val="00230419"/>
    <w:rsid w:val="00230FB0"/>
    <w:rsid w:val="00243E06"/>
    <w:rsid w:val="00245620"/>
    <w:rsid w:val="0024797B"/>
    <w:rsid w:val="00257A08"/>
    <w:rsid w:val="0027002A"/>
    <w:rsid w:val="00270C63"/>
    <w:rsid w:val="00284F68"/>
    <w:rsid w:val="002919C5"/>
    <w:rsid w:val="00296567"/>
    <w:rsid w:val="002A3936"/>
    <w:rsid w:val="002B4162"/>
    <w:rsid w:val="002B4F8A"/>
    <w:rsid w:val="002C1DD3"/>
    <w:rsid w:val="002C2724"/>
    <w:rsid w:val="002C41EA"/>
    <w:rsid w:val="002C5688"/>
    <w:rsid w:val="002D50B0"/>
    <w:rsid w:val="002D536C"/>
    <w:rsid w:val="002F6736"/>
    <w:rsid w:val="0030164D"/>
    <w:rsid w:val="00313910"/>
    <w:rsid w:val="00322E41"/>
    <w:rsid w:val="00332ECD"/>
    <w:rsid w:val="00340C2A"/>
    <w:rsid w:val="00346788"/>
    <w:rsid w:val="003501E5"/>
    <w:rsid w:val="00350B9B"/>
    <w:rsid w:val="00380423"/>
    <w:rsid w:val="00382634"/>
    <w:rsid w:val="003A3385"/>
    <w:rsid w:val="003A5595"/>
    <w:rsid w:val="003A7F58"/>
    <w:rsid w:val="003B0B95"/>
    <w:rsid w:val="003B37E8"/>
    <w:rsid w:val="003B5738"/>
    <w:rsid w:val="003B5FEE"/>
    <w:rsid w:val="003C5CB2"/>
    <w:rsid w:val="003D020C"/>
    <w:rsid w:val="003D47C9"/>
    <w:rsid w:val="003E03FD"/>
    <w:rsid w:val="003F6572"/>
    <w:rsid w:val="003F76D1"/>
    <w:rsid w:val="004037E8"/>
    <w:rsid w:val="004108ED"/>
    <w:rsid w:val="00411416"/>
    <w:rsid w:val="0041569D"/>
    <w:rsid w:val="00416761"/>
    <w:rsid w:val="00423DA2"/>
    <w:rsid w:val="00434830"/>
    <w:rsid w:val="00435CCA"/>
    <w:rsid w:val="00442753"/>
    <w:rsid w:val="00450083"/>
    <w:rsid w:val="00460BE2"/>
    <w:rsid w:val="00461D80"/>
    <w:rsid w:val="00462AD3"/>
    <w:rsid w:val="00462F3F"/>
    <w:rsid w:val="00465A26"/>
    <w:rsid w:val="00467F59"/>
    <w:rsid w:val="004721FC"/>
    <w:rsid w:val="004A760A"/>
    <w:rsid w:val="004B419C"/>
    <w:rsid w:val="004C01EB"/>
    <w:rsid w:val="004C25FA"/>
    <w:rsid w:val="004C2C73"/>
    <w:rsid w:val="004C4825"/>
    <w:rsid w:val="004E6B8F"/>
    <w:rsid w:val="004F059D"/>
    <w:rsid w:val="004F588A"/>
    <w:rsid w:val="0050243A"/>
    <w:rsid w:val="00516D37"/>
    <w:rsid w:val="005257B9"/>
    <w:rsid w:val="00527192"/>
    <w:rsid w:val="00532B6C"/>
    <w:rsid w:val="00533E48"/>
    <w:rsid w:val="005342C1"/>
    <w:rsid w:val="00537411"/>
    <w:rsid w:val="00552A7B"/>
    <w:rsid w:val="005600EA"/>
    <w:rsid w:val="0056147B"/>
    <w:rsid w:val="0056196B"/>
    <w:rsid w:val="00571433"/>
    <w:rsid w:val="005766A1"/>
    <w:rsid w:val="0057796E"/>
    <w:rsid w:val="00586259"/>
    <w:rsid w:val="00590EA8"/>
    <w:rsid w:val="00591477"/>
    <w:rsid w:val="005A4978"/>
    <w:rsid w:val="005A7732"/>
    <w:rsid w:val="005C2952"/>
    <w:rsid w:val="005C30C8"/>
    <w:rsid w:val="005C3CBC"/>
    <w:rsid w:val="005C7BEA"/>
    <w:rsid w:val="005E0C57"/>
    <w:rsid w:val="005E3BB1"/>
    <w:rsid w:val="005E49AE"/>
    <w:rsid w:val="005F7D97"/>
    <w:rsid w:val="0061610B"/>
    <w:rsid w:val="0061768C"/>
    <w:rsid w:val="00617DB0"/>
    <w:rsid w:val="00622487"/>
    <w:rsid w:val="0062476B"/>
    <w:rsid w:val="00626BE4"/>
    <w:rsid w:val="00641BEC"/>
    <w:rsid w:val="00641FA8"/>
    <w:rsid w:val="0065231B"/>
    <w:rsid w:val="00655DF1"/>
    <w:rsid w:val="00656B6D"/>
    <w:rsid w:val="00662AA7"/>
    <w:rsid w:val="006659EA"/>
    <w:rsid w:val="00672BF5"/>
    <w:rsid w:val="00686EBE"/>
    <w:rsid w:val="00687D94"/>
    <w:rsid w:val="0069010F"/>
    <w:rsid w:val="00696C88"/>
    <w:rsid w:val="006A7741"/>
    <w:rsid w:val="006B4A9F"/>
    <w:rsid w:val="006B6F79"/>
    <w:rsid w:val="006C16B2"/>
    <w:rsid w:val="006C1DA3"/>
    <w:rsid w:val="006D70F9"/>
    <w:rsid w:val="006D7694"/>
    <w:rsid w:val="006E236E"/>
    <w:rsid w:val="006E4795"/>
    <w:rsid w:val="006F72B8"/>
    <w:rsid w:val="007004E9"/>
    <w:rsid w:val="00706F2C"/>
    <w:rsid w:val="00712562"/>
    <w:rsid w:val="00715BE5"/>
    <w:rsid w:val="00717442"/>
    <w:rsid w:val="007176E4"/>
    <w:rsid w:val="00721603"/>
    <w:rsid w:val="00732D7C"/>
    <w:rsid w:val="00740F2A"/>
    <w:rsid w:val="007478AB"/>
    <w:rsid w:val="00752922"/>
    <w:rsid w:val="007553DA"/>
    <w:rsid w:val="0076289F"/>
    <w:rsid w:val="007645AA"/>
    <w:rsid w:val="007669EF"/>
    <w:rsid w:val="00790DA9"/>
    <w:rsid w:val="007930D5"/>
    <w:rsid w:val="007A5561"/>
    <w:rsid w:val="007C49D9"/>
    <w:rsid w:val="007D084E"/>
    <w:rsid w:val="007D1417"/>
    <w:rsid w:val="007D2156"/>
    <w:rsid w:val="007E034F"/>
    <w:rsid w:val="007F14A6"/>
    <w:rsid w:val="00802916"/>
    <w:rsid w:val="0080534E"/>
    <w:rsid w:val="008455AD"/>
    <w:rsid w:val="00846569"/>
    <w:rsid w:val="0085368F"/>
    <w:rsid w:val="00855188"/>
    <w:rsid w:val="008632E0"/>
    <w:rsid w:val="0086527A"/>
    <w:rsid w:val="00874395"/>
    <w:rsid w:val="0087708B"/>
    <w:rsid w:val="00890564"/>
    <w:rsid w:val="008918D1"/>
    <w:rsid w:val="00891B04"/>
    <w:rsid w:val="00897F4D"/>
    <w:rsid w:val="008B38C0"/>
    <w:rsid w:val="008D7C69"/>
    <w:rsid w:val="008E0ADA"/>
    <w:rsid w:val="008E70DF"/>
    <w:rsid w:val="008F369D"/>
    <w:rsid w:val="008F6536"/>
    <w:rsid w:val="009071AF"/>
    <w:rsid w:val="009101DE"/>
    <w:rsid w:val="009129F5"/>
    <w:rsid w:val="0091410F"/>
    <w:rsid w:val="009149F9"/>
    <w:rsid w:val="00917656"/>
    <w:rsid w:val="0094076F"/>
    <w:rsid w:val="0095053E"/>
    <w:rsid w:val="00957928"/>
    <w:rsid w:val="00960D7E"/>
    <w:rsid w:val="00967381"/>
    <w:rsid w:val="00971048"/>
    <w:rsid w:val="009746DD"/>
    <w:rsid w:val="00974994"/>
    <w:rsid w:val="00976813"/>
    <w:rsid w:val="009834B7"/>
    <w:rsid w:val="0098363F"/>
    <w:rsid w:val="009A1374"/>
    <w:rsid w:val="009B23B4"/>
    <w:rsid w:val="009B62B8"/>
    <w:rsid w:val="009C1DE5"/>
    <w:rsid w:val="009C6B4B"/>
    <w:rsid w:val="009D3BB2"/>
    <w:rsid w:val="009D42B8"/>
    <w:rsid w:val="009E172A"/>
    <w:rsid w:val="009E1CC8"/>
    <w:rsid w:val="009E1D67"/>
    <w:rsid w:val="009E39F2"/>
    <w:rsid w:val="009E7451"/>
    <w:rsid w:val="009F5872"/>
    <w:rsid w:val="009F5B66"/>
    <w:rsid w:val="00A20CCB"/>
    <w:rsid w:val="00A232E2"/>
    <w:rsid w:val="00A25644"/>
    <w:rsid w:val="00A25B26"/>
    <w:rsid w:val="00A30D1E"/>
    <w:rsid w:val="00A32C04"/>
    <w:rsid w:val="00A3794A"/>
    <w:rsid w:val="00A43A63"/>
    <w:rsid w:val="00A548A2"/>
    <w:rsid w:val="00A80060"/>
    <w:rsid w:val="00A80F62"/>
    <w:rsid w:val="00A83023"/>
    <w:rsid w:val="00A87F65"/>
    <w:rsid w:val="00A90620"/>
    <w:rsid w:val="00A90736"/>
    <w:rsid w:val="00A927BE"/>
    <w:rsid w:val="00A932E8"/>
    <w:rsid w:val="00A95F5A"/>
    <w:rsid w:val="00A97713"/>
    <w:rsid w:val="00AB512C"/>
    <w:rsid w:val="00AC1A8A"/>
    <w:rsid w:val="00AC5823"/>
    <w:rsid w:val="00AD00EC"/>
    <w:rsid w:val="00AF4A5E"/>
    <w:rsid w:val="00AF7AA7"/>
    <w:rsid w:val="00B32231"/>
    <w:rsid w:val="00B34F19"/>
    <w:rsid w:val="00B3711F"/>
    <w:rsid w:val="00B63C14"/>
    <w:rsid w:val="00B67327"/>
    <w:rsid w:val="00B70204"/>
    <w:rsid w:val="00B71389"/>
    <w:rsid w:val="00B74303"/>
    <w:rsid w:val="00B84E64"/>
    <w:rsid w:val="00B907A9"/>
    <w:rsid w:val="00B931BC"/>
    <w:rsid w:val="00B93F48"/>
    <w:rsid w:val="00B95BBE"/>
    <w:rsid w:val="00BA4BAD"/>
    <w:rsid w:val="00BA4E34"/>
    <w:rsid w:val="00BB2969"/>
    <w:rsid w:val="00BB431F"/>
    <w:rsid w:val="00BB5F4C"/>
    <w:rsid w:val="00BC1385"/>
    <w:rsid w:val="00BC309E"/>
    <w:rsid w:val="00BC4249"/>
    <w:rsid w:val="00BE1140"/>
    <w:rsid w:val="00BE12BF"/>
    <w:rsid w:val="00BE1633"/>
    <w:rsid w:val="00BE2C24"/>
    <w:rsid w:val="00BE4FE1"/>
    <w:rsid w:val="00BF2777"/>
    <w:rsid w:val="00C0086C"/>
    <w:rsid w:val="00C03182"/>
    <w:rsid w:val="00C04AD8"/>
    <w:rsid w:val="00C108F3"/>
    <w:rsid w:val="00C159A3"/>
    <w:rsid w:val="00C2636F"/>
    <w:rsid w:val="00C343A9"/>
    <w:rsid w:val="00C52B4D"/>
    <w:rsid w:val="00C53DAC"/>
    <w:rsid w:val="00C60DAE"/>
    <w:rsid w:val="00C610E3"/>
    <w:rsid w:val="00C7309E"/>
    <w:rsid w:val="00C75FDC"/>
    <w:rsid w:val="00C877FD"/>
    <w:rsid w:val="00C903F9"/>
    <w:rsid w:val="00CA7BFE"/>
    <w:rsid w:val="00CB11CF"/>
    <w:rsid w:val="00CB3A15"/>
    <w:rsid w:val="00CC533C"/>
    <w:rsid w:val="00CC5F7E"/>
    <w:rsid w:val="00CD2860"/>
    <w:rsid w:val="00CD31DD"/>
    <w:rsid w:val="00CD48F8"/>
    <w:rsid w:val="00CD670F"/>
    <w:rsid w:val="00CF2675"/>
    <w:rsid w:val="00D06255"/>
    <w:rsid w:val="00D119CB"/>
    <w:rsid w:val="00D327AD"/>
    <w:rsid w:val="00D462C8"/>
    <w:rsid w:val="00D50327"/>
    <w:rsid w:val="00D533AA"/>
    <w:rsid w:val="00D55AAF"/>
    <w:rsid w:val="00D735F1"/>
    <w:rsid w:val="00D7675B"/>
    <w:rsid w:val="00D76BB2"/>
    <w:rsid w:val="00D90C7A"/>
    <w:rsid w:val="00D97EEE"/>
    <w:rsid w:val="00DA0C2D"/>
    <w:rsid w:val="00DA1BE1"/>
    <w:rsid w:val="00DA3099"/>
    <w:rsid w:val="00DA5B2C"/>
    <w:rsid w:val="00DB1B02"/>
    <w:rsid w:val="00DB5E47"/>
    <w:rsid w:val="00DC54EF"/>
    <w:rsid w:val="00DC767F"/>
    <w:rsid w:val="00DD119E"/>
    <w:rsid w:val="00DD499F"/>
    <w:rsid w:val="00DE7D4E"/>
    <w:rsid w:val="00DF2342"/>
    <w:rsid w:val="00DF2C62"/>
    <w:rsid w:val="00E00524"/>
    <w:rsid w:val="00E01694"/>
    <w:rsid w:val="00E0431F"/>
    <w:rsid w:val="00E053C2"/>
    <w:rsid w:val="00E13EFC"/>
    <w:rsid w:val="00E2237D"/>
    <w:rsid w:val="00E25E9B"/>
    <w:rsid w:val="00E33DE6"/>
    <w:rsid w:val="00E34C58"/>
    <w:rsid w:val="00E7154A"/>
    <w:rsid w:val="00E865F5"/>
    <w:rsid w:val="00E8730E"/>
    <w:rsid w:val="00E8747D"/>
    <w:rsid w:val="00E87AB5"/>
    <w:rsid w:val="00E924A9"/>
    <w:rsid w:val="00E95455"/>
    <w:rsid w:val="00EB29A9"/>
    <w:rsid w:val="00EB50BF"/>
    <w:rsid w:val="00EC14EC"/>
    <w:rsid w:val="00EC2B2E"/>
    <w:rsid w:val="00EC474E"/>
    <w:rsid w:val="00EC4E2B"/>
    <w:rsid w:val="00EC6CE1"/>
    <w:rsid w:val="00EE2C57"/>
    <w:rsid w:val="00EE42A4"/>
    <w:rsid w:val="00EF5238"/>
    <w:rsid w:val="00EF62C3"/>
    <w:rsid w:val="00EF7D65"/>
    <w:rsid w:val="00F01034"/>
    <w:rsid w:val="00F1355C"/>
    <w:rsid w:val="00F15E91"/>
    <w:rsid w:val="00F273DF"/>
    <w:rsid w:val="00F323E7"/>
    <w:rsid w:val="00F4141B"/>
    <w:rsid w:val="00F42918"/>
    <w:rsid w:val="00F436BB"/>
    <w:rsid w:val="00F53C7B"/>
    <w:rsid w:val="00F54C95"/>
    <w:rsid w:val="00F5787F"/>
    <w:rsid w:val="00F63AD8"/>
    <w:rsid w:val="00F6452E"/>
    <w:rsid w:val="00F752F0"/>
    <w:rsid w:val="00F77E61"/>
    <w:rsid w:val="00F81DF8"/>
    <w:rsid w:val="00F82B52"/>
    <w:rsid w:val="00F84B32"/>
    <w:rsid w:val="00F930E4"/>
    <w:rsid w:val="00FA5B2F"/>
    <w:rsid w:val="00FB02D9"/>
    <w:rsid w:val="00FB6121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13A07A3"/>
  <w15:docId w15:val="{D7FF82E6-BF93-4261-9498-B59898BA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BB1"/>
    <w:pPr>
      <w:spacing w:after="120" w:line="240" w:lineRule="auto"/>
      <w:jc w:val="both"/>
    </w:pPr>
    <w:rPr>
      <w:color w:val="002034"/>
    </w:rPr>
  </w:style>
  <w:style w:type="paragraph" w:styleId="Heading1">
    <w:name w:val="heading 1"/>
    <w:basedOn w:val="Normal"/>
    <w:next w:val="Normal"/>
    <w:link w:val="Heading1Char"/>
    <w:uiPriority w:val="3"/>
    <w:qFormat/>
    <w:rsid w:val="00917656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917656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C4DA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917656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917656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C4DA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hr-HR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color w:val="auto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142013"/>
    <w:pPr>
      <w:spacing w:before="240"/>
      <w:contextualSpacing/>
      <w:jc w:val="center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142013"/>
    <w:rPr>
      <w:rFonts w:ascii="Calibri" w:eastAsiaTheme="majorEastAsia" w:hAnsi="Calibri" w:cstheme="majorBidi"/>
      <w:color w:val="002034"/>
      <w:spacing w:val="5"/>
      <w:kern w:val="28"/>
      <w:sz w:val="40"/>
      <w:szCs w:val="52"/>
      <w:lang w:val="hr-HR"/>
    </w:rPr>
  </w:style>
  <w:style w:type="paragraph" w:styleId="Subtitle">
    <w:name w:val="Subtitle"/>
    <w:basedOn w:val="Normal"/>
    <w:next w:val="Normal"/>
    <w:link w:val="SubtitleChar"/>
    <w:uiPriority w:val="2"/>
    <w:qFormat/>
    <w:rsid w:val="00142013"/>
    <w:pPr>
      <w:numPr>
        <w:ilvl w:val="1"/>
      </w:numPr>
      <w:spacing w:before="120"/>
      <w:jc w:val="center"/>
    </w:pPr>
    <w:rPr>
      <w:rFonts w:ascii="Calibri" w:eastAsiaTheme="majorEastAsia" w:hAnsi="Calibri" w:cstheme="majorBidi"/>
      <w:i/>
      <w:iCs/>
      <w:color w:val="0C4DA2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142013"/>
    <w:rPr>
      <w:rFonts w:ascii="Calibri" w:eastAsiaTheme="majorEastAsia" w:hAnsi="Calibri" w:cstheme="majorBidi"/>
      <w:i/>
      <w:iCs/>
      <w:color w:val="0C4DA2"/>
      <w:spacing w:val="15"/>
      <w:sz w:val="32"/>
      <w:szCs w:val="24"/>
      <w:lang w:val="hr-HR"/>
    </w:rPr>
  </w:style>
  <w:style w:type="character" w:customStyle="1" w:styleId="Heading1Char">
    <w:name w:val="Heading 1 Char"/>
    <w:basedOn w:val="DefaultParagraphFont"/>
    <w:link w:val="Heading1"/>
    <w:uiPriority w:val="3"/>
    <w:rsid w:val="00917656"/>
    <w:rPr>
      <w:rFonts w:ascii="Calibri" w:eastAsiaTheme="majorEastAsia" w:hAnsi="Calibri" w:cstheme="majorBidi"/>
      <w:b/>
      <w:bCs/>
      <w:color w:val="002034"/>
      <w:sz w:val="24"/>
      <w:szCs w:val="28"/>
      <w:lang w:val="hr-HR"/>
    </w:rPr>
  </w:style>
  <w:style w:type="character" w:customStyle="1" w:styleId="Heading2Char">
    <w:name w:val="Heading 2 Char"/>
    <w:basedOn w:val="DefaultParagraphFont"/>
    <w:link w:val="Heading2"/>
    <w:uiPriority w:val="4"/>
    <w:rsid w:val="00A43A63"/>
    <w:rPr>
      <w:rFonts w:ascii="Calibri" w:eastAsiaTheme="majorEastAsia" w:hAnsi="Calibri" w:cstheme="majorBidi"/>
      <w:b/>
      <w:bCs/>
      <w:color w:val="0C4DA2"/>
      <w:sz w:val="24"/>
      <w:szCs w:val="26"/>
      <w:lang w:val="hr-HR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43A63"/>
    <w:rPr>
      <w:rFonts w:ascii="Calibri" w:eastAsiaTheme="majorEastAsia" w:hAnsi="Calibri" w:cstheme="majorBidi"/>
      <w:bCs/>
      <w:i/>
      <w:color w:val="002034"/>
      <w:lang w:val="hr-HR"/>
    </w:rPr>
  </w:style>
  <w:style w:type="character" w:customStyle="1" w:styleId="Heading4Char">
    <w:name w:val="Heading 4 Char"/>
    <w:basedOn w:val="DefaultParagraphFont"/>
    <w:link w:val="Heading4"/>
    <w:uiPriority w:val="6"/>
    <w:rsid w:val="00A43A63"/>
    <w:rPr>
      <w:rFonts w:ascii="Calibri" w:eastAsiaTheme="majorEastAsia" w:hAnsi="Calibri" w:cstheme="majorBidi"/>
      <w:bCs/>
      <w:i/>
      <w:iCs/>
      <w:noProof/>
      <w:color w:val="0C4DA2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hr-HR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hr-HR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9C1DE5"/>
    <w:pPr>
      <w:spacing w:before="60" w:after="60"/>
      <w:jc w:val="center"/>
    </w:pPr>
    <w:rPr>
      <w:i/>
      <w:color w:val="0C4DA2"/>
    </w:rPr>
  </w:style>
  <w:style w:type="paragraph" w:customStyle="1" w:styleId="HeadingTableleft">
    <w:name w:val="Heading Table left"/>
    <w:basedOn w:val="HeadingTable"/>
    <w:uiPriority w:val="8"/>
    <w:qFormat/>
    <w:rsid w:val="009C1DE5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832"/>
    <w:pPr>
      <w:jc w:val="center"/>
    </w:pPr>
    <w:rPr>
      <w:bCs/>
      <w:color w:val="auto"/>
      <w:sz w:val="18"/>
      <w:szCs w:val="18"/>
    </w:rPr>
  </w:style>
  <w:style w:type="paragraph" w:customStyle="1" w:styleId="NormalTextTable">
    <w:name w:val="Normal Text Table"/>
    <w:basedOn w:val="Normal"/>
    <w:qFormat/>
    <w:rsid w:val="00974994"/>
    <w:pPr>
      <w:spacing w:after="0"/>
    </w:p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en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padef\AppData\Local\Microsoft\Windows\Temporary%20Internet%20Files\Content.MSO\726DD999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aDescription xmlns="78b953ea-527e-43be-9f38-641829b428f7" xsi:nil="true"/>
    <EraBusinessUnit xmlns="11fbf7d2-3ad8-4240-9bad-90cccb373c3e">Resources and Support</EraBusinessUnit>
    <EraId1 xmlns="634067af-39cb-4e76-bec2-672d32278caa" xsi:nil="true"/>
    <EraExternalVersion xmlns="634067af-39cb-4e76-bec2-672d32278caa" xsi:nil="true"/>
    <EraDocumentTypes xmlns="634067af-39cb-4e76-bec2-672d32278caa">Vacancy</EraDocumentTypes>
    <EraLanguage xmlns="634067af-39cb-4e76-bec2-672d32278caa" xsi:nil="true"/>
    <EraKeywords xmlns="634067af-39cb-4e76-bec2-672d32278caa" xsi:nil="true"/>
    <EraId2 xmlns="634067af-39cb-4e76-bec2-672d32278caa" xsi:nil="true"/>
    <EraFormat xmlns="634067af-39cb-4e76-bec2-672d32278caa" xsi:nil="true"/>
  </documentManagement>
</p:properties>
</file>

<file path=customXml/item4.xml><?xml version="1.0" encoding="utf-8"?>
<?mso-contentType ?>
<SharedContentType xmlns="Microsoft.SharePoint.Taxonomy.ContentTypeSync" SourceId="b1d52ad1-4fc8-48e5-9ebf-c709b056ed17" ContentTypeId="0x010100CA9806D3932DA942ADAA782981EB548D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Document" ma:contentTypeID="0x010100344595068B4C4E7BB444E2F0ABD1B3A20069C136855267C14E9FD2AF49E30286F6" ma:contentTypeVersion="12" ma:contentTypeDescription="" ma:contentTypeScope="" ma:versionID="e38917819d4a3165fd6252bda89ee284">
  <xsd:schema xmlns:xsd="http://www.w3.org/2001/XMLSchema" xmlns:xs="http://www.w3.org/2001/XMLSchema" xmlns:p="http://schemas.microsoft.com/office/2006/metadata/properties" xmlns:ns2="11fbf7d2-3ad8-4240-9bad-90cccb373c3e" xmlns:ns3="78b953ea-527e-43be-9f38-641829b428f7" xmlns:ns4="634067af-39cb-4e76-bec2-672d32278caa" targetNamespace="http://schemas.microsoft.com/office/2006/metadata/properties" ma:root="true" ma:fieldsID="e2bd4c7b8bf5db1bb0944db180c725b4" ns2:_="" ns3:_="" ns4:_="">
    <xsd:import namespace="11fbf7d2-3ad8-4240-9bad-90cccb373c3e"/>
    <xsd:import namespace="78b953ea-527e-43be-9f38-641829b428f7"/>
    <xsd:import namespace="634067af-39cb-4e76-bec2-672d32278caa"/>
    <xsd:element name="properties">
      <xsd:complexType>
        <xsd:sequence>
          <xsd:element name="documentManagement">
            <xsd:complexType>
              <xsd:all>
                <xsd:element ref="ns2:EraBusinessUnit"/>
                <xsd:element ref="ns3:EraDescription" minOccurs="0"/>
                <xsd:element ref="ns4:EraDocumentTypes"/>
                <xsd:element ref="ns4:EraExternalVersion" minOccurs="0"/>
                <xsd:element ref="ns4:EraFormat" minOccurs="0"/>
                <xsd:element ref="ns4:EraId1" minOccurs="0"/>
                <xsd:element ref="ns4:EraId2" minOccurs="0"/>
                <xsd:element ref="ns4:EraKeywords" minOccurs="0"/>
                <xsd:element ref="ns4:Era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BusinessUnit" ma:index="8" ma:displayName="ERA 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9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67af-39cb-4e76-bec2-672d32278caa" elementFormDefault="qualified">
    <xsd:import namespace="http://schemas.microsoft.com/office/2006/documentManagement/types"/>
    <xsd:import namespace="http://schemas.microsoft.com/office/infopath/2007/PartnerControls"/>
    <xsd:element name="EraDocumentTypes" ma:index="10" ma:displayName="ERA Document Types" ma:description="Type of the document (tender, regulations, letter, minutes)" ma:format="Dropdown" ma:internalName="EraDocumentTypes">
      <xsd:simpleType>
        <xsd:restriction base="dms:Choice">
          <xsd:enumeration value="AB summary of Decisions"/>
          <xsd:enumeration value="Advice"/>
          <xsd:enumeration value="Agenda Item"/>
          <xsd:enumeration value="Annex to TSI"/>
          <xsd:enumeration value="Annual Report"/>
          <xsd:enumeration value="Budget"/>
          <xsd:enumeration value="Call for tender"/>
          <xsd:enumeration value="Consultations"/>
          <xsd:enumeration value="Decision"/>
          <xsd:enumeration value="ECM Certificate"/>
          <xsd:enumeration value="EMC Demonstration"/>
          <xsd:enumeration value="Errors to TSI"/>
          <xsd:enumeration value="Expression of interest"/>
          <xsd:enumeration value="Form"/>
          <xsd:enumeration value="Guide"/>
          <xsd:enumeration value="Information"/>
          <xsd:enumeration value="Informative Specification"/>
          <xsd:enumeration value="Leaflet"/>
          <xsd:enumeration value="Legislation"/>
          <xsd:enumeration value="List of Contractors"/>
          <xsd:enumeration value="Mandate"/>
          <xsd:enumeration value="Mandatory Specification"/>
          <xsd:enumeration value="Minutes"/>
          <xsd:enumeration value="National Reference Document"/>
          <xsd:enumeration value="Opinion"/>
          <xsd:enumeration value="Organisational chart"/>
          <xsd:enumeration value="Recommendation"/>
          <xsd:enumeration value="Regulation"/>
          <xsd:enumeration value="Report"/>
          <xsd:enumeration value="Standard to TSI"/>
          <xsd:enumeration value="Technical Document"/>
          <xsd:enumeration value="Vacancy"/>
          <xsd:enumeration value="Vehicle Type Notification"/>
          <xsd:enumeration value="Work Programme"/>
        </xsd:restriction>
      </xsd:simpleType>
    </xsd:element>
    <xsd:element name="EraExternalVersion" ma:index="11" nillable="true" ma:displayName="External version" ma:description="Version number for document coming from outside of the Agency" ma:internalName="EraExternalVersion" ma:readOnly="false">
      <xsd:simpleType>
        <xsd:restriction base="dms:Text">
          <xsd:maxLength value="255"/>
        </xsd:restriction>
      </xsd:simpleType>
    </xsd:element>
    <xsd:element name="EraFormat" ma:index="12" nillable="true" ma:displayName="Format" ma:description="Format of the document (PDF,WORD,...)" ma:format="Dropdown" ma:hidden="true" ma:internalName="EraFormat" ma:readOnly="false">
      <xsd:simpleType>
        <xsd:restriction base="dms:Choice">
          <xsd:enumeration value="PDF"/>
          <xsd:enumeration value="Word"/>
          <xsd:enumeration value="Excel"/>
        </xsd:restriction>
      </xsd:simpleType>
    </xsd:element>
    <xsd:element name="EraId1" ma:index="13" nillable="true" ma:displayName="ID1" ma:description="Unique ID for the ERA documents" ma:internalName="EraId1">
      <xsd:simpleType>
        <xsd:restriction base="dms:Text"/>
      </xsd:simpleType>
    </xsd:element>
    <xsd:element name="EraId2" ma:index="14" nillable="true" ma:displayName="ID2" ma:description="Alternative ID for ERA documents (if ID1 not existing)" ma:hidden="true" ma:internalName="EraId2" ma:readOnly="false">
      <xsd:simpleType>
        <xsd:restriction base="dms:Text"/>
      </xsd:simpleType>
    </xsd:element>
    <xsd:element name="EraKeywords" ma:index="15" nillable="true" ma:displayName="Keywords" ma:description="List of keywords to enhance the search" ma:hidden="true" ma:internalName="EraKeywords" ma:readOnly="false">
      <xsd:simpleType>
        <xsd:restriction base="dms:Text"/>
      </xsd:simpleType>
    </xsd:element>
    <xsd:element name="EraLanguage" ma:index="16" nillable="true" ma:displayName="ERA Language" ma:description="Language of the item" ma:format="Dropdown" ma:internalName="EraLanguage">
      <xsd:simpleType>
        <xsd:restriction base="dms:Choice">
          <xsd:enumeration value="English"/>
          <xsd:enumeration value="French"/>
          <xsd:enumeration value="Dutch"/>
          <xsd:enumeration value="Italian"/>
          <xsd:enumeration value="Spanish"/>
          <xsd:enumeration value="Germa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AC0970-04DD-4D8C-80C8-CE9C3F047426}"/>
</file>

<file path=customXml/itemProps2.xml><?xml version="1.0" encoding="utf-8"?>
<ds:datastoreItem xmlns:ds="http://schemas.openxmlformats.org/officeDocument/2006/customXml" ds:itemID="{115873A8-DB66-46E0-96F1-F498EFFC1C6D}"/>
</file>

<file path=customXml/itemProps3.xml><?xml version="1.0" encoding="utf-8"?>
<ds:datastoreItem xmlns:ds="http://schemas.openxmlformats.org/officeDocument/2006/customXml" ds:itemID="{451F742A-3758-4E38-A3BB-678DFFFCBFAF}"/>
</file>

<file path=customXml/itemProps4.xml><?xml version="1.0" encoding="utf-8"?>
<ds:datastoreItem xmlns:ds="http://schemas.openxmlformats.org/officeDocument/2006/customXml" ds:itemID="{11B4031D-7927-46EB-84DF-178D82AF97F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C8A5D18-B73C-485E-A8D4-FBCD1493A1F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A217EC4-9A1A-4E72-8CA9-89C48DFC1BFE}"/>
</file>

<file path=docProps/app.xml><?xml version="1.0" encoding="utf-8"?>
<Properties xmlns="http://schemas.openxmlformats.org/officeDocument/2006/extended-properties" xmlns:vt="http://schemas.openxmlformats.org/officeDocument/2006/docPropsVTypes">
  <Template>726DD999.htm</Template>
  <TotalTime>4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Railway Agency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DUCHATELET Laure (ERA Trainee)</dc:creator>
  <cp:lastModifiedBy>European Railway Agency</cp:lastModifiedBy>
  <cp:revision>4</cp:revision>
  <cp:lastPrinted>2015-10-02T13:20:00Z</cp:lastPrinted>
  <dcterms:created xsi:type="dcterms:W3CDTF">2016-03-23T10:54:00Z</dcterms:created>
  <dcterms:modified xsi:type="dcterms:W3CDTF">2016-03-31T07:54:00Z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0x010100344595068B4C4E7BB444E2F0ABD1B3A20069C136855267C14E9FD2AF49E30286F6</vt:lpwstr>
  </property>
  <property fmtid="{D5CDD505-2E9C-101B-9397-08002B2CF9AE}" pid="3" name="_dlc_DocIdItemGuid">
    <vt:lpwstr>3ce7f774-e45d-4289-b9f5-51993db6f1a3</vt:lpwstr>
  </property>
  <property fmtid="{D5CDD505-2E9C-101B-9397-08002B2CF9AE}" pid="4" name="Document_x0020_type">
    <vt:lpwstr/>
  </property>
  <property fmtid="{D5CDD505-2E9C-101B-9397-08002B2CF9AE}" pid="5" name="ABS">
    <vt:lpwstr>491;#05. Evaluation, Management and Resources|9f9117f7-1e8b-4faa-b934-61c8eb6161ac</vt:lpwstr>
  </property>
  <property fmtid="{D5CDD505-2E9C-101B-9397-08002B2CF9AE}" pid="6" name="Process">
    <vt:lpwstr>429;#S＆R - Selection and recruitment|88a78719-22ab-4e52-ba37-ae87d0b85042</vt:lpwstr>
  </property>
  <property fmtid="{D5CDD505-2E9C-101B-9397-08002B2CF9AE}" pid="7" name="Origin_x002d_Author">
    <vt:lpwstr/>
  </property>
  <property fmtid="{D5CDD505-2E9C-101B-9397-08002B2CF9AE}" pid="8" name="Origin-Author">
    <vt:lpwstr>141;#1. ERA|8287c6ea-6f12-4bfd-9fc9-6825fce534f5</vt:lpwstr>
  </property>
  <property fmtid="{D5CDD505-2E9C-101B-9397-08002B2CF9AE}" pid="9" name="Document type">
    <vt:lpwstr>365;#Template|f9805cef-7ec0-4f87-91fb-b4e5914d84f1</vt:lpwstr>
  </property>
  <property fmtid="{D5CDD505-2E9C-101B-9397-08002B2CF9AE}" pid="10" name="Comments">
    <vt:lpwstr>Word</vt:lpwstr>
  </property>
  <property fmtid="{D5CDD505-2E9C-101B-9397-08002B2CF9AE}" pid="11" name="PublishingContact">
    <vt:lpwstr/>
  </property>
  <property fmtid="{D5CDD505-2E9C-101B-9397-08002B2CF9AE}" pid="18" name="PublishingContactPicture">
    <vt:lpwstr>, </vt:lpwstr>
  </property>
  <property fmtid="{D5CDD505-2E9C-101B-9397-08002B2CF9AE}" pid="21" name="PublishingVariationRelationshipLinkFieldID">
    <vt:lpwstr>, </vt:lpwstr>
  </property>
</Properties>
</file>