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85" w:rsidRPr="00E8475C" w:rsidRDefault="005C190E" w:rsidP="003E7B3D">
      <w:pPr>
        <w:pStyle w:val="Title"/>
        <w:tabs>
          <w:tab w:val="left" w:pos="8222"/>
          <w:tab w:val="right" w:pos="9639"/>
        </w:tabs>
      </w:pPr>
      <w:bookmarkStart w:id="0" w:name="_GoBack"/>
      <w:bookmarkEnd w:id="0"/>
      <w:r w:rsidRPr="00E8475C">
        <w:t>GRILLE D’ADMISSIBILITÉ</w:t>
      </w:r>
      <w:r w:rsidRPr="00E8475C">
        <w:tab/>
      </w:r>
    </w:p>
    <w:p w:rsidR="00762EBD" w:rsidRPr="00E8475C" w:rsidRDefault="005C190E" w:rsidP="00762EBD">
      <w:pPr>
        <w:pStyle w:val="Subtitle"/>
        <w:jc w:val="both"/>
      </w:pPr>
      <w:r w:rsidRPr="00E8475C">
        <w:t>Appel à candidatures pour des postes d’administrateurs dans les unités opérationnelles</w:t>
      </w:r>
    </w:p>
    <w:p w:rsidR="00997885" w:rsidRPr="00E8475C" w:rsidRDefault="005C190E" w:rsidP="00762EBD">
      <w:pPr>
        <w:pStyle w:val="Subtitle"/>
        <w:jc w:val="both"/>
      </w:pPr>
      <w:r w:rsidRPr="00E8475C">
        <w:t>Agent temporaire 2(f) (AD8) - en vue de la constitution d’une liste de réserve - ERA/AD/2017/001-OPE</w:t>
      </w:r>
    </w:p>
    <w:p w:rsidR="00997885" w:rsidRPr="00E8475C" w:rsidRDefault="005C190E" w:rsidP="00997885">
      <w:pPr>
        <w:autoSpaceDE/>
        <w:autoSpaceDN/>
        <w:adjustRightInd/>
        <w:spacing w:after="0"/>
        <w:rPr>
          <w:rFonts w:cstheme="minorBidi"/>
          <w:i/>
          <w:sz w:val="16"/>
          <w:szCs w:val="16"/>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5240"/>
        <w:gridCol w:w="4389"/>
      </w:tblGrid>
      <w:tr w:rsidR="00A50302" w:rsidTr="00762EBD">
        <w:tc>
          <w:tcPr>
            <w:tcW w:w="2721" w:type="pct"/>
            <w:vAlign w:val="center"/>
          </w:tcPr>
          <w:p w:rsidR="00997885" w:rsidRPr="00E8475C" w:rsidRDefault="005C190E" w:rsidP="00997885">
            <w:pPr>
              <w:keepNext/>
              <w:keepLines/>
              <w:autoSpaceDE/>
              <w:autoSpaceDN/>
              <w:adjustRightInd/>
              <w:spacing w:before="120"/>
              <w:jc w:val="left"/>
              <w:outlineLvl w:val="3"/>
              <w:rPr>
                <w:rFonts w:ascii="Calibri" w:eastAsiaTheme="majorEastAsia" w:hAnsi="Calibri" w:cstheme="majorBidi"/>
                <w:bCs/>
                <w:i/>
                <w:iCs/>
                <w:noProof/>
                <w:color w:val="0C4DA2"/>
                <w:szCs w:val="22"/>
              </w:rPr>
            </w:pPr>
            <w:r w:rsidRPr="00E8475C">
              <w:rPr>
                <w:rFonts w:ascii="Calibri" w:eastAsiaTheme="majorEastAsia" w:hAnsi="Calibri" w:cstheme="majorBidi"/>
                <w:i/>
                <w:noProof/>
                <w:color w:val="0C4DA2"/>
              </w:rPr>
              <w:t>Nom (en majuscules):</w:t>
            </w:r>
          </w:p>
        </w:tc>
        <w:tc>
          <w:tcPr>
            <w:tcW w:w="2279" w:type="pct"/>
            <w:vAlign w:val="center"/>
          </w:tcPr>
          <w:p w:rsidR="00997885" w:rsidRPr="00E8475C" w:rsidRDefault="005C190E" w:rsidP="00997885">
            <w:pPr>
              <w:autoSpaceDE/>
              <w:autoSpaceDN/>
              <w:adjustRightInd/>
              <w:jc w:val="left"/>
              <w:rPr>
                <w:rFonts w:cstheme="minorBidi"/>
                <w:szCs w:val="22"/>
              </w:rPr>
            </w:pPr>
          </w:p>
        </w:tc>
      </w:tr>
      <w:tr w:rsidR="00A50302" w:rsidTr="00762EBD">
        <w:tc>
          <w:tcPr>
            <w:tcW w:w="2721" w:type="pct"/>
            <w:vAlign w:val="center"/>
          </w:tcPr>
          <w:p w:rsidR="00997885" w:rsidRPr="00E8475C" w:rsidRDefault="005C190E" w:rsidP="00997885">
            <w:pPr>
              <w:keepNext/>
              <w:keepLines/>
              <w:autoSpaceDE/>
              <w:autoSpaceDN/>
              <w:adjustRightInd/>
              <w:spacing w:before="120"/>
              <w:jc w:val="left"/>
              <w:outlineLvl w:val="3"/>
              <w:rPr>
                <w:rFonts w:ascii="Calibri" w:eastAsiaTheme="majorEastAsia" w:hAnsi="Calibri" w:cstheme="majorBidi"/>
                <w:bCs/>
                <w:i/>
                <w:iCs/>
                <w:noProof/>
                <w:color w:val="0C4DA2"/>
                <w:szCs w:val="22"/>
              </w:rPr>
            </w:pPr>
            <w:r w:rsidRPr="00E8475C">
              <w:rPr>
                <w:rFonts w:ascii="Calibri" w:eastAsiaTheme="majorEastAsia" w:hAnsi="Calibri" w:cstheme="majorBidi"/>
                <w:i/>
                <w:noProof/>
                <w:color w:val="0C4DA2"/>
              </w:rPr>
              <w:t>Prénom:</w:t>
            </w:r>
          </w:p>
        </w:tc>
        <w:tc>
          <w:tcPr>
            <w:tcW w:w="2279" w:type="pct"/>
            <w:vAlign w:val="center"/>
          </w:tcPr>
          <w:p w:rsidR="00997885" w:rsidRPr="00E8475C" w:rsidRDefault="005C190E" w:rsidP="00997885">
            <w:pPr>
              <w:autoSpaceDE/>
              <w:autoSpaceDN/>
              <w:adjustRightInd/>
              <w:jc w:val="left"/>
              <w:rPr>
                <w:rFonts w:cstheme="minorBidi"/>
                <w:szCs w:val="22"/>
              </w:rPr>
            </w:pPr>
          </w:p>
        </w:tc>
      </w:tr>
      <w:tr w:rsidR="00A50302" w:rsidTr="00762EBD">
        <w:tc>
          <w:tcPr>
            <w:tcW w:w="2721" w:type="pct"/>
            <w:vAlign w:val="center"/>
          </w:tcPr>
          <w:p w:rsidR="00997885" w:rsidRPr="00E8475C" w:rsidRDefault="005C190E" w:rsidP="00997885">
            <w:pPr>
              <w:keepNext/>
              <w:keepLines/>
              <w:autoSpaceDE/>
              <w:autoSpaceDN/>
              <w:adjustRightInd/>
              <w:spacing w:before="120"/>
              <w:jc w:val="left"/>
              <w:outlineLvl w:val="3"/>
              <w:rPr>
                <w:rFonts w:ascii="Calibri" w:eastAsiaTheme="majorEastAsia" w:hAnsi="Calibri" w:cstheme="majorBidi"/>
                <w:bCs/>
                <w:i/>
                <w:iCs/>
                <w:noProof/>
                <w:color w:val="0C4DA2"/>
                <w:szCs w:val="22"/>
              </w:rPr>
            </w:pPr>
            <w:r w:rsidRPr="00E8475C">
              <w:rPr>
                <w:rFonts w:ascii="Calibri" w:eastAsiaTheme="majorEastAsia" w:hAnsi="Calibri" w:cstheme="majorBidi"/>
                <w:i/>
                <w:noProof/>
                <w:color w:val="0C4DA2"/>
              </w:rPr>
              <w:t xml:space="preserve">Où </w:t>
            </w:r>
            <w:r w:rsidRPr="00E8475C">
              <w:rPr>
                <w:rFonts w:ascii="Calibri" w:eastAsiaTheme="majorEastAsia" w:hAnsi="Calibri" w:cstheme="majorBidi"/>
                <w:i/>
                <w:noProof/>
                <w:color w:val="0C4DA2"/>
              </w:rPr>
              <w:t>avez-vous entendu parler de cette publication de poste/où l’avez-vous lue?</w:t>
            </w:r>
          </w:p>
        </w:tc>
        <w:tc>
          <w:tcPr>
            <w:tcW w:w="2279" w:type="pct"/>
            <w:vAlign w:val="center"/>
          </w:tcPr>
          <w:p w:rsidR="00997885" w:rsidRPr="00E8475C" w:rsidRDefault="005C190E" w:rsidP="00997885">
            <w:pPr>
              <w:autoSpaceDE/>
              <w:autoSpaceDN/>
              <w:adjustRightInd/>
              <w:jc w:val="left"/>
              <w:rPr>
                <w:rFonts w:cstheme="minorBidi"/>
                <w:szCs w:val="22"/>
              </w:rPr>
            </w:pPr>
          </w:p>
        </w:tc>
      </w:tr>
    </w:tbl>
    <w:p w:rsidR="00997885" w:rsidRPr="00E8475C" w:rsidRDefault="005C190E" w:rsidP="00997885">
      <w:pPr>
        <w:autoSpaceDE/>
        <w:autoSpaceDN/>
        <w:adjustRightInd/>
        <w:spacing w:before="60" w:after="60"/>
        <w:jc w:val="center"/>
        <w:rPr>
          <w:rFonts w:cstheme="minorBidi"/>
          <w:i/>
          <w:color w:val="0C4DA2"/>
          <w:szCs w:val="22"/>
        </w:rPr>
      </w:pPr>
    </w:p>
    <w:p w:rsidR="00997885" w:rsidRPr="00E8475C" w:rsidRDefault="005C190E" w:rsidP="00997885">
      <w:pPr>
        <w:autoSpaceDE/>
        <w:autoSpaceDN/>
        <w:adjustRightInd/>
        <w:spacing w:before="60" w:after="60"/>
        <w:jc w:val="center"/>
        <w:rPr>
          <w:rFonts w:cstheme="minorBidi"/>
          <w:i/>
          <w:color w:val="0C4DA2"/>
          <w:szCs w:val="22"/>
        </w:rPr>
      </w:pPr>
      <w:r w:rsidRPr="00E8475C">
        <w:rPr>
          <w:rFonts w:cstheme="minorBidi"/>
          <w:i/>
          <w:color w:val="0C4DA2"/>
        </w:rPr>
        <w:t>CRITÈRES D’ADMISSIBILITÉ</w:t>
      </w: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526"/>
        <w:gridCol w:w="7158"/>
        <w:gridCol w:w="990"/>
        <w:gridCol w:w="955"/>
      </w:tblGrid>
      <w:tr w:rsidR="00A50302" w:rsidTr="00762EBD">
        <w:trPr>
          <w:trHeight w:val="540"/>
        </w:trPr>
        <w:tc>
          <w:tcPr>
            <w:tcW w:w="273" w:type="pct"/>
            <w:vAlign w:val="center"/>
          </w:tcPr>
          <w:p w:rsidR="00997885" w:rsidRPr="00E8475C" w:rsidRDefault="005C190E" w:rsidP="00997885">
            <w:pPr>
              <w:tabs>
                <w:tab w:val="left" w:pos="1703"/>
              </w:tabs>
              <w:autoSpaceDE/>
              <w:autoSpaceDN/>
              <w:adjustRightInd/>
              <w:spacing w:before="80" w:after="80"/>
              <w:jc w:val="center"/>
              <w:rPr>
                <w:rFonts w:cstheme="minorBidi"/>
                <w:szCs w:val="22"/>
              </w:rPr>
            </w:pPr>
            <w:r w:rsidRPr="00E8475C">
              <w:rPr>
                <w:rFonts w:cstheme="minorBidi"/>
              </w:rPr>
              <w:t>1.</w:t>
            </w:r>
          </w:p>
        </w:tc>
        <w:tc>
          <w:tcPr>
            <w:tcW w:w="3717" w:type="pct"/>
          </w:tcPr>
          <w:p w:rsidR="00997885" w:rsidRPr="00E8475C" w:rsidRDefault="005C190E" w:rsidP="00997885">
            <w:pPr>
              <w:tabs>
                <w:tab w:val="left" w:pos="1703"/>
              </w:tabs>
              <w:autoSpaceDE/>
              <w:autoSpaceDN/>
              <w:adjustRightInd/>
              <w:spacing w:before="120"/>
              <w:rPr>
                <w:rFonts w:cstheme="minorBidi"/>
                <w:szCs w:val="22"/>
              </w:rPr>
            </w:pPr>
            <w:r w:rsidRPr="00E8475C">
              <w:t>Je possède un diplôme universitaire dans le domaine de l'ingénierie, des sciences ou dans une discipline similaire.</w:t>
            </w:r>
          </w:p>
          <w:p w:rsidR="00997885" w:rsidRPr="00E8475C" w:rsidRDefault="005C190E" w:rsidP="00997885">
            <w:pPr>
              <w:tabs>
                <w:tab w:val="left" w:pos="1703"/>
              </w:tabs>
              <w:autoSpaceDE/>
              <w:autoSpaceDN/>
              <w:adjustRightInd/>
              <w:spacing w:before="120"/>
              <w:rPr>
                <w:rFonts w:cstheme="minorBidi"/>
                <w:szCs w:val="22"/>
              </w:rPr>
            </w:pPr>
            <w:r w:rsidRPr="00E8475C">
              <w:t xml:space="preserve">Durée des études universitaires </w:t>
            </w:r>
            <w:r w:rsidRPr="00E8475C">
              <w:rPr>
                <w:rFonts w:cstheme="minorBidi"/>
                <w:b/>
              </w:rPr>
              <w:t>(veuillez préciser le nombre d’années):</w:t>
            </w:r>
          </w:p>
        </w:tc>
        <w:tc>
          <w:tcPr>
            <w:tcW w:w="514" w:type="pct"/>
          </w:tcPr>
          <w:p w:rsidR="00997885" w:rsidRPr="00E8475C" w:rsidRDefault="005C190E" w:rsidP="00997885">
            <w:pPr>
              <w:tabs>
                <w:tab w:val="left" w:pos="1703"/>
              </w:tabs>
              <w:autoSpaceDE/>
              <w:autoSpaceDN/>
              <w:adjustRightInd/>
              <w:spacing w:before="120" w:after="0"/>
              <w:jc w:val="center"/>
              <w:rPr>
                <w:rFonts w:cstheme="minorBidi"/>
                <w:szCs w:val="22"/>
              </w:rPr>
            </w:pPr>
            <w:sdt>
              <w:sdtPr>
                <w:rPr>
                  <w:rFonts w:cstheme="minorBidi"/>
                  <w:szCs w:val="22"/>
                </w:rPr>
                <w:id w:val="-1738238807"/>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p w:rsidR="00997885" w:rsidRPr="00E8475C" w:rsidRDefault="005C190E" w:rsidP="00997885">
            <w:pPr>
              <w:tabs>
                <w:tab w:val="left" w:pos="1703"/>
              </w:tabs>
              <w:autoSpaceDE/>
              <w:autoSpaceDN/>
              <w:adjustRightInd/>
              <w:spacing w:after="0"/>
              <w:jc w:val="center"/>
              <w:rPr>
                <w:rFonts w:cstheme="minorBidi"/>
                <w:szCs w:val="22"/>
              </w:rPr>
            </w:pPr>
          </w:p>
        </w:tc>
        <w:tc>
          <w:tcPr>
            <w:tcW w:w="496" w:type="pct"/>
          </w:tcPr>
          <w:p w:rsidR="00997885" w:rsidRPr="00E8475C" w:rsidRDefault="005C190E" w:rsidP="00997885">
            <w:pPr>
              <w:tabs>
                <w:tab w:val="left" w:pos="1703"/>
              </w:tabs>
              <w:autoSpaceDE/>
              <w:autoSpaceDN/>
              <w:adjustRightInd/>
              <w:spacing w:before="120" w:after="0"/>
              <w:jc w:val="center"/>
              <w:rPr>
                <w:rFonts w:cstheme="minorBidi"/>
                <w:szCs w:val="22"/>
              </w:rPr>
            </w:pPr>
            <w:sdt>
              <w:sdtPr>
                <w:rPr>
                  <w:rFonts w:cstheme="minorBidi"/>
                  <w:szCs w:val="22"/>
                </w:rPr>
                <w:id w:val="1969083593"/>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p w:rsidR="00997885" w:rsidRPr="00E8475C" w:rsidRDefault="005C190E" w:rsidP="00997885">
            <w:pPr>
              <w:tabs>
                <w:tab w:val="left" w:pos="1703"/>
              </w:tabs>
              <w:autoSpaceDE/>
              <w:autoSpaceDN/>
              <w:adjustRightInd/>
              <w:spacing w:before="120" w:after="0"/>
              <w:jc w:val="center"/>
              <w:rPr>
                <w:rFonts w:cstheme="minorBidi"/>
                <w:szCs w:val="22"/>
              </w:rPr>
            </w:pPr>
          </w:p>
        </w:tc>
      </w:tr>
      <w:tr w:rsidR="00A50302" w:rsidTr="00762EBD">
        <w:trPr>
          <w:trHeight w:val="540"/>
        </w:trPr>
        <w:tc>
          <w:tcPr>
            <w:tcW w:w="273" w:type="pct"/>
            <w:vAlign w:val="center"/>
          </w:tcPr>
          <w:p w:rsidR="00997885" w:rsidRPr="00E8475C" w:rsidRDefault="005C190E" w:rsidP="00997885">
            <w:pPr>
              <w:tabs>
                <w:tab w:val="left" w:pos="1703"/>
              </w:tabs>
              <w:autoSpaceDE/>
              <w:autoSpaceDN/>
              <w:adjustRightInd/>
              <w:spacing w:before="80" w:after="80"/>
              <w:jc w:val="center"/>
              <w:rPr>
                <w:rFonts w:cstheme="minorBidi"/>
                <w:szCs w:val="22"/>
              </w:rPr>
            </w:pPr>
            <w:r w:rsidRPr="00E8475C">
              <w:rPr>
                <w:rFonts w:cstheme="minorBidi"/>
              </w:rPr>
              <w:t>2.</w:t>
            </w:r>
          </w:p>
        </w:tc>
        <w:tc>
          <w:tcPr>
            <w:tcW w:w="3717" w:type="pct"/>
          </w:tcPr>
          <w:p w:rsidR="00997885" w:rsidRPr="00E8475C" w:rsidRDefault="005C190E" w:rsidP="00997885">
            <w:pPr>
              <w:autoSpaceDE/>
              <w:autoSpaceDN/>
              <w:adjustRightInd/>
              <w:spacing w:before="120"/>
              <w:rPr>
                <w:rFonts w:cstheme="minorBidi"/>
                <w:szCs w:val="22"/>
              </w:rPr>
            </w:pPr>
            <w:r w:rsidRPr="00E8475C">
              <w:t xml:space="preserve">Je possède un niveau de formation correspondant à un cycle complet d’études universitaires sanctionné par un diplôme (la durée normale desdites études étant de </w:t>
            </w:r>
            <w:r w:rsidRPr="00E8475C">
              <w:rPr>
                <w:b/>
              </w:rPr>
              <w:t>quatre années</w:t>
            </w:r>
            <w:r w:rsidRPr="00E8475C">
              <w:t xml:space="preserve"> ou plus), suivi d'</w:t>
            </w:r>
            <w:r w:rsidRPr="00E8475C">
              <w:rPr>
                <w:u w:val="single"/>
              </w:rPr>
              <w:t>au</w:t>
            </w:r>
            <w:r w:rsidRPr="00E8475C">
              <w:rPr>
                <w:u w:val="single"/>
              </w:rPr>
              <w:t xml:space="preserve"> moins 12 ans</w:t>
            </w:r>
            <w:r w:rsidRPr="00E8475C">
              <w:t xml:space="preserve"> d’expérience professionnelle.</w:t>
            </w:r>
          </w:p>
          <w:p w:rsidR="00997885" w:rsidRPr="00E8475C" w:rsidRDefault="005C190E" w:rsidP="00997885">
            <w:pPr>
              <w:autoSpaceDE/>
              <w:autoSpaceDN/>
              <w:adjustRightInd/>
              <w:spacing w:before="120"/>
              <w:rPr>
                <w:rFonts w:cstheme="minorBidi"/>
                <w:szCs w:val="22"/>
              </w:rPr>
            </w:pPr>
            <w:r w:rsidRPr="00E8475C">
              <w:t xml:space="preserve">Je possède un niveau de formation correspondant à un cycle complet d’études universitaires sanctionné par un diplôme (la durée normale desdites études étant de </w:t>
            </w:r>
            <w:r w:rsidRPr="00E8475C">
              <w:rPr>
                <w:b/>
              </w:rPr>
              <w:t>trois années</w:t>
            </w:r>
            <w:r w:rsidRPr="00E8475C">
              <w:t xml:space="preserve"> ou plus), suivi d'</w:t>
            </w:r>
            <w:r w:rsidRPr="00E8475C">
              <w:rPr>
                <w:u w:val="single"/>
              </w:rPr>
              <w:t>au moins 13 ans</w:t>
            </w:r>
            <w:r w:rsidRPr="00E8475C">
              <w:t xml:space="preserve"> d’expérience professionnelle.</w:t>
            </w:r>
          </w:p>
          <w:p w:rsidR="00997885" w:rsidRPr="00E8475C" w:rsidRDefault="005C190E" w:rsidP="00997885">
            <w:pPr>
              <w:autoSpaceDE/>
              <w:autoSpaceDN/>
              <w:adjustRightInd/>
              <w:spacing w:before="120" w:after="0"/>
              <w:rPr>
                <w:rFonts w:cstheme="minorBidi"/>
                <w:color w:val="auto"/>
                <w:szCs w:val="22"/>
              </w:rPr>
            </w:pPr>
            <w:r w:rsidRPr="00E8475C">
              <w:t>Nombre d’années d’expérience professionnelle depuis l’obtention de mon diplôme universitaire:</w:t>
            </w:r>
          </w:p>
          <w:p w:rsidR="00997885" w:rsidRPr="00E8475C" w:rsidRDefault="005C190E" w:rsidP="00997885">
            <w:pPr>
              <w:autoSpaceDE/>
              <w:autoSpaceDN/>
              <w:adjustRightInd/>
              <w:rPr>
                <w:rFonts w:cstheme="minorBidi"/>
                <w:b/>
                <w:szCs w:val="22"/>
              </w:rPr>
            </w:pPr>
            <w:r w:rsidRPr="00E8475C">
              <w:rPr>
                <w:rFonts w:cstheme="minorBidi"/>
                <w:b/>
              </w:rPr>
              <w:t>Veuillez préciser:</w:t>
            </w:r>
          </w:p>
          <w:p w:rsidR="00997885" w:rsidRPr="00E8475C" w:rsidRDefault="005C190E" w:rsidP="00997885">
            <w:pPr>
              <w:autoSpaceDE/>
              <w:autoSpaceDN/>
              <w:adjustRightInd/>
              <w:spacing w:before="120" w:after="0"/>
              <w:rPr>
                <w:rFonts w:cstheme="minorBidi"/>
                <w:szCs w:val="22"/>
              </w:rPr>
            </w:pPr>
            <w:r w:rsidRPr="00E8475C">
              <w:t>Nombre d’années d’expérience professionnelle à des postes pertinents pour le poste visé:</w:t>
            </w:r>
          </w:p>
          <w:p w:rsidR="00997885" w:rsidRPr="00E8475C" w:rsidRDefault="005C190E" w:rsidP="00997885">
            <w:pPr>
              <w:tabs>
                <w:tab w:val="left" w:pos="1703"/>
              </w:tabs>
              <w:autoSpaceDE/>
              <w:autoSpaceDN/>
              <w:adjustRightInd/>
              <w:rPr>
                <w:rFonts w:cstheme="minorBidi"/>
                <w:szCs w:val="22"/>
              </w:rPr>
            </w:pPr>
            <w:r w:rsidRPr="00E8475C">
              <w:rPr>
                <w:rFonts w:cstheme="minorBidi"/>
                <w:b/>
              </w:rPr>
              <w:t>Veuillez préciser:</w:t>
            </w:r>
          </w:p>
        </w:tc>
        <w:tc>
          <w:tcPr>
            <w:tcW w:w="514" w:type="pct"/>
          </w:tcPr>
          <w:p w:rsidR="00997885" w:rsidRPr="00E8475C" w:rsidRDefault="005C190E" w:rsidP="00997885">
            <w:pPr>
              <w:tabs>
                <w:tab w:val="left" w:pos="1703"/>
              </w:tabs>
              <w:autoSpaceDE/>
              <w:autoSpaceDN/>
              <w:adjustRightInd/>
              <w:spacing w:before="120" w:after="0"/>
              <w:jc w:val="center"/>
              <w:rPr>
                <w:rFonts w:cstheme="minorBidi"/>
                <w:szCs w:val="22"/>
              </w:rPr>
            </w:pPr>
            <w:sdt>
              <w:sdtPr>
                <w:rPr>
                  <w:rFonts w:cstheme="minorBidi"/>
                  <w:szCs w:val="22"/>
                </w:rPr>
                <w:id w:val="1030612024"/>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w:t>
            </w:r>
            <w:r w:rsidRPr="00E8475C">
              <w:t>Oui</w:t>
            </w:r>
          </w:p>
          <w:p w:rsidR="00997885" w:rsidRPr="00E8475C" w:rsidRDefault="005C190E" w:rsidP="00997885">
            <w:pPr>
              <w:tabs>
                <w:tab w:val="left" w:pos="1703"/>
              </w:tabs>
              <w:autoSpaceDE/>
              <w:autoSpaceDN/>
              <w:adjustRightInd/>
              <w:spacing w:after="0"/>
              <w:rPr>
                <w:rFonts w:cstheme="minorBidi"/>
                <w:szCs w:val="22"/>
              </w:rPr>
            </w:pPr>
          </w:p>
          <w:p w:rsidR="00997885" w:rsidRPr="00E8475C" w:rsidRDefault="005C190E" w:rsidP="00997885">
            <w:pPr>
              <w:tabs>
                <w:tab w:val="left" w:pos="1703"/>
              </w:tabs>
              <w:autoSpaceDE/>
              <w:autoSpaceDN/>
              <w:adjustRightInd/>
              <w:spacing w:after="0"/>
              <w:rPr>
                <w:rFonts w:cstheme="minorBidi"/>
                <w:szCs w:val="22"/>
              </w:rPr>
            </w:pPr>
          </w:p>
          <w:p w:rsidR="00997885" w:rsidRPr="00E8475C" w:rsidRDefault="005C190E" w:rsidP="00997885">
            <w:pPr>
              <w:tabs>
                <w:tab w:val="left" w:pos="1703"/>
              </w:tabs>
              <w:autoSpaceDE/>
              <w:autoSpaceDN/>
              <w:adjustRightInd/>
              <w:spacing w:before="120" w:after="0"/>
              <w:jc w:val="center"/>
              <w:rPr>
                <w:rFonts w:cstheme="minorBidi"/>
                <w:szCs w:val="22"/>
              </w:rPr>
            </w:pPr>
            <w:sdt>
              <w:sdtPr>
                <w:rPr>
                  <w:rFonts w:cstheme="minorBidi"/>
                  <w:szCs w:val="22"/>
                </w:rPr>
                <w:id w:val="1255006476"/>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p w:rsidR="00997885" w:rsidRPr="00E8475C" w:rsidRDefault="005C190E" w:rsidP="00997885">
            <w:pPr>
              <w:tabs>
                <w:tab w:val="left" w:pos="1703"/>
              </w:tabs>
              <w:autoSpaceDE/>
              <w:autoSpaceDN/>
              <w:adjustRightInd/>
              <w:spacing w:after="0"/>
              <w:rPr>
                <w:rFonts w:cstheme="minorBidi"/>
                <w:szCs w:val="22"/>
              </w:rPr>
            </w:pPr>
          </w:p>
        </w:tc>
        <w:tc>
          <w:tcPr>
            <w:tcW w:w="496" w:type="pct"/>
          </w:tcPr>
          <w:p w:rsidR="00997885" w:rsidRPr="00E8475C" w:rsidRDefault="005C190E" w:rsidP="00997885">
            <w:pPr>
              <w:tabs>
                <w:tab w:val="left" w:pos="1703"/>
              </w:tabs>
              <w:autoSpaceDE/>
              <w:autoSpaceDN/>
              <w:adjustRightInd/>
              <w:spacing w:before="120" w:after="0"/>
              <w:jc w:val="center"/>
              <w:rPr>
                <w:rFonts w:cstheme="minorBidi"/>
                <w:szCs w:val="22"/>
              </w:rPr>
            </w:pPr>
            <w:sdt>
              <w:sdtPr>
                <w:rPr>
                  <w:rFonts w:cstheme="minorBidi"/>
                  <w:szCs w:val="22"/>
                </w:rPr>
                <w:id w:val="229811534"/>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p w:rsidR="00997885" w:rsidRPr="00E8475C" w:rsidRDefault="005C190E" w:rsidP="00997885">
            <w:pPr>
              <w:tabs>
                <w:tab w:val="left" w:pos="1703"/>
              </w:tabs>
              <w:autoSpaceDE/>
              <w:autoSpaceDN/>
              <w:adjustRightInd/>
              <w:spacing w:after="0"/>
              <w:rPr>
                <w:rFonts w:cstheme="minorBidi"/>
                <w:szCs w:val="22"/>
              </w:rPr>
            </w:pPr>
          </w:p>
          <w:p w:rsidR="00997885" w:rsidRPr="00E8475C" w:rsidRDefault="005C190E" w:rsidP="00997885">
            <w:pPr>
              <w:tabs>
                <w:tab w:val="left" w:pos="1703"/>
              </w:tabs>
              <w:autoSpaceDE/>
              <w:autoSpaceDN/>
              <w:adjustRightInd/>
              <w:spacing w:after="0"/>
              <w:rPr>
                <w:rFonts w:cstheme="minorBidi"/>
                <w:szCs w:val="22"/>
              </w:rPr>
            </w:pPr>
          </w:p>
          <w:p w:rsidR="00997885" w:rsidRPr="00E8475C" w:rsidRDefault="005C190E" w:rsidP="00997885">
            <w:pPr>
              <w:tabs>
                <w:tab w:val="left" w:pos="1703"/>
              </w:tabs>
              <w:autoSpaceDE/>
              <w:autoSpaceDN/>
              <w:adjustRightInd/>
              <w:spacing w:before="120" w:after="0"/>
              <w:jc w:val="center"/>
              <w:rPr>
                <w:rFonts w:cstheme="minorBidi"/>
                <w:szCs w:val="22"/>
              </w:rPr>
            </w:pPr>
            <w:sdt>
              <w:sdtPr>
                <w:rPr>
                  <w:rFonts w:cstheme="minorBidi"/>
                  <w:szCs w:val="22"/>
                </w:rPr>
                <w:id w:val="114727252"/>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p w:rsidR="00997885" w:rsidRPr="00E8475C" w:rsidRDefault="005C190E" w:rsidP="00997885">
            <w:pPr>
              <w:tabs>
                <w:tab w:val="left" w:pos="1703"/>
              </w:tabs>
              <w:autoSpaceDE/>
              <w:autoSpaceDN/>
              <w:adjustRightInd/>
              <w:spacing w:after="0"/>
              <w:rPr>
                <w:rFonts w:cstheme="minorBidi"/>
                <w:szCs w:val="22"/>
              </w:rPr>
            </w:pPr>
          </w:p>
        </w:tc>
      </w:tr>
      <w:tr w:rsidR="00A50302" w:rsidTr="009C7572">
        <w:trPr>
          <w:trHeight w:val="28"/>
        </w:trPr>
        <w:tc>
          <w:tcPr>
            <w:tcW w:w="273" w:type="pct"/>
            <w:vAlign w:val="center"/>
          </w:tcPr>
          <w:p w:rsidR="00B12DD7" w:rsidRPr="00E8475C" w:rsidRDefault="005C190E" w:rsidP="00B12DD7">
            <w:pPr>
              <w:tabs>
                <w:tab w:val="left" w:pos="1703"/>
              </w:tabs>
              <w:autoSpaceDE/>
              <w:autoSpaceDN/>
              <w:adjustRightInd/>
              <w:spacing w:before="80" w:after="80"/>
              <w:jc w:val="center"/>
              <w:rPr>
                <w:rFonts w:cstheme="minorBidi"/>
                <w:szCs w:val="22"/>
              </w:rPr>
            </w:pPr>
            <w:r w:rsidRPr="00E8475C">
              <w:rPr>
                <w:rFonts w:cstheme="minorBidi"/>
              </w:rPr>
              <w:t>3.</w:t>
            </w:r>
          </w:p>
        </w:tc>
        <w:tc>
          <w:tcPr>
            <w:tcW w:w="3717" w:type="pct"/>
          </w:tcPr>
          <w:p w:rsidR="00B12DD7" w:rsidRPr="00E8475C" w:rsidRDefault="005C190E" w:rsidP="00B12DD7">
            <w:pPr>
              <w:tabs>
                <w:tab w:val="left" w:pos="1703"/>
              </w:tabs>
              <w:autoSpaceDE/>
              <w:autoSpaceDN/>
              <w:adjustRightInd/>
              <w:spacing w:before="120"/>
              <w:rPr>
                <w:rFonts w:cstheme="minorBidi"/>
                <w:szCs w:val="22"/>
              </w:rPr>
            </w:pPr>
            <w:r w:rsidRPr="00E8475C">
              <w:t>Les études universitaires doivent concerner l'ingénierie, les sciences ou une discipline similaire.</w:t>
            </w:r>
          </w:p>
        </w:tc>
        <w:tc>
          <w:tcPr>
            <w:tcW w:w="514" w:type="pct"/>
          </w:tcPr>
          <w:p w:rsidR="00B12DD7" w:rsidRPr="00E8475C" w:rsidRDefault="005C190E" w:rsidP="00B12DD7">
            <w:pPr>
              <w:tabs>
                <w:tab w:val="left" w:pos="1703"/>
              </w:tabs>
              <w:autoSpaceDE/>
              <w:autoSpaceDN/>
              <w:adjustRightInd/>
              <w:spacing w:before="120" w:after="0"/>
              <w:jc w:val="center"/>
              <w:rPr>
                <w:rFonts w:cstheme="minorBidi"/>
                <w:szCs w:val="22"/>
              </w:rPr>
            </w:pPr>
            <w:sdt>
              <w:sdtPr>
                <w:rPr>
                  <w:rFonts w:cstheme="minorBidi"/>
                  <w:szCs w:val="22"/>
                </w:rPr>
                <w:id w:val="1850668047"/>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p w:rsidR="00B12DD7" w:rsidRPr="00E8475C" w:rsidRDefault="005C190E" w:rsidP="00B12DD7">
            <w:pPr>
              <w:tabs>
                <w:tab w:val="left" w:pos="1703"/>
              </w:tabs>
              <w:autoSpaceDE/>
              <w:autoSpaceDN/>
              <w:adjustRightInd/>
              <w:spacing w:after="0"/>
              <w:jc w:val="center"/>
              <w:rPr>
                <w:rFonts w:cstheme="minorBidi"/>
                <w:szCs w:val="22"/>
              </w:rPr>
            </w:pPr>
          </w:p>
        </w:tc>
        <w:tc>
          <w:tcPr>
            <w:tcW w:w="496" w:type="pct"/>
          </w:tcPr>
          <w:p w:rsidR="00B12DD7" w:rsidRPr="00E8475C" w:rsidRDefault="005C190E" w:rsidP="00B12DD7">
            <w:pPr>
              <w:tabs>
                <w:tab w:val="left" w:pos="1703"/>
              </w:tabs>
              <w:autoSpaceDE/>
              <w:autoSpaceDN/>
              <w:adjustRightInd/>
              <w:spacing w:before="120" w:after="0"/>
              <w:jc w:val="center"/>
              <w:rPr>
                <w:rFonts w:cstheme="minorBidi"/>
                <w:szCs w:val="22"/>
              </w:rPr>
            </w:pPr>
            <w:sdt>
              <w:sdtPr>
                <w:rPr>
                  <w:rFonts w:cstheme="minorBidi"/>
                  <w:szCs w:val="22"/>
                </w:rPr>
                <w:id w:val="1265969461"/>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p w:rsidR="00B12DD7" w:rsidRPr="00E8475C" w:rsidRDefault="005C190E" w:rsidP="00B12DD7">
            <w:pPr>
              <w:tabs>
                <w:tab w:val="left" w:pos="1703"/>
              </w:tabs>
              <w:autoSpaceDE/>
              <w:autoSpaceDN/>
              <w:adjustRightInd/>
              <w:spacing w:before="120" w:after="0"/>
              <w:jc w:val="center"/>
              <w:rPr>
                <w:rFonts w:cstheme="minorBidi"/>
                <w:szCs w:val="22"/>
              </w:rPr>
            </w:pPr>
          </w:p>
        </w:tc>
      </w:tr>
      <w:tr w:rsidR="00A50302" w:rsidTr="009C7572">
        <w:trPr>
          <w:trHeight w:val="28"/>
        </w:trPr>
        <w:tc>
          <w:tcPr>
            <w:tcW w:w="273" w:type="pct"/>
            <w:vAlign w:val="center"/>
          </w:tcPr>
          <w:p w:rsidR="00B12DD7" w:rsidRPr="00E8475C" w:rsidRDefault="005C190E" w:rsidP="00B12DD7">
            <w:pPr>
              <w:tabs>
                <w:tab w:val="left" w:pos="1703"/>
              </w:tabs>
              <w:autoSpaceDE/>
              <w:autoSpaceDN/>
              <w:adjustRightInd/>
              <w:spacing w:before="80" w:after="80"/>
              <w:jc w:val="center"/>
              <w:rPr>
                <w:rFonts w:cstheme="minorBidi"/>
                <w:szCs w:val="22"/>
              </w:rPr>
            </w:pPr>
            <w:r w:rsidRPr="00E8475C">
              <w:rPr>
                <w:rFonts w:cstheme="minorBidi"/>
              </w:rPr>
              <w:lastRenderedPageBreak/>
              <w:t>4.</w:t>
            </w:r>
          </w:p>
        </w:tc>
        <w:tc>
          <w:tcPr>
            <w:tcW w:w="3717" w:type="pct"/>
          </w:tcPr>
          <w:p w:rsidR="00B12DD7" w:rsidRPr="00E8475C" w:rsidRDefault="005C190E" w:rsidP="00B12DD7">
            <w:pPr>
              <w:tabs>
                <w:tab w:val="left" w:pos="1703"/>
              </w:tabs>
              <w:autoSpaceDE/>
              <w:autoSpaceDN/>
              <w:adjustRightInd/>
              <w:spacing w:before="120"/>
              <w:rPr>
                <w:rFonts w:cstheme="minorBidi"/>
                <w:szCs w:val="22"/>
              </w:rPr>
            </w:pPr>
            <w:r w:rsidRPr="00E8475C">
              <w:t xml:space="preserve">Je possède une expérience professionnelle pertinente d’au moins cinq ans (après l’obtention du </w:t>
            </w:r>
            <w:r w:rsidRPr="00E8475C">
              <w:t>diplôme universitaire) dans le secteur ferroviaire, à des postes pertinents pour le poste visé.</w:t>
            </w:r>
          </w:p>
        </w:tc>
        <w:tc>
          <w:tcPr>
            <w:tcW w:w="514" w:type="pct"/>
          </w:tcPr>
          <w:p w:rsidR="00B12DD7" w:rsidRPr="00E8475C" w:rsidRDefault="005C190E" w:rsidP="00B12DD7">
            <w:pPr>
              <w:tabs>
                <w:tab w:val="left" w:pos="1703"/>
              </w:tabs>
              <w:autoSpaceDE/>
              <w:autoSpaceDN/>
              <w:adjustRightInd/>
              <w:spacing w:before="120" w:after="0"/>
              <w:jc w:val="center"/>
              <w:rPr>
                <w:rFonts w:cstheme="minorBidi"/>
                <w:szCs w:val="22"/>
              </w:rPr>
            </w:pPr>
            <w:sdt>
              <w:sdtPr>
                <w:rPr>
                  <w:rFonts w:cstheme="minorBidi"/>
                  <w:szCs w:val="22"/>
                </w:rPr>
                <w:id w:val="197128480"/>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p w:rsidR="00B12DD7" w:rsidRPr="00E8475C" w:rsidRDefault="005C190E" w:rsidP="00B12DD7">
            <w:pPr>
              <w:tabs>
                <w:tab w:val="left" w:pos="1703"/>
              </w:tabs>
              <w:autoSpaceDE/>
              <w:autoSpaceDN/>
              <w:adjustRightInd/>
              <w:spacing w:after="0"/>
              <w:jc w:val="center"/>
              <w:rPr>
                <w:rFonts w:cstheme="minorBidi"/>
                <w:szCs w:val="22"/>
              </w:rPr>
            </w:pPr>
          </w:p>
        </w:tc>
        <w:tc>
          <w:tcPr>
            <w:tcW w:w="496" w:type="pct"/>
          </w:tcPr>
          <w:p w:rsidR="00B12DD7" w:rsidRPr="00E8475C" w:rsidRDefault="005C190E" w:rsidP="00B12DD7">
            <w:pPr>
              <w:tabs>
                <w:tab w:val="left" w:pos="1703"/>
              </w:tabs>
              <w:autoSpaceDE/>
              <w:autoSpaceDN/>
              <w:adjustRightInd/>
              <w:spacing w:before="120" w:after="0"/>
              <w:jc w:val="center"/>
              <w:rPr>
                <w:rFonts w:cstheme="minorBidi"/>
                <w:szCs w:val="22"/>
              </w:rPr>
            </w:pPr>
            <w:sdt>
              <w:sdtPr>
                <w:rPr>
                  <w:rFonts w:cstheme="minorBidi"/>
                  <w:szCs w:val="22"/>
                </w:rPr>
                <w:id w:val="-888803809"/>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p w:rsidR="00B12DD7" w:rsidRPr="00E8475C" w:rsidRDefault="005C190E" w:rsidP="00B12DD7">
            <w:pPr>
              <w:tabs>
                <w:tab w:val="left" w:pos="1703"/>
              </w:tabs>
              <w:autoSpaceDE/>
              <w:autoSpaceDN/>
              <w:adjustRightInd/>
              <w:spacing w:before="120" w:after="0"/>
              <w:jc w:val="center"/>
              <w:rPr>
                <w:rFonts w:cstheme="minorBidi"/>
                <w:szCs w:val="22"/>
              </w:rPr>
            </w:pPr>
          </w:p>
        </w:tc>
      </w:tr>
      <w:tr w:rsidR="00A50302" w:rsidTr="00762EBD">
        <w:trPr>
          <w:trHeight w:val="28"/>
        </w:trPr>
        <w:tc>
          <w:tcPr>
            <w:tcW w:w="273" w:type="pct"/>
            <w:vAlign w:val="center"/>
          </w:tcPr>
          <w:p w:rsidR="00B12DD7" w:rsidRPr="00E8475C" w:rsidRDefault="005C190E" w:rsidP="00B12DD7">
            <w:pPr>
              <w:tabs>
                <w:tab w:val="left" w:pos="1703"/>
              </w:tabs>
              <w:autoSpaceDE/>
              <w:autoSpaceDN/>
              <w:adjustRightInd/>
              <w:spacing w:before="100" w:beforeAutospacing="1" w:after="840"/>
              <w:jc w:val="center"/>
              <w:rPr>
                <w:rFonts w:cstheme="minorBidi"/>
                <w:szCs w:val="22"/>
              </w:rPr>
            </w:pPr>
            <w:r w:rsidRPr="00E8475C">
              <w:rPr>
                <w:rFonts w:cstheme="minorBidi"/>
              </w:rPr>
              <w:t>5.</w:t>
            </w:r>
          </w:p>
        </w:tc>
        <w:tc>
          <w:tcPr>
            <w:tcW w:w="3717" w:type="pct"/>
          </w:tcPr>
          <w:p w:rsidR="00B12DD7" w:rsidRPr="00E8475C" w:rsidRDefault="005C190E" w:rsidP="00B12DD7">
            <w:pPr>
              <w:spacing w:before="120"/>
              <w:contextualSpacing/>
              <w:rPr>
                <w:rFonts w:cstheme="minorBidi"/>
              </w:rPr>
            </w:pPr>
            <w:r w:rsidRPr="00E8475C">
              <w:t>Je possède une excellente connaissance d’une langue officielle</w:t>
            </w:r>
            <w:r>
              <w:rPr>
                <w:rFonts w:cstheme="minorBidi"/>
                <w:vertAlign w:val="superscript"/>
              </w:rPr>
              <w:footnoteReference w:id="1"/>
            </w:r>
            <w:r w:rsidRPr="00E8475C">
              <w:t xml:space="preserve"> de l’Union européenne et une connaissance satisfaisante d’une autre langue officielle</w:t>
            </w:r>
            <w:r>
              <w:rPr>
                <w:rFonts w:cstheme="minorBidi"/>
                <w:vertAlign w:val="superscript"/>
              </w:rPr>
              <w:footnoteReference w:id="2"/>
            </w:r>
            <w:r w:rsidRPr="00E8475C">
              <w:t xml:space="preserve"> de l’Union européenne au niveau nécessaire pour remplir les fonctions liées à ce poste.</w:t>
            </w:r>
          </w:p>
        </w:tc>
        <w:tc>
          <w:tcPr>
            <w:tcW w:w="514" w:type="pct"/>
            <w:vAlign w:val="center"/>
          </w:tcPr>
          <w:p w:rsidR="00B12DD7" w:rsidRPr="00E8475C" w:rsidRDefault="005C190E" w:rsidP="00B12DD7">
            <w:pPr>
              <w:tabs>
                <w:tab w:val="left" w:pos="1703"/>
              </w:tabs>
              <w:autoSpaceDE/>
              <w:autoSpaceDN/>
              <w:adjustRightInd/>
              <w:spacing w:after="0"/>
              <w:jc w:val="center"/>
              <w:rPr>
                <w:rFonts w:cstheme="minorBidi"/>
                <w:szCs w:val="22"/>
              </w:rPr>
            </w:pPr>
            <w:sdt>
              <w:sdtPr>
                <w:rPr>
                  <w:rFonts w:cstheme="minorBidi"/>
                  <w:szCs w:val="22"/>
                </w:rPr>
                <w:id w:val="-948856367"/>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tc>
        <w:tc>
          <w:tcPr>
            <w:tcW w:w="496" w:type="pct"/>
            <w:vAlign w:val="center"/>
          </w:tcPr>
          <w:p w:rsidR="00B12DD7" w:rsidRPr="00E8475C" w:rsidRDefault="005C190E" w:rsidP="00B12DD7">
            <w:pPr>
              <w:tabs>
                <w:tab w:val="left" w:pos="1703"/>
              </w:tabs>
              <w:autoSpaceDE/>
              <w:autoSpaceDN/>
              <w:adjustRightInd/>
              <w:spacing w:after="0"/>
              <w:jc w:val="center"/>
              <w:rPr>
                <w:rFonts w:cstheme="minorBidi"/>
                <w:szCs w:val="22"/>
              </w:rPr>
            </w:pPr>
            <w:sdt>
              <w:sdtPr>
                <w:rPr>
                  <w:rFonts w:cstheme="minorBidi"/>
                  <w:szCs w:val="22"/>
                </w:rPr>
                <w:id w:val="1072397582"/>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tc>
      </w:tr>
      <w:tr w:rsidR="00A50302" w:rsidTr="00762EBD">
        <w:trPr>
          <w:trHeight w:val="712"/>
        </w:trPr>
        <w:tc>
          <w:tcPr>
            <w:tcW w:w="273" w:type="pct"/>
            <w:vAlign w:val="center"/>
          </w:tcPr>
          <w:p w:rsidR="00B12DD7" w:rsidRPr="00E8475C" w:rsidRDefault="005C190E" w:rsidP="00B12DD7">
            <w:pPr>
              <w:tabs>
                <w:tab w:val="left" w:pos="1703"/>
              </w:tabs>
              <w:autoSpaceDE/>
              <w:autoSpaceDN/>
              <w:adjustRightInd/>
              <w:spacing w:before="100" w:beforeAutospacing="1" w:after="360"/>
              <w:jc w:val="center"/>
              <w:rPr>
                <w:rFonts w:cstheme="minorBidi"/>
                <w:szCs w:val="22"/>
              </w:rPr>
            </w:pPr>
            <w:r w:rsidRPr="00E8475C">
              <w:rPr>
                <w:rFonts w:cstheme="minorBidi"/>
              </w:rPr>
              <w:t>6.</w:t>
            </w:r>
          </w:p>
        </w:tc>
        <w:tc>
          <w:tcPr>
            <w:tcW w:w="3717" w:type="pct"/>
          </w:tcPr>
          <w:p w:rsidR="00B12DD7" w:rsidRPr="00E8475C" w:rsidRDefault="005C190E" w:rsidP="00B12DD7">
            <w:pPr>
              <w:tabs>
                <w:tab w:val="left" w:pos="1703"/>
              </w:tabs>
              <w:autoSpaceDE/>
              <w:autoSpaceDN/>
              <w:adjustRightInd/>
              <w:spacing w:before="120"/>
              <w:rPr>
                <w:rFonts w:cstheme="minorBidi"/>
                <w:szCs w:val="22"/>
              </w:rPr>
            </w:pPr>
            <w:r w:rsidRPr="00E8475C">
              <w:t xml:space="preserve">Je suis ressortissant d’un État membre de l’Union </w:t>
            </w:r>
            <w:r w:rsidRPr="00E8475C">
              <w:t>européenne, d’Islande, du Liechtenstein ou de Norvège.</w:t>
            </w:r>
          </w:p>
        </w:tc>
        <w:tc>
          <w:tcPr>
            <w:tcW w:w="514" w:type="pct"/>
            <w:vAlign w:val="center"/>
          </w:tcPr>
          <w:p w:rsidR="00B12DD7" w:rsidRPr="00E8475C" w:rsidRDefault="005C190E" w:rsidP="00B12DD7">
            <w:pPr>
              <w:tabs>
                <w:tab w:val="left" w:pos="1703"/>
              </w:tabs>
              <w:autoSpaceDE/>
              <w:autoSpaceDN/>
              <w:adjustRightInd/>
              <w:spacing w:after="0"/>
              <w:jc w:val="center"/>
              <w:rPr>
                <w:rFonts w:cstheme="minorBidi"/>
                <w:szCs w:val="22"/>
              </w:rPr>
            </w:pPr>
            <w:sdt>
              <w:sdtPr>
                <w:rPr>
                  <w:rFonts w:cstheme="minorBidi"/>
                  <w:szCs w:val="22"/>
                </w:rPr>
                <w:id w:val="1484594355"/>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tc>
        <w:tc>
          <w:tcPr>
            <w:tcW w:w="496" w:type="pct"/>
            <w:vAlign w:val="center"/>
          </w:tcPr>
          <w:p w:rsidR="00B12DD7" w:rsidRPr="00E8475C" w:rsidRDefault="005C190E" w:rsidP="00B12DD7">
            <w:pPr>
              <w:tabs>
                <w:tab w:val="left" w:pos="1703"/>
              </w:tabs>
              <w:autoSpaceDE/>
              <w:autoSpaceDN/>
              <w:adjustRightInd/>
              <w:spacing w:after="0"/>
              <w:jc w:val="center"/>
              <w:rPr>
                <w:rFonts w:cstheme="minorBidi"/>
                <w:szCs w:val="22"/>
              </w:rPr>
            </w:pPr>
            <w:sdt>
              <w:sdtPr>
                <w:rPr>
                  <w:rFonts w:cstheme="minorBidi"/>
                  <w:szCs w:val="22"/>
                </w:rPr>
                <w:id w:val="-817646888"/>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tc>
      </w:tr>
      <w:tr w:rsidR="00A50302" w:rsidTr="00762EBD">
        <w:trPr>
          <w:trHeight w:val="28"/>
        </w:trPr>
        <w:tc>
          <w:tcPr>
            <w:tcW w:w="273" w:type="pct"/>
            <w:vAlign w:val="center"/>
          </w:tcPr>
          <w:p w:rsidR="00B12DD7" w:rsidRPr="00E8475C" w:rsidRDefault="005C190E" w:rsidP="00B12DD7">
            <w:pPr>
              <w:tabs>
                <w:tab w:val="left" w:pos="1703"/>
              </w:tabs>
              <w:autoSpaceDE/>
              <w:autoSpaceDN/>
              <w:adjustRightInd/>
              <w:spacing w:before="100" w:beforeAutospacing="1" w:after="0"/>
              <w:jc w:val="center"/>
              <w:rPr>
                <w:rFonts w:cstheme="minorBidi"/>
                <w:szCs w:val="22"/>
              </w:rPr>
            </w:pPr>
            <w:r w:rsidRPr="00E8475C">
              <w:rPr>
                <w:rFonts w:cstheme="minorBidi"/>
              </w:rPr>
              <w:t>7.</w:t>
            </w:r>
          </w:p>
        </w:tc>
        <w:tc>
          <w:tcPr>
            <w:tcW w:w="3717" w:type="pct"/>
            <w:vAlign w:val="center"/>
          </w:tcPr>
          <w:p w:rsidR="00B12DD7" w:rsidRPr="00E8475C" w:rsidRDefault="005C190E" w:rsidP="00B12DD7">
            <w:pPr>
              <w:tabs>
                <w:tab w:val="left" w:pos="1703"/>
              </w:tabs>
              <w:autoSpaceDE/>
              <w:autoSpaceDN/>
              <w:adjustRightInd/>
              <w:spacing w:before="120"/>
              <w:jc w:val="left"/>
              <w:rPr>
                <w:rFonts w:cstheme="minorBidi"/>
                <w:szCs w:val="22"/>
              </w:rPr>
            </w:pPr>
            <w:r w:rsidRPr="00E8475C">
              <w:t>Je jouis de tous mes droits civiques.</w:t>
            </w:r>
          </w:p>
        </w:tc>
        <w:tc>
          <w:tcPr>
            <w:tcW w:w="514" w:type="pct"/>
            <w:vAlign w:val="center"/>
          </w:tcPr>
          <w:p w:rsidR="00B12DD7" w:rsidRPr="00E8475C" w:rsidRDefault="005C190E" w:rsidP="00B12DD7">
            <w:pPr>
              <w:tabs>
                <w:tab w:val="left" w:pos="1703"/>
              </w:tabs>
              <w:autoSpaceDE/>
              <w:autoSpaceDN/>
              <w:adjustRightInd/>
              <w:spacing w:after="0"/>
              <w:jc w:val="center"/>
              <w:rPr>
                <w:rFonts w:cstheme="minorBidi"/>
                <w:b/>
                <w:szCs w:val="22"/>
              </w:rPr>
            </w:pPr>
            <w:sdt>
              <w:sdtPr>
                <w:rPr>
                  <w:rFonts w:cstheme="minorBidi"/>
                  <w:szCs w:val="22"/>
                </w:rPr>
                <w:id w:val="1098606406"/>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tc>
        <w:tc>
          <w:tcPr>
            <w:tcW w:w="496" w:type="pct"/>
            <w:vAlign w:val="center"/>
          </w:tcPr>
          <w:p w:rsidR="00B12DD7" w:rsidRPr="00E8475C" w:rsidRDefault="005C190E" w:rsidP="00B12DD7">
            <w:pPr>
              <w:tabs>
                <w:tab w:val="left" w:pos="1703"/>
              </w:tabs>
              <w:autoSpaceDE/>
              <w:autoSpaceDN/>
              <w:adjustRightInd/>
              <w:spacing w:after="0"/>
              <w:jc w:val="center"/>
              <w:rPr>
                <w:rFonts w:cstheme="minorBidi"/>
                <w:szCs w:val="22"/>
              </w:rPr>
            </w:pPr>
            <w:sdt>
              <w:sdtPr>
                <w:rPr>
                  <w:rFonts w:cstheme="minorBidi"/>
                  <w:szCs w:val="22"/>
                </w:rPr>
                <w:id w:val="1962839242"/>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tc>
      </w:tr>
      <w:tr w:rsidR="00A50302" w:rsidTr="00762EBD">
        <w:trPr>
          <w:trHeight w:val="28"/>
        </w:trPr>
        <w:tc>
          <w:tcPr>
            <w:tcW w:w="273" w:type="pct"/>
            <w:vAlign w:val="center"/>
          </w:tcPr>
          <w:p w:rsidR="00B12DD7" w:rsidRPr="00E8475C" w:rsidRDefault="005C190E" w:rsidP="00B12DD7">
            <w:pPr>
              <w:tabs>
                <w:tab w:val="left" w:pos="1703"/>
              </w:tabs>
              <w:autoSpaceDE/>
              <w:autoSpaceDN/>
              <w:adjustRightInd/>
              <w:spacing w:before="100" w:beforeAutospacing="1" w:after="360"/>
              <w:jc w:val="center"/>
              <w:rPr>
                <w:rFonts w:cstheme="minorBidi"/>
                <w:szCs w:val="22"/>
              </w:rPr>
            </w:pPr>
            <w:r w:rsidRPr="00E8475C">
              <w:rPr>
                <w:rFonts w:cstheme="minorBidi"/>
              </w:rPr>
              <w:t>8.</w:t>
            </w:r>
          </w:p>
        </w:tc>
        <w:tc>
          <w:tcPr>
            <w:tcW w:w="3717" w:type="pct"/>
          </w:tcPr>
          <w:p w:rsidR="00B12DD7" w:rsidRPr="00E8475C" w:rsidRDefault="005C190E" w:rsidP="00B12DD7">
            <w:pPr>
              <w:tabs>
                <w:tab w:val="left" w:pos="1703"/>
              </w:tabs>
              <w:autoSpaceDE/>
              <w:autoSpaceDN/>
              <w:adjustRightInd/>
              <w:spacing w:before="120"/>
              <w:rPr>
                <w:rFonts w:cstheme="minorBidi"/>
                <w:szCs w:val="22"/>
              </w:rPr>
            </w:pPr>
            <w:r w:rsidRPr="00E8475C">
              <w:t>J’ai rempli toutes mes obligations au titre de la législation nationale en matière de service militaire.</w:t>
            </w:r>
          </w:p>
        </w:tc>
        <w:tc>
          <w:tcPr>
            <w:tcW w:w="514" w:type="pct"/>
            <w:vAlign w:val="center"/>
          </w:tcPr>
          <w:p w:rsidR="00B12DD7" w:rsidRPr="00E8475C" w:rsidRDefault="005C190E" w:rsidP="00B12DD7">
            <w:pPr>
              <w:tabs>
                <w:tab w:val="left" w:pos="1703"/>
              </w:tabs>
              <w:autoSpaceDE/>
              <w:autoSpaceDN/>
              <w:adjustRightInd/>
              <w:spacing w:after="0"/>
              <w:jc w:val="center"/>
              <w:rPr>
                <w:rFonts w:cstheme="minorBidi"/>
                <w:szCs w:val="22"/>
              </w:rPr>
            </w:pPr>
            <w:sdt>
              <w:sdtPr>
                <w:rPr>
                  <w:rFonts w:cstheme="minorBidi"/>
                  <w:szCs w:val="22"/>
                </w:rPr>
                <w:id w:val="1118410149"/>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tc>
        <w:tc>
          <w:tcPr>
            <w:tcW w:w="496" w:type="pct"/>
            <w:vAlign w:val="center"/>
          </w:tcPr>
          <w:p w:rsidR="00B12DD7" w:rsidRPr="00E8475C" w:rsidRDefault="005C190E" w:rsidP="00B12DD7">
            <w:pPr>
              <w:tabs>
                <w:tab w:val="left" w:pos="1703"/>
              </w:tabs>
              <w:autoSpaceDE/>
              <w:autoSpaceDN/>
              <w:adjustRightInd/>
              <w:spacing w:after="0"/>
              <w:jc w:val="center"/>
              <w:rPr>
                <w:rFonts w:cstheme="minorBidi"/>
                <w:szCs w:val="22"/>
              </w:rPr>
            </w:pPr>
            <w:sdt>
              <w:sdtPr>
                <w:rPr>
                  <w:rFonts w:cstheme="minorBidi"/>
                  <w:szCs w:val="22"/>
                </w:rPr>
                <w:id w:val="127514809"/>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tc>
      </w:tr>
      <w:tr w:rsidR="00A50302" w:rsidTr="00762EBD">
        <w:trPr>
          <w:trHeight w:val="28"/>
        </w:trPr>
        <w:tc>
          <w:tcPr>
            <w:tcW w:w="273" w:type="pct"/>
            <w:vAlign w:val="center"/>
          </w:tcPr>
          <w:p w:rsidR="00B12DD7" w:rsidRPr="00E8475C" w:rsidRDefault="005C190E" w:rsidP="00B12DD7">
            <w:pPr>
              <w:tabs>
                <w:tab w:val="left" w:pos="1703"/>
              </w:tabs>
              <w:autoSpaceDE/>
              <w:autoSpaceDN/>
              <w:adjustRightInd/>
              <w:spacing w:before="80" w:after="80"/>
              <w:jc w:val="center"/>
              <w:rPr>
                <w:rFonts w:cstheme="minorBidi"/>
                <w:szCs w:val="22"/>
              </w:rPr>
            </w:pPr>
            <w:r w:rsidRPr="00E8475C">
              <w:rPr>
                <w:rFonts w:cstheme="minorBidi"/>
              </w:rPr>
              <w:t>9.</w:t>
            </w:r>
          </w:p>
        </w:tc>
        <w:tc>
          <w:tcPr>
            <w:tcW w:w="3717" w:type="pct"/>
            <w:vAlign w:val="center"/>
          </w:tcPr>
          <w:p w:rsidR="00B12DD7" w:rsidRPr="00E8475C" w:rsidRDefault="005C190E" w:rsidP="00B12DD7">
            <w:pPr>
              <w:tabs>
                <w:tab w:val="left" w:pos="1703"/>
              </w:tabs>
              <w:autoSpaceDE/>
              <w:autoSpaceDN/>
              <w:adjustRightInd/>
              <w:spacing w:before="120"/>
              <w:rPr>
                <w:rFonts w:cstheme="minorBidi"/>
                <w:szCs w:val="22"/>
              </w:rPr>
            </w:pPr>
            <w:r w:rsidRPr="00E8475C">
              <w:t>Je réponds aux garanties de moralité requises pour l’exercice des fonctions envisagées.</w:t>
            </w:r>
          </w:p>
        </w:tc>
        <w:tc>
          <w:tcPr>
            <w:tcW w:w="514" w:type="pct"/>
            <w:vAlign w:val="center"/>
          </w:tcPr>
          <w:p w:rsidR="00B12DD7" w:rsidRPr="00E8475C" w:rsidRDefault="005C190E" w:rsidP="00B12DD7">
            <w:pPr>
              <w:tabs>
                <w:tab w:val="left" w:pos="1703"/>
              </w:tabs>
              <w:autoSpaceDE/>
              <w:autoSpaceDN/>
              <w:adjustRightInd/>
              <w:spacing w:after="0"/>
              <w:jc w:val="center"/>
              <w:rPr>
                <w:rFonts w:cstheme="minorBidi"/>
                <w:szCs w:val="22"/>
              </w:rPr>
            </w:pPr>
            <w:sdt>
              <w:sdtPr>
                <w:rPr>
                  <w:rFonts w:cstheme="minorBidi"/>
                  <w:szCs w:val="22"/>
                </w:rPr>
                <w:id w:val="1044337180"/>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tc>
        <w:tc>
          <w:tcPr>
            <w:tcW w:w="496" w:type="pct"/>
            <w:vAlign w:val="center"/>
          </w:tcPr>
          <w:p w:rsidR="00B12DD7" w:rsidRPr="00E8475C" w:rsidRDefault="005C190E" w:rsidP="00B12DD7">
            <w:pPr>
              <w:tabs>
                <w:tab w:val="left" w:pos="1703"/>
              </w:tabs>
              <w:autoSpaceDE/>
              <w:autoSpaceDN/>
              <w:adjustRightInd/>
              <w:spacing w:after="0"/>
              <w:jc w:val="center"/>
              <w:rPr>
                <w:rFonts w:cstheme="minorBidi"/>
                <w:szCs w:val="22"/>
              </w:rPr>
            </w:pPr>
            <w:sdt>
              <w:sdtPr>
                <w:rPr>
                  <w:rFonts w:cstheme="minorBidi"/>
                  <w:szCs w:val="22"/>
                </w:rPr>
                <w:id w:val="-2112433967"/>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tc>
      </w:tr>
      <w:tr w:rsidR="00A50302" w:rsidTr="00762EBD">
        <w:trPr>
          <w:trHeight w:val="28"/>
        </w:trPr>
        <w:tc>
          <w:tcPr>
            <w:tcW w:w="273" w:type="pct"/>
            <w:vAlign w:val="center"/>
          </w:tcPr>
          <w:p w:rsidR="00B12DD7" w:rsidRPr="00E8475C" w:rsidRDefault="005C190E" w:rsidP="00B12DD7">
            <w:pPr>
              <w:tabs>
                <w:tab w:val="left" w:pos="1703"/>
              </w:tabs>
              <w:autoSpaceDE/>
              <w:autoSpaceDN/>
              <w:adjustRightInd/>
              <w:spacing w:before="80" w:after="80"/>
              <w:jc w:val="center"/>
              <w:rPr>
                <w:rFonts w:cstheme="minorBidi"/>
                <w:szCs w:val="22"/>
              </w:rPr>
            </w:pPr>
            <w:r w:rsidRPr="00E8475C">
              <w:rPr>
                <w:rFonts w:cstheme="minorBidi"/>
              </w:rPr>
              <w:t>10.</w:t>
            </w:r>
          </w:p>
        </w:tc>
        <w:tc>
          <w:tcPr>
            <w:tcW w:w="3717" w:type="pct"/>
          </w:tcPr>
          <w:p w:rsidR="00B12DD7" w:rsidRPr="00E8475C" w:rsidRDefault="005C190E" w:rsidP="00B12DD7">
            <w:pPr>
              <w:tabs>
                <w:tab w:val="left" w:pos="1703"/>
              </w:tabs>
              <w:autoSpaceDE/>
              <w:autoSpaceDN/>
              <w:adjustRightInd/>
              <w:spacing w:before="120"/>
              <w:rPr>
                <w:rFonts w:cstheme="minorBidi"/>
                <w:szCs w:val="22"/>
              </w:rPr>
            </w:pPr>
            <w:r w:rsidRPr="00E8475C">
              <w:t>Je suis physiquement apte à remplir les fonctions liées au poste.</w:t>
            </w:r>
          </w:p>
        </w:tc>
        <w:tc>
          <w:tcPr>
            <w:tcW w:w="514" w:type="pct"/>
            <w:vAlign w:val="center"/>
          </w:tcPr>
          <w:p w:rsidR="00B12DD7" w:rsidRPr="00E8475C" w:rsidRDefault="005C190E" w:rsidP="00B12DD7">
            <w:pPr>
              <w:tabs>
                <w:tab w:val="left" w:pos="1703"/>
              </w:tabs>
              <w:autoSpaceDE/>
              <w:autoSpaceDN/>
              <w:adjustRightInd/>
              <w:spacing w:after="0"/>
              <w:jc w:val="center"/>
              <w:rPr>
                <w:rFonts w:cstheme="minorBidi"/>
                <w:szCs w:val="22"/>
              </w:rPr>
            </w:pPr>
            <w:sdt>
              <w:sdtPr>
                <w:rPr>
                  <w:rFonts w:cstheme="minorBidi"/>
                  <w:szCs w:val="22"/>
                </w:rPr>
                <w:id w:val="-1867062370"/>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tc>
        <w:tc>
          <w:tcPr>
            <w:tcW w:w="496" w:type="pct"/>
            <w:vAlign w:val="center"/>
          </w:tcPr>
          <w:p w:rsidR="00B12DD7" w:rsidRPr="00E8475C" w:rsidRDefault="005C190E" w:rsidP="00B12DD7">
            <w:pPr>
              <w:tabs>
                <w:tab w:val="left" w:pos="1703"/>
              </w:tabs>
              <w:autoSpaceDE/>
              <w:autoSpaceDN/>
              <w:adjustRightInd/>
              <w:spacing w:after="0"/>
              <w:jc w:val="center"/>
              <w:rPr>
                <w:rFonts w:cstheme="minorBidi"/>
                <w:szCs w:val="22"/>
              </w:rPr>
            </w:pPr>
            <w:sdt>
              <w:sdtPr>
                <w:rPr>
                  <w:rFonts w:cstheme="minorBidi"/>
                  <w:szCs w:val="22"/>
                </w:rPr>
                <w:id w:val="-658001021"/>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tc>
      </w:tr>
    </w:tbl>
    <w:p w:rsidR="00997885" w:rsidRPr="00E8475C" w:rsidRDefault="005C190E" w:rsidP="003E7B3D">
      <w:pPr>
        <w:autoSpaceDE/>
        <w:autoSpaceDN/>
        <w:adjustRightInd/>
        <w:spacing w:after="0"/>
        <w:rPr>
          <w:rFonts w:cstheme="minorBidi"/>
          <w:szCs w:val="22"/>
        </w:rPr>
      </w:pPr>
    </w:p>
    <w:p w:rsidR="003E7B3D" w:rsidRPr="00E8475C" w:rsidRDefault="005C190E" w:rsidP="003E7B3D">
      <w:pPr>
        <w:autoSpaceDE/>
        <w:autoSpaceDN/>
        <w:adjustRightInd/>
        <w:spacing w:after="0"/>
        <w:rPr>
          <w:rFonts w:cstheme="minorBidi"/>
          <w:szCs w:val="22"/>
        </w:rPr>
      </w:pPr>
    </w:p>
    <w:p w:rsidR="00297D17" w:rsidRPr="00E8475C" w:rsidRDefault="005C190E" w:rsidP="00297D17">
      <w:pPr>
        <w:autoSpaceDE/>
        <w:autoSpaceDN/>
        <w:adjustRightInd/>
        <w:spacing w:before="60" w:after="60"/>
        <w:jc w:val="center"/>
        <w:rPr>
          <w:rFonts w:cstheme="minorBidi"/>
          <w:i/>
          <w:color w:val="0C4DA2"/>
          <w:szCs w:val="22"/>
        </w:rPr>
      </w:pPr>
      <w:r w:rsidRPr="00E8475C">
        <w:rPr>
          <w:rFonts w:cstheme="minorBidi"/>
          <w:i/>
          <w:color w:val="0C4DA2"/>
        </w:rPr>
        <w:t>CRITÈRES DE SÉLECTION ESSENTIELS</w:t>
      </w: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526"/>
        <w:gridCol w:w="7158"/>
        <w:gridCol w:w="990"/>
        <w:gridCol w:w="955"/>
      </w:tblGrid>
      <w:tr w:rsidR="00A50302" w:rsidTr="002E2700">
        <w:trPr>
          <w:trHeight w:val="540"/>
        </w:trPr>
        <w:tc>
          <w:tcPr>
            <w:tcW w:w="273" w:type="pct"/>
            <w:vAlign w:val="center"/>
          </w:tcPr>
          <w:p w:rsidR="00297D17" w:rsidRPr="00E8475C" w:rsidRDefault="005C190E" w:rsidP="002E2700">
            <w:pPr>
              <w:tabs>
                <w:tab w:val="left" w:pos="1703"/>
              </w:tabs>
              <w:autoSpaceDE/>
              <w:autoSpaceDN/>
              <w:adjustRightInd/>
              <w:spacing w:before="80" w:after="80"/>
              <w:jc w:val="center"/>
              <w:rPr>
                <w:rFonts w:cstheme="minorBidi"/>
                <w:szCs w:val="22"/>
              </w:rPr>
            </w:pPr>
            <w:r w:rsidRPr="00E8475C">
              <w:rPr>
                <w:rFonts w:cstheme="minorBidi"/>
              </w:rPr>
              <w:t>1.</w:t>
            </w:r>
          </w:p>
        </w:tc>
        <w:tc>
          <w:tcPr>
            <w:tcW w:w="3717" w:type="pct"/>
          </w:tcPr>
          <w:p w:rsidR="00297D17" w:rsidRPr="00E8475C" w:rsidRDefault="005C190E" w:rsidP="002E2700">
            <w:pPr>
              <w:tabs>
                <w:tab w:val="left" w:pos="1703"/>
              </w:tabs>
              <w:autoSpaceDE/>
              <w:autoSpaceDN/>
              <w:adjustRightInd/>
              <w:spacing w:before="120"/>
              <w:rPr>
                <w:rFonts w:cstheme="minorBidi"/>
                <w:szCs w:val="22"/>
              </w:rPr>
            </w:pPr>
            <w:r w:rsidRPr="00E8475C">
              <w:t xml:space="preserve">Je possède des connaissances </w:t>
            </w:r>
            <w:r w:rsidRPr="00E8475C">
              <w:rPr>
                <w:u w:val="single"/>
              </w:rPr>
              <w:t>et</w:t>
            </w:r>
            <w:r w:rsidRPr="00E8475C">
              <w:t xml:space="preserve"> une expérience solides des questions ferroviaires, en particulier en ce qui concerne l’interopérabilité ferroviaire et/ou l’autorisation des véhicules.</w:t>
            </w:r>
          </w:p>
        </w:tc>
        <w:tc>
          <w:tcPr>
            <w:tcW w:w="514"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1890563796"/>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tc>
        <w:tc>
          <w:tcPr>
            <w:tcW w:w="496"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1943032866"/>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tc>
      </w:tr>
      <w:tr w:rsidR="00A50302" w:rsidTr="002E2700">
        <w:trPr>
          <w:trHeight w:val="540"/>
        </w:trPr>
        <w:tc>
          <w:tcPr>
            <w:tcW w:w="273" w:type="pct"/>
            <w:vAlign w:val="center"/>
          </w:tcPr>
          <w:p w:rsidR="00297D17" w:rsidRPr="00E8475C" w:rsidRDefault="005C190E" w:rsidP="002E2700">
            <w:pPr>
              <w:tabs>
                <w:tab w:val="left" w:pos="1703"/>
              </w:tabs>
              <w:autoSpaceDE/>
              <w:autoSpaceDN/>
              <w:adjustRightInd/>
              <w:spacing w:before="80" w:after="80"/>
              <w:jc w:val="center"/>
              <w:rPr>
                <w:rFonts w:cstheme="minorBidi"/>
                <w:szCs w:val="22"/>
              </w:rPr>
            </w:pPr>
            <w:r w:rsidRPr="00E8475C">
              <w:rPr>
                <w:rFonts w:cstheme="minorBidi"/>
              </w:rPr>
              <w:t>2.</w:t>
            </w:r>
          </w:p>
        </w:tc>
        <w:tc>
          <w:tcPr>
            <w:tcW w:w="3717" w:type="pct"/>
          </w:tcPr>
          <w:p w:rsidR="00297D17" w:rsidRPr="00E8475C" w:rsidRDefault="005C190E" w:rsidP="00A513C8">
            <w:pPr>
              <w:tabs>
                <w:tab w:val="left" w:pos="1703"/>
              </w:tabs>
              <w:autoSpaceDE/>
              <w:autoSpaceDN/>
              <w:adjustRightInd/>
              <w:spacing w:before="120"/>
              <w:rPr>
                <w:rFonts w:cstheme="minorBidi"/>
                <w:szCs w:val="22"/>
              </w:rPr>
            </w:pPr>
            <w:r w:rsidRPr="00E8475C">
              <w:t xml:space="preserve">Je possède une excellente connaissance de l’anglais </w:t>
            </w:r>
            <w:r w:rsidRPr="00E8475C">
              <w:t>(tant à l’écrit qu’à l’oral, en tant qu’utilisateur expérimenté de niveau C1).</w:t>
            </w:r>
          </w:p>
        </w:tc>
        <w:tc>
          <w:tcPr>
            <w:tcW w:w="514"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562987148"/>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tc>
        <w:tc>
          <w:tcPr>
            <w:tcW w:w="496"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436443159"/>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tc>
      </w:tr>
      <w:tr w:rsidR="00A50302" w:rsidTr="002E2700">
        <w:trPr>
          <w:trHeight w:val="540"/>
        </w:trPr>
        <w:tc>
          <w:tcPr>
            <w:tcW w:w="273" w:type="pct"/>
            <w:vAlign w:val="center"/>
          </w:tcPr>
          <w:p w:rsidR="00297D17" w:rsidRPr="00E8475C" w:rsidRDefault="005C190E" w:rsidP="002E2700">
            <w:pPr>
              <w:tabs>
                <w:tab w:val="left" w:pos="1703"/>
              </w:tabs>
              <w:autoSpaceDE/>
              <w:autoSpaceDN/>
              <w:adjustRightInd/>
              <w:spacing w:before="80" w:after="80"/>
              <w:jc w:val="center"/>
              <w:rPr>
                <w:rFonts w:cstheme="minorBidi"/>
                <w:szCs w:val="22"/>
              </w:rPr>
            </w:pPr>
            <w:r w:rsidRPr="00E8475C">
              <w:rPr>
                <w:rFonts w:cstheme="minorBidi"/>
              </w:rPr>
              <w:t>3.</w:t>
            </w:r>
          </w:p>
        </w:tc>
        <w:tc>
          <w:tcPr>
            <w:tcW w:w="3717" w:type="pct"/>
          </w:tcPr>
          <w:p w:rsidR="00297D17" w:rsidRPr="00E8475C" w:rsidRDefault="005C190E" w:rsidP="00482AC7">
            <w:pPr>
              <w:tabs>
                <w:tab w:val="left" w:pos="1703"/>
              </w:tabs>
              <w:autoSpaceDE/>
              <w:autoSpaceDN/>
              <w:adjustRightInd/>
              <w:spacing w:before="120"/>
              <w:rPr>
                <w:rFonts w:cstheme="minorBidi"/>
                <w:szCs w:val="22"/>
              </w:rPr>
            </w:pPr>
            <w:r w:rsidRPr="00E8475C">
              <w:t>Je suis capable d’intégrer des informations afin de formuler des conclusions correctes et utiles (compétences en gestion des informations).</w:t>
            </w:r>
          </w:p>
        </w:tc>
        <w:tc>
          <w:tcPr>
            <w:tcW w:w="514"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1429734372"/>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tc>
        <w:tc>
          <w:tcPr>
            <w:tcW w:w="496"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904804472"/>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tc>
      </w:tr>
      <w:tr w:rsidR="00A50302" w:rsidTr="002E2700">
        <w:trPr>
          <w:trHeight w:val="540"/>
        </w:trPr>
        <w:tc>
          <w:tcPr>
            <w:tcW w:w="273" w:type="pct"/>
            <w:vAlign w:val="center"/>
          </w:tcPr>
          <w:p w:rsidR="00297D17" w:rsidRPr="00E8475C" w:rsidRDefault="005C190E" w:rsidP="002E2700">
            <w:pPr>
              <w:tabs>
                <w:tab w:val="left" w:pos="1703"/>
              </w:tabs>
              <w:autoSpaceDE/>
              <w:autoSpaceDN/>
              <w:adjustRightInd/>
              <w:spacing w:before="80" w:after="80"/>
              <w:jc w:val="center"/>
              <w:rPr>
                <w:rFonts w:cstheme="minorBidi"/>
                <w:szCs w:val="22"/>
              </w:rPr>
            </w:pPr>
            <w:r w:rsidRPr="00E8475C">
              <w:rPr>
                <w:rFonts w:cstheme="minorBidi"/>
              </w:rPr>
              <w:t>4.</w:t>
            </w:r>
          </w:p>
        </w:tc>
        <w:tc>
          <w:tcPr>
            <w:tcW w:w="3717" w:type="pct"/>
          </w:tcPr>
          <w:p w:rsidR="00297D17" w:rsidRPr="00E8475C" w:rsidRDefault="005C190E" w:rsidP="00482AC7">
            <w:pPr>
              <w:tabs>
                <w:tab w:val="left" w:pos="1703"/>
              </w:tabs>
              <w:autoSpaceDE/>
              <w:autoSpaceDN/>
              <w:adjustRightInd/>
              <w:spacing w:before="120"/>
              <w:rPr>
                <w:rFonts w:cstheme="minorBidi"/>
                <w:szCs w:val="22"/>
              </w:rPr>
            </w:pPr>
            <w:r w:rsidRPr="00E8475C">
              <w:t>Je suis capable d’établir des priorités et de gérer les ressources dont je suis responsable (compétences en gestion des ressources).</w:t>
            </w:r>
          </w:p>
        </w:tc>
        <w:tc>
          <w:tcPr>
            <w:tcW w:w="514"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1710091195"/>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tc>
        <w:tc>
          <w:tcPr>
            <w:tcW w:w="496"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296231387"/>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tc>
      </w:tr>
      <w:tr w:rsidR="00A50302" w:rsidTr="002E2700">
        <w:trPr>
          <w:trHeight w:val="540"/>
        </w:trPr>
        <w:tc>
          <w:tcPr>
            <w:tcW w:w="273" w:type="pct"/>
            <w:vAlign w:val="center"/>
          </w:tcPr>
          <w:p w:rsidR="00297D17" w:rsidRPr="00E8475C" w:rsidRDefault="005C190E" w:rsidP="002E2700">
            <w:pPr>
              <w:tabs>
                <w:tab w:val="left" w:pos="1703"/>
              </w:tabs>
              <w:autoSpaceDE/>
              <w:autoSpaceDN/>
              <w:adjustRightInd/>
              <w:spacing w:before="80" w:after="80"/>
              <w:jc w:val="center"/>
              <w:rPr>
                <w:rFonts w:cstheme="minorBidi"/>
                <w:szCs w:val="22"/>
              </w:rPr>
            </w:pPr>
            <w:r w:rsidRPr="00E8475C">
              <w:rPr>
                <w:rFonts w:cstheme="minorBidi"/>
              </w:rPr>
              <w:t>5.</w:t>
            </w:r>
          </w:p>
        </w:tc>
        <w:tc>
          <w:tcPr>
            <w:tcW w:w="3717" w:type="pct"/>
          </w:tcPr>
          <w:p w:rsidR="00297D17" w:rsidRPr="00E8475C" w:rsidRDefault="005C190E" w:rsidP="002E2700">
            <w:pPr>
              <w:tabs>
                <w:tab w:val="left" w:pos="1703"/>
              </w:tabs>
              <w:autoSpaceDE/>
              <w:autoSpaceDN/>
              <w:adjustRightInd/>
              <w:spacing w:before="120"/>
              <w:rPr>
                <w:rFonts w:cstheme="minorBidi"/>
                <w:szCs w:val="22"/>
              </w:rPr>
            </w:pPr>
            <w:r w:rsidRPr="00E8475C">
              <w:t xml:space="preserve">Je possède une expérience à des postes impliquant la gestion de ressources humaines (compétences en </w:t>
            </w:r>
            <w:r w:rsidRPr="00E8475C">
              <w:t>gestion des ressources humaines).</w:t>
            </w:r>
          </w:p>
        </w:tc>
        <w:tc>
          <w:tcPr>
            <w:tcW w:w="514"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1480922544"/>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tc>
        <w:tc>
          <w:tcPr>
            <w:tcW w:w="496"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1872569031"/>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tc>
      </w:tr>
      <w:tr w:rsidR="00A50302" w:rsidTr="002E2700">
        <w:trPr>
          <w:trHeight w:val="540"/>
        </w:trPr>
        <w:tc>
          <w:tcPr>
            <w:tcW w:w="273" w:type="pct"/>
            <w:vAlign w:val="center"/>
          </w:tcPr>
          <w:p w:rsidR="00297D17" w:rsidRPr="00E8475C" w:rsidRDefault="005C190E" w:rsidP="002E2700">
            <w:pPr>
              <w:tabs>
                <w:tab w:val="left" w:pos="1703"/>
              </w:tabs>
              <w:autoSpaceDE/>
              <w:autoSpaceDN/>
              <w:adjustRightInd/>
              <w:spacing w:before="80" w:after="80"/>
              <w:jc w:val="center"/>
              <w:rPr>
                <w:rFonts w:cstheme="minorBidi"/>
                <w:szCs w:val="22"/>
              </w:rPr>
            </w:pPr>
            <w:r w:rsidRPr="00E8475C">
              <w:rPr>
                <w:rFonts w:cstheme="minorBidi"/>
              </w:rPr>
              <w:t>6.</w:t>
            </w:r>
          </w:p>
        </w:tc>
        <w:tc>
          <w:tcPr>
            <w:tcW w:w="3717" w:type="pct"/>
          </w:tcPr>
          <w:p w:rsidR="00297D17" w:rsidRPr="00E8475C" w:rsidRDefault="005C190E" w:rsidP="002E2700">
            <w:pPr>
              <w:tabs>
                <w:tab w:val="left" w:pos="1703"/>
              </w:tabs>
              <w:autoSpaceDE/>
              <w:autoSpaceDN/>
              <w:adjustRightInd/>
              <w:spacing w:before="120"/>
              <w:rPr>
                <w:rFonts w:cstheme="minorBidi"/>
                <w:szCs w:val="22"/>
              </w:rPr>
            </w:pPr>
            <w:r w:rsidRPr="00E8475C">
              <w:t>Je possède de bonnes compétences en matière de gestion des relations interpersonnelles (notamment compétences en communication et en plaidoyer dans un environnement multiculturel).</w:t>
            </w:r>
          </w:p>
        </w:tc>
        <w:tc>
          <w:tcPr>
            <w:tcW w:w="514"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2047290866"/>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tc>
        <w:tc>
          <w:tcPr>
            <w:tcW w:w="496"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652834785"/>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tc>
      </w:tr>
      <w:tr w:rsidR="00A50302" w:rsidTr="002E2700">
        <w:trPr>
          <w:trHeight w:val="540"/>
        </w:trPr>
        <w:tc>
          <w:tcPr>
            <w:tcW w:w="273" w:type="pct"/>
            <w:vAlign w:val="center"/>
          </w:tcPr>
          <w:p w:rsidR="00297D17" w:rsidRPr="00E8475C" w:rsidRDefault="005C190E" w:rsidP="002E2700">
            <w:pPr>
              <w:tabs>
                <w:tab w:val="left" w:pos="1703"/>
              </w:tabs>
              <w:autoSpaceDE/>
              <w:autoSpaceDN/>
              <w:adjustRightInd/>
              <w:spacing w:before="80" w:after="80"/>
              <w:jc w:val="center"/>
              <w:rPr>
                <w:rFonts w:cstheme="minorBidi"/>
                <w:szCs w:val="22"/>
              </w:rPr>
            </w:pPr>
            <w:r w:rsidRPr="00E8475C">
              <w:rPr>
                <w:rFonts w:cstheme="minorBidi"/>
              </w:rPr>
              <w:t>7.</w:t>
            </w:r>
          </w:p>
        </w:tc>
        <w:tc>
          <w:tcPr>
            <w:tcW w:w="3717" w:type="pct"/>
          </w:tcPr>
          <w:p w:rsidR="00297D17" w:rsidRPr="00E8475C" w:rsidRDefault="005C190E" w:rsidP="002E2700">
            <w:pPr>
              <w:tabs>
                <w:tab w:val="left" w:pos="1703"/>
              </w:tabs>
              <w:autoSpaceDE/>
              <w:autoSpaceDN/>
              <w:adjustRightInd/>
              <w:spacing w:before="120"/>
              <w:rPr>
                <w:rFonts w:cstheme="minorBidi"/>
                <w:szCs w:val="22"/>
              </w:rPr>
            </w:pPr>
            <w:r w:rsidRPr="00E8475C">
              <w:t>Je possède de bonnes compétences en matière de gestion personnelle (résilience, persévérance, faire face aux obstacles de manière constructive, etc.).</w:t>
            </w:r>
          </w:p>
        </w:tc>
        <w:tc>
          <w:tcPr>
            <w:tcW w:w="514"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823479041"/>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tc>
        <w:tc>
          <w:tcPr>
            <w:tcW w:w="496"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1248257270"/>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tc>
      </w:tr>
      <w:tr w:rsidR="00A50302" w:rsidTr="002E2700">
        <w:trPr>
          <w:trHeight w:val="540"/>
        </w:trPr>
        <w:tc>
          <w:tcPr>
            <w:tcW w:w="273" w:type="pct"/>
            <w:vAlign w:val="center"/>
          </w:tcPr>
          <w:p w:rsidR="00297D17" w:rsidRPr="00E8475C" w:rsidRDefault="005C190E" w:rsidP="002E2700">
            <w:pPr>
              <w:tabs>
                <w:tab w:val="left" w:pos="1703"/>
              </w:tabs>
              <w:autoSpaceDE/>
              <w:autoSpaceDN/>
              <w:adjustRightInd/>
              <w:spacing w:before="80" w:after="80"/>
              <w:jc w:val="center"/>
              <w:rPr>
                <w:rFonts w:cstheme="minorBidi"/>
                <w:szCs w:val="22"/>
              </w:rPr>
            </w:pPr>
            <w:r w:rsidRPr="00E8475C">
              <w:rPr>
                <w:rFonts w:cstheme="minorBidi"/>
              </w:rPr>
              <w:t>8.</w:t>
            </w:r>
          </w:p>
        </w:tc>
        <w:tc>
          <w:tcPr>
            <w:tcW w:w="3717" w:type="pct"/>
          </w:tcPr>
          <w:p w:rsidR="00297D17" w:rsidRPr="00E8475C" w:rsidRDefault="005C190E" w:rsidP="002E2700">
            <w:pPr>
              <w:tabs>
                <w:tab w:val="left" w:pos="1703"/>
              </w:tabs>
              <w:autoSpaceDE/>
              <w:autoSpaceDN/>
              <w:adjustRightInd/>
              <w:spacing w:before="120"/>
              <w:rPr>
                <w:rFonts w:cstheme="minorBidi"/>
                <w:szCs w:val="22"/>
              </w:rPr>
            </w:pPr>
            <w:r w:rsidRPr="00E8475C">
              <w:t>Je possède une bonne maîtrise des applications de MS Office.</w:t>
            </w:r>
          </w:p>
        </w:tc>
        <w:tc>
          <w:tcPr>
            <w:tcW w:w="514"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2017805195"/>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tc>
        <w:tc>
          <w:tcPr>
            <w:tcW w:w="496"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1981955631"/>
                <w14:checkbox>
                  <w14:checked w14:val="0"/>
                  <w14:checkedState w14:val="2612" w14:font="MS Gothic"/>
                  <w14:uncheckedState w14:val="2610" w14:font="MS Gothic"/>
                </w14:checkbox>
              </w:sdtPr>
              <w:sdtEndPr/>
              <w:sdtContent>
                <w:r w:rsidRPr="00E8475C">
                  <w:rPr>
                    <w:rFonts w:ascii="MS Gothic" w:eastAsia="MS Gothic" w:hAnsi="MS Gothic" w:cstheme="minorBidi" w:hint="eastAsia"/>
                    <w:szCs w:val="22"/>
                  </w:rPr>
                  <w:t>☐</w:t>
                </w:r>
              </w:sdtContent>
            </w:sdt>
            <w:r w:rsidRPr="00E8475C">
              <w:t xml:space="preserve"> Non</w:t>
            </w:r>
          </w:p>
        </w:tc>
      </w:tr>
    </w:tbl>
    <w:p w:rsidR="00A513C8" w:rsidRPr="00E8475C" w:rsidRDefault="005C190E" w:rsidP="00297D17">
      <w:pPr>
        <w:autoSpaceDE/>
        <w:autoSpaceDN/>
        <w:adjustRightInd/>
        <w:spacing w:after="0"/>
        <w:rPr>
          <w:rFonts w:cstheme="minorBidi"/>
          <w:szCs w:val="22"/>
        </w:rPr>
      </w:pPr>
    </w:p>
    <w:p w:rsidR="003E7B3D" w:rsidRPr="00E8475C" w:rsidRDefault="005C190E" w:rsidP="00297D17">
      <w:pPr>
        <w:autoSpaceDE/>
        <w:autoSpaceDN/>
        <w:adjustRightInd/>
        <w:spacing w:after="0"/>
        <w:rPr>
          <w:rFonts w:cstheme="minorBidi"/>
          <w:szCs w:val="22"/>
        </w:rPr>
      </w:pPr>
    </w:p>
    <w:p w:rsidR="00297D17" w:rsidRPr="00E8475C" w:rsidRDefault="005C190E" w:rsidP="00297D17">
      <w:pPr>
        <w:autoSpaceDE/>
        <w:autoSpaceDN/>
        <w:adjustRightInd/>
        <w:spacing w:before="60" w:after="60"/>
        <w:jc w:val="center"/>
        <w:rPr>
          <w:rFonts w:cstheme="minorBidi"/>
          <w:i/>
          <w:color w:val="0C4DA2"/>
          <w:szCs w:val="22"/>
        </w:rPr>
      </w:pPr>
      <w:r w:rsidRPr="00E8475C">
        <w:rPr>
          <w:rFonts w:cstheme="minorBidi"/>
          <w:i/>
          <w:color w:val="0C4DA2"/>
        </w:rPr>
        <w:t>CRITÈRES DE SÉLECTION CONSIDÉRÉS COMME DES ATOUTS</w:t>
      </w: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526"/>
        <w:gridCol w:w="7158"/>
        <w:gridCol w:w="990"/>
        <w:gridCol w:w="955"/>
      </w:tblGrid>
      <w:tr w:rsidR="00A50302" w:rsidTr="002E2700">
        <w:trPr>
          <w:trHeight w:val="540"/>
        </w:trPr>
        <w:tc>
          <w:tcPr>
            <w:tcW w:w="273" w:type="pct"/>
            <w:vAlign w:val="center"/>
          </w:tcPr>
          <w:p w:rsidR="00297D17" w:rsidRPr="00E8475C" w:rsidRDefault="005C190E" w:rsidP="002E2700">
            <w:pPr>
              <w:tabs>
                <w:tab w:val="left" w:pos="1703"/>
              </w:tabs>
              <w:autoSpaceDE/>
              <w:autoSpaceDN/>
              <w:adjustRightInd/>
              <w:spacing w:before="80" w:after="80"/>
              <w:jc w:val="center"/>
              <w:rPr>
                <w:rFonts w:cstheme="minorBidi"/>
                <w:szCs w:val="22"/>
              </w:rPr>
            </w:pPr>
            <w:r w:rsidRPr="00E8475C">
              <w:rPr>
                <w:rFonts w:cstheme="minorBidi"/>
              </w:rPr>
              <w:t>1.</w:t>
            </w:r>
          </w:p>
        </w:tc>
        <w:tc>
          <w:tcPr>
            <w:tcW w:w="3717" w:type="pct"/>
          </w:tcPr>
          <w:p w:rsidR="00297D17" w:rsidRPr="00E8475C" w:rsidRDefault="005C190E" w:rsidP="002E2700">
            <w:pPr>
              <w:tabs>
                <w:tab w:val="left" w:pos="1703"/>
              </w:tabs>
              <w:autoSpaceDE/>
              <w:autoSpaceDN/>
              <w:adjustRightInd/>
              <w:spacing w:before="120"/>
              <w:rPr>
                <w:rFonts w:cstheme="minorBidi"/>
                <w:szCs w:val="22"/>
              </w:rPr>
            </w:pPr>
            <w:r w:rsidRPr="00E8475C">
              <w:t>Je connais la politique et la législation de l’UE dans le domaine ferroviaire.</w:t>
            </w:r>
          </w:p>
        </w:tc>
        <w:tc>
          <w:tcPr>
            <w:tcW w:w="514"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460569219"/>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tc>
        <w:tc>
          <w:tcPr>
            <w:tcW w:w="496"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285936943"/>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tc>
      </w:tr>
      <w:tr w:rsidR="00A50302" w:rsidTr="002E2700">
        <w:trPr>
          <w:trHeight w:val="540"/>
        </w:trPr>
        <w:tc>
          <w:tcPr>
            <w:tcW w:w="273" w:type="pct"/>
            <w:vAlign w:val="center"/>
          </w:tcPr>
          <w:p w:rsidR="00297D17" w:rsidRPr="00E8475C" w:rsidRDefault="005C190E" w:rsidP="002E2700">
            <w:pPr>
              <w:tabs>
                <w:tab w:val="left" w:pos="1703"/>
              </w:tabs>
              <w:autoSpaceDE/>
              <w:autoSpaceDN/>
              <w:adjustRightInd/>
              <w:spacing w:before="80" w:after="80"/>
              <w:jc w:val="center"/>
              <w:rPr>
                <w:rFonts w:cstheme="minorBidi"/>
                <w:szCs w:val="22"/>
              </w:rPr>
            </w:pPr>
            <w:r w:rsidRPr="00E8475C">
              <w:rPr>
                <w:rFonts w:cstheme="minorBidi"/>
              </w:rPr>
              <w:t>2.</w:t>
            </w:r>
          </w:p>
        </w:tc>
        <w:tc>
          <w:tcPr>
            <w:tcW w:w="3717" w:type="pct"/>
          </w:tcPr>
          <w:p w:rsidR="00297D17" w:rsidRPr="00E8475C" w:rsidRDefault="005C190E" w:rsidP="002E2700">
            <w:pPr>
              <w:tabs>
                <w:tab w:val="left" w:pos="1703"/>
              </w:tabs>
              <w:autoSpaceDE/>
              <w:autoSpaceDN/>
              <w:adjustRightInd/>
              <w:spacing w:before="120"/>
              <w:rPr>
                <w:rFonts w:cstheme="minorBidi"/>
                <w:szCs w:val="22"/>
              </w:rPr>
            </w:pPr>
            <w:r w:rsidRPr="00E8475C">
              <w:t>Je connais les procédures de conception et de validation du matériel ferroviaire roulant.</w:t>
            </w:r>
          </w:p>
        </w:tc>
        <w:tc>
          <w:tcPr>
            <w:tcW w:w="514"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120663051"/>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tc>
        <w:tc>
          <w:tcPr>
            <w:tcW w:w="496"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123626976"/>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tc>
      </w:tr>
      <w:tr w:rsidR="00A50302" w:rsidTr="002E2700">
        <w:trPr>
          <w:trHeight w:val="540"/>
        </w:trPr>
        <w:tc>
          <w:tcPr>
            <w:tcW w:w="273" w:type="pct"/>
            <w:vAlign w:val="center"/>
          </w:tcPr>
          <w:p w:rsidR="00297D17" w:rsidRPr="00E8475C" w:rsidRDefault="005C190E" w:rsidP="002E2700">
            <w:pPr>
              <w:tabs>
                <w:tab w:val="left" w:pos="1703"/>
              </w:tabs>
              <w:autoSpaceDE/>
              <w:autoSpaceDN/>
              <w:adjustRightInd/>
              <w:spacing w:before="80" w:after="80"/>
              <w:jc w:val="center"/>
              <w:rPr>
                <w:rFonts w:cstheme="minorBidi"/>
                <w:szCs w:val="22"/>
              </w:rPr>
            </w:pPr>
            <w:r w:rsidRPr="00E8475C">
              <w:rPr>
                <w:rFonts w:cstheme="minorBidi"/>
              </w:rPr>
              <w:t>3.</w:t>
            </w:r>
          </w:p>
        </w:tc>
        <w:tc>
          <w:tcPr>
            <w:tcW w:w="3717" w:type="pct"/>
          </w:tcPr>
          <w:p w:rsidR="00297D17" w:rsidRPr="00E8475C" w:rsidRDefault="005C190E" w:rsidP="002E2700">
            <w:pPr>
              <w:tabs>
                <w:tab w:val="left" w:pos="1703"/>
              </w:tabs>
              <w:autoSpaceDE/>
              <w:autoSpaceDN/>
              <w:adjustRightInd/>
              <w:spacing w:before="120"/>
              <w:rPr>
                <w:rFonts w:cstheme="minorBidi"/>
                <w:szCs w:val="22"/>
              </w:rPr>
            </w:pPr>
            <w:r w:rsidRPr="00E8475C">
              <w:t>J’ai une expérience de l’élaboration et de la mise en œuvre de politiques.</w:t>
            </w:r>
          </w:p>
        </w:tc>
        <w:tc>
          <w:tcPr>
            <w:tcW w:w="514"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552267719"/>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tc>
        <w:tc>
          <w:tcPr>
            <w:tcW w:w="496"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365264352"/>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tc>
      </w:tr>
      <w:tr w:rsidR="00A50302" w:rsidTr="002E2700">
        <w:trPr>
          <w:trHeight w:val="540"/>
        </w:trPr>
        <w:tc>
          <w:tcPr>
            <w:tcW w:w="273" w:type="pct"/>
            <w:vAlign w:val="center"/>
          </w:tcPr>
          <w:p w:rsidR="00297D17" w:rsidRPr="00E8475C" w:rsidRDefault="005C190E" w:rsidP="002E2700">
            <w:pPr>
              <w:tabs>
                <w:tab w:val="left" w:pos="1703"/>
              </w:tabs>
              <w:autoSpaceDE/>
              <w:autoSpaceDN/>
              <w:adjustRightInd/>
              <w:spacing w:before="80" w:after="80"/>
              <w:jc w:val="center"/>
              <w:rPr>
                <w:rFonts w:cstheme="minorBidi"/>
                <w:szCs w:val="22"/>
              </w:rPr>
            </w:pPr>
            <w:r w:rsidRPr="00E8475C">
              <w:rPr>
                <w:rFonts w:cstheme="minorBidi"/>
              </w:rPr>
              <w:t>4.</w:t>
            </w:r>
          </w:p>
        </w:tc>
        <w:tc>
          <w:tcPr>
            <w:tcW w:w="3717" w:type="pct"/>
          </w:tcPr>
          <w:p w:rsidR="00297D17" w:rsidRPr="00E8475C" w:rsidRDefault="005C190E" w:rsidP="002E2700">
            <w:pPr>
              <w:tabs>
                <w:tab w:val="left" w:pos="1703"/>
              </w:tabs>
              <w:autoSpaceDE/>
              <w:autoSpaceDN/>
              <w:adjustRightInd/>
              <w:spacing w:before="120"/>
              <w:rPr>
                <w:rFonts w:cstheme="minorBidi"/>
                <w:szCs w:val="22"/>
              </w:rPr>
            </w:pPr>
            <w:r w:rsidRPr="00E8475C">
              <w:t>J’ai une expérience spécifique et j’ai participé de façon directe à des dossiers réels d’autorisation de véhicules.</w:t>
            </w:r>
          </w:p>
        </w:tc>
        <w:tc>
          <w:tcPr>
            <w:tcW w:w="514"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1430004658"/>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tc>
        <w:tc>
          <w:tcPr>
            <w:tcW w:w="496"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1268542259"/>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tc>
      </w:tr>
      <w:tr w:rsidR="00A50302" w:rsidTr="002E2700">
        <w:trPr>
          <w:trHeight w:val="540"/>
        </w:trPr>
        <w:tc>
          <w:tcPr>
            <w:tcW w:w="273" w:type="pct"/>
            <w:vAlign w:val="center"/>
          </w:tcPr>
          <w:p w:rsidR="00297D17" w:rsidRPr="00E8475C" w:rsidRDefault="005C190E" w:rsidP="002E2700">
            <w:pPr>
              <w:tabs>
                <w:tab w:val="left" w:pos="1703"/>
              </w:tabs>
              <w:autoSpaceDE/>
              <w:autoSpaceDN/>
              <w:adjustRightInd/>
              <w:spacing w:before="80" w:after="80"/>
              <w:jc w:val="center"/>
              <w:rPr>
                <w:rFonts w:cstheme="minorBidi"/>
                <w:szCs w:val="22"/>
              </w:rPr>
            </w:pPr>
            <w:r w:rsidRPr="00E8475C">
              <w:rPr>
                <w:rFonts w:cstheme="minorBidi"/>
              </w:rPr>
              <w:t>5.</w:t>
            </w:r>
          </w:p>
        </w:tc>
        <w:tc>
          <w:tcPr>
            <w:tcW w:w="3717" w:type="pct"/>
          </w:tcPr>
          <w:p w:rsidR="00297D17" w:rsidRPr="00E8475C" w:rsidRDefault="005C190E" w:rsidP="002E2700">
            <w:pPr>
              <w:tabs>
                <w:tab w:val="left" w:pos="1703"/>
              </w:tabs>
              <w:autoSpaceDE/>
              <w:autoSpaceDN/>
              <w:adjustRightInd/>
              <w:spacing w:before="120"/>
              <w:rPr>
                <w:rFonts w:cstheme="minorBidi"/>
                <w:szCs w:val="22"/>
              </w:rPr>
            </w:pPr>
            <w:r w:rsidRPr="00E8475C">
              <w:t xml:space="preserve">J’ai une </w:t>
            </w:r>
            <w:r w:rsidRPr="00E8475C">
              <w:t>expérience spécifique de l’exploitation de systèmes ferroviaires (installations fixes ou véhicules).</w:t>
            </w:r>
          </w:p>
        </w:tc>
        <w:tc>
          <w:tcPr>
            <w:tcW w:w="514"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549376372"/>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tc>
        <w:tc>
          <w:tcPr>
            <w:tcW w:w="496"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79450321"/>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tc>
      </w:tr>
      <w:tr w:rsidR="00A50302" w:rsidTr="002E2700">
        <w:trPr>
          <w:trHeight w:val="540"/>
        </w:trPr>
        <w:tc>
          <w:tcPr>
            <w:tcW w:w="273" w:type="pct"/>
            <w:vAlign w:val="center"/>
          </w:tcPr>
          <w:p w:rsidR="00297D17" w:rsidRPr="00E8475C" w:rsidRDefault="005C190E" w:rsidP="002E2700">
            <w:pPr>
              <w:tabs>
                <w:tab w:val="left" w:pos="1703"/>
              </w:tabs>
              <w:autoSpaceDE/>
              <w:autoSpaceDN/>
              <w:adjustRightInd/>
              <w:spacing w:before="80" w:after="80"/>
              <w:jc w:val="center"/>
              <w:rPr>
                <w:rFonts w:cstheme="minorBidi"/>
                <w:szCs w:val="22"/>
              </w:rPr>
            </w:pPr>
            <w:r w:rsidRPr="00E8475C">
              <w:rPr>
                <w:rFonts w:cstheme="minorBidi"/>
              </w:rPr>
              <w:t>6.</w:t>
            </w:r>
          </w:p>
        </w:tc>
        <w:tc>
          <w:tcPr>
            <w:tcW w:w="3717" w:type="pct"/>
          </w:tcPr>
          <w:p w:rsidR="00297D17" w:rsidRPr="00E8475C" w:rsidRDefault="005C190E" w:rsidP="008F08A9">
            <w:pPr>
              <w:tabs>
                <w:tab w:val="left" w:pos="1703"/>
              </w:tabs>
              <w:autoSpaceDE/>
              <w:autoSpaceDN/>
              <w:adjustRightInd/>
              <w:spacing w:before="120"/>
              <w:rPr>
                <w:rFonts w:cstheme="minorBidi"/>
                <w:szCs w:val="22"/>
              </w:rPr>
            </w:pPr>
            <w:r w:rsidRPr="00E8475C">
              <w:t xml:space="preserve">J’ai une connaissance de travail d’autres langues de l’UE (tant à l’écrit qu’à l’oral, en tant qu’utilisateur indépendant de niveau </w:t>
            </w:r>
            <w:r w:rsidRPr="00E8475C">
              <w:t>B2).</w:t>
            </w:r>
          </w:p>
        </w:tc>
        <w:tc>
          <w:tcPr>
            <w:tcW w:w="514"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140158913"/>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tc>
        <w:tc>
          <w:tcPr>
            <w:tcW w:w="496" w:type="pct"/>
            <w:vAlign w:val="center"/>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128292525"/>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tc>
      </w:tr>
    </w:tbl>
    <w:p w:rsidR="00297D17" w:rsidRPr="00E8475C" w:rsidRDefault="005C190E" w:rsidP="00297D17">
      <w:pPr>
        <w:autoSpaceDE/>
        <w:autoSpaceDN/>
        <w:adjustRightInd/>
        <w:rPr>
          <w:rFonts w:cstheme="minorBidi"/>
          <w:szCs w:val="22"/>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526"/>
        <w:gridCol w:w="7158"/>
        <w:gridCol w:w="990"/>
        <w:gridCol w:w="955"/>
      </w:tblGrid>
      <w:tr w:rsidR="00A50302" w:rsidTr="002E2700">
        <w:trPr>
          <w:trHeight w:val="28"/>
        </w:trPr>
        <w:tc>
          <w:tcPr>
            <w:tcW w:w="273" w:type="pct"/>
            <w:vAlign w:val="center"/>
            <w:hideMark/>
          </w:tcPr>
          <w:p w:rsidR="00297D17" w:rsidRPr="00E8475C" w:rsidRDefault="005C190E" w:rsidP="002E2700">
            <w:pPr>
              <w:tabs>
                <w:tab w:val="left" w:pos="1703"/>
              </w:tabs>
              <w:autoSpaceDE/>
              <w:autoSpaceDN/>
              <w:adjustRightInd/>
              <w:spacing w:before="80" w:after="80"/>
              <w:jc w:val="center"/>
              <w:rPr>
                <w:rFonts w:cstheme="minorBidi"/>
                <w:szCs w:val="22"/>
              </w:rPr>
            </w:pPr>
            <w:r w:rsidRPr="00E8475C">
              <w:rPr>
                <w:rFonts w:cstheme="minorBidi"/>
              </w:rPr>
              <w:t>1.</w:t>
            </w:r>
          </w:p>
        </w:tc>
        <w:tc>
          <w:tcPr>
            <w:tcW w:w="3717" w:type="pct"/>
            <w:hideMark/>
          </w:tcPr>
          <w:p w:rsidR="00297D17" w:rsidRPr="00E8475C" w:rsidRDefault="005C190E" w:rsidP="002E2700">
            <w:pPr>
              <w:tabs>
                <w:tab w:val="left" w:pos="1703"/>
              </w:tabs>
              <w:autoSpaceDE/>
              <w:autoSpaceDN/>
              <w:adjustRightInd/>
              <w:spacing w:before="120"/>
              <w:rPr>
                <w:rFonts w:cstheme="minorBidi"/>
                <w:szCs w:val="22"/>
              </w:rPr>
            </w:pPr>
            <w:r w:rsidRPr="00E8475C">
              <w:t>Je déclare exactes les informations figurant dans ma lettre de motivation et dans mon CV.</w:t>
            </w:r>
          </w:p>
        </w:tc>
        <w:tc>
          <w:tcPr>
            <w:tcW w:w="514" w:type="pct"/>
            <w:vAlign w:val="center"/>
            <w:hideMark/>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922491124"/>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Oui</w:t>
            </w:r>
          </w:p>
        </w:tc>
        <w:tc>
          <w:tcPr>
            <w:tcW w:w="496" w:type="pct"/>
            <w:vAlign w:val="center"/>
            <w:hideMark/>
          </w:tcPr>
          <w:p w:rsidR="00297D17" w:rsidRPr="00E8475C" w:rsidRDefault="005C190E" w:rsidP="002E2700">
            <w:pPr>
              <w:tabs>
                <w:tab w:val="left" w:pos="1703"/>
              </w:tabs>
              <w:autoSpaceDE/>
              <w:autoSpaceDN/>
              <w:adjustRightInd/>
              <w:spacing w:after="0"/>
              <w:jc w:val="center"/>
              <w:rPr>
                <w:rFonts w:cstheme="minorBidi"/>
                <w:szCs w:val="22"/>
              </w:rPr>
            </w:pPr>
            <w:sdt>
              <w:sdtPr>
                <w:rPr>
                  <w:rFonts w:cstheme="minorBidi"/>
                  <w:szCs w:val="22"/>
                </w:rPr>
                <w:id w:val="885832633"/>
                <w14:checkbox>
                  <w14:checked w14:val="0"/>
                  <w14:checkedState w14:val="2612" w14:font="MS Gothic"/>
                  <w14:uncheckedState w14:val="2610" w14:font="MS Gothic"/>
                </w14:checkbox>
              </w:sdtPr>
              <w:sdtEndPr/>
              <w:sdtContent>
                <w:r w:rsidRPr="00E8475C">
                  <w:rPr>
                    <w:rFonts w:ascii="Segoe UI Symbol" w:hAnsi="Segoe UI Symbol" w:cs="Segoe UI Symbol"/>
                    <w:szCs w:val="22"/>
                  </w:rPr>
                  <w:t>☐</w:t>
                </w:r>
              </w:sdtContent>
            </w:sdt>
            <w:r w:rsidRPr="00E8475C">
              <w:t xml:space="preserve"> Non</w:t>
            </w:r>
          </w:p>
        </w:tc>
      </w:tr>
    </w:tbl>
    <w:p w:rsidR="00297D17" w:rsidRPr="00E8475C" w:rsidRDefault="005C190E" w:rsidP="00297D17">
      <w:pPr>
        <w:autoSpaceDE/>
        <w:autoSpaceDN/>
        <w:adjustRightInd/>
        <w:rPr>
          <w:rFonts w:cstheme="minorBidi"/>
          <w:szCs w:val="22"/>
        </w:rPr>
      </w:pPr>
    </w:p>
    <w:p w:rsidR="007E04E0" w:rsidRPr="00E8475C" w:rsidRDefault="005C190E" w:rsidP="00297D17">
      <w:pPr>
        <w:autoSpaceDE/>
        <w:autoSpaceDN/>
        <w:adjustRightInd/>
        <w:spacing w:before="60" w:after="60"/>
        <w:jc w:val="center"/>
      </w:pPr>
    </w:p>
    <w:sectPr w:rsidR="007E04E0" w:rsidRPr="00E8475C" w:rsidSect="005374E0">
      <w:headerReference w:type="default" r:id="rId13"/>
      <w:footerReference w:type="default" r:id="rId14"/>
      <w:headerReference w:type="first" r:id="rId15"/>
      <w:footerReference w:type="first" r:id="rId16"/>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C190E">
      <w:pPr>
        <w:spacing w:after="0"/>
      </w:pPr>
      <w:r>
        <w:separator/>
      </w:r>
    </w:p>
  </w:endnote>
  <w:endnote w:type="continuationSeparator" w:id="0">
    <w:p w:rsidR="00000000" w:rsidRDefault="005C19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1010600010101010101"/>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5C190E" w:rsidP="00F7419F">
    <w:pPr>
      <w:tabs>
        <w:tab w:val="right" w:pos="9639"/>
      </w:tabs>
      <w:spacing w:after="0"/>
      <w:ind w:right="-108"/>
      <w:rPr>
        <w:noProof/>
        <w:color w:val="004494"/>
        <w:sz w:val="16"/>
        <w:szCs w:val="16"/>
      </w:rPr>
    </w:pPr>
    <w:r>
      <w:rPr>
        <w:noProof/>
        <w:color w:val="004494"/>
        <w:sz w:val="16"/>
      </w:rPr>
      <w:t>120 Rue Marc Lefrancq  |  BP 20392  |  FR-59307 Valenciennes Cedex</w:t>
    </w:r>
    <w:r>
      <w:rPr>
        <w:noProof/>
        <w:color w:val="004494"/>
        <w:sz w:val="16"/>
      </w:rPr>
      <w:tab/>
    </w:r>
    <w:r w:rsidRPr="00F7419F">
      <w:rPr>
        <w:noProof/>
        <w:color w:val="004494"/>
        <w:sz w:val="16"/>
        <w:szCs w:val="16"/>
      </w:rPr>
      <w:fldChar w:fldCharType="begin"/>
    </w:r>
    <w:r w:rsidRPr="00F7419F">
      <w:rPr>
        <w:noProof/>
        <w:color w:val="004494"/>
        <w:sz w:val="16"/>
        <w:szCs w:val="16"/>
      </w:rPr>
      <w:instrText xml:space="preserve"> PAGE </w:instrText>
    </w:r>
    <w:r w:rsidRPr="00F7419F">
      <w:rPr>
        <w:noProof/>
        <w:color w:val="004494"/>
        <w:sz w:val="16"/>
        <w:szCs w:val="16"/>
      </w:rPr>
      <w:fldChar w:fldCharType="separate"/>
    </w:r>
    <w:r>
      <w:rPr>
        <w:noProof/>
        <w:color w:val="004494"/>
        <w:sz w:val="16"/>
        <w:szCs w:val="16"/>
      </w:rPr>
      <w:t>2</w:t>
    </w:r>
    <w:r w:rsidRPr="00F7419F">
      <w:rPr>
        <w:noProof/>
        <w:color w:val="004494"/>
        <w:sz w:val="16"/>
        <w:szCs w:val="16"/>
      </w:rPr>
      <w:fldChar w:fldCharType="end"/>
    </w:r>
    <w:r>
      <w:rPr>
        <w:noProof/>
        <w:color w:val="004494"/>
        <w:sz w:val="16"/>
      </w:rPr>
      <w:t xml:space="preserve"> / </w:t>
    </w:r>
    <w:r w:rsidRPr="00F7419F">
      <w:rPr>
        <w:noProof/>
        <w:color w:val="004494"/>
        <w:sz w:val="16"/>
        <w:szCs w:val="16"/>
      </w:rPr>
      <w:fldChar w:fldCharType="begin"/>
    </w:r>
    <w:r w:rsidRPr="00F7419F">
      <w:rPr>
        <w:noProof/>
        <w:color w:val="004494"/>
        <w:sz w:val="16"/>
        <w:szCs w:val="16"/>
      </w:rPr>
      <w:instrText xml:space="preserve"> NUMPAGES </w:instrText>
    </w:r>
    <w:r w:rsidRPr="00F7419F">
      <w:rPr>
        <w:noProof/>
        <w:color w:val="004494"/>
        <w:sz w:val="16"/>
        <w:szCs w:val="16"/>
      </w:rPr>
      <w:fldChar w:fldCharType="separate"/>
    </w:r>
    <w:r>
      <w:rPr>
        <w:noProof/>
        <w:color w:val="004494"/>
        <w:sz w:val="16"/>
        <w:szCs w:val="16"/>
      </w:rPr>
      <w:t>3</w:t>
    </w:r>
    <w:r w:rsidRPr="00F7419F">
      <w:rPr>
        <w:noProof/>
        <w:color w:val="004494"/>
        <w:sz w:val="16"/>
        <w:szCs w:val="16"/>
      </w:rPr>
      <w:fldChar w:fldCharType="end"/>
    </w:r>
  </w:p>
  <w:p w:rsidR="00F7419F" w:rsidRPr="00B16891" w:rsidRDefault="005C190E" w:rsidP="00F7419F">
    <w:pPr>
      <w:tabs>
        <w:tab w:val="right" w:pos="9360"/>
      </w:tabs>
      <w:spacing w:after="0"/>
      <w:ind w:right="-108"/>
    </w:pPr>
    <w:r>
      <w:rPr>
        <w:noProof/>
        <w:color w:val="004494"/>
        <w:sz w:val="16"/>
      </w:rPr>
      <w:t>Tél.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C190E" w:rsidP="005374E0">
    <w:pPr>
      <w:tabs>
        <w:tab w:val="right" w:pos="9639"/>
      </w:tabs>
      <w:spacing w:after="0"/>
      <w:ind w:right="-108"/>
      <w:rPr>
        <w:noProof/>
        <w:color w:val="004494"/>
        <w:sz w:val="16"/>
        <w:szCs w:val="16"/>
      </w:rPr>
    </w:pPr>
    <w:r>
      <w:rPr>
        <w:noProof/>
        <w:color w:val="004494"/>
        <w:sz w:val="16"/>
      </w:rPr>
      <w:t>120 Rue Marc Lefrancq  |  BP 20392  |  FR-59307 Valenciennes Cedex</w:t>
    </w:r>
    <w:r>
      <w:rPr>
        <w:noProof/>
        <w:color w:val="004494"/>
        <w:sz w:val="16"/>
      </w:rPr>
      <w:tab/>
    </w:r>
    <w:r w:rsidRPr="005374E0">
      <w:rPr>
        <w:noProof/>
        <w:color w:val="004494"/>
        <w:sz w:val="16"/>
        <w:szCs w:val="16"/>
      </w:rPr>
      <w:fldChar w:fldCharType="begin"/>
    </w:r>
    <w:r w:rsidRPr="005374E0">
      <w:rPr>
        <w:noProof/>
        <w:color w:val="004494"/>
        <w:sz w:val="16"/>
        <w:szCs w:val="16"/>
      </w:rPr>
      <w:instrText xml:space="preserve"> PAGE </w:instrText>
    </w:r>
    <w:r w:rsidRPr="005374E0">
      <w:rPr>
        <w:noProof/>
        <w:color w:val="004494"/>
        <w:sz w:val="16"/>
        <w:szCs w:val="16"/>
      </w:rPr>
      <w:fldChar w:fldCharType="separate"/>
    </w:r>
    <w:r>
      <w:rPr>
        <w:noProof/>
        <w:color w:val="004494"/>
        <w:sz w:val="16"/>
        <w:szCs w:val="16"/>
      </w:rPr>
      <w:t>1</w:t>
    </w:r>
    <w:r w:rsidRPr="005374E0">
      <w:rPr>
        <w:noProof/>
        <w:color w:val="004494"/>
        <w:sz w:val="16"/>
        <w:szCs w:val="16"/>
      </w:rPr>
      <w:fldChar w:fldCharType="end"/>
    </w:r>
    <w:r>
      <w:rPr>
        <w:noProof/>
        <w:color w:val="004494"/>
        <w:sz w:val="16"/>
      </w:rPr>
      <w:t xml:space="preserve"> / </w:t>
    </w:r>
    <w:r w:rsidRPr="005374E0">
      <w:rPr>
        <w:noProof/>
        <w:color w:val="004494"/>
        <w:sz w:val="16"/>
        <w:szCs w:val="16"/>
      </w:rPr>
      <w:fldChar w:fldCharType="begin"/>
    </w:r>
    <w:r w:rsidRPr="005374E0">
      <w:rPr>
        <w:noProof/>
        <w:color w:val="004494"/>
        <w:sz w:val="16"/>
        <w:szCs w:val="16"/>
      </w:rPr>
      <w:instrText xml:space="preserve"> NUMPAGES </w:instrText>
    </w:r>
    <w:r w:rsidRPr="005374E0">
      <w:rPr>
        <w:noProof/>
        <w:color w:val="004494"/>
        <w:sz w:val="16"/>
        <w:szCs w:val="16"/>
      </w:rPr>
      <w:fldChar w:fldCharType="separate"/>
    </w:r>
    <w:r>
      <w:rPr>
        <w:noProof/>
        <w:color w:val="004494"/>
        <w:sz w:val="16"/>
        <w:szCs w:val="16"/>
      </w:rPr>
      <w:t>1</w:t>
    </w:r>
    <w:r w:rsidRPr="005374E0">
      <w:rPr>
        <w:noProof/>
        <w:color w:val="004494"/>
        <w:sz w:val="16"/>
        <w:szCs w:val="16"/>
      </w:rPr>
      <w:fldChar w:fldCharType="end"/>
    </w:r>
  </w:p>
  <w:p w:rsidR="005374E0" w:rsidRDefault="005C190E" w:rsidP="005374E0">
    <w:pPr>
      <w:tabs>
        <w:tab w:val="right" w:pos="9360"/>
      </w:tabs>
      <w:spacing w:after="0"/>
      <w:ind w:right="-108"/>
    </w:pPr>
    <w:r>
      <w:rPr>
        <w:noProof/>
        <w:color w:val="004494"/>
        <w:sz w:val="16"/>
      </w:rPr>
      <w:t>Tél.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0A0" w:rsidRDefault="005C190E" w:rsidP="008B38C0">
      <w:r>
        <w:separator/>
      </w:r>
    </w:p>
  </w:footnote>
  <w:footnote w:type="continuationSeparator" w:id="0">
    <w:p w:rsidR="001F70A0" w:rsidRDefault="005C190E" w:rsidP="008B38C0">
      <w:r>
        <w:continuationSeparator/>
      </w:r>
    </w:p>
  </w:footnote>
  <w:footnote w:id="1">
    <w:p w:rsidR="00B12DD7" w:rsidRPr="00FB15BC" w:rsidRDefault="005C190E" w:rsidP="00997885">
      <w:pPr>
        <w:pStyle w:val="Footnote"/>
        <w:rPr>
          <w:lang w:val="en-US"/>
        </w:rPr>
      </w:pPr>
      <w:r>
        <w:rPr>
          <w:rStyle w:val="FootnoteReference"/>
          <w:vertAlign w:val="baseline"/>
        </w:rPr>
        <w:footnoteRef/>
      </w:r>
      <w:r>
        <w:t xml:space="preserve"> </w:t>
      </w:r>
      <w:r>
        <w:t xml:space="preserve">Votre langue maternelle ou une autre langue officielle de l'UE dont vous possédez une excellente connaissance correspondant au niveau C1, tel que défini dans le cadre européen commun de référence pour les langues (CECR): </w:t>
      </w:r>
      <w:hyperlink r:id="rId1" w:history="1">
        <w:r>
          <w:rPr>
            <w:rStyle w:val="Hyperlink"/>
            <w:color w:val="002034"/>
            <w:u w:val="none"/>
          </w:rPr>
          <w:t>http://europass.cedefop.europa.eu/fr/resources/european-language-levels-cefr</w:t>
        </w:r>
      </w:hyperlink>
      <w:r>
        <w:t xml:space="preserve"> </w:t>
      </w:r>
    </w:p>
  </w:footnote>
  <w:footnote w:id="2">
    <w:p w:rsidR="00B12DD7" w:rsidRPr="00FB15BC" w:rsidRDefault="005C190E" w:rsidP="00997885">
      <w:pPr>
        <w:pStyle w:val="Footnote"/>
        <w:rPr>
          <w:lang w:val="en-US"/>
        </w:rPr>
      </w:pPr>
      <w:r>
        <w:rPr>
          <w:rStyle w:val="FootnoteReference"/>
          <w:vertAlign w:val="baseline"/>
        </w:rPr>
        <w:footnoteRef/>
      </w:r>
      <w:r>
        <w:t xml:space="preserve"> Connaissance de votre deuxième langue officielle de l’UE correspondant au moins au niveau B2, tel que défini dans le c</w:t>
      </w:r>
      <w:r>
        <w:t>adre européen commun de référence pour les langues (CECR).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A50302" w:rsidTr="00AE3651">
      <w:tc>
        <w:tcPr>
          <w:tcW w:w="2132" w:type="pct"/>
          <w:shd w:val="clear" w:color="auto" w:fill="auto"/>
        </w:tcPr>
        <w:p w:rsidR="008803A1" w:rsidRPr="008803A1" w:rsidRDefault="005C190E" w:rsidP="008803A1">
          <w:pPr>
            <w:spacing w:after="0"/>
            <w:ind w:left="-108"/>
            <w:jc w:val="left"/>
            <w:rPr>
              <w:rFonts w:eastAsia="SimSun"/>
              <w:color w:val="004494"/>
              <w:sz w:val="18"/>
              <w:szCs w:val="18"/>
            </w:rPr>
          </w:pPr>
          <w:r>
            <w:rPr>
              <w:color w:val="004494"/>
              <w:sz w:val="18"/>
            </w:rPr>
            <w:t xml:space="preserve">AGENCE DE L’UNION EUROPÉENNE POUR LES CHEMINS DE </w:t>
          </w:r>
          <w:r>
            <w:rPr>
              <w:color w:val="004494"/>
              <w:sz w:val="18"/>
            </w:rPr>
            <w:t>FER</w:t>
          </w:r>
        </w:p>
        <w:p w:rsidR="008803A1" w:rsidRPr="008803A1" w:rsidRDefault="005C190E" w:rsidP="008803A1">
          <w:pPr>
            <w:spacing w:after="0"/>
            <w:ind w:left="-108"/>
            <w:jc w:val="left"/>
            <w:rPr>
              <w:i/>
              <w:color w:val="0C4DA2"/>
              <w:sz w:val="16"/>
            </w:rPr>
          </w:pPr>
        </w:p>
      </w:tc>
      <w:tc>
        <w:tcPr>
          <w:tcW w:w="2868" w:type="pct"/>
          <w:shd w:val="clear" w:color="auto" w:fill="auto"/>
        </w:tcPr>
        <w:sdt>
          <w:sdtPr>
            <w:rPr>
              <w:rFonts w:cs="Times New Roman"/>
              <w:color w:val="004494"/>
              <w:sz w:val="16"/>
              <w:szCs w:val="16"/>
            </w:rPr>
            <w:alias w:val="Type of document"/>
            <w:tag w:val="Type of document"/>
            <w:id w:val="295030396"/>
          </w:sdtPr>
          <w:sdtEndPr/>
          <w:sdtContent>
            <w:p w:rsidR="004503B2" w:rsidRPr="00C84477" w:rsidRDefault="005C190E" w:rsidP="004503B2">
              <w:pPr>
                <w:pStyle w:val="Header"/>
                <w:ind w:right="-108"/>
                <w:rPr>
                  <w:sz w:val="16"/>
                  <w:szCs w:val="16"/>
                </w:rPr>
              </w:pPr>
              <w:r>
                <w:rPr>
                  <w:sz w:val="16"/>
                </w:rPr>
                <w:t>Grille d’admissibilité AT 2(f)</w:t>
              </w:r>
            </w:p>
            <w:p w:rsidR="004503B2" w:rsidRPr="00C84477" w:rsidRDefault="005C190E" w:rsidP="004503B2">
              <w:pPr>
                <w:pStyle w:val="Header"/>
                <w:ind w:right="-108"/>
                <w:rPr>
                  <w:sz w:val="16"/>
                  <w:szCs w:val="16"/>
                </w:rPr>
              </w:pPr>
              <w:r>
                <w:rPr>
                  <w:sz w:val="16"/>
                </w:rPr>
                <w:t>ERA/AD/2017/001-OPE</w:t>
              </w:r>
            </w:p>
            <w:p w:rsidR="004503B2" w:rsidRPr="007E04E0" w:rsidRDefault="005C190E" w:rsidP="004503B2">
              <w:pPr>
                <w:tabs>
                  <w:tab w:val="left" w:pos="3900"/>
                </w:tabs>
                <w:spacing w:after="0"/>
                <w:ind w:right="-108"/>
                <w:rPr>
                  <w:color w:val="004494"/>
                  <w:sz w:val="16"/>
                  <w:szCs w:val="16"/>
                </w:rPr>
              </w:pPr>
              <w:r>
                <w:tab/>
              </w:r>
            </w:p>
          </w:sdtContent>
        </w:sdt>
        <w:p w:rsidR="008803A1" w:rsidRPr="00772BD2" w:rsidRDefault="005C190E" w:rsidP="00297D17">
          <w:pPr>
            <w:tabs>
              <w:tab w:val="left" w:pos="4365"/>
              <w:tab w:val="right" w:pos="5421"/>
              <w:tab w:val="right" w:pos="9639"/>
            </w:tabs>
            <w:spacing w:after="0"/>
            <w:ind w:right="-108"/>
            <w:jc w:val="left"/>
            <w:rPr>
              <w:color w:val="004494"/>
              <w:sz w:val="16"/>
              <w:szCs w:val="16"/>
            </w:rPr>
          </w:pPr>
        </w:p>
      </w:tc>
    </w:tr>
  </w:tbl>
  <w:p w:rsidR="00F7419F" w:rsidRPr="00AE3651" w:rsidRDefault="005C190E" w:rsidP="008803A1">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A50302" w:rsidTr="002338B7">
      <w:trPr>
        <w:trHeight w:val="1843"/>
      </w:trPr>
      <w:tc>
        <w:tcPr>
          <w:tcW w:w="1785" w:type="pct"/>
          <w:shd w:val="clear" w:color="auto" w:fill="auto"/>
          <w:vAlign w:val="center"/>
        </w:tcPr>
        <w:p w:rsidR="005374E0" w:rsidRPr="005374E0" w:rsidRDefault="005C190E" w:rsidP="005374E0">
          <w:pPr>
            <w:spacing w:after="0"/>
            <w:ind w:left="-113"/>
            <w:jc w:val="left"/>
            <w:rPr>
              <w:noProof/>
              <w:color w:val="0C4DA2"/>
              <w:sz w:val="18"/>
            </w:rPr>
          </w:pPr>
          <w:r>
            <w:rPr>
              <w:noProof/>
              <w:color w:val="0C4DA2"/>
              <w:sz w:val="18"/>
              <w:lang w:val="en-US" w:eastAsia="zh-CN" w:bidi="ar-SA"/>
            </w:rPr>
            <w:drawing>
              <wp:inline distT="0" distB="0" distL="0" distR="0">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479587"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997885" w:rsidRPr="00C84477" w:rsidRDefault="005C190E" w:rsidP="00C84477">
              <w:pPr>
                <w:pStyle w:val="Header"/>
                <w:ind w:right="-108"/>
                <w:rPr>
                  <w:sz w:val="16"/>
                  <w:szCs w:val="16"/>
                </w:rPr>
              </w:pPr>
              <w:r>
                <w:rPr>
                  <w:sz w:val="16"/>
                </w:rPr>
                <w:t>Grille d’admissibilité AT 2(f)</w:t>
              </w:r>
            </w:p>
            <w:p w:rsidR="00997885" w:rsidRPr="00C84477" w:rsidRDefault="005C190E" w:rsidP="00C84477">
              <w:pPr>
                <w:pStyle w:val="Header"/>
                <w:ind w:right="-108"/>
                <w:rPr>
                  <w:sz w:val="16"/>
                  <w:szCs w:val="16"/>
                </w:rPr>
              </w:pPr>
              <w:r>
                <w:rPr>
                  <w:sz w:val="16"/>
                </w:rPr>
                <w:t>ERA/AD/2017/001-OPE</w:t>
              </w:r>
            </w:p>
            <w:p w:rsidR="005374E0" w:rsidRPr="007E04E0" w:rsidRDefault="005C190E" w:rsidP="00AE3651">
              <w:pPr>
                <w:tabs>
                  <w:tab w:val="right" w:pos="9360"/>
                </w:tabs>
                <w:spacing w:after="0"/>
                <w:ind w:right="-108"/>
                <w:rPr>
                  <w:color w:val="004494"/>
                  <w:sz w:val="16"/>
                  <w:szCs w:val="16"/>
                </w:rPr>
              </w:pPr>
            </w:p>
          </w:sdtContent>
        </w:sdt>
        <w:p w:rsidR="004A3609" w:rsidRPr="0013454B" w:rsidRDefault="005C190E" w:rsidP="00AE3651">
          <w:pPr>
            <w:pStyle w:val="Header"/>
            <w:ind w:right="-16"/>
          </w:pPr>
        </w:p>
      </w:tc>
    </w:tr>
    <w:tr w:rsidR="00A50302" w:rsidTr="00BC7382">
      <w:trPr>
        <w:trHeight w:val="581"/>
      </w:trPr>
      <w:tc>
        <w:tcPr>
          <w:tcW w:w="1785" w:type="pct"/>
          <w:shd w:val="clear" w:color="auto" w:fill="auto"/>
          <w:vAlign w:val="center"/>
        </w:tcPr>
        <w:p w:rsidR="005374E0" w:rsidRPr="005374E0" w:rsidRDefault="005C190E" w:rsidP="005374E0">
          <w:pPr>
            <w:spacing w:after="0"/>
            <w:ind w:left="680"/>
            <w:jc w:val="left"/>
            <w:rPr>
              <w:rFonts w:eastAsia="SimSun" w:cs="Lucida Sans"/>
              <w:color w:val="004494"/>
              <w:sz w:val="20"/>
              <w:szCs w:val="18"/>
            </w:rPr>
          </w:pPr>
          <w:r>
            <w:rPr>
              <w:color w:val="004494"/>
              <w:sz w:val="20"/>
            </w:rPr>
            <w:t xml:space="preserve">Mieux faire fonctionner le système ferroviaire </w:t>
          </w:r>
        </w:p>
        <w:p w:rsidR="005374E0" w:rsidRPr="005374E0" w:rsidRDefault="005C190E" w:rsidP="005374E0">
          <w:pPr>
            <w:spacing w:after="0"/>
            <w:ind w:left="680"/>
            <w:jc w:val="left"/>
            <w:rPr>
              <w:rFonts w:eastAsia="SimSun" w:cs="Lucida Sans"/>
              <w:color w:val="004494"/>
              <w:sz w:val="20"/>
              <w:szCs w:val="18"/>
            </w:rPr>
          </w:pPr>
          <w:r>
            <w:rPr>
              <w:color w:val="004494"/>
              <w:sz w:val="20"/>
            </w:rPr>
            <w:t>pour la société.</w:t>
          </w:r>
        </w:p>
        <w:p w:rsidR="005374E0" w:rsidRPr="005374E0" w:rsidRDefault="005C190E" w:rsidP="005374E0">
          <w:pPr>
            <w:tabs>
              <w:tab w:val="right" w:pos="9360"/>
            </w:tabs>
            <w:spacing w:after="0"/>
            <w:jc w:val="left"/>
            <w:rPr>
              <w:noProof/>
              <w:color w:val="0C4DA2"/>
              <w:sz w:val="18"/>
            </w:rPr>
          </w:pPr>
        </w:p>
      </w:tc>
      <w:tc>
        <w:tcPr>
          <w:tcW w:w="3215" w:type="pct"/>
          <w:shd w:val="clear" w:color="auto" w:fill="auto"/>
        </w:tcPr>
        <w:p w:rsidR="005374E0" w:rsidRPr="005374E0" w:rsidRDefault="005C190E" w:rsidP="005374E0">
          <w:pPr>
            <w:tabs>
              <w:tab w:val="right" w:pos="9639"/>
            </w:tabs>
            <w:spacing w:after="0" w:line="276" w:lineRule="auto"/>
            <w:jc w:val="right"/>
            <w:rPr>
              <w:color w:val="0C4DA2"/>
              <w:sz w:val="18"/>
              <w:szCs w:val="18"/>
            </w:rPr>
          </w:pPr>
        </w:p>
      </w:tc>
    </w:tr>
  </w:tbl>
  <w:p w:rsidR="00F7419F" w:rsidRPr="00F7419F" w:rsidRDefault="005C190E"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B40E24D0">
      <w:start w:val="1"/>
      <w:numFmt w:val="decimal"/>
      <w:lvlText w:val="%1."/>
      <w:lvlJc w:val="left"/>
      <w:pPr>
        <w:ind w:left="720" w:hanging="360"/>
      </w:pPr>
      <w:rPr>
        <w:rFonts w:hint="default"/>
      </w:rPr>
    </w:lvl>
    <w:lvl w:ilvl="1" w:tplc="AC8CF042" w:tentative="1">
      <w:start w:val="1"/>
      <w:numFmt w:val="lowerLetter"/>
      <w:lvlText w:val="%2."/>
      <w:lvlJc w:val="left"/>
      <w:pPr>
        <w:ind w:left="1440" w:hanging="360"/>
      </w:pPr>
    </w:lvl>
    <w:lvl w:ilvl="2" w:tplc="BBC05AA0" w:tentative="1">
      <w:start w:val="1"/>
      <w:numFmt w:val="lowerRoman"/>
      <w:lvlText w:val="%3."/>
      <w:lvlJc w:val="right"/>
      <w:pPr>
        <w:ind w:left="2160" w:hanging="180"/>
      </w:pPr>
    </w:lvl>
    <w:lvl w:ilvl="3" w:tplc="37E824FA" w:tentative="1">
      <w:start w:val="1"/>
      <w:numFmt w:val="decimal"/>
      <w:lvlText w:val="%4."/>
      <w:lvlJc w:val="left"/>
      <w:pPr>
        <w:ind w:left="2880" w:hanging="360"/>
      </w:pPr>
    </w:lvl>
    <w:lvl w:ilvl="4" w:tplc="080057AA" w:tentative="1">
      <w:start w:val="1"/>
      <w:numFmt w:val="lowerLetter"/>
      <w:lvlText w:val="%5."/>
      <w:lvlJc w:val="left"/>
      <w:pPr>
        <w:ind w:left="3600" w:hanging="360"/>
      </w:pPr>
    </w:lvl>
    <w:lvl w:ilvl="5" w:tplc="B1769EFE" w:tentative="1">
      <w:start w:val="1"/>
      <w:numFmt w:val="lowerRoman"/>
      <w:lvlText w:val="%6."/>
      <w:lvlJc w:val="right"/>
      <w:pPr>
        <w:ind w:left="4320" w:hanging="180"/>
      </w:pPr>
    </w:lvl>
    <w:lvl w:ilvl="6" w:tplc="226CF478" w:tentative="1">
      <w:start w:val="1"/>
      <w:numFmt w:val="decimal"/>
      <w:lvlText w:val="%7."/>
      <w:lvlJc w:val="left"/>
      <w:pPr>
        <w:ind w:left="5040" w:hanging="360"/>
      </w:pPr>
    </w:lvl>
    <w:lvl w:ilvl="7" w:tplc="35D80BB6" w:tentative="1">
      <w:start w:val="1"/>
      <w:numFmt w:val="lowerLetter"/>
      <w:lvlText w:val="%8."/>
      <w:lvlJc w:val="left"/>
      <w:pPr>
        <w:ind w:left="5760" w:hanging="360"/>
      </w:pPr>
    </w:lvl>
    <w:lvl w:ilvl="8" w:tplc="C3C0392A" w:tentative="1">
      <w:start w:val="1"/>
      <w:numFmt w:val="lowerRoman"/>
      <w:lvlText w:val="%9."/>
      <w:lvlJc w:val="right"/>
      <w:pPr>
        <w:ind w:left="6480" w:hanging="180"/>
      </w:pPr>
    </w:lvl>
  </w:abstractNum>
  <w:abstractNum w:abstractNumId="1" w15:restartNumberingAfterBreak="0">
    <w:nsid w:val="1CDD0762"/>
    <w:multiLevelType w:val="hybridMultilevel"/>
    <w:tmpl w:val="F3220FF4"/>
    <w:lvl w:ilvl="0" w:tplc="BE542A54">
      <w:start w:val="1"/>
      <w:numFmt w:val="bullet"/>
      <w:lvlText w:val="›"/>
      <w:lvlJc w:val="left"/>
      <w:pPr>
        <w:ind w:left="720" w:hanging="360"/>
      </w:pPr>
      <w:rPr>
        <w:rFonts w:ascii="Calibri" w:hAnsi="Calibri" w:hint="default"/>
      </w:rPr>
    </w:lvl>
    <w:lvl w:ilvl="1" w:tplc="47C22CBE" w:tentative="1">
      <w:start w:val="1"/>
      <w:numFmt w:val="bullet"/>
      <w:lvlText w:val="o"/>
      <w:lvlJc w:val="left"/>
      <w:pPr>
        <w:ind w:left="1440" w:hanging="360"/>
      </w:pPr>
      <w:rPr>
        <w:rFonts w:ascii="Courier New" w:hAnsi="Courier New" w:cs="Courier New" w:hint="default"/>
      </w:rPr>
    </w:lvl>
    <w:lvl w:ilvl="2" w:tplc="D0DE4AA4" w:tentative="1">
      <w:start w:val="1"/>
      <w:numFmt w:val="bullet"/>
      <w:lvlText w:val=""/>
      <w:lvlJc w:val="left"/>
      <w:pPr>
        <w:ind w:left="2160" w:hanging="360"/>
      </w:pPr>
      <w:rPr>
        <w:rFonts w:ascii="Wingdings" w:hAnsi="Wingdings" w:hint="default"/>
      </w:rPr>
    </w:lvl>
    <w:lvl w:ilvl="3" w:tplc="F9B437A0" w:tentative="1">
      <w:start w:val="1"/>
      <w:numFmt w:val="bullet"/>
      <w:lvlText w:val=""/>
      <w:lvlJc w:val="left"/>
      <w:pPr>
        <w:ind w:left="2880" w:hanging="360"/>
      </w:pPr>
      <w:rPr>
        <w:rFonts w:ascii="Symbol" w:hAnsi="Symbol" w:hint="default"/>
      </w:rPr>
    </w:lvl>
    <w:lvl w:ilvl="4" w:tplc="5E124BFA" w:tentative="1">
      <w:start w:val="1"/>
      <w:numFmt w:val="bullet"/>
      <w:lvlText w:val="o"/>
      <w:lvlJc w:val="left"/>
      <w:pPr>
        <w:ind w:left="3600" w:hanging="360"/>
      </w:pPr>
      <w:rPr>
        <w:rFonts w:ascii="Courier New" w:hAnsi="Courier New" w:cs="Courier New" w:hint="default"/>
      </w:rPr>
    </w:lvl>
    <w:lvl w:ilvl="5" w:tplc="353A3F28" w:tentative="1">
      <w:start w:val="1"/>
      <w:numFmt w:val="bullet"/>
      <w:lvlText w:val=""/>
      <w:lvlJc w:val="left"/>
      <w:pPr>
        <w:ind w:left="4320" w:hanging="360"/>
      </w:pPr>
      <w:rPr>
        <w:rFonts w:ascii="Wingdings" w:hAnsi="Wingdings" w:hint="default"/>
      </w:rPr>
    </w:lvl>
    <w:lvl w:ilvl="6" w:tplc="311451EE" w:tentative="1">
      <w:start w:val="1"/>
      <w:numFmt w:val="bullet"/>
      <w:lvlText w:val=""/>
      <w:lvlJc w:val="left"/>
      <w:pPr>
        <w:ind w:left="5040" w:hanging="360"/>
      </w:pPr>
      <w:rPr>
        <w:rFonts w:ascii="Symbol" w:hAnsi="Symbol" w:hint="default"/>
      </w:rPr>
    </w:lvl>
    <w:lvl w:ilvl="7" w:tplc="ADEE2F38" w:tentative="1">
      <w:start w:val="1"/>
      <w:numFmt w:val="bullet"/>
      <w:lvlText w:val="o"/>
      <w:lvlJc w:val="left"/>
      <w:pPr>
        <w:ind w:left="5760" w:hanging="360"/>
      </w:pPr>
      <w:rPr>
        <w:rFonts w:ascii="Courier New" w:hAnsi="Courier New" w:cs="Courier New" w:hint="default"/>
      </w:rPr>
    </w:lvl>
    <w:lvl w:ilvl="8" w:tplc="D8B2CFC8" w:tentative="1">
      <w:start w:val="1"/>
      <w:numFmt w:val="bullet"/>
      <w:lvlText w:val=""/>
      <w:lvlJc w:val="left"/>
      <w:pPr>
        <w:ind w:left="6480" w:hanging="360"/>
      </w:pPr>
      <w:rPr>
        <w:rFonts w:ascii="Wingdings" w:hAnsi="Wingdings" w:hint="default"/>
      </w:rPr>
    </w:lvl>
  </w:abstractNum>
  <w:abstractNum w:abstractNumId="2" w15:restartNumberingAfterBreak="0">
    <w:nsid w:val="262D38E5"/>
    <w:multiLevelType w:val="hybridMultilevel"/>
    <w:tmpl w:val="56E0577E"/>
    <w:lvl w:ilvl="0" w:tplc="89366AA6">
      <w:numFmt w:val="bullet"/>
      <w:lvlText w:val="-"/>
      <w:lvlJc w:val="left"/>
      <w:pPr>
        <w:ind w:left="720" w:hanging="360"/>
      </w:pPr>
      <w:rPr>
        <w:rFonts w:ascii="Calibri" w:eastAsia="Times New Roman" w:hAnsi="Calibri" w:cs="Calibri" w:hint="default"/>
      </w:rPr>
    </w:lvl>
    <w:lvl w:ilvl="1" w:tplc="BF78DA42" w:tentative="1">
      <w:start w:val="1"/>
      <w:numFmt w:val="bullet"/>
      <w:lvlText w:val="o"/>
      <w:lvlJc w:val="left"/>
      <w:pPr>
        <w:ind w:left="1440" w:hanging="360"/>
      </w:pPr>
      <w:rPr>
        <w:rFonts w:ascii="Courier New" w:hAnsi="Courier New" w:cs="Courier New" w:hint="default"/>
      </w:rPr>
    </w:lvl>
    <w:lvl w:ilvl="2" w:tplc="94AE4458" w:tentative="1">
      <w:start w:val="1"/>
      <w:numFmt w:val="bullet"/>
      <w:lvlText w:val=""/>
      <w:lvlJc w:val="left"/>
      <w:pPr>
        <w:ind w:left="2160" w:hanging="360"/>
      </w:pPr>
      <w:rPr>
        <w:rFonts w:ascii="Wingdings" w:hAnsi="Wingdings" w:hint="default"/>
      </w:rPr>
    </w:lvl>
    <w:lvl w:ilvl="3" w:tplc="3314ED66" w:tentative="1">
      <w:start w:val="1"/>
      <w:numFmt w:val="bullet"/>
      <w:lvlText w:val=""/>
      <w:lvlJc w:val="left"/>
      <w:pPr>
        <w:ind w:left="2880" w:hanging="360"/>
      </w:pPr>
      <w:rPr>
        <w:rFonts w:ascii="Symbol" w:hAnsi="Symbol" w:hint="default"/>
      </w:rPr>
    </w:lvl>
    <w:lvl w:ilvl="4" w:tplc="1C66D4AE" w:tentative="1">
      <w:start w:val="1"/>
      <w:numFmt w:val="bullet"/>
      <w:lvlText w:val="o"/>
      <w:lvlJc w:val="left"/>
      <w:pPr>
        <w:ind w:left="3600" w:hanging="360"/>
      </w:pPr>
      <w:rPr>
        <w:rFonts w:ascii="Courier New" w:hAnsi="Courier New" w:cs="Courier New" w:hint="default"/>
      </w:rPr>
    </w:lvl>
    <w:lvl w:ilvl="5" w:tplc="CA6E6AFE" w:tentative="1">
      <w:start w:val="1"/>
      <w:numFmt w:val="bullet"/>
      <w:lvlText w:val=""/>
      <w:lvlJc w:val="left"/>
      <w:pPr>
        <w:ind w:left="4320" w:hanging="360"/>
      </w:pPr>
      <w:rPr>
        <w:rFonts w:ascii="Wingdings" w:hAnsi="Wingdings" w:hint="default"/>
      </w:rPr>
    </w:lvl>
    <w:lvl w:ilvl="6" w:tplc="EC38C258" w:tentative="1">
      <w:start w:val="1"/>
      <w:numFmt w:val="bullet"/>
      <w:lvlText w:val=""/>
      <w:lvlJc w:val="left"/>
      <w:pPr>
        <w:ind w:left="5040" w:hanging="360"/>
      </w:pPr>
      <w:rPr>
        <w:rFonts w:ascii="Symbol" w:hAnsi="Symbol" w:hint="default"/>
      </w:rPr>
    </w:lvl>
    <w:lvl w:ilvl="7" w:tplc="620826EE" w:tentative="1">
      <w:start w:val="1"/>
      <w:numFmt w:val="bullet"/>
      <w:lvlText w:val="o"/>
      <w:lvlJc w:val="left"/>
      <w:pPr>
        <w:ind w:left="5760" w:hanging="360"/>
      </w:pPr>
      <w:rPr>
        <w:rFonts w:ascii="Courier New" w:hAnsi="Courier New" w:cs="Courier New" w:hint="default"/>
      </w:rPr>
    </w:lvl>
    <w:lvl w:ilvl="8" w:tplc="F1806CC4" w:tentative="1">
      <w:start w:val="1"/>
      <w:numFmt w:val="bullet"/>
      <w:lvlText w:val=""/>
      <w:lvlJc w:val="left"/>
      <w:pPr>
        <w:ind w:left="6480" w:hanging="360"/>
      </w:pPr>
      <w:rPr>
        <w:rFonts w:ascii="Wingdings" w:hAnsi="Wingdings" w:hint="default"/>
      </w:rPr>
    </w:lvl>
  </w:abstractNum>
  <w:abstractNum w:abstractNumId="3" w15:restartNumberingAfterBreak="0">
    <w:nsid w:val="29FA040A"/>
    <w:multiLevelType w:val="hybridMultilevel"/>
    <w:tmpl w:val="9796E976"/>
    <w:lvl w:ilvl="0" w:tplc="F4B69DF4">
      <w:start w:val="1"/>
      <w:numFmt w:val="decimal"/>
      <w:lvlText w:val="%1."/>
      <w:lvlJc w:val="left"/>
      <w:pPr>
        <w:ind w:left="720" w:hanging="360"/>
      </w:pPr>
      <w:rPr>
        <w:rFonts w:hint="default"/>
      </w:rPr>
    </w:lvl>
    <w:lvl w:ilvl="1" w:tplc="028E3BA2" w:tentative="1">
      <w:start w:val="1"/>
      <w:numFmt w:val="lowerLetter"/>
      <w:lvlText w:val="%2."/>
      <w:lvlJc w:val="left"/>
      <w:pPr>
        <w:ind w:left="1440" w:hanging="360"/>
      </w:pPr>
    </w:lvl>
    <w:lvl w:ilvl="2" w:tplc="310A9A36" w:tentative="1">
      <w:start w:val="1"/>
      <w:numFmt w:val="lowerRoman"/>
      <w:lvlText w:val="%3."/>
      <w:lvlJc w:val="right"/>
      <w:pPr>
        <w:ind w:left="2160" w:hanging="180"/>
      </w:pPr>
    </w:lvl>
    <w:lvl w:ilvl="3" w:tplc="982C4E8C" w:tentative="1">
      <w:start w:val="1"/>
      <w:numFmt w:val="decimal"/>
      <w:lvlText w:val="%4."/>
      <w:lvlJc w:val="left"/>
      <w:pPr>
        <w:ind w:left="2880" w:hanging="360"/>
      </w:pPr>
    </w:lvl>
    <w:lvl w:ilvl="4" w:tplc="D988F494" w:tentative="1">
      <w:start w:val="1"/>
      <w:numFmt w:val="lowerLetter"/>
      <w:lvlText w:val="%5."/>
      <w:lvlJc w:val="left"/>
      <w:pPr>
        <w:ind w:left="3600" w:hanging="360"/>
      </w:pPr>
    </w:lvl>
    <w:lvl w:ilvl="5" w:tplc="6852A0B2" w:tentative="1">
      <w:start w:val="1"/>
      <w:numFmt w:val="lowerRoman"/>
      <w:lvlText w:val="%6."/>
      <w:lvlJc w:val="right"/>
      <w:pPr>
        <w:ind w:left="4320" w:hanging="180"/>
      </w:pPr>
    </w:lvl>
    <w:lvl w:ilvl="6" w:tplc="4DBC84A4" w:tentative="1">
      <w:start w:val="1"/>
      <w:numFmt w:val="decimal"/>
      <w:lvlText w:val="%7."/>
      <w:lvlJc w:val="left"/>
      <w:pPr>
        <w:ind w:left="5040" w:hanging="360"/>
      </w:pPr>
    </w:lvl>
    <w:lvl w:ilvl="7" w:tplc="F03A9950" w:tentative="1">
      <w:start w:val="1"/>
      <w:numFmt w:val="lowerLetter"/>
      <w:lvlText w:val="%8."/>
      <w:lvlJc w:val="left"/>
      <w:pPr>
        <w:ind w:left="5760" w:hanging="360"/>
      </w:pPr>
    </w:lvl>
    <w:lvl w:ilvl="8" w:tplc="0AF26742" w:tentative="1">
      <w:start w:val="1"/>
      <w:numFmt w:val="lowerRoman"/>
      <w:lvlText w:val="%9."/>
      <w:lvlJc w:val="right"/>
      <w:pPr>
        <w:ind w:left="6480" w:hanging="180"/>
      </w:pPr>
    </w:lvl>
  </w:abstractNum>
  <w:abstractNum w:abstractNumId="4" w15:restartNumberingAfterBreak="0">
    <w:nsid w:val="2D2D4C9C"/>
    <w:multiLevelType w:val="hybridMultilevel"/>
    <w:tmpl w:val="149610BC"/>
    <w:lvl w:ilvl="0" w:tplc="D7CC610C">
      <w:start w:val="1"/>
      <w:numFmt w:val="bullet"/>
      <w:pStyle w:val="ERAbulletpoint"/>
      <w:lvlText w:val="›"/>
      <w:lvlJc w:val="left"/>
      <w:pPr>
        <w:ind w:left="1440" w:hanging="360"/>
      </w:pPr>
      <w:rPr>
        <w:rFonts w:ascii="Calibri" w:hAnsi="Calibri" w:hint="default"/>
        <w:color w:val="094595" w:themeColor="text2"/>
      </w:rPr>
    </w:lvl>
    <w:lvl w:ilvl="1" w:tplc="97089D24" w:tentative="1">
      <w:start w:val="1"/>
      <w:numFmt w:val="bullet"/>
      <w:lvlText w:val="o"/>
      <w:lvlJc w:val="left"/>
      <w:pPr>
        <w:ind w:left="2160" w:hanging="360"/>
      </w:pPr>
      <w:rPr>
        <w:rFonts w:ascii="Courier New" w:hAnsi="Courier New" w:cs="Courier New" w:hint="default"/>
      </w:rPr>
    </w:lvl>
    <w:lvl w:ilvl="2" w:tplc="EB3ACD1C" w:tentative="1">
      <w:start w:val="1"/>
      <w:numFmt w:val="bullet"/>
      <w:lvlText w:val=""/>
      <w:lvlJc w:val="left"/>
      <w:pPr>
        <w:ind w:left="2880" w:hanging="360"/>
      </w:pPr>
      <w:rPr>
        <w:rFonts w:ascii="Wingdings" w:hAnsi="Wingdings" w:hint="default"/>
      </w:rPr>
    </w:lvl>
    <w:lvl w:ilvl="3" w:tplc="37A6438E" w:tentative="1">
      <w:start w:val="1"/>
      <w:numFmt w:val="bullet"/>
      <w:lvlText w:val=""/>
      <w:lvlJc w:val="left"/>
      <w:pPr>
        <w:ind w:left="3600" w:hanging="360"/>
      </w:pPr>
      <w:rPr>
        <w:rFonts w:ascii="Symbol" w:hAnsi="Symbol" w:hint="default"/>
      </w:rPr>
    </w:lvl>
    <w:lvl w:ilvl="4" w:tplc="F1DE9AD8" w:tentative="1">
      <w:start w:val="1"/>
      <w:numFmt w:val="bullet"/>
      <w:lvlText w:val="o"/>
      <w:lvlJc w:val="left"/>
      <w:pPr>
        <w:ind w:left="4320" w:hanging="360"/>
      </w:pPr>
      <w:rPr>
        <w:rFonts w:ascii="Courier New" w:hAnsi="Courier New" w:cs="Courier New" w:hint="default"/>
      </w:rPr>
    </w:lvl>
    <w:lvl w:ilvl="5" w:tplc="D0504C6A" w:tentative="1">
      <w:start w:val="1"/>
      <w:numFmt w:val="bullet"/>
      <w:lvlText w:val=""/>
      <w:lvlJc w:val="left"/>
      <w:pPr>
        <w:ind w:left="5040" w:hanging="360"/>
      </w:pPr>
      <w:rPr>
        <w:rFonts w:ascii="Wingdings" w:hAnsi="Wingdings" w:hint="default"/>
      </w:rPr>
    </w:lvl>
    <w:lvl w:ilvl="6" w:tplc="F63C031E" w:tentative="1">
      <w:start w:val="1"/>
      <w:numFmt w:val="bullet"/>
      <w:lvlText w:val=""/>
      <w:lvlJc w:val="left"/>
      <w:pPr>
        <w:ind w:left="5760" w:hanging="360"/>
      </w:pPr>
      <w:rPr>
        <w:rFonts w:ascii="Symbol" w:hAnsi="Symbol" w:hint="default"/>
      </w:rPr>
    </w:lvl>
    <w:lvl w:ilvl="7" w:tplc="EEEC5C8A" w:tentative="1">
      <w:start w:val="1"/>
      <w:numFmt w:val="bullet"/>
      <w:lvlText w:val="o"/>
      <w:lvlJc w:val="left"/>
      <w:pPr>
        <w:ind w:left="6480" w:hanging="360"/>
      </w:pPr>
      <w:rPr>
        <w:rFonts w:ascii="Courier New" w:hAnsi="Courier New" w:cs="Courier New" w:hint="default"/>
      </w:rPr>
    </w:lvl>
    <w:lvl w:ilvl="8" w:tplc="A1085F22" w:tentative="1">
      <w:start w:val="1"/>
      <w:numFmt w:val="bullet"/>
      <w:lvlText w:val=""/>
      <w:lvlJc w:val="left"/>
      <w:pPr>
        <w:ind w:left="7200" w:hanging="360"/>
      </w:pPr>
      <w:rPr>
        <w:rFonts w:ascii="Wingdings" w:hAnsi="Wingdings" w:hint="default"/>
      </w:rPr>
    </w:lvl>
  </w:abstractNum>
  <w:abstractNum w:abstractNumId="5" w15:restartNumberingAfterBreak="0">
    <w:nsid w:val="399015B1"/>
    <w:multiLevelType w:val="hybridMultilevel"/>
    <w:tmpl w:val="53041D7A"/>
    <w:lvl w:ilvl="0" w:tplc="AF86537E">
      <w:start w:val="1"/>
      <w:numFmt w:val="decimal"/>
      <w:lvlText w:val="%1."/>
      <w:lvlJc w:val="left"/>
      <w:pPr>
        <w:ind w:left="720" w:hanging="360"/>
      </w:pPr>
      <w:rPr>
        <w:rFonts w:hint="default"/>
      </w:rPr>
    </w:lvl>
    <w:lvl w:ilvl="1" w:tplc="8A7087B4" w:tentative="1">
      <w:start w:val="1"/>
      <w:numFmt w:val="lowerLetter"/>
      <w:lvlText w:val="%2."/>
      <w:lvlJc w:val="left"/>
      <w:pPr>
        <w:ind w:left="1440" w:hanging="360"/>
      </w:pPr>
    </w:lvl>
    <w:lvl w:ilvl="2" w:tplc="8E92F4E0" w:tentative="1">
      <w:start w:val="1"/>
      <w:numFmt w:val="lowerRoman"/>
      <w:lvlText w:val="%3."/>
      <w:lvlJc w:val="right"/>
      <w:pPr>
        <w:ind w:left="2160" w:hanging="180"/>
      </w:pPr>
    </w:lvl>
    <w:lvl w:ilvl="3" w:tplc="C87E0754" w:tentative="1">
      <w:start w:val="1"/>
      <w:numFmt w:val="decimal"/>
      <w:lvlText w:val="%4."/>
      <w:lvlJc w:val="left"/>
      <w:pPr>
        <w:ind w:left="2880" w:hanging="360"/>
      </w:pPr>
    </w:lvl>
    <w:lvl w:ilvl="4" w:tplc="78AA8E26" w:tentative="1">
      <w:start w:val="1"/>
      <w:numFmt w:val="lowerLetter"/>
      <w:lvlText w:val="%5."/>
      <w:lvlJc w:val="left"/>
      <w:pPr>
        <w:ind w:left="3600" w:hanging="360"/>
      </w:pPr>
    </w:lvl>
    <w:lvl w:ilvl="5" w:tplc="B3543D94" w:tentative="1">
      <w:start w:val="1"/>
      <w:numFmt w:val="lowerRoman"/>
      <w:lvlText w:val="%6."/>
      <w:lvlJc w:val="right"/>
      <w:pPr>
        <w:ind w:left="4320" w:hanging="180"/>
      </w:pPr>
    </w:lvl>
    <w:lvl w:ilvl="6" w:tplc="9FE80ADE" w:tentative="1">
      <w:start w:val="1"/>
      <w:numFmt w:val="decimal"/>
      <w:lvlText w:val="%7."/>
      <w:lvlJc w:val="left"/>
      <w:pPr>
        <w:ind w:left="5040" w:hanging="360"/>
      </w:pPr>
    </w:lvl>
    <w:lvl w:ilvl="7" w:tplc="55D6819C" w:tentative="1">
      <w:start w:val="1"/>
      <w:numFmt w:val="lowerLetter"/>
      <w:lvlText w:val="%8."/>
      <w:lvlJc w:val="left"/>
      <w:pPr>
        <w:ind w:left="5760" w:hanging="360"/>
      </w:pPr>
    </w:lvl>
    <w:lvl w:ilvl="8" w:tplc="A51EDF12" w:tentative="1">
      <w:start w:val="1"/>
      <w:numFmt w:val="lowerRoman"/>
      <w:lvlText w:val="%9."/>
      <w:lvlJc w:val="right"/>
      <w:pPr>
        <w:ind w:left="6480" w:hanging="180"/>
      </w:pPr>
    </w:lvl>
  </w:abstractNum>
  <w:abstractNum w:abstractNumId="6" w15:restartNumberingAfterBreak="0">
    <w:nsid w:val="3DCB4D73"/>
    <w:multiLevelType w:val="hybridMultilevel"/>
    <w:tmpl w:val="00A2921C"/>
    <w:lvl w:ilvl="0" w:tplc="9D60F4B2">
      <w:start w:val="1"/>
      <w:numFmt w:val="bullet"/>
      <w:lvlText w:val="›"/>
      <w:lvlJc w:val="left"/>
      <w:pPr>
        <w:ind w:left="1440" w:hanging="360"/>
      </w:pPr>
      <w:rPr>
        <w:rFonts w:ascii="Calibri" w:hAnsi="Calibri" w:hint="default"/>
      </w:rPr>
    </w:lvl>
    <w:lvl w:ilvl="1" w:tplc="E610BA2E" w:tentative="1">
      <w:start w:val="1"/>
      <w:numFmt w:val="bullet"/>
      <w:lvlText w:val="o"/>
      <w:lvlJc w:val="left"/>
      <w:pPr>
        <w:ind w:left="2160" w:hanging="360"/>
      </w:pPr>
      <w:rPr>
        <w:rFonts w:ascii="Courier New" w:hAnsi="Courier New" w:cs="Courier New" w:hint="default"/>
      </w:rPr>
    </w:lvl>
    <w:lvl w:ilvl="2" w:tplc="23D881BA" w:tentative="1">
      <w:start w:val="1"/>
      <w:numFmt w:val="bullet"/>
      <w:lvlText w:val=""/>
      <w:lvlJc w:val="left"/>
      <w:pPr>
        <w:ind w:left="2880" w:hanging="360"/>
      </w:pPr>
      <w:rPr>
        <w:rFonts w:ascii="Wingdings" w:hAnsi="Wingdings" w:hint="default"/>
      </w:rPr>
    </w:lvl>
    <w:lvl w:ilvl="3" w:tplc="22FEF104" w:tentative="1">
      <w:start w:val="1"/>
      <w:numFmt w:val="bullet"/>
      <w:lvlText w:val=""/>
      <w:lvlJc w:val="left"/>
      <w:pPr>
        <w:ind w:left="3600" w:hanging="360"/>
      </w:pPr>
      <w:rPr>
        <w:rFonts w:ascii="Symbol" w:hAnsi="Symbol" w:hint="default"/>
      </w:rPr>
    </w:lvl>
    <w:lvl w:ilvl="4" w:tplc="E4288C1A" w:tentative="1">
      <w:start w:val="1"/>
      <w:numFmt w:val="bullet"/>
      <w:lvlText w:val="o"/>
      <w:lvlJc w:val="left"/>
      <w:pPr>
        <w:ind w:left="4320" w:hanging="360"/>
      </w:pPr>
      <w:rPr>
        <w:rFonts w:ascii="Courier New" w:hAnsi="Courier New" w:cs="Courier New" w:hint="default"/>
      </w:rPr>
    </w:lvl>
    <w:lvl w:ilvl="5" w:tplc="221E63DE" w:tentative="1">
      <w:start w:val="1"/>
      <w:numFmt w:val="bullet"/>
      <w:lvlText w:val=""/>
      <w:lvlJc w:val="left"/>
      <w:pPr>
        <w:ind w:left="5040" w:hanging="360"/>
      </w:pPr>
      <w:rPr>
        <w:rFonts w:ascii="Wingdings" w:hAnsi="Wingdings" w:hint="default"/>
      </w:rPr>
    </w:lvl>
    <w:lvl w:ilvl="6" w:tplc="ABAED75A" w:tentative="1">
      <w:start w:val="1"/>
      <w:numFmt w:val="bullet"/>
      <w:lvlText w:val=""/>
      <w:lvlJc w:val="left"/>
      <w:pPr>
        <w:ind w:left="5760" w:hanging="360"/>
      </w:pPr>
      <w:rPr>
        <w:rFonts w:ascii="Symbol" w:hAnsi="Symbol" w:hint="default"/>
      </w:rPr>
    </w:lvl>
    <w:lvl w:ilvl="7" w:tplc="4948B63E" w:tentative="1">
      <w:start w:val="1"/>
      <w:numFmt w:val="bullet"/>
      <w:lvlText w:val="o"/>
      <w:lvlJc w:val="left"/>
      <w:pPr>
        <w:ind w:left="6480" w:hanging="360"/>
      </w:pPr>
      <w:rPr>
        <w:rFonts w:ascii="Courier New" w:hAnsi="Courier New" w:cs="Courier New" w:hint="default"/>
      </w:rPr>
    </w:lvl>
    <w:lvl w:ilvl="8" w:tplc="E5E87988" w:tentative="1">
      <w:start w:val="1"/>
      <w:numFmt w:val="bullet"/>
      <w:lvlText w:val=""/>
      <w:lvlJc w:val="left"/>
      <w:pPr>
        <w:ind w:left="7200" w:hanging="360"/>
      </w:pPr>
      <w:rPr>
        <w:rFonts w:ascii="Wingdings" w:hAnsi="Wingdings" w:hint="default"/>
      </w:rPr>
    </w:lvl>
  </w:abstractNum>
  <w:abstractNum w:abstractNumId="7" w15:restartNumberingAfterBreak="0">
    <w:nsid w:val="43572933"/>
    <w:multiLevelType w:val="hybridMultilevel"/>
    <w:tmpl w:val="A85EC4C2"/>
    <w:lvl w:ilvl="0" w:tplc="E1CABFE4">
      <w:start w:val="1"/>
      <w:numFmt w:val="bullet"/>
      <w:lvlText w:val="›"/>
      <w:lvlJc w:val="left"/>
      <w:pPr>
        <w:ind w:left="720" w:hanging="360"/>
      </w:pPr>
      <w:rPr>
        <w:rFonts w:ascii="Calibri" w:hAnsi="Calibri" w:hint="default"/>
        <w:color w:val="094595" w:themeColor="text2"/>
      </w:rPr>
    </w:lvl>
    <w:lvl w:ilvl="1" w:tplc="3718FF48" w:tentative="1">
      <w:start w:val="1"/>
      <w:numFmt w:val="bullet"/>
      <w:lvlText w:val="o"/>
      <w:lvlJc w:val="left"/>
      <w:pPr>
        <w:ind w:left="1440" w:hanging="360"/>
      </w:pPr>
      <w:rPr>
        <w:rFonts w:ascii="Courier New" w:hAnsi="Courier New" w:cs="Courier New" w:hint="default"/>
      </w:rPr>
    </w:lvl>
    <w:lvl w:ilvl="2" w:tplc="F0FC769E" w:tentative="1">
      <w:start w:val="1"/>
      <w:numFmt w:val="bullet"/>
      <w:lvlText w:val=""/>
      <w:lvlJc w:val="left"/>
      <w:pPr>
        <w:ind w:left="2160" w:hanging="360"/>
      </w:pPr>
      <w:rPr>
        <w:rFonts w:ascii="Wingdings" w:hAnsi="Wingdings" w:hint="default"/>
      </w:rPr>
    </w:lvl>
    <w:lvl w:ilvl="3" w:tplc="1DE2D8F6" w:tentative="1">
      <w:start w:val="1"/>
      <w:numFmt w:val="bullet"/>
      <w:lvlText w:val=""/>
      <w:lvlJc w:val="left"/>
      <w:pPr>
        <w:ind w:left="2880" w:hanging="360"/>
      </w:pPr>
      <w:rPr>
        <w:rFonts w:ascii="Symbol" w:hAnsi="Symbol" w:hint="default"/>
      </w:rPr>
    </w:lvl>
    <w:lvl w:ilvl="4" w:tplc="080C1470" w:tentative="1">
      <w:start w:val="1"/>
      <w:numFmt w:val="bullet"/>
      <w:lvlText w:val="o"/>
      <w:lvlJc w:val="left"/>
      <w:pPr>
        <w:ind w:left="3600" w:hanging="360"/>
      </w:pPr>
      <w:rPr>
        <w:rFonts w:ascii="Courier New" w:hAnsi="Courier New" w:cs="Courier New" w:hint="default"/>
      </w:rPr>
    </w:lvl>
    <w:lvl w:ilvl="5" w:tplc="8B7A337E" w:tentative="1">
      <w:start w:val="1"/>
      <w:numFmt w:val="bullet"/>
      <w:lvlText w:val=""/>
      <w:lvlJc w:val="left"/>
      <w:pPr>
        <w:ind w:left="4320" w:hanging="360"/>
      </w:pPr>
      <w:rPr>
        <w:rFonts w:ascii="Wingdings" w:hAnsi="Wingdings" w:hint="default"/>
      </w:rPr>
    </w:lvl>
    <w:lvl w:ilvl="6" w:tplc="E0EC7B1E" w:tentative="1">
      <w:start w:val="1"/>
      <w:numFmt w:val="bullet"/>
      <w:lvlText w:val=""/>
      <w:lvlJc w:val="left"/>
      <w:pPr>
        <w:ind w:left="5040" w:hanging="360"/>
      </w:pPr>
      <w:rPr>
        <w:rFonts w:ascii="Symbol" w:hAnsi="Symbol" w:hint="default"/>
      </w:rPr>
    </w:lvl>
    <w:lvl w:ilvl="7" w:tplc="A7863006" w:tentative="1">
      <w:start w:val="1"/>
      <w:numFmt w:val="bullet"/>
      <w:lvlText w:val="o"/>
      <w:lvlJc w:val="left"/>
      <w:pPr>
        <w:ind w:left="5760" w:hanging="360"/>
      </w:pPr>
      <w:rPr>
        <w:rFonts w:ascii="Courier New" w:hAnsi="Courier New" w:cs="Courier New" w:hint="default"/>
      </w:rPr>
    </w:lvl>
    <w:lvl w:ilvl="8" w:tplc="DAEAF982" w:tentative="1">
      <w:start w:val="1"/>
      <w:numFmt w:val="bullet"/>
      <w:lvlText w:val=""/>
      <w:lvlJc w:val="left"/>
      <w:pPr>
        <w:ind w:left="6480" w:hanging="360"/>
      </w:pPr>
      <w:rPr>
        <w:rFonts w:ascii="Wingdings" w:hAnsi="Wingdings" w:hint="default"/>
      </w:rPr>
    </w:lvl>
  </w:abstractNum>
  <w:abstractNum w:abstractNumId="8" w15:restartNumberingAfterBreak="0">
    <w:nsid w:val="45F34915"/>
    <w:multiLevelType w:val="hybridMultilevel"/>
    <w:tmpl w:val="E912EF42"/>
    <w:lvl w:ilvl="0" w:tplc="86BC7CB8">
      <w:start w:val="1"/>
      <w:numFmt w:val="bullet"/>
      <w:lvlText w:val="›"/>
      <w:lvlJc w:val="left"/>
      <w:pPr>
        <w:ind w:left="720" w:hanging="360"/>
      </w:pPr>
      <w:rPr>
        <w:rFonts w:ascii="Calibri" w:hAnsi="Calibri" w:hint="default"/>
      </w:rPr>
    </w:lvl>
    <w:lvl w:ilvl="1" w:tplc="12DA951E" w:tentative="1">
      <w:start w:val="1"/>
      <w:numFmt w:val="bullet"/>
      <w:lvlText w:val="o"/>
      <w:lvlJc w:val="left"/>
      <w:pPr>
        <w:ind w:left="1440" w:hanging="360"/>
      </w:pPr>
      <w:rPr>
        <w:rFonts w:ascii="Courier New" w:hAnsi="Courier New" w:cs="Courier New" w:hint="default"/>
      </w:rPr>
    </w:lvl>
    <w:lvl w:ilvl="2" w:tplc="10505392" w:tentative="1">
      <w:start w:val="1"/>
      <w:numFmt w:val="bullet"/>
      <w:lvlText w:val=""/>
      <w:lvlJc w:val="left"/>
      <w:pPr>
        <w:ind w:left="2160" w:hanging="360"/>
      </w:pPr>
      <w:rPr>
        <w:rFonts w:ascii="Wingdings" w:hAnsi="Wingdings" w:hint="default"/>
      </w:rPr>
    </w:lvl>
    <w:lvl w:ilvl="3" w:tplc="6C2A2782" w:tentative="1">
      <w:start w:val="1"/>
      <w:numFmt w:val="bullet"/>
      <w:lvlText w:val=""/>
      <w:lvlJc w:val="left"/>
      <w:pPr>
        <w:ind w:left="2880" w:hanging="360"/>
      </w:pPr>
      <w:rPr>
        <w:rFonts w:ascii="Symbol" w:hAnsi="Symbol" w:hint="default"/>
      </w:rPr>
    </w:lvl>
    <w:lvl w:ilvl="4" w:tplc="16C02F92" w:tentative="1">
      <w:start w:val="1"/>
      <w:numFmt w:val="bullet"/>
      <w:lvlText w:val="o"/>
      <w:lvlJc w:val="left"/>
      <w:pPr>
        <w:ind w:left="3600" w:hanging="360"/>
      </w:pPr>
      <w:rPr>
        <w:rFonts w:ascii="Courier New" w:hAnsi="Courier New" w:cs="Courier New" w:hint="default"/>
      </w:rPr>
    </w:lvl>
    <w:lvl w:ilvl="5" w:tplc="534AC030" w:tentative="1">
      <w:start w:val="1"/>
      <w:numFmt w:val="bullet"/>
      <w:lvlText w:val=""/>
      <w:lvlJc w:val="left"/>
      <w:pPr>
        <w:ind w:left="4320" w:hanging="360"/>
      </w:pPr>
      <w:rPr>
        <w:rFonts w:ascii="Wingdings" w:hAnsi="Wingdings" w:hint="default"/>
      </w:rPr>
    </w:lvl>
    <w:lvl w:ilvl="6" w:tplc="70E68C02" w:tentative="1">
      <w:start w:val="1"/>
      <w:numFmt w:val="bullet"/>
      <w:lvlText w:val=""/>
      <w:lvlJc w:val="left"/>
      <w:pPr>
        <w:ind w:left="5040" w:hanging="360"/>
      </w:pPr>
      <w:rPr>
        <w:rFonts w:ascii="Symbol" w:hAnsi="Symbol" w:hint="default"/>
      </w:rPr>
    </w:lvl>
    <w:lvl w:ilvl="7" w:tplc="B324F952" w:tentative="1">
      <w:start w:val="1"/>
      <w:numFmt w:val="bullet"/>
      <w:lvlText w:val="o"/>
      <w:lvlJc w:val="left"/>
      <w:pPr>
        <w:ind w:left="5760" w:hanging="360"/>
      </w:pPr>
      <w:rPr>
        <w:rFonts w:ascii="Courier New" w:hAnsi="Courier New" w:cs="Courier New" w:hint="default"/>
      </w:rPr>
    </w:lvl>
    <w:lvl w:ilvl="8" w:tplc="48369B0E" w:tentative="1">
      <w:start w:val="1"/>
      <w:numFmt w:val="bullet"/>
      <w:lvlText w:val=""/>
      <w:lvlJc w:val="left"/>
      <w:pPr>
        <w:ind w:left="6480" w:hanging="360"/>
      </w:pPr>
      <w:rPr>
        <w:rFonts w:ascii="Wingdings" w:hAnsi="Wingdings" w:hint="default"/>
      </w:rPr>
    </w:lvl>
  </w:abstractNum>
  <w:abstractNum w:abstractNumId="9" w15:restartNumberingAfterBreak="0">
    <w:nsid w:val="46D92CF8"/>
    <w:multiLevelType w:val="hybridMultilevel"/>
    <w:tmpl w:val="A4EEF048"/>
    <w:lvl w:ilvl="0" w:tplc="D74E7F0C">
      <w:start w:val="1"/>
      <w:numFmt w:val="bullet"/>
      <w:lvlText w:val=""/>
      <w:lvlJc w:val="left"/>
      <w:pPr>
        <w:ind w:left="720" w:hanging="360"/>
      </w:pPr>
      <w:rPr>
        <w:rFonts w:ascii="Symbol" w:hAnsi="Symbol" w:hint="default"/>
      </w:rPr>
    </w:lvl>
    <w:lvl w:ilvl="1" w:tplc="6DA860B6" w:tentative="1">
      <w:start w:val="1"/>
      <w:numFmt w:val="bullet"/>
      <w:lvlText w:val="o"/>
      <w:lvlJc w:val="left"/>
      <w:pPr>
        <w:ind w:left="1440" w:hanging="360"/>
      </w:pPr>
      <w:rPr>
        <w:rFonts w:ascii="Courier New" w:hAnsi="Courier New" w:cs="Courier New" w:hint="default"/>
      </w:rPr>
    </w:lvl>
    <w:lvl w:ilvl="2" w:tplc="7D04880E" w:tentative="1">
      <w:start w:val="1"/>
      <w:numFmt w:val="bullet"/>
      <w:lvlText w:val=""/>
      <w:lvlJc w:val="left"/>
      <w:pPr>
        <w:ind w:left="2160" w:hanging="360"/>
      </w:pPr>
      <w:rPr>
        <w:rFonts w:ascii="Wingdings" w:hAnsi="Wingdings" w:hint="default"/>
      </w:rPr>
    </w:lvl>
    <w:lvl w:ilvl="3" w:tplc="F8162426" w:tentative="1">
      <w:start w:val="1"/>
      <w:numFmt w:val="bullet"/>
      <w:lvlText w:val=""/>
      <w:lvlJc w:val="left"/>
      <w:pPr>
        <w:ind w:left="2880" w:hanging="360"/>
      </w:pPr>
      <w:rPr>
        <w:rFonts w:ascii="Symbol" w:hAnsi="Symbol" w:hint="default"/>
      </w:rPr>
    </w:lvl>
    <w:lvl w:ilvl="4" w:tplc="08806AAA" w:tentative="1">
      <w:start w:val="1"/>
      <w:numFmt w:val="bullet"/>
      <w:lvlText w:val="o"/>
      <w:lvlJc w:val="left"/>
      <w:pPr>
        <w:ind w:left="3600" w:hanging="360"/>
      </w:pPr>
      <w:rPr>
        <w:rFonts w:ascii="Courier New" w:hAnsi="Courier New" w:cs="Courier New" w:hint="default"/>
      </w:rPr>
    </w:lvl>
    <w:lvl w:ilvl="5" w:tplc="625A7474" w:tentative="1">
      <w:start w:val="1"/>
      <w:numFmt w:val="bullet"/>
      <w:lvlText w:val=""/>
      <w:lvlJc w:val="left"/>
      <w:pPr>
        <w:ind w:left="4320" w:hanging="360"/>
      </w:pPr>
      <w:rPr>
        <w:rFonts w:ascii="Wingdings" w:hAnsi="Wingdings" w:hint="default"/>
      </w:rPr>
    </w:lvl>
    <w:lvl w:ilvl="6" w:tplc="19AAFD2A" w:tentative="1">
      <w:start w:val="1"/>
      <w:numFmt w:val="bullet"/>
      <w:lvlText w:val=""/>
      <w:lvlJc w:val="left"/>
      <w:pPr>
        <w:ind w:left="5040" w:hanging="360"/>
      </w:pPr>
      <w:rPr>
        <w:rFonts w:ascii="Symbol" w:hAnsi="Symbol" w:hint="default"/>
      </w:rPr>
    </w:lvl>
    <w:lvl w:ilvl="7" w:tplc="D550E74A" w:tentative="1">
      <w:start w:val="1"/>
      <w:numFmt w:val="bullet"/>
      <w:lvlText w:val="o"/>
      <w:lvlJc w:val="left"/>
      <w:pPr>
        <w:ind w:left="5760" w:hanging="360"/>
      </w:pPr>
      <w:rPr>
        <w:rFonts w:ascii="Courier New" w:hAnsi="Courier New" w:cs="Courier New" w:hint="default"/>
      </w:rPr>
    </w:lvl>
    <w:lvl w:ilvl="8" w:tplc="8DB25C8E" w:tentative="1">
      <w:start w:val="1"/>
      <w:numFmt w:val="bullet"/>
      <w:lvlText w:val=""/>
      <w:lvlJc w:val="left"/>
      <w:pPr>
        <w:ind w:left="6480" w:hanging="360"/>
      </w:pPr>
      <w:rPr>
        <w:rFonts w:ascii="Wingdings" w:hAnsi="Wingdings" w:hint="default"/>
      </w:rPr>
    </w:lvl>
  </w:abstractNum>
  <w:abstractNum w:abstractNumId="10" w15:restartNumberingAfterBreak="0">
    <w:nsid w:val="4A7B167B"/>
    <w:multiLevelType w:val="hybridMultilevel"/>
    <w:tmpl w:val="2722BDA0"/>
    <w:lvl w:ilvl="0" w:tplc="19B48590">
      <w:start w:val="1"/>
      <w:numFmt w:val="bullet"/>
      <w:lvlText w:val="›"/>
      <w:lvlJc w:val="left"/>
      <w:pPr>
        <w:ind w:left="720" w:hanging="360"/>
      </w:pPr>
      <w:rPr>
        <w:rFonts w:ascii="Calibri" w:hAnsi="Calibri" w:hint="default"/>
      </w:rPr>
    </w:lvl>
    <w:lvl w:ilvl="1" w:tplc="85FE02CC" w:tentative="1">
      <w:start w:val="1"/>
      <w:numFmt w:val="bullet"/>
      <w:lvlText w:val="o"/>
      <w:lvlJc w:val="left"/>
      <w:pPr>
        <w:ind w:left="1440" w:hanging="360"/>
      </w:pPr>
      <w:rPr>
        <w:rFonts w:ascii="Courier New" w:hAnsi="Courier New" w:cs="Courier New" w:hint="default"/>
      </w:rPr>
    </w:lvl>
    <w:lvl w:ilvl="2" w:tplc="BF0E29C0" w:tentative="1">
      <w:start w:val="1"/>
      <w:numFmt w:val="bullet"/>
      <w:lvlText w:val=""/>
      <w:lvlJc w:val="left"/>
      <w:pPr>
        <w:ind w:left="2160" w:hanging="360"/>
      </w:pPr>
      <w:rPr>
        <w:rFonts w:ascii="Wingdings" w:hAnsi="Wingdings" w:hint="default"/>
      </w:rPr>
    </w:lvl>
    <w:lvl w:ilvl="3" w:tplc="F3C67D62" w:tentative="1">
      <w:start w:val="1"/>
      <w:numFmt w:val="bullet"/>
      <w:lvlText w:val=""/>
      <w:lvlJc w:val="left"/>
      <w:pPr>
        <w:ind w:left="2880" w:hanging="360"/>
      </w:pPr>
      <w:rPr>
        <w:rFonts w:ascii="Symbol" w:hAnsi="Symbol" w:hint="default"/>
      </w:rPr>
    </w:lvl>
    <w:lvl w:ilvl="4" w:tplc="B69E677A" w:tentative="1">
      <w:start w:val="1"/>
      <w:numFmt w:val="bullet"/>
      <w:lvlText w:val="o"/>
      <w:lvlJc w:val="left"/>
      <w:pPr>
        <w:ind w:left="3600" w:hanging="360"/>
      </w:pPr>
      <w:rPr>
        <w:rFonts w:ascii="Courier New" w:hAnsi="Courier New" w:cs="Courier New" w:hint="default"/>
      </w:rPr>
    </w:lvl>
    <w:lvl w:ilvl="5" w:tplc="51605158" w:tentative="1">
      <w:start w:val="1"/>
      <w:numFmt w:val="bullet"/>
      <w:lvlText w:val=""/>
      <w:lvlJc w:val="left"/>
      <w:pPr>
        <w:ind w:left="4320" w:hanging="360"/>
      </w:pPr>
      <w:rPr>
        <w:rFonts w:ascii="Wingdings" w:hAnsi="Wingdings" w:hint="default"/>
      </w:rPr>
    </w:lvl>
    <w:lvl w:ilvl="6" w:tplc="2570B94A" w:tentative="1">
      <w:start w:val="1"/>
      <w:numFmt w:val="bullet"/>
      <w:lvlText w:val=""/>
      <w:lvlJc w:val="left"/>
      <w:pPr>
        <w:ind w:left="5040" w:hanging="360"/>
      </w:pPr>
      <w:rPr>
        <w:rFonts w:ascii="Symbol" w:hAnsi="Symbol" w:hint="default"/>
      </w:rPr>
    </w:lvl>
    <w:lvl w:ilvl="7" w:tplc="BEA452D0" w:tentative="1">
      <w:start w:val="1"/>
      <w:numFmt w:val="bullet"/>
      <w:lvlText w:val="o"/>
      <w:lvlJc w:val="left"/>
      <w:pPr>
        <w:ind w:left="5760" w:hanging="360"/>
      </w:pPr>
      <w:rPr>
        <w:rFonts w:ascii="Courier New" w:hAnsi="Courier New" w:cs="Courier New" w:hint="default"/>
      </w:rPr>
    </w:lvl>
    <w:lvl w:ilvl="8" w:tplc="67E8A2D8" w:tentative="1">
      <w:start w:val="1"/>
      <w:numFmt w:val="bullet"/>
      <w:lvlText w:val=""/>
      <w:lvlJc w:val="left"/>
      <w:pPr>
        <w:ind w:left="6480" w:hanging="360"/>
      </w:pPr>
      <w:rPr>
        <w:rFonts w:ascii="Wingdings" w:hAnsi="Wingdings" w:hint="default"/>
      </w:rPr>
    </w:lvl>
  </w:abstractNum>
  <w:abstractNum w:abstractNumId="11" w15:restartNumberingAfterBreak="0">
    <w:nsid w:val="4D592361"/>
    <w:multiLevelType w:val="hybridMultilevel"/>
    <w:tmpl w:val="1034DF7A"/>
    <w:lvl w:ilvl="0" w:tplc="DAD0E25E">
      <w:start w:val="1"/>
      <w:numFmt w:val="decimal"/>
      <w:lvlText w:val="%1."/>
      <w:lvlJc w:val="left"/>
      <w:pPr>
        <w:ind w:left="720" w:hanging="360"/>
      </w:pPr>
    </w:lvl>
    <w:lvl w:ilvl="1" w:tplc="C64E3FE6">
      <w:start w:val="1"/>
      <w:numFmt w:val="lowerLetter"/>
      <w:lvlText w:val="%2."/>
      <w:lvlJc w:val="left"/>
      <w:pPr>
        <w:ind w:left="1440" w:hanging="360"/>
      </w:pPr>
    </w:lvl>
    <w:lvl w:ilvl="2" w:tplc="BD669E5A">
      <w:start w:val="1"/>
      <w:numFmt w:val="lowerRoman"/>
      <w:lvlText w:val="%3."/>
      <w:lvlJc w:val="right"/>
      <w:pPr>
        <w:ind w:left="2160" w:hanging="180"/>
      </w:pPr>
    </w:lvl>
    <w:lvl w:ilvl="3" w:tplc="56764114">
      <w:start w:val="1"/>
      <w:numFmt w:val="decimal"/>
      <w:lvlText w:val="%4."/>
      <w:lvlJc w:val="left"/>
      <w:pPr>
        <w:ind w:left="2880" w:hanging="360"/>
      </w:pPr>
    </w:lvl>
    <w:lvl w:ilvl="4" w:tplc="21587DF0">
      <w:start w:val="1"/>
      <w:numFmt w:val="lowerLetter"/>
      <w:lvlText w:val="%5."/>
      <w:lvlJc w:val="left"/>
      <w:pPr>
        <w:ind w:left="3600" w:hanging="360"/>
      </w:pPr>
    </w:lvl>
    <w:lvl w:ilvl="5" w:tplc="E696A6D0">
      <w:start w:val="1"/>
      <w:numFmt w:val="lowerRoman"/>
      <w:lvlText w:val="%6."/>
      <w:lvlJc w:val="right"/>
      <w:pPr>
        <w:ind w:left="4320" w:hanging="180"/>
      </w:pPr>
    </w:lvl>
    <w:lvl w:ilvl="6" w:tplc="184443D2">
      <w:start w:val="1"/>
      <w:numFmt w:val="decimal"/>
      <w:lvlText w:val="%7."/>
      <w:lvlJc w:val="left"/>
      <w:pPr>
        <w:ind w:left="5040" w:hanging="360"/>
      </w:pPr>
    </w:lvl>
    <w:lvl w:ilvl="7" w:tplc="4CA6CEB6">
      <w:start w:val="1"/>
      <w:numFmt w:val="lowerLetter"/>
      <w:lvlText w:val="%8."/>
      <w:lvlJc w:val="left"/>
      <w:pPr>
        <w:ind w:left="5760" w:hanging="360"/>
      </w:pPr>
    </w:lvl>
    <w:lvl w:ilvl="8" w:tplc="BF5EE8E4">
      <w:start w:val="1"/>
      <w:numFmt w:val="lowerRoman"/>
      <w:lvlText w:val="%9."/>
      <w:lvlJc w:val="right"/>
      <w:pPr>
        <w:ind w:left="6480" w:hanging="180"/>
      </w:pPr>
    </w:lvl>
  </w:abstractNum>
  <w:abstractNum w:abstractNumId="12" w15:restartNumberingAfterBreak="0">
    <w:nsid w:val="4E723D9A"/>
    <w:multiLevelType w:val="hybridMultilevel"/>
    <w:tmpl w:val="1C46E95A"/>
    <w:lvl w:ilvl="0" w:tplc="9F98300E">
      <w:start w:val="1"/>
      <w:numFmt w:val="bullet"/>
      <w:lvlText w:val="›"/>
      <w:lvlJc w:val="left"/>
      <w:pPr>
        <w:ind w:left="720" w:hanging="360"/>
      </w:pPr>
      <w:rPr>
        <w:rFonts w:ascii="Calibri" w:hAnsi="Calibri" w:hint="default"/>
        <w:color w:val="094595" w:themeColor="text2"/>
      </w:rPr>
    </w:lvl>
    <w:lvl w:ilvl="1" w:tplc="000C4CC8" w:tentative="1">
      <w:start w:val="1"/>
      <w:numFmt w:val="bullet"/>
      <w:lvlText w:val="o"/>
      <w:lvlJc w:val="left"/>
      <w:pPr>
        <w:ind w:left="1440" w:hanging="360"/>
      </w:pPr>
      <w:rPr>
        <w:rFonts w:ascii="Courier New" w:hAnsi="Courier New" w:cs="Courier New" w:hint="default"/>
      </w:rPr>
    </w:lvl>
    <w:lvl w:ilvl="2" w:tplc="E5D247C4" w:tentative="1">
      <w:start w:val="1"/>
      <w:numFmt w:val="bullet"/>
      <w:lvlText w:val=""/>
      <w:lvlJc w:val="left"/>
      <w:pPr>
        <w:ind w:left="2160" w:hanging="360"/>
      </w:pPr>
      <w:rPr>
        <w:rFonts w:ascii="Wingdings" w:hAnsi="Wingdings" w:hint="default"/>
      </w:rPr>
    </w:lvl>
    <w:lvl w:ilvl="3" w:tplc="A126E02E" w:tentative="1">
      <w:start w:val="1"/>
      <w:numFmt w:val="bullet"/>
      <w:lvlText w:val=""/>
      <w:lvlJc w:val="left"/>
      <w:pPr>
        <w:ind w:left="2880" w:hanging="360"/>
      </w:pPr>
      <w:rPr>
        <w:rFonts w:ascii="Symbol" w:hAnsi="Symbol" w:hint="default"/>
      </w:rPr>
    </w:lvl>
    <w:lvl w:ilvl="4" w:tplc="E0BAF93E" w:tentative="1">
      <w:start w:val="1"/>
      <w:numFmt w:val="bullet"/>
      <w:lvlText w:val="o"/>
      <w:lvlJc w:val="left"/>
      <w:pPr>
        <w:ind w:left="3600" w:hanging="360"/>
      </w:pPr>
      <w:rPr>
        <w:rFonts w:ascii="Courier New" w:hAnsi="Courier New" w:cs="Courier New" w:hint="default"/>
      </w:rPr>
    </w:lvl>
    <w:lvl w:ilvl="5" w:tplc="45C04C08" w:tentative="1">
      <w:start w:val="1"/>
      <w:numFmt w:val="bullet"/>
      <w:lvlText w:val=""/>
      <w:lvlJc w:val="left"/>
      <w:pPr>
        <w:ind w:left="4320" w:hanging="360"/>
      </w:pPr>
      <w:rPr>
        <w:rFonts w:ascii="Wingdings" w:hAnsi="Wingdings" w:hint="default"/>
      </w:rPr>
    </w:lvl>
    <w:lvl w:ilvl="6" w:tplc="227657FC" w:tentative="1">
      <w:start w:val="1"/>
      <w:numFmt w:val="bullet"/>
      <w:lvlText w:val=""/>
      <w:lvlJc w:val="left"/>
      <w:pPr>
        <w:ind w:left="5040" w:hanging="360"/>
      </w:pPr>
      <w:rPr>
        <w:rFonts w:ascii="Symbol" w:hAnsi="Symbol" w:hint="default"/>
      </w:rPr>
    </w:lvl>
    <w:lvl w:ilvl="7" w:tplc="EE9C68FE" w:tentative="1">
      <w:start w:val="1"/>
      <w:numFmt w:val="bullet"/>
      <w:lvlText w:val="o"/>
      <w:lvlJc w:val="left"/>
      <w:pPr>
        <w:ind w:left="5760" w:hanging="360"/>
      </w:pPr>
      <w:rPr>
        <w:rFonts w:ascii="Courier New" w:hAnsi="Courier New" w:cs="Courier New" w:hint="default"/>
      </w:rPr>
    </w:lvl>
    <w:lvl w:ilvl="8" w:tplc="3AA8BF68" w:tentative="1">
      <w:start w:val="1"/>
      <w:numFmt w:val="bullet"/>
      <w:lvlText w:val=""/>
      <w:lvlJc w:val="left"/>
      <w:pPr>
        <w:ind w:left="6480" w:hanging="360"/>
      </w:pPr>
      <w:rPr>
        <w:rFonts w:ascii="Wingdings" w:hAnsi="Wingdings" w:hint="default"/>
      </w:rPr>
    </w:lvl>
  </w:abstractNum>
  <w:abstractNum w:abstractNumId="13"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A3F7103"/>
    <w:multiLevelType w:val="hybridMultilevel"/>
    <w:tmpl w:val="87AEBF2A"/>
    <w:lvl w:ilvl="0" w:tplc="5FAA970E">
      <w:start w:val="1"/>
      <w:numFmt w:val="bullet"/>
      <w:lvlText w:val="›"/>
      <w:lvlJc w:val="left"/>
      <w:pPr>
        <w:ind w:left="720" w:hanging="360"/>
      </w:pPr>
      <w:rPr>
        <w:rFonts w:ascii="Calibri" w:hAnsi="Calibri" w:hint="default"/>
        <w:color w:val="094595" w:themeColor="text2"/>
      </w:rPr>
    </w:lvl>
    <w:lvl w:ilvl="1" w:tplc="92D68AE6" w:tentative="1">
      <w:start w:val="1"/>
      <w:numFmt w:val="bullet"/>
      <w:lvlText w:val="o"/>
      <w:lvlJc w:val="left"/>
      <w:pPr>
        <w:ind w:left="1440" w:hanging="360"/>
      </w:pPr>
      <w:rPr>
        <w:rFonts w:ascii="Courier New" w:hAnsi="Courier New" w:cs="Courier New" w:hint="default"/>
      </w:rPr>
    </w:lvl>
    <w:lvl w:ilvl="2" w:tplc="25BC1532" w:tentative="1">
      <w:start w:val="1"/>
      <w:numFmt w:val="bullet"/>
      <w:lvlText w:val=""/>
      <w:lvlJc w:val="left"/>
      <w:pPr>
        <w:ind w:left="2160" w:hanging="360"/>
      </w:pPr>
      <w:rPr>
        <w:rFonts w:ascii="Wingdings" w:hAnsi="Wingdings" w:hint="default"/>
      </w:rPr>
    </w:lvl>
    <w:lvl w:ilvl="3" w:tplc="715E8160" w:tentative="1">
      <w:start w:val="1"/>
      <w:numFmt w:val="bullet"/>
      <w:lvlText w:val=""/>
      <w:lvlJc w:val="left"/>
      <w:pPr>
        <w:ind w:left="2880" w:hanging="360"/>
      </w:pPr>
      <w:rPr>
        <w:rFonts w:ascii="Symbol" w:hAnsi="Symbol" w:hint="default"/>
      </w:rPr>
    </w:lvl>
    <w:lvl w:ilvl="4" w:tplc="DA1615D2" w:tentative="1">
      <w:start w:val="1"/>
      <w:numFmt w:val="bullet"/>
      <w:lvlText w:val="o"/>
      <w:lvlJc w:val="left"/>
      <w:pPr>
        <w:ind w:left="3600" w:hanging="360"/>
      </w:pPr>
      <w:rPr>
        <w:rFonts w:ascii="Courier New" w:hAnsi="Courier New" w:cs="Courier New" w:hint="default"/>
      </w:rPr>
    </w:lvl>
    <w:lvl w:ilvl="5" w:tplc="635E94CC" w:tentative="1">
      <w:start w:val="1"/>
      <w:numFmt w:val="bullet"/>
      <w:lvlText w:val=""/>
      <w:lvlJc w:val="left"/>
      <w:pPr>
        <w:ind w:left="4320" w:hanging="360"/>
      </w:pPr>
      <w:rPr>
        <w:rFonts w:ascii="Wingdings" w:hAnsi="Wingdings" w:hint="default"/>
      </w:rPr>
    </w:lvl>
    <w:lvl w:ilvl="6" w:tplc="D1E4AC60" w:tentative="1">
      <w:start w:val="1"/>
      <w:numFmt w:val="bullet"/>
      <w:lvlText w:val=""/>
      <w:lvlJc w:val="left"/>
      <w:pPr>
        <w:ind w:left="5040" w:hanging="360"/>
      </w:pPr>
      <w:rPr>
        <w:rFonts w:ascii="Symbol" w:hAnsi="Symbol" w:hint="default"/>
      </w:rPr>
    </w:lvl>
    <w:lvl w:ilvl="7" w:tplc="8EA4BB3C" w:tentative="1">
      <w:start w:val="1"/>
      <w:numFmt w:val="bullet"/>
      <w:lvlText w:val="o"/>
      <w:lvlJc w:val="left"/>
      <w:pPr>
        <w:ind w:left="5760" w:hanging="360"/>
      </w:pPr>
      <w:rPr>
        <w:rFonts w:ascii="Courier New" w:hAnsi="Courier New" w:cs="Courier New" w:hint="default"/>
      </w:rPr>
    </w:lvl>
    <w:lvl w:ilvl="8" w:tplc="9FCCFD70" w:tentative="1">
      <w:start w:val="1"/>
      <w:numFmt w:val="bullet"/>
      <w:lvlText w:val=""/>
      <w:lvlJc w:val="left"/>
      <w:pPr>
        <w:ind w:left="6480" w:hanging="360"/>
      </w:pPr>
      <w:rPr>
        <w:rFonts w:ascii="Wingdings" w:hAnsi="Wingdings" w:hint="default"/>
      </w:rPr>
    </w:lvl>
  </w:abstractNum>
  <w:abstractNum w:abstractNumId="15" w15:restartNumberingAfterBreak="0">
    <w:nsid w:val="7D9D5622"/>
    <w:multiLevelType w:val="hybridMultilevel"/>
    <w:tmpl w:val="AD76198A"/>
    <w:lvl w:ilvl="0" w:tplc="357E966E">
      <w:start w:val="1"/>
      <w:numFmt w:val="upperLetter"/>
      <w:lvlText w:val="%1)"/>
      <w:lvlJc w:val="left"/>
      <w:pPr>
        <w:ind w:left="910" w:hanging="360"/>
      </w:pPr>
      <w:rPr>
        <w:rFonts w:hint="default"/>
      </w:rPr>
    </w:lvl>
    <w:lvl w:ilvl="1" w:tplc="71B0DE10" w:tentative="1">
      <w:start w:val="1"/>
      <w:numFmt w:val="lowerLetter"/>
      <w:lvlText w:val="%2."/>
      <w:lvlJc w:val="left"/>
      <w:pPr>
        <w:ind w:left="1630" w:hanging="360"/>
      </w:pPr>
    </w:lvl>
    <w:lvl w:ilvl="2" w:tplc="A598392E" w:tentative="1">
      <w:start w:val="1"/>
      <w:numFmt w:val="lowerRoman"/>
      <w:lvlText w:val="%3."/>
      <w:lvlJc w:val="right"/>
      <w:pPr>
        <w:ind w:left="2350" w:hanging="180"/>
      </w:pPr>
    </w:lvl>
    <w:lvl w:ilvl="3" w:tplc="22AEB760" w:tentative="1">
      <w:start w:val="1"/>
      <w:numFmt w:val="decimal"/>
      <w:lvlText w:val="%4."/>
      <w:lvlJc w:val="left"/>
      <w:pPr>
        <w:ind w:left="3070" w:hanging="360"/>
      </w:pPr>
    </w:lvl>
    <w:lvl w:ilvl="4" w:tplc="6C8487EE" w:tentative="1">
      <w:start w:val="1"/>
      <w:numFmt w:val="lowerLetter"/>
      <w:lvlText w:val="%5."/>
      <w:lvlJc w:val="left"/>
      <w:pPr>
        <w:ind w:left="3790" w:hanging="360"/>
      </w:pPr>
    </w:lvl>
    <w:lvl w:ilvl="5" w:tplc="144E4EE0" w:tentative="1">
      <w:start w:val="1"/>
      <w:numFmt w:val="lowerRoman"/>
      <w:lvlText w:val="%6."/>
      <w:lvlJc w:val="right"/>
      <w:pPr>
        <w:ind w:left="4510" w:hanging="180"/>
      </w:pPr>
    </w:lvl>
    <w:lvl w:ilvl="6" w:tplc="5EE05500" w:tentative="1">
      <w:start w:val="1"/>
      <w:numFmt w:val="decimal"/>
      <w:lvlText w:val="%7."/>
      <w:lvlJc w:val="left"/>
      <w:pPr>
        <w:ind w:left="5230" w:hanging="360"/>
      </w:pPr>
    </w:lvl>
    <w:lvl w:ilvl="7" w:tplc="587AC176" w:tentative="1">
      <w:start w:val="1"/>
      <w:numFmt w:val="lowerLetter"/>
      <w:lvlText w:val="%8."/>
      <w:lvlJc w:val="left"/>
      <w:pPr>
        <w:ind w:left="5950" w:hanging="360"/>
      </w:pPr>
    </w:lvl>
    <w:lvl w:ilvl="8" w:tplc="6EFADA96" w:tentative="1">
      <w:start w:val="1"/>
      <w:numFmt w:val="lowerRoman"/>
      <w:lvlText w:val="%9."/>
      <w:lvlJc w:val="right"/>
      <w:pPr>
        <w:ind w:left="6670" w:hanging="180"/>
      </w:pPr>
    </w:lvl>
  </w:abstractNum>
  <w:abstractNum w:abstractNumId="16" w15:restartNumberingAfterBreak="0">
    <w:nsid w:val="7FA00296"/>
    <w:multiLevelType w:val="hybridMultilevel"/>
    <w:tmpl w:val="BB645A52"/>
    <w:lvl w:ilvl="0" w:tplc="2AD6DE76">
      <w:start w:val="1"/>
      <w:numFmt w:val="bullet"/>
      <w:lvlText w:val="›"/>
      <w:lvlJc w:val="left"/>
      <w:pPr>
        <w:ind w:left="720" w:hanging="360"/>
      </w:pPr>
      <w:rPr>
        <w:rFonts w:ascii="Calibri" w:hAnsi="Calibri" w:hint="default"/>
      </w:rPr>
    </w:lvl>
    <w:lvl w:ilvl="1" w:tplc="EE446C8C" w:tentative="1">
      <w:start w:val="1"/>
      <w:numFmt w:val="bullet"/>
      <w:lvlText w:val="o"/>
      <w:lvlJc w:val="left"/>
      <w:pPr>
        <w:ind w:left="1440" w:hanging="360"/>
      </w:pPr>
      <w:rPr>
        <w:rFonts w:ascii="Courier New" w:hAnsi="Courier New" w:cs="Courier New" w:hint="default"/>
      </w:rPr>
    </w:lvl>
    <w:lvl w:ilvl="2" w:tplc="D4D0C0E2" w:tentative="1">
      <w:start w:val="1"/>
      <w:numFmt w:val="bullet"/>
      <w:lvlText w:val=""/>
      <w:lvlJc w:val="left"/>
      <w:pPr>
        <w:ind w:left="2160" w:hanging="360"/>
      </w:pPr>
      <w:rPr>
        <w:rFonts w:ascii="Wingdings" w:hAnsi="Wingdings" w:hint="default"/>
      </w:rPr>
    </w:lvl>
    <w:lvl w:ilvl="3" w:tplc="19A2DB2E" w:tentative="1">
      <w:start w:val="1"/>
      <w:numFmt w:val="bullet"/>
      <w:lvlText w:val=""/>
      <w:lvlJc w:val="left"/>
      <w:pPr>
        <w:ind w:left="2880" w:hanging="360"/>
      </w:pPr>
      <w:rPr>
        <w:rFonts w:ascii="Symbol" w:hAnsi="Symbol" w:hint="default"/>
      </w:rPr>
    </w:lvl>
    <w:lvl w:ilvl="4" w:tplc="338628EA" w:tentative="1">
      <w:start w:val="1"/>
      <w:numFmt w:val="bullet"/>
      <w:lvlText w:val="o"/>
      <w:lvlJc w:val="left"/>
      <w:pPr>
        <w:ind w:left="3600" w:hanging="360"/>
      </w:pPr>
      <w:rPr>
        <w:rFonts w:ascii="Courier New" w:hAnsi="Courier New" w:cs="Courier New" w:hint="default"/>
      </w:rPr>
    </w:lvl>
    <w:lvl w:ilvl="5" w:tplc="1E66A2CA" w:tentative="1">
      <w:start w:val="1"/>
      <w:numFmt w:val="bullet"/>
      <w:lvlText w:val=""/>
      <w:lvlJc w:val="left"/>
      <w:pPr>
        <w:ind w:left="4320" w:hanging="360"/>
      </w:pPr>
      <w:rPr>
        <w:rFonts w:ascii="Wingdings" w:hAnsi="Wingdings" w:hint="default"/>
      </w:rPr>
    </w:lvl>
    <w:lvl w:ilvl="6" w:tplc="8D184030" w:tentative="1">
      <w:start w:val="1"/>
      <w:numFmt w:val="bullet"/>
      <w:lvlText w:val=""/>
      <w:lvlJc w:val="left"/>
      <w:pPr>
        <w:ind w:left="5040" w:hanging="360"/>
      </w:pPr>
      <w:rPr>
        <w:rFonts w:ascii="Symbol" w:hAnsi="Symbol" w:hint="default"/>
      </w:rPr>
    </w:lvl>
    <w:lvl w:ilvl="7" w:tplc="FAC85B96" w:tentative="1">
      <w:start w:val="1"/>
      <w:numFmt w:val="bullet"/>
      <w:lvlText w:val="o"/>
      <w:lvlJc w:val="left"/>
      <w:pPr>
        <w:ind w:left="5760" w:hanging="360"/>
      </w:pPr>
      <w:rPr>
        <w:rFonts w:ascii="Courier New" w:hAnsi="Courier New" w:cs="Courier New" w:hint="default"/>
      </w:rPr>
    </w:lvl>
    <w:lvl w:ilvl="8" w:tplc="1CC4DBD0"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6"/>
  </w:num>
  <w:num w:numId="5">
    <w:abstractNumId w:val="16"/>
  </w:num>
  <w:num w:numId="6">
    <w:abstractNumId w:val="8"/>
  </w:num>
  <w:num w:numId="7">
    <w:abstractNumId w:val="9"/>
  </w:num>
  <w:num w:numId="8">
    <w:abstractNumId w:val="10"/>
  </w:num>
  <w:num w:numId="9">
    <w:abstractNumId w:val="5"/>
  </w:num>
  <w:num w:numId="10">
    <w:abstractNumId w:val="0"/>
  </w:num>
  <w:num w:numId="11">
    <w:abstractNumId w:val="7"/>
  </w:num>
  <w:num w:numId="12">
    <w:abstractNumId w:val="12"/>
  </w:num>
  <w:num w:numId="13">
    <w:abstractNumId w:val="1"/>
  </w:num>
  <w:num w:numId="14">
    <w:abstractNumId w:val="14"/>
  </w:num>
  <w:num w:numId="15">
    <w:abstractNumId w:val="4"/>
  </w:num>
  <w:num w:numId="16">
    <w:abstractNumId w:val="13"/>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02"/>
    <w:rsid w:val="005C190E"/>
    <w:rsid w:val="00A50302"/>
  </w:rsids>
  <m:mathPr>
    <m:mathFont m:val="Cambria Math"/>
    <m:brkBin m:val="before"/>
    <m:brkBinSub m:val="--"/>
    <m:smallFrac m:val="0"/>
    <m:dispDef/>
    <m:lMargin m:val="0"/>
    <m:rMargin m:val="0"/>
    <m:defJc m:val="centerGroup"/>
    <m:wrapIndent m:val="1440"/>
    <m:intLim m:val="subSup"/>
    <m:naryLim m:val="undOvr"/>
  </m:mathPr>
  <w:themeFontLang w:val="es-E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4AE53-B024-4769-B4FC-B46F7DAC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38B7"/>
    <w:pPr>
      <w:autoSpaceDE w:val="0"/>
      <w:autoSpaceDN w:val="0"/>
      <w:adjustRightInd w:val="0"/>
      <w:spacing w:after="120" w:line="240" w:lineRule="auto"/>
      <w:jc w:val="both"/>
    </w:pPr>
    <w:rPr>
      <w:rFonts w:cs="Times New Roman"/>
      <w:color w:val="002034"/>
      <w:szCs w:val="24"/>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fr-FR"/>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rPr>
  </w:style>
  <w:style w:type="character" w:customStyle="1" w:styleId="FooterChar">
    <w:name w:val="Footer Char"/>
    <w:basedOn w:val="DefaultParagraphFont"/>
    <w:link w:val="Footer"/>
    <w:uiPriority w:val="99"/>
    <w:rsid w:val="00A43A63"/>
    <w:rPr>
      <w:noProof/>
      <w:sz w:val="14"/>
      <w:szCs w:val="14"/>
      <w:lang w:val="fr-FR" w:eastAsia="fr-FR"/>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fr-FR"/>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fr-FR"/>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fr-FR"/>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fr-FR"/>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fr-FR"/>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fr-FR"/>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fr-FR"/>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fr-FR"/>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fr-FR"/>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fr-FR"/>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fr-FR"/>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fr-FR"/>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fr/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2BDE913B.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873A8-DB66-46E0-96F1-F498EFFC1C6D}"/>
</file>

<file path=customXml/itemProps2.xml><?xml version="1.0" encoding="utf-8"?>
<ds:datastoreItem xmlns:ds="http://schemas.openxmlformats.org/officeDocument/2006/customXml" ds:itemID="{EC53EC19-D83C-4110-B6BE-529F14D51AD5}"/>
</file>

<file path=customXml/itemProps3.xml><?xml version="1.0" encoding="utf-8"?>
<ds:datastoreItem xmlns:ds="http://schemas.openxmlformats.org/officeDocument/2006/customXml" ds:itemID="{451F742A-3758-4E38-A3BB-678DFFFCBFAF}"/>
</file>

<file path=customXml/itemProps4.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5.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6.xml><?xml version="1.0" encoding="utf-8"?>
<ds:datastoreItem xmlns:ds="http://schemas.openxmlformats.org/officeDocument/2006/customXml" ds:itemID="{5EBAAE9E-C630-468C-B580-0F077581492E}"/>
</file>

<file path=docProps/app.xml><?xml version="1.0" encoding="utf-8"?>
<Properties xmlns="http://schemas.openxmlformats.org/officeDocument/2006/extended-properties" xmlns:vt="http://schemas.openxmlformats.org/officeDocument/2006/docPropsVTypes">
  <Template>2BDE913B.htm</Template>
  <TotalTime>0</TotalTime>
  <Pages>3</Pages>
  <Words>686</Words>
  <Characters>3913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2</cp:revision>
  <cp:lastPrinted>2017-01-20T11:00:00Z</cp:lastPrinted>
  <dcterms:created xsi:type="dcterms:W3CDTF">2017-02-08T15:54:00Z</dcterms:created>
  <dcterms:modified xsi:type="dcterms:W3CDTF">2017-02-08T15:54:00Z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Comments">
    <vt:lpwstr>Word</vt:lpwstr>
  </property>
  <property fmtid="{D5CDD505-2E9C-101B-9397-08002B2CF9AE}" pid="5" name="ContentTypeId">
    <vt:lpwstr>0x010100C568DB52D9D0A14D9B2FDCC96666E9F2007948130EC3DB064584E219954237AF39009A29E9097D3947D0B891D94ED2E6B50400ECA05668772EC24A82C7E09BAAD752FA</vt:lpwstr>
  </property>
  <property fmtid="{D5CDD505-2E9C-101B-9397-08002B2CF9AE}" pid="6" name="d6a99a24ad8d40daa6faef244685dc83">
    <vt:lpwstr>05. Evaluation, Management and Resources|9f9117f7-1e8b-4faa-b934-61c8eb6161ac</vt:lpwstr>
  </property>
  <property fmtid="{D5CDD505-2E9C-101B-9397-08002B2CF9AE}" pid="7" name="Document type">
    <vt:lpwstr/>
  </property>
  <property fmtid="{D5CDD505-2E9C-101B-9397-08002B2CF9AE}" pid="8" name="Document_x0020_type">
    <vt:lpwstr/>
  </property>
  <property fmtid="{D5CDD505-2E9C-101B-9397-08002B2CF9AE}" pid="9" name="idb508fb4be84cf2b59d0d83d698d173">
    <vt:lpwstr>ERA|138340aa-c496-4c20-838b-59838e14a4dd</vt:lpwstr>
  </property>
  <property fmtid="{D5CDD505-2E9C-101B-9397-08002B2CF9AE}" pid="10" name="Origin-Author">
    <vt:lpwstr/>
  </property>
  <property fmtid="{D5CDD505-2E9C-101B-9397-08002B2CF9AE}" pid="11" name="Origin_x002d_Author">
    <vt:lpwstr/>
  </property>
  <property fmtid="{D5CDD505-2E9C-101B-9397-08002B2CF9AE}" pid="12" name="Process">
    <vt:lpwstr>231;#Not Applicable|8dc65ec9-d857-45aa-84f8-b737af65cf7c</vt:lpwstr>
  </property>
  <property fmtid="{D5CDD505-2E9C-101B-9397-08002B2CF9AE}" pid="13" name="_dlc_DocIdItemGuid">
    <vt:lpwstr>38b311e7-6c55-4b33-81f9-7c4d5ac55179</vt:lpwstr>
  </property>
</Properties>
</file>