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GRILLE D’ADMISSIBILITÉ</w:t>
      </w:r>
    </w:p>
    <w:p w14:paraId="7F9930CD" w14:textId="183B72BD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Appel à candidatures au poste de directeur des ressources humaines à l’unité «ressources et soutien» - Agent temporaire 2(f) (AD</w:t>
      </w:r>
      <w:r w:rsidR="000E0600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- en vue de l’établissement d’une liste de réserve</w:t>
      </w:r>
    </w:p>
    <w:p w14:paraId="32F22109" w14:textId="17722C07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0E0600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0E0600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Nom (en majuscules):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Prénom: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Où avez-vous eu connaissance de cette offre d’emploi?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CRITÈRES D’ADMISSIBILITÉ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Je suis titulaire d’un diplôme universitaire en gestion des ressources humaines, économie, psychologie, administration des entreprises, droit ou discipline équivalente.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Durée des études: </w:t>
            </w:r>
            <w:r>
              <w:rPr>
                <w:b/>
              </w:rPr>
              <w:t>veuillez indiquer le nombre d'années:</w:t>
            </w:r>
          </w:p>
        </w:tc>
        <w:tc>
          <w:tcPr>
            <w:tcW w:w="514" w:type="pct"/>
          </w:tcPr>
          <w:p w14:paraId="4F4A8672" w14:textId="17EABA1F" w:rsidR="0062476B" w:rsidRPr="00CE14F4" w:rsidRDefault="00492E6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</w:tcPr>
          <w:p w14:paraId="2557CA01" w14:textId="22F2F3BB" w:rsidR="0062476B" w:rsidRPr="00CE14F4" w:rsidRDefault="00492E6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64E9EDD9" w:rsidR="0062476B" w:rsidRDefault="0062476B" w:rsidP="00604785">
            <w:pPr>
              <w:spacing w:before="120"/>
            </w:pPr>
            <w:r>
              <w:t xml:space="preserve">Je possède un niveau de formation correspondant à un cycle complet d’études universitaires de </w:t>
            </w:r>
            <w:r w:rsidR="000E0600">
              <w:rPr>
                <w:b/>
              </w:rPr>
              <w:t>4</w:t>
            </w:r>
            <w:r>
              <w:rPr>
                <w:b/>
              </w:rPr>
              <w:t xml:space="preserve"> années</w:t>
            </w:r>
            <w:r>
              <w:t xml:space="preserve"> </w:t>
            </w:r>
            <w:r w:rsidR="002E5B4B">
              <w:t>ou plus</w:t>
            </w:r>
            <w:r>
              <w:t xml:space="preserve">, sanctionné par un diplôme et suivi </w:t>
            </w:r>
            <w:r>
              <w:rPr>
                <w:u w:val="single"/>
              </w:rPr>
              <w:t xml:space="preserve">d'au moins </w:t>
            </w:r>
            <w:r w:rsidR="000E0600">
              <w:rPr>
                <w:u w:val="single"/>
              </w:rPr>
              <w:t>9</w:t>
            </w:r>
            <w:r>
              <w:rPr>
                <w:u w:val="single"/>
              </w:rPr>
              <w:t xml:space="preserve"> ans</w:t>
            </w:r>
            <w:r>
              <w:t xml:space="preserve"> d’expérience professionnelle.</w:t>
            </w:r>
          </w:p>
          <w:p w14:paraId="40ADC833" w14:textId="405A8921" w:rsidR="0062476B" w:rsidRDefault="0062476B" w:rsidP="00604785">
            <w:pPr>
              <w:spacing w:before="120"/>
            </w:pPr>
            <w:r>
              <w:t>Je possède un niveau de formation correspondant à un cycle complet d’études universitaires de</w:t>
            </w:r>
            <w:r>
              <w:rPr>
                <w:b/>
              </w:rPr>
              <w:t xml:space="preserve"> </w:t>
            </w:r>
            <w:r w:rsidR="000E0600">
              <w:rPr>
                <w:b/>
              </w:rPr>
              <w:t>3</w:t>
            </w:r>
            <w:r>
              <w:rPr>
                <w:b/>
              </w:rPr>
              <w:t xml:space="preserve"> années</w:t>
            </w:r>
            <w:r>
              <w:t xml:space="preserve"> au moins, sanctionné par un diplôme et suivi d'</w:t>
            </w:r>
            <w:r>
              <w:rPr>
                <w:u w:val="single"/>
              </w:rPr>
              <w:t xml:space="preserve">au moins </w:t>
            </w:r>
            <w:r w:rsidR="000E0600">
              <w:rPr>
                <w:u w:val="single"/>
              </w:rPr>
              <w:t>10</w:t>
            </w:r>
            <w:r>
              <w:rPr>
                <w:u w:val="single"/>
              </w:rPr>
              <w:t xml:space="preserve"> ans</w:t>
            </w:r>
            <w:r>
              <w:t xml:space="preserve"> d’expérience professionnelle.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Nombre d'années d’expérience professionnelle suivant l’obtention du diplôme universitaire: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Veuillez préciser: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 xml:space="preserve">Nombre d'années </w:t>
            </w:r>
            <w:proofErr w:type="gramStart"/>
            <w:r>
              <w:t>d' expérience</w:t>
            </w:r>
            <w:proofErr w:type="gramEnd"/>
            <w:r>
              <w:t xml:space="preserve"> professionnelle dans des fonctions similaires à ce poste et aux tâches/responsabilités décrites: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Veuillez préciser:</w:t>
            </w:r>
          </w:p>
        </w:tc>
        <w:tc>
          <w:tcPr>
            <w:tcW w:w="514" w:type="pct"/>
          </w:tcPr>
          <w:p w14:paraId="0AD6C19B" w14:textId="77777777" w:rsidR="0062476B" w:rsidRDefault="00492E6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492E6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</w:tcPr>
          <w:p w14:paraId="4AC25A36" w14:textId="77777777" w:rsidR="0062476B" w:rsidRDefault="00492E6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492E6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Je possède une connaissance approfondie d’une langue officielle</w:t>
            </w:r>
            <w:r>
              <w:rPr>
                <w:rStyle w:val="FootnoteReference"/>
              </w:rPr>
              <w:footnoteReference w:id="1"/>
            </w:r>
            <w:r>
              <w:t xml:space="preserve"> de l’Union européenne et une connaissance satisfaisante d'une autre langue officielle</w:t>
            </w:r>
            <w:r>
              <w:rPr>
                <w:rStyle w:val="FootnoteReference"/>
              </w:rPr>
              <w:footnoteReference w:id="2"/>
            </w:r>
            <w:r>
              <w:t xml:space="preserve"> de l’Union au niveau nécessaire pour remplir les fonctions liées à ce poste.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Je possède la nationalité d'un État membre de l’Union européenne ou bien la nationalité islandaise, </w:t>
            </w:r>
            <w:proofErr w:type="spellStart"/>
            <w:r>
              <w:t>liechstensteinoise</w:t>
            </w:r>
            <w:proofErr w:type="spellEnd"/>
            <w:r>
              <w:t xml:space="preserve"> ou norvégienne.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lastRenderedPageBreak/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Je jouis de la totalité de mes droits civiques.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492E63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J'ai rempli toutes mes obligations au titre de la législation de mon pays en matière de service militaire.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 réponds aux critères de personnalité liés au poste.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 suis physiquement apte à remplir les fonctions liées au poste.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CRITÈRES DE SÉLECTION ESSENTIELS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279E821B" w:rsidR="0062476B" w:rsidRPr="00CE14F4" w:rsidRDefault="0062476B" w:rsidP="000E0600">
            <w:pPr>
              <w:tabs>
                <w:tab w:val="left" w:pos="1703"/>
              </w:tabs>
              <w:spacing w:before="120"/>
            </w:pPr>
            <w:r>
              <w:t xml:space="preserve">J'ai au moins </w:t>
            </w:r>
            <w:r w:rsidR="000E0600">
              <w:t>9</w:t>
            </w:r>
            <w:r>
              <w:t xml:space="preserve"> ans d’expérience dans le domaine des RH dont cinq dans des fonctions de chef d'équipe ou de cadre.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J’ai de bonnes connaissances et une expérience professionnelle pertinente dans les domaines de RH indiqués dans le descriptif du poste.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 possède d’excellentes qualités décisionnelles et de réflexion stratégique.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 possède d’excellentes capacités à planifier et à organiser.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 possède des capacités d'analyse et je pratique une approche analytique pour trouver des solutions.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Je possède une connaissance approfondie de l’anglais (langue de travail interne de l’Agence).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suis parfaitement apte à communiquer à tous les niveaux dans un environnement multiculturel et je suis capable d’échanger et d’expliquer des concepts et des projets de manière claire aux partenaires internes et externes de l’Agence.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possède d’excellentes qualités de négociation.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possède d’excellentes qualités interpersonnelles, en particulier la capacité à développer des qualités d’empathie.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présente de fortes capacités à influencer et à motiver.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possède toute une série de principes et un sens éthique des RH.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Je suis motivé(e) et dynamique, avec une solide aptitude au travail d'équipe.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Je connais très bien les logiciels MS Office, en particulier MS Word et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492E6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CRITÈRES DE SÉLECTION CONSTITUANT UN AVANTAGE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Je possède une formation universitaire et professionnelle dans le domaine de la gestion des ressources humaines ou équivalent.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J'ai une expérience professionnelle dans une administration publique de l'UE ou internationale.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J'ai une expérience professionnelle de la gestion des ressources humaines dans une agence ou institution de l’UE.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Je possède des connaissances approfondies de la législation de l’Union européenne en matière de ressources (statut des fonctionnaires et RAA et les dispositions d’exécution qui les accompagnent).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J'ai de l’expérience en gestion de la qualité et du changement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J'ai des connaissances en français.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Je déclare exactes les informations figurant dans ma lettre de motivation et dans mon CV.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Oui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492E6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Non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492E63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492E63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492E63" w:rsidRDefault="0062476B" w:rsidP="0062476B">
      <w:pPr>
        <w:pStyle w:val="FootnoteText"/>
        <w:jc w:val="left"/>
        <w:rPr>
          <w:i/>
          <w:sz w:val="16"/>
          <w:szCs w:val="16"/>
        </w:rPr>
      </w:pPr>
      <w:bookmarkStart w:id="0" w:name="_GoBack"/>
      <w:r w:rsidRPr="00492E63">
        <w:rPr>
          <w:rStyle w:val="FootnoteReference"/>
          <w:i/>
          <w:sz w:val="16"/>
          <w:szCs w:val="16"/>
        </w:rPr>
        <w:footnoteRef/>
      </w:r>
      <w:r w:rsidRPr="00492E63">
        <w:rPr>
          <w:i/>
          <w:sz w:val="16"/>
          <w:szCs w:val="16"/>
        </w:rPr>
        <w:t xml:space="preserve"> Langue maternelle ou autre langue officielle de l’UE dont vous avez une connaissance approfondie correspondant au niveau C1 du Cadre européen commun de référence pour les langues (CECR) </w:t>
      </w:r>
      <w:hyperlink r:id="rId1">
        <w:r w:rsidRPr="00492E63">
          <w:rPr>
            <w:rStyle w:val="Hyperlink"/>
            <w:i/>
            <w:color w:val="002034" w:themeColor="text1"/>
            <w:sz w:val="16"/>
            <w:szCs w:val="16"/>
          </w:rPr>
          <w:t>http://europass.cedefop.europa.eu/fr/resources/european-language-levels-cefr</w:t>
        </w:r>
      </w:hyperlink>
      <w:r w:rsidRPr="00492E63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492E63" w:rsidRDefault="0062476B" w:rsidP="0062476B">
      <w:pPr>
        <w:pStyle w:val="FootnoteText"/>
        <w:rPr>
          <w:i/>
          <w:sz w:val="16"/>
          <w:szCs w:val="16"/>
        </w:rPr>
      </w:pPr>
      <w:r w:rsidRPr="00492E63">
        <w:rPr>
          <w:rStyle w:val="FootnoteReference"/>
          <w:i/>
          <w:sz w:val="16"/>
          <w:szCs w:val="16"/>
        </w:rPr>
        <w:footnoteRef/>
      </w:r>
      <w:r w:rsidRPr="00492E63">
        <w:rPr>
          <w:i/>
          <w:sz w:val="16"/>
          <w:szCs w:val="16"/>
        </w:rPr>
        <w:t xml:space="preserve"> Deuxième langue officielle de l’UE maîtrisée au moins au niveau B2 du Cadre européen commun de référence pour les langues (CECR)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Grille d’admissibilité</w:t>
          </w:r>
        </w:p>
        <w:p w14:paraId="413A0853" w14:textId="2FC91DFA" w:rsidR="000B6456" w:rsidRPr="00A548A2" w:rsidRDefault="000B6456" w:rsidP="002473AD">
          <w:pPr>
            <w:pStyle w:val="Header"/>
          </w:pPr>
          <w:r>
            <w:t>ERA/AD/201</w:t>
          </w:r>
          <w:r w:rsidR="002473AD">
            <w:t>6</w:t>
          </w:r>
          <w:r>
            <w:t>/00</w:t>
          </w:r>
          <w:r w:rsidR="002473AD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&lt;Type de doc.&gt;</w:t>
          </w:r>
        </w:p>
        <w:p w14:paraId="413A085A" w14:textId="77777777" w:rsidR="000F63C6" w:rsidRPr="00461D80" w:rsidRDefault="000F63C6" w:rsidP="008B38C0">
          <w:r>
            <w:t>&lt;Code&gt;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0600"/>
    <w:rsid w:val="000E116D"/>
    <w:rsid w:val="000F1520"/>
    <w:rsid w:val="000F32A1"/>
    <w:rsid w:val="000F63C6"/>
    <w:rsid w:val="00120407"/>
    <w:rsid w:val="001225ED"/>
    <w:rsid w:val="001233FE"/>
    <w:rsid w:val="001251E2"/>
    <w:rsid w:val="00131094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3AD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E5B4B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92E63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083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A5165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fr-F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fr-FR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fr-F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fr-F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fr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DB655-A87F-4E32-99A3-7466E8370EEC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96D158F-C9EF-4C47-A15D-AEB3B6A5955F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6</cp:revision>
  <cp:lastPrinted>2015-10-02T13:20:00Z</cp:lastPrinted>
  <dcterms:created xsi:type="dcterms:W3CDTF">2016-03-23T10:51:00Z</dcterms:created>
  <dcterms:modified xsi:type="dcterms:W3CDTF">2016-03-31T16:32:00Z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