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D0496" w14:textId="77777777" w:rsidR="004475FD" w:rsidRPr="004475FD" w:rsidRDefault="004475FD" w:rsidP="004475FD">
      <w:pPr>
        <w:pStyle w:val="Title"/>
        <w:rPr>
          <w:color w:val="002034" w:themeColor="text1"/>
        </w:rPr>
      </w:pPr>
      <w:r w:rsidRPr="004475FD">
        <w:rPr>
          <w:color w:val="002034" w:themeColor="text1"/>
        </w:rPr>
        <w:t>ΦΎΛΛΟ ΑΥΤΟΑΞΙΟΛΌΓΗΣΗΣ ΚΡΙΤΗΡΊΩΝ ΕΠΙΛΕΞΙΜΌΤΗΤΑΣ</w:t>
      </w:r>
    </w:p>
    <w:p w14:paraId="1BA5A1AC" w14:textId="77777777" w:rsidR="004475FD" w:rsidRPr="004475FD" w:rsidRDefault="004475FD" w:rsidP="004475FD">
      <w:pPr>
        <w:pStyle w:val="Subtitle"/>
        <w:rPr>
          <w:szCs w:val="32"/>
        </w:rPr>
      </w:pPr>
      <w:r w:rsidRPr="004475FD">
        <w:t xml:space="preserve">Πρόσκληση υποβολής </w:t>
      </w:r>
      <w:proofErr w:type="spellStart"/>
      <w:r w:rsidRPr="004475FD">
        <w:t>υποψηφιoτήτων</w:t>
      </w:r>
      <w:proofErr w:type="spellEnd"/>
      <w:r w:rsidRPr="004475FD">
        <w:t xml:space="preserve"> για τη θέση του επικεφαλής Ανθρώπινου Δυναμικού της μονάδας Πόρων και Υποστήριξης - Έκτακτο προσωπικό 2(f) (AD8) -για τη δημιουργία εφεδρικού πίνακα προσλήψεων</w:t>
      </w:r>
    </w:p>
    <w:p w14:paraId="32F22109" w14:textId="6DBDCBCA" w:rsidR="003E03FD" w:rsidRPr="00C9676C" w:rsidRDefault="003E03FD" w:rsidP="003E03FD">
      <w:pPr>
        <w:numPr>
          <w:ilvl w:val="1"/>
          <w:numId w:val="0"/>
        </w:numPr>
        <w:spacing w:before="120"/>
        <w:jc w:val="center"/>
        <w:rPr>
          <w:rFonts w:ascii="Calibri" w:eastAsiaTheme="majorEastAsia" w:hAnsi="Calibri" w:cstheme="majorBidi"/>
          <w:i/>
          <w:iCs/>
          <w:color w:val="0C4DA2"/>
          <w:spacing w:val="15"/>
          <w:sz w:val="32"/>
          <w:szCs w:val="32"/>
          <w:lang w:val="fr-BE"/>
        </w:rPr>
      </w:pPr>
      <w:r>
        <w:rPr>
          <w:rFonts w:ascii="Calibri" w:eastAsiaTheme="majorEastAsia" w:hAnsi="Calibri" w:cstheme="majorBidi"/>
          <w:i/>
          <w:color w:val="0C4DA2"/>
          <w:spacing w:val="15"/>
          <w:sz w:val="32"/>
        </w:rPr>
        <w:t>ERA/AD/201</w:t>
      </w:r>
      <w:r w:rsidR="00C9676C">
        <w:rPr>
          <w:rFonts w:ascii="Calibri" w:eastAsiaTheme="majorEastAsia" w:hAnsi="Calibri" w:cstheme="majorBidi"/>
          <w:i/>
          <w:color w:val="0C4DA2"/>
          <w:spacing w:val="15"/>
          <w:sz w:val="32"/>
          <w:lang w:val="fr-BE"/>
        </w:rPr>
        <w:t>6</w:t>
      </w:r>
      <w:r>
        <w:rPr>
          <w:rFonts w:ascii="Calibri" w:eastAsiaTheme="majorEastAsia" w:hAnsi="Calibri" w:cstheme="majorBidi"/>
          <w:i/>
          <w:color w:val="0C4DA2"/>
          <w:spacing w:val="15"/>
          <w:sz w:val="32"/>
        </w:rPr>
        <w:t>/00</w:t>
      </w:r>
      <w:r w:rsidR="00C9676C">
        <w:rPr>
          <w:rFonts w:ascii="Calibri" w:eastAsiaTheme="majorEastAsia" w:hAnsi="Calibri" w:cstheme="majorBidi"/>
          <w:i/>
          <w:color w:val="0C4DA2"/>
          <w:spacing w:val="15"/>
          <w:sz w:val="32"/>
          <w:lang w:val="fr-BE"/>
        </w:rPr>
        <w:t>1</w:t>
      </w:r>
    </w:p>
    <w:p w14:paraId="0DEA13CA" w14:textId="77777777" w:rsidR="003E03FD" w:rsidRPr="00084C8C" w:rsidRDefault="003E03FD" w:rsidP="003E03FD">
      <w:pPr>
        <w:pStyle w:val="Footnote"/>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40"/>
        <w:gridCol w:w="4389"/>
      </w:tblGrid>
      <w:tr w:rsidR="003E03FD" w14:paraId="29BB9F81" w14:textId="77777777" w:rsidTr="005110E7">
        <w:tc>
          <w:tcPr>
            <w:tcW w:w="2721" w:type="pct"/>
          </w:tcPr>
          <w:p w14:paraId="6805E4BA" w14:textId="77777777" w:rsidR="003E03FD" w:rsidRPr="009D5EBA" w:rsidRDefault="003E03FD" w:rsidP="005110E7">
            <w:pPr>
              <w:pStyle w:val="Heading4"/>
              <w:outlineLvl w:val="3"/>
            </w:pPr>
            <w:r>
              <w:t>Επώνυμο (κεφαλαία)</w:t>
            </w:r>
          </w:p>
        </w:tc>
        <w:tc>
          <w:tcPr>
            <w:tcW w:w="2279" w:type="pct"/>
          </w:tcPr>
          <w:p w14:paraId="4524A430" w14:textId="77777777" w:rsidR="003E03FD" w:rsidRDefault="003E03FD" w:rsidP="005110E7"/>
        </w:tc>
      </w:tr>
      <w:tr w:rsidR="003E03FD" w14:paraId="60B0C098" w14:textId="77777777" w:rsidTr="005110E7">
        <w:tc>
          <w:tcPr>
            <w:tcW w:w="2721" w:type="pct"/>
          </w:tcPr>
          <w:p w14:paraId="1DE2D814" w14:textId="77777777" w:rsidR="003E03FD" w:rsidRPr="009D5EBA" w:rsidRDefault="003E03FD" w:rsidP="005110E7">
            <w:pPr>
              <w:pStyle w:val="Heading4"/>
              <w:outlineLvl w:val="3"/>
            </w:pPr>
            <w:r>
              <w:t>Όνομα:</w:t>
            </w:r>
          </w:p>
        </w:tc>
        <w:tc>
          <w:tcPr>
            <w:tcW w:w="2279" w:type="pct"/>
          </w:tcPr>
          <w:p w14:paraId="2288444B" w14:textId="77777777" w:rsidR="003E03FD" w:rsidRDefault="003E03FD" w:rsidP="005110E7"/>
        </w:tc>
      </w:tr>
      <w:tr w:rsidR="003E03FD" w:rsidRPr="009D5EBA" w14:paraId="53BDA070" w14:textId="77777777" w:rsidTr="005110E7">
        <w:tc>
          <w:tcPr>
            <w:tcW w:w="2721" w:type="pct"/>
          </w:tcPr>
          <w:p w14:paraId="2B7CD34F" w14:textId="77777777" w:rsidR="003E03FD" w:rsidRPr="009D5EBA" w:rsidRDefault="003E03FD" w:rsidP="005110E7">
            <w:pPr>
              <w:pStyle w:val="Heading4"/>
              <w:outlineLvl w:val="3"/>
            </w:pPr>
            <w:r>
              <w:t>Πώς πληροφορηθήκατε σχετικά με την παρούσα προκήρυξη:</w:t>
            </w:r>
          </w:p>
        </w:tc>
        <w:tc>
          <w:tcPr>
            <w:tcW w:w="2279" w:type="pct"/>
          </w:tcPr>
          <w:p w14:paraId="6EC341BB" w14:textId="77777777" w:rsidR="003E03FD" w:rsidRDefault="003E03FD" w:rsidP="005110E7"/>
        </w:tc>
      </w:tr>
    </w:tbl>
    <w:p w14:paraId="75B1EE5B" w14:textId="77777777" w:rsidR="0062476B" w:rsidRDefault="0062476B" w:rsidP="003E03FD">
      <w:pPr>
        <w:pStyle w:val="HeadingTable"/>
      </w:pPr>
    </w:p>
    <w:p w14:paraId="7B637628" w14:textId="77777777" w:rsidR="003E03FD" w:rsidRDefault="003E03FD" w:rsidP="003E03FD">
      <w:pPr>
        <w:pStyle w:val="HeadingTable"/>
      </w:pPr>
      <w:r>
        <w:t>ΚΡΙΤΉΡΙΑ ΕΠΙΛΕΞΙΜΌΤΗΤΑΣ</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6"/>
        <w:gridCol w:w="7158"/>
        <w:gridCol w:w="990"/>
        <w:gridCol w:w="955"/>
      </w:tblGrid>
      <w:tr w:rsidR="0062476B" w:rsidRPr="00CE14F4" w14:paraId="33ED56F7" w14:textId="77777777" w:rsidTr="00604785">
        <w:trPr>
          <w:trHeight w:val="540"/>
        </w:trPr>
        <w:tc>
          <w:tcPr>
            <w:tcW w:w="273" w:type="pct"/>
            <w:vAlign w:val="center"/>
          </w:tcPr>
          <w:p w14:paraId="23196A2C" w14:textId="77777777" w:rsidR="0062476B" w:rsidRPr="00CE14F4" w:rsidRDefault="0062476B" w:rsidP="00604785">
            <w:pPr>
              <w:tabs>
                <w:tab w:val="left" w:pos="1703"/>
              </w:tabs>
              <w:spacing w:before="80" w:after="80"/>
              <w:jc w:val="center"/>
            </w:pPr>
            <w:r>
              <w:t>1.</w:t>
            </w:r>
          </w:p>
        </w:tc>
        <w:tc>
          <w:tcPr>
            <w:tcW w:w="3717" w:type="pct"/>
          </w:tcPr>
          <w:p w14:paraId="210ADC13" w14:textId="6E74A6CB" w:rsidR="0062476B" w:rsidRDefault="0062476B" w:rsidP="00604785">
            <w:pPr>
              <w:tabs>
                <w:tab w:val="left" w:pos="1703"/>
              </w:tabs>
              <w:spacing w:before="120"/>
            </w:pPr>
            <w:r>
              <w:t>Είμαι κάτοχος πανεπιστημιακού διπλώματος στο γνωστικό πεδίο της διαχείρισης ανθρώπινου δυναμικού, των οικονομικών, της ψυχολογίας, της διοίκησης επιχειρήσεων, της νομικής ή σε παρεμφερές γνωστικό αντικείμενο.</w:t>
            </w:r>
          </w:p>
          <w:p w14:paraId="38A98052" w14:textId="77777777" w:rsidR="0062476B" w:rsidRPr="00CE14F4" w:rsidRDefault="0062476B" w:rsidP="00604785">
            <w:pPr>
              <w:tabs>
                <w:tab w:val="left" w:pos="1703"/>
              </w:tabs>
              <w:spacing w:before="120"/>
            </w:pPr>
            <w:r>
              <w:t xml:space="preserve">Διάρκεια πανεπιστημιακής εκπαίδευσης: </w:t>
            </w:r>
            <w:r>
              <w:rPr>
                <w:b/>
              </w:rPr>
              <w:t>Να προσδιοριστεί ο αριθμός ετών:</w:t>
            </w:r>
          </w:p>
        </w:tc>
        <w:tc>
          <w:tcPr>
            <w:tcW w:w="514" w:type="pct"/>
          </w:tcPr>
          <w:p w14:paraId="4F4A8672" w14:textId="17EABA1F" w:rsidR="0062476B" w:rsidRPr="00CE14F4" w:rsidRDefault="004475FD" w:rsidP="0027002A">
            <w:pPr>
              <w:tabs>
                <w:tab w:val="left" w:pos="1703"/>
              </w:tabs>
              <w:spacing w:before="120" w:after="0"/>
              <w:jc w:val="center"/>
            </w:pPr>
            <w:sdt>
              <w:sdtPr>
                <w:id w:val="-1738238807"/>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Ναι</w:t>
            </w:r>
          </w:p>
        </w:tc>
        <w:tc>
          <w:tcPr>
            <w:tcW w:w="496" w:type="pct"/>
          </w:tcPr>
          <w:p w14:paraId="2557CA01" w14:textId="22F2F3BB" w:rsidR="0062476B" w:rsidRPr="00CE14F4" w:rsidRDefault="004475FD" w:rsidP="0027002A">
            <w:pPr>
              <w:tabs>
                <w:tab w:val="left" w:pos="1703"/>
              </w:tabs>
              <w:spacing w:before="120" w:after="0"/>
              <w:jc w:val="center"/>
            </w:pPr>
            <w:sdt>
              <w:sdtPr>
                <w:id w:val="1969083593"/>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tc>
      </w:tr>
      <w:tr w:rsidR="0062476B" w:rsidRPr="00CE14F4" w14:paraId="63B2C8BE" w14:textId="77777777" w:rsidTr="00604785">
        <w:trPr>
          <w:trHeight w:val="540"/>
        </w:trPr>
        <w:tc>
          <w:tcPr>
            <w:tcW w:w="273" w:type="pct"/>
            <w:vAlign w:val="center"/>
          </w:tcPr>
          <w:p w14:paraId="332E09F6" w14:textId="77777777" w:rsidR="0062476B" w:rsidRPr="00CE14F4" w:rsidRDefault="0062476B" w:rsidP="00604785">
            <w:pPr>
              <w:tabs>
                <w:tab w:val="left" w:pos="1703"/>
              </w:tabs>
              <w:spacing w:before="80" w:after="80"/>
              <w:jc w:val="center"/>
            </w:pPr>
            <w:r>
              <w:t>2.</w:t>
            </w:r>
          </w:p>
        </w:tc>
        <w:tc>
          <w:tcPr>
            <w:tcW w:w="3717" w:type="pct"/>
          </w:tcPr>
          <w:p w14:paraId="15DBFAC8" w14:textId="77777777" w:rsidR="004475FD" w:rsidRPr="004475FD" w:rsidRDefault="004475FD" w:rsidP="004475FD">
            <w:pPr>
              <w:spacing w:before="120"/>
              <w:rPr>
                <w:color w:val="002034" w:themeColor="text1"/>
              </w:rPr>
            </w:pPr>
            <w:r w:rsidRPr="004475FD">
              <w:rPr>
                <w:color w:val="002034" w:themeColor="text1"/>
              </w:rPr>
              <w:t xml:space="preserve">Το επίπεδο της εκπαίδευσής μου αντιστοιχεί σε ολοκληρωμένες πανεπιστημιακές σπουδές οι οποίες πιστοποιούνται από την κατοχή διπλώματος, όπου η κανονική διάρκεια της πανεπιστημιακής εκπαίδευσης είναι </w:t>
            </w:r>
            <w:r w:rsidRPr="004475FD">
              <w:rPr>
                <w:b/>
                <w:color w:val="002034" w:themeColor="text1"/>
              </w:rPr>
              <w:t>4 έτη</w:t>
            </w:r>
            <w:r w:rsidRPr="004475FD">
              <w:rPr>
                <w:color w:val="002034" w:themeColor="text1"/>
              </w:rPr>
              <w:t xml:space="preserve"> ή περισσότερα, ακολουθούμενη από </w:t>
            </w:r>
            <w:r w:rsidRPr="004475FD">
              <w:rPr>
                <w:color w:val="002034" w:themeColor="text1"/>
                <w:u w:val="single"/>
              </w:rPr>
              <w:t>τουλάχιστον 9 έτη</w:t>
            </w:r>
            <w:r w:rsidRPr="004475FD">
              <w:rPr>
                <w:color w:val="002034" w:themeColor="text1"/>
              </w:rPr>
              <w:t xml:space="preserve"> επαγγελματικής πείρας.</w:t>
            </w:r>
            <w:bookmarkStart w:id="0" w:name="_GoBack"/>
            <w:bookmarkEnd w:id="0"/>
          </w:p>
          <w:p w14:paraId="33307F68" w14:textId="77777777" w:rsidR="004475FD" w:rsidRPr="004475FD" w:rsidRDefault="004475FD" w:rsidP="004475FD">
            <w:pPr>
              <w:spacing w:before="120"/>
              <w:rPr>
                <w:color w:val="002034" w:themeColor="text1"/>
              </w:rPr>
            </w:pPr>
            <w:r w:rsidRPr="004475FD">
              <w:rPr>
                <w:color w:val="002034" w:themeColor="text1"/>
              </w:rPr>
              <w:t xml:space="preserve">Το επίπεδο της εκπαίδευσής μου αντιστοιχεί σε ολοκληρωμένες πανεπιστημιακές σπουδές οι οποίες πιστοποιούνται από την κατοχή διπλώματος, όπου η κανονική διάρκεια της πανεπιστημιακής εκπαίδευσης είναι </w:t>
            </w:r>
            <w:r w:rsidRPr="004475FD">
              <w:rPr>
                <w:b/>
                <w:color w:val="002034" w:themeColor="text1"/>
              </w:rPr>
              <w:t>3 έτη</w:t>
            </w:r>
            <w:r w:rsidRPr="004475FD">
              <w:rPr>
                <w:color w:val="002034" w:themeColor="text1"/>
              </w:rPr>
              <w:t xml:space="preserve"> ή περισσότερα, ακολουθούμενη από </w:t>
            </w:r>
            <w:r w:rsidRPr="004475FD">
              <w:rPr>
                <w:color w:val="002034" w:themeColor="text1"/>
                <w:u w:val="single"/>
              </w:rPr>
              <w:t>τουλάχιστον 10 έτη</w:t>
            </w:r>
            <w:r w:rsidRPr="004475FD">
              <w:rPr>
                <w:color w:val="002034" w:themeColor="text1"/>
              </w:rPr>
              <w:t xml:space="preserve"> επαγγελματικής πείρας.</w:t>
            </w:r>
          </w:p>
          <w:p w14:paraId="65E635CD" w14:textId="77777777" w:rsidR="0062476B" w:rsidRDefault="0062476B" w:rsidP="00604785">
            <w:pPr>
              <w:spacing w:before="120" w:after="0"/>
              <w:rPr>
                <w:color w:val="auto"/>
              </w:rPr>
            </w:pPr>
            <w:r>
              <w:t>Έτη επαγγελματικής πείρας μετά την απόκτηση του πανεπιστημιακού τίτλου σπουδών μου:</w:t>
            </w:r>
          </w:p>
          <w:p w14:paraId="4BAADB2E" w14:textId="77777777" w:rsidR="0062476B" w:rsidRPr="00725BAA" w:rsidRDefault="0062476B" w:rsidP="00604785">
            <w:pPr>
              <w:rPr>
                <w:b/>
              </w:rPr>
            </w:pPr>
            <w:r>
              <w:rPr>
                <w:b/>
              </w:rPr>
              <w:t>Να προσδιοριστεί:</w:t>
            </w:r>
          </w:p>
          <w:p w14:paraId="74A74827" w14:textId="72C746FB" w:rsidR="0062476B" w:rsidRDefault="0062476B" w:rsidP="00604785">
            <w:pPr>
              <w:spacing w:before="120" w:after="0"/>
            </w:pPr>
            <w:r>
              <w:t>Έτη επαγγελματικής πείρας σε θέσεις συναφείς με τη θέση και τα καθήκοντα/τις αρμοδιότητες που περιγράφονται:</w:t>
            </w:r>
          </w:p>
          <w:p w14:paraId="5087F535" w14:textId="77777777" w:rsidR="0062476B" w:rsidRPr="00CE14F4" w:rsidRDefault="0062476B" w:rsidP="00604785">
            <w:pPr>
              <w:tabs>
                <w:tab w:val="left" w:pos="1703"/>
              </w:tabs>
            </w:pPr>
            <w:r>
              <w:rPr>
                <w:b/>
              </w:rPr>
              <w:t>Να προσδιοριστεί:</w:t>
            </w:r>
          </w:p>
        </w:tc>
        <w:tc>
          <w:tcPr>
            <w:tcW w:w="514" w:type="pct"/>
          </w:tcPr>
          <w:p w14:paraId="0AD6C19B" w14:textId="77777777" w:rsidR="0062476B" w:rsidRDefault="004475FD" w:rsidP="00604785">
            <w:pPr>
              <w:tabs>
                <w:tab w:val="left" w:pos="1703"/>
              </w:tabs>
              <w:spacing w:before="120" w:after="0"/>
              <w:jc w:val="center"/>
            </w:pPr>
            <w:sdt>
              <w:sdtPr>
                <w:id w:val="1030612024"/>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Ναι</w:t>
            </w:r>
          </w:p>
          <w:p w14:paraId="6BCE187E" w14:textId="77777777" w:rsidR="0062476B" w:rsidRDefault="0062476B" w:rsidP="00604785">
            <w:pPr>
              <w:tabs>
                <w:tab w:val="left" w:pos="1703"/>
              </w:tabs>
              <w:spacing w:after="0"/>
            </w:pPr>
          </w:p>
          <w:p w14:paraId="5C8E9B06" w14:textId="77777777" w:rsidR="0062476B" w:rsidRDefault="0062476B" w:rsidP="00604785">
            <w:pPr>
              <w:tabs>
                <w:tab w:val="left" w:pos="1703"/>
              </w:tabs>
              <w:spacing w:after="0"/>
            </w:pPr>
          </w:p>
          <w:p w14:paraId="66948DD3" w14:textId="77777777" w:rsidR="004475FD" w:rsidRDefault="004475FD" w:rsidP="00604785">
            <w:pPr>
              <w:tabs>
                <w:tab w:val="left" w:pos="1703"/>
              </w:tabs>
              <w:spacing w:after="0"/>
            </w:pPr>
          </w:p>
          <w:p w14:paraId="6C11B7B5" w14:textId="77777777" w:rsidR="004475FD" w:rsidRDefault="004475FD" w:rsidP="00604785">
            <w:pPr>
              <w:tabs>
                <w:tab w:val="left" w:pos="1703"/>
              </w:tabs>
              <w:spacing w:after="0"/>
            </w:pPr>
          </w:p>
          <w:p w14:paraId="14DBAE81" w14:textId="5D7D16D0" w:rsidR="0062476B" w:rsidRDefault="004475FD" w:rsidP="0027002A">
            <w:pPr>
              <w:tabs>
                <w:tab w:val="left" w:pos="1703"/>
              </w:tabs>
              <w:spacing w:before="120" w:after="0"/>
              <w:jc w:val="center"/>
            </w:pPr>
            <w:sdt>
              <w:sdtPr>
                <w:id w:val="1255006476"/>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Ναι</w:t>
            </w:r>
          </w:p>
        </w:tc>
        <w:tc>
          <w:tcPr>
            <w:tcW w:w="496" w:type="pct"/>
          </w:tcPr>
          <w:p w14:paraId="4AC25A36" w14:textId="77777777" w:rsidR="0062476B" w:rsidRDefault="004475FD" w:rsidP="00604785">
            <w:pPr>
              <w:tabs>
                <w:tab w:val="left" w:pos="1703"/>
              </w:tabs>
              <w:spacing w:before="120" w:after="0"/>
              <w:jc w:val="center"/>
            </w:pPr>
            <w:sdt>
              <w:sdtPr>
                <w:id w:val="229811534"/>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p w14:paraId="1D0BB12C" w14:textId="77777777" w:rsidR="0062476B" w:rsidRDefault="0062476B" w:rsidP="00604785">
            <w:pPr>
              <w:tabs>
                <w:tab w:val="left" w:pos="1703"/>
              </w:tabs>
              <w:spacing w:after="0"/>
            </w:pPr>
          </w:p>
          <w:p w14:paraId="64989982" w14:textId="77777777" w:rsidR="0062476B" w:rsidRDefault="0062476B" w:rsidP="00604785">
            <w:pPr>
              <w:tabs>
                <w:tab w:val="left" w:pos="1703"/>
              </w:tabs>
              <w:spacing w:after="0"/>
            </w:pPr>
          </w:p>
          <w:p w14:paraId="7EC195B5" w14:textId="77777777" w:rsidR="004475FD" w:rsidRDefault="004475FD" w:rsidP="00604785">
            <w:pPr>
              <w:tabs>
                <w:tab w:val="left" w:pos="1703"/>
              </w:tabs>
              <w:spacing w:after="0"/>
            </w:pPr>
          </w:p>
          <w:p w14:paraId="639943CD" w14:textId="77777777" w:rsidR="004475FD" w:rsidRDefault="004475FD" w:rsidP="00604785">
            <w:pPr>
              <w:tabs>
                <w:tab w:val="left" w:pos="1703"/>
              </w:tabs>
              <w:spacing w:after="0"/>
            </w:pPr>
          </w:p>
          <w:p w14:paraId="101729FF" w14:textId="22E10726" w:rsidR="0062476B" w:rsidRDefault="004475FD" w:rsidP="0027002A">
            <w:pPr>
              <w:tabs>
                <w:tab w:val="left" w:pos="1703"/>
              </w:tabs>
              <w:spacing w:before="120" w:after="0"/>
              <w:jc w:val="center"/>
            </w:pPr>
            <w:sdt>
              <w:sdtPr>
                <w:id w:val="114727252"/>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tc>
      </w:tr>
      <w:tr w:rsidR="0062476B" w:rsidRPr="00CE14F4" w14:paraId="12C0C7F5" w14:textId="77777777" w:rsidTr="00604785">
        <w:trPr>
          <w:trHeight w:val="28"/>
        </w:trPr>
        <w:tc>
          <w:tcPr>
            <w:tcW w:w="273" w:type="pct"/>
            <w:vAlign w:val="center"/>
          </w:tcPr>
          <w:p w14:paraId="5CCC0833" w14:textId="77777777" w:rsidR="0062476B" w:rsidRPr="00120758" w:rsidRDefault="0062476B" w:rsidP="00845961">
            <w:pPr>
              <w:tabs>
                <w:tab w:val="left" w:pos="1703"/>
              </w:tabs>
              <w:spacing w:before="80" w:after="80"/>
              <w:jc w:val="center"/>
            </w:pPr>
            <w:r>
              <w:lastRenderedPageBreak/>
              <w:t>3.</w:t>
            </w:r>
          </w:p>
        </w:tc>
        <w:tc>
          <w:tcPr>
            <w:tcW w:w="3717" w:type="pct"/>
          </w:tcPr>
          <w:p w14:paraId="1A636AF1" w14:textId="6ED8D564" w:rsidR="0062476B" w:rsidRPr="00120758" w:rsidRDefault="000C3272" w:rsidP="00604785">
            <w:pPr>
              <w:pStyle w:val="ERAbulletpoint"/>
              <w:numPr>
                <w:ilvl w:val="0"/>
                <w:numId w:val="0"/>
              </w:numPr>
            </w:pPr>
            <w:r>
              <w:t>Έχω άριστη γνώση μίας από τις επίσημες γλώσσες</w:t>
            </w:r>
            <w:r>
              <w:rPr>
                <w:rStyle w:val="FootnoteReference"/>
              </w:rPr>
              <w:footnoteReference w:id="1"/>
            </w:r>
            <w:r>
              <w:t xml:space="preserve"> της Ευρωπαϊκής Ένωσης και ικανοποιητική γνώση μίας άλλης από τις επίσημες γλώσσες</w:t>
            </w:r>
            <w:r>
              <w:rPr>
                <w:rStyle w:val="FootnoteReference"/>
              </w:rPr>
              <w:footnoteReference w:id="2"/>
            </w:r>
            <w:r>
              <w:t xml:space="preserve"> της Ευρωπαϊκής Ένωσης, στον βαθμό που απαιτείται για την εκτέλεση των καθηκόντων που περιλαμβάνει η θέση.</w:t>
            </w:r>
          </w:p>
        </w:tc>
        <w:tc>
          <w:tcPr>
            <w:tcW w:w="514" w:type="pct"/>
            <w:vAlign w:val="center"/>
          </w:tcPr>
          <w:p w14:paraId="730A4DEE" w14:textId="77777777" w:rsidR="0062476B" w:rsidRPr="00120758" w:rsidRDefault="004475FD" w:rsidP="00604785">
            <w:pPr>
              <w:tabs>
                <w:tab w:val="left" w:pos="1703"/>
              </w:tabs>
              <w:spacing w:after="0"/>
              <w:jc w:val="center"/>
            </w:pPr>
            <w:sdt>
              <w:sdtPr>
                <w:id w:val="-948856367"/>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Ναι</w:t>
            </w:r>
          </w:p>
        </w:tc>
        <w:tc>
          <w:tcPr>
            <w:tcW w:w="496" w:type="pct"/>
            <w:vAlign w:val="center"/>
          </w:tcPr>
          <w:p w14:paraId="6D5C8E02" w14:textId="77777777" w:rsidR="0062476B" w:rsidRPr="00120758" w:rsidRDefault="004475FD" w:rsidP="00604785">
            <w:pPr>
              <w:tabs>
                <w:tab w:val="left" w:pos="1703"/>
              </w:tabs>
              <w:spacing w:after="0"/>
              <w:jc w:val="center"/>
            </w:pPr>
            <w:sdt>
              <w:sdtPr>
                <w:id w:val="1072397582"/>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tc>
      </w:tr>
      <w:tr w:rsidR="0062476B" w:rsidRPr="00120758" w14:paraId="432B9464" w14:textId="77777777" w:rsidTr="00604785">
        <w:trPr>
          <w:trHeight w:val="712"/>
        </w:trPr>
        <w:tc>
          <w:tcPr>
            <w:tcW w:w="273" w:type="pct"/>
            <w:vAlign w:val="center"/>
          </w:tcPr>
          <w:p w14:paraId="08C3C4C5" w14:textId="77777777" w:rsidR="0062476B" w:rsidRPr="00120758" w:rsidRDefault="0062476B" w:rsidP="00604785">
            <w:pPr>
              <w:tabs>
                <w:tab w:val="left" w:pos="1703"/>
              </w:tabs>
              <w:spacing w:before="100" w:beforeAutospacing="1" w:after="360"/>
              <w:jc w:val="center"/>
            </w:pPr>
            <w:r>
              <w:t>4.</w:t>
            </w:r>
          </w:p>
        </w:tc>
        <w:tc>
          <w:tcPr>
            <w:tcW w:w="3717" w:type="pct"/>
          </w:tcPr>
          <w:p w14:paraId="596066F9" w14:textId="77777777" w:rsidR="0062476B" w:rsidRPr="00120758" w:rsidRDefault="0062476B" w:rsidP="00604785">
            <w:pPr>
              <w:tabs>
                <w:tab w:val="left" w:pos="1703"/>
              </w:tabs>
              <w:spacing w:before="120"/>
            </w:pPr>
            <w:r>
              <w:t>Είμαι υπήκοος κράτους μέλους της Ευρωπαϊκής Ένωσης, της Ισλανδίας, του Λιχτενστάιν ή της Νορβηγίας.</w:t>
            </w:r>
          </w:p>
        </w:tc>
        <w:tc>
          <w:tcPr>
            <w:tcW w:w="514" w:type="pct"/>
            <w:vAlign w:val="center"/>
          </w:tcPr>
          <w:p w14:paraId="625B3B24" w14:textId="77777777" w:rsidR="0062476B" w:rsidRPr="00120758" w:rsidRDefault="004475FD" w:rsidP="00604785">
            <w:pPr>
              <w:tabs>
                <w:tab w:val="left" w:pos="1703"/>
              </w:tabs>
              <w:spacing w:after="0"/>
              <w:jc w:val="center"/>
            </w:pPr>
            <w:sdt>
              <w:sdtPr>
                <w:id w:val="1484594355"/>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Ναι</w:t>
            </w:r>
          </w:p>
        </w:tc>
        <w:tc>
          <w:tcPr>
            <w:tcW w:w="496" w:type="pct"/>
            <w:vAlign w:val="center"/>
          </w:tcPr>
          <w:p w14:paraId="60F8C85D" w14:textId="77777777" w:rsidR="0062476B" w:rsidRPr="00120758" w:rsidRDefault="004475FD" w:rsidP="00604785">
            <w:pPr>
              <w:tabs>
                <w:tab w:val="left" w:pos="1703"/>
              </w:tabs>
              <w:spacing w:after="0"/>
              <w:jc w:val="center"/>
            </w:pPr>
            <w:sdt>
              <w:sdtPr>
                <w:id w:val="-817646888"/>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tc>
      </w:tr>
      <w:tr w:rsidR="0062476B" w:rsidRPr="00CE14F4" w14:paraId="7668347A" w14:textId="77777777" w:rsidTr="00604785">
        <w:trPr>
          <w:trHeight w:val="28"/>
        </w:trPr>
        <w:tc>
          <w:tcPr>
            <w:tcW w:w="273" w:type="pct"/>
            <w:vAlign w:val="center"/>
          </w:tcPr>
          <w:p w14:paraId="79E89CC9" w14:textId="77777777" w:rsidR="0062476B" w:rsidRPr="00120758" w:rsidRDefault="0062476B" w:rsidP="00604785">
            <w:pPr>
              <w:tabs>
                <w:tab w:val="left" w:pos="1703"/>
              </w:tabs>
              <w:spacing w:before="100" w:beforeAutospacing="1" w:after="0"/>
              <w:jc w:val="center"/>
            </w:pPr>
            <w:r>
              <w:t>5.</w:t>
            </w:r>
          </w:p>
        </w:tc>
        <w:tc>
          <w:tcPr>
            <w:tcW w:w="3717" w:type="pct"/>
            <w:vAlign w:val="center"/>
          </w:tcPr>
          <w:p w14:paraId="6BD3D0C4" w14:textId="77777777" w:rsidR="0062476B" w:rsidRPr="00120758" w:rsidRDefault="0062476B" w:rsidP="00604785">
            <w:pPr>
              <w:tabs>
                <w:tab w:val="left" w:pos="1703"/>
              </w:tabs>
              <w:spacing w:before="120"/>
              <w:jc w:val="left"/>
            </w:pPr>
            <w:r>
              <w:t>Απολαμβάνω πλήρως των πολιτικών μου δικαιωμάτων.</w:t>
            </w:r>
          </w:p>
        </w:tc>
        <w:tc>
          <w:tcPr>
            <w:tcW w:w="514" w:type="pct"/>
            <w:vAlign w:val="center"/>
          </w:tcPr>
          <w:p w14:paraId="37FCD1E2" w14:textId="77777777" w:rsidR="0062476B" w:rsidRPr="0027002A" w:rsidRDefault="004475FD" w:rsidP="00604785">
            <w:pPr>
              <w:tabs>
                <w:tab w:val="left" w:pos="1703"/>
              </w:tabs>
              <w:spacing w:after="0"/>
              <w:jc w:val="center"/>
              <w:rPr>
                <w:rFonts w:cstheme="minorHAnsi"/>
              </w:rPr>
            </w:pPr>
            <w:sdt>
              <w:sdtPr>
                <w:rPr>
                  <w:rFonts w:cstheme="minorHAnsi"/>
                </w:rPr>
                <w:id w:val="1098606406"/>
                <w14:checkbox>
                  <w14:checked w14:val="0"/>
                  <w14:checkedState w14:val="2612" w14:font="MS Gothic"/>
                  <w14:uncheckedState w14:val="2610" w14:font="MS Gothic"/>
                </w14:checkbox>
              </w:sdtPr>
              <w:sdtEndPr/>
              <w:sdtContent>
                <w:r w:rsidR="0062476B" w:rsidRPr="0027002A">
                  <w:rPr>
                    <w:rFonts w:ascii="Segoe UI Symbol" w:eastAsia="MS Gothic" w:hAnsi="Segoe UI Symbol" w:cs="Segoe UI Symbol"/>
                  </w:rPr>
                  <w:t>☐</w:t>
                </w:r>
              </w:sdtContent>
            </w:sdt>
            <w:r w:rsidR="00063378">
              <w:t xml:space="preserve"> Ναι</w:t>
            </w:r>
          </w:p>
        </w:tc>
        <w:tc>
          <w:tcPr>
            <w:tcW w:w="496" w:type="pct"/>
            <w:vAlign w:val="center"/>
          </w:tcPr>
          <w:p w14:paraId="790CAD7B" w14:textId="77777777" w:rsidR="0062476B" w:rsidRPr="00120758" w:rsidRDefault="004475FD" w:rsidP="00604785">
            <w:pPr>
              <w:tabs>
                <w:tab w:val="left" w:pos="1703"/>
              </w:tabs>
              <w:spacing w:after="0"/>
              <w:jc w:val="center"/>
            </w:pPr>
            <w:sdt>
              <w:sdtPr>
                <w:id w:val="1962839242"/>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tc>
      </w:tr>
      <w:tr w:rsidR="0062476B" w:rsidRPr="00CE14F4" w14:paraId="53D1D597" w14:textId="77777777" w:rsidTr="00604785">
        <w:trPr>
          <w:trHeight w:val="28"/>
        </w:trPr>
        <w:tc>
          <w:tcPr>
            <w:tcW w:w="273" w:type="pct"/>
            <w:vAlign w:val="center"/>
          </w:tcPr>
          <w:p w14:paraId="16B222A3" w14:textId="77777777" w:rsidR="0062476B" w:rsidRPr="00120758" w:rsidRDefault="0062476B" w:rsidP="00845961">
            <w:pPr>
              <w:tabs>
                <w:tab w:val="left" w:pos="1703"/>
              </w:tabs>
              <w:spacing w:before="80" w:after="80"/>
              <w:jc w:val="center"/>
            </w:pPr>
            <w:r>
              <w:t>6.</w:t>
            </w:r>
          </w:p>
        </w:tc>
        <w:tc>
          <w:tcPr>
            <w:tcW w:w="3717" w:type="pct"/>
          </w:tcPr>
          <w:p w14:paraId="4AE7737F" w14:textId="77777777" w:rsidR="0062476B" w:rsidRPr="00120758" w:rsidRDefault="0062476B" w:rsidP="00604785">
            <w:pPr>
              <w:tabs>
                <w:tab w:val="left" w:pos="1703"/>
              </w:tabs>
              <w:spacing w:before="120"/>
            </w:pPr>
            <w:r>
              <w:t>Έχω εκπληρώσει τις στρατιωτικές μου υποχρεώσεις, όπως επιβάλλεται από τον νόμο.</w:t>
            </w:r>
          </w:p>
        </w:tc>
        <w:tc>
          <w:tcPr>
            <w:tcW w:w="514" w:type="pct"/>
            <w:vAlign w:val="center"/>
          </w:tcPr>
          <w:p w14:paraId="2C46B664" w14:textId="77777777" w:rsidR="0062476B" w:rsidRPr="00120758" w:rsidRDefault="004475FD" w:rsidP="00604785">
            <w:pPr>
              <w:tabs>
                <w:tab w:val="left" w:pos="1703"/>
              </w:tabs>
              <w:spacing w:after="0"/>
              <w:jc w:val="center"/>
            </w:pPr>
            <w:sdt>
              <w:sdtPr>
                <w:id w:val="1118410149"/>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Ναι</w:t>
            </w:r>
          </w:p>
        </w:tc>
        <w:tc>
          <w:tcPr>
            <w:tcW w:w="496" w:type="pct"/>
            <w:vAlign w:val="center"/>
          </w:tcPr>
          <w:p w14:paraId="2FCFD958" w14:textId="77777777" w:rsidR="0062476B" w:rsidRPr="00120758" w:rsidRDefault="004475FD" w:rsidP="00604785">
            <w:pPr>
              <w:tabs>
                <w:tab w:val="left" w:pos="1703"/>
              </w:tabs>
              <w:spacing w:after="0"/>
              <w:jc w:val="center"/>
            </w:pPr>
            <w:sdt>
              <w:sdtPr>
                <w:id w:val="127514809"/>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tc>
      </w:tr>
      <w:tr w:rsidR="0062476B" w:rsidRPr="00CE14F4" w14:paraId="4CD71926" w14:textId="77777777" w:rsidTr="00604785">
        <w:trPr>
          <w:trHeight w:val="28"/>
        </w:trPr>
        <w:tc>
          <w:tcPr>
            <w:tcW w:w="273" w:type="pct"/>
            <w:vAlign w:val="center"/>
          </w:tcPr>
          <w:p w14:paraId="33FBECC7" w14:textId="77777777" w:rsidR="0062476B" w:rsidRPr="00120758" w:rsidRDefault="0062476B" w:rsidP="00604785">
            <w:pPr>
              <w:tabs>
                <w:tab w:val="left" w:pos="1703"/>
              </w:tabs>
              <w:spacing w:before="80" w:after="80"/>
              <w:jc w:val="center"/>
            </w:pPr>
            <w:r>
              <w:t>7.</w:t>
            </w:r>
          </w:p>
        </w:tc>
        <w:tc>
          <w:tcPr>
            <w:tcW w:w="3717" w:type="pct"/>
            <w:vAlign w:val="center"/>
          </w:tcPr>
          <w:p w14:paraId="62B76FD9" w14:textId="77777777" w:rsidR="0062476B" w:rsidRPr="00120758" w:rsidRDefault="0062476B" w:rsidP="00604785">
            <w:pPr>
              <w:tabs>
                <w:tab w:val="left" w:pos="1703"/>
              </w:tabs>
              <w:spacing w:before="120"/>
            </w:pPr>
            <w:r>
              <w:t>Έχω προσωπικότητα που αίρεται στο ύψος των καθηκόντων που θα αναλάβω.</w:t>
            </w:r>
          </w:p>
        </w:tc>
        <w:tc>
          <w:tcPr>
            <w:tcW w:w="514" w:type="pct"/>
            <w:vAlign w:val="center"/>
          </w:tcPr>
          <w:p w14:paraId="324AC4B4" w14:textId="77777777" w:rsidR="0062476B" w:rsidRPr="00120758" w:rsidRDefault="004475FD" w:rsidP="00604785">
            <w:pPr>
              <w:tabs>
                <w:tab w:val="left" w:pos="1703"/>
              </w:tabs>
              <w:spacing w:after="0"/>
              <w:jc w:val="center"/>
            </w:pPr>
            <w:sdt>
              <w:sdtPr>
                <w:id w:val="1044337180"/>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Ναι</w:t>
            </w:r>
          </w:p>
        </w:tc>
        <w:tc>
          <w:tcPr>
            <w:tcW w:w="496" w:type="pct"/>
            <w:vAlign w:val="center"/>
          </w:tcPr>
          <w:p w14:paraId="7969044E" w14:textId="77777777" w:rsidR="0062476B" w:rsidRPr="00120758" w:rsidRDefault="004475FD" w:rsidP="00604785">
            <w:pPr>
              <w:tabs>
                <w:tab w:val="left" w:pos="1703"/>
              </w:tabs>
              <w:spacing w:after="0"/>
              <w:jc w:val="center"/>
            </w:pPr>
            <w:sdt>
              <w:sdtPr>
                <w:id w:val="-2112433967"/>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tc>
      </w:tr>
      <w:tr w:rsidR="0062476B" w:rsidRPr="00CE14F4" w14:paraId="45A2F214" w14:textId="77777777" w:rsidTr="00604785">
        <w:trPr>
          <w:trHeight w:val="28"/>
        </w:trPr>
        <w:tc>
          <w:tcPr>
            <w:tcW w:w="273" w:type="pct"/>
            <w:vAlign w:val="center"/>
          </w:tcPr>
          <w:p w14:paraId="72ECA789" w14:textId="77777777" w:rsidR="0062476B" w:rsidRPr="00120758" w:rsidRDefault="0062476B" w:rsidP="00604785">
            <w:pPr>
              <w:tabs>
                <w:tab w:val="left" w:pos="1703"/>
              </w:tabs>
              <w:spacing w:before="80" w:after="80"/>
              <w:jc w:val="center"/>
            </w:pPr>
            <w:r>
              <w:t>8.</w:t>
            </w:r>
          </w:p>
        </w:tc>
        <w:tc>
          <w:tcPr>
            <w:tcW w:w="3717" w:type="pct"/>
          </w:tcPr>
          <w:p w14:paraId="7BE41FB6" w14:textId="77777777" w:rsidR="0062476B" w:rsidRPr="00120758" w:rsidRDefault="0062476B" w:rsidP="00604785">
            <w:pPr>
              <w:tabs>
                <w:tab w:val="left" w:pos="1703"/>
              </w:tabs>
              <w:spacing w:before="120"/>
            </w:pPr>
            <w:r>
              <w:t>Είμαι σωματικά ικανή/</w:t>
            </w:r>
            <w:proofErr w:type="spellStart"/>
            <w:r>
              <w:t>ός</w:t>
            </w:r>
            <w:proofErr w:type="spellEnd"/>
            <w:r>
              <w:t xml:space="preserve"> να ασκήσω τα καθήκοντά μου.</w:t>
            </w:r>
          </w:p>
        </w:tc>
        <w:tc>
          <w:tcPr>
            <w:tcW w:w="514" w:type="pct"/>
            <w:vAlign w:val="center"/>
          </w:tcPr>
          <w:p w14:paraId="79A18D83" w14:textId="77777777" w:rsidR="0062476B" w:rsidRPr="00120758" w:rsidRDefault="004475FD" w:rsidP="00604785">
            <w:pPr>
              <w:tabs>
                <w:tab w:val="left" w:pos="1703"/>
              </w:tabs>
              <w:spacing w:after="0"/>
              <w:jc w:val="center"/>
            </w:pPr>
            <w:sdt>
              <w:sdtPr>
                <w:id w:val="-1867062370"/>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Ναι</w:t>
            </w:r>
          </w:p>
        </w:tc>
        <w:tc>
          <w:tcPr>
            <w:tcW w:w="496" w:type="pct"/>
            <w:vAlign w:val="center"/>
          </w:tcPr>
          <w:p w14:paraId="45BED94B" w14:textId="77777777" w:rsidR="0062476B" w:rsidRPr="00120758" w:rsidRDefault="004475FD" w:rsidP="00604785">
            <w:pPr>
              <w:tabs>
                <w:tab w:val="left" w:pos="1703"/>
              </w:tabs>
              <w:spacing w:after="0"/>
              <w:jc w:val="center"/>
            </w:pPr>
            <w:sdt>
              <w:sdtPr>
                <w:id w:val="-658001021"/>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tc>
      </w:tr>
    </w:tbl>
    <w:p w14:paraId="53773F66" w14:textId="77777777" w:rsidR="0062476B" w:rsidRDefault="0062476B" w:rsidP="004E6B8F">
      <w:pPr>
        <w:spacing w:after="0"/>
      </w:pPr>
    </w:p>
    <w:p w14:paraId="5E8C9EC4" w14:textId="77777777" w:rsidR="004E6B8F" w:rsidRDefault="004E6B8F" w:rsidP="004E6B8F">
      <w:pPr>
        <w:spacing w:after="0"/>
      </w:pPr>
    </w:p>
    <w:p w14:paraId="20C81841" w14:textId="77777777" w:rsidR="0062476B" w:rsidRDefault="0062476B" w:rsidP="0062476B">
      <w:pPr>
        <w:pStyle w:val="HeadingTable"/>
      </w:pPr>
      <w:r>
        <w:t>ΚΡΙΤΗΡΙΑ ΕΠΙΛΟΓΗΣ - ΑΠΑΡΑΙΤΗΤΑ</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6"/>
        <w:gridCol w:w="7158"/>
        <w:gridCol w:w="990"/>
        <w:gridCol w:w="955"/>
      </w:tblGrid>
      <w:tr w:rsidR="0062476B" w:rsidRPr="00CE14F4" w14:paraId="0B619E17" w14:textId="77777777" w:rsidTr="00604785">
        <w:trPr>
          <w:trHeight w:val="540"/>
        </w:trPr>
        <w:tc>
          <w:tcPr>
            <w:tcW w:w="273" w:type="pct"/>
            <w:vAlign w:val="center"/>
          </w:tcPr>
          <w:p w14:paraId="3757342E" w14:textId="77777777" w:rsidR="0062476B" w:rsidRPr="00CE14F4" w:rsidRDefault="0062476B" w:rsidP="00604785">
            <w:pPr>
              <w:tabs>
                <w:tab w:val="left" w:pos="1703"/>
              </w:tabs>
              <w:spacing w:before="80" w:after="80"/>
              <w:jc w:val="center"/>
            </w:pPr>
            <w:r>
              <w:t>1.</w:t>
            </w:r>
          </w:p>
        </w:tc>
        <w:tc>
          <w:tcPr>
            <w:tcW w:w="3717" w:type="pct"/>
          </w:tcPr>
          <w:p w14:paraId="277995E4" w14:textId="5D909701" w:rsidR="0062476B" w:rsidRPr="00CE14F4" w:rsidRDefault="0062476B" w:rsidP="00C9676C">
            <w:pPr>
              <w:tabs>
                <w:tab w:val="left" w:pos="1703"/>
              </w:tabs>
              <w:spacing w:before="120"/>
            </w:pPr>
            <w:r>
              <w:t xml:space="preserve">Διαθέτω επαγγελματική πείρα τουλάχιστον </w:t>
            </w:r>
            <w:r w:rsidR="00C9676C" w:rsidRPr="00C9676C">
              <w:t>9</w:t>
            </w:r>
            <w:r>
              <w:t xml:space="preserve"> ετών στον τομέα του ανθρώπινου δυναμικού, εκ των οποίων τα 5 ως επικεφαλής ομάδας ή σε διευθυντική θέση.</w:t>
            </w:r>
          </w:p>
        </w:tc>
        <w:tc>
          <w:tcPr>
            <w:tcW w:w="514" w:type="pct"/>
            <w:vAlign w:val="center"/>
          </w:tcPr>
          <w:p w14:paraId="7E7802BF" w14:textId="77777777" w:rsidR="0062476B" w:rsidRPr="00CE14F4" w:rsidRDefault="004475FD" w:rsidP="00604785">
            <w:pPr>
              <w:tabs>
                <w:tab w:val="left" w:pos="1703"/>
              </w:tabs>
              <w:spacing w:after="0"/>
              <w:jc w:val="center"/>
            </w:pPr>
            <w:sdt>
              <w:sdtPr>
                <w:id w:val="-1890563796"/>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Ναι</w:t>
            </w:r>
          </w:p>
        </w:tc>
        <w:tc>
          <w:tcPr>
            <w:tcW w:w="496" w:type="pct"/>
            <w:vAlign w:val="center"/>
          </w:tcPr>
          <w:p w14:paraId="5D0E5F0F" w14:textId="77777777" w:rsidR="0062476B" w:rsidRPr="00CE14F4" w:rsidRDefault="004475FD" w:rsidP="00604785">
            <w:pPr>
              <w:tabs>
                <w:tab w:val="left" w:pos="1703"/>
              </w:tabs>
              <w:spacing w:after="0"/>
              <w:jc w:val="center"/>
            </w:pPr>
            <w:sdt>
              <w:sdtPr>
                <w:id w:val="1943032866"/>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tc>
      </w:tr>
      <w:tr w:rsidR="0062476B" w:rsidRPr="00CE14F4" w14:paraId="63624344" w14:textId="77777777" w:rsidTr="00604785">
        <w:trPr>
          <w:trHeight w:val="540"/>
        </w:trPr>
        <w:tc>
          <w:tcPr>
            <w:tcW w:w="273" w:type="pct"/>
            <w:vAlign w:val="center"/>
          </w:tcPr>
          <w:p w14:paraId="3AFA9174" w14:textId="77777777" w:rsidR="0062476B" w:rsidRPr="00CE14F4" w:rsidRDefault="0062476B" w:rsidP="00604785">
            <w:pPr>
              <w:tabs>
                <w:tab w:val="left" w:pos="1703"/>
              </w:tabs>
              <w:spacing w:before="80" w:after="80"/>
              <w:jc w:val="center"/>
            </w:pPr>
            <w:r>
              <w:t>2.</w:t>
            </w:r>
          </w:p>
        </w:tc>
        <w:tc>
          <w:tcPr>
            <w:tcW w:w="3717" w:type="pct"/>
          </w:tcPr>
          <w:p w14:paraId="39AAD25A" w14:textId="5D5658F6" w:rsidR="0062476B" w:rsidRPr="00CE14F4" w:rsidRDefault="00F273DF" w:rsidP="00604785">
            <w:pPr>
              <w:tabs>
                <w:tab w:val="left" w:pos="1703"/>
              </w:tabs>
              <w:spacing w:before="120"/>
            </w:pPr>
            <w:r>
              <w:t>Είμαι εξοικειωμένη/εξοικειωμένος με τα θέματα διαχείρισης ανθρώπινου δυναμικού που απαριθμούνται στην περιγραφή καθηκόντων και έχω συναφή επαγγελματική πείρα.</w:t>
            </w:r>
          </w:p>
        </w:tc>
        <w:tc>
          <w:tcPr>
            <w:tcW w:w="514" w:type="pct"/>
            <w:vAlign w:val="center"/>
          </w:tcPr>
          <w:p w14:paraId="69549DE9" w14:textId="77777777" w:rsidR="0062476B" w:rsidRDefault="004475FD" w:rsidP="00604785">
            <w:pPr>
              <w:tabs>
                <w:tab w:val="left" w:pos="1703"/>
              </w:tabs>
              <w:spacing w:after="0"/>
              <w:jc w:val="center"/>
            </w:pPr>
            <w:sdt>
              <w:sdtPr>
                <w:id w:val="562987148"/>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Ναι</w:t>
            </w:r>
          </w:p>
        </w:tc>
        <w:tc>
          <w:tcPr>
            <w:tcW w:w="496" w:type="pct"/>
            <w:vAlign w:val="center"/>
          </w:tcPr>
          <w:p w14:paraId="6E3ADDF7" w14:textId="77777777" w:rsidR="0062476B" w:rsidRDefault="004475FD" w:rsidP="00604785">
            <w:pPr>
              <w:tabs>
                <w:tab w:val="left" w:pos="1703"/>
              </w:tabs>
              <w:spacing w:after="0"/>
              <w:jc w:val="center"/>
            </w:pPr>
            <w:sdt>
              <w:sdtPr>
                <w:id w:val="-436443159"/>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tc>
      </w:tr>
      <w:tr w:rsidR="0062476B" w:rsidRPr="00CE14F4" w14:paraId="1B0B89F2" w14:textId="77777777" w:rsidTr="00604785">
        <w:trPr>
          <w:trHeight w:val="540"/>
        </w:trPr>
        <w:tc>
          <w:tcPr>
            <w:tcW w:w="273" w:type="pct"/>
            <w:vAlign w:val="center"/>
          </w:tcPr>
          <w:p w14:paraId="4BBB6F54" w14:textId="77777777" w:rsidR="0062476B" w:rsidRDefault="0062476B" w:rsidP="00604785">
            <w:pPr>
              <w:tabs>
                <w:tab w:val="left" w:pos="1703"/>
              </w:tabs>
              <w:spacing w:before="80" w:after="80"/>
              <w:jc w:val="center"/>
            </w:pPr>
            <w:r>
              <w:t>3.</w:t>
            </w:r>
          </w:p>
        </w:tc>
        <w:tc>
          <w:tcPr>
            <w:tcW w:w="3717" w:type="pct"/>
          </w:tcPr>
          <w:p w14:paraId="70AACB5F" w14:textId="0C875C23" w:rsidR="0062476B" w:rsidRDefault="00F273DF" w:rsidP="00604785">
            <w:pPr>
              <w:tabs>
                <w:tab w:val="left" w:pos="1703"/>
              </w:tabs>
              <w:spacing w:before="120"/>
            </w:pPr>
            <w:r>
              <w:t>Διαθέτω εξαιρετικές ικανότητες λήψης αποφάσεων και στρατηγικής σκέψης.</w:t>
            </w:r>
          </w:p>
        </w:tc>
        <w:tc>
          <w:tcPr>
            <w:tcW w:w="514" w:type="pct"/>
            <w:vAlign w:val="center"/>
          </w:tcPr>
          <w:p w14:paraId="6348DDE4" w14:textId="77777777" w:rsidR="0062476B" w:rsidRDefault="004475FD" w:rsidP="00604785">
            <w:pPr>
              <w:tabs>
                <w:tab w:val="left" w:pos="1703"/>
              </w:tabs>
              <w:spacing w:after="0"/>
              <w:jc w:val="center"/>
            </w:pPr>
            <w:sdt>
              <w:sdtPr>
                <w:id w:val="-1429734372"/>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Ναι</w:t>
            </w:r>
          </w:p>
        </w:tc>
        <w:tc>
          <w:tcPr>
            <w:tcW w:w="496" w:type="pct"/>
            <w:vAlign w:val="center"/>
          </w:tcPr>
          <w:p w14:paraId="7D7560B2" w14:textId="77777777" w:rsidR="0062476B" w:rsidRDefault="004475FD" w:rsidP="00604785">
            <w:pPr>
              <w:tabs>
                <w:tab w:val="left" w:pos="1703"/>
              </w:tabs>
              <w:spacing w:after="0"/>
              <w:jc w:val="center"/>
            </w:pPr>
            <w:sdt>
              <w:sdtPr>
                <w:id w:val="904804472"/>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tc>
      </w:tr>
      <w:tr w:rsidR="0062476B" w:rsidRPr="00CE14F4" w14:paraId="77D0352C" w14:textId="77777777" w:rsidTr="00604785">
        <w:trPr>
          <w:trHeight w:val="540"/>
        </w:trPr>
        <w:tc>
          <w:tcPr>
            <w:tcW w:w="273" w:type="pct"/>
            <w:vAlign w:val="center"/>
          </w:tcPr>
          <w:p w14:paraId="24B7D75E" w14:textId="77777777" w:rsidR="0062476B" w:rsidRDefault="0062476B" w:rsidP="00604785">
            <w:pPr>
              <w:tabs>
                <w:tab w:val="left" w:pos="1703"/>
              </w:tabs>
              <w:spacing w:before="80" w:after="80"/>
              <w:jc w:val="center"/>
            </w:pPr>
            <w:r>
              <w:t>4.</w:t>
            </w:r>
          </w:p>
        </w:tc>
        <w:tc>
          <w:tcPr>
            <w:tcW w:w="3717" w:type="pct"/>
          </w:tcPr>
          <w:p w14:paraId="3BCDEB71" w14:textId="3FE663BC" w:rsidR="0062476B" w:rsidRDefault="00F273DF" w:rsidP="00604785">
            <w:pPr>
              <w:tabs>
                <w:tab w:val="left" w:pos="1703"/>
              </w:tabs>
              <w:spacing w:before="120"/>
            </w:pPr>
            <w:r>
              <w:t>Διαθέτω εξαιρετικές δεξιότητες προγραμματισμού και οργάνωσης.</w:t>
            </w:r>
          </w:p>
        </w:tc>
        <w:tc>
          <w:tcPr>
            <w:tcW w:w="514" w:type="pct"/>
            <w:vAlign w:val="center"/>
          </w:tcPr>
          <w:p w14:paraId="65CE3407" w14:textId="77777777" w:rsidR="0062476B" w:rsidRDefault="004475FD" w:rsidP="00604785">
            <w:pPr>
              <w:tabs>
                <w:tab w:val="left" w:pos="1703"/>
              </w:tabs>
              <w:spacing w:after="0"/>
              <w:jc w:val="center"/>
            </w:pPr>
            <w:sdt>
              <w:sdtPr>
                <w:id w:val="-1710091195"/>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Ναι</w:t>
            </w:r>
          </w:p>
        </w:tc>
        <w:tc>
          <w:tcPr>
            <w:tcW w:w="496" w:type="pct"/>
            <w:vAlign w:val="center"/>
          </w:tcPr>
          <w:p w14:paraId="32AED28D" w14:textId="77777777" w:rsidR="0062476B" w:rsidRDefault="004475FD" w:rsidP="00604785">
            <w:pPr>
              <w:tabs>
                <w:tab w:val="left" w:pos="1703"/>
              </w:tabs>
              <w:spacing w:after="0"/>
              <w:jc w:val="center"/>
            </w:pPr>
            <w:sdt>
              <w:sdtPr>
                <w:id w:val="-296231387"/>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tc>
      </w:tr>
      <w:tr w:rsidR="0062476B" w:rsidRPr="00CE14F4" w14:paraId="4EACDD0F" w14:textId="77777777" w:rsidTr="00604785">
        <w:trPr>
          <w:trHeight w:val="540"/>
        </w:trPr>
        <w:tc>
          <w:tcPr>
            <w:tcW w:w="273" w:type="pct"/>
            <w:vAlign w:val="center"/>
          </w:tcPr>
          <w:p w14:paraId="0994E3E8" w14:textId="77777777" w:rsidR="0062476B" w:rsidRDefault="0062476B" w:rsidP="00604785">
            <w:pPr>
              <w:tabs>
                <w:tab w:val="left" w:pos="1703"/>
              </w:tabs>
              <w:spacing w:before="80" w:after="80"/>
              <w:jc w:val="center"/>
            </w:pPr>
            <w:r>
              <w:t>5.</w:t>
            </w:r>
          </w:p>
        </w:tc>
        <w:tc>
          <w:tcPr>
            <w:tcW w:w="3717" w:type="pct"/>
          </w:tcPr>
          <w:p w14:paraId="2FF7E5C4" w14:textId="048D05E8" w:rsidR="0062476B" w:rsidRDefault="00F273DF" w:rsidP="00604785">
            <w:pPr>
              <w:tabs>
                <w:tab w:val="left" w:pos="1703"/>
              </w:tabs>
              <w:spacing w:before="120"/>
            </w:pPr>
            <w:r>
              <w:t>Διαθέτω εξαιρετικές δεξιότητες ανάλυσης και αναλυτικής προσέγγισης για την εξεύρεση λύσεων.</w:t>
            </w:r>
          </w:p>
        </w:tc>
        <w:tc>
          <w:tcPr>
            <w:tcW w:w="514" w:type="pct"/>
            <w:vAlign w:val="center"/>
          </w:tcPr>
          <w:p w14:paraId="543669AB" w14:textId="77777777" w:rsidR="0062476B" w:rsidRDefault="004475FD" w:rsidP="00604785">
            <w:pPr>
              <w:tabs>
                <w:tab w:val="left" w:pos="1703"/>
              </w:tabs>
              <w:spacing w:after="0"/>
              <w:jc w:val="center"/>
            </w:pPr>
            <w:sdt>
              <w:sdtPr>
                <w:id w:val="-1480922544"/>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Ναι</w:t>
            </w:r>
          </w:p>
        </w:tc>
        <w:tc>
          <w:tcPr>
            <w:tcW w:w="496" w:type="pct"/>
            <w:vAlign w:val="center"/>
          </w:tcPr>
          <w:p w14:paraId="46809A51" w14:textId="77777777" w:rsidR="0062476B" w:rsidRDefault="004475FD" w:rsidP="00604785">
            <w:pPr>
              <w:tabs>
                <w:tab w:val="left" w:pos="1703"/>
              </w:tabs>
              <w:spacing w:after="0"/>
              <w:jc w:val="center"/>
            </w:pPr>
            <w:sdt>
              <w:sdtPr>
                <w:id w:val="1872569031"/>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tc>
      </w:tr>
      <w:tr w:rsidR="0062476B" w:rsidRPr="00CE14F4" w14:paraId="5E54C490" w14:textId="77777777" w:rsidTr="00604785">
        <w:trPr>
          <w:trHeight w:val="540"/>
        </w:trPr>
        <w:tc>
          <w:tcPr>
            <w:tcW w:w="273" w:type="pct"/>
            <w:vAlign w:val="center"/>
          </w:tcPr>
          <w:p w14:paraId="58A954CD" w14:textId="77777777" w:rsidR="0062476B" w:rsidRDefault="0062476B" w:rsidP="00604785">
            <w:pPr>
              <w:tabs>
                <w:tab w:val="left" w:pos="1703"/>
              </w:tabs>
              <w:spacing w:before="80" w:after="80"/>
              <w:jc w:val="center"/>
            </w:pPr>
            <w:r>
              <w:t>6.</w:t>
            </w:r>
          </w:p>
        </w:tc>
        <w:tc>
          <w:tcPr>
            <w:tcW w:w="3717" w:type="pct"/>
          </w:tcPr>
          <w:p w14:paraId="732719D5" w14:textId="0649F2AF" w:rsidR="0062476B" w:rsidRDefault="00F273DF" w:rsidP="00604785">
            <w:pPr>
              <w:tabs>
                <w:tab w:val="left" w:pos="1703"/>
              </w:tabs>
              <w:spacing w:before="120"/>
            </w:pPr>
            <w:r>
              <w:t>Έχω άριστη γνώση της αγγλικής γλώσσας (η οποία είναι η βασική γλώσσα εργασίας του Οργανισμού).</w:t>
            </w:r>
          </w:p>
        </w:tc>
        <w:tc>
          <w:tcPr>
            <w:tcW w:w="514" w:type="pct"/>
            <w:vAlign w:val="center"/>
          </w:tcPr>
          <w:p w14:paraId="3E16E6A8" w14:textId="729DAF10" w:rsidR="0062476B" w:rsidRDefault="004475FD" w:rsidP="00604785">
            <w:pPr>
              <w:tabs>
                <w:tab w:val="left" w:pos="1703"/>
              </w:tabs>
              <w:spacing w:after="0"/>
              <w:jc w:val="center"/>
            </w:pPr>
            <w:sdt>
              <w:sdtPr>
                <w:id w:val="2017805195"/>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Ναι</w:t>
            </w:r>
          </w:p>
        </w:tc>
        <w:tc>
          <w:tcPr>
            <w:tcW w:w="496" w:type="pct"/>
            <w:vAlign w:val="center"/>
          </w:tcPr>
          <w:p w14:paraId="0F9B92A0" w14:textId="77777777" w:rsidR="0062476B" w:rsidRDefault="004475FD" w:rsidP="00604785">
            <w:pPr>
              <w:tabs>
                <w:tab w:val="left" w:pos="1703"/>
              </w:tabs>
              <w:spacing w:after="0"/>
              <w:jc w:val="center"/>
            </w:pPr>
            <w:sdt>
              <w:sdtPr>
                <w:id w:val="1981955631"/>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tc>
      </w:tr>
      <w:tr w:rsidR="00F273DF" w:rsidRPr="00CE14F4" w14:paraId="4EDE6D4B" w14:textId="77777777" w:rsidTr="00604785">
        <w:trPr>
          <w:trHeight w:val="540"/>
        </w:trPr>
        <w:tc>
          <w:tcPr>
            <w:tcW w:w="273" w:type="pct"/>
            <w:vAlign w:val="center"/>
          </w:tcPr>
          <w:p w14:paraId="25517655" w14:textId="70899DCF" w:rsidR="00F273DF" w:rsidRDefault="00F273DF" w:rsidP="00F273DF">
            <w:pPr>
              <w:tabs>
                <w:tab w:val="left" w:pos="1703"/>
              </w:tabs>
              <w:spacing w:before="80" w:after="80"/>
              <w:jc w:val="center"/>
            </w:pPr>
            <w:r>
              <w:t>7.</w:t>
            </w:r>
          </w:p>
        </w:tc>
        <w:tc>
          <w:tcPr>
            <w:tcW w:w="3717" w:type="pct"/>
          </w:tcPr>
          <w:p w14:paraId="41356CA0" w14:textId="72506A30" w:rsidR="00F273DF" w:rsidRDefault="00F273DF" w:rsidP="00F273DF">
            <w:pPr>
              <w:tabs>
                <w:tab w:val="left" w:pos="1703"/>
              </w:tabs>
              <w:spacing w:before="120"/>
            </w:pPr>
            <w:r>
              <w:t>Διαθέτω εξαιρετικές ικανότητες επικοινωνίας σε κάθε επίπεδο εντός ενός πολυπολιτισμικού περιβάλλοντος και ικανότητα αλληλεπίδρασης και επεξήγησης εννοιών και σχεδίων με σαφήνεια σε ενδιαφερόμενους εντός και εκτός του Οργανισμού.</w:t>
            </w:r>
          </w:p>
        </w:tc>
        <w:tc>
          <w:tcPr>
            <w:tcW w:w="514" w:type="pct"/>
            <w:vAlign w:val="center"/>
          </w:tcPr>
          <w:p w14:paraId="3995167C" w14:textId="7DCEDDE6" w:rsidR="00F273DF" w:rsidRDefault="004475FD" w:rsidP="00F273DF">
            <w:pPr>
              <w:tabs>
                <w:tab w:val="left" w:pos="1703"/>
              </w:tabs>
              <w:spacing w:after="0"/>
              <w:jc w:val="center"/>
            </w:pPr>
            <w:sdt>
              <w:sdtPr>
                <w:id w:val="-707340000"/>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Ναι</w:t>
            </w:r>
          </w:p>
        </w:tc>
        <w:tc>
          <w:tcPr>
            <w:tcW w:w="496" w:type="pct"/>
            <w:vAlign w:val="center"/>
          </w:tcPr>
          <w:p w14:paraId="278C5D27" w14:textId="0423C28F" w:rsidR="00F273DF" w:rsidRDefault="004475FD" w:rsidP="00F273DF">
            <w:pPr>
              <w:tabs>
                <w:tab w:val="left" w:pos="1703"/>
              </w:tabs>
              <w:spacing w:after="0"/>
              <w:jc w:val="center"/>
            </w:pPr>
            <w:sdt>
              <w:sdtPr>
                <w:id w:val="496394097"/>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Όχι</w:t>
            </w:r>
          </w:p>
        </w:tc>
      </w:tr>
      <w:tr w:rsidR="00F273DF" w:rsidRPr="00CE14F4" w14:paraId="6CA6AC8E" w14:textId="77777777" w:rsidTr="00604785">
        <w:trPr>
          <w:trHeight w:val="540"/>
        </w:trPr>
        <w:tc>
          <w:tcPr>
            <w:tcW w:w="273" w:type="pct"/>
            <w:vAlign w:val="center"/>
          </w:tcPr>
          <w:p w14:paraId="1FEE59DA" w14:textId="6A77FF7D" w:rsidR="00F273DF" w:rsidRDefault="00F273DF" w:rsidP="00F273DF">
            <w:pPr>
              <w:tabs>
                <w:tab w:val="left" w:pos="1703"/>
              </w:tabs>
              <w:spacing w:before="80" w:after="80"/>
              <w:jc w:val="center"/>
            </w:pPr>
            <w:r>
              <w:t>8.</w:t>
            </w:r>
          </w:p>
        </w:tc>
        <w:tc>
          <w:tcPr>
            <w:tcW w:w="3717" w:type="pct"/>
          </w:tcPr>
          <w:p w14:paraId="15F9B912" w14:textId="21AFCE49" w:rsidR="00F273DF" w:rsidRDefault="00F273DF" w:rsidP="00F273DF">
            <w:pPr>
              <w:tabs>
                <w:tab w:val="left" w:pos="1703"/>
              </w:tabs>
              <w:spacing w:before="120"/>
            </w:pPr>
            <w:r>
              <w:t>Διαθέτω εξαιρετικές ικανότητες διαπραγμάτευσης.</w:t>
            </w:r>
          </w:p>
        </w:tc>
        <w:tc>
          <w:tcPr>
            <w:tcW w:w="514" w:type="pct"/>
            <w:vAlign w:val="center"/>
          </w:tcPr>
          <w:p w14:paraId="283D95D9" w14:textId="2D6477D4" w:rsidR="00F273DF" w:rsidRDefault="004475FD" w:rsidP="00F273DF">
            <w:pPr>
              <w:tabs>
                <w:tab w:val="left" w:pos="1703"/>
              </w:tabs>
              <w:spacing w:after="0"/>
              <w:jc w:val="center"/>
            </w:pPr>
            <w:sdt>
              <w:sdtPr>
                <w:id w:val="1562136576"/>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Ναι</w:t>
            </w:r>
          </w:p>
        </w:tc>
        <w:tc>
          <w:tcPr>
            <w:tcW w:w="496" w:type="pct"/>
            <w:vAlign w:val="center"/>
          </w:tcPr>
          <w:p w14:paraId="5DAA630C" w14:textId="0255BF09" w:rsidR="00F273DF" w:rsidRDefault="004475FD" w:rsidP="00F273DF">
            <w:pPr>
              <w:tabs>
                <w:tab w:val="left" w:pos="1703"/>
              </w:tabs>
              <w:spacing w:after="0"/>
              <w:jc w:val="center"/>
            </w:pPr>
            <w:sdt>
              <w:sdtPr>
                <w:id w:val="1437336815"/>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Όχι</w:t>
            </w:r>
          </w:p>
        </w:tc>
      </w:tr>
      <w:tr w:rsidR="00F273DF" w:rsidRPr="00CE14F4" w14:paraId="2D52C8F6" w14:textId="77777777" w:rsidTr="00604785">
        <w:trPr>
          <w:trHeight w:val="540"/>
        </w:trPr>
        <w:tc>
          <w:tcPr>
            <w:tcW w:w="273" w:type="pct"/>
            <w:vAlign w:val="center"/>
          </w:tcPr>
          <w:p w14:paraId="17E6D53F" w14:textId="7FA1C190" w:rsidR="00F273DF" w:rsidRDefault="00F273DF" w:rsidP="00F273DF">
            <w:pPr>
              <w:tabs>
                <w:tab w:val="left" w:pos="1703"/>
              </w:tabs>
              <w:spacing w:before="80" w:after="80"/>
              <w:jc w:val="center"/>
            </w:pPr>
            <w:r>
              <w:t>9.</w:t>
            </w:r>
          </w:p>
        </w:tc>
        <w:tc>
          <w:tcPr>
            <w:tcW w:w="3717" w:type="pct"/>
          </w:tcPr>
          <w:p w14:paraId="0D8F8943" w14:textId="189150D4" w:rsidR="00F273DF" w:rsidRDefault="00F273DF" w:rsidP="00F273DF">
            <w:pPr>
              <w:tabs>
                <w:tab w:val="left" w:pos="1703"/>
              </w:tabs>
              <w:spacing w:before="120"/>
            </w:pPr>
            <w:r>
              <w:t>Διαθέτω εξαιρετικές διαπροσωπικές ικανότητες με έμφαση στην κατανόηση της θέσης των άλλων.</w:t>
            </w:r>
          </w:p>
        </w:tc>
        <w:tc>
          <w:tcPr>
            <w:tcW w:w="514" w:type="pct"/>
            <w:vAlign w:val="center"/>
          </w:tcPr>
          <w:p w14:paraId="56918BBB" w14:textId="02003645" w:rsidR="00F273DF" w:rsidRDefault="004475FD" w:rsidP="00F273DF">
            <w:pPr>
              <w:tabs>
                <w:tab w:val="left" w:pos="1703"/>
              </w:tabs>
              <w:spacing w:after="0"/>
              <w:jc w:val="center"/>
            </w:pPr>
            <w:sdt>
              <w:sdtPr>
                <w:id w:val="-1068577309"/>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Ναι</w:t>
            </w:r>
          </w:p>
        </w:tc>
        <w:tc>
          <w:tcPr>
            <w:tcW w:w="496" w:type="pct"/>
            <w:vAlign w:val="center"/>
          </w:tcPr>
          <w:p w14:paraId="28AA6E36" w14:textId="5D2E9C1A" w:rsidR="00F273DF" w:rsidRDefault="004475FD" w:rsidP="00F273DF">
            <w:pPr>
              <w:tabs>
                <w:tab w:val="left" w:pos="1703"/>
              </w:tabs>
              <w:spacing w:after="0"/>
              <w:jc w:val="center"/>
            </w:pPr>
            <w:sdt>
              <w:sdtPr>
                <w:id w:val="-728460159"/>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Όχι</w:t>
            </w:r>
          </w:p>
        </w:tc>
      </w:tr>
      <w:tr w:rsidR="00F273DF" w:rsidRPr="00CE14F4" w14:paraId="579F425F" w14:textId="77777777" w:rsidTr="00604785">
        <w:trPr>
          <w:trHeight w:val="540"/>
        </w:trPr>
        <w:tc>
          <w:tcPr>
            <w:tcW w:w="273" w:type="pct"/>
            <w:vAlign w:val="center"/>
          </w:tcPr>
          <w:p w14:paraId="2107C967" w14:textId="7B8BB927" w:rsidR="00F273DF" w:rsidRDefault="00F273DF" w:rsidP="00F273DF">
            <w:pPr>
              <w:tabs>
                <w:tab w:val="left" w:pos="1703"/>
              </w:tabs>
              <w:spacing w:before="80" w:after="80"/>
              <w:jc w:val="center"/>
            </w:pPr>
            <w:r>
              <w:t>10.</w:t>
            </w:r>
          </w:p>
        </w:tc>
        <w:tc>
          <w:tcPr>
            <w:tcW w:w="3717" w:type="pct"/>
          </w:tcPr>
          <w:p w14:paraId="42C63F4F" w14:textId="19D69681" w:rsidR="00F273DF" w:rsidRDefault="00F273DF" w:rsidP="00F273DF">
            <w:pPr>
              <w:tabs>
                <w:tab w:val="left" w:pos="1703"/>
              </w:tabs>
              <w:spacing w:before="120"/>
            </w:pPr>
            <w:r>
              <w:t>Διαθέτω ανεπτυγμένες ικανότητες άσκησης επιρροής και κινητοποίησης.</w:t>
            </w:r>
          </w:p>
        </w:tc>
        <w:tc>
          <w:tcPr>
            <w:tcW w:w="514" w:type="pct"/>
            <w:vAlign w:val="center"/>
          </w:tcPr>
          <w:p w14:paraId="4A779573" w14:textId="3E77F106" w:rsidR="00F273DF" w:rsidRDefault="004475FD" w:rsidP="00F273DF">
            <w:pPr>
              <w:tabs>
                <w:tab w:val="left" w:pos="1703"/>
              </w:tabs>
              <w:spacing w:after="0"/>
              <w:jc w:val="center"/>
            </w:pPr>
            <w:sdt>
              <w:sdtPr>
                <w:id w:val="-1115364325"/>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Ναι</w:t>
            </w:r>
          </w:p>
        </w:tc>
        <w:tc>
          <w:tcPr>
            <w:tcW w:w="496" w:type="pct"/>
            <w:vAlign w:val="center"/>
          </w:tcPr>
          <w:p w14:paraId="68AD338B" w14:textId="1A6639C4" w:rsidR="00F273DF" w:rsidRDefault="004475FD" w:rsidP="00F273DF">
            <w:pPr>
              <w:tabs>
                <w:tab w:val="left" w:pos="1703"/>
              </w:tabs>
              <w:spacing w:after="0"/>
              <w:jc w:val="center"/>
            </w:pPr>
            <w:sdt>
              <w:sdtPr>
                <w:id w:val="1538626811"/>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Όχι</w:t>
            </w:r>
          </w:p>
        </w:tc>
      </w:tr>
      <w:tr w:rsidR="00F273DF" w:rsidRPr="00CE14F4" w14:paraId="4F232A21" w14:textId="77777777" w:rsidTr="00604785">
        <w:trPr>
          <w:trHeight w:val="540"/>
        </w:trPr>
        <w:tc>
          <w:tcPr>
            <w:tcW w:w="273" w:type="pct"/>
            <w:vAlign w:val="center"/>
          </w:tcPr>
          <w:p w14:paraId="32E0F758" w14:textId="3A4B1982" w:rsidR="00F273DF" w:rsidRDefault="00F273DF" w:rsidP="00F273DF">
            <w:pPr>
              <w:tabs>
                <w:tab w:val="left" w:pos="1703"/>
              </w:tabs>
              <w:spacing w:before="80" w:after="80"/>
              <w:jc w:val="center"/>
            </w:pPr>
            <w:r>
              <w:t>11.</w:t>
            </w:r>
          </w:p>
        </w:tc>
        <w:tc>
          <w:tcPr>
            <w:tcW w:w="3717" w:type="pct"/>
          </w:tcPr>
          <w:p w14:paraId="7B7DB884" w14:textId="5858A343" w:rsidR="00F273DF" w:rsidRDefault="00F273DF" w:rsidP="00F273DF">
            <w:pPr>
              <w:tabs>
                <w:tab w:val="left" w:pos="1703"/>
              </w:tabs>
              <w:spacing w:before="120"/>
            </w:pPr>
            <w:r>
              <w:t>Διαθέτω ικανότητα διαχείρισης ζητημάτων ανθρώπινου δυναμικού βάσει ηθικών αξιών και αρχών.</w:t>
            </w:r>
          </w:p>
        </w:tc>
        <w:tc>
          <w:tcPr>
            <w:tcW w:w="514" w:type="pct"/>
            <w:vAlign w:val="center"/>
          </w:tcPr>
          <w:p w14:paraId="211CA015" w14:textId="4881E4D8" w:rsidR="00F273DF" w:rsidRDefault="004475FD" w:rsidP="00F273DF">
            <w:pPr>
              <w:tabs>
                <w:tab w:val="left" w:pos="1703"/>
              </w:tabs>
              <w:spacing w:after="0"/>
              <w:jc w:val="center"/>
            </w:pPr>
            <w:sdt>
              <w:sdtPr>
                <w:id w:val="1049339931"/>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Ναι</w:t>
            </w:r>
          </w:p>
        </w:tc>
        <w:tc>
          <w:tcPr>
            <w:tcW w:w="496" w:type="pct"/>
            <w:vAlign w:val="center"/>
          </w:tcPr>
          <w:p w14:paraId="6236107B" w14:textId="3A350677" w:rsidR="00F273DF" w:rsidRDefault="004475FD" w:rsidP="00F273DF">
            <w:pPr>
              <w:tabs>
                <w:tab w:val="left" w:pos="1703"/>
              </w:tabs>
              <w:spacing w:after="0"/>
              <w:jc w:val="center"/>
            </w:pPr>
            <w:sdt>
              <w:sdtPr>
                <w:id w:val="-2057296918"/>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Όχι</w:t>
            </w:r>
          </w:p>
        </w:tc>
      </w:tr>
      <w:tr w:rsidR="00F273DF" w:rsidRPr="00CE14F4" w14:paraId="5BDA71B2" w14:textId="77777777" w:rsidTr="00604785">
        <w:trPr>
          <w:trHeight w:val="540"/>
        </w:trPr>
        <w:tc>
          <w:tcPr>
            <w:tcW w:w="273" w:type="pct"/>
            <w:vAlign w:val="center"/>
          </w:tcPr>
          <w:p w14:paraId="0DCF7C14" w14:textId="6E1E724E" w:rsidR="00F273DF" w:rsidRDefault="00F273DF" w:rsidP="00F273DF">
            <w:pPr>
              <w:tabs>
                <w:tab w:val="left" w:pos="1703"/>
              </w:tabs>
              <w:spacing w:before="80" w:after="80"/>
              <w:jc w:val="center"/>
            </w:pPr>
            <w:r>
              <w:t>12.</w:t>
            </w:r>
          </w:p>
        </w:tc>
        <w:tc>
          <w:tcPr>
            <w:tcW w:w="3717" w:type="pct"/>
          </w:tcPr>
          <w:p w14:paraId="6BD7B1A0" w14:textId="60B3C51A" w:rsidR="00F273DF" w:rsidRDefault="00F273DF" w:rsidP="00F273DF">
            <w:pPr>
              <w:tabs>
                <w:tab w:val="left" w:pos="1703"/>
              </w:tabs>
              <w:spacing w:before="120"/>
            </w:pPr>
            <w:r>
              <w:t>Έχω φιλόδοξη και δυναμική προσωπικότητα με ανεπτυγμένες ικανότητες ομαδικής εργασίας.</w:t>
            </w:r>
          </w:p>
        </w:tc>
        <w:tc>
          <w:tcPr>
            <w:tcW w:w="514" w:type="pct"/>
            <w:vAlign w:val="center"/>
          </w:tcPr>
          <w:p w14:paraId="4CC64754" w14:textId="0600F23F" w:rsidR="00F273DF" w:rsidRDefault="004475FD" w:rsidP="00F273DF">
            <w:pPr>
              <w:tabs>
                <w:tab w:val="left" w:pos="1703"/>
              </w:tabs>
              <w:spacing w:after="0"/>
              <w:jc w:val="center"/>
            </w:pPr>
            <w:sdt>
              <w:sdtPr>
                <w:id w:val="1744371306"/>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Ναι</w:t>
            </w:r>
          </w:p>
        </w:tc>
        <w:tc>
          <w:tcPr>
            <w:tcW w:w="496" w:type="pct"/>
            <w:vAlign w:val="center"/>
          </w:tcPr>
          <w:p w14:paraId="6DAB3343" w14:textId="6D5A15A1" w:rsidR="00F273DF" w:rsidRDefault="004475FD" w:rsidP="00F273DF">
            <w:pPr>
              <w:tabs>
                <w:tab w:val="left" w:pos="1703"/>
              </w:tabs>
              <w:spacing w:after="0"/>
              <w:jc w:val="center"/>
            </w:pPr>
            <w:sdt>
              <w:sdtPr>
                <w:id w:val="-1921479694"/>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Όχι</w:t>
            </w:r>
          </w:p>
        </w:tc>
      </w:tr>
      <w:tr w:rsidR="00F273DF" w:rsidRPr="00CE14F4" w14:paraId="2FDB16E0" w14:textId="77777777" w:rsidTr="00604785">
        <w:trPr>
          <w:trHeight w:val="540"/>
        </w:trPr>
        <w:tc>
          <w:tcPr>
            <w:tcW w:w="273" w:type="pct"/>
            <w:vAlign w:val="center"/>
          </w:tcPr>
          <w:p w14:paraId="7C8D622F" w14:textId="211411A0" w:rsidR="00F273DF" w:rsidRDefault="00F273DF" w:rsidP="00F273DF">
            <w:pPr>
              <w:tabs>
                <w:tab w:val="left" w:pos="1703"/>
              </w:tabs>
              <w:spacing w:before="80" w:after="80"/>
              <w:jc w:val="center"/>
            </w:pPr>
            <w:r>
              <w:t>13.</w:t>
            </w:r>
          </w:p>
        </w:tc>
        <w:tc>
          <w:tcPr>
            <w:tcW w:w="3717" w:type="pct"/>
          </w:tcPr>
          <w:p w14:paraId="56FCB2FD" w14:textId="47C34529" w:rsidR="00F273DF" w:rsidRDefault="00F273DF" w:rsidP="00D462C8">
            <w:pPr>
              <w:tabs>
                <w:tab w:val="left" w:pos="1703"/>
              </w:tabs>
              <w:spacing w:before="120"/>
            </w:pPr>
            <w:r>
              <w:t>Γνωρίζω σε πολύ καλό επίπεδο τη χρήση εφαρμογών MS, συγκεκριμένα του MS Word και του MS Excel.</w:t>
            </w:r>
          </w:p>
        </w:tc>
        <w:tc>
          <w:tcPr>
            <w:tcW w:w="514" w:type="pct"/>
            <w:vAlign w:val="center"/>
          </w:tcPr>
          <w:p w14:paraId="376B6EF3" w14:textId="16823D04" w:rsidR="00F273DF" w:rsidRDefault="004475FD" w:rsidP="00F273DF">
            <w:pPr>
              <w:tabs>
                <w:tab w:val="left" w:pos="1703"/>
              </w:tabs>
              <w:spacing w:after="0"/>
              <w:jc w:val="center"/>
            </w:pPr>
            <w:sdt>
              <w:sdtPr>
                <w:id w:val="2098364653"/>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Ναι</w:t>
            </w:r>
          </w:p>
        </w:tc>
        <w:tc>
          <w:tcPr>
            <w:tcW w:w="496" w:type="pct"/>
            <w:vAlign w:val="center"/>
          </w:tcPr>
          <w:p w14:paraId="2F8C2E5B" w14:textId="1D6B758F" w:rsidR="00F273DF" w:rsidRDefault="004475FD" w:rsidP="00F273DF">
            <w:pPr>
              <w:tabs>
                <w:tab w:val="left" w:pos="1703"/>
              </w:tabs>
              <w:spacing w:after="0"/>
              <w:jc w:val="center"/>
            </w:pPr>
            <w:sdt>
              <w:sdtPr>
                <w:id w:val="1344899643"/>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Όχι</w:t>
            </w:r>
          </w:p>
        </w:tc>
      </w:tr>
    </w:tbl>
    <w:p w14:paraId="7505AA3E" w14:textId="0AD6EB51" w:rsidR="00F273DF" w:rsidRDefault="00F273DF" w:rsidP="0062476B">
      <w:pPr>
        <w:spacing w:after="0"/>
      </w:pPr>
    </w:p>
    <w:p w14:paraId="720E421D" w14:textId="78DC4C7D" w:rsidR="00F273DF" w:rsidRDefault="00F273DF">
      <w:pPr>
        <w:spacing w:after="200" w:line="276" w:lineRule="auto"/>
        <w:jc w:val="left"/>
      </w:pPr>
    </w:p>
    <w:p w14:paraId="23C554D7" w14:textId="77777777" w:rsidR="0062476B" w:rsidRDefault="0062476B" w:rsidP="0062476B">
      <w:pPr>
        <w:pStyle w:val="HeadingTable"/>
      </w:pPr>
      <w:r>
        <w:t>ΚΡΙΤΗΡΙΑ ΕΠΙΛΟΓΗΣ - ΕΠΙΘΥΜΗΤΑ</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6"/>
        <w:gridCol w:w="7158"/>
        <w:gridCol w:w="990"/>
        <w:gridCol w:w="955"/>
      </w:tblGrid>
      <w:tr w:rsidR="0062476B" w:rsidRPr="00CE14F4" w14:paraId="44FAD47B" w14:textId="77777777" w:rsidTr="00604785">
        <w:trPr>
          <w:trHeight w:val="540"/>
        </w:trPr>
        <w:tc>
          <w:tcPr>
            <w:tcW w:w="273" w:type="pct"/>
            <w:vAlign w:val="center"/>
          </w:tcPr>
          <w:p w14:paraId="64547413" w14:textId="77777777" w:rsidR="0062476B" w:rsidRPr="00CE14F4" w:rsidRDefault="0062476B" w:rsidP="00604785">
            <w:pPr>
              <w:tabs>
                <w:tab w:val="left" w:pos="1703"/>
              </w:tabs>
              <w:spacing w:before="80" w:after="80"/>
              <w:jc w:val="center"/>
            </w:pPr>
            <w:r>
              <w:t>1.</w:t>
            </w:r>
          </w:p>
        </w:tc>
        <w:tc>
          <w:tcPr>
            <w:tcW w:w="3717" w:type="pct"/>
          </w:tcPr>
          <w:p w14:paraId="16F5F10B" w14:textId="7E0FD48D" w:rsidR="0062476B" w:rsidRPr="00CE14F4" w:rsidRDefault="00F273DF" w:rsidP="00604785">
            <w:pPr>
              <w:tabs>
                <w:tab w:val="left" w:pos="1703"/>
              </w:tabs>
              <w:spacing w:before="120"/>
            </w:pPr>
            <w:r>
              <w:t>Διαθέτω ακαδημαϊκό υπόβαθρο και κατάρτιση στον τομέα της διαχείρισης ανθρώπινου δυναμικού ή σε παρεμφερές αντικείμενο.</w:t>
            </w:r>
          </w:p>
        </w:tc>
        <w:tc>
          <w:tcPr>
            <w:tcW w:w="514" w:type="pct"/>
            <w:vAlign w:val="center"/>
          </w:tcPr>
          <w:p w14:paraId="742CFB4D" w14:textId="77777777" w:rsidR="0062476B" w:rsidRPr="00CE14F4" w:rsidRDefault="004475FD" w:rsidP="00604785">
            <w:pPr>
              <w:tabs>
                <w:tab w:val="left" w:pos="1703"/>
              </w:tabs>
              <w:spacing w:after="0"/>
              <w:jc w:val="center"/>
            </w:pPr>
            <w:sdt>
              <w:sdtPr>
                <w:id w:val="-873070445"/>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Ναι</w:t>
            </w:r>
          </w:p>
        </w:tc>
        <w:tc>
          <w:tcPr>
            <w:tcW w:w="496" w:type="pct"/>
            <w:vAlign w:val="center"/>
          </w:tcPr>
          <w:p w14:paraId="7CB19DAC" w14:textId="77777777" w:rsidR="0062476B" w:rsidRPr="00CE14F4" w:rsidRDefault="004475FD" w:rsidP="00604785">
            <w:pPr>
              <w:tabs>
                <w:tab w:val="left" w:pos="1703"/>
              </w:tabs>
              <w:spacing w:after="0"/>
              <w:jc w:val="center"/>
            </w:pPr>
            <w:sdt>
              <w:sdtPr>
                <w:id w:val="1285627301"/>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tc>
      </w:tr>
      <w:tr w:rsidR="0062476B" w:rsidRPr="00CE14F4" w14:paraId="63E50C52" w14:textId="77777777" w:rsidTr="00604785">
        <w:trPr>
          <w:trHeight w:val="540"/>
        </w:trPr>
        <w:tc>
          <w:tcPr>
            <w:tcW w:w="273" w:type="pct"/>
            <w:vAlign w:val="center"/>
          </w:tcPr>
          <w:p w14:paraId="65B65C68" w14:textId="77777777" w:rsidR="0062476B" w:rsidRPr="00CE14F4" w:rsidRDefault="0062476B" w:rsidP="00604785">
            <w:pPr>
              <w:tabs>
                <w:tab w:val="left" w:pos="1703"/>
              </w:tabs>
              <w:spacing w:before="80" w:after="80"/>
              <w:jc w:val="center"/>
            </w:pPr>
            <w:r>
              <w:t>2.</w:t>
            </w:r>
          </w:p>
        </w:tc>
        <w:tc>
          <w:tcPr>
            <w:tcW w:w="3717" w:type="pct"/>
          </w:tcPr>
          <w:p w14:paraId="2003E6F0" w14:textId="405A1504" w:rsidR="0062476B" w:rsidRPr="00CE14F4" w:rsidRDefault="00F273DF" w:rsidP="00604785">
            <w:pPr>
              <w:tabs>
                <w:tab w:val="left" w:pos="1703"/>
              </w:tabs>
              <w:spacing w:before="120"/>
            </w:pPr>
            <w:r>
              <w:t xml:space="preserve">Διαθέτω επαγγελματική πείρα </w:t>
            </w:r>
            <w:proofErr w:type="spellStart"/>
            <w:r>
              <w:t>αποκτηθείσα</w:t>
            </w:r>
            <w:proofErr w:type="spellEnd"/>
            <w:r>
              <w:t xml:space="preserve"> σε δημόσια διοίκηση ευρωπαϊκού ή διεθνούς επιπέδου.</w:t>
            </w:r>
          </w:p>
        </w:tc>
        <w:tc>
          <w:tcPr>
            <w:tcW w:w="514" w:type="pct"/>
            <w:vAlign w:val="center"/>
          </w:tcPr>
          <w:p w14:paraId="50BF40E8" w14:textId="77777777" w:rsidR="0062476B" w:rsidRDefault="004475FD" w:rsidP="00604785">
            <w:pPr>
              <w:tabs>
                <w:tab w:val="left" w:pos="1703"/>
              </w:tabs>
              <w:spacing w:after="0"/>
              <w:jc w:val="center"/>
            </w:pPr>
            <w:sdt>
              <w:sdtPr>
                <w:id w:val="-1630467692"/>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Ναι</w:t>
            </w:r>
          </w:p>
        </w:tc>
        <w:tc>
          <w:tcPr>
            <w:tcW w:w="496" w:type="pct"/>
            <w:vAlign w:val="center"/>
          </w:tcPr>
          <w:p w14:paraId="5429D534" w14:textId="77777777" w:rsidR="0062476B" w:rsidRDefault="004475FD" w:rsidP="00604785">
            <w:pPr>
              <w:tabs>
                <w:tab w:val="left" w:pos="1703"/>
              </w:tabs>
              <w:spacing w:after="0"/>
              <w:jc w:val="center"/>
            </w:pPr>
            <w:sdt>
              <w:sdtPr>
                <w:id w:val="-907459531"/>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tc>
      </w:tr>
      <w:tr w:rsidR="0062476B" w:rsidRPr="00CE14F4" w14:paraId="4BD896E4" w14:textId="77777777" w:rsidTr="00604785">
        <w:trPr>
          <w:trHeight w:val="540"/>
        </w:trPr>
        <w:tc>
          <w:tcPr>
            <w:tcW w:w="273" w:type="pct"/>
            <w:vAlign w:val="center"/>
          </w:tcPr>
          <w:p w14:paraId="65169D39" w14:textId="77777777" w:rsidR="0062476B" w:rsidRDefault="0062476B" w:rsidP="00604785">
            <w:pPr>
              <w:tabs>
                <w:tab w:val="left" w:pos="1703"/>
              </w:tabs>
              <w:spacing w:before="80" w:after="80"/>
              <w:jc w:val="center"/>
            </w:pPr>
            <w:r>
              <w:t>3.</w:t>
            </w:r>
          </w:p>
        </w:tc>
        <w:tc>
          <w:tcPr>
            <w:tcW w:w="3717" w:type="pct"/>
          </w:tcPr>
          <w:p w14:paraId="2F9A8214" w14:textId="673ACA97" w:rsidR="0062476B" w:rsidRDefault="00F273DF" w:rsidP="00604785">
            <w:pPr>
              <w:tabs>
                <w:tab w:val="left" w:pos="1703"/>
              </w:tabs>
              <w:spacing w:before="120"/>
            </w:pPr>
            <w:r>
              <w:t xml:space="preserve">Διαθέτω επαγγελματική πείρα σε θέματα διαχείρισης ανθρώπινου δυναμικού </w:t>
            </w:r>
            <w:proofErr w:type="spellStart"/>
            <w:r>
              <w:t>αποκτηθείσα</w:t>
            </w:r>
            <w:proofErr w:type="spellEnd"/>
            <w:r>
              <w:t xml:space="preserve"> σε οργανισμό ή όργανο της ΕΕ.</w:t>
            </w:r>
          </w:p>
        </w:tc>
        <w:tc>
          <w:tcPr>
            <w:tcW w:w="514" w:type="pct"/>
            <w:vAlign w:val="center"/>
          </w:tcPr>
          <w:p w14:paraId="557D0218" w14:textId="77777777" w:rsidR="0062476B" w:rsidRDefault="004475FD" w:rsidP="00604785">
            <w:pPr>
              <w:tabs>
                <w:tab w:val="left" w:pos="1703"/>
              </w:tabs>
              <w:spacing w:after="0"/>
              <w:jc w:val="center"/>
            </w:pPr>
            <w:sdt>
              <w:sdtPr>
                <w:id w:val="-350413858"/>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Ναι</w:t>
            </w:r>
          </w:p>
        </w:tc>
        <w:tc>
          <w:tcPr>
            <w:tcW w:w="496" w:type="pct"/>
            <w:vAlign w:val="center"/>
          </w:tcPr>
          <w:p w14:paraId="37C641D7" w14:textId="77777777" w:rsidR="0062476B" w:rsidRDefault="004475FD" w:rsidP="00604785">
            <w:pPr>
              <w:tabs>
                <w:tab w:val="left" w:pos="1703"/>
              </w:tabs>
              <w:spacing w:after="0"/>
              <w:jc w:val="center"/>
            </w:pPr>
            <w:sdt>
              <w:sdtPr>
                <w:id w:val="1707525456"/>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tc>
      </w:tr>
      <w:tr w:rsidR="0062476B" w:rsidRPr="00CE14F4" w14:paraId="47B1BE14" w14:textId="77777777" w:rsidTr="00604785">
        <w:trPr>
          <w:trHeight w:val="540"/>
        </w:trPr>
        <w:tc>
          <w:tcPr>
            <w:tcW w:w="273" w:type="pct"/>
            <w:vAlign w:val="center"/>
          </w:tcPr>
          <w:p w14:paraId="4F219519" w14:textId="77777777" w:rsidR="0062476B" w:rsidRDefault="0062476B" w:rsidP="00604785">
            <w:pPr>
              <w:tabs>
                <w:tab w:val="left" w:pos="1703"/>
              </w:tabs>
              <w:spacing w:before="80" w:after="80"/>
              <w:jc w:val="center"/>
            </w:pPr>
            <w:r>
              <w:t>4.</w:t>
            </w:r>
          </w:p>
        </w:tc>
        <w:tc>
          <w:tcPr>
            <w:tcW w:w="3717" w:type="pct"/>
          </w:tcPr>
          <w:p w14:paraId="5661CBFA" w14:textId="557AEBAE" w:rsidR="0062476B" w:rsidRDefault="00DA5B2C" w:rsidP="00604785">
            <w:pPr>
              <w:tabs>
                <w:tab w:val="left" w:pos="1703"/>
              </w:tabs>
              <w:spacing w:before="120"/>
            </w:pPr>
            <w:r>
              <w:t xml:space="preserve">Γνωρίζω εις βάθος τη νομοθεσία της Ευρωπαϊκής Ένωσης σε θέματα ανθρώπινου δυναμικού (κανονισμός υπηρεσιακής κατάστασης και καθεστώς που εφαρμόζεται επί του λοιπού προσωπικού της Ευρωπαϊκής Ένωσης, καθώς και των συνοδευτικών τους </w:t>
            </w:r>
            <w:proofErr w:type="spellStart"/>
            <w:r>
              <w:t>εφαρμοστικών</w:t>
            </w:r>
            <w:proofErr w:type="spellEnd"/>
            <w:r>
              <w:t xml:space="preserve"> κανόνων).</w:t>
            </w:r>
          </w:p>
        </w:tc>
        <w:tc>
          <w:tcPr>
            <w:tcW w:w="514" w:type="pct"/>
            <w:vAlign w:val="center"/>
          </w:tcPr>
          <w:p w14:paraId="00DB253E" w14:textId="77777777" w:rsidR="0062476B" w:rsidRDefault="004475FD" w:rsidP="00604785">
            <w:pPr>
              <w:tabs>
                <w:tab w:val="left" w:pos="1703"/>
              </w:tabs>
              <w:spacing w:after="0"/>
              <w:jc w:val="center"/>
            </w:pPr>
            <w:sdt>
              <w:sdtPr>
                <w:id w:val="-249033719"/>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Ναι</w:t>
            </w:r>
          </w:p>
        </w:tc>
        <w:tc>
          <w:tcPr>
            <w:tcW w:w="496" w:type="pct"/>
            <w:vAlign w:val="center"/>
          </w:tcPr>
          <w:p w14:paraId="723072D1" w14:textId="77777777" w:rsidR="0062476B" w:rsidRDefault="004475FD" w:rsidP="00604785">
            <w:pPr>
              <w:tabs>
                <w:tab w:val="left" w:pos="1703"/>
              </w:tabs>
              <w:spacing w:after="0"/>
              <w:jc w:val="center"/>
            </w:pPr>
            <w:sdt>
              <w:sdtPr>
                <w:id w:val="210085110"/>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tc>
      </w:tr>
      <w:tr w:rsidR="0062476B" w:rsidRPr="00CE14F4" w14:paraId="60428D51" w14:textId="77777777" w:rsidTr="00604785">
        <w:trPr>
          <w:trHeight w:val="540"/>
        </w:trPr>
        <w:tc>
          <w:tcPr>
            <w:tcW w:w="273" w:type="pct"/>
            <w:vAlign w:val="center"/>
          </w:tcPr>
          <w:p w14:paraId="08D5D7EA" w14:textId="77777777" w:rsidR="0062476B" w:rsidRDefault="0062476B" w:rsidP="00604785">
            <w:pPr>
              <w:tabs>
                <w:tab w:val="left" w:pos="1703"/>
              </w:tabs>
              <w:spacing w:before="80" w:after="80"/>
              <w:jc w:val="center"/>
            </w:pPr>
            <w:r>
              <w:t>5.</w:t>
            </w:r>
          </w:p>
        </w:tc>
        <w:tc>
          <w:tcPr>
            <w:tcW w:w="3717" w:type="pct"/>
          </w:tcPr>
          <w:p w14:paraId="0EC8ECE6" w14:textId="67B05078" w:rsidR="0062476B" w:rsidRDefault="00DA5B2C" w:rsidP="00604785">
            <w:pPr>
              <w:tabs>
                <w:tab w:val="left" w:pos="1703"/>
              </w:tabs>
              <w:spacing w:before="120"/>
            </w:pPr>
            <w:r>
              <w:t>Διαθέτω πείρα σε θέματα διαχείρισης ποιότητας και διαχείρισης των αλλαγών.</w:t>
            </w:r>
          </w:p>
        </w:tc>
        <w:tc>
          <w:tcPr>
            <w:tcW w:w="514" w:type="pct"/>
            <w:vAlign w:val="center"/>
          </w:tcPr>
          <w:p w14:paraId="4D34F292" w14:textId="77777777" w:rsidR="0062476B" w:rsidRDefault="004475FD" w:rsidP="00604785">
            <w:pPr>
              <w:tabs>
                <w:tab w:val="left" w:pos="1703"/>
              </w:tabs>
              <w:spacing w:after="0"/>
              <w:jc w:val="center"/>
            </w:pPr>
            <w:sdt>
              <w:sdtPr>
                <w:id w:val="-979919111"/>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Ναι</w:t>
            </w:r>
          </w:p>
        </w:tc>
        <w:tc>
          <w:tcPr>
            <w:tcW w:w="496" w:type="pct"/>
            <w:vAlign w:val="center"/>
          </w:tcPr>
          <w:p w14:paraId="034A9BAA" w14:textId="77777777" w:rsidR="0062476B" w:rsidRDefault="004475FD" w:rsidP="00604785">
            <w:pPr>
              <w:tabs>
                <w:tab w:val="left" w:pos="1703"/>
              </w:tabs>
              <w:spacing w:after="0"/>
              <w:jc w:val="center"/>
            </w:pPr>
            <w:sdt>
              <w:sdtPr>
                <w:id w:val="382143607"/>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tc>
      </w:tr>
      <w:tr w:rsidR="0062476B" w:rsidRPr="00CE14F4" w14:paraId="6A84CD78" w14:textId="77777777" w:rsidTr="00604785">
        <w:trPr>
          <w:trHeight w:val="540"/>
        </w:trPr>
        <w:tc>
          <w:tcPr>
            <w:tcW w:w="273" w:type="pct"/>
            <w:vAlign w:val="center"/>
          </w:tcPr>
          <w:p w14:paraId="74343DFB" w14:textId="77777777" w:rsidR="0062476B" w:rsidRDefault="0062476B" w:rsidP="00604785">
            <w:pPr>
              <w:tabs>
                <w:tab w:val="left" w:pos="1703"/>
              </w:tabs>
              <w:spacing w:before="80" w:after="80"/>
              <w:jc w:val="center"/>
            </w:pPr>
            <w:r>
              <w:t>6.</w:t>
            </w:r>
          </w:p>
        </w:tc>
        <w:tc>
          <w:tcPr>
            <w:tcW w:w="3717" w:type="pct"/>
          </w:tcPr>
          <w:p w14:paraId="133ACA0F" w14:textId="26667740" w:rsidR="0062476B" w:rsidRDefault="00DA5B2C" w:rsidP="00604785">
            <w:pPr>
              <w:tabs>
                <w:tab w:val="left" w:pos="1703"/>
              </w:tabs>
              <w:spacing w:before="120"/>
            </w:pPr>
            <w:r>
              <w:t>Γνωρίζω τη γαλλική γλώσσα.</w:t>
            </w:r>
          </w:p>
        </w:tc>
        <w:tc>
          <w:tcPr>
            <w:tcW w:w="514" w:type="pct"/>
            <w:vAlign w:val="center"/>
          </w:tcPr>
          <w:p w14:paraId="51666F4D" w14:textId="77777777" w:rsidR="0062476B" w:rsidRDefault="004475FD" w:rsidP="00604785">
            <w:pPr>
              <w:tabs>
                <w:tab w:val="left" w:pos="1703"/>
              </w:tabs>
              <w:spacing w:after="0"/>
              <w:jc w:val="center"/>
            </w:pPr>
            <w:sdt>
              <w:sdtPr>
                <w:id w:val="1987972294"/>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Ναι</w:t>
            </w:r>
          </w:p>
        </w:tc>
        <w:tc>
          <w:tcPr>
            <w:tcW w:w="496" w:type="pct"/>
            <w:vAlign w:val="center"/>
          </w:tcPr>
          <w:p w14:paraId="61C8AC3F" w14:textId="77777777" w:rsidR="0062476B" w:rsidRDefault="004475FD" w:rsidP="00604785">
            <w:pPr>
              <w:tabs>
                <w:tab w:val="left" w:pos="1703"/>
              </w:tabs>
              <w:spacing w:after="0"/>
              <w:jc w:val="center"/>
            </w:pPr>
            <w:sdt>
              <w:sdtPr>
                <w:id w:val="1110014863"/>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tc>
      </w:tr>
    </w:tbl>
    <w:p w14:paraId="03CB539B" w14:textId="77777777" w:rsidR="0062476B" w:rsidRDefault="0062476B" w:rsidP="0062476B"/>
    <w:p w14:paraId="43F987D3" w14:textId="77777777" w:rsidR="00DA5B2C" w:rsidRPr="005E3BB1" w:rsidRDefault="00DA5B2C" w:rsidP="0062476B"/>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6"/>
        <w:gridCol w:w="7158"/>
        <w:gridCol w:w="990"/>
        <w:gridCol w:w="955"/>
      </w:tblGrid>
      <w:tr w:rsidR="0062476B" w14:paraId="302F1E50" w14:textId="77777777" w:rsidTr="00604785">
        <w:trPr>
          <w:trHeight w:val="28"/>
        </w:trPr>
        <w:tc>
          <w:tcPr>
            <w:tcW w:w="2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532113" w14:textId="77777777" w:rsidR="0062476B" w:rsidRDefault="0062476B" w:rsidP="00604785">
            <w:pPr>
              <w:tabs>
                <w:tab w:val="left" w:pos="1703"/>
              </w:tabs>
              <w:spacing w:before="80" w:after="80"/>
              <w:jc w:val="center"/>
            </w:pPr>
            <w:r>
              <w:t>1.</w:t>
            </w:r>
          </w:p>
        </w:tc>
        <w:tc>
          <w:tcPr>
            <w:tcW w:w="37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289F7B" w14:textId="4BF77652" w:rsidR="0062476B" w:rsidRDefault="0062476B" w:rsidP="00604785">
            <w:pPr>
              <w:tabs>
                <w:tab w:val="left" w:pos="1703"/>
              </w:tabs>
              <w:spacing w:before="120"/>
            </w:pPr>
            <w:r>
              <w:t>Διά του παρόντος δηλώνω ότι το περιεχόμενο της επιστολής εκδήλωσης ενδιαφέροντος και του βιογραφικού μου είναι αληθές.</w:t>
            </w:r>
          </w:p>
        </w:tc>
        <w:tc>
          <w:tcPr>
            <w:tcW w:w="5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7B19C1" w14:textId="77777777" w:rsidR="0062476B" w:rsidRDefault="004475FD" w:rsidP="00604785">
            <w:pPr>
              <w:tabs>
                <w:tab w:val="left" w:pos="1703"/>
              </w:tabs>
              <w:spacing w:after="0"/>
              <w:jc w:val="center"/>
            </w:pPr>
            <w:sdt>
              <w:sdtPr>
                <w:id w:val="345992418"/>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Ναι</w:t>
            </w:r>
          </w:p>
        </w:tc>
        <w:tc>
          <w:tcPr>
            <w:tcW w:w="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C980CC8" w14:textId="77777777" w:rsidR="0062476B" w:rsidRDefault="004475FD" w:rsidP="00604785">
            <w:pPr>
              <w:tabs>
                <w:tab w:val="left" w:pos="1703"/>
              </w:tabs>
              <w:spacing w:after="0"/>
              <w:jc w:val="center"/>
            </w:pPr>
            <w:sdt>
              <w:sdtPr>
                <w:id w:val="1628123059"/>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Όχι</w:t>
            </w:r>
          </w:p>
        </w:tc>
      </w:tr>
    </w:tbl>
    <w:p w14:paraId="7615A9D2" w14:textId="77777777" w:rsidR="003E03FD" w:rsidRPr="00B93F48" w:rsidRDefault="003E03FD" w:rsidP="0027002A">
      <w:pPr>
        <w:spacing w:after="200" w:line="276" w:lineRule="auto"/>
        <w:jc w:val="left"/>
        <w:rPr>
          <w:b/>
          <w:color w:val="auto"/>
        </w:rPr>
      </w:pPr>
    </w:p>
    <w:sectPr w:rsidR="003E03FD" w:rsidRPr="00B93F48" w:rsidSect="00917656">
      <w:headerReference w:type="default" r:id="rId13"/>
      <w:footerReference w:type="even" r:id="rId14"/>
      <w:footerReference w:type="default" r:id="rId15"/>
      <w:headerReference w:type="first" r:id="rId16"/>
      <w:footerReference w:type="first" r:id="rId17"/>
      <w:type w:val="continuous"/>
      <w:pgSz w:w="11907" w:h="16840"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A084E" w14:textId="77777777" w:rsidR="00BC4249" w:rsidRDefault="00BC4249" w:rsidP="008B38C0">
      <w:r>
        <w:separator/>
      </w:r>
    </w:p>
  </w:endnote>
  <w:endnote w:type="continuationSeparator" w:id="0">
    <w:p w14:paraId="413A084F" w14:textId="77777777" w:rsidR="00BC4249" w:rsidRDefault="00BC4249"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0856" w14:textId="77777777" w:rsidR="000F63C6" w:rsidRDefault="000F63C6" w:rsidP="00917656">
    <w:pPr>
      <w:pStyle w:val="Footer"/>
    </w:pPr>
    <w:r w:rsidRPr="001A0D3B">
      <w:fldChar w:fldCharType="begin"/>
    </w:r>
    <w:r w:rsidRPr="001A0D3B">
      <w:instrText xml:space="preserve"> PAGE </w:instrText>
    </w:r>
    <w:r w:rsidRPr="001A0D3B">
      <w:fldChar w:fldCharType="separate"/>
    </w:r>
    <w:r>
      <w:t>2</w:t>
    </w:r>
    <w:r w:rsidRPr="001A0D3B">
      <w:fldChar w:fldCharType="end"/>
    </w:r>
    <w:r>
      <w:t xml:space="preserve"> / </w:t>
    </w:r>
    <w:r>
      <w:fldChar w:fldCharType="begin"/>
    </w:r>
    <w:r>
      <w:instrText xml:space="preserve"> NUMPAGES </w:instrText>
    </w:r>
    <w:r>
      <w:fldChar w:fldCharType="separate"/>
    </w:r>
    <w:r w:rsidR="0094076F">
      <w:t>9</w:t>
    </w:r>
    <w:r>
      <w:fldChar w:fldCharType="end"/>
    </w:r>
    <w:r>
      <w:tab/>
      <w:t xml:space="preserve"> </w:t>
    </w:r>
    <w:r>
      <w:rPr>
        <w:lang w:val="en-US" w:eastAsia="en-US" w:bidi="ar-SA"/>
      </w:rPr>
      <w:drawing>
        <wp:inline distT="0" distB="0" distL="0" distR="0" wp14:anchorId="413A0860" wp14:editId="413A0861">
          <wp:extent cx="781199" cy="1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0857" w14:textId="77777777" w:rsidR="000F63C6" w:rsidRPr="00917656" w:rsidRDefault="000F63C6" w:rsidP="00917656">
    <w:pPr>
      <w:pStyle w:val="Footer"/>
    </w:pPr>
    <w:r>
      <w:rPr>
        <w:lang w:val="en-US" w:eastAsia="en-US" w:bidi="ar-SA"/>
      </w:rPr>
      <w:drawing>
        <wp:inline distT="0" distB="0" distL="0" distR="0" wp14:anchorId="413A0862" wp14:editId="413A0863">
          <wp:extent cx="4102616" cy="219456"/>
          <wp:effectExtent l="0" t="0" r="0" b="9525"/>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one line 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2616" cy="219456"/>
                  </a:xfrm>
                  <a:prstGeom prst="rect">
                    <a:avLst/>
                  </a:prstGeom>
                </pic:spPr>
              </pic:pic>
            </a:graphicData>
          </a:graphic>
        </wp:inline>
      </w:drawing>
    </w:r>
    <w:r>
      <w:tab/>
    </w:r>
    <w:r w:rsidRPr="0076289F">
      <w:fldChar w:fldCharType="begin"/>
    </w:r>
    <w:r w:rsidRPr="0076289F">
      <w:instrText xml:space="preserve"> PAGE </w:instrText>
    </w:r>
    <w:r w:rsidRPr="0076289F">
      <w:fldChar w:fldCharType="separate"/>
    </w:r>
    <w:r w:rsidR="004475FD">
      <w:t>1</w:t>
    </w:r>
    <w:r w:rsidRPr="0076289F">
      <w:fldChar w:fldCharType="end"/>
    </w:r>
    <w:r>
      <w:t xml:space="preserve"> / </w:t>
    </w:r>
    <w:r w:rsidRPr="0076289F">
      <w:fldChar w:fldCharType="begin"/>
    </w:r>
    <w:r w:rsidRPr="0076289F">
      <w:instrText xml:space="preserve"> NUMPAGES </w:instrText>
    </w:r>
    <w:r w:rsidRPr="0076289F">
      <w:fldChar w:fldCharType="separate"/>
    </w:r>
    <w:r w:rsidR="004475FD">
      <w:t>3</w:t>
    </w:r>
    <w:r w:rsidRPr="0076289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4"/>
      </w:rPr>
      <w:id w:val="934396777"/>
      <w:docPartObj>
        <w:docPartGallery w:val="Page Numbers (Top of Page)"/>
        <w:docPartUnique/>
      </w:docPartObj>
    </w:sdtPr>
    <w:sdtEndPr>
      <w:rPr>
        <w:color w:val="BABABA"/>
        <w:szCs w:val="14"/>
      </w:rPr>
    </w:sdtEndPr>
    <w:sdtContent>
      <w:p w14:paraId="413A085D" w14:textId="77777777" w:rsidR="000F63C6" w:rsidRPr="001A0D3B" w:rsidRDefault="000F63C6" w:rsidP="00917656">
        <w:pPr>
          <w:pStyle w:val="Footer"/>
          <w:rPr>
            <w:color w:val="000000"/>
            <w:szCs w:val="17"/>
            <w:shd w:val="clear" w:color="auto" w:fill="FFFFFF"/>
          </w:rPr>
        </w:pPr>
        <w:r>
          <w:rPr>
            <w:lang w:val="en-US" w:eastAsia="en-US" w:bidi="ar-SA"/>
          </w:rPr>
          <w:drawing>
            <wp:inline distT="0" distB="0" distL="0" distR="0" wp14:anchorId="413A0866" wp14:editId="413A0867">
              <wp:extent cx="4102616" cy="21945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one line 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2616" cy="219456"/>
                      </a:xfrm>
                      <a:prstGeom prst="rect">
                        <a:avLst/>
                      </a:prstGeom>
                    </pic:spPr>
                  </pic:pic>
                </a:graphicData>
              </a:graphic>
            </wp:inline>
          </w:drawing>
        </w:r>
        <w:r>
          <w:tab/>
        </w:r>
        <w:sdt>
          <w:sdtPr>
            <w:id w:val="107251550"/>
            <w:docPartObj>
              <w:docPartGallery w:val="Page Numbers (Bottom of Page)"/>
              <w:docPartUnique/>
            </w:docPartObj>
          </w:sdtPr>
          <w:sdtEndPr>
            <w:rPr>
              <w:color w:val="807D74"/>
            </w:rPr>
          </w:sdtEndPr>
          <w:sdtContent>
            <w:r w:rsidRPr="0061610B">
              <w:fldChar w:fldCharType="begin"/>
            </w:r>
            <w:r w:rsidRPr="0061610B">
              <w:instrText xml:space="preserve"> PAGE </w:instrText>
            </w:r>
            <w:r w:rsidRPr="0061610B">
              <w:fldChar w:fldCharType="separate"/>
            </w:r>
            <w:r>
              <w:t>1</w:t>
            </w:r>
            <w:r w:rsidRPr="0061610B">
              <w:fldChar w:fldCharType="end"/>
            </w:r>
            <w:r>
              <w:t xml:space="preserve"> / </w:t>
            </w:r>
            <w:r>
              <w:fldChar w:fldCharType="begin"/>
            </w:r>
            <w:r>
              <w:instrText xml:space="preserve"> NUMPAGES </w:instrText>
            </w:r>
            <w:r>
              <w:fldChar w:fldCharType="separate"/>
            </w:r>
            <w:r w:rsidR="0094076F">
              <w:t>9</w:t>
            </w:r>
            <w:r>
              <w:fldChar w:fldCharType="end"/>
            </w:r>
            <w:r w:rsidRPr="001A0D3B">
              <w:rPr>
                <w:color w:val="807D74"/>
              </w:rPr>
              <w:fldChar w:fldCharType="begin"/>
            </w:r>
            <w:r w:rsidRPr="001A0D3B">
              <w:rPr>
                <w:color w:val="807D74"/>
              </w:rPr>
              <w:instrText xml:space="preserve">  </w:instrText>
            </w:r>
            <w:r w:rsidRPr="001A0D3B">
              <w:rPr>
                <w:color w:val="807D74"/>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A084C" w14:textId="77777777" w:rsidR="00BC4249" w:rsidRDefault="00BC4249" w:rsidP="008B38C0">
      <w:r>
        <w:separator/>
      </w:r>
    </w:p>
  </w:footnote>
  <w:footnote w:type="continuationSeparator" w:id="0">
    <w:p w14:paraId="413A084D" w14:textId="77777777" w:rsidR="00BC4249" w:rsidRDefault="00BC4249" w:rsidP="008B38C0">
      <w:r>
        <w:continuationSeparator/>
      </w:r>
    </w:p>
  </w:footnote>
  <w:footnote w:id="1">
    <w:p w14:paraId="21B5B049" w14:textId="46FCEC85" w:rsidR="0062476B" w:rsidRPr="00C9676C" w:rsidRDefault="0062476B" w:rsidP="0062476B">
      <w:pPr>
        <w:pStyle w:val="FootnoteText"/>
        <w:jc w:val="left"/>
        <w:rPr>
          <w:i/>
          <w:sz w:val="16"/>
          <w:szCs w:val="16"/>
        </w:rPr>
      </w:pPr>
      <w:r w:rsidRPr="00C9676C">
        <w:rPr>
          <w:rStyle w:val="FootnoteReference"/>
          <w:i/>
          <w:sz w:val="16"/>
          <w:szCs w:val="16"/>
        </w:rPr>
        <w:footnoteRef/>
      </w:r>
      <w:r w:rsidRPr="00C9676C">
        <w:rPr>
          <w:i/>
          <w:sz w:val="16"/>
          <w:szCs w:val="16"/>
        </w:rPr>
        <w:t xml:space="preserve"> Η μητρική γλώσσα των υποψηφίων ή άλλη επίσημη γλώσσα της Ευρωπαϊκής Ένωσης την οποία πρέπει να γνωρίζουν εις βάθος αντιστοιχεί σε επίπεδο C1, όπως ορίζεται στο κοινό ευρωπαϊκό πλαίσιο αναφοράς για τις γλώσσες (CEFR) </w:t>
      </w:r>
      <w:hyperlink r:id="rId1">
        <w:r w:rsidRPr="00C9676C">
          <w:rPr>
            <w:rStyle w:val="Hyperlink"/>
            <w:i/>
            <w:color w:val="002034" w:themeColor="text1"/>
            <w:sz w:val="16"/>
            <w:szCs w:val="16"/>
          </w:rPr>
          <w:t>http://europass.cedefop.europa.eu/en/resources/european-language-levels-cefr</w:t>
        </w:r>
      </w:hyperlink>
      <w:r w:rsidRPr="00C9676C">
        <w:rPr>
          <w:i/>
          <w:color w:val="002034" w:themeColor="text1"/>
          <w:sz w:val="16"/>
          <w:szCs w:val="16"/>
        </w:rPr>
        <w:t xml:space="preserve"> </w:t>
      </w:r>
    </w:p>
  </w:footnote>
  <w:footnote w:id="2">
    <w:p w14:paraId="5238A5AD" w14:textId="77777777" w:rsidR="0062476B" w:rsidRPr="00C9676C" w:rsidRDefault="0062476B" w:rsidP="0062476B">
      <w:pPr>
        <w:pStyle w:val="FootnoteText"/>
        <w:rPr>
          <w:i/>
          <w:sz w:val="16"/>
          <w:szCs w:val="16"/>
        </w:rPr>
      </w:pPr>
      <w:r w:rsidRPr="00C9676C">
        <w:rPr>
          <w:rStyle w:val="FootnoteReference"/>
          <w:i/>
          <w:sz w:val="16"/>
          <w:szCs w:val="16"/>
        </w:rPr>
        <w:footnoteRef/>
      </w:r>
      <w:r w:rsidRPr="00C9676C">
        <w:rPr>
          <w:i/>
          <w:sz w:val="16"/>
          <w:szCs w:val="16"/>
        </w:rPr>
        <w:t xml:space="preserve"> Γνώση δεύτερης επίσημης γλώσσας της ΕΕ σε επίπεδο τουλάχιστον B2 όπως ορίζεται στο κοινό ευρωπαϊκό πλαίσιο αναφοράς για τις γλώσσες (CEFR).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6844"/>
    </w:tblGrid>
    <w:tr w:rsidR="000F63C6" w:rsidRPr="000B6456" w14:paraId="413A0854" w14:textId="77777777" w:rsidTr="00917656">
      <w:tc>
        <w:tcPr>
          <w:tcW w:w="2802" w:type="dxa"/>
          <w:shd w:val="clear" w:color="auto" w:fill="auto"/>
          <w:vAlign w:val="bottom"/>
        </w:tcPr>
        <w:p w14:paraId="413A0850" w14:textId="77777777" w:rsidR="000F63C6" w:rsidRPr="00917656" w:rsidRDefault="000F63C6" w:rsidP="00917656">
          <w:pPr>
            <w:pStyle w:val="Header-left"/>
          </w:pPr>
          <w:r>
            <w:rPr>
              <w:lang w:val="en-US" w:eastAsia="en-US" w:bidi="ar-SA"/>
            </w:rPr>
            <w:drawing>
              <wp:inline distT="0" distB="0" distL="0" distR="0" wp14:anchorId="413A085E" wp14:editId="413A085F">
                <wp:extent cx="1501140" cy="762635"/>
                <wp:effectExtent l="0" t="0" r="3810" b="0"/>
                <wp:docPr id="9" name="Picture 16" descr="\\era.eu.int\dfs\Home\minkoma\CI\Logo\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eu.int\dfs\Home\minkoma\CI\Logo\E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1140" cy="762635"/>
                        </a:xfrm>
                        <a:prstGeom prst="rect">
                          <a:avLst/>
                        </a:prstGeom>
                        <a:noFill/>
                        <a:ln>
                          <a:noFill/>
                        </a:ln>
                      </pic:spPr>
                    </pic:pic>
                  </a:graphicData>
                </a:graphic>
              </wp:inline>
            </w:drawing>
          </w:r>
        </w:p>
      </w:tc>
      <w:tc>
        <w:tcPr>
          <w:tcW w:w="7030" w:type="dxa"/>
          <w:shd w:val="clear" w:color="auto" w:fill="auto"/>
          <w:vAlign w:val="bottom"/>
        </w:tcPr>
        <w:p w14:paraId="413A0851" w14:textId="77777777" w:rsidR="000F63C6" w:rsidRPr="00AB512C" w:rsidRDefault="000F63C6" w:rsidP="00917656">
          <w:pPr>
            <w:pStyle w:val="Header"/>
          </w:pPr>
        </w:p>
        <w:p w14:paraId="413A0852" w14:textId="02E83B48" w:rsidR="000F63C6" w:rsidRDefault="0062476B" w:rsidP="00BC4249">
          <w:pPr>
            <w:pStyle w:val="Header"/>
          </w:pPr>
          <w:r>
            <w:t xml:space="preserve">Φύλλο </w:t>
          </w:r>
          <w:proofErr w:type="spellStart"/>
          <w:r>
            <w:t>αυτοαξιολόγησης</w:t>
          </w:r>
          <w:proofErr w:type="spellEnd"/>
          <w:r>
            <w:t xml:space="preserve"> κριτηρίων </w:t>
          </w:r>
          <w:proofErr w:type="spellStart"/>
          <w:r>
            <w:t>επιλεξιμότητας</w:t>
          </w:r>
          <w:proofErr w:type="spellEnd"/>
        </w:p>
        <w:p w14:paraId="413A0853" w14:textId="06E7F41E" w:rsidR="000B6456" w:rsidRPr="00690201" w:rsidRDefault="000B6456" w:rsidP="00C9676C">
          <w:pPr>
            <w:pStyle w:val="Header"/>
          </w:pPr>
          <w:r>
            <w:t>ERA/AD/201</w:t>
          </w:r>
          <w:r w:rsidR="00C9676C" w:rsidRPr="00690201">
            <w:t>6</w:t>
          </w:r>
          <w:r>
            <w:t>/00</w:t>
          </w:r>
          <w:r w:rsidR="00C9676C" w:rsidRPr="00690201">
            <w:t>1</w:t>
          </w:r>
        </w:p>
      </w:tc>
    </w:tr>
  </w:tbl>
  <w:p w14:paraId="413A0855" w14:textId="2F2FC7E7" w:rsidR="000F63C6" w:rsidRPr="00A548A2" w:rsidRDefault="005600EA" w:rsidP="006A7741">
    <w:pPr>
      <w:pStyle w:val="Header"/>
      <w:jc w:val="cent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4893"/>
    </w:tblGrid>
    <w:tr w:rsidR="000F63C6" w:rsidRPr="004475FD" w14:paraId="413A085B" w14:textId="77777777" w:rsidTr="000F63C6">
      <w:tc>
        <w:tcPr>
          <w:tcW w:w="4892" w:type="dxa"/>
          <w:shd w:val="clear" w:color="auto" w:fill="auto"/>
        </w:tcPr>
        <w:p w14:paraId="413A0858" w14:textId="77777777" w:rsidR="000F63C6" w:rsidRPr="00461D80" w:rsidRDefault="000F63C6" w:rsidP="008B38C0">
          <w:r>
            <w:rPr>
              <w:noProof/>
              <w:lang w:val="en-US" w:eastAsia="en-US" w:bidi="ar-SA"/>
            </w:rPr>
            <w:drawing>
              <wp:inline distT="0" distB="0" distL="0" distR="0" wp14:anchorId="413A0864" wp14:editId="413A0865">
                <wp:extent cx="1501140" cy="762635"/>
                <wp:effectExtent l="0" t="0" r="3810" b="0"/>
                <wp:docPr id="8" name="Picture 16" descr="\\era.eu.int\dfs\Home\minkoma\CI\Logo\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eu.int\dfs\Home\minkoma\CI\Logo\E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1140" cy="762635"/>
                        </a:xfrm>
                        <a:prstGeom prst="rect">
                          <a:avLst/>
                        </a:prstGeom>
                        <a:noFill/>
                        <a:ln>
                          <a:noFill/>
                        </a:ln>
                      </pic:spPr>
                    </pic:pic>
                  </a:graphicData>
                </a:graphic>
              </wp:inline>
            </w:drawing>
          </w:r>
          <w:r>
            <w:tab/>
          </w:r>
        </w:p>
      </w:tc>
      <w:tc>
        <w:tcPr>
          <w:tcW w:w="4893" w:type="dxa"/>
          <w:shd w:val="clear" w:color="auto" w:fill="auto"/>
          <w:vAlign w:val="bottom"/>
        </w:tcPr>
        <w:p w14:paraId="413A0859" w14:textId="77777777" w:rsidR="000F63C6" w:rsidRPr="00C9676C" w:rsidRDefault="000F63C6" w:rsidP="008B38C0">
          <w:pPr>
            <w:rPr>
              <w:lang w:val="en-US"/>
            </w:rPr>
          </w:pPr>
          <w:r w:rsidRPr="00C9676C">
            <w:rPr>
              <w:lang w:val="en-US"/>
            </w:rPr>
            <w:t>&lt;Type of doc.&gt;</w:t>
          </w:r>
        </w:p>
        <w:p w14:paraId="413A085A" w14:textId="77777777" w:rsidR="000F63C6" w:rsidRPr="00C9676C" w:rsidRDefault="000F63C6" w:rsidP="008B38C0">
          <w:pPr>
            <w:rPr>
              <w:lang w:val="en-US"/>
            </w:rPr>
          </w:pPr>
          <w:r w:rsidRPr="00C9676C">
            <w:rPr>
              <w:lang w:val="en-US"/>
            </w:rPr>
            <w:t>&lt;Code&gt; V&lt;</w:t>
          </w:r>
          <w:proofErr w:type="spellStart"/>
          <w:r w:rsidRPr="00C9676C">
            <w:rPr>
              <w:lang w:val="en-US"/>
            </w:rPr>
            <w:t>x.y</w:t>
          </w:r>
          <w:proofErr w:type="spellEnd"/>
          <w:r w:rsidRPr="00C9676C">
            <w:rPr>
              <w:lang w:val="en-US"/>
            </w:rPr>
            <w:t>&gt;</w:t>
          </w:r>
        </w:p>
      </w:tc>
    </w:tr>
  </w:tbl>
  <w:p w14:paraId="413A085C" w14:textId="77777777" w:rsidR="000F63C6" w:rsidRPr="00C9676C" w:rsidRDefault="000F63C6" w:rsidP="00917656">
    <w:pPr>
      <w:pStyle w:val="Header"/>
      <w:rPr>
        <w:szCs w:val="18"/>
        <w:lang w:val="en-US"/>
      </w:rPr>
    </w:pPr>
    <w:r w:rsidRPr="00C9676C">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0409000F">
      <w:start w:val="1"/>
      <w:numFmt w:val="decimal"/>
      <w:lvlText w:val="%1."/>
      <w:lvlJc w:val="left"/>
      <w:pPr>
        <w:tabs>
          <w:tab w:val="num" w:pos="900"/>
        </w:tabs>
        <w:ind w:left="900" w:hanging="360"/>
      </w:pPr>
      <w:rPr>
        <w:rFonts w:hint="default"/>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F1262A"/>
    <w:multiLevelType w:val="hybridMultilevel"/>
    <w:tmpl w:val="5B568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D5622"/>
    <w:multiLevelType w:val="hybridMultilevel"/>
    <w:tmpl w:val="AD76198A"/>
    <w:lvl w:ilvl="0" w:tplc="D0A4BEB4">
      <w:start w:val="1"/>
      <w:numFmt w:val="upp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6"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6"/>
  </w:num>
  <w:num w:numId="5">
    <w:abstractNumId w:val="16"/>
  </w:num>
  <w:num w:numId="6">
    <w:abstractNumId w:val="9"/>
  </w:num>
  <w:num w:numId="7">
    <w:abstractNumId w:val="10"/>
  </w:num>
  <w:num w:numId="8">
    <w:abstractNumId w:val="11"/>
  </w:num>
  <w:num w:numId="9">
    <w:abstractNumId w:val="5"/>
  </w:num>
  <w:num w:numId="10">
    <w:abstractNumId w:val="0"/>
  </w:num>
  <w:num w:numId="11">
    <w:abstractNumId w:val="8"/>
  </w:num>
  <w:num w:numId="12">
    <w:abstractNumId w:val="13"/>
  </w:num>
  <w:num w:numId="13">
    <w:abstractNumId w:val="2"/>
  </w:num>
  <w:num w:numId="14">
    <w:abstractNumId w:val="14"/>
  </w:num>
  <w:num w:numId="15">
    <w:abstractNumId w:val="4"/>
  </w:num>
  <w:num w:numId="16">
    <w:abstractNumId w:val="1"/>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activeWritingStyle w:appName="MSWord" w:lang="es-ES" w:vendorID="64" w:dllVersion="131078" w:nlCheck="1" w:checkStyle="1"/>
  <w:activeWritingStyle w:appName="MSWord" w:lang="da-DK" w:vendorID="64" w:dllVersion="131078" w:nlCheck="1" w:checkStyle="0"/>
  <w:activeWritingStyle w:appName="MSWord" w:lang="it-IT" w:vendorID="64" w:dllVersion="131078" w:nlCheck="1" w:checkStyle="0"/>
  <w:proofState w:spelling="clean" w:grammar="clean"/>
  <w:attachedTemplate r:id="rId1"/>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49"/>
    <w:rsid w:val="000064A9"/>
    <w:rsid w:val="0000721A"/>
    <w:rsid w:val="00011829"/>
    <w:rsid w:val="00025472"/>
    <w:rsid w:val="00040375"/>
    <w:rsid w:val="00040E9C"/>
    <w:rsid w:val="00043E4B"/>
    <w:rsid w:val="00047BAB"/>
    <w:rsid w:val="00052E37"/>
    <w:rsid w:val="000532FF"/>
    <w:rsid w:val="00063378"/>
    <w:rsid w:val="00067E9F"/>
    <w:rsid w:val="0007198A"/>
    <w:rsid w:val="00084178"/>
    <w:rsid w:val="00093DC0"/>
    <w:rsid w:val="000A234F"/>
    <w:rsid w:val="000B6456"/>
    <w:rsid w:val="000C3272"/>
    <w:rsid w:val="000C6F03"/>
    <w:rsid w:val="000D6A15"/>
    <w:rsid w:val="000D7CA7"/>
    <w:rsid w:val="000E116D"/>
    <w:rsid w:val="000F1520"/>
    <w:rsid w:val="000F32A1"/>
    <w:rsid w:val="000F63C6"/>
    <w:rsid w:val="00120407"/>
    <w:rsid w:val="001225ED"/>
    <w:rsid w:val="001233FE"/>
    <w:rsid w:val="001251E2"/>
    <w:rsid w:val="00134831"/>
    <w:rsid w:val="00141906"/>
    <w:rsid w:val="00142013"/>
    <w:rsid w:val="00162160"/>
    <w:rsid w:val="00163BFF"/>
    <w:rsid w:val="001651E9"/>
    <w:rsid w:val="00165D0A"/>
    <w:rsid w:val="00167641"/>
    <w:rsid w:val="00186B54"/>
    <w:rsid w:val="001878FD"/>
    <w:rsid w:val="0019060C"/>
    <w:rsid w:val="001912EE"/>
    <w:rsid w:val="00194D03"/>
    <w:rsid w:val="001A0D3B"/>
    <w:rsid w:val="001A43B1"/>
    <w:rsid w:val="001B546B"/>
    <w:rsid w:val="001C2143"/>
    <w:rsid w:val="001C248D"/>
    <w:rsid w:val="001C2CAD"/>
    <w:rsid w:val="001D3BD4"/>
    <w:rsid w:val="001D3DC2"/>
    <w:rsid w:val="001F7B70"/>
    <w:rsid w:val="002009F5"/>
    <w:rsid w:val="00202832"/>
    <w:rsid w:val="00202C79"/>
    <w:rsid w:val="0022502F"/>
    <w:rsid w:val="002258A5"/>
    <w:rsid w:val="00230419"/>
    <w:rsid w:val="00230FB0"/>
    <w:rsid w:val="00243E06"/>
    <w:rsid w:val="00245620"/>
    <w:rsid w:val="0024797B"/>
    <w:rsid w:val="00257A08"/>
    <w:rsid w:val="0027002A"/>
    <w:rsid w:val="00270C63"/>
    <w:rsid w:val="00284F68"/>
    <w:rsid w:val="002919C5"/>
    <w:rsid w:val="00296567"/>
    <w:rsid w:val="002A3936"/>
    <w:rsid w:val="002B4162"/>
    <w:rsid w:val="002B4F8A"/>
    <w:rsid w:val="002C1DD3"/>
    <w:rsid w:val="002C2724"/>
    <w:rsid w:val="002C41EA"/>
    <w:rsid w:val="002C5688"/>
    <w:rsid w:val="002D50B0"/>
    <w:rsid w:val="002D536C"/>
    <w:rsid w:val="002F6736"/>
    <w:rsid w:val="0030164D"/>
    <w:rsid w:val="00313910"/>
    <w:rsid w:val="00322E41"/>
    <w:rsid w:val="00332ECD"/>
    <w:rsid w:val="00340C2A"/>
    <w:rsid w:val="00346788"/>
    <w:rsid w:val="003501E5"/>
    <w:rsid w:val="00350B9B"/>
    <w:rsid w:val="00380423"/>
    <w:rsid w:val="00382634"/>
    <w:rsid w:val="003A3385"/>
    <w:rsid w:val="003A5595"/>
    <w:rsid w:val="003A7F58"/>
    <w:rsid w:val="003B0B95"/>
    <w:rsid w:val="003B37E8"/>
    <w:rsid w:val="003B5738"/>
    <w:rsid w:val="003B5FEE"/>
    <w:rsid w:val="003C5CB2"/>
    <w:rsid w:val="003D020C"/>
    <w:rsid w:val="003D47C9"/>
    <w:rsid w:val="003E03FD"/>
    <w:rsid w:val="003F6572"/>
    <w:rsid w:val="003F76D1"/>
    <w:rsid w:val="004037E8"/>
    <w:rsid w:val="004108ED"/>
    <w:rsid w:val="00411416"/>
    <w:rsid w:val="0041569D"/>
    <w:rsid w:val="00416761"/>
    <w:rsid w:val="00423DA2"/>
    <w:rsid w:val="00434830"/>
    <w:rsid w:val="00435CCA"/>
    <w:rsid w:val="00442753"/>
    <w:rsid w:val="004475FD"/>
    <w:rsid w:val="00450083"/>
    <w:rsid w:val="00460BE2"/>
    <w:rsid w:val="00461D80"/>
    <w:rsid w:val="00462AD3"/>
    <w:rsid w:val="00462F3F"/>
    <w:rsid w:val="00465A26"/>
    <w:rsid w:val="00467F59"/>
    <w:rsid w:val="004721FC"/>
    <w:rsid w:val="004A760A"/>
    <w:rsid w:val="004B419C"/>
    <w:rsid w:val="004C01EB"/>
    <w:rsid w:val="004C25FA"/>
    <w:rsid w:val="004C2C73"/>
    <w:rsid w:val="004C4825"/>
    <w:rsid w:val="004E6B8F"/>
    <w:rsid w:val="004F059D"/>
    <w:rsid w:val="004F588A"/>
    <w:rsid w:val="0050243A"/>
    <w:rsid w:val="00516D37"/>
    <w:rsid w:val="005257B9"/>
    <w:rsid w:val="00527192"/>
    <w:rsid w:val="00532B6C"/>
    <w:rsid w:val="00533E48"/>
    <w:rsid w:val="005342C1"/>
    <w:rsid w:val="00537411"/>
    <w:rsid w:val="00552A7B"/>
    <w:rsid w:val="005600EA"/>
    <w:rsid w:val="0056147B"/>
    <w:rsid w:val="0056196B"/>
    <w:rsid w:val="00571433"/>
    <w:rsid w:val="005766A1"/>
    <w:rsid w:val="0057796E"/>
    <w:rsid w:val="00586259"/>
    <w:rsid w:val="00590EA8"/>
    <w:rsid w:val="00591477"/>
    <w:rsid w:val="005A4978"/>
    <w:rsid w:val="005A7732"/>
    <w:rsid w:val="005C2952"/>
    <w:rsid w:val="005C30C8"/>
    <w:rsid w:val="005C3CBC"/>
    <w:rsid w:val="005C7BEA"/>
    <w:rsid w:val="005E0C57"/>
    <w:rsid w:val="005E3BB1"/>
    <w:rsid w:val="005E49AE"/>
    <w:rsid w:val="005F7D97"/>
    <w:rsid w:val="0061610B"/>
    <w:rsid w:val="0061768C"/>
    <w:rsid w:val="00617DB0"/>
    <w:rsid w:val="00622487"/>
    <w:rsid w:val="0062476B"/>
    <w:rsid w:val="00626BE4"/>
    <w:rsid w:val="00641BEC"/>
    <w:rsid w:val="00641FA8"/>
    <w:rsid w:val="0065231B"/>
    <w:rsid w:val="00655DF1"/>
    <w:rsid w:val="00656B6D"/>
    <w:rsid w:val="00662AA7"/>
    <w:rsid w:val="006659EA"/>
    <w:rsid w:val="00672BF5"/>
    <w:rsid w:val="00686EBE"/>
    <w:rsid w:val="00687D94"/>
    <w:rsid w:val="0069010F"/>
    <w:rsid w:val="00690201"/>
    <w:rsid w:val="00696C88"/>
    <w:rsid w:val="006A7741"/>
    <w:rsid w:val="006B4A9F"/>
    <w:rsid w:val="006B6F79"/>
    <w:rsid w:val="006C16B2"/>
    <w:rsid w:val="006C1DA3"/>
    <w:rsid w:val="006D70F9"/>
    <w:rsid w:val="006D7694"/>
    <w:rsid w:val="006E236E"/>
    <w:rsid w:val="006E4795"/>
    <w:rsid w:val="006F72B8"/>
    <w:rsid w:val="007004E9"/>
    <w:rsid w:val="00706F2C"/>
    <w:rsid w:val="00712562"/>
    <w:rsid w:val="00715BE5"/>
    <w:rsid w:val="00717442"/>
    <w:rsid w:val="007176E4"/>
    <w:rsid w:val="00721603"/>
    <w:rsid w:val="00732D7C"/>
    <w:rsid w:val="00740F2A"/>
    <w:rsid w:val="007478AB"/>
    <w:rsid w:val="00752922"/>
    <w:rsid w:val="007553DA"/>
    <w:rsid w:val="0076289F"/>
    <w:rsid w:val="007645AA"/>
    <w:rsid w:val="007669EF"/>
    <w:rsid w:val="00790DA9"/>
    <w:rsid w:val="007930D5"/>
    <w:rsid w:val="007A5561"/>
    <w:rsid w:val="007C49D9"/>
    <w:rsid w:val="007D084E"/>
    <w:rsid w:val="007D1417"/>
    <w:rsid w:val="007D2156"/>
    <w:rsid w:val="007E034F"/>
    <w:rsid w:val="007F14A6"/>
    <w:rsid w:val="00802916"/>
    <w:rsid w:val="0080534E"/>
    <w:rsid w:val="008455AD"/>
    <w:rsid w:val="00845961"/>
    <w:rsid w:val="00846569"/>
    <w:rsid w:val="0085368F"/>
    <w:rsid w:val="00855188"/>
    <w:rsid w:val="008632E0"/>
    <w:rsid w:val="0086527A"/>
    <w:rsid w:val="00874395"/>
    <w:rsid w:val="0087708B"/>
    <w:rsid w:val="00890564"/>
    <w:rsid w:val="008918D1"/>
    <w:rsid w:val="00897F4D"/>
    <w:rsid w:val="008B38C0"/>
    <w:rsid w:val="008D7C69"/>
    <w:rsid w:val="008E0ADA"/>
    <w:rsid w:val="008E70DF"/>
    <w:rsid w:val="008F369D"/>
    <w:rsid w:val="008F6536"/>
    <w:rsid w:val="009071AF"/>
    <w:rsid w:val="009101DE"/>
    <w:rsid w:val="009129F5"/>
    <w:rsid w:val="009149F9"/>
    <w:rsid w:val="00917656"/>
    <w:rsid w:val="0094076F"/>
    <w:rsid w:val="0095053E"/>
    <w:rsid w:val="00957928"/>
    <w:rsid w:val="00960D7E"/>
    <w:rsid w:val="00967381"/>
    <w:rsid w:val="00971048"/>
    <w:rsid w:val="009746DD"/>
    <w:rsid w:val="00974994"/>
    <w:rsid w:val="00976813"/>
    <w:rsid w:val="009834B7"/>
    <w:rsid w:val="0098363F"/>
    <w:rsid w:val="009A1374"/>
    <w:rsid w:val="009B23B4"/>
    <w:rsid w:val="009B62B8"/>
    <w:rsid w:val="009C1DE5"/>
    <w:rsid w:val="009C6B4B"/>
    <w:rsid w:val="009D3BB2"/>
    <w:rsid w:val="009D42B8"/>
    <w:rsid w:val="009E172A"/>
    <w:rsid w:val="009E1CC8"/>
    <w:rsid w:val="009E1D67"/>
    <w:rsid w:val="009E39F2"/>
    <w:rsid w:val="009E7451"/>
    <w:rsid w:val="009F5872"/>
    <w:rsid w:val="009F5B66"/>
    <w:rsid w:val="00A20CCB"/>
    <w:rsid w:val="00A232E2"/>
    <w:rsid w:val="00A25644"/>
    <w:rsid w:val="00A25B26"/>
    <w:rsid w:val="00A30D1E"/>
    <w:rsid w:val="00A32C04"/>
    <w:rsid w:val="00A3794A"/>
    <w:rsid w:val="00A43A63"/>
    <w:rsid w:val="00A548A2"/>
    <w:rsid w:val="00A80060"/>
    <w:rsid w:val="00A80F62"/>
    <w:rsid w:val="00A83023"/>
    <w:rsid w:val="00A87F65"/>
    <w:rsid w:val="00A90620"/>
    <w:rsid w:val="00A90736"/>
    <w:rsid w:val="00A927BE"/>
    <w:rsid w:val="00A932E8"/>
    <w:rsid w:val="00A95F5A"/>
    <w:rsid w:val="00A97713"/>
    <w:rsid w:val="00AB512C"/>
    <w:rsid w:val="00AC1A8A"/>
    <w:rsid w:val="00AC5823"/>
    <w:rsid w:val="00AD00EC"/>
    <w:rsid w:val="00AF4A5E"/>
    <w:rsid w:val="00AF7AA7"/>
    <w:rsid w:val="00B32231"/>
    <w:rsid w:val="00B34F19"/>
    <w:rsid w:val="00B3711F"/>
    <w:rsid w:val="00B63C14"/>
    <w:rsid w:val="00B67327"/>
    <w:rsid w:val="00B71389"/>
    <w:rsid w:val="00B74303"/>
    <w:rsid w:val="00B84E64"/>
    <w:rsid w:val="00B907A9"/>
    <w:rsid w:val="00B931BC"/>
    <w:rsid w:val="00B93F48"/>
    <w:rsid w:val="00B95BBE"/>
    <w:rsid w:val="00BA4BAD"/>
    <w:rsid w:val="00BA4E34"/>
    <w:rsid w:val="00BB2969"/>
    <w:rsid w:val="00BB431F"/>
    <w:rsid w:val="00BB5F4C"/>
    <w:rsid w:val="00BC1385"/>
    <w:rsid w:val="00BC309E"/>
    <w:rsid w:val="00BC4249"/>
    <w:rsid w:val="00BE1140"/>
    <w:rsid w:val="00BE12BF"/>
    <w:rsid w:val="00BE2C24"/>
    <w:rsid w:val="00BE4FE1"/>
    <w:rsid w:val="00BF2777"/>
    <w:rsid w:val="00C0086C"/>
    <w:rsid w:val="00C03182"/>
    <w:rsid w:val="00C04AD8"/>
    <w:rsid w:val="00C108F3"/>
    <w:rsid w:val="00C159A3"/>
    <w:rsid w:val="00C2636F"/>
    <w:rsid w:val="00C343A9"/>
    <w:rsid w:val="00C52B4D"/>
    <w:rsid w:val="00C53DAC"/>
    <w:rsid w:val="00C60DAE"/>
    <w:rsid w:val="00C610E3"/>
    <w:rsid w:val="00C7309E"/>
    <w:rsid w:val="00C75FDC"/>
    <w:rsid w:val="00C858C7"/>
    <w:rsid w:val="00C877FD"/>
    <w:rsid w:val="00C903F9"/>
    <w:rsid w:val="00C9676C"/>
    <w:rsid w:val="00CA7BFE"/>
    <w:rsid w:val="00CB11CF"/>
    <w:rsid w:val="00CB3A15"/>
    <w:rsid w:val="00CC533C"/>
    <w:rsid w:val="00CC5F7E"/>
    <w:rsid w:val="00CD2860"/>
    <w:rsid w:val="00CD31DD"/>
    <w:rsid w:val="00CD48F8"/>
    <w:rsid w:val="00CD670F"/>
    <w:rsid w:val="00CF2675"/>
    <w:rsid w:val="00D06255"/>
    <w:rsid w:val="00D119CB"/>
    <w:rsid w:val="00D327AD"/>
    <w:rsid w:val="00D462C8"/>
    <w:rsid w:val="00D50327"/>
    <w:rsid w:val="00D533AA"/>
    <w:rsid w:val="00D55AAF"/>
    <w:rsid w:val="00D735F1"/>
    <w:rsid w:val="00D7675B"/>
    <w:rsid w:val="00D76BB2"/>
    <w:rsid w:val="00D90C7A"/>
    <w:rsid w:val="00D97EEE"/>
    <w:rsid w:val="00DA0C2D"/>
    <w:rsid w:val="00DA1BE1"/>
    <w:rsid w:val="00DA3099"/>
    <w:rsid w:val="00DA5B2C"/>
    <w:rsid w:val="00DB1B02"/>
    <w:rsid w:val="00DB5E47"/>
    <w:rsid w:val="00DC54EF"/>
    <w:rsid w:val="00DC767F"/>
    <w:rsid w:val="00DD119E"/>
    <w:rsid w:val="00DD499F"/>
    <w:rsid w:val="00DE7D4E"/>
    <w:rsid w:val="00DF2342"/>
    <w:rsid w:val="00DF2C62"/>
    <w:rsid w:val="00E00524"/>
    <w:rsid w:val="00E01694"/>
    <w:rsid w:val="00E0431F"/>
    <w:rsid w:val="00E053C2"/>
    <w:rsid w:val="00E13EFC"/>
    <w:rsid w:val="00E2237D"/>
    <w:rsid w:val="00E25E9B"/>
    <w:rsid w:val="00E33DE6"/>
    <w:rsid w:val="00E34C58"/>
    <w:rsid w:val="00E7154A"/>
    <w:rsid w:val="00E865F5"/>
    <w:rsid w:val="00E8730E"/>
    <w:rsid w:val="00E8747D"/>
    <w:rsid w:val="00E87AB5"/>
    <w:rsid w:val="00E924A9"/>
    <w:rsid w:val="00E95455"/>
    <w:rsid w:val="00EB29A9"/>
    <w:rsid w:val="00EB50BF"/>
    <w:rsid w:val="00EC14EC"/>
    <w:rsid w:val="00EC2B2E"/>
    <w:rsid w:val="00EC474E"/>
    <w:rsid w:val="00EC4E2B"/>
    <w:rsid w:val="00EC6CE1"/>
    <w:rsid w:val="00EE2C57"/>
    <w:rsid w:val="00EE42A4"/>
    <w:rsid w:val="00EF5238"/>
    <w:rsid w:val="00EF62C3"/>
    <w:rsid w:val="00EF7D65"/>
    <w:rsid w:val="00F01034"/>
    <w:rsid w:val="00F1355C"/>
    <w:rsid w:val="00F15E91"/>
    <w:rsid w:val="00F273DF"/>
    <w:rsid w:val="00F323E7"/>
    <w:rsid w:val="00F4141B"/>
    <w:rsid w:val="00F42918"/>
    <w:rsid w:val="00F436BB"/>
    <w:rsid w:val="00F53C7B"/>
    <w:rsid w:val="00F54C95"/>
    <w:rsid w:val="00F5787F"/>
    <w:rsid w:val="00F63AD8"/>
    <w:rsid w:val="00F6452E"/>
    <w:rsid w:val="00F752F0"/>
    <w:rsid w:val="00F77E61"/>
    <w:rsid w:val="00F81DF8"/>
    <w:rsid w:val="00F82B52"/>
    <w:rsid w:val="00F84B32"/>
    <w:rsid w:val="00F930E4"/>
    <w:rsid w:val="00FA5B2F"/>
    <w:rsid w:val="00FB02D9"/>
    <w:rsid w:val="00FB6121"/>
    <w:rsid w:val="00FF50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13A07A3"/>
  <w15:docId w15:val="{D7FF82E6-BF93-4261-9498-B59898BA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B1"/>
    <w:pPr>
      <w:spacing w:after="120" w:line="240" w:lineRule="auto"/>
      <w:jc w:val="both"/>
    </w:pPr>
    <w:rPr>
      <w:color w:val="002034"/>
    </w:rPr>
  </w:style>
  <w:style w:type="paragraph" w:styleId="Heading1">
    <w:name w:val="heading 1"/>
    <w:basedOn w:val="Normal"/>
    <w:next w:val="Normal"/>
    <w:link w:val="Heading1Char"/>
    <w:uiPriority w:val="3"/>
    <w:qFormat/>
    <w:rsid w:val="00917656"/>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917656"/>
    <w:pPr>
      <w:keepNext/>
      <w:keepLines/>
      <w:spacing w:before="120"/>
      <w:jc w:val="left"/>
      <w:outlineLvl w:val="1"/>
    </w:pPr>
    <w:rPr>
      <w:rFonts w:ascii="Calibri" w:eastAsiaTheme="majorEastAsia" w:hAnsi="Calibri" w:cstheme="majorBidi"/>
      <w:b/>
      <w:bCs/>
      <w:color w:val="0C4DA2"/>
      <w:sz w:val="24"/>
      <w:szCs w:val="26"/>
    </w:rPr>
  </w:style>
  <w:style w:type="paragraph" w:styleId="Heading3">
    <w:name w:val="heading 3"/>
    <w:basedOn w:val="Normal"/>
    <w:next w:val="Normal"/>
    <w:link w:val="Heading3Char"/>
    <w:uiPriority w:val="5"/>
    <w:qFormat/>
    <w:rsid w:val="00917656"/>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917656"/>
    <w:pPr>
      <w:keepNext/>
      <w:keepLines/>
      <w:spacing w:before="120"/>
      <w:jc w:val="left"/>
      <w:outlineLvl w:val="3"/>
    </w:pPr>
    <w:rPr>
      <w:rFonts w:ascii="Calibri" w:eastAsiaTheme="majorEastAsia" w:hAnsi="Calibri" w:cstheme="majorBidi"/>
      <w:bCs/>
      <w:i/>
      <w:iCs/>
      <w:noProof/>
      <w:color w:val="0C4DA2"/>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l-GR"/>
    </w:rPr>
  </w:style>
  <w:style w:type="paragraph" w:styleId="Footer">
    <w:name w:val="footer"/>
    <w:basedOn w:val="Normal"/>
    <w:link w:val="FooterChar"/>
    <w:uiPriority w:val="99"/>
    <w:rsid w:val="00917656"/>
    <w:pPr>
      <w:tabs>
        <w:tab w:val="right" w:pos="9639"/>
      </w:tabs>
      <w:spacing w:after="0"/>
    </w:pPr>
    <w:rPr>
      <w:noProof/>
      <w:color w:val="auto"/>
      <w:sz w:val="14"/>
      <w:szCs w:val="14"/>
    </w:rPr>
  </w:style>
  <w:style w:type="character" w:customStyle="1" w:styleId="FooterChar">
    <w:name w:val="Footer Char"/>
    <w:basedOn w:val="DefaultParagraphFont"/>
    <w:link w:val="Footer"/>
    <w:uiPriority w:val="99"/>
    <w:rsid w:val="00A43A63"/>
    <w:rPr>
      <w:noProof/>
      <w:sz w:val="14"/>
      <w:szCs w:val="14"/>
      <w:lang w:val="el-GR" w:eastAsia="el-GR"/>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l-GR"/>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el-GR"/>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142013"/>
    <w:pPr>
      <w:spacing w:before="240"/>
      <w:contextualSpacing/>
      <w:jc w:val="center"/>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142013"/>
    <w:rPr>
      <w:rFonts w:ascii="Calibri" w:eastAsiaTheme="majorEastAsia" w:hAnsi="Calibri" w:cstheme="majorBidi"/>
      <w:color w:val="002034"/>
      <w:spacing w:val="5"/>
      <w:kern w:val="28"/>
      <w:sz w:val="40"/>
      <w:szCs w:val="52"/>
      <w:lang w:val="el-GR"/>
    </w:rPr>
  </w:style>
  <w:style w:type="paragraph" w:styleId="Subtitle">
    <w:name w:val="Subtitle"/>
    <w:basedOn w:val="Normal"/>
    <w:next w:val="Normal"/>
    <w:link w:val="SubtitleChar"/>
    <w:uiPriority w:val="2"/>
    <w:qFormat/>
    <w:rsid w:val="00142013"/>
    <w:pPr>
      <w:numPr>
        <w:ilvl w:val="1"/>
      </w:numPr>
      <w:spacing w:before="120"/>
      <w:jc w:val="center"/>
    </w:pPr>
    <w:rPr>
      <w:rFonts w:ascii="Calibri" w:eastAsiaTheme="majorEastAsia" w:hAnsi="Calibri" w:cstheme="majorBidi"/>
      <w:i/>
      <w:iCs/>
      <w:color w:val="0C4DA2"/>
      <w:spacing w:val="15"/>
      <w:sz w:val="32"/>
      <w:szCs w:val="24"/>
    </w:rPr>
  </w:style>
  <w:style w:type="character" w:customStyle="1" w:styleId="SubtitleChar">
    <w:name w:val="Subtitle Char"/>
    <w:basedOn w:val="DefaultParagraphFont"/>
    <w:link w:val="Subtitle"/>
    <w:uiPriority w:val="2"/>
    <w:rsid w:val="00142013"/>
    <w:rPr>
      <w:rFonts w:ascii="Calibri" w:eastAsiaTheme="majorEastAsia" w:hAnsi="Calibri" w:cstheme="majorBidi"/>
      <w:i/>
      <w:iCs/>
      <w:color w:val="0C4DA2"/>
      <w:spacing w:val="15"/>
      <w:sz w:val="32"/>
      <w:szCs w:val="24"/>
      <w:lang w:val="el-GR"/>
    </w:rPr>
  </w:style>
  <w:style w:type="character" w:customStyle="1" w:styleId="Heading1Char">
    <w:name w:val="Heading 1 Char"/>
    <w:basedOn w:val="DefaultParagraphFont"/>
    <w:link w:val="Heading1"/>
    <w:uiPriority w:val="3"/>
    <w:rsid w:val="00917656"/>
    <w:rPr>
      <w:rFonts w:ascii="Calibri" w:eastAsiaTheme="majorEastAsia" w:hAnsi="Calibri" w:cstheme="majorBidi"/>
      <w:b/>
      <w:bCs/>
      <w:color w:val="002034"/>
      <w:sz w:val="24"/>
      <w:szCs w:val="28"/>
      <w:lang w:val="el-GR"/>
    </w:rPr>
  </w:style>
  <w:style w:type="character" w:customStyle="1" w:styleId="Heading2Char">
    <w:name w:val="Heading 2 Char"/>
    <w:basedOn w:val="DefaultParagraphFont"/>
    <w:link w:val="Heading2"/>
    <w:uiPriority w:val="4"/>
    <w:rsid w:val="00A43A63"/>
    <w:rPr>
      <w:rFonts w:ascii="Calibri" w:eastAsiaTheme="majorEastAsia" w:hAnsi="Calibri" w:cstheme="majorBidi"/>
      <w:b/>
      <w:bCs/>
      <w:color w:val="0C4DA2"/>
      <w:sz w:val="24"/>
      <w:szCs w:val="26"/>
      <w:lang w:val="el-GR"/>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l-GR"/>
    </w:rPr>
  </w:style>
  <w:style w:type="character" w:customStyle="1" w:styleId="Heading4Char">
    <w:name w:val="Heading 4 Char"/>
    <w:basedOn w:val="DefaultParagraphFont"/>
    <w:link w:val="Heading4"/>
    <w:uiPriority w:val="6"/>
    <w:rsid w:val="00A43A63"/>
    <w:rPr>
      <w:rFonts w:ascii="Calibri" w:eastAsiaTheme="majorEastAsia" w:hAnsi="Calibri" w:cstheme="majorBidi"/>
      <w:bCs/>
      <w:i/>
      <w:iCs/>
      <w:noProof/>
      <w:color w:val="0C4DA2"/>
      <w:lang w:val="el-G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l-GR"/>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el-GR"/>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9C1DE5"/>
    <w:pPr>
      <w:spacing w:before="60" w:after="60"/>
      <w:jc w:val="center"/>
    </w:pPr>
    <w:rPr>
      <w:i/>
      <w:color w:val="0C4DA2"/>
    </w:rPr>
  </w:style>
  <w:style w:type="paragraph" w:customStyle="1" w:styleId="HeadingTableleft">
    <w:name w:val="Heading Table left"/>
    <w:basedOn w:val="HeadingTable"/>
    <w:uiPriority w:val="8"/>
    <w:qFormat/>
    <w:rsid w:val="009C1DE5"/>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color w:val="auto"/>
      <w:sz w:val="18"/>
      <w:szCs w:val="18"/>
    </w:rPr>
  </w:style>
  <w:style w:type="paragraph" w:customStyle="1" w:styleId="NormalTextTable">
    <w:name w:val="Normal Text Table"/>
    <w:basedOn w:val="Normal"/>
    <w:qFormat/>
    <w:rsid w:val="00974994"/>
    <w:pPr>
      <w:spacing w:after="0"/>
    </w:p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726DD999.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raDescription xmlns="78b953ea-527e-43be-9f38-641829b428f7" xsi:nil="true"/>
    <EraBusinessUnit xmlns="11fbf7d2-3ad8-4240-9bad-90cccb373c3e">Resources and Support</EraBusinessUnit>
    <EraId1 xmlns="634067af-39cb-4e76-bec2-672d32278caa" xsi:nil="true"/>
    <EraExternalVersion xmlns="634067af-39cb-4e76-bec2-672d32278caa" xsi:nil="true"/>
    <EraDocumentTypes xmlns="634067af-39cb-4e76-bec2-672d32278caa">Vacancy</EraDocumentTypes>
    <EraLanguage xmlns="634067af-39cb-4e76-bec2-672d32278caa" xsi:nil="true"/>
    <EraKeywords xmlns="634067af-39cb-4e76-bec2-672d32278caa" xsi:nil="true"/>
    <EraId2 xmlns="634067af-39cb-4e76-bec2-672d32278caa" xsi:nil="true"/>
    <EraFormat xmlns="634067af-39cb-4e76-bec2-672d32278c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A_Document" ma:contentTypeID="0x010100CA9806D3932DA942ADAA782981EB548D00E4C8B5D54DA1B34EBD42AC413F6190A3" ma:contentTypeVersion="60" ma:contentTypeDescription="" ma:contentTypeScope="" ma:versionID="1ae245a680553a498a90e7b2d42cdf99">
  <xsd:schema xmlns:xsd="http://www.w3.org/2001/XMLSchema" xmlns:xs="http://www.w3.org/2001/XMLSchema" xmlns:p="http://schemas.microsoft.com/office/2006/metadata/properties" xmlns:ns2="37dc432a-8ebf-4af5-8237-268edd3a8664" targetNamespace="http://schemas.microsoft.com/office/2006/metadata/properties" ma:root="true" ma:fieldsID="487b6fe7cef6f0193fda36cebf715bd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d6a99a24ad8d40daa6faef244685dc83"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gf147c1d654543abacff4a31dfc45623" ma:index="9" nillable="true" ma:taxonomy="true" ma:internalName="gf147c1d654543abacff4a31dfc45623" ma:taxonomyFieldName="Origin_x002d_Author" ma:displayName="Origin-Author" ma:default="141;#1. 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d6a99a24ad8d40daa6faef244685dc83" ma:index="13" nillable="true" ma:taxonomy="true" ma:internalName="d6a99a24ad8d40daa6faef244685dc83" ma:taxonomyFieldName="ABS" ma:displayName="ABS" ma:indexed="true" ma:default="491;#05. Evaluation, Management and Resources|9f9117f7-1e8b-4faa-b934-61c8eb6161ac" ma:fieldId="{d6a99a24-ad8d-40da-a6fa-ef244685dc83}" ma:sspId="b1d52ad1-4fc8-48e5-9ebf-c709b056ed17" ma:termSetId="c33ca120-a2d8-44a7-b78a-f9e18d796bd6" ma:anchorId="00000000-0000-0000-0000-000000000000" ma:open="false" ma:isKeyword="false">
      <xsd:complexType>
        <xsd:sequence>
          <xsd:element ref="pc:Terms" minOccurs="0" maxOccurs="1"/>
        </xsd:sequence>
      </xsd:complexType>
    </xsd:element>
    <xsd:element name="g337828d867743cab065af36c4e1a31c" ma:index="16" nillable="true"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9" nillable="true" ma:taxonomy="true" ma:internalName="h70713ed90ce4adeabe454f2aabfa4ef" ma:taxonomyFieldName="Document_x0020_type" ma:displayName="Document type" ma:indexed="tru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21"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RA Document" ma:contentTypeID="0x010100344595068B4C4E7BB444E2F0ABD1B3A20069C136855267C14E9FD2AF49E30286F6" ma:contentTypeVersion="12" ma:contentTypeDescription="" ma:contentTypeScope="" ma:versionID="e38917819d4a3165fd6252bda89ee284">
  <xsd:schema xmlns:xsd="http://www.w3.org/2001/XMLSchema" xmlns:xs="http://www.w3.org/2001/XMLSchema" xmlns:p="http://schemas.microsoft.com/office/2006/metadata/properties" xmlns:ns2="11fbf7d2-3ad8-4240-9bad-90cccb373c3e" xmlns:ns3="78b953ea-527e-43be-9f38-641829b428f7" xmlns:ns4="634067af-39cb-4e76-bec2-672d32278caa" targetNamespace="http://schemas.microsoft.com/office/2006/metadata/properties" ma:root="true" ma:fieldsID="e2bd4c7b8bf5db1bb0944db180c725b4" ns2:_="" ns3:_="" ns4:_="">
    <xsd:import namespace="11fbf7d2-3ad8-4240-9bad-90cccb373c3e"/>
    <xsd:import namespace="78b953ea-527e-43be-9f38-641829b428f7"/>
    <xsd:import namespace="634067af-39cb-4e76-bec2-672d32278caa"/>
    <xsd:element name="properties">
      <xsd:complexType>
        <xsd:sequence>
          <xsd:element name="documentManagement">
            <xsd:complexType>
              <xsd:all>
                <xsd:element ref="ns2:EraBusinessUnit"/>
                <xsd:element ref="ns3:EraDescription" minOccurs="0"/>
                <xsd:element ref="ns4:EraDocumentTypes"/>
                <xsd:element ref="ns4:EraExternalVersion" minOccurs="0"/>
                <xsd:element ref="ns4:EraFormat" minOccurs="0"/>
                <xsd:element ref="ns4:EraId1" minOccurs="0"/>
                <xsd:element ref="ns4:EraId2" minOccurs="0"/>
                <xsd:element ref="ns4:EraKeywords" minOccurs="0"/>
                <xsd:element ref="ns4:Era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BusinessUnit" ma:index="8" ma:displayName="ERA 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9" nillable="true" ma:displayName="ERA Description" ma:description="General description for the item." ma:internalName="Era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4067af-39cb-4e76-bec2-672d32278caa" elementFormDefault="qualified">
    <xsd:import namespace="http://schemas.microsoft.com/office/2006/documentManagement/types"/>
    <xsd:import namespace="http://schemas.microsoft.com/office/infopath/2007/PartnerControls"/>
    <xsd:element name="EraDocumentTypes" ma:index="10" ma:displayName="ERA Document Types" ma:description="Type of the document (tender, regulations, letter, minutes)" ma:format="Dropdown" ma:internalName="EraDocumentTypes">
      <xsd:simpleType>
        <xsd:restriction base="dms:Choice">
          <xsd:enumeration value="AB summary of Decisions"/>
          <xsd:enumeration value="Advice"/>
          <xsd:enumeration value="Agenda Item"/>
          <xsd:enumeration value="Annex to TSI"/>
          <xsd:enumeration value="Annual Report"/>
          <xsd:enumeration value="Budget"/>
          <xsd:enumeration value="Call for tender"/>
          <xsd:enumeration value="Consultations"/>
          <xsd:enumeration value="Decision"/>
          <xsd:enumeration value="ECM Certificate"/>
          <xsd:enumeration value="EMC Demonstration"/>
          <xsd:enumeration value="Errors to TSI"/>
          <xsd:enumeration value="Expression of interest"/>
          <xsd:enumeration value="Form"/>
          <xsd:enumeration value="Guide"/>
          <xsd:enumeration value="Information"/>
          <xsd:enumeration value="Informative Specification"/>
          <xsd:enumeration value="Leaflet"/>
          <xsd:enumeration value="Legislation"/>
          <xsd:enumeration value="List of Contractors"/>
          <xsd:enumeration value="Mandate"/>
          <xsd:enumeration value="Mandatory Specification"/>
          <xsd:enumeration value="Minutes"/>
          <xsd:enumeration value="National Reference Document"/>
          <xsd:enumeration value="Opinion"/>
          <xsd:enumeration value="Organisational chart"/>
          <xsd:enumeration value="Recommendation"/>
          <xsd:enumeration value="Regulation"/>
          <xsd:enumeration value="Report"/>
          <xsd:enumeration value="Standard to TSI"/>
          <xsd:enumeration value="Technical Document"/>
          <xsd:enumeration value="Vacancy"/>
          <xsd:enumeration value="Vehicle Type Notification"/>
          <xsd:enumeration value="Work Programme"/>
        </xsd:restriction>
      </xsd:simpleType>
    </xsd:element>
    <xsd:element name="EraExternalVersion" ma:index="11" nillable="true" ma:displayName="External version" ma:description="Version number for document coming from outside of the Agency" ma:internalName="EraExternalVersion" ma:readOnly="false">
      <xsd:simpleType>
        <xsd:restriction base="dms:Text">
          <xsd:maxLength value="255"/>
        </xsd:restriction>
      </xsd:simpleType>
    </xsd:element>
    <xsd:element name="EraFormat" ma:index="12" nillable="true" ma:displayName="Format" ma:description="Format of the document (PDF,WORD,...)" ma:format="Dropdown" ma:hidden="true" ma:internalName="EraFormat" ma:readOnly="false">
      <xsd:simpleType>
        <xsd:restriction base="dms:Choice">
          <xsd:enumeration value="PDF"/>
          <xsd:enumeration value="Word"/>
          <xsd:enumeration value="Excel"/>
        </xsd:restriction>
      </xsd:simpleType>
    </xsd:element>
    <xsd:element name="EraId1" ma:index="13" nillable="true" ma:displayName="ID1" ma:description="Unique ID for the ERA documents" ma:internalName="EraId1">
      <xsd:simpleType>
        <xsd:restriction base="dms:Text"/>
      </xsd:simpleType>
    </xsd:element>
    <xsd:element name="EraId2" ma:index="14" nillable="true" ma:displayName="ID2" ma:description="Alternative ID for ERA documents (if ID1 not existing)" ma:hidden="true" ma:internalName="EraId2" ma:readOnly="false">
      <xsd:simpleType>
        <xsd:restriction base="dms:Text"/>
      </xsd:simpleType>
    </xsd:element>
    <xsd:element name="EraKeywords" ma:index="15" nillable="true" ma:displayName="Keywords" ma:description="List of keywords to enhance the search" ma:hidden="true" ma:internalName="EraKeywords" ma:readOnly="false">
      <xsd:simpleType>
        <xsd:restriction base="dms:Text"/>
      </xsd:simpleType>
    </xsd:element>
    <xsd:element name="EraLanguage" ma:index="16" nillable="true" ma:displayName="ERA Language" ma:description="Language of the item" ma:format="Dropdown" ma:internalName="EraLanguage">
      <xsd:simpleType>
        <xsd:restriction base="dms:Choice">
          <xsd:enumeration value="English"/>
          <xsd:enumeration value="French"/>
          <xsd:enumeration value="Dutch"/>
          <xsd:enumeration value="Italian"/>
          <xsd:enumeration value="Spanish"/>
          <xsd:enumeration value="Germ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5CE4C-6070-43E7-A39C-7F6D90DBAD7D}"/>
</file>

<file path=customXml/itemProps2.xml><?xml version="1.0" encoding="utf-8"?>
<ds:datastoreItem xmlns:ds="http://schemas.openxmlformats.org/officeDocument/2006/customXml" ds:itemID="{451F742A-3758-4E38-A3BB-678DFFFCBFAF}"/>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EB4B3210-1819-4403-A435-1B17F53AA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6.xml><?xml version="1.0" encoding="utf-8"?>
<ds:datastoreItem xmlns:ds="http://schemas.openxmlformats.org/officeDocument/2006/customXml" ds:itemID="{407984DC-4A3B-4027-99EE-7B3B5649678F}"/>
</file>

<file path=docProps/app.xml><?xml version="1.0" encoding="utf-8"?>
<Properties xmlns="http://schemas.openxmlformats.org/officeDocument/2006/extended-properties" xmlns:vt="http://schemas.openxmlformats.org/officeDocument/2006/docPropsVTypes">
  <Template>726DD999.htm</Template>
  <TotalTime>13</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DUCHATELET Laure (ERA Trainee)</dc:creator>
  <cp:lastModifiedBy>European Railway Agency</cp:lastModifiedBy>
  <cp:revision>5</cp:revision>
  <cp:lastPrinted>2015-10-02T13:20:00Z</cp:lastPrinted>
  <dcterms:created xsi:type="dcterms:W3CDTF">2016-03-23T10:51:00Z</dcterms:created>
  <dcterms:modified xsi:type="dcterms:W3CDTF">2016-03-31T12:27:00Z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0x010100344595068B4C4E7BB444E2F0ABD1B3A20069C136855267C14E9FD2AF49E30286F6</vt:lpwstr>
  </property>
  <property fmtid="{D5CDD505-2E9C-101B-9397-08002B2CF9AE}" pid="3" name="_dlc_DocIdItemGuid">
    <vt:lpwstr>3ce7f774-e45d-4289-b9f5-51993db6f1a3</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429;#S＆R - Selection and recruitment|88a78719-22ab-4e52-ba37-ae87d0b85042</vt:lpwstr>
  </property>
  <property fmtid="{D5CDD505-2E9C-101B-9397-08002B2CF9AE}" pid="7" name="Origin_x002d_Author">
    <vt:lpwstr/>
  </property>
  <property fmtid="{D5CDD505-2E9C-101B-9397-08002B2CF9AE}" pid="8" name="Origin-Author">
    <vt:lpwstr>141;#1. ERA|8287c6ea-6f12-4bfd-9fc9-6825fce534f5</vt:lpwstr>
  </property>
  <property fmtid="{D5CDD505-2E9C-101B-9397-08002B2CF9AE}" pid="9" name="Document type">
    <vt:lpwstr>365;#Template|f9805cef-7ec0-4f87-91fb-b4e5914d84f1</vt:lpwstr>
  </property>
  <property fmtid="{D5CDD505-2E9C-101B-9397-08002B2CF9AE}" pid="10" name="Comments">
    <vt:lpwstr>Word</vt:lpwstr>
  </property>
  <property fmtid="{D5CDD505-2E9C-101B-9397-08002B2CF9AE}" pid="11" name="PublishingContact">
    <vt:lpwstr/>
  </property>
  <property fmtid="{D5CDD505-2E9C-101B-9397-08002B2CF9AE}" pid="18" name="PublishingContactPicture">
    <vt:lpwstr>, </vt:lpwstr>
  </property>
  <property fmtid="{D5CDD505-2E9C-101B-9397-08002B2CF9AE}" pid="21" name="PublishingVariationRelationshipLinkFieldID">
    <vt:lpwstr>, </vt:lpwstr>
  </property>
</Properties>
</file>