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KVALIFIKATIONSSKEMA</w:t>
      </w:r>
    </w:p>
    <w:p w14:paraId="7F9930CD" w14:textId="74136D3F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Indkaldelse af ansøgninger til en stilling som personalechef i ressource- og støtteenheden - midlertidigt ansat 2(f) (AD</w:t>
      </w:r>
      <w:r w:rsidR="00880EC9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- med henblik på at oprette en reserveliste</w:t>
      </w:r>
    </w:p>
    <w:p w14:paraId="32F22109" w14:textId="73E4F1F7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880EC9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880EC9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Efternavn (med blokbogstaver):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Fornavn: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Hvor hørte/læste du om dette stillingsopslag: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KVALIFIKATIONSKRITERIER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Jeg har en universitetsuddannelse, fortrinsvis inden for HR-forvaltning, økonomi, psykologi, virksomhedsledelse og jura eller inden for et lignende fagområde.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Universitetsuddannelsens varighed: </w:t>
            </w:r>
            <w:r>
              <w:rPr>
                <w:b/>
              </w:rPr>
              <w:t>Angiv antal år:</w:t>
            </w:r>
          </w:p>
        </w:tc>
        <w:tc>
          <w:tcPr>
            <w:tcW w:w="514" w:type="pct"/>
          </w:tcPr>
          <w:p w14:paraId="4F4A8672" w14:textId="17EABA1F" w:rsidR="0062476B" w:rsidRPr="00CE14F4" w:rsidRDefault="007101E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2557CA01" w14:textId="22F2F3BB" w:rsidR="0062476B" w:rsidRPr="00CE14F4" w:rsidRDefault="007101E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58197B32" w:rsidR="0062476B" w:rsidRDefault="0062476B" w:rsidP="00604785">
            <w:pPr>
              <w:spacing w:before="120"/>
            </w:pPr>
            <w:r>
              <w:t xml:space="preserve">Jeg har et uddannelsesniveau svarende til afsluttede universitetsstudier med bevis for afsluttet uddannelse, hvor den normale varighed af universitetsuddannelsen er </w:t>
            </w:r>
            <w:r w:rsidR="00880EC9">
              <w:rPr>
                <w:b/>
              </w:rPr>
              <w:t>4</w:t>
            </w:r>
            <w:r>
              <w:rPr>
                <w:b/>
              </w:rPr>
              <w:t xml:space="preserve"> år</w:t>
            </w:r>
            <w:r>
              <w:t xml:space="preserve"> eller derover, efterfulgt af </w:t>
            </w:r>
            <w:r>
              <w:rPr>
                <w:u w:val="single"/>
              </w:rPr>
              <w:t xml:space="preserve">mindst </w:t>
            </w:r>
            <w:r w:rsidR="00880EC9">
              <w:rPr>
                <w:u w:val="single"/>
              </w:rPr>
              <w:t>9</w:t>
            </w:r>
            <w:r>
              <w:rPr>
                <w:u w:val="single"/>
              </w:rPr>
              <w:t xml:space="preserve"> års</w:t>
            </w:r>
            <w:r>
              <w:t xml:space="preserve"> erhvervserfaring.</w:t>
            </w:r>
          </w:p>
          <w:p w14:paraId="40ADC833" w14:textId="090F05DD" w:rsidR="0062476B" w:rsidRDefault="0062476B" w:rsidP="00604785">
            <w:pPr>
              <w:spacing w:before="120"/>
            </w:pPr>
            <w:r>
              <w:t>Jeg har et uddannelsesniveau svarende til afsluttede universitetsstudier med bevis for afsluttet uddannelse, hvor den normale varighed af universitetsuddannelsen er</w:t>
            </w:r>
            <w:r w:rsidR="00484FDD">
              <w:t xml:space="preserve"> mindst</w:t>
            </w:r>
            <w:r>
              <w:t xml:space="preserve"> </w:t>
            </w:r>
            <w:r w:rsidR="00880EC9">
              <w:rPr>
                <w:b/>
              </w:rPr>
              <w:t>3</w:t>
            </w:r>
            <w:r w:rsidR="00484FDD">
              <w:rPr>
                <w:b/>
              </w:rPr>
              <w:t xml:space="preserve"> </w:t>
            </w:r>
            <w:r>
              <w:rPr>
                <w:b/>
              </w:rPr>
              <w:t>år</w:t>
            </w:r>
            <w:bookmarkStart w:id="0" w:name="_GoBack"/>
            <w:bookmarkEnd w:id="0"/>
            <w:r>
              <w:t xml:space="preserve">, efterfulgt af </w:t>
            </w:r>
            <w:r>
              <w:rPr>
                <w:u w:val="single"/>
              </w:rPr>
              <w:t xml:space="preserve">mindst </w:t>
            </w:r>
            <w:r w:rsidR="00880EC9">
              <w:rPr>
                <w:u w:val="single"/>
              </w:rPr>
              <w:t>10</w:t>
            </w:r>
            <w:r>
              <w:rPr>
                <w:u w:val="single"/>
              </w:rPr>
              <w:t xml:space="preserve"> års</w:t>
            </w:r>
            <w:r>
              <w:t xml:space="preserve"> erhvervserfaring.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Antal års erhvervserfaring efter afsluttet universitetsuddannelse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Angiv nærmere: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Antal års erhvervserfaring i stillinger, der er relevante for stillingen og de beskrevne opgaver/ansvarsområder: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Angiv nærmere:</w:t>
            </w:r>
          </w:p>
        </w:tc>
        <w:tc>
          <w:tcPr>
            <w:tcW w:w="514" w:type="pct"/>
          </w:tcPr>
          <w:p w14:paraId="0AD6C19B" w14:textId="77777777" w:rsidR="0062476B" w:rsidRDefault="007101E8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7101E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4AC25A36" w14:textId="77777777" w:rsidR="0062476B" w:rsidRDefault="007101E8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7101E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Jeg har et indgående kendskab til et af EU's officielle sprog</w:t>
            </w:r>
            <w:r>
              <w:rPr>
                <w:rStyle w:val="FootnoteReference"/>
              </w:rPr>
              <w:footnoteReference w:id="1"/>
            </w:r>
            <w:r>
              <w:t xml:space="preserve"> og et tilfredsstillende kendskab til et andet af EU's officielle sprog</w:t>
            </w:r>
            <w:r>
              <w:rPr>
                <w:rStyle w:val="FootnoteReference"/>
              </w:rPr>
              <w:footnoteReference w:id="2"/>
            </w:r>
            <w:r>
              <w:t xml:space="preserve"> i det omfang, dette er nødvendigt for at kunne udføre arbejdsopgaverne i forbindelse med stillingen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Jeg er statsborger i en af Den Europæiske Unions medlemsstater, Island, Liechtenstein eller Norge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Jeg er i besiddelse af mine borgerlige rettigheder.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7101E8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Jeg har opfyldt mine forpligtelser i henhold til de gældende love om værnepligt.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Jeg opfylder de vandelskrav, der stilles for at udføre de pågældende opgaver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Jeg opfylder de for hvervet nødvendige fysiske krav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UDVÆLGELSESKRITERIER - VÆSENTLIGE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312C6AA5" w:rsidR="0062476B" w:rsidRPr="00CE14F4" w:rsidRDefault="0062476B" w:rsidP="00880EC9">
            <w:pPr>
              <w:tabs>
                <w:tab w:val="left" w:pos="1703"/>
              </w:tabs>
              <w:spacing w:before="120"/>
            </w:pPr>
            <w:r>
              <w:t xml:space="preserve">Jeg har mindst </w:t>
            </w:r>
            <w:r w:rsidR="00880EC9">
              <w:t>9</w:t>
            </w:r>
            <w:r>
              <w:t xml:space="preserve"> års HR-erfaring, heraf 5 år som gruppeleder eller i en ledende stilling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Jeg har et godt kendskab og relevant erhvervserfaring på de HR-områder, der er beskrevet under jobindholdet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Jeg har særdeles gode beslutningsevner og evne til strategisk tænkning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Jeg har særdeles gode planlægningsevner og organisatoriske færdigheder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Jeg har analytiske evner og en analytisk tilgang til at finde løsninger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Jeg har et indgående kendskab til engelsk (som er agenturets interne arbejdssprog)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har en særdeles god evne til at kommunikere på alle niveauer i et multikulturelt miljø og evne til at interagere og forklare koncepter og planer klart over for agenturets interne og eksterne interessenter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har særdeles gode forhandlingsevner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har særdeles gode sociale kompetencer med vægt på empatiske evner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har stærke forhandlings- og motivationsevner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er i besiddelse af en solid etik og principper på HR-området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Jeg er motiveret og har en dynamisk personlighed med stærk evne til teamarbejde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Jeg har et godt kendskab til MS Office-applikationer, navnlig MS Word og MS Excel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7101E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UDVÆLGELSESKRITERIER - FORDELAGTIGE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Jeg har en akademisk og uddannelsesmæssig baggrund inden for HR-forvaltning eller lignende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Jeg har erhvervserfaring fra en EU-forvaltning eller anden international offentlig administration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Jeg har erhvervserfaring inden for HR-forvaltning i et EU-agentur eller EU-institutioner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Jeg har et indgående kendskab til EU's HR-lovning (vedtægten for tjenestemænd og ansættelsesvilkårene for øvrige ansatte i Den Europæiske Union samt gennemførelsesbestemmelserne hertil)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Jeg har erfaring med kvalitets- og forandringsledelse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Jeg har kendskab til fransk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Jeg erklærer hermed, at oplysningerne i mit motivationsbrev og cv er korrekte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7101E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7101E8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7101E8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880EC9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880EC9">
        <w:rPr>
          <w:rStyle w:val="FootnoteReference"/>
          <w:i/>
          <w:sz w:val="16"/>
          <w:szCs w:val="16"/>
        </w:rPr>
        <w:footnoteRef/>
      </w:r>
      <w:r w:rsidRPr="00880EC9">
        <w:rPr>
          <w:i/>
          <w:sz w:val="16"/>
          <w:szCs w:val="16"/>
        </w:rPr>
        <w:t xml:space="preserve"> Ansøgerens modersmål eller et andet officielt EU-sprog, som ansøgeren har et indgående kendskab til, svarende til niveau C1 i den fælles europæiske referenceramme for sprog (</w:t>
      </w:r>
      <w:proofErr w:type="gramStart"/>
      <w:r w:rsidRPr="00880EC9">
        <w:rPr>
          <w:i/>
          <w:sz w:val="16"/>
          <w:szCs w:val="16"/>
        </w:rPr>
        <w:t>CEFR )</w:t>
      </w:r>
      <w:proofErr w:type="gramEnd"/>
      <w:hyperlink r:id="rId1">
        <w:r w:rsidRPr="00880EC9">
          <w:rPr>
            <w:rStyle w:val="Hyperlink"/>
            <w:i/>
            <w:color w:val="002034" w:themeColor="text1"/>
            <w:sz w:val="16"/>
            <w:szCs w:val="16"/>
          </w:rPr>
          <w:t>http://europass.cedefop.europa.eu/da/resources/european-language-levels-cefr</w:t>
        </w:r>
      </w:hyperlink>
      <w:r w:rsidRPr="00880EC9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880EC9" w:rsidRDefault="0062476B" w:rsidP="0062476B">
      <w:pPr>
        <w:pStyle w:val="FootnoteText"/>
        <w:rPr>
          <w:i/>
          <w:sz w:val="16"/>
          <w:szCs w:val="16"/>
        </w:rPr>
      </w:pPr>
      <w:r w:rsidRPr="00880EC9">
        <w:rPr>
          <w:rStyle w:val="FootnoteReference"/>
          <w:i/>
          <w:sz w:val="16"/>
          <w:szCs w:val="16"/>
        </w:rPr>
        <w:footnoteRef/>
      </w:r>
      <w:r w:rsidRPr="00880EC9">
        <w:rPr>
          <w:i/>
          <w:sz w:val="16"/>
          <w:szCs w:val="16"/>
        </w:rPr>
        <w:t xml:space="preserve"> Ansøgerens kendskab til det andet officielle EU-sprog svarende til mindst niveau B2 i den fælles europæiske referenceramme for sprog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Kvalifikationsskema</w:t>
          </w:r>
        </w:p>
        <w:p w14:paraId="413A0853" w14:textId="742A7CC1" w:rsidR="000B6456" w:rsidRPr="00A548A2" w:rsidRDefault="000B6456" w:rsidP="00880EC9">
          <w:pPr>
            <w:pStyle w:val="Header"/>
          </w:pPr>
          <w:r>
            <w:t>ERA/AD/201</w:t>
          </w:r>
          <w:r w:rsidR="00880EC9">
            <w:t>6</w:t>
          </w:r>
          <w:r>
            <w:t>/00</w:t>
          </w:r>
          <w:r w:rsidR="00880EC9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84FDD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0F5D79" w:rsidRDefault="000F63C6" w:rsidP="008B38C0">
          <w:pPr>
            <w:rPr>
              <w:lang w:val="en-US"/>
            </w:rPr>
          </w:pPr>
          <w:r w:rsidRPr="000F5D79">
            <w:rPr>
              <w:lang w:val="en-US"/>
            </w:rPr>
            <w:t>&lt;Type of doc.&gt;</w:t>
          </w:r>
        </w:p>
        <w:p w14:paraId="413A085A" w14:textId="77777777" w:rsidR="000F63C6" w:rsidRPr="000F5D79" w:rsidRDefault="000F63C6" w:rsidP="008B38C0">
          <w:pPr>
            <w:rPr>
              <w:lang w:val="en-US"/>
            </w:rPr>
          </w:pPr>
          <w:r w:rsidRPr="000F5D79">
            <w:rPr>
              <w:lang w:val="en-US"/>
            </w:rPr>
            <w:t>&lt;Code&gt; V&lt;</w:t>
          </w:r>
          <w:proofErr w:type="spellStart"/>
          <w:r w:rsidRPr="000F5D79">
            <w:rPr>
              <w:lang w:val="en-US"/>
            </w:rPr>
            <w:t>x.y</w:t>
          </w:r>
          <w:proofErr w:type="spellEnd"/>
          <w:r w:rsidRPr="000F5D79">
            <w:rPr>
              <w:lang w:val="en-US"/>
            </w:rPr>
            <w:t>&gt;</w:t>
          </w:r>
        </w:p>
      </w:tc>
    </w:tr>
  </w:tbl>
  <w:p w14:paraId="413A085C" w14:textId="77777777" w:rsidR="000F63C6" w:rsidRPr="000F5D79" w:rsidRDefault="000F63C6" w:rsidP="00917656">
    <w:pPr>
      <w:pStyle w:val="Header"/>
      <w:rPr>
        <w:szCs w:val="18"/>
        <w:lang w:val="en-US"/>
      </w:rPr>
    </w:pPr>
    <w:r w:rsidRPr="000F5D79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5D79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E433F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0E4D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84FDD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01E8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EC9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a-D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da-D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da-DK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a-D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a-DK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a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15F24CBE-FA66-4E00-9392-7A4A1A02B58B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B725F2-0F46-461B-8EA9-6DB8B2C7E9AA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2016-03-23T10:54:00Z</dcterms:created>
  <dcterms:modified xsi:type="dcterms:W3CDTF">2016-03-31T09:33:00Z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