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A56DD0" w:rsidRDefault="000A7B4C" w:rsidP="000A7B4C">
      <w:pPr>
        <w:pStyle w:val="Title"/>
        <w:jc w:val="center"/>
      </w:pPr>
      <w:bookmarkStart w:id="0" w:name="_GoBack"/>
      <w:bookmarkEnd w:id="0"/>
      <w:r w:rsidRPr="00A56DD0">
        <w:t>KVALIFIKATIONSSKEMA</w:t>
      </w:r>
    </w:p>
    <w:p w:rsidR="000A7B4C" w:rsidRPr="00A56DD0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A56DD0">
        <w:rPr>
          <w:rFonts w:ascii="Calibri" w:eastAsiaTheme="majorEastAsia" w:hAnsi="Calibri" w:cstheme="majorBidi"/>
          <w:i/>
          <w:color w:val="0C4DA2"/>
          <w:spacing w:val="15"/>
          <w:sz w:val="32"/>
        </w:rPr>
        <w:t>Indkaldelse af ansøgninger til en stilling som projektmedarbejder i ERTMS-enheden - midlertidigt ansat 2(f) (AD8) - med henblik på at oprette en reserveliste</w:t>
      </w:r>
    </w:p>
    <w:p w:rsidR="000A7B4C" w:rsidRPr="00A56DD0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A56DD0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A56DD0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A56DD0" w:rsidTr="003E679C">
        <w:tc>
          <w:tcPr>
            <w:tcW w:w="2721" w:type="pct"/>
          </w:tcPr>
          <w:p w:rsidR="000A7B4C" w:rsidRPr="00A56DD0" w:rsidRDefault="000A7B4C" w:rsidP="003E679C">
            <w:pPr>
              <w:pStyle w:val="Heading4"/>
              <w:outlineLvl w:val="3"/>
            </w:pPr>
            <w:r w:rsidRPr="00A56DD0">
              <w:t>Efternavn (med store bogstaver):</w:t>
            </w:r>
          </w:p>
        </w:tc>
        <w:tc>
          <w:tcPr>
            <w:tcW w:w="2279" w:type="pct"/>
          </w:tcPr>
          <w:p w:rsidR="000A7B4C" w:rsidRPr="00A56DD0" w:rsidRDefault="000A7B4C" w:rsidP="003E679C"/>
        </w:tc>
      </w:tr>
      <w:tr w:rsidR="000A7B4C" w:rsidRPr="00A56DD0" w:rsidTr="003E679C">
        <w:tc>
          <w:tcPr>
            <w:tcW w:w="2721" w:type="pct"/>
          </w:tcPr>
          <w:p w:rsidR="000A7B4C" w:rsidRPr="00A56DD0" w:rsidRDefault="000A7B4C" w:rsidP="003E679C">
            <w:pPr>
              <w:pStyle w:val="Heading4"/>
              <w:outlineLvl w:val="3"/>
            </w:pPr>
            <w:r w:rsidRPr="00A56DD0">
              <w:t>Fornavn:</w:t>
            </w:r>
          </w:p>
        </w:tc>
        <w:tc>
          <w:tcPr>
            <w:tcW w:w="2279" w:type="pct"/>
          </w:tcPr>
          <w:p w:rsidR="000A7B4C" w:rsidRPr="00A56DD0" w:rsidRDefault="000A7B4C" w:rsidP="003E679C"/>
        </w:tc>
      </w:tr>
      <w:tr w:rsidR="000A7B4C" w:rsidRPr="00A56DD0" w:rsidTr="003E679C">
        <w:tc>
          <w:tcPr>
            <w:tcW w:w="2721" w:type="pct"/>
          </w:tcPr>
          <w:p w:rsidR="000A7B4C" w:rsidRPr="00A56DD0" w:rsidRDefault="000A7B4C" w:rsidP="003E679C">
            <w:pPr>
              <w:pStyle w:val="Heading4"/>
              <w:outlineLvl w:val="3"/>
            </w:pPr>
            <w:r w:rsidRPr="00A56DD0">
              <w:t>Hvor hørte/læste du om dette stillingsopslag:</w:t>
            </w:r>
          </w:p>
        </w:tc>
        <w:tc>
          <w:tcPr>
            <w:tcW w:w="2279" w:type="pct"/>
          </w:tcPr>
          <w:p w:rsidR="000A7B4C" w:rsidRPr="00A56DD0" w:rsidRDefault="000A7B4C" w:rsidP="003E679C"/>
        </w:tc>
      </w:tr>
    </w:tbl>
    <w:p w:rsidR="000A7B4C" w:rsidRPr="00A56DD0" w:rsidRDefault="000A7B4C" w:rsidP="000A7B4C">
      <w:pPr>
        <w:pStyle w:val="HeadingTable"/>
      </w:pPr>
    </w:p>
    <w:p w:rsidR="000A7B4C" w:rsidRPr="00A56DD0" w:rsidRDefault="000A7B4C" w:rsidP="000A7B4C">
      <w:pPr>
        <w:pStyle w:val="HeadingTable"/>
      </w:pPr>
      <w:r w:rsidRPr="00A56DD0">
        <w:t>KVALIFIKATIONSKRITERIER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A56DD0" w:rsidTr="003E679C">
        <w:trPr>
          <w:trHeight w:val="540"/>
        </w:trPr>
        <w:tc>
          <w:tcPr>
            <w:tcW w:w="273" w:type="pct"/>
            <w:vAlign w:val="center"/>
          </w:tcPr>
          <w:p w:rsidR="000A7B4C" w:rsidRPr="00A56DD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en universitetsuddannelse inden for ingeniørvidenskab eller inden for et lignende fagområde.</w:t>
            </w:r>
          </w:p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 xml:space="preserve">Universitetsuddannelsens varighed: </w:t>
            </w:r>
            <w:r w:rsidRPr="00A56DD0">
              <w:rPr>
                <w:b/>
              </w:rPr>
              <w:t>Angiv antal år:</w:t>
            </w:r>
          </w:p>
        </w:tc>
        <w:tc>
          <w:tcPr>
            <w:tcW w:w="514" w:type="pct"/>
          </w:tcPr>
          <w:p w:rsidR="000A7B4C" w:rsidRPr="00A56DD0" w:rsidRDefault="00B4691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  <w:p w:rsidR="000A7B4C" w:rsidRPr="00A56DD0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A56DD0" w:rsidRDefault="00B4691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  <w:p w:rsidR="000A7B4C" w:rsidRPr="00A56DD0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A56DD0" w:rsidTr="003E679C">
        <w:trPr>
          <w:trHeight w:val="540"/>
        </w:trPr>
        <w:tc>
          <w:tcPr>
            <w:tcW w:w="273" w:type="pct"/>
            <w:vAlign w:val="center"/>
          </w:tcPr>
          <w:p w:rsidR="000A7B4C" w:rsidRPr="00A56DD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6DD0" w:rsidRDefault="000A7B4C" w:rsidP="003E679C">
            <w:pPr>
              <w:spacing w:before="120"/>
            </w:pPr>
            <w:r w:rsidRPr="00A56DD0">
              <w:t xml:space="preserve">Jeg har et uddannelsesniveau svarende til afsluttede universitetsstudier med bevis for afsluttet uddannelse, hvor den normale varighed af universitetsuddannelsen er mindst </w:t>
            </w:r>
            <w:r w:rsidRPr="00A56DD0">
              <w:rPr>
                <w:b/>
              </w:rPr>
              <w:t>4 år</w:t>
            </w:r>
            <w:r w:rsidRPr="00A56DD0">
              <w:t xml:space="preserve">, efterfulgt af </w:t>
            </w:r>
            <w:r w:rsidRPr="00A56DD0">
              <w:rPr>
                <w:u w:val="single"/>
              </w:rPr>
              <w:t>mindst 9 års</w:t>
            </w:r>
            <w:r w:rsidRPr="00A56DD0">
              <w:t xml:space="preserve"> erhvervserfaring.</w:t>
            </w:r>
          </w:p>
          <w:p w:rsidR="000A7B4C" w:rsidRPr="00A56DD0" w:rsidRDefault="000A7B4C" w:rsidP="003E679C">
            <w:pPr>
              <w:spacing w:before="120"/>
            </w:pPr>
            <w:r w:rsidRPr="00A56DD0">
              <w:t xml:space="preserve">Jeg har et uddannelsesniveau svarende til afsluttede universitetsstudier med bevis for afsluttet uddannelse, hvor den normale varighed af universitetsuddannelsen er mindst </w:t>
            </w:r>
            <w:r w:rsidRPr="00A56DD0">
              <w:rPr>
                <w:b/>
              </w:rPr>
              <w:t>3 år</w:t>
            </w:r>
            <w:r w:rsidRPr="00A56DD0">
              <w:t xml:space="preserve">, efterfulgt af </w:t>
            </w:r>
            <w:r w:rsidRPr="00A56DD0">
              <w:rPr>
                <w:u w:val="single"/>
              </w:rPr>
              <w:t>mindst 10 års</w:t>
            </w:r>
            <w:r w:rsidRPr="00A56DD0">
              <w:t xml:space="preserve"> erhvervserfaring.</w:t>
            </w:r>
          </w:p>
          <w:p w:rsidR="000A7B4C" w:rsidRPr="00A56DD0" w:rsidRDefault="000A7B4C" w:rsidP="003E679C">
            <w:pPr>
              <w:spacing w:before="120" w:after="0"/>
              <w:rPr>
                <w:color w:val="auto"/>
              </w:rPr>
            </w:pPr>
            <w:r w:rsidRPr="00A56DD0">
              <w:t>Antal års erhvervserfaring efter afsluttet universitetsuddannelse</w:t>
            </w:r>
            <w:r w:rsidRPr="00A56DD0">
              <w:rPr>
                <w:color w:val="auto"/>
              </w:rPr>
              <w:t>:</w:t>
            </w:r>
          </w:p>
          <w:p w:rsidR="000A7B4C" w:rsidRPr="00A56DD0" w:rsidRDefault="000A7B4C" w:rsidP="003E679C">
            <w:pPr>
              <w:rPr>
                <w:b/>
              </w:rPr>
            </w:pPr>
            <w:r w:rsidRPr="00A56DD0">
              <w:rPr>
                <w:b/>
              </w:rPr>
              <w:t>Angiv nærmere:</w:t>
            </w:r>
          </w:p>
          <w:p w:rsidR="000A7B4C" w:rsidRPr="00A56DD0" w:rsidRDefault="000A7B4C" w:rsidP="003E679C">
            <w:pPr>
              <w:spacing w:before="120" w:after="0"/>
            </w:pPr>
            <w:r w:rsidRPr="00A56DD0">
              <w:t>Antal års erhvervserfaring i stillinger, der er relevante for stillingen og de beskrevne opgaver/ansvarsområder:</w:t>
            </w:r>
          </w:p>
          <w:p w:rsidR="000A7B4C" w:rsidRPr="00A56DD0" w:rsidRDefault="000A7B4C" w:rsidP="003E679C">
            <w:pPr>
              <w:tabs>
                <w:tab w:val="left" w:pos="1703"/>
              </w:tabs>
            </w:pPr>
            <w:r w:rsidRPr="00A56DD0">
              <w:rPr>
                <w:b/>
              </w:rPr>
              <w:t>Angiv nærmere:</w:t>
            </w:r>
          </w:p>
        </w:tc>
        <w:tc>
          <w:tcPr>
            <w:tcW w:w="514" w:type="pct"/>
          </w:tcPr>
          <w:p w:rsidR="000A7B4C" w:rsidRPr="00A56DD0" w:rsidRDefault="00B4691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  <w:p w:rsidR="000A7B4C" w:rsidRPr="00A56DD0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56DD0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56DD0" w:rsidRDefault="00B4691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  <w:p w:rsidR="000A7B4C" w:rsidRPr="00A56DD0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A56DD0" w:rsidRDefault="00B4691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  <w:p w:rsidR="000A7B4C" w:rsidRPr="00A56DD0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56DD0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56DD0" w:rsidRDefault="00B4691E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  <w:p w:rsidR="000A7B4C" w:rsidRPr="00A56DD0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A56DD0" w:rsidTr="003E679C">
        <w:trPr>
          <w:trHeight w:val="28"/>
        </w:trPr>
        <w:tc>
          <w:tcPr>
            <w:tcW w:w="273" w:type="pct"/>
            <w:vAlign w:val="center"/>
          </w:tcPr>
          <w:p w:rsidR="000A7B4C" w:rsidRPr="00A56DD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6DD0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A56DD0">
              <w:t>Jeg har et indgående kendskab til et af EU's officielle sprog</w:t>
            </w:r>
            <w:r w:rsidRPr="00A56DD0">
              <w:rPr>
                <w:rStyle w:val="FootnoteReference"/>
              </w:rPr>
              <w:footnoteReference w:id="1"/>
            </w:r>
            <w:r w:rsidRPr="00A56DD0">
              <w:t xml:space="preserve"> og et tilfredsstillende kendskab til et andet af EU's officielle sprog</w:t>
            </w:r>
            <w:r w:rsidRPr="00A56DD0">
              <w:rPr>
                <w:rStyle w:val="FootnoteReference"/>
              </w:rPr>
              <w:footnoteReference w:id="2"/>
            </w:r>
            <w:r w:rsidRPr="00A56DD0">
              <w:t xml:space="preserve"> i det omfang, dette er nødvendigt for at kunne udføre arbejdsopgaverne i forbindelse med stillingen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3E679C">
        <w:trPr>
          <w:trHeight w:val="712"/>
        </w:trPr>
        <w:tc>
          <w:tcPr>
            <w:tcW w:w="273" w:type="pct"/>
            <w:vAlign w:val="center"/>
          </w:tcPr>
          <w:p w:rsidR="000A7B4C" w:rsidRPr="00A56DD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er statsborger i en af Den Europæiske Unions medlemsstater, Island, Liechtenstein eller Norge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3E679C">
        <w:trPr>
          <w:trHeight w:val="28"/>
        </w:trPr>
        <w:tc>
          <w:tcPr>
            <w:tcW w:w="273" w:type="pct"/>
            <w:vAlign w:val="center"/>
          </w:tcPr>
          <w:p w:rsidR="000A7B4C" w:rsidRPr="00A56DD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A56DD0">
              <w:t>Jeg er i besiddelse af alle mine borgerlige rettigheder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3E679C">
        <w:trPr>
          <w:trHeight w:val="28"/>
        </w:trPr>
        <w:tc>
          <w:tcPr>
            <w:tcW w:w="273" w:type="pct"/>
            <w:vAlign w:val="center"/>
          </w:tcPr>
          <w:p w:rsidR="000A7B4C" w:rsidRPr="00A56DD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opfyldt mine forpligtelser i henhold til de gældende love om værnepligt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3E679C">
        <w:trPr>
          <w:trHeight w:val="28"/>
        </w:trPr>
        <w:tc>
          <w:tcPr>
            <w:tcW w:w="273" w:type="pct"/>
            <w:vAlign w:val="center"/>
          </w:tcPr>
          <w:p w:rsidR="000A7B4C" w:rsidRPr="00A56DD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opfylder de vandelskrav, der stilles for at udføre de pågældende opgaver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3E679C">
        <w:trPr>
          <w:trHeight w:val="28"/>
        </w:trPr>
        <w:tc>
          <w:tcPr>
            <w:tcW w:w="273" w:type="pct"/>
            <w:vAlign w:val="center"/>
          </w:tcPr>
          <w:p w:rsidR="000A7B4C" w:rsidRPr="00A56DD0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opfylder de for hvervet nødvendige fysiske krav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</w:tbl>
    <w:p w:rsidR="000A7B4C" w:rsidRPr="00A56DD0" w:rsidRDefault="000A7B4C" w:rsidP="000A7B4C">
      <w:pPr>
        <w:spacing w:after="0"/>
      </w:pPr>
    </w:p>
    <w:p w:rsidR="000A7B4C" w:rsidRPr="00A56DD0" w:rsidRDefault="000A7B4C" w:rsidP="000A7B4C">
      <w:pPr>
        <w:spacing w:after="0"/>
      </w:pPr>
    </w:p>
    <w:p w:rsidR="000A7B4C" w:rsidRPr="00A56DD0" w:rsidRDefault="000A7B4C" w:rsidP="000A7B4C">
      <w:pPr>
        <w:pStyle w:val="HeadingTable"/>
      </w:pPr>
      <w:r w:rsidRPr="00A56DD0">
        <w:t>UDVÆLGELSESKRITERIER - VÆSENTLIGE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A56DD0" w:rsidTr="009B12E5">
        <w:trPr>
          <w:trHeight w:val="540"/>
        </w:trPr>
        <w:tc>
          <w:tcPr>
            <w:tcW w:w="285" w:type="pct"/>
            <w:vAlign w:val="center"/>
          </w:tcPr>
          <w:p w:rsidR="000A7B4C" w:rsidRPr="00A56DD0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mindst 9 års erhvervserfaring, heraf mindst 5 år opnået inden for udformning og installation eller certificering og godkendelse af signalsystemer</w:t>
            </w:r>
          </w:p>
        </w:tc>
        <w:tc>
          <w:tcPr>
            <w:tcW w:w="502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9B12E5">
        <w:trPr>
          <w:trHeight w:val="540"/>
        </w:trPr>
        <w:tc>
          <w:tcPr>
            <w:tcW w:w="285" w:type="pct"/>
            <w:vAlign w:val="center"/>
          </w:tcPr>
          <w:p w:rsidR="000A7B4C" w:rsidRPr="00A56DD0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kendskab til og er fortrolig med ERTMS-systemet og dets specifikationer</w:t>
            </w:r>
          </w:p>
        </w:tc>
        <w:tc>
          <w:tcPr>
            <w:tcW w:w="502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9B12E5">
        <w:trPr>
          <w:trHeight w:val="540"/>
        </w:trPr>
        <w:tc>
          <w:tcPr>
            <w:tcW w:w="285" w:type="pct"/>
            <w:vAlign w:val="center"/>
          </w:tcPr>
          <w:p w:rsidR="000A7B4C" w:rsidRPr="00A56DD0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erfaring med at anvende EU's interoperabilitetspolitikker</w:t>
            </w:r>
          </w:p>
        </w:tc>
        <w:tc>
          <w:tcPr>
            <w:tcW w:w="502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8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</w:tbl>
    <w:p w:rsidR="000A7B4C" w:rsidRPr="00A56DD0" w:rsidRDefault="000A7B4C" w:rsidP="000A7B4C">
      <w:pPr>
        <w:spacing w:after="0"/>
      </w:pPr>
    </w:p>
    <w:p w:rsidR="000A7B4C" w:rsidRPr="00A56DD0" w:rsidRDefault="000A7B4C" w:rsidP="000A7B4C">
      <w:pPr>
        <w:spacing w:after="0"/>
      </w:pPr>
    </w:p>
    <w:p w:rsidR="000A7B4C" w:rsidRPr="00A56DD0" w:rsidRDefault="000A7B4C" w:rsidP="000A7B4C">
      <w:pPr>
        <w:pStyle w:val="HeadingTable"/>
      </w:pPr>
      <w:r w:rsidRPr="00A56DD0">
        <w:t>UDVÆLGELSESKRITERIER - FORDELAGTIGE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A56DD0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6DD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relevant erfaring med at organisere og arbejde i vurderingsorganer (f.eks. bemyndigede organer)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6DD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et godt kendskab til og erfaring med kvalitetscertificering og/eller revision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6DD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et godt kendskab til og erfaring med sporisolationer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6DD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et godt kendskab til og erfaring med de lovgivningsmæssige og retlige rammer for jernbanesikkerhed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  <w:tr w:rsidR="000A7B4C" w:rsidRPr="00A56DD0" w:rsidTr="00D74D42">
        <w:trPr>
          <w:trHeight w:val="540"/>
        </w:trPr>
        <w:tc>
          <w:tcPr>
            <w:tcW w:w="292" w:type="pct"/>
            <w:vAlign w:val="center"/>
          </w:tcPr>
          <w:p w:rsidR="000A7B4C" w:rsidRPr="00A56DD0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har dokumenteret erfaring med at arbejde i et internationalt miljø.</w:t>
            </w:r>
          </w:p>
        </w:tc>
        <w:tc>
          <w:tcPr>
            <w:tcW w:w="514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vAlign w:val="center"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</w:tbl>
    <w:p w:rsidR="000A7B4C" w:rsidRPr="00A56DD0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A56DD0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56DD0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A56DD0" w:rsidRDefault="000A7B4C" w:rsidP="003E679C">
            <w:pPr>
              <w:tabs>
                <w:tab w:val="left" w:pos="1703"/>
              </w:tabs>
              <w:spacing w:before="120"/>
            </w:pPr>
            <w:r w:rsidRPr="00A56DD0">
              <w:t>Jeg erklærer hermed, at oplysningerne i mit motivationsbrev og cv er korrekte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Ja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56DD0" w:rsidRDefault="00B4691E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56D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56DD0">
              <w:t xml:space="preserve"> Nej</w:t>
            </w:r>
          </w:p>
        </w:tc>
      </w:tr>
    </w:tbl>
    <w:p w:rsidR="000A7B4C" w:rsidRPr="00A56DD0" w:rsidRDefault="000A7B4C" w:rsidP="009B361E">
      <w:pPr>
        <w:pStyle w:val="HeadingTable"/>
        <w:jc w:val="both"/>
      </w:pPr>
    </w:p>
    <w:sectPr w:rsidR="000A7B4C" w:rsidRPr="00A56DD0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14" w:rsidRDefault="00D86D14" w:rsidP="008B38C0">
      <w:r>
        <w:separator/>
      </w:r>
    </w:p>
  </w:endnote>
  <w:endnote w:type="continuationSeparator" w:id="0">
    <w:p w:rsidR="00D86D14" w:rsidRDefault="00D86D14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B4691E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B4691E">
      <w:rPr>
        <w:noProof/>
        <w:color w:val="004494"/>
        <w:sz w:val="16"/>
        <w:lang w:val="fr-BE"/>
      </w:rPr>
      <w:t>120 Rue Marc Lefrancq  |  BP 20392  |  F-59307 Valenciennes Cedex</w:t>
    </w:r>
    <w:r w:rsidRPr="00B4691E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B4691E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B4691E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  <w:r w:rsidRPr="00B4691E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B4691E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B4691E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Tlf.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B4691E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  <w:lang w:val="fr-BE"/>
      </w:rPr>
    </w:pPr>
    <w:r w:rsidRPr="00B4691E">
      <w:rPr>
        <w:noProof/>
        <w:color w:val="004494"/>
        <w:sz w:val="16"/>
        <w:lang w:val="fr-BE"/>
      </w:rPr>
      <w:t>120 Rue Marc Lefrancq  |  BP 20392  |  F-59307 Valenciennes Cedex</w:t>
    </w:r>
    <w:r w:rsidRPr="00B4691E">
      <w:rPr>
        <w:lang w:val="fr-BE"/>
      </w:rPr>
      <w:tab/>
    </w:r>
    <w:r w:rsidRPr="005374E0">
      <w:rPr>
        <w:noProof/>
        <w:color w:val="004494"/>
        <w:sz w:val="16"/>
        <w:szCs w:val="16"/>
      </w:rPr>
      <w:fldChar w:fldCharType="begin"/>
    </w:r>
    <w:r w:rsidRPr="00B4691E">
      <w:rPr>
        <w:noProof/>
        <w:color w:val="004494"/>
        <w:sz w:val="16"/>
        <w:szCs w:val="16"/>
        <w:lang w:val="fr-BE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B4691E" w:rsidRPr="00B4691E">
      <w:rPr>
        <w:noProof/>
        <w:color w:val="004494"/>
        <w:sz w:val="16"/>
        <w:szCs w:val="16"/>
        <w:lang w:val="fr-BE"/>
      </w:rPr>
      <w:t>1</w:t>
    </w:r>
    <w:r w:rsidRPr="005374E0">
      <w:rPr>
        <w:noProof/>
        <w:color w:val="004494"/>
        <w:sz w:val="16"/>
        <w:szCs w:val="16"/>
      </w:rPr>
      <w:fldChar w:fldCharType="end"/>
    </w:r>
    <w:r w:rsidRPr="00B4691E">
      <w:rPr>
        <w:noProof/>
        <w:color w:val="004494"/>
        <w:sz w:val="16"/>
        <w:lang w:val="fr-BE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B4691E">
      <w:rPr>
        <w:noProof/>
        <w:color w:val="004494"/>
        <w:sz w:val="16"/>
        <w:szCs w:val="16"/>
        <w:lang w:val="fr-BE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B4691E" w:rsidRPr="00B4691E">
      <w:rPr>
        <w:noProof/>
        <w:color w:val="004494"/>
        <w:sz w:val="16"/>
        <w:szCs w:val="16"/>
        <w:lang w:val="fr-BE"/>
      </w:rPr>
      <w:t>3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Tlf.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14" w:rsidRDefault="00D86D14" w:rsidP="008B38C0">
      <w:r>
        <w:separator/>
      </w:r>
    </w:p>
  </w:footnote>
  <w:footnote w:type="continuationSeparator" w:id="0">
    <w:p w:rsidR="00D86D14" w:rsidRDefault="00D86D14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Dit modersmål eller et andet officielt EU-sprog, som du har et indgående kendskab til, svarende til niveau C1 i den fælles europæiske referenceramme for sprog (CEFR )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http://europass.cedefop.europa.eu/da/resources/european-language-levels-cefr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Dit </w:t>
      </w:r>
      <w:r>
        <w:rPr>
          <w:sz w:val="16"/>
        </w:rPr>
        <w:t>kendskab til det andet officielle EU-sprog svarende til mindst niveau B2 i den fælles europæiske referenceramme for sprog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DEN EUROPÆISKE UNIONS JERNBANEAGENTUR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Kvalifikationsskema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Kvalifikationsskema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Vi får jernbanesystemet til at fungere bedre for samfundet.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fr-BE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2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361E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56DD0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4691E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735F1"/>
    <w:rsid w:val="00D74D42"/>
    <w:rsid w:val="00D7675B"/>
    <w:rsid w:val="00D76BB2"/>
    <w:rsid w:val="00D83BAC"/>
    <w:rsid w:val="00D86D14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da-DK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da-DK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da-DK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da-DK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da-DK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da-DK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da-DK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a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D1E9A-DFA3-4F7B-9C8C-16269E66CFD9}"/>
</file>

<file path=customXml/itemProps2.xml><?xml version="1.0" encoding="utf-8"?>
<ds:datastoreItem xmlns:ds="http://schemas.openxmlformats.org/officeDocument/2006/customXml" ds:itemID="{451F742A-3758-4E38-A3BB-678DFFFCBFAF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760275C-F6EE-4574-96D3-956ACD1DFBF2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1</TotalTime>
  <Pages>3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2016-08-16T09:05:00Z</dcterms:created>
  <dcterms:modified xsi:type="dcterms:W3CDTF">2016-08-16T09:05:00Z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