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ТАБЛИЦА ЗА КРИТЕРИИТЕ ЗА ДОПУСКАНЕ</w:t>
      </w:r>
    </w:p>
    <w:p w14:paraId="7F9930CD" w14:textId="52424CA8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Покана за подаване на заявления за длъжността началник на сектор „Човешки ресурси“ към отдел „Ресурси и съдействие“ — срочно нает служител 2(f) (AD</w:t>
      </w:r>
      <w:r w:rsidR="0087249D" w:rsidRPr="0087249D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— с оглед също така да се състави списък с резерви</w:t>
      </w:r>
    </w:p>
    <w:p w14:paraId="32F22109" w14:textId="5DA654F4" w:rsidR="003E03FD" w:rsidRPr="0087249D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fr-BE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87249D">
        <w:rPr>
          <w:rFonts w:ascii="Calibri" w:eastAsiaTheme="majorEastAsia" w:hAnsi="Calibri" w:cstheme="majorBidi"/>
          <w:i/>
          <w:color w:val="0C4DA2"/>
          <w:spacing w:val="15"/>
          <w:sz w:val="32"/>
          <w:lang w:val="fr-BE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87249D">
        <w:rPr>
          <w:rFonts w:ascii="Calibri" w:eastAsiaTheme="majorEastAsia" w:hAnsi="Calibri" w:cstheme="majorBidi"/>
          <w:i/>
          <w:color w:val="0C4DA2"/>
          <w:spacing w:val="15"/>
          <w:sz w:val="32"/>
          <w:lang w:val="fr-BE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Фамилно име (с главни букви):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Собствено име: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Къде чухте за/прочетохте това публикуване на длъжността: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КРИТЕРИИ ЗА ДОПУСКАНЕ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Имам висше образование, за предпочитане в областта на управление на човешките ресурси, икономика, психология, бизнес администрация, право или в сходна специалност.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Продължителност на висшето образование: </w:t>
            </w:r>
            <w:r>
              <w:rPr>
                <w:b/>
              </w:rPr>
              <w:t>Посочете броя на годините:</w:t>
            </w:r>
          </w:p>
        </w:tc>
        <w:tc>
          <w:tcPr>
            <w:tcW w:w="514" w:type="pct"/>
          </w:tcPr>
          <w:p w14:paraId="4F4A8672" w14:textId="17EABA1F" w:rsidR="0062476B" w:rsidRPr="00CE14F4" w:rsidRDefault="00D36221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</w:tcPr>
          <w:p w14:paraId="2557CA01" w14:textId="22F2F3BB" w:rsidR="0062476B" w:rsidRPr="00CE14F4" w:rsidRDefault="00D36221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4340068D" w14:textId="77777777" w:rsidR="00D36221" w:rsidRDefault="00D36221" w:rsidP="00D36221">
            <w:pPr>
              <w:spacing w:before="120"/>
            </w:pPr>
            <w:r>
              <w:t xml:space="preserve">Имам образователна степен, която съответства на завършено университетско обучение, удостоверено с диплома, когато обичайната продължителност на обучение е </w:t>
            </w:r>
            <w:r>
              <w:rPr>
                <w:b/>
              </w:rPr>
              <w:t>4 години</w:t>
            </w:r>
            <w:r>
              <w:t xml:space="preserve"> или повече, последвани от </w:t>
            </w:r>
            <w:r>
              <w:rPr>
                <w:u w:val="single"/>
              </w:rPr>
              <w:t>най-малко 9 години</w:t>
            </w:r>
            <w:r>
              <w:t xml:space="preserve"> трудов стаж.</w:t>
            </w:r>
          </w:p>
          <w:p w14:paraId="0A48391A" w14:textId="77777777" w:rsidR="00D36221" w:rsidRPr="00D36221" w:rsidRDefault="00D36221" w:rsidP="00D36221">
            <w:pPr>
              <w:spacing w:before="120"/>
              <w:rPr>
                <w:color w:val="auto"/>
              </w:rPr>
            </w:pPr>
            <w:r w:rsidRPr="00D36221">
              <w:rPr>
                <w:color w:val="auto"/>
              </w:rPr>
              <w:t>Имам образователна степен, която съответства на завършено университетско обучение, удостоверено с диплома, когато обичайната продължителност на обучение е по</w:t>
            </w:r>
            <w:bookmarkStart w:id="0" w:name="_GoBack"/>
            <w:bookmarkEnd w:id="0"/>
            <w:r w:rsidRPr="00D36221">
              <w:rPr>
                <w:color w:val="auto"/>
              </w:rPr>
              <w:t xml:space="preserve">не </w:t>
            </w:r>
            <w:r w:rsidRPr="00D36221">
              <w:rPr>
                <w:b/>
                <w:color w:val="auto"/>
              </w:rPr>
              <w:t>3 години</w:t>
            </w:r>
            <w:r w:rsidRPr="00D36221">
              <w:rPr>
                <w:color w:val="auto"/>
              </w:rPr>
              <w:t xml:space="preserve">, последвани от </w:t>
            </w:r>
            <w:r w:rsidRPr="00D36221">
              <w:rPr>
                <w:color w:val="auto"/>
                <w:u w:val="single"/>
              </w:rPr>
              <w:t>най-малко 10 години</w:t>
            </w:r>
            <w:r w:rsidRPr="00D36221">
              <w:rPr>
                <w:color w:val="auto"/>
              </w:rPr>
              <w:t xml:space="preserve"> трудов стаж.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Брой години на професионален опит след придобиване на моята университетска степен: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Уточнете: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Брой години на професионален опит на длъжности, свързани с описаните длъжност и задачи/отговорности: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Уточнете:</w:t>
            </w:r>
          </w:p>
        </w:tc>
        <w:tc>
          <w:tcPr>
            <w:tcW w:w="514" w:type="pct"/>
          </w:tcPr>
          <w:p w14:paraId="0AD6C19B" w14:textId="77777777" w:rsidR="0062476B" w:rsidRDefault="00D36221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D36221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</w:tcPr>
          <w:p w14:paraId="4AC25A36" w14:textId="77777777" w:rsidR="0062476B" w:rsidRDefault="00D36221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D36221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lastRenderedPageBreak/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Имам задълбочено владеене на един от официалните езици</w:t>
            </w:r>
            <w:r>
              <w:rPr>
                <w:rStyle w:val="FootnoteReference"/>
              </w:rPr>
              <w:footnoteReference w:id="1"/>
            </w:r>
            <w:r>
              <w:t xml:space="preserve"> на Европейския съюз и задоволително владеене на друг от езиците</w:t>
            </w:r>
            <w:r>
              <w:rPr>
                <w:rStyle w:val="FootnoteReference"/>
              </w:rPr>
              <w:footnoteReference w:id="2"/>
            </w:r>
            <w:r>
              <w:t xml:space="preserve"> на Европейския съюз в степента, необходима за изпълнение на задълженията, отговарящи на длъжността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Гражданин съм на държава — членка на Европейския съюз, Исландия, Лихтенщайн или Норвегия.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Ползвам се с пълния обем граждански права.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D36221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Изпълнил съм задълженията си, наложени от приложимите закони за военната служба.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Отговарям на личностните изисквания, свързани със служебните задължения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Физически годен съм да изпълнявам задълженията, свързани с длъжността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КРИТЕРИИ ЗАО ПОДБОР — ВАЖНО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5F07DA9E" w:rsidR="0062476B" w:rsidRPr="00CE14F4" w:rsidRDefault="0062476B" w:rsidP="0087249D">
            <w:pPr>
              <w:tabs>
                <w:tab w:val="left" w:pos="1703"/>
              </w:tabs>
              <w:spacing w:before="120"/>
            </w:pPr>
            <w:r>
              <w:t xml:space="preserve">Имам най-малко </w:t>
            </w:r>
            <w:r w:rsidR="0087249D" w:rsidRPr="0087249D">
              <w:t>9</w:t>
            </w:r>
            <w:r>
              <w:t> години професионален опит в областта на човешките ресурси, 5 от които като ръководител на екип или на ръководна длъжност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Имам добро познаване и съответен професионален опит в областите, свързани с човешките ресурси, които са описани в служебните задължения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Имам отлични умения за вземане на решения и стратегическо мислене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Имам отлични планови и организаторски умения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Имам отлични анализаторски умения и аналитичен подход към намиране на решения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Имам задълбочено владеене на английски език (който е вътрешният работен език на Агенцията)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Имам отлична комуникативна способност на всички равнища в мултикултурна работна среда и способност за взаимодействие и разясняване на концепциите и плановете на вътрешните и външните заинтересовани страни на Агенцията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Имам отлични умения за водене на преговори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Имам отлични междуличностни умения с ударение върху способността да проявявам съпричастност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Имам много добри умения за насочване и мотивиране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Притежавам добър набор от етичност и принципи по въпросите на човешките ресурси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Аз съм мотивирана и динамична личност с подчертана способност за работа в екип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Имам много добро познаване на приложенията на MS Office, и по-специално на MS Word и MS Excel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D36221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</w:tbl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КРИТЕРИИ ЗАО ПОДБОР — ПРЕДИМСТВО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Имам обучение на академично равнище в областта управление на човешките ресурси или подобна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Имам професионален опит в публичната администрация на ЕС или в друга международна публична администрация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Имам професионален опит по управление на човешките ресурси в агенция или институции на ЕС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Имам подробни познания по законодателството на ЕС в областта на човешките ресурси (правилници за длъжностните лица и УРДС и придружаващите ги правила за прилагане)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Имам опит по управление на качеството и промените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Владея френски език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С настоящото декларирам, че заявеното в моето мотивационно писмо и в автобиографията ми е вярно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Да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D36221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Не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D36221">
      <w:t>2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D36221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87249D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87249D">
        <w:rPr>
          <w:rStyle w:val="FootnoteReference"/>
          <w:i/>
          <w:sz w:val="16"/>
          <w:szCs w:val="16"/>
        </w:rPr>
        <w:footnoteRef/>
      </w:r>
      <w:r w:rsidRPr="0087249D">
        <w:rPr>
          <w:i/>
          <w:sz w:val="16"/>
          <w:szCs w:val="16"/>
        </w:rPr>
        <w:t xml:space="preserve"> Вашият майчин език или друг официален език на ЕС, за който имате задълбочено владеене, отговарящо на ниво С1 съгласно Общата европейска референтна рамка за езиците (СЕFR) http://europass.cedefop.europa.eu/bg/resources/european-language-levels-cefr</w:t>
      </w:r>
      <w:r w:rsidRPr="0087249D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87249D" w:rsidRDefault="0062476B" w:rsidP="0062476B">
      <w:pPr>
        <w:pStyle w:val="FootnoteText"/>
        <w:rPr>
          <w:i/>
          <w:sz w:val="16"/>
          <w:szCs w:val="16"/>
        </w:rPr>
      </w:pPr>
      <w:r w:rsidRPr="0087249D">
        <w:rPr>
          <w:rStyle w:val="FootnoteReference"/>
          <w:i/>
          <w:sz w:val="16"/>
          <w:szCs w:val="16"/>
        </w:rPr>
        <w:footnoteRef/>
      </w:r>
      <w:r w:rsidRPr="0087249D">
        <w:rPr>
          <w:i/>
          <w:sz w:val="16"/>
          <w:szCs w:val="16"/>
        </w:rPr>
        <w:t xml:space="preserve"> Владеене на втория ви официален език на ЕС, отговарящо най-малко на ниво В2 съгласно Общата европейска референтна рамка за езиците (СЕFR)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Таблица за критериите за допускане</w:t>
          </w:r>
        </w:p>
        <w:p w14:paraId="413A0853" w14:textId="36F472AC" w:rsidR="000B6456" w:rsidRPr="00D36221" w:rsidRDefault="000B6456" w:rsidP="0087249D">
          <w:pPr>
            <w:pStyle w:val="Header"/>
          </w:pPr>
          <w:r>
            <w:t>ERA/AD/201</w:t>
          </w:r>
          <w:r w:rsidR="0087249D" w:rsidRPr="00D36221">
            <w:t>6</w:t>
          </w:r>
          <w:r>
            <w:t>/00</w:t>
          </w:r>
          <w:r w:rsidR="0087249D" w:rsidRPr="00D36221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&lt;Вид на док.&gt;</w:t>
          </w:r>
        </w:p>
        <w:p w14:paraId="413A085A" w14:textId="77777777" w:rsidR="000F63C6" w:rsidRPr="00461D80" w:rsidRDefault="000F63C6" w:rsidP="008B38C0">
          <w:r>
            <w:t>&lt;Код&gt; V&lt;</w:t>
          </w:r>
          <w:proofErr w:type="spellStart"/>
          <w:r>
            <w:t>x.y</w:t>
          </w:r>
          <w:proofErr w:type="spellEnd"/>
          <w:r>
            <w:t>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3EB1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12322"/>
    <w:rsid w:val="008455AD"/>
    <w:rsid w:val="00846569"/>
    <w:rsid w:val="0085368F"/>
    <w:rsid w:val="00855188"/>
    <w:rsid w:val="008632E0"/>
    <w:rsid w:val="0086527A"/>
    <w:rsid w:val="0087249D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4C6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36221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bg-BG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bg-BG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bg-BG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bg-BG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bg-BG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60" ma:contentTypeDescription="" ma:contentTypeScope="" ma:versionID="1ae245a680553a498a90e7b2d42cdf99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487b6fe7cef6f0193fda36cebf715bd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d6a99a24ad8d40daa6faef244685dc83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9" nillable="true" ma:taxonomy="true" ma:internalName="gf147c1d654543abacff4a31dfc45623" ma:taxonomyFieldName="Origin_x002d_Author" ma:displayName="Origin-Author" ma:default="141;#1. 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a99a24ad8d40daa6faef244685dc83" ma:index="13" nillable="true" ma:taxonomy="true" ma:internalName="d6a99a24ad8d40daa6faef244685dc83" ma:taxonomyFieldName="ABS" ma:displayName="ABS" ma:indexed="true" ma:default="491;#05. Evaluation, Management and Resources|9f9117f7-1e8b-4faa-b934-61c8eb6161ac" ma:fieldId="{d6a99a24-ad8d-40da-a6fa-ef244685dc83}" ma:sspId="b1d52ad1-4fc8-48e5-9ebf-c709b056ed17" ma:termSetId="c33ca120-a2d8-44a7-b78a-f9e18d796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37828d867743cab065af36c4e1a31c" ma:index="16" nillable="true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9" nillable="true" ma:taxonomy="true" ma:internalName="h70713ed90ce4adeabe454f2aabfa4ef" ma:taxonomyFieldName="Document_x0020_type" ma:displayName="Document type" ma:indexed="tru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21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BC988-4B1A-4D04-BE94-BC6C6465076E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4B3210-1819-4403-A435-1B17F53A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824F5E-1A91-40FE-8222-9214FE3E327E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4</cp:revision>
  <cp:lastPrinted>2015-10-02T13:20:00Z</cp:lastPrinted>
  <dcterms:created xsi:type="dcterms:W3CDTF">2016-03-23T10:51:00Z</dcterms:created>
  <dcterms:modified xsi:type="dcterms:W3CDTF">2016-03-31T08:30:00Z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