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13" w:rsidRPr="005D6813" w:rsidRDefault="005D6813" w:rsidP="001A0C2B">
      <w:pPr>
        <w:pStyle w:val="Title"/>
        <w:jc w:val="both"/>
        <w:rPr>
          <w:lang w:val="en-US"/>
        </w:rPr>
      </w:pPr>
      <w:r w:rsidRPr="005D6813">
        <w:rPr>
          <w:lang w:val="en-US"/>
        </w:rPr>
        <w:t>ELIGIBILITY GRID</w:t>
      </w:r>
    </w:p>
    <w:p w:rsidR="00B67740" w:rsidRDefault="00C9164E" w:rsidP="001A0C2B">
      <w:pPr>
        <w:pStyle w:val="Subtitle"/>
        <w:jc w:val="both"/>
        <w:rPr>
          <w:szCs w:val="32"/>
          <w:lang w:val="en-US"/>
        </w:rPr>
      </w:pPr>
      <w:r>
        <w:rPr>
          <w:szCs w:val="32"/>
          <w:lang w:val="en-US"/>
        </w:rPr>
        <w:t>Call for applications for posts</w:t>
      </w:r>
      <w:r w:rsidR="005D6813" w:rsidRPr="001A0C2B">
        <w:rPr>
          <w:szCs w:val="32"/>
          <w:lang w:val="en-US"/>
        </w:rPr>
        <w:t xml:space="preserve"> of </w:t>
      </w:r>
      <w:r>
        <w:rPr>
          <w:szCs w:val="32"/>
          <w:lang w:val="en-US"/>
        </w:rPr>
        <w:t>Project Officers</w:t>
      </w:r>
      <w:r w:rsidR="005D6813" w:rsidRPr="001A0C2B">
        <w:rPr>
          <w:szCs w:val="32"/>
          <w:lang w:val="en-US"/>
        </w:rPr>
        <w:t xml:space="preserve"> in the </w:t>
      </w:r>
      <w:r>
        <w:rPr>
          <w:szCs w:val="32"/>
          <w:lang w:val="en-US"/>
        </w:rPr>
        <w:t>Strategy, Research and International Standards</w:t>
      </w:r>
      <w:r w:rsidR="00B67740">
        <w:rPr>
          <w:szCs w:val="32"/>
          <w:lang w:val="en-US"/>
        </w:rPr>
        <w:t xml:space="preserve"> Unit</w:t>
      </w:r>
    </w:p>
    <w:p w:rsidR="005D6813" w:rsidRPr="001A0C2B" w:rsidRDefault="005D6813" w:rsidP="001A0C2B">
      <w:pPr>
        <w:pStyle w:val="Subtitle"/>
        <w:jc w:val="both"/>
        <w:rPr>
          <w:szCs w:val="32"/>
          <w:lang w:val="en-US"/>
        </w:rPr>
      </w:pPr>
      <w:r w:rsidRPr="001A0C2B">
        <w:rPr>
          <w:szCs w:val="32"/>
          <w:lang w:val="en-US"/>
        </w:rPr>
        <w:t>Contract Agent CA 3(a) (FGIV) – with a further view to establish a reserve list</w:t>
      </w:r>
      <w:r w:rsidR="001A0C2B">
        <w:rPr>
          <w:szCs w:val="32"/>
          <w:lang w:val="en-US"/>
        </w:rPr>
        <w:t xml:space="preserve"> - </w:t>
      </w:r>
      <w:r w:rsidRPr="001A0C2B">
        <w:rPr>
          <w:bCs/>
          <w:szCs w:val="32"/>
          <w:lang w:val="en-US"/>
        </w:rPr>
        <w:t>ERA/CA/201</w:t>
      </w:r>
      <w:r w:rsidR="00C9164E">
        <w:rPr>
          <w:bCs/>
          <w:szCs w:val="32"/>
          <w:lang w:val="en-US"/>
        </w:rPr>
        <w:t>7</w:t>
      </w:r>
      <w:r w:rsidRPr="001A0C2B">
        <w:rPr>
          <w:bCs/>
          <w:szCs w:val="32"/>
          <w:lang w:val="en-US"/>
        </w:rPr>
        <w:t>/</w:t>
      </w:r>
      <w:r w:rsidR="00C9164E">
        <w:rPr>
          <w:bCs/>
          <w:szCs w:val="32"/>
          <w:lang w:val="en-US"/>
        </w:rPr>
        <w:t>003</w:t>
      </w:r>
      <w:r w:rsidRPr="001A0C2B">
        <w:rPr>
          <w:bCs/>
          <w:szCs w:val="32"/>
          <w:lang w:val="en-US"/>
        </w:rPr>
        <w:t>-OPE</w:t>
      </w:r>
    </w:p>
    <w:p w:rsidR="005D6813" w:rsidRPr="001A0C2B" w:rsidRDefault="005D6813" w:rsidP="005D6813">
      <w:pPr>
        <w:autoSpaceDE/>
        <w:autoSpaceDN/>
        <w:adjustRightInd/>
        <w:spacing w:after="0"/>
        <w:rPr>
          <w:rFonts w:cstheme="minorBidi"/>
          <w:i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5D6813" w:rsidRPr="005D6813" w:rsidTr="001A0C2B">
        <w:tc>
          <w:tcPr>
            <w:tcW w:w="2721" w:type="pct"/>
            <w:vAlign w:val="center"/>
          </w:tcPr>
          <w:p w:rsidR="005D6813" w:rsidRPr="005D6813" w:rsidRDefault="005D6813" w:rsidP="005D6813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5D6813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Name (in capitals):</w:t>
            </w:r>
          </w:p>
        </w:tc>
        <w:tc>
          <w:tcPr>
            <w:tcW w:w="2279" w:type="pct"/>
            <w:vAlign w:val="center"/>
          </w:tcPr>
          <w:p w:rsidR="005D6813" w:rsidRPr="005D6813" w:rsidRDefault="005D6813" w:rsidP="005D6813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en-US"/>
              </w:rPr>
            </w:pPr>
          </w:p>
        </w:tc>
      </w:tr>
      <w:tr w:rsidR="005D6813" w:rsidRPr="005D6813" w:rsidTr="001A0C2B">
        <w:tc>
          <w:tcPr>
            <w:tcW w:w="2721" w:type="pct"/>
            <w:vAlign w:val="center"/>
          </w:tcPr>
          <w:p w:rsidR="005D6813" w:rsidRPr="005D6813" w:rsidRDefault="005D6813" w:rsidP="005D6813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5D6813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First name:</w:t>
            </w:r>
          </w:p>
        </w:tc>
        <w:tc>
          <w:tcPr>
            <w:tcW w:w="2279" w:type="pct"/>
            <w:vAlign w:val="center"/>
          </w:tcPr>
          <w:p w:rsidR="005D6813" w:rsidRPr="005D6813" w:rsidRDefault="005D6813" w:rsidP="005D6813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en-US"/>
              </w:rPr>
            </w:pPr>
          </w:p>
        </w:tc>
      </w:tr>
      <w:tr w:rsidR="005D6813" w:rsidRPr="005D6813" w:rsidTr="001A0C2B">
        <w:tc>
          <w:tcPr>
            <w:tcW w:w="2721" w:type="pct"/>
            <w:vAlign w:val="center"/>
          </w:tcPr>
          <w:p w:rsidR="005D6813" w:rsidRPr="005D6813" w:rsidRDefault="005D6813" w:rsidP="005D6813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5D6813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Where did you hear about/read this publication of post:</w:t>
            </w:r>
          </w:p>
        </w:tc>
        <w:tc>
          <w:tcPr>
            <w:tcW w:w="2279" w:type="pct"/>
            <w:vAlign w:val="center"/>
          </w:tcPr>
          <w:p w:rsidR="005D6813" w:rsidRPr="005D6813" w:rsidRDefault="005D6813" w:rsidP="005D6813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en-US"/>
              </w:rPr>
            </w:pPr>
          </w:p>
        </w:tc>
      </w:tr>
    </w:tbl>
    <w:p w:rsidR="005D6813" w:rsidRPr="005D6813" w:rsidRDefault="005D6813" w:rsidP="005D6813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</w:p>
    <w:p w:rsidR="005D6813" w:rsidRPr="005D6813" w:rsidRDefault="005D6813" w:rsidP="005D6813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5D6813">
        <w:rPr>
          <w:rFonts w:cstheme="minorBidi"/>
          <w:i/>
          <w:color w:val="0C4DA2"/>
          <w:szCs w:val="22"/>
          <w:lang w:val="en-US"/>
        </w:rPr>
        <w:t>ELIGIBILITY CRITERIA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9164E" w:rsidRPr="005D6813" w:rsidTr="001A0C2B">
        <w:trPr>
          <w:trHeight w:val="540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C9164E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 xml:space="preserve">I have </w:t>
            </w:r>
            <w:r>
              <w:rPr>
                <w:rFonts w:cstheme="minorBidi"/>
                <w:szCs w:val="22"/>
                <w:lang w:val="en-US"/>
              </w:rPr>
              <w:t xml:space="preserve">a level of education which corresponds to completed university studies of at least 3 years attested by a diploma </w:t>
            </w:r>
          </w:p>
          <w:p w:rsidR="00C9164E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rPr>
                <w:rFonts w:cstheme="minorBidi"/>
                <w:b/>
                <w:szCs w:val="22"/>
                <w:lang w:val="en-US"/>
              </w:rPr>
            </w:pPr>
            <w:r w:rsidRPr="00C9164E">
              <w:rPr>
                <w:rFonts w:cstheme="minorBidi"/>
                <w:b/>
                <w:szCs w:val="22"/>
                <w:lang w:val="en-US"/>
              </w:rPr>
              <w:t>OR</w:t>
            </w:r>
          </w:p>
          <w:p w:rsidR="00C9164E" w:rsidRPr="00D315BB" w:rsidRDefault="00D315BB" w:rsidP="00D315BB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rPr>
                <w:rFonts w:cstheme="minorBidi"/>
                <w:szCs w:val="22"/>
                <w:lang w:val="en-US"/>
              </w:rPr>
            </w:pPr>
            <w:r w:rsidRPr="00D315BB">
              <w:rPr>
                <w:rFonts w:cstheme="minorBidi"/>
                <w:szCs w:val="22"/>
                <w:lang w:val="en-US"/>
              </w:rPr>
              <w:t>I have</w:t>
            </w:r>
            <w:r>
              <w:rPr>
                <w:rFonts w:cstheme="minorBidi"/>
                <w:szCs w:val="22"/>
                <w:lang w:val="en-US"/>
              </w:rPr>
              <w:t xml:space="preserve"> where justified in the interest</w:t>
            </w:r>
            <w:r w:rsidR="00A138B2">
              <w:rPr>
                <w:rFonts w:cstheme="minorBidi"/>
                <w:szCs w:val="22"/>
                <w:lang w:val="en-US"/>
              </w:rPr>
              <w:t>s</w:t>
            </w:r>
            <w:r>
              <w:rPr>
                <w:rFonts w:cstheme="minorBidi"/>
                <w:szCs w:val="22"/>
                <w:lang w:val="en-US"/>
              </w:rPr>
              <w:t xml:space="preserve"> of the service, professional training of an equivalent level</w:t>
            </w:r>
          </w:p>
        </w:tc>
        <w:tc>
          <w:tcPr>
            <w:tcW w:w="514" w:type="pct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0630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C9164E" w:rsidRDefault="00C9164E" w:rsidP="00D315BB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D315BB" w:rsidRPr="005D6813" w:rsidRDefault="00D315BB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5792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396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D315BB" w:rsidRDefault="00D315BB" w:rsidP="00D315BB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746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D315BB" w:rsidRPr="00A138B2" w:rsidRDefault="00D315BB" w:rsidP="00C9164E">
            <w:pPr>
              <w:autoSpaceDE/>
              <w:autoSpaceDN/>
              <w:adjustRightInd/>
              <w:spacing w:before="120" w:after="0"/>
              <w:rPr>
                <w:rFonts w:cstheme="minorBidi"/>
                <w:color w:val="002034" w:themeColor="text1"/>
                <w:szCs w:val="22"/>
                <w:lang w:val="en-US"/>
              </w:rPr>
            </w:pPr>
            <w:r w:rsidRPr="00A138B2">
              <w:rPr>
                <w:rFonts w:cstheme="minorBidi"/>
                <w:color w:val="002034" w:themeColor="text1"/>
                <w:szCs w:val="22"/>
                <w:lang w:val="en-US"/>
              </w:rPr>
              <w:t xml:space="preserve">I have relevant professional experience of at </w:t>
            </w:r>
            <w:proofErr w:type="spellStart"/>
            <w:r w:rsidRPr="00A138B2">
              <w:rPr>
                <w:rFonts w:cstheme="minorBidi"/>
                <w:color w:val="002034" w:themeColor="text1"/>
                <w:szCs w:val="22"/>
                <w:lang w:val="en-US"/>
              </w:rPr>
              <w:t>leat</w:t>
            </w:r>
            <w:proofErr w:type="spellEnd"/>
            <w:r w:rsidRPr="00A138B2">
              <w:rPr>
                <w:rFonts w:cstheme="minorBidi"/>
                <w:color w:val="002034" w:themeColor="text1"/>
                <w:szCs w:val="22"/>
                <w:lang w:val="en-US"/>
              </w:rPr>
              <w:t xml:space="preserve"> </w:t>
            </w:r>
            <w:r w:rsidR="00A138B2" w:rsidRPr="00A138B2">
              <w:rPr>
                <w:rFonts w:cstheme="minorBidi"/>
                <w:color w:val="002034" w:themeColor="text1"/>
                <w:szCs w:val="22"/>
                <w:lang w:val="en-US"/>
              </w:rPr>
              <w:t>3</w:t>
            </w:r>
            <w:r w:rsidRPr="00A138B2">
              <w:rPr>
                <w:rFonts w:cstheme="minorBidi"/>
                <w:color w:val="002034" w:themeColor="text1"/>
                <w:szCs w:val="22"/>
                <w:lang w:val="en-US"/>
              </w:rPr>
              <w:t xml:space="preserve"> years (following the award of the university degree</w:t>
            </w:r>
          </w:p>
          <w:p w:rsidR="00C9164E" w:rsidRPr="005D6813" w:rsidRDefault="00C9164E" w:rsidP="00C9164E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Number of years of professional experience following the award of my university degree.</w:t>
            </w:r>
            <w:r w:rsidRPr="005D6813">
              <w:rPr>
                <w:rFonts w:cstheme="minorBidi"/>
                <w:color w:val="auto"/>
                <w:szCs w:val="22"/>
                <w:lang w:val="en-US"/>
              </w:rPr>
              <w:t xml:space="preserve"> </w:t>
            </w:r>
          </w:p>
          <w:p w:rsidR="00C9164E" w:rsidRPr="005D6813" w:rsidRDefault="00C9164E" w:rsidP="00C9164E">
            <w:pPr>
              <w:autoSpaceDE/>
              <w:autoSpaceDN/>
              <w:adjustRightInd/>
              <w:spacing w:after="0"/>
              <w:rPr>
                <w:rFonts w:cstheme="minorBidi"/>
                <w:color w:val="auto"/>
                <w:szCs w:val="22"/>
                <w:lang w:val="en-US"/>
              </w:rPr>
            </w:pPr>
            <w:r w:rsidRPr="005D6813">
              <w:rPr>
                <w:rFonts w:cstheme="minorBidi"/>
                <w:b/>
                <w:szCs w:val="22"/>
                <w:lang w:val="en-US"/>
              </w:rPr>
              <w:t>Please specify: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 xml:space="preserve">Number of years of professional experience in positions relevant for the post: </w:t>
            </w:r>
            <w:r w:rsidRPr="005D6813">
              <w:rPr>
                <w:rFonts w:cstheme="minorBidi"/>
                <w:b/>
                <w:szCs w:val="22"/>
                <w:lang w:val="en-US"/>
              </w:rPr>
              <w:t>Please specify:</w:t>
            </w:r>
          </w:p>
        </w:tc>
        <w:tc>
          <w:tcPr>
            <w:tcW w:w="514" w:type="pct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6024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85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C9164E" w:rsidRPr="005D6813" w:rsidRDefault="00C9164E" w:rsidP="00375123">
            <w:pPr>
              <w:spacing w:before="120"/>
              <w:contextualSpacing/>
              <w:rPr>
                <w:rFonts w:cstheme="minorBidi"/>
                <w:lang w:val="en-US"/>
              </w:rPr>
            </w:pPr>
            <w:r w:rsidRPr="005D6813">
              <w:rPr>
                <w:rFonts w:cstheme="minorBidi"/>
                <w:lang w:val="en-US"/>
              </w:rPr>
              <w:t xml:space="preserve">I have a </w:t>
            </w:r>
            <w:r w:rsidR="00375123">
              <w:rPr>
                <w:rFonts w:cstheme="minorBidi"/>
                <w:lang w:val="en-US"/>
              </w:rPr>
              <w:t>very good</w:t>
            </w:r>
            <w:r w:rsidRPr="005D6813">
              <w:rPr>
                <w:rFonts w:cstheme="minorBidi"/>
                <w:lang w:val="en-US"/>
              </w:rPr>
              <w:t xml:space="preserve"> knowledge of an official language</w:t>
            </w:r>
            <w:r w:rsidRPr="005D6813">
              <w:rPr>
                <w:rFonts w:cstheme="minorBidi"/>
                <w:vertAlign w:val="superscript"/>
                <w:lang w:val="en-US"/>
              </w:rPr>
              <w:footnoteReference w:id="1"/>
            </w:r>
            <w:r w:rsidRPr="005D6813">
              <w:rPr>
                <w:rFonts w:cstheme="minorBidi"/>
                <w:lang w:val="en-US"/>
              </w:rPr>
              <w:t xml:space="preserve"> of the European Union and a satisfactory knowledge of another official language</w:t>
            </w:r>
            <w:r w:rsidRPr="005D6813">
              <w:rPr>
                <w:rFonts w:cstheme="minorBidi"/>
                <w:vertAlign w:val="superscript"/>
                <w:lang w:val="en-US"/>
              </w:rPr>
              <w:footnoteReference w:id="2"/>
            </w:r>
            <w:r w:rsidRPr="005D6813">
              <w:rPr>
                <w:rFonts w:cstheme="minorBidi"/>
                <w:lang w:val="en-US"/>
              </w:rPr>
              <w:t xml:space="preserve"> of the European Union to the extent necessary for the performance of the duties pertaining to the post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164E" w:rsidRPr="005D6813" w:rsidTr="001A0C2B">
        <w:trPr>
          <w:trHeight w:val="712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3717" w:type="pct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am a national of Member State of the European Union, Iceland, Liechtenstein or Norway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enjoy full rights as a citizen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62839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☒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6.</w:t>
            </w:r>
          </w:p>
        </w:tc>
        <w:tc>
          <w:tcPr>
            <w:tcW w:w="3717" w:type="pct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have fulfilled any obligations imposed by the applicable laws on military service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7.</w:t>
            </w:r>
          </w:p>
        </w:tc>
        <w:tc>
          <w:tcPr>
            <w:tcW w:w="3717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meet the character requirements for the duties involved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C9164E" w:rsidRPr="005D6813" w:rsidTr="001A0C2B">
        <w:trPr>
          <w:trHeight w:val="28"/>
        </w:trPr>
        <w:tc>
          <w:tcPr>
            <w:tcW w:w="273" w:type="pct"/>
            <w:vAlign w:val="center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8.</w:t>
            </w:r>
          </w:p>
        </w:tc>
        <w:tc>
          <w:tcPr>
            <w:tcW w:w="3717" w:type="pct"/>
          </w:tcPr>
          <w:p w:rsidR="00C9164E" w:rsidRPr="005D6813" w:rsidRDefault="00C9164E" w:rsidP="00C9164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am physically fit to perform the duties linked to the post</w:t>
            </w:r>
          </w:p>
        </w:tc>
        <w:tc>
          <w:tcPr>
            <w:tcW w:w="514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C9164E" w:rsidRPr="005D6813" w:rsidRDefault="00A76C0A" w:rsidP="00C9164E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4E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164E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5D6813" w:rsidRPr="005D6813" w:rsidRDefault="005D6813" w:rsidP="005D6813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5D6813" w:rsidRPr="005D6813" w:rsidRDefault="005D6813" w:rsidP="005D6813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5D6813">
        <w:rPr>
          <w:rFonts w:cstheme="minorBidi"/>
          <w:i/>
          <w:color w:val="0C4DA2"/>
          <w:szCs w:val="22"/>
          <w:lang w:val="en-US"/>
        </w:rPr>
        <w:t>SELECTION CRITERIA - ESSENTIAL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5D6813" w:rsidRPr="005D6813" w:rsidRDefault="005D6813" w:rsidP="00D315BB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 xml:space="preserve">I have </w:t>
            </w:r>
            <w:r w:rsidR="00D315BB">
              <w:rPr>
                <w:rFonts w:cstheme="minorBidi"/>
                <w:szCs w:val="22"/>
                <w:lang w:val="en-US"/>
              </w:rPr>
              <w:t>knowledge of the European railway legislation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D315BB" w:rsidRPr="005D6813" w:rsidRDefault="00D315BB" w:rsidP="00E736C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 xml:space="preserve">I have a very good </w:t>
            </w:r>
            <w:r w:rsidR="008D0D49">
              <w:rPr>
                <w:rFonts w:cstheme="minorBidi"/>
                <w:szCs w:val="22"/>
                <w:lang w:val="en-US"/>
              </w:rPr>
              <w:t xml:space="preserve">knowledge </w:t>
            </w:r>
            <w:r w:rsidRPr="005D6813">
              <w:rPr>
                <w:rFonts w:cstheme="minorBidi"/>
                <w:szCs w:val="22"/>
                <w:lang w:val="en-US"/>
              </w:rPr>
              <w:t xml:space="preserve">of </w:t>
            </w:r>
            <w:r w:rsidR="00A76C0A">
              <w:rPr>
                <w:rFonts w:cstheme="minorBidi"/>
                <w:szCs w:val="22"/>
                <w:lang w:val="en-US"/>
              </w:rPr>
              <w:t xml:space="preserve">the </w:t>
            </w:r>
            <w:r w:rsidR="00E736CE">
              <w:rPr>
                <w:rFonts w:cstheme="minorBidi"/>
                <w:szCs w:val="22"/>
                <w:lang w:val="en-US"/>
              </w:rPr>
              <w:t xml:space="preserve">French </w:t>
            </w:r>
            <w:r w:rsidR="00E736CE" w:rsidRPr="00E736CE">
              <w:rPr>
                <w:rFonts w:cstheme="minorBidi"/>
                <w:szCs w:val="22"/>
                <w:u w:val="single"/>
                <w:lang w:val="en-US"/>
              </w:rPr>
              <w:t>and/or</w:t>
            </w:r>
            <w:r w:rsidR="00E736CE">
              <w:rPr>
                <w:rFonts w:cstheme="minorBidi"/>
                <w:szCs w:val="22"/>
                <w:lang w:val="en-US"/>
              </w:rPr>
              <w:t xml:space="preserve"> Arabic</w:t>
            </w:r>
            <w:r w:rsidR="00A76C0A">
              <w:rPr>
                <w:rFonts w:cstheme="minorBidi"/>
                <w:szCs w:val="22"/>
                <w:lang w:val="en-US"/>
              </w:rPr>
              <w:t xml:space="preserve"> languages</w:t>
            </w:r>
            <w:r w:rsidRPr="005D6813">
              <w:rPr>
                <w:rFonts w:cstheme="minorBidi"/>
                <w:szCs w:val="22"/>
                <w:lang w:val="en-US"/>
              </w:rPr>
              <w:t xml:space="preserve"> (</w:t>
            </w:r>
            <w:r>
              <w:rPr>
                <w:rFonts w:cstheme="minorBidi"/>
                <w:szCs w:val="22"/>
                <w:lang w:val="en-US"/>
              </w:rPr>
              <w:t>spoken</w:t>
            </w:r>
            <w:r w:rsidRPr="005D6813">
              <w:rPr>
                <w:rFonts w:cstheme="minorBidi"/>
                <w:szCs w:val="22"/>
                <w:lang w:val="en-US"/>
              </w:rPr>
              <w:t xml:space="preserve"> and written as proficient user</w:t>
            </w:r>
            <w:r>
              <w:rPr>
                <w:rFonts w:cstheme="minorBidi"/>
                <w:szCs w:val="22"/>
                <w:lang w:val="en-US"/>
              </w:rPr>
              <w:t>-C1 level)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5D6813" w:rsidRPr="00D315BB" w:rsidRDefault="00E736CE" w:rsidP="005D681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color w:val="FF0000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 xml:space="preserve">I have a very good </w:t>
            </w:r>
            <w:r>
              <w:rPr>
                <w:rFonts w:cstheme="minorBidi"/>
                <w:szCs w:val="22"/>
                <w:lang w:val="en-US"/>
              </w:rPr>
              <w:t xml:space="preserve">knowledge </w:t>
            </w:r>
            <w:r w:rsidRPr="005D6813">
              <w:rPr>
                <w:rFonts w:cstheme="minorBidi"/>
                <w:szCs w:val="22"/>
                <w:lang w:val="en-US"/>
              </w:rPr>
              <w:t>of the English language (</w:t>
            </w:r>
            <w:r>
              <w:rPr>
                <w:rFonts w:cstheme="minorBidi"/>
                <w:szCs w:val="22"/>
                <w:lang w:val="en-US"/>
              </w:rPr>
              <w:t>spoken</w:t>
            </w:r>
            <w:r w:rsidRPr="005D6813">
              <w:rPr>
                <w:rFonts w:cstheme="minorBidi"/>
                <w:szCs w:val="22"/>
                <w:lang w:val="en-US"/>
              </w:rPr>
              <w:t xml:space="preserve"> and written as proficient user</w:t>
            </w:r>
            <w:r>
              <w:rPr>
                <w:rFonts w:cstheme="minorBidi"/>
                <w:szCs w:val="22"/>
                <w:lang w:val="en-US"/>
              </w:rPr>
              <w:t>-C1 level)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5D6813" w:rsidRPr="00D315BB" w:rsidRDefault="00E736CE" w:rsidP="005D681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color w:val="FF0000"/>
                <w:szCs w:val="22"/>
                <w:lang w:val="en-US"/>
              </w:rPr>
            </w:pPr>
            <w:r w:rsidRPr="00E736CE">
              <w:rPr>
                <w:rFonts w:cstheme="minorBidi"/>
                <w:color w:val="002034" w:themeColor="text1"/>
                <w:szCs w:val="22"/>
                <w:lang w:val="en-US"/>
              </w:rPr>
              <w:t>I have proven experience of at least 2 years as project manager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5D6813" w:rsidRPr="005D6813" w:rsidRDefault="00D315BB" w:rsidP="005D681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a sound command of MS Office applications (Word, Excel, project planning tools, etc.)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5D6813" w:rsidRPr="005D6813" w:rsidRDefault="005D6813" w:rsidP="005D6813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5D6813" w:rsidRPr="005D6813" w:rsidRDefault="005D6813" w:rsidP="005D6813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5D6813">
        <w:rPr>
          <w:rFonts w:cstheme="minorBidi"/>
          <w:i/>
          <w:color w:val="0C4DA2"/>
          <w:szCs w:val="22"/>
          <w:lang w:val="en-US"/>
        </w:rPr>
        <w:t>SELECTION CRITERIA - ADVANTAGEOUS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5D6813" w:rsidRPr="005D6813" w:rsidRDefault="00D315BB" w:rsidP="005D681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experience </w:t>
            </w:r>
            <w:r w:rsidR="00E736CE">
              <w:rPr>
                <w:rFonts w:cstheme="minorBidi"/>
                <w:szCs w:val="22"/>
                <w:lang w:val="en-US"/>
              </w:rPr>
              <w:t xml:space="preserve">of at least 2 years </w:t>
            </w:r>
            <w:r>
              <w:rPr>
                <w:rFonts w:cstheme="minorBidi"/>
                <w:szCs w:val="22"/>
                <w:lang w:val="en-US"/>
              </w:rPr>
              <w:t>as project manager in international projects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5D6813" w:rsidRPr="005D6813" w:rsidRDefault="00D315BB" w:rsidP="00E736C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knowledge of the European </w:t>
            </w:r>
            <w:proofErr w:type="spellStart"/>
            <w:r w:rsidR="00E736CE">
              <w:rPr>
                <w:rFonts w:cstheme="minorBidi"/>
                <w:szCs w:val="22"/>
                <w:lang w:val="en-US"/>
              </w:rPr>
              <w:t>N</w:t>
            </w:r>
            <w:r>
              <w:rPr>
                <w:rFonts w:cstheme="minorBidi"/>
                <w:szCs w:val="22"/>
                <w:lang w:val="en-US"/>
              </w:rPr>
              <w:t>eighbourhood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policy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5D6813" w:rsidRPr="005D6813" w:rsidTr="001A0C2B">
        <w:trPr>
          <w:trHeight w:val="540"/>
        </w:trPr>
        <w:tc>
          <w:tcPr>
            <w:tcW w:w="273" w:type="pct"/>
            <w:vAlign w:val="center"/>
          </w:tcPr>
          <w:p w:rsidR="005D6813" w:rsidRPr="005D6813" w:rsidRDefault="00E736CE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3</w:t>
            </w:r>
            <w:r w:rsidR="005D6813" w:rsidRPr="005D6813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5D6813" w:rsidRPr="005D6813" w:rsidRDefault="00D315BB" w:rsidP="00E736CE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E736CE">
              <w:rPr>
                <w:rFonts w:cstheme="minorBidi"/>
                <w:szCs w:val="22"/>
                <w:lang w:val="en-US"/>
              </w:rPr>
              <w:t>experience of at least 2 years in budget</w:t>
            </w:r>
            <w:r w:rsidR="00A76C0A">
              <w:rPr>
                <w:rFonts w:cstheme="minorBidi"/>
                <w:szCs w:val="22"/>
                <w:lang w:val="en-US"/>
              </w:rPr>
              <w:t>/finance</w:t>
            </w:r>
            <w:bookmarkStart w:id="0" w:name="_GoBack"/>
            <w:bookmarkEnd w:id="0"/>
            <w:r w:rsidR="00E736CE">
              <w:rPr>
                <w:rFonts w:cstheme="minorBidi"/>
                <w:szCs w:val="22"/>
                <w:lang w:val="en-US"/>
              </w:rPr>
              <w:t xml:space="preserve"> </w:t>
            </w:r>
            <w:r w:rsidR="00E736CE" w:rsidRPr="00E736CE">
              <w:rPr>
                <w:rFonts w:cstheme="minorBidi"/>
                <w:szCs w:val="22"/>
                <w:u w:val="single"/>
                <w:lang w:val="en-US"/>
              </w:rPr>
              <w:t>or</w:t>
            </w:r>
            <w:r w:rsidR="00E736CE">
              <w:rPr>
                <w:rFonts w:cstheme="minorBidi"/>
                <w:szCs w:val="22"/>
                <w:lang w:val="en-US"/>
              </w:rPr>
              <w:t xml:space="preserve"> procurement management</w:t>
            </w:r>
          </w:p>
        </w:tc>
        <w:tc>
          <w:tcPr>
            <w:tcW w:w="514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5D6813" w:rsidRPr="005D6813" w:rsidRDefault="005D6813" w:rsidP="005D6813">
      <w:pPr>
        <w:autoSpaceDE/>
        <w:autoSpaceDN/>
        <w:adjustRightInd/>
        <w:rPr>
          <w:rFonts w:cstheme="minorBidi"/>
          <w:szCs w:val="22"/>
          <w:lang w:val="fr-FR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D6813" w:rsidRPr="005D6813" w:rsidTr="001A0C2B">
        <w:trPr>
          <w:trHeight w:val="28"/>
        </w:trPr>
        <w:tc>
          <w:tcPr>
            <w:tcW w:w="273" w:type="pct"/>
            <w:vAlign w:val="center"/>
            <w:hideMark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  <w:hideMark/>
          </w:tcPr>
          <w:p w:rsidR="005D6813" w:rsidRPr="005D6813" w:rsidRDefault="005D6813" w:rsidP="005D6813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5D6813">
              <w:rPr>
                <w:rFonts w:cstheme="minorBidi"/>
                <w:szCs w:val="22"/>
                <w:lang w:val="en-US"/>
              </w:rPr>
              <w:t>I hereby declare that the statements in my letter of motivation as well as in my CV are correct</w:t>
            </w:r>
          </w:p>
        </w:tc>
        <w:tc>
          <w:tcPr>
            <w:tcW w:w="514" w:type="pct"/>
            <w:vAlign w:val="center"/>
            <w:hideMark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5D6813" w:rsidRPr="005D6813" w:rsidRDefault="00A76C0A" w:rsidP="005D6813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13" w:rsidRPr="005D6813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5D6813" w:rsidRPr="005D6813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5D6813" w:rsidRPr="005D6813" w:rsidRDefault="00B1235E" w:rsidP="00B1235E">
      <w:pPr>
        <w:tabs>
          <w:tab w:val="left" w:pos="7810"/>
        </w:tabs>
        <w:autoSpaceDE/>
        <w:autoSpaceDN/>
        <w:adjustRightInd/>
        <w:rPr>
          <w:rFonts w:cstheme="minorBidi"/>
          <w:szCs w:val="22"/>
          <w:lang w:val="fr-FR"/>
        </w:rPr>
      </w:pPr>
      <w:r>
        <w:rPr>
          <w:rFonts w:cstheme="minorBidi"/>
          <w:szCs w:val="22"/>
          <w:lang w:val="fr-FR"/>
        </w:rPr>
        <w:tab/>
      </w:r>
    </w:p>
    <w:p w:rsidR="007E04E0" w:rsidRPr="005D6813" w:rsidRDefault="007E04E0" w:rsidP="005D6813"/>
    <w:sectPr w:rsidR="007E04E0" w:rsidRPr="005D6813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1A" w:rsidRDefault="0078101A" w:rsidP="008B38C0">
      <w:r>
        <w:separator/>
      </w:r>
    </w:p>
  </w:endnote>
  <w:endnote w:type="continuationSeparator" w:id="0">
    <w:p w:rsidR="0078101A" w:rsidRDefault="0078101A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A76C0A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A76C0A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Pr="00B16891" w:rsidRDefault="00F7419F" w:rsidP="00F7419F">
    <w:pPr>
      <w:tabs>
        <w:tab w:val="right" w:pos="9360"/>
      </w:tabs>
      <w:spacing w:after="0"/>
      <w:ind w:right="-108"/>
      <w:rPr>
        <w:lang w:val="fr-FR"/>
      </w:rPr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A76C0A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A76C0A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1A" w:rsidRDefault="0078101A" w:rsidP="008B38C0">
      <w:r>
        <w:separator/>
      </w:r>
    </w:p>
  </w:footnote>
  <w:footnote w:type="continuationSeparator" w:id="0">
    <w:p w:rsidR="0078101A" w:rsidRDefault="0078101A" w:rsidP="008B38C0">
      <w:r>
        <w:continuationSeparator/>
      </w:r>
    </w:p>
  </w:footnote>
  <w:footnote w:id="1">
    <w:p w:rsidR="00C9164E" w:rsidRPr="00C9164E" w:rsidRDefault="00C9164E" w:rsidP="008F7BF2">
      <w:pPr>
        <w:pStyle w:val="Footnote"/>
        <w:rPr>
          <w:lang w:val="en-US"/>
        </w:rPr>
      </w:pPr>
      <w:r w:rsidRPr="008F7BF2">
        <w:rPr>
          <w:rStyle w:val="FootnoteReference"/>
          <w:vertAlign w:val="baseline"/>
        </w:rPr>
        <w:footnoteRef/>
      </w:r>
      <w:r w:rsidRPr="00C9164E">
        <w:rPr>
          <w:lang w:val="en-US"/>
        </w:rPr>
        <w:t xml:space="preserve"> Your mother tongue or another official E</w:t>
      </w:r>
      <w:r>
        <w:rPr>
          <w:lang w:val="en-US"/>
        </w:rPr>
        <w:t>U language of which you have a very good</w:t>
      </w:r>
      <w:r w:rsidRPr="00C9164E">
        <w:rPr>
          <w:lang w:val="en-US"/>
        </w:rPr>
        <w:t xml:space="preserve"> knowledge corresponding to level C1 as defined in the Common European Framework of Reference for Languages (CEFR)</w:t>
      </w:r>
      <w:hyperlink r:id="rId1" w:history="1">
        <w:r w:rsidRPr="00C9164E">
          <w:rPr>
            <w:rStyle w:val="Hyperlink"/>
            <w:color w:val="auto"/>
            <w:u w:val="none"/>
            <w:lang w:val="en-US"/>
          </w:rPr>
          <w:t>http://europass.cedefop.europa.eu/en/resources/european-language-levels-cefr</w:t>
        </w:r>
      </w:hyperlink>
      <w:r w:rsidRPr="00C9164E">
        <w:rPr>
          <w:lang w:val="en-US"/>
        </w:rPr>
        <w:t xml:space="preserve"> </w:t>
      </w:r>
    </w:p>
  </w:footnote>
  <w:footnote w:id="2">
    <w:p w:rsidR="00C9164E" w:rsidRPr="00C9164E" w:rsidRDefault="00C9164E" w:rsidP="008F7BF2">
      <w:pPr>
        <w:pStyle w:val="Footnote"/>
        <w:rPr>
          <w:lang w:val="en-US"/>
        </w:rPr>
      </w:pPr>
      <w:r w:rsidRPr="008F7BF2">
        <w:rPr>
          <w:rStyle w:val="FootnoteReference"/>
          <w:vertAlign w:val="baseline"/>
        </w:rPr>
        <w:footnoteRef/>
      </w:r>
      <w:r w:rsidRPr="00C9164E">
        <w:rPr>
          <w:lang w:val="en-US"/>
        </w:rPr>
        <w:t xml:space="preserve"> Knowledge of your second official EU language corresponding to at least level B2 as defined in the Common European Framework of Reference for Languages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AE3651" w:rsidTr="00AE3651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599997854"/>
          </w:sdtPr>
          <w:sdtEndPr/>
          <w:sdtContent>
            <w:p w:rsidR="008F7BF2" w:rsidRPr="00B1235E" w:rsidRDefault="008F7BF2" w:rsidP="008F7BF2">
              <w:pPr>
                <w:pStyle w:val="Header"/>
                <w:rPr>
                  <w:sz w:val="16"/>
                  <w:szCs w:val="16"/>
                  <w:lang w:val="es-ES"/>
                </w:rPr>
              </w:pPr>
              <w:proofErr w:type="spellStart"/>
              <w:r w:rsidRPr="00B1235E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B1235E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B1235E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B1235E">
                <w:rPr>
                  <w:sz w:val="16"/>
                  <w:szCs w:val="16"/>
                  <w:lang w:val="es-ES"/>
                </w:rPr>
                <w:t xml:space="preserve"> CA 3(a)</w:t>
              </w:r>
            </w:p>
            <w:p w:rsidR="008F7BF2" w:rsidRDefault="008F7BF2" w:rsidP="008F7BF2">
              <w:pPr>
                <w:pStyle w:val="Header"/>
                <w:ind w:right="-16"/>
              </w:pPr>
              <w:r w:rsidRPr="00B1235E">
                <w:rPr>
                  <w:sz w:val="16"/>
                  <w:szCs w:val="16"/>
                  <w:lang w:val="es-ES"/>
                </w:rPr>
                <w:t>ERA/CA/201</w:t>
              </w:r>
              <w:r w:rsidR="00C9164E">
                <w:rPr>
                  <w:sz w:val="16"/>
                  <w:szCs w:val="16"/>
                  <w:lang w:val="es-ES"/>
                </w:rPr>
                <w:t>7</w:t>
              </w:r>
              <w:r w:rsidRPr="00B1235E">
                <w:rPr>
                  <w:sz w:val="16"/>
                  <w:szCs w:val="16"/>
                  <w:lang w:val="es-ES"/>
                </w:rPr>
                <w:t>/</w:t>
              </w:r>
              <w:r w:rsidR="00C9164E">
                <w:rPr>
                  <w:sz w:val="16"/>
                  <w:szCs w:val="16"/>
                  <w:lang w:val="es-ES"/>
                </w:rPr>
                <w:t>003</w:t>
              </w:r>
              <w:r w:rsidRPr="00B1235E">
                <w:rPr>
                  <w:sz w:val="16"/>
                  <w:szCs w:val="16"/>
                  <w:lang w:val="es-ES"/>
                </w:rPr>
                <w:t>-OPE</w:t>
              </w:r>
            </w:p>
            <w:p w:rsidR="008F7BF2" w:rsidRPr="007E04E0" w:rsidRDefault="00A76C0A" w:rsidP="008F7BF2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8803A1" w:rsidRPr="003902D9" w:rsidRDefault="008F7BF2" w:rsidP="008F7BF2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  <w:r w:rsidRPr="003902D9">
            <w:rPr>
              <w:color w:val="004494"/>
              <w:sz w:val="16"/>
              <w:szCs w:val="16"/>
            </w:rPr>
            <w:t xml:space="preserve"> </w:t>
          </w:r>
        </w:p>
      </w:tc>
    </w:tr>
  </w:tbl>
  <w:p w:rsidR="00F7419F" w:rsidRPr="00AE3651" w:rsidRDefault="00F7419F" w:rsidP="008803A1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7E04E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 w:eastAsia="ja-JP"/>
            </w:rPr>
            <w:drawing>
              <wp:inline distT="0" distB="0" distL="0" distR="0" wp14:anchorId="26951985" wp14:editId="4100D4C4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5D6813" w:rsidRPr="00B1235E" w:rsidRDefault="005D6813" w:rsidP="005D6813">
              <w:pPr>
                <w:pStyle w:val="Header"/>
                <w:rPr>
                  <w:sz w:val="16"/>
                  <w:szCs w:val="16"/>
                  <w:lang w:val="es-ES"/>
                </w:rPr>
              </w:pPr>
              <w:proofErr w:type="spellStart"/>
              <w:r w:rsidRPr="00B1235E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B1235E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B1235E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B1235E">
                <w:rPr>
                  <w:sz w:val="16"/>
                  <w:szCs w:val="16"/>
                  <w:lang w:val="es-ES"/>
                </w:rPr>
                <w:t xml:space="preserve"> CA 3(a)</w:t>
              </w:r>
            </w:p>
            <w:p w:rsidR="005D6813" w:rsidRDefault="005D6813" w:rsidP="005D6813">
              <w:pPr>
                <w:pStyle w:val="Header"/>
                <w:ind w:right="-16"/>
              </w:pPr>
              <w:r w:rsidRPr="00B1235E">
                <w:rPr>
                  <w:sz w:val="16"/>
                  <w:szCs w:val="16"/>
                  <w:lang w:val="es-ES"/>
                </w:rPr>
                <w:t>ERA/CA/201</w:t>
              </w:r>
              <w:r w:rsidR="00C9164E">
                <w:rPr>
                  <w:sz w:val="16"/>
                  <w:szCs w:val="16"/>
                  <w:lang w:val="es-ES"/>
                </w:rPr>
                <w:t>7</w:t>
              </w:r>
              <w:r w:rsidRPr="00B1235E">
                <w:rPr>
                  <w:sz w:val="16"/>
                  <w:szCs w:val="16"/>
                  <w:lang w:val="es-ES"/>
                </w:rPr>
                <w:t>/</w:t>
              </w:r>
              <w:r w:rsidR="00C9164E">
                <w:rPr>
                  <w:sz w:val="16"/>
                  <w:szCs w:val="16"/>
                  <w:lang w:val="es-ES"/>
                </w:rPr>
                <w:t>003</w:t>
              </w:r>
              <w:r w:rsidRPr="00B1235E">
                <w:rPr>
                  <w:sz w:val="16"/>
                  <w:szCs w:val="16"/>
                  <w:lang w:val="es-ES"/>
                </w:rPr>
                <w:t>-OPE</w:t>
              </w:r>
            </w:p>
            <w:p w:rsidR="005374E0" w:rsidRPr="007E04E0" w:rsidRDefault="00A76C0A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AE3651" w:rsidRDefault="00AE3651" w:rsidP="00AE3651">
          <w:pPr>
            <w:pStyle w:val="Header"/>
            <w:ind w:right="-16"/>
            <w:rPr>
              <w:color w:val="004494"/>
              <w:sz w:val="16"/>
              <w:szCs w:val="16"/>
            </w:rPr>
          </w:pPr>
        </w:p>
        <w:p w:rsidR="004A3609" w:rsidRPr="0013454B" w:rsidRDefault="00AE3651" w:rsidP="00AE3651">
          <w:pPr>
            <w:pStyle w:val="Header"/>
            <w:ind w:right="-16"/>
            <w:rPr>
              <w:lang w:val="it-IT"/>
            </w:rPr>
          </w:pPr>
          <w:r w:rsidRPr="00AE3651">
            <w:t xml:space="preserve"> </w:t>
          </w: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7"/>
    <w:rsid w:val="000064A9"/>
    <w:rsid w:val="00011829"/>
    <w:rsid w:val="00020D77"/>
    <w:rsid w:val="00025472"/>
    <w:rsid w:val="00027D8F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95680"/>
    <w:rsid w:val="000A234F"/>
    <w:rsid w:val="000A3D04"/>
    <w:rsid w:val="000B54EC"/>
    <w:rsid w:val="000C59B7"/>
    <w:rsid w:val="000C6F03"/>
    <w:rsid w:val="000D600C"/>
    <w:rsid w:val="000D6A15"/>
    <w:rsid w:val="000D7CA7"/>
    <w:rsid w:val="000E116D"/>
    <w:rsid w:val="000F1520"/>
    <w:rsid w:val="000F3719"/>
    <w:rsid w:val="00106CBC"/>
    <w:rsid w:val="00120407"/>
    <w:rsid w:val="001225ED"/>
    <w:rsid w:val="001233FE"/>
    <w:rsid w:val="001251E2"/>
    <w:rsid w:val="0013454B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C2B"/>
    <w:rsid w:val="001A0D3B"/>
    <w:rsid w:val="001A43B1"/>
    <w:rsid w:val="001B546B"/>
    <w:rsid w:val="001C2143"/>
    <w:rsid w:val="001C2CAD"/>
    <w:rsid w:val="001D1BCD"/>
    <w:rsid w:val="001D3BD4"/>
    <w:rsid w:val="001D3DC2"/>
    <w:rsid w:val="001F7B70"/>
    <w:rsid w:val="002009F5"/>
    <w:rsid w:val="00202832"/>
    <w:rsid w:val="0021261C"/>
    <w:rsid w:val="0022502F"/>
    <w:rsid w:val="00230419"/>
    <w:rsid w:val="002338B7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501E5"/>
    <w:rsid w:val="00350B9B"/>
    <w:rsid w:val="00375123"/>
    <w:rsid w:val="00380423"/>
    <w:rsid w:val="00382634"/>
    <w:rsid w:val="003902D9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6813"/>
    <w:rsid w:val="005E0C57"/>
    <w:rsid w:val="005E49AE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8101A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E04E0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0D49"/>
    <w:rsid w:val="008D16F3"/>
    <w:rsid w:val="008D7C69"/>
    <w:rsid w:val="008E70DF"/>
    <w:rsid w:val="008F369D"/>
    <w:rsid w:val="008F6536"/>
    <w:rsid w:val="008F7BF2"/>
    <w:rsid w:val="009071AF"/>
    <w:rsid w:val="009129F5"/>
    <w:rsid w:val="00917656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138B2"/>
    <w:rsid w:val="00A20CCB"/>
    <w:rsid w:val="00A232E2"/>
    <w:rsid w:val="00A25644"/>
    <w:rsid w:val="00A25B26"/>
    <w:rsid w:val="00A30D1E"/>
    <w:rsid w:val="00A32C04"/>
    <w:rsid w:val="00A3794A"/>
    <w:rsid w:val="00A43A63"/>
    <w:rsid w:val="00A76C0A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E3651"/>
    <w:rsid w:val="00AF231C"/>
    <w:rsid w:val="00AF4A5E"/>
    <w:rsid w:val="00AF7AA7"/>
    <w:rsid w:val="00B1235E"/>
    <w:rsid w:val="00B16891"/>
    <w:rsid w:val="00B32231"/>
    <w:rsid w:val="00B34F19"/>
    <w:rsid w:val="00B3711F"/>
    <w:rsid w:val="00B45CDC"/>
    <w:rsid w:val="00B5333F"/>
    <w:rsid w:val="00B60923"/>
    <w:rsid w:val="00B63C14"/>
    <w:rsid w:val="00B67740"/>
    <w:rsid w:val="00B67DC2"/>
    <w:rsid w:val="00B71389"/>
    <w:rsid w:val="00B84E64"/>
    <w:rsid w:val="00B907A9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9164E"/>
    <w:rsid w:val="00CA7BFE"/>
    <w:rsid w:val="00CB11CF"/>
    <w:rsid w:val="00CD2860"/>
    <w:rsid w:val="00CD31DD"/>
    <w:rsid w:val="00CD48F8"/>
    <w:rsid w:val="00CD670F"/>
    <w:rsid w:val="00CF2675"/>
    <w:rsid w:val="00D025E3"/>
    <w:rsid w:val="00D06255"/>
    <w:rsid w:val="00D119CB"/>
    <w:rsid w:val="00D27DD3"/>
    <w:rsid w:val="00D315BB"/>
    <w:rsid w:val="00D327AD"/>
    <w:rsid w:val="00D50327"/>
    <w:rsid w:val="00D504D5"/>
    <w:rsid w:val="00D735F1"/>
    <w:rsid w:val="00D742EE"/>
    <w:rsid w:val="00D7675B"/>
    <w:rsid w:val="00D76BB2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DF4DDC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736CE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2BD3A7-12AE-4D5D-AB81-6615AC6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  <w:lang w:val="pt-BR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  <w:lang w:val="en-US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1BA06-3387-47D3-A9D1-470C5BF1BE14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F25318-B66F-4AB4-9E22-6921AAC6237D}"/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52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COELHO Isabelle (ERA)</dc:creator>
  <cp:lastModifiedBy>European Railway Agency</cp:lastModifiedBy>
  <cp:revision>12</cp:revision>
  <cp:lastPrinted>2016-06-07T14:34:00Z</cp:lastPrinted>
  <dcterms:created xsi:type="dcterms:W3CDTF">2016-07-12T12:50:00Z</dcterms:created>
  <dcterms:modified xsi:type="dcterms:W3CDTF">2017-03-01T13:53:00Z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