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D6" w:rsidRPr="008669D6" w:rsidRDefault="008669D6" w:rsidP="003B0C07">
      <w:pPr>
        <w:pStyle w:val="Title"/>
        <w:rPr>
          <w:lang w:val="en-US"/>
        </w:rPr>
      </w:pPr>
      <w:r w:rsidRPr="008669D6">
        <w:rPr>
          <w:lang w:val="en-US"/>
        </w:rPr>
        <w:t>ELIGIBILITY GRID</w:t>
      </w:r>
    </w:p>
    <w:p w:rsidR="003B0C07" w:rsidRDefault="003E6808" w:rsidP="003B0C07">
      <w:pPr>
        <w:pStyle w:val="Subtitle"/>
        <w:jc w:val="both"/>
        <w:rPr>
          <w:lang w:val="en-US"/>
        </w:rPr>
      </w:pPr>
      <w:r>
        <w:rPr>
          <w:lang w:val="en-US"/>
        </w:rPr>
        <w:t>Call for applications for a post</w:t>
      </w:r>
      <w:r w:rsidR="008669D6" w:rsidRPr="008669D6">
        <w:rPr>
          <w:lang w:val="en-US"/>
        </w:rPr>
        <w:t xml:space="preserve"> of </w:t>
      </w:r>
      <w:r>
        <w:rPr>
          <w:lang w:val="en-US"/>
        </w:rPr>
        <w:t>Administrative Assistant</w:t>
      </w:r>
      <w:r w:rsidR="008669D6" w:rsidRPr="008669D6">
        <w:rPr>
          <w:lang w:val="en-US"/>
        </w:rPr>
        <w:t xml:space="preserve"> in the </w:t>
      </w:r>
      <w:r w:rsidR="00B4037D">
        <w:rPr>
          <w:lang w:val="en-US"/>
        </w:rPr>
        <w:t>Resources and Support Unit</w:t>
      </w:r>
      <w:r w:rsidR="008669D6" w:rsidRPr="008669D6">
        <w:rPr>
          <w:lang w:val="en-US"/>
        </w:rPr>
        <w:t xml:space="preserve"> </w:t>
      </w:r>
      <w:bookmarkStart w:id="0" w:name="_GoBack"/>
      <w:bookmarkEnd w:id="0"/>
    </w:p>
    <w:p w:rsidR="008669D6" w:rsidRPr="003B0C07" w:rsidRDefault="008669D6" w:rsidP="003B0C07">
      <w:pPr>
        <w:pStyle w:val="Subtitle"/>
        <w:jc w:val="both"/>
        <w:rPr>
          <w:lang w:val="en-US"/>
        </w:rPr>
      </w:pPr>
      <w:r w:rsidRPr="008669D6">
        <w:rPr>
          <w:lang w:val="en-US"/>
        </w:rPr>
        <w:t>Contract Agent 3(a) (FGII) – with a further view to establish a reserve list</w:t>
      </w:r>
      <w:r w:rsidR="003B0C07" w:rsidRPr="003B0C07">
        <w:rPr>
          <w:szCs w:val="32"/>
          <w:lang w:val="en-US"/>
        </w:rPr>
        <w:t xml:space="preserve"> - </w:t>
      </w:r>
      <w:r w:rsidRPr="003B0C07">
        <w:rPr>
          <w:bCs/>
          <w:szCs w:val="32"/>
          <w:lang w:val="en-US"/>
        </w:rPr>
        <w:t>ERA/CA/201</w:t>
      </w:r>
      <w:r w:rsidR="003E6808" w:rsidRPr="003B0C07">
        <w:rPr>
          <w:bCs/>
          <w:szCs w:val="32"/>
          <w:lang w:val="en-US"/>
        </w:rPr>
        <w:t>6</w:t>
      </w:r>
      <w:r w:rsidRPr="003B0C07">
        <w:rPr>
          <w:bCs/>
          <w:szCs w:val="32"/>
          <w:lang w:val="en-US"/>
        </w:rPr>
        <w:t>/</w:t>
      </w:r>
      <w:r w:rsidR="003E6808" w:rsidRPr="003B0C07">
        <w:rPr>
          <w:bCs/>
          <w:szCs w:val="32"/>
          <w:lang w:val="en-US"/>
        </w:rPr>
        <w:t>001</w:t>
      </w:r>
    </w:p>
    <w:p w:rsidR="008669D6" w:rsidRPr="003B0C07" w:rsidRDefault="008669D6" w:rsidP="008669D6">
      <w:pPr>
        <w:autoSpaceDE/>
        <w:autoSpaceDN/>
        <w:adjustRightInd/>
        <w:spacing w:after="0"/>
        <w:rPr>
          <w:rFonts w:cstheme="minorBidi"/>
          <w:i/>
          <w:sz w:val="16"/>
          <w:szCs w:val="1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8669D6" w:rsidRPr="008669D6" w:rsidTr="003B0C07">
        <w:tc>
          <w:tcPr>
            <w:tcW w:w="2721" w:type="pct"/>
          </w:tcPr>
          <w:p w:rsidR="008669D6" w:rsidRPr="008669D6" w:rsidRDefault="008669D6" w:rsidP="008669D6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8669D6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Name (in capitals):</w:t>
            </w:r>
          </w:p>
        </w:tc>
        <w:tc>
          <w:tcPr>
            <w:tcW w:w="2279" w:type="pct"/>
            <w:vAlign w:val="center"/>
          </w:tcPr>
          <w:p w:rsidR="008669D6" w:rsidRPr="008669D6" w:rsidRDefault="008669D6" w:rsidP="008669D6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fr-FR"/>
              </w:rPr>
            </w:pPr>
          </w:p>
        </w:tc>
      </w:tr>
      <w:tr w:rsidR="008669D6" w:rsidRPr="008669D6" w:rsidTr="003B0C07">
        <w:tc>
          <w:tcPr>
            <w:tcW w:w="2721" w:type="pct"/>
          </w:tcPr>
          <w:p w:rsidR="008669D6" w:rsidRPr="008669D6" w:rsidRDefault="008669D6" w:rsidP="008669D6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8669D6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First name:</w:t>
            </w:r>
          </w:p>
        </w:tc>
        <w:tc>
          <w:tcPr>
            <w:tcW w:w="2279" w:type="pct"/>
            <w:vAlign w:val="center"/>
          </w:tcPr>
          <w:p w:rsidR="008669D6" w:rsidRPr="008669D6" w:rsidRDefault="008669D6" w:rsidP="008669D6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fr-FR"/>
              </w:rPr>
            </w:pPr>
          </w:p>
        </w:tc>
      </w:tr>
      <w:tr w:rsidR="008669D6" w:rsidRPr="008669D6" w:rsidTr="003B0C07">
        <w:tc>
          <w:tcPr>
            <w:tcW w:w="2721" w:type="pct"/>
          </w:tcPr>
          <w:p w:rsidR="008669D6" w:rsidRPr="008669D6" w:rsidRDefault="008669D6" w:rsidP="008669D6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8669D6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Where did you hear about/read this publication of post:</w:t>
            </w:r>
          </w:p>
        </w:tc>
        <w:tc>
          <w:tcPr>
            <w:tcW w:w="2279" w:type="pct"/>
            <w:vAlign w:val="center"/>
          </w:tcPr>
          <w:p w:rsidR="008669D6" w:rsidRPr="008669D6" w:rsidRDefault="008669D6" w:rsidP="008669D6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en-US"/>
              </w:rPr>
            </w:pPr>
          </w:p>
        </w:tc>
      </w:tr>
    </w:tbl>
    <w:p w:rsidR="008669D6" w:rsidRPr="008669D6" w:rsidRDefault="008669D6" w:rsidP="008669D6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</w:p>
    <w:p w:rsidR="008669D6" w:rsidRPr="008669D6" w:rsidRDefault="008669D6" w:rsidP="008669D6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8669D6">
        <w:rPr>
          <w:rFonts w:cstheme="minorBidi"/>
          <w:i/>
          <w:color w:val="0C4DA2"/>
          <w:szCs w:val="22"/>
          <w:lang w:val="en-US"/>
        </w:rPr>
        <w:t>ELIGIBILITY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 xml:space="preserve">I have a post-secondary education </w:t>
            </w:r>
            <w:r w:rsidR="00874362">
              <w:rPr>
                <w:rFonts w:cstheme="minorBidi"/>
                <w:szCs w:val="22"/>
                <w:lang w:val="en-US"/>
              </w:rPr>
              <w:t xml:space="preserve">in </w:t>
            </w:r>
            <w:r w:rsidR="00B4037D">
              <w:rPr>
                <w:rFonts w:cstheme="minorBidi"/>
                <w:szCs w:val="22"/>
                <w:lang w:val="en-US"/>
              </w:rPr>
              <w:t xml:space="preserve">administrative / </w:t>
            </w:r>
            <w:r w:rsidR="00874362">
              <w:rPr>
                <w:rFonts w:cstheme="minorBidi"/>
                <w:szCs w:val="22"/>
                <w:lang w:val="en-US"/>
              </w:rPr>
              <w:t xml:space="preserve">secretarial studies </w:t>
            </w:r>
            <w:r w:rsidRPr="008669D6">
              <w:rPr>
                <w:rFonts w:cstheme="minorBidi"/>
                <w:szCs w:val="22"/>
                <w:lang w:val="en-US"/>
              </w:rPr>
              <w:t xml:space="preserve">attested by a diploma </w:t>
            </w:r>
            <w:r w:rsidR="00B4037D" w:rsidRPr="00B4037D">
              <w:rPr>
                <w:rFonts w:cstheme="minorBidi"/>
                <w:szCs w:val="22"/>
                <w:u w:val="single"/>
                <w:lang w:val="en-US"/>
              </w:rPr>
              <w:t>and</w:t>
            </w:r>
            <w:r w:rsidR="00B4037D">
              <w:rPr>
                <w:rFonts w:cstheme="minorBidi"/>
                <w:szCs w:val="22"/>
                <w:lang w:val="en-US"/>
              </w:rPr>
              <w:t xml:space="preserve"> relevant professional experience of at least 2 years</w:t>
            </w: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b/>
                <w:szCs w:val="22"/>
                <w:lang w:val="en-US"/>
              </w:rPr>
            </w:pPr>
            <w:r w:rsidRPr="008669D6">
              <w:rPr>
                <w:rFonts w:cstheme="minorBidi"/>
                <w:b/>
                <w:szCs w:val="22"/>
                <w:lang w:val="en-US"/>
              </w:rPr>
              <w:t>OR</w:t>
            </w:r>
          </w:p>
          <w:p w:rsidR="008669D6" w:rsidRDefault="008669D6" w:rsidP="00B4037D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 xml:space="preserve">I have a secondary education attested by a diploma giving access to post-secondary education and </w:t>
            </w:r>
            <w:r w:rsidR="00B4037D">
              <w:rPr>
                <w:rFonts w:cstheme="minorBidi"/>
                <w:szCs w:val="22"/>
                <w:lang w:val="en-US"/>
              </w:rPr>
              <w:t>relevant</w:t>
            </w:r>
            <w:r w:rsidRPr="008669D6">
              <w:rPr>
                <w:rFonts w:cstheme="minorBidi"/>
                <w:szCs w:val="22"/>
                <w:lang w:val="en-US"/>
              </w:rPr>
              <w:t xml:space="preserve"> professional experience of </w:t>
            </w:r>
            <w:r w:rsidR="00B4037D">
              <w:rPr>
                <w:rFonts w:cstheme="minorBidi"/>
                <w:szCs w:val="22"/>
                <w:lang w:val="en-US"/>
              </w:rPr>
              <w:t>5</w:t>
            </w:r>
            <w:r w:rsidRPr="008669D6">
              <w:rPr>
                <w:rFonts w:cstheme="minorBidi"/>
                <w:szCs w:val="22"/>
                <w:lang w:val="en-US"/>
              </w:rPr>
              <w:t xml:space="preserve"> years</w:t>
            </w:r>
          </w:p>
          <w:p w:rsidR="00B4037D" w:rsidRDefault="00B4037D" w:rsidP="00B4037D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  <w:lang w:val="en-US"/>
              </w:rPr>
            </w:pPr>
          </w:p>
          <w:p w:rsidR="00B4037D" w:rsidRPr="008669D6" w:rsidRDefault="00B4037D" w:rsidP="00B4037D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Number of years of professional experience following the award of my diploma:</w:t>
            </w:r>
            <w:r w:rsidRPr="008669D6">
              <w:rPr>
                <w:rFonts w:cstheme="minorBidi"/>
                <w:color w:val="auto"/>
                <w:szCs w:val="22"/>
                <w:lang w:val="en-US"/>
              </w:rPr>
              <w:t xml:space="preserve"> </w:t>
            </w:r>
          </w:p>
          <w:p w:rsidR="00B4037D" w:rsidRPr="008669D6" w:rsidRDefault="00B4037D" w:rsidP="00B4037D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b/>
                <w:szCs w:val="22"/>
                <w:lang w:val="en-US"/>
              </w:rPr>
              <w:t>Please specify:</w:t>
            </w:r>
          </w:p>
        </w:tc>
        <w:tc>
          <w:tcPr>
            <w:tcW w:w="514" w:type="pct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744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71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782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894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71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873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8669D6" w:rsidRPr="008669D6" w:rsidTr="003B0C07">
        <w:trPr>
          <w:trHeight w:val="28"/>
        </w:trPr>
        <w:tc>
          <w:tcPr>
            <w:tcW w:w="273" w:type="pct"/>
            <w:vAlign w:val="center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2</w:t>
            </w:r>
            <w:r w:rsidR="008669D6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8669D6" w:rsidRPr="008669D6" w:rsidRDefault="008669D6" w:rsidP="008669D6">
            <w:pPr>
              <w:spacing w:before="120"/>
              <w:contextualSpacing/>
              <w:rPr>
                <w:rFonts w:cstheme="minorBidi"/>
                <w:lang w:val="en-US"/>
              </w:rPr>
            </w:pPr>
            <w:r w:rsidRPr="008669D6">
              <w:rPr>
                <w:rFonts w:cstheme="minorBidi"/>
                <w:lang w:val="en-US"/>
              </w:rPr>
              <w:t>I have a thorough knowledge of an official language</w:t>
            </w:r>
            <w:r w:rsidRPr="008669D6">
              <w:rPr>
                <w:rFonts w:cstheme="minorBidi"/>
                <w:vertAlign w:val="superscript"/>
                <w:lang w:val="en-US"/>
              </w:rPr>
              <w:footnoteReference w:id="1"/>
            </w:r>
            <w:r w:rsidRPr="008669D6">
              <w:rPr>
                <w:rFonts w:cstheme="minorBidi"/>
                <w:lang w:val="en-US"/>
              </w:rPr>
              <w:t xml:space="preserve"> of the European Union and a satisfactory knowledge of another official language</w:t>
            </w:r>
            <w:r w:rsidRPr="008669D6">
              <w:rPr>
                <w:rFonts w:cstheme="minorBidi"/>
                <w:vertAlign w:val="superscript"/>
                <w:lang w:val="en-US"/>
              </w:rPr>
              <w:footnoteReference w:id="2"/>
            </w:r>
            <w:r w:rsidRPr="008669D6">
              <w:rPr>
                <w:rFonts w:cstheme="minorBidi"/>
                <w:lang w:val="en-US"/>
              </w:rPr>
              <w:t xml:space="preserve"> of the European Union to the extent necessary for the performance of the duties pertaining to the post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712"/>
        </w:trPr>
        <w:tc>
          <w:tcPr>
            <w:tcW w:w="273" w:type="pct"/>
            <w:vAlign w:val="center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3</w:t>
            </w:r>
            <w:r w:rsidR="008669D6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I am a national of Member State of the European Union, Iceland, Liechtenstein or Norway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28"/>
        </w:trPr>
        <w:tc>
          <w:tcPr>
            <w:tcW w:w="273" w:type="pct"/>
            <w:vAlign w:val="center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4</w:t>
            </w:r>
            <w:r w:rsidR="008669D6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I enjoy full rights as a citizen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28"/>
        </w:trPr>
        <w:tc>
          <w:tcPr>
            <w:tcW w:w="273" w:type="pct"/>
            <w:vAlign w:val="center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5</w:t>
            </w:r>
            <w:r w:rsidR="008669D6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I have fulfilled any obligations imposed by the applicable laws on military service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D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28"/>
        </w:trPr>
        <w:tc>
          <w:tcPr>
            <w:tcW w:w="273" w:type="pct"/>
            <w:vAlign w:val="center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lastRenderedPageBreak/>
              <w:t>6</w:t>
            </w:r>
            <w:r w:rsidR="008669D6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I meet the character requirements for the duties involved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D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28"/>
        </w:trPr>
        <w:tc>
          <w:tcPr>
            <w:tcW w:w="273" w:type="pct"/>
            <w:vAlign w:val="center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7</w:t>
            </w:r>
            <w:r w:rsidR="008669D6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I am physically fit to perform the duties linked to the post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8669D6" w:rsidRPr="008669D6" w:rsidRDefault="008669D6" w:rsidP="008669D6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8669D6" w:rsidRPr="008669D6" w:rsidRDefault="008669D6" w:rsidP="008669D6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8669D6">
        <w:rPr>
          <w:rFonts w:cstheme="minorBidi"/>
          <w:i/>
          <w:color w:val="0C4DA2"/>
          <w:szCs w:val="22"/>
          <w:lang w:val="en-US"/>
        </w:rPr>
        <w:t>SELECTION CRITERIA - ESSENTIAL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8669D6" w:rsidRPr="008669D6" w:rsidRDefault="003E6808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184433">
              <w:rPr>
                <w:rFonts w:cstheme="minorBidi"/>
                <w:szCs w:val="22"/>
                <w:lang w:val="en-US"/>
              </w:rPr>
              <w:t>administrative experience of 2 years in the field of Human Resources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8669D6" w:rsidRPr="008669D6" w:rsidRDefault="00B4037D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184433">
              <w:rPr>
                <w:rFonts w:cstheme="minorBidi"/>
                <w:szCs w:val="22"/>
                <w:lang w:val="en-US"/>
              </w:rPr>
              <w:t>w</w:t>
            </w:r>
            <w:r>
              <w:rPr>
                <w:rFonts w:cstheme="minorBidi"/>
                <w:szCs w:val="22"/>
                <w:lang w:val="en-US"/>
              </w:rPr>
              <w:t>orking experience in ABAC workflow and assets or similar financial e-tools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8669D6" w:rsidRPr="008669D6" w:rsidRDefault="00B4037D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184433">
              <w:rPr>
                <w:rFonts w:cstheme="minorBidi"/>
                <w:szCs w:val="22"/>
                <w:lang w:val="en-US"/>
              </w:rPr>
              <w:t>experience</w:t>
            </w:r>
            <w:r>
              <w:rPr>
                <w:rFonts w:cstheme="minorBidi"/>
                <w:szCs w:val="22"/>
                <w:lang w:val="en-US"/>
              </w:rPr>
              <w:t xml:space="preserve"> in managing a(n) intranet/website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8669D6" w:rsidRPr="008669D6" w:rsidRDefault="00B4037D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a very good command of the English language (</w:t>
            </w:r>
            <w:r w:rsidR="00184433">
              <w:rPr>
                <w:rFonts w:cstheme="minorBidi"/>
                <w:szCs w:val="22"/>
                <w:lang w:val="en-US"/>
              </w:rPr>
              <w:t>spoken</w:t>
            </w:r>
            <w:r>
              <w:rPr>
                <w:rFonts w:cstheme="minorBidi"/>
                <w:szCs w:val="22"/>
                <w:lang w:val="en-US"/>
              </w:rPr>
              <w:t xml:space="preserve"> and written as proficient user - C1 level)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8669D6" w:rsidRPr="008669D6" w:rsidRDefault="00B4037D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a good knowledge of the French language (</w:t>
            </w:r>
            <w:r w:rsidR="00184433">
              <w:rPr>
                <w:rFonts w:cstheme="minorBidi"/>
                <w:szCs w:val="22"/>
                <w:lang w:val="en-US"/>
              </w:rPr>
              <w:t>spoken</w:t>
            </w:r>
            <w:r>
              <w:rPr>
                <w:rFonts w:cstheme="minorBidi"/>
                <w:szCs w:val="22"/>
                <w:lang w:val="en-US"/>
              </w:rPr>
              <w:t xml:space="preserve"> and written as independent user - B2 level)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6.</w:t>
            </w:r>
          </w:p>
        </w:tc>
        <w:tc>
          <w:tcPr>
            <w:tcW w:w="3717" w:type="pct"/>
          </w:tcPr>
          <w:p w:rsidR="008669D6" w:rsidRPr="008669D6" w:rsidRDefault="00B4037D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184433">
              <w:rPr>
                <w:rFonts w:cstheme="minorBidi"/>
                <w:szCs w:val="22"/>
                <w:lang w:val="en-US"/>
              </w:rPr>
              <w:t>sound command</w:t>
            </w:r>
            <w:r>
              <w:rPr>
                <w:rFonts w:cstheme="minorBidi"/>
                <w:szCs w:val="22"/>
                <w:lang w:val="en-US"/>
              </w:rPr>
              <w:t xml:space="preserve"> of MS Office applications, particularly MS Word, MS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Powerpoint</w:t>
            </w:r>
            <w:proofErr w:type="spellEnd"/>
            <w:r>
              <w:rPr>
                <w:rFonts w:cstheme="minorBidi"/>
                <w:szCs w:val="22"/>
                <w:lang w:val="en-US"/>
              </w:rPr>
              <w:t xml:space="preserve"> and MS Excel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8669D6" w:rsidRPr="008669D6" w:rsidRDefault="008669D6" w:rsidP="008669D6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8669D6" w:rsidRPr="008669D6" w:rsidRDefault="008669D6" w:rsidP="008669D6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8669D6">
        <w:rPr>
          <w:rFonts w:cstheme="minorBidi"/>
          <w:i/>
          <w:color w:val="0C4DA2"/>
          <w:szCs w:val="22"/>
          <w:lang w:val="en-US"/>
        </w:rPr>
        <w:t>SELECTION CRITERIA - ADVANTAGEOUS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8669D6" w:rsidRPr="008669D6" w:rsidRDefault="003E6808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working experience in an international environment, in particular in the EU Institutions/agencies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8669D6" w:rsidRPr="008669D6" w:rsidRDefault="003E6808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working knowledge of other EU languages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8669D6" w:rsidRPr="008669D6" w:rsidRDefault="00B4037D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good communications skills and service-oriented attitude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8669D6" w:rsidRPr="008669D6" w:rsidTr="003B0C07">
        <w:trPr>
          <w:trHeight w:val="540"/>
        </w:trPr>
        <w:tc>
          <w:tcPr>
            <w:tcW w:w="273" w:type="pct"/>
            <w:vAlign w:val="center"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8669D6" w:rsidRPr="008669D6" w:rsidRDefault="003E6808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experience </w:t>
            </w:r>
            <w:r w:rsidR="00184433">
              <w:rPr>
                <w:rFonts w:cstheme="minorBidi"/>
                <w:szCs w:val="22"/>
                <w:lang w:val="en-US"/>
              </w:rPr>
              <w:t>in administrative organization and in planning (e.g. managing calendars, organizing meetings, etc.)</w:t>
            </w:r>
          </w:p>
        </w:tc>
        <w:tc>
          <w:tcPr>
            <w:tcW w:w="514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B4037D" w:rsidRPr="008669D6" w:rsidTr="003B0C07">
        <w:trPr>
          <w:trHeight w:val="540"/>
        </w:trPr>
        <w:tc>
          <w:tcPr>
            <w:tcW w:w="273" w:type="pct"/>
            <w:vAlign w:val="center"/>
          </w:tcPr>
          <w:p w:rsidR="00B4037D" w:rsidRPr="008669D6" w:rsidRDefault="00C94A1F" w:rsidP="006E343D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5</w:t>
            </w:r>
            <w:r w:rsidR="00B4037D"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4037D" w:rsidRPr="008669D6" w:rsidRDefault="00B4037D" w:rsidP="0018443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</w:t>
            </w:r>
            <w:r w:rsidR="00184433">
              <w:rPr>
                <w:rFonts w:cstheme="minorBidi"/>
                <w:szCs w:val="22"/>
                <w:lang w:val="en-US"/>
              </w:rPr>
              <w:t>am adapting successfully to changing situations and environment</w:t>
            </w:r>
          </w:p>
        </w:tc>
        <w:tc>
          <w:tcPr>
            <w:tcW w:w="514" w:type="pct"/>
            <w:vAlign w:val="center"/>
          </w:tcPr>
          <w:p w:rsidR="00B4037D" w:rsidRPr="008669D6" w:rsidRDefault="003B0C07" w:rsidP="006E343D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30493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D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4037D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4037D" w:rsidRPr="008669D6" w:rsidRDefault="003B0C07" w:rsidP="006E343D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3020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D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4037D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94A1F" w:rsidRPr="008669D6" w:rsidTr="003B0C07">
        <w:trPr>
          <w:trHeight w:val="540"/>
        </w:trPr>
        <w:tc>
          <w:tcPr>
            <w:tcW w:w="273" w:type="pct"/>
            <w:vAlign w:val="center"/>
          </w:tcPr>
          <w:p w:rsidR="00C94A1F" w:rsidRPr="008669D6" w:rsidRDefault="00C94A1F" w:rsidP="006E343D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6</w:t>
            </w:r>
            <w:r w:rsidRPr="008669D6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C94A1F" w:rsidRPr="008669D6" w:rsidRDefault="00C94A1F" w:rsidP="006E343D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high sense of confidentiality</w:t>
            </w:r>
          </w:p>
        </w:tc>
        <w:tc>
          <w:tcPr>
            <w:tcW w:w="514" w:type="pct"/>
            <w:vAlign w:val="center"/>
          </w:tcPr>
          <w:p w:rsidR="00C94A1F" w:rsidRPr="008669D6" w:rsidRDefault="003B0C07" w:rsidP="006E343D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1283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1F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4A1F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4A1F" w:rsidRPr="008669D6" w:rsidRDefault="003B0C07" w:rsidP="006E343D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58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1F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4A1F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8669D6" w:rsidRPr="008669D6" w:rsidRDefault="008669D6" w:rsidP="008669D6">
      <w:pPr>
        <w:autoSpaceDE/>
        <w:autoSpaceDN/>
        <w:adjustRightInd/>
        <w:rPr>
          <w:rFonts w:cstheme="minorBidi"/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669D6" w:rsidRPr="008669D6" w:rsidTr="003B0C07">
        <w:trPr>
          <w:trHeight w:val="28"/>
        </w:trPr>
        <w:tc>
          <w:tcPr>
            <w:tcW w:w="273" w:type="pct"/>
            <w:vAlign w:val="center"/>
            <w:hideMark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  <w:hideMark/>
          </w:tcPr>
          <w:p w:rsidR="008669D6" w:rsidRPr="008669D6" w:rsidRDefault="008669D6" w:rsidP="008669D6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8669D6">
              <w:rPr>
                <w:rFonts w:cstheme="minorBidi"/>
                <w:szCs w:val="22"/>
                <w:lang w:val="en-US"/>
              </w:rPr>
              <w:t>I hereby declare that the statements in my letter of motivation as well as in my CV are correct</w:t>
            </w:r>
          </w:p>
        </w:tc>
        <w:tc>
          <w:tcPr>
            <w:tcW w:w="514" w:type="pct"/>
            <w:vAlign w:val="center"/>
            <w:hideMark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8669D6" w:rsidRPr="008669D6" w:rsidRDefault="003B0C07" w:rsidP="008669D6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D6" w:rsidRPr="008669D6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8669D6" w:rsidRPr="008669D6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7E04E0" w:rsidRPr="008669D6" w:rsidRDefault="007E04E0" w:rsidP="008669D6"/>
    <w:sectPr w:rsidR="007E04E0" w:rsidRPr="008669D6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FC" w:rsidRDefault="00FC02FC" w:rsidP="008B38C0">
      <w:r>
        <w:separator/>
      </w:r>
    </w:p>
  </w:endnote>
  <w:endnote w:type="continuationSeparator" w:id="0">
    <w:p w:rsidR="00FC02FC" w:rsidRDefault="00FC02FC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3B0C07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3B0C07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F7419F" w:rsidRPr="00B16891" w:rsidRDefault="00F7419F" w:rsidP="00F7419F">
    <w:pPr>
      <w:tabs>
        <w:tab w:val="right" w:pos="9360"/>
      </w:tabs>
      <w:spacing w:after="0"/>
      <w:ind w:right="-108"/>
      <w:rPr>
        <w:lang w:val="fr-FR"/>
      </w:rPr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3B0C07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3B0C07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FC" w:rsidRDefault="00FC02FC" w:rsidP="008B38C0">
      <w:r>
        <w:separator/>
      </w:r>
    </w:p>
  </w:footnote>
  <w:footnote w:type="continuationSeparator" w:id="0">
    <w:p w:rsidR="00FC02FC" w:rsidRDefault="00FC02FC" w:rsidP="008B38C0">
      <w:r>
        <w:continuationSeparator/>
      </w:r>
    </w:p>
  </w:footnote>
  <w:footnote w:id="1">
    <w:p w:rsidR="008669D6" w:rsidRPr="006E7D3C" w:rsidRDefault="008669D6" w:rsidP="008669D6">
      <w:pPr>
        <w:pStyle w:val="Footnote"/>
        <w:rPr>
          <w:lang w:val="en-US"/>
        </w:rPr>
      </w:pPr>
      <w:r w:rsidRPr="003D4EE8">
        <w:rPr>
          <w:rStyle w:val="FootnoteReference"/>
          <w:vertAlign w:val="baseline"/>
        </w:rPr>
        <w:footnoteRef/>
      </w:r>
      <w:r w:rsidRPr="006E7D3C">
        <w:rPr>
          <w:lang w:val="en-US"/>
        </w:rPr>
        <w:t xml:space="preserve"> Your mother tongue or another official EU language of which you have a thorough knowledge corresponding to level C1 as defined in the Common European Framework of Reference for Languages (CEFR)</w:t>
      </w:r>
      <w:hyperlink r:id="rId1" w:history="1">
        <w:r w:rsidRPr="006E7D3C">
          <w:rPr>
            <w:rStyle w:val="Hyperlink"/>
            <w:color w:val="002034"/>
            <w:u w:val="none"/>
            <w:lang w:val="en-US"/>
          </w:rPr>
          <w:t>http://europass.cedefop.europa.eu/en/resources/european-language-levels-cefr</w:t>
        </w:r>
      </w:hyperlink>
      <w:r w:rsidRPr="006E7D3C">
        <w:rPr>
          <w:lang w:val="en-US"/>
        </w:rPr>
        <w:t xml:space="preserve"> </w:t>
      </w:r>
    </w:p>
  </w:footnote>
  <w:footnote w:id="2">
    <w:p w:rsidR="008669D6" w:rsidRPr="006E7D3C" w:rsidRDefault="008669D6" w:rsidP="008669D6">
      <w:pPr>
        <w:pStyle w:val="Footnote"/>
        <w:rPr>
          <w:lang w:val="en-US"/>
        </w:rPr>
      </w:pPr>
      <w:r w:rsidRPr="003D4EE8">
        <w:rPr>
          <w:rStyle w:val="FootnoteReference"/>
          <w:vertAlign w:val="baseline"/>
        </w:rPr>
        <w:footnoteRef/>
      </w:r>
      <w:r w:rsidRPr="006E7D3C">
        <w:rPr>
          <w:lang w:val="en-US"/>
        </w:rPr>
        <w:t xml:space="preserve"> Knowledge of your second official EU language corresponding to at least level B2 as defined in the Common European Framework of Reference for Languages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AE3651" w:rsidTr="00AE3651">
      <w:tc>
        <w:tcPr>
          <w:tcW w:w="2132" w:type="pct"/>
          <w:shd w:val="clear" w:color="auto" w:fill="auto"/>
        </w:tcPr>
        <w:p w:rsidR="008803A1" w:rsidRPr="008803A1" w:rsidRDefault="008803A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8803A1" w:rsidRPr="008803A1" w:rsidRDefault="008803A1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133217839"/>
          </w:sdtPr>
          <w:sdtEndPr/>
          <w:sdtContent>
            <w:p w:rsidR="00D84ABC" w:rsidRPr="005070F2" w:rsidRDefault="00D84ABC" w:rsidP="00D84ABC">
              <w:pPr>
                <w:pStyle w:val="Header"/>
                <w:rPr>
                  <w:sz w:val="16"/>
                  <w:szCs w:val="16"/>
                  <w:lang w:val="es-ES"/>
                </w:rPr>
              </w:pPr>
              <w:proofErr w:type="spellStart"/>
              <w:r w:rsidRPr="005070F2">
                <w:rPr>
                  <w:sz w:val="16"/>
                  <w:szCs w:val="16"/>
                  <w:lang w:val="es-ES"/>
                </w:rPr>
                <w:t>Eligibility</w:t>
              </w:r>
              <w:proofErr w:type="spellEnd"/>
              <w:r w:rsidRPr="005070F2">
                <w:rPr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Pr="005070F2">
                <w:rPr>
                  <w:sz w:val="16"/>
                  <w:szCs w:val="16"/>
                  <w:lang w:val="es-ES"/>
                </w:rPr>
                <w:t>grid</w:t>
              </w:r>
              <w:proofErr w:type="spellEnd"/>
              <w:r w:rsidRPr="005070F2">
                <w:rPr>
                  <w:sz w:val="16"/>
                  <w:szCs w:val="16"/>
                  <w:lang w:val="es-ES"/>
                </w:rPr>
                <w:t xml:space="preserve"> CA 3(a)</w:t>
              </w:r>
            </w:p>
            <w:p w:rsidR="00D84ABC" w:rsidRDefault="00D84ABC" w:rsidP="00D84ABC">
              <w:pPr>
                <w:pStyle w:val="Header"/>
                <w:ind w:right="-16"/>
              </w:pPr>
              <w:r w:rsidRPr="005070F2">
                <w:rPr>
                  <w:sz w:val="16"/>
                  <w:szCs w:val="16"/>
                  <w:lang w:val="es-ES"/>
                </w:rPr>
                <w:t>ERA/</w:t>
              </w:r>
              <w:r>
                <w:rPr>
                  <w:sz w:val="16"/>
                  <w:szCs w:val="16"/>
                  <w:lang w:val="es-ES"/>
                </w:rPr>
                <w:t>CA</w:t>
              </w:r>
              <w:r w:rsidRPr="005070F2">
                <w:rPr>
                  <w:sz w:val="16"/>
                  <w:szCs w:val="16"/>
                  <w:lang w:val="es-ES"/>
                </w:rPr>
                <w:t>/201</w:t>
              </w:r>
              <w:r>
                <w:rPr>
                  <w:sz w:val="16"/>
                  <w:szCs w:val="16"/>
                  <w:lang w:val="es-ES"/>
                </w:rPr>
                <w:t>6</w:t>
              </w:r>
              <w:r w:rsidRPr="005070F2">
                <w:rPr>
                  <w:sz w:val="16"/>
                  <w:szCs w:val="16"/>
                  <w:lang w:val="es-ES"/>
                </w:rPr>
                <w:t>/</w:t>
              </w:r>
              <w:r>
                <w:rPr>
                  <w:sz w:val="16"/>
                  <w:szCs w:val="16"/>
                  <w:lang w:val="es-ES"/>
                </w:rPr>
                <w:t>001</w:t>
              </w:r>
            </w:p>
            <w:p w:rsidR="00D84ABC" w:rsidRPr="007E04E0" w:rsidRDefault="003B0C07" w:rsidP="00D84ABC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</w:p>
          </w:sdtContent>
        </w:sdt>
        <w:p w:rsidR="008803A1" w:rsidRPr="00B17261" w:rsidRDefault="008803A1" w:rsidP="00D47B1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D84ABC" w:rsidRPr="00AE3651" w:rsidTr="00AE3651">
      <w:tc>
        <w:tcPr>
          <w:tcW w:w="2132" w:type="pct"/>
          <w:shd w:val="clear" w:color="auto" w:fill="auto"/>
        </w:tcPr>
        <w:p w:rsidR="00D84ABC" w:rsidRPr="008803A1" w:rsidRDefault="00D84ABC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</w:p>
      </w:tc>
      <w:tc>
        <w:tcPr>
          <w:tcW w:w="2868" w:type="pct"/>
          <w:shd w:val="clear" w:color="auto" w:fill="auto"/>
        </w:tcPr>
        <w:p w:rsidR="00D84ABC" w:rsidRPr="005070F2" w:rsidRDefault="00D84ABC" w:rsidP="00D84ABC">
          <w:pPr>
            <w:pStyle w:val="Header"/>
            <w:rPr>
              <w:sz w:val="16"/>
              <w:szCs w:val="16"/>
              <w:lang w:val="es-ES"/>
            </w:rPr>
          </w:pPr>
        </w:p>
      </w:tc>
    </w:tr>
  </w:tbl>
  <w:p w:rsidR="00F7419F" w:rsidRPr="00AE3651" w:rsidRDefault="00F7419F" w:rsidP="008803A1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7E04E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1F3BE0CD" wp14:editId="572BE13A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8669D6" w:rsidRPr="005070F2" w:rsidRDefault="008669D6" w:rsidP="008669D6">
              <w:pPr>
                <w:pStyle w:val="Header"/>
                <w:rPr>
                  <w:sz w:val="16"/>
                  <w:szCs w:val="16"/>
                  <w:lang w:val="es-ES"/>
                </w:rPr>
              </w:pPr>
              <w:proofErr w:type="spellStart"/>
              <w:r w:rsidRPr="005070F2">
                <w:rPr>
                  <w:sz w:val="16"/>
                  <w:szCs w:val="16"/>
                  <w:lang w:val="es-ES"/>
                </w:rPr>
                <w:t>Eligibility</w:t>
              </w:r>
              <w:proofErr w:type="spellEnd"/>
              <w:r w:rsidRPr="005070F2">
                <w:rPr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Pr="005070F2">
                <w:rPr>
                  <w:sz w:val="16"/>
                  <w:szCs w:val="16"/>
                  <w:lang w:val="es-ES"/>
                </w:rPr>
                <w:t>grid</w:t>
              </w:r>
              <w:proofErr w:type="spellEnd"/>
              <w:r w:rsidRPr="005070F2">
                <w:rPr>
                  <w:sz w:val="16"/>
                  <w:szCs w:val="16"/>
                  <w:lang w:val="es-ES"/>
                </w:rPr>
                <w:t xml:space="preserve"> CA 3(a)</w:t>
              </w:r>
            </w:p>
            <w:p w:rsidR="008669D6" w:rsidRDefault="008669D6" w:rsidP="008669D6">
              <w:pPr>
                <w:pStyle w:val="Header"/>
                <w:ind w:right="-16"/>
              </w:pPr>
              <w:r w:rsidRPr="005070F2">
                <w:rPr>
                  <w:sz w:val="16"/>
                  <w:szCs w:val="16"/>
                  <w:lang w:val="es-ES"/>
                </w:rPr>
                <w:t>ERA/</w:t>
              </w:r>
              <w:r w:rsidR="005070F2">
                <w:rPr>
                  <w:sz w:val="16"/>
                  <w:szCs w:val="16"/>
                  <w:lang w:val="es-ES"/>
                </w:rPr>
                <w:t>CA</w:t>
              </w:r>
              <w:r w:rsidRPr="005070F2">
                <w:rPr>
                  <w:sz w:val="16"/>
                  <w:szCs w:val="16"/>
                  <w:lang w:val="es-ES"/>
                </w:rPr>
                <w:t>/201</w:t>
              </w:r>
              <w:r w:rsidR="003E6808">
                <w:rPr>
                  <w:sz w:val="16"/>
                  <w:szCs w:val="16"/>
                  <w:lang w:val="es-ES"/>
                </w:rPr>
                <w:t>6</w:t>
              </w:r>
              <w:r w:rsidRPr="005070F2">
                <w:rPr>
                  <w:sz w:val="16"/>
                  <w:szCs w:val="16"/>
                  <w:lang w:val="es-ES"/>
                </w:rPr>
                <w:t>/</w:t>
              </w:r>
              <w:r w:rsidR="003E6808">
                <w:rPr>
                  <w:sz w:val="16"/>
                  <w:szCs w:val="16"/>
                  <w:lang w:val="es-ES"/>
                </w:rPr>
                <w:t>001</w:t>
              </w:r>
            </w:p>
            <w:p w:rsidR="005374E0" w:rsidRPr="007E04E0" w:rsidRDefault="003B0C07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</w:p>
          </w:sdtContent>
        </w:sdt>
        <w:p w:rsidR="00AE3651" w:rsidRDefault="00AE3651" w:rsidP="00AE3651">
          <w:pPr>
            <w:pStyle w:val="Header"/>
            <w:ind w:right="-16"/>
            <w:rPr>
              <w:color w:val="004494"/>
              <w:sz w:val="16"/>
              <w:szCs w:val="16"/>
            </w:rPr>
          </w:pPr>
        </w:p>
        <w:p w:rsidR="004A3609" w:rsidRPr="0013454B" w:rsidRDefault="00AE3651" w:rsidP="00AE3651">
          <w:pPr>
            <w:pStyle w:val="Header"/>
            <w:ind w:right="-16"/>
            <w:rPr>
              <w:lang w:val="it-IT"/>
            </w:rPr>
          </w:pPr>
          <w:r w:rsidRPr="00AE3651">
            <w:t xml:space="preserve"> </w:t>
          </w:r>
        </w:p>
      </w:tc>
    </w:tr>
    <w:tr w:rsidR="005374E0" w:rsidRPr="005374E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5374E0" w:rsidRPr="005374E0" w:rsidRDefault="005374E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374E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7"/>
    <w:rsid w:val="000064A9"/>
    <w:rsid w:val="00011829"/>
    <w:rsid w:val="00020D77"/>
    <w:rsid w:val="00025472"/>
    <w:rsid w:val="00027D8F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95680"/>
    <w:rsid w:val="000A234F"/>
    <w:rsid w:val="000A3D04"/>
    <w:rsid w:val="000B54EC"/>
    <w:rsid w:val="000C59B7"/>
    <w:rsid w:val="000C6F03"/>
    <w:rsid w:val="000D600C"/>
    <w:rsid w:val="000D6A15"/>
    <w:rsid w:val="000D7CA7"/>
    <w:rsid w:val="000E116D"/>
    <w:rsid w:val="000F1520"/>
    <w:rsid w:val="000F3719"/>
    <w:rsid w:val="00106CBC"/>
    <w:rsid w:val="00120407"/>
    <w:rsid w:val="001225ED"/>
    <w:rsid w:val="001233FE"/>
    <w:rsid w:val="001251E2"/>
    <w:rsid w:val="0013454B"/>
    <w:rsid w:val="00134831"/>
    <w:rsid w:val="00141906"/>
    <w:rsid w:val="00142013"/>
    <w:rsid w:val="00162160"/>
    <w:rsid w:val="001651E9"/>
    <w:rsid w:val="00165D0A"/>
    <w:rsid w:val="00167641"/>
    <w:rsid w:val="00184433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1BCD"/>
    <w:rsid w:val="001D3BD4"/>
    <w:rsid w:val="001D3DC2"/>
    <w:rsid w:val="001F7B70"/>
    <w:rsid w:val="002009F5"/>
    <w:rsid w:val="00202832"/>
    <w:rsid w:val="0021261C"/>
    <w:rsid w:val="0022502F"/>
    <w:rsid w:val="00230419"/>
    <w:rsid w:val="002338B7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7C7"/>
    <w:rsid w:val="00340C2A"/>
    <w:rsid w:val="00346788"/>
    <w:rsid w:val="003501E5"/>
    <w:rsid w:val="00350B9B"/>
    <w:rsid w:val="00380423"/>
    <w:rsid w:val="00382634"/>
    <w:rsid w:val="003A5595"/>
    <w:rsid w:val="003A7F58"/>
    <w:rsid w:val="003B0B95"/>
    <w:rsid w:val="003B0C07"/>
    <w:rsid w:val="003B37E8"/>
    <w:rsid w:val="003B5738"/>
    <w:rsid w:val="003B5FEE"/>
    <w:rsid w:val="003B78E2"/>
    <w:rsid w:val="003C5CB2"/>
    <w:rsid w:val="003D020C"/>
    <w:rsid w:val="003D47C9"/>
    <w:rsid w:val="003E6808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61D80"/>
    <w:rsid w:val="00462AD3"/>
    <w:rsid w:val="00462F3F"/>
    <w:rsid w:val="00465A26"/>
    <w:rsid w:val="00467F59"/>
    <w:rsid w:val="004721FC"/>
    <w:rsid w:val="004A3609"/>
    <w:rsid w:val="004A760A"/>
    <w:rsid w:val="004B3497"/>
    <w:rsid w:val="004B419C"/>
    <w:rsid w:val="004C01EB"/>
    <w:rsid w:val="004C25FA"/>
    <w:rsid w:val="004C2C73"/>
    <w:rsid w:val="004C4825"/>
    <w:rsid w:val="004F059D"/>
    <w:rsid w:val="0050243A"/>
    <w:rsid w:val="005070F2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E0C57"/>
    <w:rsid w:val="005E49AE"/>
    <w:rsid w:val="005E746D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45AA"/>
    <w:rsid w:val="007669EF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E04E0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669D6"/>
    <w:rsid w:val="00874362"/>
    <w:rsid w:val="00874395"/>
    <w:rsid w:val="0087708B"/>
    <w:rsid w:val="008803A1"/>
    <w:rsid w:val="008918D1"/>
    <w:rsid w:val="00897F4D"/>
    <w:rsid w:val="008B38C0"/>
    <w:rsid w:val="008D16F3"/>
    <w:rsid w:val="008D7C69"/>
    <w:rsid w:val="008E70DF"/>
    <w:rsid w:val="008F369D"/>
    <w:rsid w:val="008F6536"/>
    <w:rsid w:val="009012F8"/>
    <w:rsid w:val="009071AF"/>
    <w:rsid w:val="009129F5"/>
    <w:rsid w:val="00917656"/>
    <w:rsid w:val="0095053E"/>
    <w:rsid w:val="00957928"/>
    <w:rsid w:val="00960D7E"/>
    <w:rsid w:val="00967171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E3651"/>
    <w:rsid w:val="00AF231C"/>
    <w:rsid w:val="00AF4A5E"/>
    <w:rsid w:val="00AF7AA7"/>
    <w:rsid w:val="00B16891"/>
    <w:rsid w:val="00B17261"/>
    <w:rsid w:val="00B32231"/>
    <w:rsid w:val="00B34F19"/>
    <w:rsid w:val="00B3711F"/>
    <w:rsid w:val="00B4037D"/>
    <w:rsid w:val="00B45CDC"/>
    <w:rsid w:val="00B5333F"/>
    <w:rsid w:val="00B60923"/>
    <w:rsid w:val="00B63C14"/>
    <w:rsid w:val="00B67DC2"/>
    <w:rsid w:val="00B71389"/>
    <w:rsid w:val="00B84E64"/>
    <w:rsid w:val="00B907A9"/>
    <w:rsid w:val="00BA4BAD"/>
    <w:rsid w:val="00BA4E34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94A1F"/>
    <w:rsid w:val="00CA7BFE"/>
    <w:rsid w:val="00CB11CF"/>
    <w:rsid w:val="00CD2860"/>
    <w:rsid w:val="00CD31DD"/>
    <w:rsid w:val="00CD48F8"/>
    <w:rsid w:val="00CD670F"/>
    <w:rsid w:val="00CF2675"/>
    <w:rsid w:val="00D025E3"/>
    <w:rsid w:val="00D06255"/>
    <w:rsid w:val="00D119CB"/>
    <w:rsid w:val="00D27DD3"/>
    <w:rsid w:val="00D327AD"/>
    <w:rsid w:val="00D47B1E"/>
    <w:rsid w:val="00D50327"/>
    <w:rsid w:val="00D504D5"/>
    <w:rsid w:val="00D735F1"/>
    <w:rsid w:val="00D742EE"/>
    <w:rsid w:val="00D7675B"/>
    <w:rsid w:val="00D76BB2"/>
    <w:rsid w:val="00D84AB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DF4DDC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24A9"/>
    <w:rsid w:val="00E95455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C95"/>
    <w:rsid w:val="00F5787F"/>
    <w:rsid w:val="00F637C7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C02FC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2BD3A7-12AE-4D5D-AB81-6615AC6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  <w:lang w:val="pt-BR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  <w:lang w:val="en-US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ERA_Document/TEM%20Blank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64100378-98F7-4293-B2B6-F5BC255A65B3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EDE2E2-BA59-4720-9DBF-E2E15CA5EA58}"/>
</file>

<file path=docProps/app.xml><?xml version="1.0" encoding="utf-8"?>
<Properties xmlns="http://schemas.openxmlformats.org/officeDocument/2006/extended-properties" xmlns:vt="http://schemas.openxmlformats.org/officeDocument/2006/docPropsVTypes">
  <Template>TEM%20Blank.dotx</Template>
  <TotalTime>67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COELHO Isabelle (ERA)</dc:creator>
  <cp:lastModifiedBy>European Railway Agency</cp:lastModifiedBy>
  <cp:revision>12</cp:revision>
  <cp:lastPrinted>2016-06-07T14:34:00Z</cp:lastPrinted>
  <dcterms:created xsi:type="dcterms:W3CDTF">2016-07-12T09:47:00Z</dcterms:created>
  <dcterms:modified xsi:type="dcterms:W3CDTF">2016-11-11T11:26:00Z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