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9F" w:rsidRPr="00A31137" w:rsidRDefault="008F5BBF" w:rsidP="00A31137">
      <w:pPr>
        <w:pStyle w:val="Title"/>
      </w:pPr>
      <w:r>
        <w:t>ERA Ap</w:t>
      </w:r>
      <w:r w:rsidR="00A872B5" w:rsidRPr="00A31137">
        <w:t>plication form</w:t>
      </w:r>
    </w:p>
    <w:p w:rsidR="00256DEC" w:rsidRPr="00256DEC" w:rsidRDefault="005C31A5" w:rsidP="005C31A5">
      <w:pPr>
        <w:pStyle w:val="Subtitle"/>
      </w:pPr>
      <w:r w:rsidRPr="005C31A5">
        <w:t xml:space="preserve">Reference Number of the Call </w:t>
      </w:r>
      <w:proofErr w:type="gramStart"/>
      <w:r w:rsidRPr="005C31A5">
        <w:t>For</w:t>
      </w:r>
      <w:proofErr w:type="gramEnd"/>
      <w:r w:rsidRPr="005C31A5">
        <w:t xml:space="preserve"> Application</w:t>
      </w:r>
      <w:r w:rsidR="00403FED">
        <w:t>s</w:t>
      </w:r>
      <w:r w:rsidRPr="005C31A5">
        <w:t>:</w:t>
      </w:r>
      <w:r w:rsidR="00CA2913">
        <w:t xml:space="preserve"> </w:t>
      </w:r>
      <w:r w:rsidR="00315BB1">
        <w:t>ERA/………………</w:t>
      </w:r>
    </w:p>
    <w:p w:rsidR="0009369D" w:rsidRDefault="00062C6A" w:rsidP="00A31137">
      <w:pPr>
        <w:pStyle w:val="Heading1"/>
      </w:pPr>
      <w:proofErr w:type="spellStart"/>
      <w:r>
        <w:t>Personal</w:t>
      </w:r>
      <w:proofErr w:type="spellEnd"/>
      <w:r>
        <w:t xml:space="preserve"> Data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A31137" w:rsidTr="002A6712">
        <w:tc>
          <w:tcPr>
            <w:tcW w:w="1250" w:type="pct"/>
          </w:tcPr>
          <w:p w:rsidR="00A31137" w:rsidRDefault="00A31137" w:rsidP="00D66E3F">
            <w:pPr>
              <w:pStyle w:val="HeadingTableleft"/>
              <w:rPr>
                <w:lang w:val="fr-BE"/>
              </w:rPr>
            </w:pPr>
            <w:r w:rsidRPr="0009369D">
              <w:rPr>
                <w:lang w:val="en-US"/>
              </w:rPr>
              <w:t>Surname:</w:t>
            </w:r>
          </w:p>
        </w:tc>
        <w:tc>
          <w:tcPr>
            <w:tcW w:w="1250" w:type="pct"/>
          </w:tcPr>
          <w:p w:rsidR="00A31137" w:rsidRDefault="00A31137" w:rsidP="00A31137">
            <w:pPr>
              <w:rPr>
                <w:lang w:val="fr-BE"/>
              </w:rPr>
            </w:pPr>
          </w:p>
        </w:tc>
        <w:tc>
          <w:tcPr>
            <w:tcW w:w="1250" w:type="pct"/>
          </w:tcPr>
          <w:p w:rsidR="00A31137" w:rsidRDefault="00A31137" w:rsidP="00D66E3F">
            <w:pPr>
              <w:pStyle w:val="HeadingTableleft"/>
              <w:rPr>
                <w:lang w:val="fr-BE"/>
              </w:rPr>
            </w:pPr>
            <w:r w:rsidRPr="0009369D">
              <w:rPr>
                <w:lang w:val="en-US"/>
              </w:rPr>
              <w:t>First name:</w:t>
            </w:r>
          </w:p>
        </w:tc>
        <w:tc>
          <w:tcPr>
            <w:tcW w:w="1250" w:type="pct"/>
          </w:tcPr>
          <w:p w:rsidR="00A31137" w:rsidRDefault="00A31137" w:rsidP="00A31137">
            <w:pPr>
              <w:rPr>
                <w:lang w:val="fr-BE"/>
              </w:rPr>
            </w:pPr>
          </w:p>
        </w:tc>
      </w:tr>
      <w:tr w:rsidR="00A31137" w:rsidTr="002A6712">
        <w:tc>
          <w:tcPr>
            <w:tcW w:w="1250" w:type="pct"/>
          </w:tcPr>
          <w:p w:rsidR="00A31137" w:rsidRDefault="00A31137" w:rsidP="00D66E3F">
            <w:pPr>
              <w:pStyle w:val="HeadingTableleft"/>
              <w:rPr>
                <w:lang w:val="fr-BE"/>
              </w:rPr>
            </w:pPr>
            <w:r w:rsidRPr="0009369D">
              <w:rPr>
                <w:lang w:val="en-US"/>
              </w:rPr>
              <w:t>Nationality:</w:t>
            </w:r>
          </w:p>
        </w:tc>
        <w:tc>
          <w:tcPr>
            <w:tcW w:w="1250" w:type="pct"/>
          </w:tcPr>
          <w:p w:rsidR="00A31137" w:rsidRDefault="00A31137" w:rsidP="00A31137">
            <w:pPr>
              <w:rPr>
                <w:lang w:val="fr-BE"/>
              </w:rPr>
            </w:pPr>
          </w:p>
        </w:tc>
        <w:tc>
          <w:tcPr>
            <w:tcW w:w="1250" w:type="pct"/>
          </w:tcPr>
          <w:p w:rsidR="00A31137" w:rsidRPr="00593C07" w:rsidRDefault="00A31137" w:rsidP="00D66E3F">
            <w:pPr>
              <w:pStyle w:val="HeadingTableleft"/>
              <w:rPr>
                <w:lang w:val="en-US"/>
              </w:rPr>
            </w:pPr>
            <w:r w:rsidRPr="0009369D">
              <w:rPr>
                <w:lang w:val="en-US"/>
              </w:rPr>
              <w:t>Date of birth</w:t>
            </w:r>
            <w:r w:rsidR="00403FED">
              <w:rPr>
                <w:lang w:val="en-US"/>
              </w:rPr>
              <w:t>:</w:t>
            </w:r>
          </w:p>
          <w:p w:rsidR="00A31137" w:rsidRDefault="00A31137" w:rsidP="00D66E3F">
            <w:pPr>
              <w:pStyle w:val="HeadingTableleft"/>
              <w:rPr>
                <w:lang w:val="fr-BE"/>
              </w:rPr>
            </w:pPr>
            <w:proofErr w:type="spellStart"/>
            <w:r w:rsidRPr="00593C07">
              <w:rPr>
                <w:lang w:val="en-US"/>
              </w:rPr>
              <w:t>dd</w:t>
            </w:r>
            <w:proofErr w:type="spellEnd"/>
            <w:r w:rsidRPr="00593C07">
              <w:rPr>
                <w:lang w:val="en-US"/>
              </w:rPr>
              <w:t>/mm/</w:t>
            </w:r>
            <w:proofErr w:type="spellStart"/>
            <w:r w:rsidRPr="00593C07">
              <w:rPr>
                <w:lang w:val="en-US"/>
              </w:rPr>
              <w:t>yyyy</w:t>
            </w:r>
            <w:proofErr w:type="spellEnd"/>
          </w:p>
        </w:tc>
        <w:tc>
          <w:tcPr>
            <w:tcW w:w="1250" w:type="pct"/>
          </w:tcPr>
          <w:p w:rsidR="00A31137" w:rsidRDefault="00A31137" w:rsidP="00A31137">
            <w:pPr>
              <w:rPr>
                <w:lang w:val="fr-BE"/>
              </w:rPr>
            </w:pPr>
          </w:p>
        </w:tc>
      </w:tr>
      <w:tr w:rsidR="00A31137" w:rsidTr="002A6712">
        <w:tc>
          <w:tcPr>
            <w:tcW w:w="1250" w:type="pct"/>
          </w:tcPr>
          <w:p w:rsidR="00A31137" w:rsidRPr="00593C07" w:rsidRDefault="00A31137" w:rsidP="00D66E3F">
            <w:pPr>
              <w:pStyle w:val="HeadingTableleft"/>
              <w:rPr>
                <w:rFonts w:cs="Arial"/>
              </w:rPr>
            </w:pPr>
            <w:r w:rsidRPr="0009369D">
              <w:rPr>
                <w:lang w:val="en-US"/>
              </w:rPr>
              <w:t>Address</w:t>
            </w:r>
            <w:r w:rsidRPr="00593C07">
              <w:rPr>
                <w:lang w:val="en-US"/>
              </w:rPr>
              <w:t xml:space="preserve"> for </w:t>
            </w:r>
            <w:r w:rsidR="00403FED">
              <w:rPr>
                <w:lang w:val="en-US"/>
              </w:rPr>
              <w:t>correspondence:</w:t>
            </w:r>
            <w:r>
              <w:rPr>
                <w:lang w:val="en-US"/>
              </w:rPr>
              <w:t xml:space="preserve"> </w:t>
            </w:r>
            <w:r w:rsidRPr="00593C07">
              <w:rPr>
                <w:rFonts w:cs="Arial"/>
              </w:rPr>
              <w:t>(street, house number, postal code, city, country)</w:t>
            </w:r>
          </w:p>
          <w:p w:rsidR="00A31137" w:rsidRPr="00CE06A5" w:rsidRDefault="00A31137" w:rsidP="00D66E3F">
            <w:pPr>
              <w:pStyle w:val="HeadingTableleft"/>
              <w:rPr>
                <w:lang w:val="en-US"/>
              </w:rPr>
            </w:pPr>
          </w:p>
        </w:tc>
        <w:tc>
          <w:tcPr>
            <w:tcW w:w="1250" w:type="pct"/>
          </w:tcPr>
          <w:p w:rsidR="00A31137" w:rsidRPr="00CE06A5" w:rsidRDefault="00A31137" w:rsidP="00A31137">
            <w:pPr>
              <w:rPr>
                <w:lang w:val="en-US"/>
              </w:rPr>
            </w:pPr>
          </w:p>
        </w:tc>
        <w:tc>
          <w:tcPr>
            <w:tcW w:w="1250" w:type="pct"/>
          </w:tcPr>
          <w:p w:rsidR="00A31137" w:rsidRDefault="00A31137" w:rsidP="00D66E3F">
            <w:pPr>
              <w:pStyle w:val="HeadingTableleft"/>
              <w:rPr>
                <w:lang w:val="fr-BE"/>
              </w:rPr>
            </w:pPr>
            <w:r w:rsidRPr="0009369D">
              <w:rPr>
                <w:lang w:val="en-US"/>
              </w:rPr>
              <w:t>Telephone number:</w:t>
            </w:r>
          </w:p>
        </w:tc>
        <w:tc>
          <w:tcPr>
            <w:tcW w:w="1250" w:type="pct"/>
          </w:tcPr>
          <w:p w:rsidR="00A31137" w:rsidRDefault="00A31137" w:rsidP="00D66E3F">
            <w:pPr>
              <w:pStyle w:val="HeadingTableleft"/>
              <w:rPr>
                <w:lang w:val="en-US"/>
              </w:rPr>
            </w:pPr>
            <w:r w:rsidRPr="00593C07">
              <w:rPr>
                <w:lang w:val="en-US"/>
              </w:rPr>
              <w:t>Home:</w:t>
            </w:r>
          </w:p>
          <w:p w:rsidR="00403FED" w:rsidRPr="00593C07" w:rsidRDefault="00403FED" w:rsidP="00D66E3F">
            <w:pPr>
              <w:pStyle w:val="HeadingTableleft"/>
              <w:rPr>
                <w:lang w:val="en-US"/>
              </w:rPr>
            </w:pPr>
          </w:p>
          <w:p w:rsidR="00A31137" w:rsidRDefault="00A31137" w:rsidP="00D66E3F">
            <w:pPr>
              <w:pStyle w:val="HeadingTableleft"/>
              <w:rPr>
                <w:lang w:val="fr-BE"/>
              </w:rPr>
            </w:pPr>
            <w:r w:rsidRPr="00593C07">
              <w:rPr>
                <w:lang w:val="en-US"/>
              </w:rPr>
              <w:t>Mobile:</w:t>
            </w:r>
          </w:p>
        </w:tc>
      </w:tr>
      <w:tr w:rsidR="00A31137" w:rsidTr="002A6712">
        <w:tc>
          <w:tcPr>
            <w:tcW w:w="1250" w:type="pct"/>
          </w:tcPr>
          <w:p w:rsidR="00A31137" w:rsidRPr="0009369D" w:rsidRDefault="00A31137" w:rsidP="00D66E3F">
            <w:pPr>
              <w:pStyle w:val="HeadingTableleft"/>
              <w:rPr>
                <w:lang w:val="en-US"/>
              </w:rPr>
            </w:pPr>
            <w:r w:rsidRPr="0009369D">
              <w:rPr>
                <w:lang w:val="en-US"/>
              </w:rPr>
              <w:t>E-mail:</w:t>
            </w:r>
          </w:p>
        </w:tc>
        <w:tc>
          <w:tcPr>
            <w:tcW w:w="3750" w:type="pct"/>
            <w:gridSpan w:val="3"/>
          </w:tcPr>
          <w:p w:rsidR="00A31137" w:rsidRPr="00EA48BA" w:rsidRDefault="00A31137" w:rsidP="00EA48BA">
            <w:pPr>
              <w:rPr>
                <w:lang w:val="en-US"/>
              </w:rPr>
            </w:pPr>
            <w:r w:rsidRPr="00EA48BA">
              <w:rPr>
                <w:lang w:val="en-US"/>
              </w:rPr>
              <w:t>Email 1:</w:t>
            </w:r>
          </w:p>
          <w:p w:rsidR="00A31137" w:rsidRPr="00593C07" w:rsidRDefault="00A31137" w:rsidP="00EA48BA">
            <w:pPr>
              <w:rPr>
                <w:lang w:val="en-US"/>
              </w:rPr>
            </w:pPr>
            <w:r w:rsidRPr="00EA48BA">
              <w:rPr>
                <w:lang w:val="en-US"/>
              </w:rPr>
              <w:t>Email 2:</w:t>
            </w:r>
          </w:p>
        </w:tc>
      </w:tr>
    </w:tbl>
    <w:p w:rsidR="00A31137" w:rsidRPr="00A31137" w:rsidRDefault="00A31137" w:rsidP="00A31137">
      <w:pPr>
        <w:rPr>
          <w:lang w:val="fr-BE"/>
        </w:rPr>
      </w:pPr>
    </w:p>
    <w:p w:rsidR="0009369D" w:rsidRPr="00CE06A5" w:rsidRDefault="0009369D" w:rsidP="00A31137">
      <w:pPr>
        <w:pStyle w:val="Heading1"/>
        <w:rPr>
          <w:lang w:val="en-US"/>
        </w:rPr>
      </w:pPr>
      <w:r w:rsidRPr="00CE06A5">
        <w:rPr>
          <w:lang w:val="en-US"/>
        </w:rPr>
        <w:t>Language skills</w:t>
      </w:r>
      <w:r w:rsidRPr="0009369D">
        <w:rPr>
          <w:rStyle w:val="FootnoteReference"/>
        </w:rPr>
        <w:footnoteReference w:id="1"/>
      </w:r>
      <w:r w:rsidRPr="00CE06A5">
        <w:rPr>
          <w:lang w:val="en-US"/>
        </w:rPr>
        <w:t xml:space="preserve"> (Please complete the below self-assessment table)</w:t>
      </w:r>
    </w:p>
    <w:p w:rsidR="0009369D" w:rsidRPr="00E156ED" w:rsidRDefault="0009369D" w:rsidP="0009369D">
      <w:pPr>
        <w:spacing w:before="240"/>
        <w:rPr>
          <w:rFonts w:cs="Arial"/>
        </w:rPr>
      </w:pPr>
      <w:r w:rsidRPr="00E156ED">
        <w:rPr>
          <w:rFonts w:cs="Arial"/>
        </w:rPr>
        <w:t>Mother tongue: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402"/>
        <w:gridCol w:w="1302"/>
        <w:gridCol w:w="1487"/>
        <w:gridCol w:w="1489"/>
        <w:gridCol w:w="1057"/>
        <w:gridCol w:w="1544"/>
      </w:tblGrid>
      <w:tr w:rsidR="00062C6A" w:rsidRPr="00062C6A" w:rsidTr="00E156ED">
        <w:trPr>
          <w:trHeight w:val="705"/>
        </w:trPr>
        <w:tc>
          <w:tcPr>
            <w:tcW w:w="700" w:type="pct"/>
          </w:tcPr>
          <w:p w:rsidR="0009369D" w:rsidRPr="00062C6A" w:rsidRDefault="0009369D" w:rsidP="00D66E3F">
            <w:pPr>
              <w:pStyle w:val="HeadingTable"/>
            </w:pPr>
            <w:r w:rsidRPr="00062C6A">
              <w:t>Other EU languages</w:t>
            </w:r>
          </w:p>
        </w:tc>
        <w:tc>
          <w:tcPr>
            <w:tcW w:w="1404" w:type="pct"/>
            <w:gridSpan w:val="2"/>
          </w:tcPr>
          <w:p w:rsidR="0009369D" w:rsidRPr="00062C6A" w:rsidRDefault="0009369D" w:rsidP="00D66E3F">
            <w:pPr>
              <w:pStyle w:val="HeadingTable"/>
            </w:pPr>
            <w:r w:rsidRPr="00062C6A">
              <w:t>Understanding</w:t>
            </w:r>
          </w:p>
        </w:tc>
        <w:tc>
          <w:tcPr>
            <w:tcW w:w="1545" w:type="pct"/>
            <w:gridSpan w:val="2"/>
          </w:tcPr>
          <w:p w:rsidR="0009369D" w:rsidRPr="00062C6A" w:rsidDel="00E339D3" w:rsidRDefault="0009369D" w:rsidP="00D66E3F">
            <w:pPr>
              <w:pStyle w:val="HeadingTable"/>
            </w:pPr>
            <w:r w:rsidRPr="00062C6A">
              <w:t>Speaking</w:t>
            </w:r>
          </w:p>
        </w:tc>
        <w:tc>
          <w:tcPr>
            <w:tcW w:w="549" w:type="pct"/>
          </w:tcPr>
          <w:p w:rsidR="0009369D" w:rsidRPr="00062C6A" w:rsidRDefault="0009369D" w:rsidP="00D66E3F">
            <w:pPr>
              <w:pStyle w:val="HeadingTable"/>
            </w:pPr>
            <w:r w:rsidRPr="00062C6A">
              <w:t>Writing</w:t>
            </w:r>
          </w:p>
        </w:tc>
        <w:tc>
          <w:tcPr>
            <w:tcW w:w="802" w:type="pct"/>
          </w:tcPr>
          <w:p w:rsidR="0009369D" w:rsidRPr="00062C6A" w:rsidRDefault="0009369D" w:rsidP="00D66E3F">
            <w:pPr>
              <w:pStyle w:val="HeadingTable"/>
            </w:pPr>
            <w:r w:rsidRPr="00062C6A">
              <w:t>Language Certificate/Diploma/ Date of award</w:t>
            </w:r>
          </w:p>
        </w:tc>
      </w:tr>
      <w:tr w:rsidR="00062C6A" w:rsidRPr="00062C6A" w:rsidTr="00E156ED">
        <w:tc>
          <w:tcPr>
            <w:tcW w:w="700" w:type="pct"/>
          </w:tcPr>
          <w:p w:rsidR="0009369D" w:rsidRPr="00EA48BA" w:rsidRDefault="0009369D" w:rsidP="00DB0C22">
            <w:pPr>
              <w:pStyle w:val="LevelAssessment-Heading2"/>
              <w:jc w:val="left"/>
              <w:rPr>
                <w:rFonts w:asciiTheme="minorHAnsi" w:eastAsiaTheme="minorHAnsi" w:hAnsiTheme="minorHAnsi" w:cs="Arial"/>
                <w:b/>
                <w:sz w:val="22"/>
                <w:szCs w:val="22"/>
                <w:lang w:val="en-GB" w:eastAsia="en-US"/>
              </w:rPr>
            </w:pPr>
            <w:r w:rsidRPr="00EA48BA">
              <w:rPr>
                <w:rFonts w:asciiTheme="minorHAnsi" w:eastAsiaTheme="minorHAnsi" w:hAnsiTheme="minorHAnsi" w:cs="Arial"/>
                <w:b/>
                <w:sz w:val="22"/>
                <w:szCs w:val="22"/>
                <w:lang w:val="en-GB" w:eastAsia="en-US"/>
              </w:rPr>
              <w:t>Language</w:t>
            </w:r>
          </w:p>
        </w:tc>
        <w:tc>
          <w:tcPr>
            <w:tcW w:w="728" w:type="pct"/>
          </w:tcPr>
          <w:p w:rsidR="0009369D" w:rsidRPr="00EA48BA" w:rsidRDefault="0009369D" w:rsidP="00DB0C22">
            <w:pPr>
              <w:pStyle w:val="LevelAssessment-Heading2"/>
              <w:jc w:val="left"/>
              <w:rPr>
                <w:rFonts w:asciiTheme="minorHAnsi" w:eastAsiaTheme="minorHAnsi" w:hAnsiTheme="minorHAnsi" w:cs="Arial"/>
                <w:b/>
                <w:sz w:val="22"/>
                <w:szCs w:val="22"/>
                <w:lang w:val="en-GB" w:eastAsia="en-US"/>
              </w:rPr>
            </w:pPr>
            <w:r w:rsidRPr="00EA48BA">
              <w:rPr>
                <w:rFonts w:asciiTheme="minorHAnsi" w:eastAsiaTheme="minorHAnsi" w:hAnsiTheme="minorHAnsi" w:cs="Arial"/>
                <w:b/>
                <w:sz w:val="22"/>
                <w:szCs w:val="22"/>
                <w:lang w:val="en-GB" w:eastAsia="en-US"/>
              </w:rPr>
              <w:t>Listening</w:t>
            </w:r>
          </w:p>
        </w:tc>
        <w:tc>
          <w:tcPr>
            <w:tcW w:w="676" w:type="pct"/>
          </w:tcPr>
          <w:p w:rsidR="0009369D" w:rsidRPr="00EA48BA" w:rsidRDefault="0009369D" w:rsidP="00DB0C22">
            <w:pPr>
              <w:pStyle w:val="LevelAssessment-Heading2"/>
              <w:jc w:val="left"/>
              <w:rPr>
                <w:rFonts w:asciiTheme="minorHAnsi" w:eastAsiaTheme="minorHAnsi" w:hAnsiTheme="minorHAnsi" w:cs="Arial"/>
                <w:b/>
                <w:sz w:val="22"/>
                <w:szCs w:val="22"/>
                <w:lang w:val="en-GB" w:eastAsia="en-US"/>
              </w:rPr>
            </w:pPr>
            <w:r w:rsidRPr="00EA48BA">
              <w:rPr>
                <w:rFonts w:asciiTheme="minorHAnsi" w:eastAsiaTheme="minorHAnsi" w:hAnsiTheme="minorHAnsi" w:cs="Arial"/>
                <w:b/>
                <w:sz w:val="22"/>
                <w:szCs w:val="22"/>
                <w:lang w:val="en-GB" w:eastAsia="en-US"/>
              </w:rPr>
              <w:t>Reading</w:t>
            </w:r>
          </w:p>
        </w:tc>
        <w:tc>
          <w:tcPr>
            <w:tcW w:w="772" w:type="pct"/>
          </w:tcPr>
          <w:p w:rsidR="0009369D" w:rsidRPr="00EA48BA" w:rsidRDefault="0009369D" w:rsidP="00DB0C22">
            <w:pPr>
              <w:pStyle w:val="LevelAssessment-Heading2"/>
              <w:jc w:val="left"/>
              <w:rPr>
                <w:rFonts w:asciiTheme="minorHAnsi" w:eastAsiaTheme="minorHAnsi" w:hAnsiTheme="minorHAnsi" w:cs="Arial"/>
                <w:b/>
                <w:sz w:val="22"/>
                <w:szCs w:val="22"/>
                <w:lang w:val="en-GB" w:eastAsia="en-US"/>
              </w:rPr>
            </w:pPr>
            <w:r w:rsidRPr="00EA48BA">
              <w:rPr>
                <w:rFonts w:asciiTheme="minorHAnsi" w:eastAsiaTheme="minorHAnsi" w:hAnsiTheme="minorHAnsi" w:cs="Arial"/>
                <w:b/>
                <w:sz w:val="22"/>
                <w:szCs w:val="22"/>
                <w:lang w:val="en-GB" w:eastAsia="en-US"/>
              </w:rPr>
              <w:t>Spoken interaction</w:t>
            </w:r>
          </w:p>
        </w:tc>
        <w:tc>
          <w:tcPr>
            <w:tcW w:w="772" w:type="pct"/>
          </w:tcPr>
          <w:p w:rsidR="0009369D" w:rsidRPr="00EA48BA" w:rsidRDefault="0009369D" w:rsidP="00DB0C22">
            <w:pPr>
              <w:pStyle w:val="LevelAssessment-Heading2"/>
              <w:jc w:val="left"/>
              <w:rPr>
                <w:rFonts w:asciiTheme="minorHAnsi" w:eastAsiaTheme="minorHAnsi" w:hAnsiTheme="minorHAnsi" w:cs="Arial"/>
                <w:b/>
                <w:sz w:val="22"/>
                <w:szCs w:val="22"/>
                <w:lang w:val="en-GB" w:eastAsia="en-US"/>
              </w:rPr>
            </w:pPr>
            <w:r w:rsidRPr="00EA48BA">
              <w:rPr>
                <w:rFonts w:asciiTheme="minorHAnsi" w:eastAsiaTheme="minorHAnsi" w:hAnsiTheme="minorHAnsi" w:cs="Arial"/>
                <w:b/>
                <w:sz w:val="22"/>
                <w:szCs w:val="22"/>
                <w:lang w:val="en-GB" w:eastAsia="en-US"/>
              </w:rPr>
              <w:t xml:space="preserve">Spoken </w:t>
            </w:r>
          </w:p>
          <w:p w:rsidR="0009369D" w:rsidRPr="00EA48BA" w:rsidRDefault="0009369D" w:rsidP="00DB0C22">
            <w:pPr>
              <w:pStyle w:val="LevelAssessment-Heading2"/>
              <w:jc w:val="left"/>
              <w:rPr>
                <w:rFonts w:asciiTheme="minorHAnsi" w:eastAsiaTheme="minorHAnsi" w:hAnsiTheme="minorHAnsi" w:cs="Arial"/>
                <w:b/>
                <w:sz w:val="22"/>
                <w:szCs w:val="22"/>
                <w:lang w:val="en-GB" w:eastAsia="en-US"/>
              </w:rPr>
            </w:pPr>
            <w:r w:rsidRPr="00EA48BA">
              <w:rPr>
                <w:rFonts w:asciiTheme="minorHAnsi" w:eastAsiaTheme="minorHAnsi" w:hAnsiTheme="minorHAnsi" w:cs="Arial"/>
                <w:b/>
                <w:sz w:val="22"/>
                <w:szCs w:val="22"/>
                <w:lang w:val="en-GB" w:eastAsia="en-US"/>
              </w:rPr>
              <w:t>production</w:t>
            </w:r>
          </w:p>
        </w:tc>
        <w:tc>
          <w:tcPr>
            <w:tcW w:w="549" w:type="pct"/>
          </w:tcPr>
          <w:p w:rsidR="0009369D" w:rsidRPr="00EA48BA" w:rsidRDefault="0009369D" w:rsidP="00DB0C22">
            <w:pPr>
              <w:pStyle w:val="LevelAssessment-Heading2"/>
              <w:jc w:val="left"/>
              <w:rPr>
                <w:rFonts w:asciiTheme="minorHAnsi" w:eastAsiaTheme="minorHAnsi" w:hAnsiTheme="minorHAnsi" w:cs="Arial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02" w:type="pct"/>
          </w:tcPr>
          <w:p w:rsidR="0009369D" w:rsidRPr="00EA48BA" w:rsidRDefault="00DB0C22" w:rsidP="00DB0C22">
            <w:pPr>
              <w:pStyle w:val="LevelAssessment-Heading2"/>
              <w:jc w:val="left"/>
              <w:rPr>
                <w:rFonts w:asciiTheme="minorHAnsi" w:eastAsiaTheme="minorHAnsi" w:hAnsiTheme="minorHAnsi" w:cs="Arial"/>
                <w:b/>
                <w:sz w:val="22"/>
                <w:szCs w:val="22"/>
                <w:lang w:val="en-GB" w:eastAsia="en-US"/>
              </w:rPr>
            </w:pPr>
            <w:r w:rsidRPr="00EA48BA">
              <w:rPr>
                <w:rFonts w:asciiTheme="minorHAnsi" w:eastAsiaTheme="minorHAnsi" w:hAnsiTheme="minorHAnsi" w:cs="Arial"/>
                <w:b/>
                <w:sz w:val="22"/>
                <w:szCs w:val="22"/>
                <w:lang w:val="en-GB" w:eastAsia="en-US"/>
              </w:rPr>
              <w:t xml:space="preserve">(if </w:t>
            </w:r>
            <w:r w:rsidR="0009369D" w:rsidRPr="00EA48BA">
              <w:rPr>
                <w:rFonts w:asciiTheme="minorHAnsi" w:eastAsiaTheme="minorHAnsi" w:hAnsiTheme="minorHAnsi" w:cs="Arial"/>
                <w:b/>
                <w:sz w:val="22"/>
                <w:szCs w:val="22"/>
                <w:lang w:val="en-GB" w:eastAsia="en-US"/>
              </w:rPr>
              <w:t>available)</w:t>
            </w:r>
          </w:p>
        </w:tc>
      </w:tr>
      <w:tr w:rsidR="00062C6A" w:rsidRPr="00062C6A" w:rsidTr="00E156ED">
        <w:tc>
          <w:tcPr>
            <w:tcW w:w="700" w:type="pct"/>
          </w:tcPr>
          <w:p w:rsidR="0009369D" w:rsidRPr="005B6146" w:rsidRDefault="0009369D" w:rsidP="00EA48BA">
            <w:pPr>
              <w:rPr>
                <w:color w:val="000D2A" w:themeColor="accent3" w:themeShade="1A"/>
              </w:rPr>
            </w:pPr>
          </w:p>
        </w:tc>
        <w:tc>
          <w:tcPr>
            <w:tcW w:w="728" w:type="pct"/>
            <w:vAlign w:val="center"/>
          </w:tcPr>
          <w:p w:rsidR="0009369D" w:rsidRPr="005B6146" w:rsidRDefault="0009369D" w:rsidP="00EA48BA">
            <w:pPr>
              <w:rPr>
                <w:color w:val="000D2A" w:themeColor="accent3" w:themeShade="1A"/>
              </w:rPr>
            </w:pPr>
          </w:p>
        </w:tc>
        <w:tc>
          <w:tcPr>
            <w:tcW w:w="676" w:type="pct"/>
            <w:vAlign w:val="center"/>
          </w:tcPr>
          <w:p w:rsidR="0009369D" w:rsidRPr="005B6146" w:rsidRDefault="0009369D" w:rsidP="00EA48BA">
            <w:pPr>
              <w:rPr>
                <w:color w:val="000D2A" w:themeColor="accent3" w:themeShade="1A"/>
              </w:rPr>
            </w:pPr>
          </w:p>
        </w:tc>
        <w:tc>
          <w:tcPr>
            <w:tcW w:w="772" w:type="pct"/>
            <w:vAlign w:val="center"/>
          </w:tcPr>
          <w:p w:rsidR="0009369D" w:rsidRPr="005B6146" w:rsidRDefault="0009369D" w:rsidP="00EA48BA">
            <w:pPr>
              <w:rPr>
                <w:color w:val="000D2A" w:themeColor="accent3" w:themeShade="1A"/>
              </w:rPr>
            </w:pPr>
          </w:p>
        </w:tc>
        <w:tc>
          <w:tcPr>
            <w:tcW w:w="772" w:type="pct"/>
            <w:vAlign w:val="center"/>
          </w:tcPr>
          <w:p w:rsidR="0009369D" w:rsidRPr="005B6146" w:rsidRDefault="0009369D" w:rsidP="00EA48BA">
            <w:pPr>
              <w:rPr>
                <w:color w:val="000D2A" w:themeColor="accent3" w:themeShade="1A"/>
              </w:rPr>
            </w:pPr>
          </w:p>
        </w:tc>
        <w:tc>
          <w:tcPr>
            <w:tcW w:w="549" w:type="pct"/>
            <w:vAlign w:val="center"/>
          </w:tcPr>
          <w:p w:rsidR="0009369D" w:rsidRPr="005B6146" w:rsidRDefault="0009369D" w:rsidP="00EA48BA">
            <w:pPr>
              <w:rPr>
                <w:color w:val="000D2A" w:themeColor="accent3" w:themeShade="1A"/>
              </w:rPr>
            </w:pPr>
          </w:p>
        </w:tc>
        <w:tc>
          <w:tcPr>
            <w:tcW w:w="802" w:type="pct"/>
            <w:vAlign w:val="center"/>
          </w:tcPr>
          <w:p w:rsidR="0009369D" w:rsidRPr="005B6146" w:rsidRDefault="0009369D" w:rsidP="00EA48BA">
            <w:pPr>
              <w:rPr>
                <w:color w:val="000D2A" w:themeColor="accent3" w:themeShade="1A"/>
              </w:rPr>
            </w:pPr>
          </w:p>
        </w:tc>
      </w:tr>
      <w:tr w:rsidR="00062C6A" w:rsidRPr="00062C6A" w:rsidTr="00E156ED">
        <w:tc>
          <w:tcPr>
            <w:tcW w:w="700" w:type="pct"/>
          </w:tcPr>
          <w:p w:rsidR="0009369D" w:rsidRPr="005B6146" w:rsidRDefault="0009369D" w:rsidP="00EA48BA">
            <w:pPr>
              <w:rPr>
                <w:color w:val="000D2A" w:themeColor="accent3" w:themeShade="1A"/>
              </w:rPr>
            </w:pPr>
          </w:p>
        </w:tc>
        <w:tc>
          <w:tcPr>
            <w:tcW w:w="728" w:type="pct"/>
            <w:vAlign w:val="center"/>
          </w:tcPr>
          <w:p w:rsidR="0009369D" w:rsidRPr="005B6146" w:rsidRDefault="0009369D" w:rsidP="00EA48BA">
            <w:pPr>
              <w:rPr>
                <w:color w:val="000D2A" w:themeColor="accent3" w:themeShade="1A"/>
              </w:rPr>
            </w:pPr>
          </w:p>
        </w:tc>
        <w:tc>
          <w:tcPr>
            <w:tcW w:w="676" w:type="pct"/>
            <w:vAlign w:val="center"/>
          </w:tcPr>
          <w:p w:rsidR="0009369D" w:rsidRPr="005B6146" w:rsidRDefault="0009369D" w:rsidP="00EA48BA">
            <w:pPr>
              <w:rPr>
                <w:color w:val="000D2A" w:themeColor="accent3" w:themeShade="1A"/>
              </w:rPr>
            </w:pPr>
          </w:p>
        </w:tc>
        <w:tc>
          <w:tcPr>
            <w:tcW w:w="772" w:type="pct"/>
            <w:vAlign w:val="center"/>
          </w:tcPr>
          <w:p w:rsidR="0009369D" w:rsidRPr="005B6146" w:rsidRDefault="0009369D" w:rsidP="00EA48BA">
            <w:pPr>
              <w:rPr>
                <w:color w:val="000D2A" w:themeColor="accent3" w:themeShade="1A"/>
              </w:rPr>
            </w:pPr>
          </w:p>
        </w:tc>
        <w:tc>
          <w:tcPr>
            <w:tcW w:w="772" w:type="pct"/>
            <w:vAlign w:val="center"/>
          </w:tcPr>
          <w:p w:rsidR="0009369D" w:rsidRPr="005B6146" w:rsidRDefault="0009369D" w:rsidP="00EA48BA">
            <w:pPr>
              <w:rPr>
                <w:color w:val="000D2A" w:themeColor="accent3" w:themeShade="1A"/>
              </w:rPr>
            </w:pPr>
          </w:p>
        </w:tc>
        <w:tc>
          <w:tcPr>
            <w:tcW w:w="549" w:type="pct"/>
            <w:vAlign w:val="center"/>
          </w:tcPr>
          <w:p w:rsidR="0009369D" w:rsidRPr="005B6146" w:rsidRDefault="0009369D" w:rsidP="00EA48BA">
            <w:pPr>
              <w:rPr>
                <w:color w:val="000D2A" w:themeColor="accent3" w:themeShade="1A"/>
              </w:rPr>
            </w:pPr>
          </w:p>
        </w:tc>
        <w:tc>
          <w:tcPr>
            <w:tcW w:w="802" w:type="pct"/>
            <w:vAlign w:val="center"/>
          </w:tcPr>
          <w:p w:rsidR="0009369D" w:rsidRPr="005B6146" w:rsidRDefault="0009369D" w:rsidP="00EA48BA">
            <w:pPr>
              <w:rPr>
                <w:color w:val="000D2A" w:themeColor="accent3" w:themeShade="1A"/>
              </w:rPr>
            </w:pPr>
          </w:p>
        </w:tc>
      </w:tr>
      <w:tr w:rsidR="00062C6A" w:rsidRPr="00062C6A" w:rsidTr="00E156ED">
        <w:tc>
          <w:tcPr>
            <w:tcW w:w="700" w:type="pct"/>
          </w:tcPr>
          <w:p w:rsidR="0009369D" w:rsidRPr="005B6146" w:rsidRDefault="0009369D" w:rsidP="00EA48BA">
            <w:pPr>
              <w:rPr>
                <w:color w:val="000D2A" w:themeColor="accent3" w:themeShade="1A"/>
              </w:rPr>
            </w:pPr>
          </w:p>
        </w:tc>
        <w:tc>
          <w:tcPr>
            <w:tcW w:w="728" w:type="pct"/>
            <w:vAlign w:val="center"/>
          </w:tcPr>
          <w:p w:rsidR="0009369D" w:rsidRPr="005B6146" w:rsidRDefault="0009369D" w:rsidP="00EA48BA">
            <w:pPr>
              <w:rPr>
                <w:color w:val="000D2A" w:themeColor="accent3" w:themeShade="1A"/>
              </w:rPr>
            </w:pPr>
          </w:p>
        </w:tc>
        <w:tc>
          <w:tcPr>
            <w:tcW w:w="676" w:type="pct"/>
            <w:vAlign w:val="center"/>
          </w:tcPr>
          <w:p w:rsidR="0009369D" w:rsidRPr="005B6146" w:rsidRDefault="0009369D" w:rsidP="00EA48BA">
            <w:pPr>
              <w:rPr>
                <w:color w:val="000D2A" w:themeColor="accent3" w:themeShade="1A"/>
              </w:rPr>
            </w:pPr>
          </w:p>
        </w:tc>
        <w:tc>
          <w:tcPr>
            <w:tcW w:w="772" w:type="pct"/>
            <w:vAlign w:val="center"/>
          </w:tcPr>
          <w:p w:rsidR="0009369D" w:rsidRPr="005B6146" w:rsidRDefault="0009369D" w:rsidP="00EA48BA">
            <w:pPr>
              <w:rPr>
                <w:color w:val="000D2A" w:themeColor="accent3" w:themeShade="1A"/>
              </w:rPr>
            </w:pPr>
          </w:p>
        </w:tc>
        <w:tc>
          <w:tcPr>
            <w:tcW w:w="772" w:type="pct"/>
            <w:vAlign w:val="center"/>
          </w:tcPr>
          <w:p w:rsidR="0009369D" w:rsidRPr="005B6146" w:rsidRDefault="0009369D" w:rsidP="00EA48BA">
            <w:pPr>
              <w:rPr>
                <w:color w:val="000D2A" w:themeColor="accent3" w:themeShade="1A"/>
              </w:rPr>
            </w:pPr>
          </w:p>
        </w:tc>
        <w:tc>
          <w:tcPr>
            <w:tcW w:w="549" w:type="pct"/>
            <w:vAlign w:val="center"/>
          </w:tcPr>
          <w:p w:rsidR="0009369D" w:rsidRPr="005B6146" w:rsidRDefault="0009369D" w:rsidP="00EA48BA">
            <w:pPr>
              <w:rPr>
                <w:color w:val="000D2A" w:themeColor="accent3" w:themeShade="1A"/>
              </w:rPr>
            </w:pPr>
          </w:p>
        </w:tc>
        <w:tc>
          <w:tcPr>
            <w:tcW w:w="802" w:type="pct"/>
            <w:vAlign w:val="center"/>
          </w:tcPr>
          <w:p w:rsidR="0009369D" w:rsidRPr="005B6146" w:rsidRDefault="0009369D" w:rsidP="00EA48BA">
            <w:pPr>
              <w:rPr>
                <w:color w:val="000D2A" w:themeColor="accent3" w:themeShade="1A"/>
              </w:rPr>
            </w:pPr>
          </w:p>
        </w:tc>
      </w:tr>
    </w:tbl>
    <w:p w:rsidR="0009369D" w:rsidRPr="00062C6A" w:rsidRDefault="0009369D" w:rsidP="0009369D">
      <w:pPr>
        <w:rPr>
          <w:color w:val="000D2A" w:themeColor="accent3" w:themeShade="1A"/>
        </w:rPr>
      </w:pPr>
    </w:p>
    <w:p w:rsidR="00062C6A" w:rsidRPr="00EA48BA" w:rsidRDefault="00062C6A" w:rsidP="00EA48BA">
      <w:pPr>
        <w:pStyle w:val="Heading1"/>
        <w:rPr>
          <w:rStyle w:val="SubtitleChar"/>
          <w:i w:val="0"/>
          <w:iCs w:val="0"/>
          <w:color w:val="auto"/>
          <w:spacing w:val="0"/>
          <w:sz w:val="24"/>
          <w:szCs w:val="28"/>
          <w:lang w:val="fr-BE"/>
        </w:rPr>
      </w:pPr>
      <w:r w:rsidRPr="00EA48BA">
        <w:t>Education and training</w:t>
      </w:r>
    </w:p>
    <w:p w:rsidR="000B3BCF" w:rsidRDefault="000B3BCF" w:rsidP="00EA48BA">
      <w:pPr>
        <w:rPr>
          <w:i/>
        </w:rPr>
      </w:pPr>
      <w:r w:rsidRPr="000B3BCF">
        <w:t>Note: Copy sections if necessary.</w:t>
      </w:r>
    </w:p>
    <w:p w:rsidR="000B3BCF" w:rsidRPr="00E156ED" w:rsidRDefault="000B3BCF" w:rsidP="00EA48BA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839"/>
        <w:gridCol w:w="1041"/>
        <w:gridCol w:w="2567"/>
        <w:gridCol w:w="1916"/>
        <w:gridCol w:w="1563"/>
      </w:tblGrid>
      <w:tr w:rsidR="00062C6A" w:rsidRPr="00062C6A" w:rsidTr="00CE06A5">
        <w:trPr>
          <w:cantSplit/>
        </w:trPr>
        <w:tc>
          <w:tcPr>
            <w:tcW w:w="8926" w:type="dxa"/>
            <w:gridSpan w:val="5"/>
            <w:shd w:val="clear" w:color="auto" w:fill="FFFFFF" w:themeFill="background1"/>
          </w:tcPr>
          <w:p w:rsidR="00062C6A" w:rsidRPr="00EA48BA" w:rsidRDefault="00062C6A" w:rsidP="00EA48BA">
            <w:pPr>
              <w:jc w:val="center"/>
              <w:rPr>
                <w:b/>
              </w:rPr>
            </w:pPr>
            <w:r w:rsidRPr="00EA48BA">
              <w:rPr>
                <w:b/>
              </w:rPr>
              <w:lastRenderedPageBreak/>
              <w:t>Secondary Education  or training  (in chronological order)</w:t>
            </w:r>
          </w:p>
        </w:tc>
      </w:tr>
      <w:tr w:rsidR="00CE06A5" w:rsidRPr="00062C6A" w:rsidTr="00F90518">
        <w:trPr>
          <w:cantSplit/>
        </w:trPr>
        <w:tc>
          <w:tcPr>
            <w:tcW w:w="1839" w:type="dxa"/>
            <w:shd w:val="clear" w:color="auto" w:fill="FFFFFF" w:themeFill="background1"/>
          </w:tcPr>
          <w:p w:rsidR="00CE06A5" w:rsidRPr="00256DEC" w:rsidRDefault="00CE06A5" w:rsidP="00EA48BA">
            <w:pPr>
              <w:pStyle w:val="HeadingTable"/>
              <w:rPr>
                <w:lang w:val="en-US"/>
              </w:rPr>
            </w:pPr>
            <w:r w:rsidRPr="00256DEC">
              <w:rPr>
                <w:lang w:val="en-US"/>
              </w:rPr>
              <w:t>Name and Country of Establishment</w:t>
            </w:r>
          </w:p>
        </w:tc>
        <w:tc>
          <w:tcPr>
            <w:tcW w:w="1041" w:type="dxa"/>
            <w:shd w:val="clear" w:color="auto" w:fill="FFFFFF" w:themeFill="background1"/>
          </w:tcPr>
          <w:p w:rsidR="00CE06A5" w:rsidRDefault="00CE06A5" w:rsidP="00EA48BA">
            <w:pPr>
              <w:pStyle w:val="HeadingTable"/>
            </w:pPr>
            <w:r w:rsidRPr="00062C6A">
              <w:t>Dates (from ....to ....)</w:t>
            </w:r>
          </w:p>
          <w:p w:rsidR="00CE06A5" w:rsidRPr="00062C6A" w:rsidRDefault="00CE06A5" w:rsidP="00EA48BA">
            <w:pPr>
              <w:pStyle w:val="HeadingTable"/>
            </w:pPr>
            <w:r>
              <w:t>(years, month)</w:t>
            </w:r>
          </w:p>
        </w:tc>
        <w:tc>
          <w:tcPr>
            <w:tcW w:w="2567" w:type="dxa"/>
            <w:shd w:val="clear" w:color="auto" w:fill="FFFFFF" w:themeFill="background1"/>
          </w:tcPr>
          <w:p w:rsidR="00CE06A5" w:rsidRPr="00062C6A" w:rsidRDefault="00CE06A5" w:rsidP="00EA48BA">
            <w:pPr>
              <w:pStyle w:val="HeadingTable"/>
            </w:pPr>
            <w:r>
              <w:t xml:space="preserve">Main </w:t>
            </w:r>
            <w:r w:rsidRPr="00062C6A">
              <w:t>Subject(s)</w:t>
            </w:r>
            <w:r>
              <w:t>/occupational skills covered</w:t>
            </w:r>
          </w:p>
          <w:p w:rsidR="00CE06A5" w:rsidRPr="00062C6A" w:rsidRDefault="00CE06A5" w:rsidP="00EA48BA">
            <w:pPr>
              <w:pStyle w:val="HeadingTable"/>
            </w:pPr>
          </w:p>
        </w:tc>
        <w:tc>
          <w:tcPr>
            <w:tcW w:w="1916" w:type="dxa"/>
            <w:shd w:val="clear" w:color="auto" w:fill="FFFFFF" w:themeFill="background1"/>
          </w:tcPr>
          <w:p w:rsidR="00CE06A5" w:rsidRPr="00062C6A" w:rsidRDefault="00CE06A5" w:rsidP="00EA48BA">
            <w:pPr>
              <w:pStyle w:val="HeadingTable"/>
            </w:pPr>
            <w:r w:rsidRPr="00062C6A">
              <w:t>Title of the qualification in original language and in English</w:t>
            </w:r>
          </w:p>
        </w:tc>
        <w:tc>
          <w:tcPr>
            <w:tcW w:w="1563" w:type="dxa"/>
            <w:shd w:val="clear" w:color="auto" w:fill="FFFFFF" w:themeFill="background1"/>
          </w:tcPr>
          <w:p w:rsidR="00CE06A5" w:rsidRPr="00062C6A" w:rsidRDefault="00CE06A5" w:rsidP="00EA48BA">
            <w:pPr>
              <w:pStyle w:val="HeadingTable"/>
            </w:pPr>
            <w:r w:rsidRPr="00062C6A">
              <w:t>Date of award (</w:t>
            </w:r>
            <w:proofErr w:type="spellStart"/>
            <w:r w:rsidRPr="00062C6A">
              <w:t>dd</w:t>
            </w:r>
            <w:proofErr w:type="spellEnd"/>
            <w:r w:rsidRPr="00062C6A">
              <w:t>/mm/</w:t>
            </w:r>
            <w:proofErr w:type="spellStart"/>
            <w:r w:rsidRPr="00062C6A">
              <w:t>yy</w:t>
            </w:r>
            <w:proofErr w:type="spellEnd"/>
            <w:r w:rsidRPr="00062C6A">
              <w:t>)</w:t>
            </w:r>
          </w:p>
        </w:tc>
      </w:tr>
      <w:tr w:rsidR="00CE06A5" w:rsidRPr="00062C6A" w:rsidTr="00F90518">
        <w:trPr>
          <w:cantSplit/>
        </w:trPr>
        <w:tc>
          <w:tcPr>
            <w:tcW w:w="1839" w:type="dxa"/>
            <w:shd w:val="clear" w:color="auto" w:fill="FFFFFF" w:themeFill="background1"/>
          </w:tcPr>
          <w:p w:rsidR="00CE06A5" w:rsidRPr="005C31A5" w:rsidRDefault="00CE06A5" w:rsidP="005C31A5">
            <w:pPr>
              <w:pStyle w:val="NormalTextTable"/>
            </w:pPr>
          </w:p>
        </w:tc>
        <w:tc>
          <w:tcPr>
            <w:tcW w:w="1041" w:type="dxa"/>
            <w:shd w:val="clear" w:color="auto" w:fill="FFFFFF" w:themeFill="background1"/>
          </w:tcPr>
          <w:p w:rsidR="00CE06A5" w:rsidRPr="005C31A5" w:rsidRDefault="00CE06A5" w:rsidP="005C31A5">
            <w:pPr>
              <w:pStyle w:val="NormalTextTable"/>
            </w:pPr>
          </w:p>
        </w:tc>
        <w:tc>
          <w:tcPr>
            <w:tcW w:w="2567" w:type="dxa"/>
            <w:shd w:val="clear" w:color="auto" w:fill="FFFFFF" w:themeFill="background1"/>
          </w:tcPr>
          <w:p w:rsidR="00CE06A5" w:rsidRPr="005C31A5" w:rsidRDefault="00CE06A5" w:rsidP="005C31A5">
            <w:pPr>
              <w:pStyle w:val="NormalTextTable"/>
            </w:pPr>
          </w:p>
        </w:tc>
        <w:tc>
          <w:tcPr>
            <w:tcW w:w="1916" w:type="dxa"/>
            <w:shd w:val="clear" w:color="auto" w:fill="FFFFFF" w:themeFill="background1"/>
          </w:tcPr>
          <w:p w:rsidR="00CE06A5" w:rsidRPr="005C31A5" w:rsidRDefault="00CE06A5" w:rsidP="005C31A5">
            <w:pPr>
              <w:pStyle w:val="NormalTextTable"/>
            </w:pPr>
          </w:p>
        </w:tc>
        <w:tc>
          <w:tcPr>
            <w:tcW w:w="1563" w:type="dxa"/>
            <w:shd w:val="clear" w:color="auto" w:fill="FFFFFF" w:themeFill="background1"/>
          </w:tcPr>
          <w:p w:rsidR="00CE06A5" w:rsidRPr="005C31A5" w:rsidRDefault="00CE06A5" w:rsidP="005C31A5">
            <w:pPr>
              <w:pStyle w:val="NormalTextTable"/>
            </w:pPr>
          </w:p>
          <w:p w:rsidR="00CE06A5" w:rsidRPr="005C31A5" w:rsidRDefault="00CE06A5" w:rsidP="005C31A5">
            <w:pPr>
              <w:pStyle w:val="NormalTextTable"/>
            </w:pPr>
          </w:p>
        </w:tc>
      </w:tr>
      <w:tr w:rsidR="00CE06A5" w:rsidRPr="00062C6A" w:rsidTr="00F90518">
        <w:trPr>
          <w:cantSplit/>
        </w:trPr>
        <w:tc>
          <w:tcPr>
            <w:tcW w:w="1839" w:type="dxa"/>
            <w:shd w:val="clear" w:color="auto" w:fill="FFFFFF" w:themeFill="background1"/>
          </w:tcPr>
          <w:p w:rsidR="00CE06A5" w:rsidRPr="005C31A5" w:rsidRDefault="00CE06A5" w:rsidP="005C31A5">
            <w:pPr>
              <w:pStyle w:val="NormalTextTable"/>
            </w:pPr>
          </w:p>
        </w:tc>
        <w:tc>
          <w:tcPr>
            <w:tcW w:w="1041" w:type="dxa"/>
            <w:shd w:val="clear" w:color="auto" w:fill="FFFFFF" w:themeFill="background1"/>
          </w:tcPr>
          <w:p w:rsidR="00CE06A5" w:rsidRPr="005C31A5" w:rsidRDefault="00CE06A5" w:rsidP="005C31A5">
            <w:pPr>
              <w:pStyle w:val="NormalTextTable"/>
            </w:pPr>
          </w:p>
        </w:tc>
        <w:tc>
          <w:tcPr>
            <w:tcW w:w="2567" w:type="dxa"/>
            <w:shd w:val="clear" w:color="auto" w:fill="FFFFFF" w:themeFill="background1"/>
          </w:tcPr>
          <w:p w:rsidR="00CE06A5" w:rsidRPr="005C31A5" w:rsidRDefault="00CE06A5" w:rsidP="005C31A5">
            <w:pPr>
              <w:pStyle w:val="NormalTextTable"/>
            </w:pPr>
          </w:p>
        </w:tc>
        <w:tc>
          <w:tcPr>
            <w:tcW w:w="1916" w:type="dxa"/>
            <w:shd w:val="clear" w:color="auto" w:fill="FFFFFF" w:themeFill="background1"/>
          </w:tcPr>
          <w:p w:rsidR="00CE06A5" w:rsidRPr="005C31A5" w:rsidRDefault="00CE06A5" w:rsidP="005C31A5">
            <w:pPr>
              <w:pStyle w:val="NormalTextTable"/>
            </w:pPr>
          </w:p>
        </w:tc>
        <w:tc>
          <w:tcPr>
            <w:tcW w:w="1563" w:type="dxa"/>
            <w:shd w:val="clear" w:color="auto" w:fill="FFFFFF" w:themeFill="background1"/>
          </w:tcPr>
          <w:p w:rsidR="00CE06A5" w:rsidRPr="005C31A5" w:rsidRDefault="00CE06A5" w:rsidP="005C31A5">
            <w:pPr>
              <w:pStyle w:val="NormalTextTable"/>
            </w:pPr>
          </w:p>
          <w:p w:rsidR="00CE06A5" w:rsidRPr="005C31A5" w:rsidRDefault="00CE06A5" w:rsidP="005C31A5">
            <w:pPr>
              <w:pStyle w:val="NormalTextTable"/>
            </w:pPr>
          </w:p>
        </w:tc>
      </w:tr>
    </w:tbl>
    <w:p w:rsidR="00062C6A" w:rsidRPr="00062C6A" w:rsidRDefault="00062C6A" w:rsidP="00062C6A">
      <w:pPr>
        <w:rPr>
          <w:rFonts w:cs="Arial"/>
          <w:color w:val="000D2A" w:themeColor="accent3" w:themeShade="1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788"/>
        <w:gridCol w:w="1016"/>
        <w:gridCol w:w="2596"/>
        <w:gridCol w:w="1986"/>
        <w:gridCol w:w="1540"/>
      </w:tblGrid>
      <w:tr w:rsidR="00062C6A" w:rsidRPr="00062C6A" w:rsidTr="00F90518">
        <w:trPr>
          <w:cantSplit/>
        </w:trPr>
        <w:tc>
          <w:tcPr>
            <w:tcW w:w="8926" w:type="dxa"/>
            <w:gridSpan w:val="5"/>
            <w:shd w:val="clear" w:color="auto" w:fill="FFFFFF" w:themeFill="background1"/>
          </w:tcPr>
          <w:p w:rsidR="00062C6A" w:rsidRPr="00062C6A" w:rsidRDefault="00062C6A" w:rsidP="00762E61">
            <w:pPr>
              <w:tabs>
                <w:tab w:val="left" w:pos="0"/>
                <w:tab w:val="right" w:pos="10632"/>
              </w:tabs>
              <w:jc w:val="center"/>
              <w:rPr>
                <w:rFonts w:cs="Arial"/>
                <w:smallCaps/>
                <w:color w:val="000D2A" w:themeColor="accent3" w:themeShade="1A"/>
              </w:rPr>
            </w:pPr>
            <w:r w:rsidRPr="00EA48BA">
              <w:rPr>
                <w:b/>
              </w:rPr>
              <w:t>Post-Secondary Education  or training (in chronological order)</w:t>
            </w:r>
          </w:p>
        </w:tc>
      </w:tr>
      <w:tr w:rsidR="00CE06A5" w:rsidRPr="00062C6A" w:rsidTr="00F90518">
        <w:trPr>
          <w:cantSplit/>
        </w:trPr>
        <w:tc>
          <w:tcPr>
            <w:tcW w:w="1788" w:type="dxa"/>
            <w:shd w:val="clear" w:color="auto" w:fill="FFFFFF" w:themeFill="background1"/>
          </w:tcPr>
          <w:p w:rsidR="00CE06A5" w:rsidRPr="00256DEC" w:rsidRDefault="00CE06A5" w:rsidP="00EA48BA">
            <w:pPr>
              <w:pStyle w:val="HeadingTable"/>
              <w:rPr>
                <w:lang w:val="en-US"/>
              </w:rPr>
            </w:pPr>
            <w:r w:rsidRPr="00256DEC">
              <w:rPr>
                <w:lang w:val="en-US"/>
              </w:rPr>
              <w:t>Name And Country of Establishment</w:t>
            </w:r>
          </w:p>
        </w:tc>
        <w:tc>
          <w:tcPr>
            <w:tcW w:w="1016" w:type="dxa"/>
            <w:shd w:val="clear" w:color="auto" w:fill="FFFFFF" w:themeFill="background1"/>
          </w:tcPr>
          <w:p w:rsidR="00CE06A5" w:rsidRDefault="00CE06A5" w:rsidP="00EA48BA">
            <w:pPr>
              <w:pStyle w:val="HeadingTable"/>
            </w:pPr>
            <w:r w:rsidRPr="00062C6A">
              <w:t>Dates (from ....to ....)</w:t>
            </w:r>
          </w:p>
          <w:p w:rsidR="00CE06A5" w:rsidRPr="00062C6A" w:rsidRDefault="00CE06A5" w:rsidP="00EA48BA">
            <w:pPr>
              <w:pStyle w:val="HeadingTable"/>
            </w:pPr>
            <w:r>
              <w:t>(years, month</w:t>
            </w:r>
          </w:p>
        </w:tc>
        <w:tc>
          <w:tcPr>
            <w:tcW w:w="2596" w:type="dxa"/>
            <w:shd w:val="clear" w:color="auto" w:fill="FFFFFF" w:themeFill="background1"/>
          </w:tcPr>
          <w:p w:rsidR="00CE06A5" w:rsidRPr="00062C6A" w:rsidRDefault="00CE06A5" w:rsidP="00EA48BA">
            <w:pPr>
              <w:pStyle w:val="HeadingTable"/>
            </w:pPr>
            <w:r>
              <w:t xml:space="preserve">Main </w:t>
            </w:r>
            <w:r w:rsidRPr="00062C6A">
              <w:t>Subject(s)</w:t>
            </w:r>
            <w:r>
              <w:t>/occupational skills covered</w:t>
            </w:r>
          </w:p>
          <w:p w:rsidR="00CE06A5" w:rsidRPr="00062C6A" w:rsidRDefault="00CE06A5" w:rsidP="00EA48BA">
            <w:pPr>
              <w:pStyle w:val="HeadingTable"/>
            </w:pPr>
          </w:p>
        </w:tc>
        <w:tc>
          <w:tcPr>
            <w:tcW w:w="1986" w:type="dxa"/>
            <w:shd w:val="clear" w:color="auto" w:fill="FFFFFF" w:themeFill="background1"/>
          </w:tcPr>
          <w:p w:rsidR="00CE06A5" w:rsidRPr="00062C6A" w:rsidRDefault="00CE06A5" w:rsidP="00EA48BA">
            <w:pPr>
              <w:pStyle w:val="HeadingTable"/>
            </w:pPr>
            <w:r w:rsidRPr="00062C6A">
              <w:t>Title of the qualification in original language and in English</w:t>
            </w:r>
          </w:p>
        </w:tc>
        <w:tc>
          <w:tcPr>
            <w:tcW w:w="1540" w:type="dxa"/>
            <w:shd w:val="clear" w:color="auto" w:fill="FFFFFF" w:themeFill="background1"/>
          </w:tcPr>
          <w:p w:rsidR="00CE06A5" w:rsidRPr="00062C6A" w:rsidRDefault="00CE06A5" w:rsidP="00EA48BA">
            <w:pPr>
              <w:pStyle w:val="HeadingTable"/>
            </w:pPr>
            <w:r w:rsidRPr="00062C6A">
              <w:t>Date of award (</w:t>
            </w:r>
            <w:proofErr w:type="spellStart"/>
            <w:r w:rsidRPr="00062C6A">
              <w:t>dd</w:t>
            </w:r>
            <w:proofErr w:type="spellEnd"/>
            <w:r w:rsidRPr="00062C6A">
              <w:t>/mm/</w:t>
            </w:r>
            <w:proofErr w:type="spellStart"/>
            <w:r w:rsidRPr="00062C6A">
              <w:t>yy</w:t>
            </w:r>
            <w:proofErr w:type="spellEnd"/>
            <w:r w:rsidRPr="00062C6A">
              <w:t>)</w:t>
            </w:r>
          </w:p>
        </w:tc>
      </w:tr>
      <w:tr w:rsidR="00CE06A5" w:rsidRPr="00062C6A" w:rsidTr="00F90518">
        <w:trPr>
          <w:cantSplit/>
        </w:trPr>
        <w:tc>
          <w:tcPr>
            <w:tcW w:w="1788" w:type="dxa"/>
            <w:shd w:val="clear" w:color="auto" w:fill="FFFFFF" w:themeFill="background1"/>
          </w:tcPr>
          <w:p w:rsidR="00CE06A5" w:rsidRPr="002A6712" w:rsidRDefault="00CE06A5" w:rsidP="005C31A5">
            <w:pPr>
              <w:pStyle w:val="NormalTextTable"/>
            </w:pPr>
          </w:p>
        </w:tc>
        <w:tc>
          <w:tcPr>
            <w:tcW w:w="1016" w:type="dxa"/>
            <w:shd w:val="clear" w:color="auto" w:fill="FFFFFF" w:themeFill="background1"/>
          </w:tcPr>
          <w:p w:rsidR="00CE06A5" w:rsidRPr="002A6712" w:rsidRDefault="00CE06A5" w:rsidP="005C31A5">
            <w:pPr>
              <w:pStyle w:val="NormalTextTable"/>
            </w:pPr>
          </w:p>
        </w:tc>
        <w:tc>
          <w:tcPr>
            <w:tcW w:w="2596" w:type="dxa"/>
            <w:shd w:val="clear" w:color="auto" w:fill="FFFFFF" w:themeFill="background1"/>
          </w:tcPr>
          <w:p w:rsidR="00CE06A5" w:rsidRPr="002A6712" w:rsidRDefault="00CE06A5" w:rsidP="005C31A5">
            <w:pPr>
              <w:pStyle w:val="NormalTextTable"/>
            </w:pPr>
          </w:p>
        </w:tc>
        <w:tc>
          <w:tcPr>
            <w:tcW w:w="1986" w:type="dxa"/>
            <w:shd w:val="clear" w:color="auto" w:fill="FFFFFF" w:themeFill="background1"/>
          </w:tcPr>
          <w:p w:rsidR="00CE06A5" w:rsidRPr="002A6712" w:rsidRDefault="00CE06A5" w:rsidP="005C31A5">
            <w:pPr>
              <w:pStyle w:val="NormalTextTable"/>
            </w:pPr>
          </w:p>
        </w:tc>
        <w:tc>
          <w:tcPr>
            <w:tcW w:w="1540" w:type="dxa"/>
            <w:shd w:val="clear" w:color="auto" w:fill="FFFFFF" w:themeFill="background1"/>
          </w:tcPr>
          <w:p w:rsidR="00CE06A5" w:rsidRPr="002A6712" w:rsidRDefault="00CE06A5" w:rsidP="005C31A5">
            <w:pPr>
              <w:pStyle w:val="NormalTextTable"/>
            </w:pPr>
          </w:p>
          <w:p w:rsidR="00CE06A5" w:rsidRPr="002A6712" w:rsidRDefault="00CE06A5" w:rsidP="005C31A5">
            <w:pPr>
              <w:pStyle w:val="NormalTextTable"/>
            </w:pPr>
          </w:p>
        </w:tc>
      </w:tr>
      <w:tr w:rsidR="00CE06A5" w:rsidRPr="00062C6A" w:rsidTr="00F90518">
        <w:trPr>
          <w:cantSplit/>
        </w:trPr>
        <w:tc>
          <w:tcPr>
            <w:tcW w:w="1788" w:type="dxa"/>
            <w:shd w:val="clear" w:color="auto" w:fill="FFFFFF" w:themeFill="background1"/>
          </w:tcPr>
          <w:p w:rsidR="00CE06A5" w:rsidRPr="002A6712" w:rsidRDefault="00CE06A5" w:rsidP="005C31A5">
            <w:pPr>
              <w:pStyle w:val="NormalTextTable"/>
            </w:pPr>
          </w:p>
        </w:tc>
        <w:tc>
          <w:tcPr>
            <w:tcW w:w="1016" w:type="dxa"/>
            <w:shd w:val="clear" w:color="auto" w:fill="FFFFFF" w:themeFill="background1"/>
          </w:tcPr>
          <w:p w:rsidR="00CE06A5" w:rsidRPr="002A6712" w:rsidRDefault="00CE06A5" w:rsidP="005C31A5">
            <w:pPr>
              <w:pStyle w:val="NormalTextTable"/>
            </w:pPr>
          </w:p>
        </w:tc>
        <w:tc>
          <w:tcPr>
            <w:tcW w:w="2596" w:type="dxa"/>
            <w:shd w:val="clear" w:color="auto" w:fill="FFFFFF" w:themeFill="background1"/>
          </w:tcPr>
          <w:p w:rsidR="00CE06A5" w:rsidRPr="002A6712" w:rsidRDefault="00CE06A5" w:rsidP="005C31A5">
            <w:pPr>
              <w:pStyle w:val="NormalTextTable"/>
            </w:pPr>
          </w:p>
        </w:tc>
        <w:tc>
          <w:tcPr>
            <w:tcW w:w="1986" w:type="dxa"/>
            <w:shd w:val="clear" w:color="auto" w:fill="FFFFFF" w:themeFill="background1"/>
          </w:tcPr>
          <w:p w:rsidR="00CE06A5" w:rsidRPr="002A6712" w:rsidRDefault="00CE06A5" w:rsidP="005C31A5">
            <w:pPr>
              <w:pStyle w:val="NormalTextTable"/>
            </w:pPr>
          </w:p>
        </w:tc>
        <w:tc>
          <w:tcPr>
            <w:tcW w:w="1540" w:type="dxa"/>
            <w:shd w:val="clear" w:color="auto" w:fill="FFFFFF" w:themeFill="background1"/>
          </w:tcPr>
          <w:p w:rsidR="00CE06A5" w:rsidRPr="002A6712" w:rsidRDefault="00CE06A5" w:rsidP="005C31A5">
            <w:pPr>
              <w:pStyle w:val="NormalTextTable"/>
            </w:pPr>
          </w:p>
          <w:p w:rsidR="00CE06A5" w:rsidRPr="002A6712" w:rsidRDefault="00CE06A5" w:rsidP="005C31A5">
            <w:pPr>
              <w:pStyle w:val="NormalTextTable"/>
            </w:pPr>
          </w:p>
        </w:tc>
      </w:tr>
    </w:tbl>
    <w:p w:rsidR="00062C6A" w:rsidRPr="00062C6A" w:rsidRDefault="00062C6A" w:rsidP="00062C6A">
      <w:pPr>
        <w:rPr>
          <w:rFonts w:cs="Arial"/>
          <w:color w:val="000D2A" w:themeColor="accent3" w:themeShade="1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787"/>
        <w:gridCol w:w="1016"/>
        <w:gridCol w:w="2596"/>
        <w:gridCol w:w="1987"/>
        <w:gridCol w:w="1540"/>
      </w:tblGrid>
      <w:tr w:rsidR="00062C6A" w:rsidRPr="00062C6A" w:rsidTr="00366326">
        <w:trPr>
          <w:cantSplit/>
        </w:trPr>
        <w:tc>
          <w:tcPr>
            <w:tcW w:w="8926" w:type="dxa"/>
            <w:gridSpan w:val="5"/>
            <w:shd w:val="clear" w:color="auto" w:fill="FFFFFF" w:themeFill="background1"/>
          </w:tcPr>
          <w:p w:rsidR="00062C6A" w:rsidRPr="00062C6A" w:rsidRDefault="00062C6A" w:rsidP="00762E61">
            <w:pPr>
              <w:tabs>
                <w:tab w:val="left" w:pos="0"/>
                <w:tab w:val="right" w:pos="10632"/>
              </w:tabs>
              <w:jc w:val="center"/>
              <w:rPr>
                <w:rFonts w:cs="Arial"/>
                <w:smallCaps/>
                <w:color w:val="000D2A" w:themeColor="accent3" w:themeShade="1A"/>
              </w:rPr>
            </w:pPr>
            <w:r w:rsidRPr="00EA48BA">
              <w:rPr>
                <w:b/>
              </w:rPr>
              <w:t>University education (in chronological order)</w:t>
            </w:r>
          </w:p>
        </w:tc>
      </w:tr>
      <w:tr w:rsidR="00CE06A5" w:rsidRPr="00062C6A" w:rsidTr="00366326">
        <w:trPr>
          <w:cantSplit/>
        </w:trPr>
        <w:tc>
          <w:tcPr>
            <w:tcW w:w="1787" w:type="dxa"/>
            <w:shd w:val="clear" w:color="auto" w:fill="FFFFFF" w:themeFill="background1"/>
          </w:tcPr>
          <w:p w:rsidR="00CE06A5" w:rsidRPr="00256DEC" w:rsidRDefault="00CE06A5" w:rsidP="002C6D2F">
            <w:pPr>
              <w:pStyle w:val="HeadingTable"/>
              <w:rPr>
                <w:lang w:val="en-US"/>
              </w:rPr>
            </w:pPr>
            <w:r w:rsidRPr="00256DEC">
              <w:rPr>
                <w:lang w:val="en-US"/>
              </w:rPr>
              <w:t>Name and Country of Establishment</w:t>
            </w:r>
          </w:p>
        </w:tc>
        <w:tc>
          <w:tcPr>
            <w:tcW w:w="1016" w:type="dxa"/>
            <w:shd w:val="clear" w:color="auto" w:fill="FFFFFF" w:themeFill="background1"/>
          </w:tcPr>
          <w:p w:rsidR="00CE06A5" w:rsidRDefault="00CE06A5" w:rsidP="002C6D2F">
            <w:pPr>
              <w:pStyle w:val="HeadingTable"/>
            </w:pPr>
            <w:r w:rsidRPr="00062C6A">
              <w:t>Dates (from ....to ....)</w:t>
            </w:r>
          </w:p>
          <w:p w:rsidR="00CE06A5" w:rsidRPr="00062C6A" w:rsidRDefault="00CE06A5" w:rsidP="002C6D2F">
            <w:pPr>
              <w:pStyle w:val="HeadingTable"/>
            </w:pPr>
            <w:r>
              <w:t>(years, month</w:t>
            </w:r>
          </w:p>
        </w:tc>
        <w:tc>
          <w:tcPr>
            <w:tcW w:w="2596" w:type="dxa"/>
            <w:shd w:val="clear" w:color="auto" w:fill="FFFFFF" w:themeFill="background1"/>
          </w:tcPr>
          <w:p w:rsidR="00CE06A5" w:rsidRPr="00062C6A" w:rsidRDefault="00CE06A5" w:rsidP="002C6D2F">
            <w:pPr>
              <w:pStyle w:val="HeadingTable"/>
            </w:pPr>
            <w:r>
              <w:t xml:space="preserve">Main </w:t>
            </w:r>
            <w:r w:rsidRPr="00062C6A">
              <w:t>Subject(s)</w:t>
            </w:r>
            <w:r>
              <w:t>/occupational skills covered</w:t>
            </w:r>
          </w:p>
          <w:p w:rsidR="00CE06A5" w:rsidRPr="00062C6A" w:rsidRDefault="00CE06A5" w:rsidP="002C6D2F">
            <w:pPr>
              <w:pStyle w:val="HeadingTable"/>
            </w:pPr>
          </w:p>
        </w:tc>
        <w:tc>
          <w:tcPr>
            <w:tcW w:w="1987" w:type="dxa"/>
            <w:shd w:val="clear" w:color="auto" w:fill="FFFFFF" w:themeFill="background1"/>
          </w:tcPr>
          <w:p w:rsidR="00CE06A5" w:rsidRPr="00062C6A" w:rsidRDefault="00CE06A5" w:rsidP="002C6D2F">
            <w:pPr>
              <w:pStyle w:val="HeadingTable"/>
            </w:pPr>
            <w:r w:rsidRPr="00062C6A">
              <w:t>Title of the qualification in original language and in English</w:t>
            </w:r>
          </w:p>
        </w:tc>
        <w:tc>
          <w:tcPr>
            <w:tcW w:w="1540" w:type="dxa"/>
            <w:shd w:val="clear" w:color="auto" w:fill="FFFFFF" w:themeFill="background1"/>
          </w:tcPr>
          <w:p w:rsidR="00CE06A5" w:rsidRPr="00062C6A" w:rsidRDefault="00CE06A5" w:rsidP="002C6D2F">
            <w:pPr>
              <w:pStyle w:val="HeadingTable"/>
            </w:pPr>
            <w:r w:rsidRPr="00062C6A">
              <w:t>Date of award (</w:t>
            </w:r>
            <w:proofErr w:type="spellStart"/>
            <w:r w:rsidRPr="00062C6A">
              <w:t>dd</w:t>
            </w:r>
            <w:proofErr w:type="spellEnd"/>
            <w:r w:rsidRPr="00062C6A">
              <w:t>/mm/</w:t>
            </w:r>
            <w:proofErr w:type="spellStart"/>
            <w:r w:rsidRPr="00062C6A">
              <w:t>yy</w:t>
            </w:r>
            <w:proofErr w:type="spellEnd"/>
            <w:r w:rsidRPr="00062C6A">
              <w:t>)</w:t>
            </w:r>
          </w:p>
        </w:tc>
      </w:tr>
      <w:tr w:rsidR="00CE06A5" w:rsidRPr="00062C6A" w:rsidTr="00366326">
        <w:trPr>
          <w:cantSplit/>
        </w:trPr>
        <w:tc>
          <w:tcPr>
            <w:tcW w:w="1787" w:type="dxa"/>
            <w:shd w:val="clear" w:color="auto" w:fill="FFFFFF" w:themeFill="background1"/>
          </w:tcPr>
          <w:p w:rsidR="00CE06A5" w:rsidRPr="002A6712" w:rsidRDefault="00CE06A5" w:rsidP="005C31A5">
            <w:pPr>
              <w:pStyle w:val="NormalTextTable"/>
            </w:pPr>
          </w:p>
        </w:tc>
        <w:tc>
          <w:tcPr>
            <w:tcW w:w="1016" w:type="dxa"/>
            <w:shd w:val="clear" w:color="auto" w:fill="FFFFFF" w:themeFill="background1"/>
          </w:tcPr>
          <w:p w:rsidR="00CE06A5" w:rsidRPr="002A6712" w:rsidRDefault="00CE06A5" w:rsidP="005C31A5">
            <w:pPr>
              <w:pStyle w:val="NormalTextTable"/>
            </w:pPr>
          </w:p>
        </w:tc>
        <w:tc>
          <w:tcPr>
            <w:tcW w:w="2596" w:type="dxa"/>
            <w:shd w:val="clear" w:color="auto" w:fill="FFFFFF" w:themeFill="background1"/>
          </w:tcPr>
          <w:p w:rsidR="00CE06A5" w:rsidRPr="002A6712" w:rsidRDefault="00CE06A5" w:rsidP="005C31A5">
            <w:pPr>
              <w:pStyle w:val="NormalTextTable"/>
            </w:pPr>
          </w:p>
        </w:tc>
        <w:tc>
          <w:tcPr>
            <w:tcW w:w="1987" w:type="dxa"/>
            <w:shd w:val="clear" w:color="auto" w:fill="FFFFFF" w:themeFill="background1"/>
          </w:tcPr>
          <w:p w:rsidR="00CE06A5" w:rsidRPr="002A6712" w:rsidRDefault="00CE06A5" w:rsidP="005C31A5">
            <w:pPr>
              <w:pStyle w:val="NormalTextTable"/>
            </w:pPr>
          </w:p>
        </w:tc>
        <w:tc>
          <w:tcPr>
            <w:tcW w:w="1540" w:type="dxa"/>
            <w:shd w:val="clear" w:color="auto" w:fill="FFFFFF" w:themeFill="background1"/>
          </w:tcPr>
          <w:p w:rsidR="00CE06A5" w:rsidRPr="002A6712" w:rsidRDefault="00CE06A5" w:rsidP="005C31A5">
            <w:pPr>
              <w:pStyle w:val="NormalTextTable"/>
            </w:pPr>
          </w:p>
          <w:p w:rsidR="00CE06A5" w:rsidRPr="002A6712" w:rsidRDefault="00CE06A5" w:rsidP="005C31A5">
            <w:pPr>
              <w:pStyle w:val="NormalTextTable"/>
            </w:pPr>
          </w:p>
        </w:tc>
      </w:tr>
      <w:tr w:rsidR="00CE06A5" w:rsidRPr="00062C6A" w:rsidTr="00366326">
        <w:trPr>
          <w:cantSplit/>
        </w:trPr>
        <w:tc>
          <w:tcPr>
            <w:tcW w:w="1787" w:type="dxa"/>
            <w:shd w:val="clear" w:color="auto" w:fill="FFFFFF" w:themeFill="background1"/>
          </w:tcPr>
          <w:p w:rsidR="00CE06A5" w:rsidRPr="002A6712" w:rsidRDefault="00CE06A5" w:rsidP="005C31A5">
            <w:pPr>
              <w:pStyle w:val="NormalTextTable"/>
            </w:pPr>
          </w:p>
        </w:tc>
        <w:tc>
          <w:tcPr>
            <w:tcW w:w="1016" w:type="dxa"/>
            <w:shd w:val="clear" w:color="auto" w:fill="FFFFFF" w:themeFill="background1"/>
          </w:tcPr>
          <w:p w:rsidR="00CE06A5" w:rsidRPr="002A6712" w:rsidRDefault="00CE06A5" w:rsidP="005C31A5">
            <w:pPr>
              <w:pStyle w:val="NormalTextTable"/>
            </w:pPr>
          </w:p>
        </w:tc>
        <w:tc>
          <w:tcPr>
            <w:tcW w:w="2596" w:type="dxa"/>
            <w:shd w:val="clear" w:color="auto" w:fill="FFFFFF" w:themeFill="background1"/>
          </w:tcPr>
          <w:p w:rsidR="00CE06A5" w:rsidRPr="002A6712" w:rsidRDefault="00CE06A5" w:rsidP="005C31A5">
            <w:pPr>
              <w:pStyle w:val="NormalTextTable"/>
            </w:pPr>
          </w:p>
        </w:tc>
        <w:tc>
          <w:tcPr>
            <w:tcW w:w="1987" w:type="dxa"/>
            <w:shd w:val="clear" w:color="auto" w:fill="FFFFFF" w:themeFill="background1"/>
          </w:tcPr>
          <w:p w:rsidR="00CE06A5" w:rsidRPr="002A6712" w:rsidRDefault="00CE06A5" w:rsidP="005C31A5">
            <w:pPr>
              <w:pStyle w:val="NormalTextTable"/>
            </w:pPr>
          </w:p>
        </w:tc>
        <w:tc>
          <w:tcPr>
            <w:tcW w:w="1540" w:type="dxa"/>
            <w:shd w:val="clear" w:color="auto" w:fill="FFFFFF" w:themeFill="background1"/>
          </w:tcPr>
          <w:p w:rsidR="00CE06A5" w:rsidRPr="002A6712" w:rsidRDefault="00CE06A5" w:rsidP="005C31A5">
            <w:pPr>
              <w:pStyle w:val="NormalTextTable"/>
            </w:pPr>
          </w:p>
          <w:p w:rsidR="00CE06A5" w:rsidRPr="002A6712" w:rsidRDefault="00CE06A5" w:rsidP="005C31A5">
            <w:pPr>
              <w:pStyle w:val="NormalTextTable"/>
            </w:pPr>
          </w:p>
        </w:tc>
      </w:tr>
    </w:tbl>
    <w:p w:rsidR="00062C6A" w:rsidRPr="00E156ED" w:rsidRDefault="00062C6A" w:rsidP="00062C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781"/>
        <w:gridCol w:w="1014"/>
        <w:gridCol w:w="2592"/>
        <w:gridCol w:w="1978"/>
        <w:gridCol w:w="1561"/>
      </w:tblGrid>
      <w:tr w:rsidR="00062C6A" w:rsidRPr="00062C6A" w:rsidTr="00CE06A5">
        <w:trPr>
          <w:cantSplit/>
        </w:trPr>
        <w:tc>
          <w:tcPr>
            <w:tcW w:w="8926" w:type="dxa"/>
            <w:gridSpan w:val="5"/>
            <w:shd w:val="clear" w:color="auto" w:fill="F2F2F2" w:themeFill="background1" w:themeFillShade="F2"/>
          </w:tcPr>
          <w:p w:rsidR="00062C6A" w:rsidRPr="002C6D2F" w:rsidRDefault="00062C6A" w:rsidP="002C6D2F">
            <w:pPr>
              <w:jc w:val="center"/>
              <w:rPr>
                <w:b/>
              </w:rPr>
            </w:pPr>
            <w:r w:rsidRPr="002C6D2F">
              <w:rPr>
                <w:b/>
              </w:rPr>
              <w:t>Post-Graduate Studies (in chronological order)</w:t>
            </w:r>
          </w:p>
        </w:tc>
      </w:tr>
      <w:tr w:rsidR="00CE06A5" w:rsidRPr="00062C6A" w:rsidTr="00F90518">
        <w:trPr>
          <w:cantSplit/>
        </w:trPr>
        <w:tc>
          <w:tcPr>
            <w:tcW w:w="1781" w:type="dxa"/>
            <w:shd w:val="clear" w:color="auto" w:fill="F2F2F2" w:themeFill="background1" w:themeFillShade="F2"/>
          </w:tcPr>
          <w:p w:rsidR="00CE06A5" w:rsidRPr="00256DEC" w:rsidRDefault="00CE06A5" w:rsidP="002C6D2F">
            <w:pPr>
              <w:pStyle w:val="HeadingTable"/>
              <w:rPr>
                <w:lang w:val="en-US"/>
              </w:rPr>
            </w:pPr>
            <w:r w:rsidRPr="00256DEC">
              <w:rPr>
                <w:lang w:val="en-US"/>
              </w:rPr>
              <w:t>Name And country of Establishment</w:t>
            </w:r>
          </w:p>
        </w:tc>
        <w:tc>
          <w:tcPr>
            <w:tcW w:w="1014" w:type="dxa"/>
            <w:shd w:val="clear" w:color="auto" w:fill="F2F2F2" w:themeFill="background1" w:themeFillShade="F2"/>
          </w:tcPr>
          <w:p w:rsidR="00CE06A5" w:rsidRDefault="00CE06A5" w:rsidP="002C6D2F">
            <w:pPr>
              <w:pStyle w:val="HeadingTable"/>
            </w:pPr>
            <w:r w:rsidRPr="00062C6A">
              <w:t>Dates (from ....to ....)</w:t>
            </w:r>
          </w:p>
          <w:p w:rsidR="00CE06A5" w:rsidRPr="00062C6A" w:rsidRDefault="00CE06A5" w:rsidP="002C6D2F">
            <w:pPr>
              <w:pStyle w:val="HeadingTable"/>
            </w:pPr>
            <w:r>
              <w:t>(years, month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:rsidR="00CE06A5" w:rsidRPr="00062C6A" w:rsidRDefault="00CE06A5" w:rsidP="002C6D2F">
            <w:pPr>
              <w:pStyle w:val="HeadingTable"/>
            </w:pPr>
            <w:r>
              <w:t xml:space="preserve">Main </w:t>
            </w:r>
            <w:r w:rsidRPr="00062C6A">
              <w:t>Subject(s)</w:t>
            </w:r>
            <w:r>
              <w:t>/occupational skills covered</w:t>
            </w:r>
          </w:p>
          <w:p w:rsidR="00CE06A5" w:rsidRPr="00062C6A" w:rsidRDefault="00CE06A5" w:rsidP="002C6D2F">
            <w:pPr>
              <w:pStyle w:val="HeadingTable"/>
            </w:pPr>
          </w:p>
        </w:tc>
        <w:tc>
          <w:tcPr>
            <w:tcW w:w="1978" w:type="dxa"/>
            <w:shd w:val="clear" w:color="auto" w:fill="F2F2F2" w:themeFill="background1" w:themeFillShade="F2"/>
          </w:tcPr>
          <w:p w:rsidR="00CE06A5" w:rsidRPr="00062C6A" w:rsidRDefault="00CE06A5" w:rsidP="002C6D2F">
            <w:pPr>
              <w:pStyle w:val="HeadingTable"/>
            </w:pPr>
            <w:r w:rsidRPr="00062C6A">
              <w:t>Title of the qualification in original language and in English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CE06A5" w:rsidRPr="00062C6A" w:rsidRDefault="00CE06A5" w:rsidP="002C6D2F">
            <w:pPr>
              <w:pStyle w:val="HeadingTable"/>
            </w:pPr>
            <w:r w:rsidRPr="00062C6A">
              <w:t>Date of award (</w:t>
            </w:r>
            <w:proofErr w:type="spellStart"/>
            <w:r w:rsidRPr="00062C6A">
              <w:t>dd</w:t>
            </w:r>
            <w:proofErr w:type="spellEnd"/>
            <w:r w:rsidRPr="00062C6A">
              <w:t>/mm/</w:t>
            </w:r>
            <w:proofErr w:type="spellStart"/>
            <w:r w:rsidRPr="00062C6A">
              <w:t>yy</w:t>
            </w:r>
            <w:proofErr w:type="spellEnd"/>
            <w:r w:rsidRPr="00062C6A">
              <w:t>)</w:t>
            </w:r>
          </w:p>
        </w:tc>
      </w:tr>
      <w:tr w:rsidR="00CE06A5" w:rsidRPr="00062C6A" w:rsidTr="00F90518">
        <w:trPr>
          <w:cantSplit/>
        </w:trPr>
        <w:tc>
          <w:tcPr>
            <w:tcW w:w="1781" w:type="dxa"/>
            <w:shd w:val="clear" w:color="auto" w:fill="F2F2F2" w:themeFill="background1" w:themeFillShade="F2"/>
          </w:tcPr>
          <w:p w:rsidR="00CE06A5" w:rsidRPr="002A6712" w:rsidRDefault="00CE06A5" w:rsidP="005C31A5">
            <w:pPr>
              <w:pStyle w:val="NormalTextTable"/>
            </w:pPr>
          </w:p>
        </w:tc>
        <w:tc>
          <w:tcPr>
            <w:tcW w:w="1014" w:type="dxa"/>
            <w:shd w:val="clear" w:color="auto" w:fill="F2F2F2" w:themeFill="background1" w:themeFillShade="F2"/>
          </w:tcPr>
          <w:p w:rsidR="00CE06A5" w:rsidRPr="002A6712" w:rsidRDefault="00CE06A5" w:rsidP="005C31A5">
            <w:pPr>
              <w:pStyle w:val="NormalTextTable"/>
            </w:pPr>
          </w:p>
        </w:tc>
        <w:tc>
          <w:tcPr>
            <w:tcW w:w="2592" w:type="dxa"/>
            <w:shd w:val="clear" w:color="auto" w:fill="F2F2F2" w:themeFill="background1" w:themeFillShade="F2"/>
          </w:tcPr>
          <w:p w:rsidR="00CE06A5" w:rsidRPr="002A6712" w:rsidRDefault="00CE06A5" w:rsidP="005C31A5">
            <w:pPr>
              <w:pStyle w:val="NormalTextTable"/>
            </w:pPr>
          </w:p>
        </w:tc>
        <w:tc>
          <w:tcPr>
            <w:tcW w:w="1978" w:type="dxa"/>
            <w:shd w:val="clear" w:color="auto" w:fill="F2F2F2" w:themeFill="background1" w:themeFillShade="F2"/>
          </w:tcPr>
          <w:p w:rsidR="00CE06A5" w:rsidRPr="002A6712" w:rsidRDefault="00CE06A5" w:rsidP="005C31A5">
            <w:pPr>
              <w:pStyle w:val="NormalTextTable"/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CE06A5" w:rsidRPr="002A6712" w:rsidRDefault="00CE06A5" w:rsidP="005C31A5">
            <w:pPr>
              <w:pStyle w:val="NormalTextTable"/>
            </w:pPr>
          </w:p>
          <w:p w:rsidR="00CE06A5" w:rsidRPr="002A6712" w:rsidRDefault="00CE06A5" w:rsidP="005C31A5">
            <w:pPr>
              <w:pStyle w:val="NormalTextTable"/>
            </w:pPr>
          </w:p>
        </w:tc>
      </w:tr>
      <w:tr w:rsidR="00CE06A5" w:rsidRPr="00E3695C" w:rsidTr="00F90518">
        <w:trPr>
          <w:cantSplit/>
        </w:trPr>
        <w:tc>
          <w:tcPr>
            <w:tcW w:w="1781" w:type="dxa"/>
            <w:shd w:val="clear" w:color="auto" w:fill="F2F2F2" w:themeFill="background1" w:themeFillShade="F2"/>
          </w:tcPr>
          <w:p w:rsidR="00CE06A5" w:rsidRPr="002A6712" w:rsidRDefault="00CE06A5" w:rsidP="005C31A5">
            <w:pPr>
              <w:pStyle w:val="NormalTextTable"/>
              <w:rPr>
                <w:rFonts w:ascii="Verdana" w:hAnsi="Verdana"/>
                <w:sz w:val="20"/>
              </w:rPr>
            </w:pPr>
          </w:p>
        </w:tc>
        <w:tc>
          <w:tcPr>
            <w:tcW w:w="1014" w:type="dxa"/>
            <w:shd w:val="clear" w:color="auto" w:fill="F2F2F2" w:themeFill="background1" w:themeFillShade="F2"/>
          </w:tcPr>
          <w:p w:rsidR="00CE06A5" w:rsidRPr="002A6712" w:rsidRDefault="00CE06A5" w:rsidP="005C31A5">
            <w:pPr>
              <w:pStyle w:val="NormalTextTable"/>
              <w:rPr>
                <w:rFonts w:ascii="Verdana" w:hAnsi="Verdana"/>
                <w:sz w:val="20"/>
              </w:rPr>
            </w:pPr>
          </w:p>
        </w:tc>
        <w:tc>
          <w:tcPr>
            <w:tcW w:w="2592" w:type="dxa"/>
            <w:shd w:val="clear" w:color="auto" w:fill="F2F2F2" w:themeFill="background1" w:themeFillShade="F2"/>
          </w:tcPr>
          <w:p w:rsidR="00CE06A5" w:rsidRPr="002A6712" w:rsidRDefault="00CE06A5" w:rsidP="005C31A5">
            <w:pPr>
              <w:pStyle w:val="NormalTextTable"/>
              <w:rPr>
                <w:rFonts w:ascii="Verdana" w:hAnsi="Verdana"/>
                <w:sz w:val="20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</w:tcPr>
          <w:p w:rsidR="00CE06A5" w:rsidRPr="002A6712" w:rsidRDefault="00CE06A5" w:rsidP="005C31A5">
            <w:pPr>
              <w:pStyle w:val="NormalTextTable"/>
              <w:rPr>
                <w:rFonts w:ascii="Verdana" w:hAnsi="Verdana"/>
                <w:sz w:val="20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:rsidR="00CE06A5" w:rsidRPr="002A6712" w:rsidRDefault="00CE06A5" w:rsidP="005C31A5">
            <w:pPr>
              <w:pStyle w:val="NormalTextTable"/>
              <w:rPr>
                <w:rFonts w:ascii="Verdana" w:hAnsi="Verdana"/>
                <w:sz w:val="20"/>
              </w:rPr>
            </w:pPr>
          </w:p>
          <w:p w:rsidR="00CE06A5" w:rsidRPr="002A6712" w:rsidRDefault="00CE06A5" w:rsidP="005C31A5">
            <w:pPr>
              <w:pStyle w:val="NormalTextTable"/>
              <w:rPr>
                <w:rFonts w:ascii="Verdana" w:hAnsi="Verdana"/>
                <w:sz w:val="20"/>
              </w:rPr>
            </w:pPr>
          </w:p>
        </w:tc>
      </w:tr>
    </w:tbl>
    <w:p w:rsidR="00062C6A" w:rsidRPr="00E3695C" w:rsidRDefault="00062C6A" w:rsidP="00E156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774"/>
        <w:gridCol w:w="1010"/>
        <w:gridCol w:w="2587"/>
        <w:gridCol w:w="1958"/>
        <w:gridCol w:w="1597"/>
      </w:tblGrid>
      <w:tr w:rsidR="00062C6A" w:rsidRPr="00E3695C" w:rsidTr="00CE06A5">
        <w:trPr>
          <w:cantSplit/>
        </w:trPr>
        <w:tc>
          <w:tcPr>
            <w:tcW w:w="8926" w:type="dxa"/>
            <w:gridSpan w:val="5"/>
            <w:shd w:val="clear" w:color="auto" w:fill="F2F2F2" w:themeFill="background1" w:themeFillShade="F2"/>
          </w:tcPr>
          <w:p w:rsidR="00062C6A" w:rsidRPr="002C6D2F" w:rsidRDefault="00062C6A" w:rsidP="00762E61">
            <w:pPr>
              <w:tabs>
                <w:tab w:val="left" w:pos="0"/>
                <w:tab w:val="right" w:pos="10632"/>
              </w:tabs>
              <w:jc w:val="center"/>
              <w:rPr>
                <w:b/>
              </w:rPr>
            </w:pPr>
            <w:r w:rsidRPr="002C6D2F">
              <w:rPr>
                <w:b/>
              </w:rPr>
              <w:t>Other Certificated Education  or training</w:t>
            </w:r>
            <w:r w:rsidR="000B3BCF" w:rsidRPr="002C6D2F">
              <w:rPr>
                <w:b/>
              </w:rPr>
              <w:t xml:space="preserve"> relevant for the position you are applying for </w:t>
            </w:r>
            <w:r w:rsidRPr="002C6D2F">
              <w:rPr>
                <w:b/>
              </w:rPr>
              <w:t xml:space="preserve"> (in chronological order)</w:t>
            </w:r>
          </w:p>
        </w:tc>
      </w:tr>
      <w:tr w:rsidR="00CE06A5" w:rsidRPr="00E3695C" w:rsidTr="00F90518">
        <w:trPr>
          <w:cantSplit/>
        </w:trPr>
        <w:tc>
          <w:tcPr>
            <w:tcW w:w="1774" w:type="dxa"/>
            <w:shd w:val="clear" w:color="auto" w:fill="F2F2F2" w:themeFill="background1" w:themeFillShade="F2"/>
          </w:tcPr>
          <w:p w:rsidR="00CE06A5" w:rsidRPr="00016B4D" w:rsidRDefault="00CE06A5" w:rsidP="002C6D2F">
            <w:pPr>
              <w:pStyle w:val="HeadingTable"/>
              <w:rPr>
                <w:rFonts w:ascii="Verdana" w:hAnsi="Verdana"/>
                <w:sz w:val="18"/>
                <w:lang w:val="en-US"/>
              </w:rPr>
            </w:pPr>
            <w:r w:rsidRPr="00256DEC">
              <w:rPr>
                <w:lang w:val="en-US"/>
              </w:rPr>
              <w:t>Name And country of Establishment</w:t>
            </w:r>
          </w:p>
        </w:tc>
        <w:tc>
          <w:tcPr>
            <w:tcW w:w="1010" w:type="dxa"/>
            <w:shd w:val="clear" w:color="auto" w:fill="F2F2F2" w:themeFill="background1" w:themeFillShade="F2"/>
          </w:tcPr>
          <w:p w:rsidR="00CE06A5" w:rsidRDefault="00CE06A5" w:rsidP="002C6D2F">
            <w:pPr>
              <w:pStyle w:val="HeadingTable"/>
            </w:pPr>
            <w:r w:rsidRPr="00062C6A">
              <w:t>Dates (from ....to ....)</w:t>
            </w:r>
          </w:p>
          <w:p w:rsidR="00CE06A5" w:rsidRPr="00E3695C" w:rsidRDefault="00CE06A5" w:rsidP="002C6D2F">
            <w:pPr>
              <w:pStyle w:val="HeadingTable"/>
              <w:rPr>
                <w:rFonts w:ascii="Verdana" w:hAnsi="Verdana"/>
                <w:sz w:val="18"/>
              </w:rPr>
            </w:pPr>
            <w:r>
              <w:t>(years, month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CE06A5" w:rsidRPr="00062C6A" w:rsidRDefault="00CE06A5" w:rsidP="002C6D2F">
            <w:pPr>
              <w:pStyle w:val="HeadingTable"/>
            </w:pPr>
            <w:r>
              <w:t xml:space="preserve">Main </w:t>
            </w:r>
            <w:r w:rsidRPr="00062C6A">
              <w:t>Subject(s)</w:t>
            </w:r>
            <w:r>
              <w:t>/occupational skills covered</w:t>
            </w:r>
          </w:p>
          <w:p w:rsidR="00CE06A5" w:rsidRPr="00E3695C" w:rsidRDefault="00CE06A5" w:rsidP="002C6D2F">
            <w:pPr>
              <w:pStyle w:val="HeadingTable"/>
              <w:rPr>
                <w:rFonts w:ascii="Verdana" w:hAnsi="Verdana"/>
                <w:sz w:val="18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</w:tcPr>
          <w:p w:rsidR="00CE06A5" w:rsidRPr="00E3695C" w:rsidRDefault="00CE06A5" w:rsidP="002C6D2F">
            <w:pPr>
              <w:pStyle w:val="HeadingTable"/>
              <w:rPr>
                <w:rFonts w:ascii="Verdana" w:hAnsi="Verdana"/>
                <w:sz w:val="18"/>
              </w:rPr>
            </w:pPr>
            <w:r w:rsidRPr="00E3695C">
              <w:rPr>
                <w:rFonts w:ascii="Verdana" w:hAnsi="Verdana"/>
                <w:sz w:val="18"/>
              </w:rPr>
              <w:t>Title of the qualification in original language</w:t>
            </w:r>
            <w:r>
              <w:rPr>
                <w:rFonts w:ascii="Verdana" w:hAnsi="Verdana"/>
                <w:sz w:val="18"/>
              </w:rPr>
              <w:t xml:space="preserve"> and in English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:rsidR="00CE06A5" w:rsidRPr="00E3695C" w:rsidRDefault="00CE06A5" w:rsidP="002C6D2F">
            <w:pPr>
              <w:pStyle w:val="HeadingTable"/>
              <w:rPr>
                <w:rFonts w:ascii="Verdana" w:hAnsi="Verdana"/>
                <w:sz w:val="18"/>
              </w:rPr>
            </w:pPr>
            <w:r w:rsidRPr="00E3695C">
              <w:rPr>
                <w:rFonts w:ascii="Verdana" w:hAnsi="Verdana"/>
                <w:sz w:val="18"/>
              </w:rPr>
              <w:t>Date of award (</w:t>
            </w:r>
            <w:proofErr w:type="spellStart"/>
            <w:r w:rsidRPr="00E3695C">
              <w:rPr>
                <w:rFonts w:ascii="Verdana" w:hAnsi="Verdana"/>
                <w:sz w:val="18"/>
              </w:rPr>
              <w:t>dd</w:t>
            </w:r>
            <w:proofErr w:type="spellEnd"/>
            <w:r w:rsidRPr="00E3695C">
              <w:rPr>
                <w:rFonts w:ascii="Verdana" w:hAnsi="Verdana"/>
                <w:sz w:val="18"/>
              </w:rPr>
              <w:t>/mm/</w:t>
            </w:r>
            <w:proofErr w:type="spellStart"/>
            <w:r w:rsidRPr="00E3695C">
              <w:rPr>
                <w:rFonts w:ascii="Verdana" w:hAnsi="Verdana"/>
                <w:sz w:val="18"/>
              </w:rPr>
              <w:t>yy</w:t>
            </w:r>
            <w:proofErr w:type="spellEnd"/>
            <w:r w:rsidRPr="00E3695C">
              <w:rPr>
                <w:rFonts w:ascii="Verdana" w:hAnsi="Verdana"/>
                <w:sz w:val="18"/>
              </w:rPr>
              <w:t>)</w:t>
            </w:r>
          </w:p>
        </w:tc>
      </w:tr>
      <w:tr w:rsidR="00CE06A5" w:rsidRPr="00E3695C" w:rsidTr="00F90518">
        <w:trPr>
          <w:cantSplit/>
        </w:trPr>
        <w:tc>
          <w:tcPr>
            <w:tcW w:w="1774" w:type="dxa"/>
            <w:shd w:val="clear" w:color="auto" w:fill="F2F2F2" w:themeFill="background1" w:themeFillShade="F2"/>
          </w:tcPr>
          <w:p w:rsidR="00CE06A5" w:rsidRPr="002A6712" w:rsidRDefault="00CE06A5" w:rsidP="005C31A5">
            <w:pPr>
              <w:pStyle w:val="NormalTextTable"/>
            </w:pPr>
          </w:p>
        </w:tc>
        <w:tc>
          <w:tcPr>
            <w:tcW w:w="1010" w:type="dxa"/>
            <w:shd w:val="clear" w:color="auto" w:fill="F2F2F2" w:themeFill="background1" w:themeFillShade="F2"/>
          </w:tcPr>
          <w:p w:rsidR="00CE06A5" w:rsidRPr="002A6712" w:rsidRDefault="00CE06A5" w:rsidP="005C31A5">
            <w:pPr>
              <w:pStyle w:val="NormalTextTable"/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:rsidR="00CE06A5" w:rsidRPr="002A6712" w:rsidRDefault="00CE06A5" w:rsidP="005C31A5">
            <w:pPr>
              <w:pStyle w:val="NormalTextTable"/>
            </w:pPr>
          </w:p>
        </w:tc>
        <w:tc>
          <w:tcPr>
            <w:tcW w:w="1958" w:type="dxa"/>
            <w:shd w:val="clear" w:color="auto" w:fill="F2F2F2" w:themeFill="background1" w:themeFillShade="F2"/>
          </w:tcPr>
          <w:p w:rsidR="00CE06A5" w:rsidRPr="002A6712" w:rsidRDefault="00CE06A5" w:rsidP="005C31A5">
            <w:pPr>
              <w:pStyle w:val="NormalTextTable"/>
            </w:pPr>
          </w:p>
        </w:tc>
        <w:tc>
          <w:tcPr>
            <w:tcW w:w="1597" w:type="dxa"/>
            <w:shd w:val="clear" w:color="auto" w:fill="F2F2F2" w:themeFill="background1" w:themeFillShade="F2"/>
          </w:tcPr>
          <w:p w:rsidR="00CE06A5" w:rsidRPr="002A6712" w:rsidRDefault="00CE06A5" w:rsidP="005C31A5">
            <w:pPr>
              <w:pStyle w:val="NormalTextTable"/>
            </w:pPr>
          </w:p>
          <w:p w:rsidR="00CE06A5" w:rsidRPr="002A6712" w:rsidRDefault="00CE06A5" w:rsidP="005C31A5">
            <w:pPr>
              <w:pStyle w:val="NormalTextTable"/>
            </w:pPr>
          </w:p>
        </w:tc>
      </w:tr>
      <w:tr w:rsidR="00CE06A5" w:rsidRPr="00E3695C" w:rsidTr="00F90518">
        <w:trPr>
          <w:cantSplit/>
        </w:trPr>
        <w:tc>
          <w:tcPr>
            <w:tcW w:w="1774" w:type="dxa"/>
            <w:shd w:val="clear" w:color="auto" w:fill="F2F2F2" w:themeFill="background1" w:themeFillShade="F2"/>
          </w:tcPr>
          <w:p w:rsidR="00CE06A5" w:rsidRPr="002A6712" w:rsidRDefault="00CE06A5" w:rsidP="005C31A5">
            <w:pPr>
              <w:pStyle w:val="NormalTextTable"/>
            </w:pPr>
          </w:p>
        </w:tc>
        <w:tc>
          <w:tcPr>
            <w:tcW w:w="1010" w:type="dxa"/>
            <w:shd w:val="clear" w:color="auto" w:fill="F2F2F2" w:themeFill="background1" w:themeFillShade="F2"/>
          </w:tcPr>
          <w:p w:rsidR="00CE06A5" w:rsidRPr="002A6712" w:rsidRDefault="00CE06A5" w:rsidP="005C31A5">
            <w:pPr>
              <w:pStyle w:val="NormalTextTable"/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:rsidR="00CE06A5" w:rsidRPr="002A6712" w:rsidRDefault="00CE06A5" w:rsidP="005C31A5">
            <w:pPr>
              <w:pStyle w:val="NormalTextTable"/>
            </w:pPr>
          </w:p>
        </w:tc>
        <w:tc>
          <w:tcPr>
            <w:tcW w:w="1958" w:type="dxa"/>
            <w:shd w:val="clear" w:color="auto" w:fill="F2F2F2" w:themeFill="background1" w:themeFillShade="F2"/>
          </w:tcPr>
          <w:p w:rsidR="00CE06A5" w:rsidRPr="002A6712" w:rsidRDefault="00CE06A5" w:rsidP="005C31A5">
            <w:pPr>
              <w:pStyle w:val="NormalTextTable"/>
            </w:pPr>
          </w:p>
        </w:tc>
        <w:tc>
          <w:tcPr>
            <w:tcW w:w="1597" w:type="dxa"/>
            <w:shd w:val="clear" w:color="auto" w:fill="F2F2F2" w:themeFill="background1" w:themeFillShade="F2"/>
          </w:tcPr>
          <w:p w:rsidR="00CE06A5" w:rsidRPr="002A6712" w:rsidRDefault="00CE06A5" w:rsidP="005C31A5">
            <w:pPr>
              <w:pStyle w:val="NormalTextTable"/>
            </w:pPr>
          </w:p>
          <w:p w:rsidR="00CE06A5" w:rsidRPr="002A6712" w:rsidRDefault="00CE06A5" w:rsidP="005C31A5">
            <w:pPr>
              <w:pStyle w:val="NormalTextTable"/>
            </w:pPr>
          </w:p>
        </w:tc>
      </w:tr>
    </w:tbl>
    <w:p w:rsidR="00593C07" w:rsidRDefault="00593C07" w:rsidP="00E156ED"/>
    <w:p w:rsidR="000B3BCF" w:rsidRPr="00593C07" w:rsidRDefault="00580225" w:rsidP="002C6D2F">
      <w:pPr>
        <w:pStyle w:val="Heading1"/>
        <w:rPr>
          <w:rFonts w:asciiTheme="minorHAnsi" w:hAnsiTheme="minorHAnsi"/>
        </w:rPr>
      </w:pPr>
      <w:r>
        <w:t xml:space="preserve">Professional </w:t>
      </w:r>
      <w:proofErr w:type="spellStart"/>
      <w:r>
        <w:t>Experience</w:t>
      </w:r>
      <w:proofErr w:type="spellEnd"/>
      <w:r>
        <w:t>:</w:t>
      </w:r>
    </w:p>
    <w:p w:rsidR="00580225" w:rsidRPr="00580225" w:rsidRDefault="00580225" w:rsidP="002C6D2F">
      <w:pPr>
        <w:rPr>
          <w:lang w:val="en-US"/>
        </w:rPr>
      </w:pPr>
      <w:r w:rsidRPr="00580225">
        <w:rPr>
          <w:lang w:val="en-US"/>
        </w:rPr>
        <w:t>Note: Starting with your present post, list in reverse order your previous employment. Copy sections if necessary.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959"/>
        <w:gridCol w:w="743"/>
        <w:gridCol w:w="532"/>
        <w:gridCol w:w="114"/>
        <w:gridCol w:w="959"/>
        <w:gridCol w:w="965"/>
        <w:gridCol w:w="2068"/>
      </w:tblGrid>
      <w:tr w:rsidR="00580225" w:rsidRPr="00884276" w:rsidTr="00355F61">
        <w:tc>
          <w:tcPr>
            <w:tcW w:w="1708" w:type="pct"/>
          </w:tcPr>
          <w:p w:rsidR="00580225" w:rsidRPr="00244C24" w:rsidRDefault="00580225" w:rsidP="002C6D2F">
            <w:pPr>
              <w:pStyle w:val="HeadingTableleft"/>
              <w:rPr>
                <w:lang w:val="en-US"/>
              </w:rPr>
            </w:pPr>
            <w:r w:rsidRPr="00244C24">
              <w:rPr>
                <w:lang w:val="en-US"/>
              </w:rPr>
              <w:t>Dates (</w:t>
            </w:r>
            <w:proofErr w:type="spellStart"/>
            <w:r w:rsidR="00244C24">
              <w:rPr>
                <w:lang w:val="en-US"/>
              </w:rPr>
              <w:t>dd</w:t>
            </w:r>
            <w:proofErr w:type="spellEnd"/>
            <w:r w:rsidR="00244C24">
              <w:rPr>
                <w:lang w:val="en-US"/>
              </w:rPr>
              <w:t>/mm/</w:t>
            </w:r>
            <w:proofErr w:type="spellStart"/>
            <w:r w:rsidR="00244C24">
              <w:rPr>
                <w:lang w:val="en-US"/>
              </w:rPr>
              <w:t>yyyy</w:t>
            </w:r>
            <w:proofErr w:type="spellEnd"/>
            <w:r w:rsidRPr="00244C24">
              <w:rPr>
                <w:lang w:val="en-US"/>
              </w:rPr>
              <w:t>)</w:t>
            </w:r>
            <w:r w:rsidR="00403FED">
              <w:rPr>
                <w:lang w:val="en-US"/>
              </w:rPr>
              <w:t>:</w:t>
            </w:r>
          </w:p>
        </w:tc>
        <w:tc>
          <w:tcPr>
            <w:tcW w:w="498" w:type="pct"/>
            <w:vAlign w:val="center"/>
          </w:tcPr>
          <w:p w:rsidR="00580225" w:rsidRPr="00244C24" w:rsidRDefault="00580225" w:rsidP="00355F61">
            <w:pPr>
              <w:pStyle w:val="HeadingTableleft"/>
              <w:rPr>
                <w:lang w:val="en-US"/>
              </w:rPr>
            </w:pPr>
            <w:r w:rsidRPr="00244C24">
              <w:rPr>
                <w:lang w:val="en-US"/>
              </w:rPr>
              <w:t>FROM:</w:t>
            </w:r>
          </w:p>
        </w:tc>
        <w:tc>
          <w:tcPr>
            <w:tcW w:w="386" w:type="pct"/>
            <w:vAlign w:val="center"/>
          </w:tcPr>
          <w:p w:rsidR="00580225" w:rsidRPr="00244C24" w:rsidRDefault="00580225" w:rsidP="00355F61">
            <w:pPr>
              <w:jc w:val="left"/>
              <w:rPr>
                <w:lang w:val="en-US"/>
              </w:rPr>
            </w:pPr>
          </w:p>
          <w:p w:rsidR="00580225" w:rsidRPr="00244C24" w:rsidRDefault="00580225" w:rsidP="00355F61">
            <w:pPr>
              <w:jc w:val="left"/>
              <w:rPr>
                <w:lang w:val="en-US"/>
              </w:rPr>
            </w:pPr>
          </w:p>
        </w:tc>
        <w:tc>
          <w:tcPr>
            <w:tcW w:w="276" w:type="pct"/>
            <w:vAlign w:val="center"/>
          </w:tcPr>
          <w:p w:rsidR="00580225" w:rsidRPr="00244C24" w:rsidRDefault="00580225" w:rsidP="00355F61">
            <w:pPr>
              <w:pStyle w:val="HeadingTableleft"/>
              <w:rPr>
                <w:lang w:val="en-US"/>
              </w:rPr>
            </w:pPr>
            <w:r w:rsidRPr="00244C24">
              <w:rPr>
                <w:lang w:val="en-US"/>
              </w:rPr>
              <w:t>TO:</w:t>
            </w:r>
          </w:p>
        </w:tc>
        <w:tc>
          <w:tcPr>
            <w:tcW w:w="557" w:type="pct"/>
            <w:gridSpan w:val="2"/>
            <w:vAlign w:val="center"/>
          </w:tcPr>
          <w:p w:rsidR="00580225" w:rsidRPr="00244C24" w:rsidRDefault="00580225" w:rsidP="00355F61">
            <w:pPr>
              <w:jc w:val="left"/>
              <w:rPr>
                <w:lang w:val="en-US"/>
              </w:rPr>
            </w:pPr>
          </w:p>
          <w:p w:rsidR="00580225" w:rsidRPr="00244C24" w:rsidRDefault="00580225" w:rsidP="00355F61">
            <w:pPr>
              <w:jc w:val="left"/>
              <w:rPr>
                <w:lang w:val="en-US"/>
              </w:rPr>
            </w:pPr>
          </w:p>
        </w:tc>
        <w:tc>
          <w:tcPr>
            <w:tcW w:w="501" w:type="pct"/>
            <w:vAlign w:val="center"/>
          </w:tcPr>
          <w:p w:rsidR="00580225" w:rsidRPr="00244C24" w:rsidRDefault="00580225" w:rsidP="00355F61">
            <w:pPr>
              <w:pStyle w:val="HeadingTableleft"/>
              <w:rPr>
                <w:lang w:val="en-US"/>
              </w:rPr>
            </w:pPr>
            <w:r w:rsidRPr="00244C24">
              <w:rPr>
                <w:lang w:val="en-US"/>
              </w:rPr>
              <w:t>TOTAL:</w:t>
            </w:r>
          </w:p>
        </w:tc>
        <w:tc>
          <w:tcPr>
            <w:tcW w:w="1074" w:type="pct"/>
          </w:tcPr>
          <w:p w:rsidR="00580225" w:rsidRPr="00244C24" w:rsidRDefault="00580225" w:rsidP="00355F61">
            <w:pPr>
              <w:jc w:val="left"/>
              <w:rPr>
                <w:color w:val="999999"/>
                <w:lang w:val="en-US"/>
              </w:rPr>
            </w:pPr>
          </w:p>
          <w:p w:rsidR="00580225" w:rsidRPr="00244C24" w:rsidRDefault="00580225" w:rsidP="00355F61">
            <w:pPr>
              <w:jc w:val="left"/>
              <w:rPr>
                <w:lang w:val="en-US"/>
              </w:rPr>
            </w:pPr>
          </w:p>
          <w:p w:rsidR="00580225" w:rsidRPr="00244C24" w:rsidRDefault="00580225" w:rsidP="00355F61">
            <w:pPr>
              <w:pStyle w:val="HeadingTableleft"/>
              <w:rPr>
                <w:lang w:val="en-US"/>
              </w:rPr>
            </w:pPr>
            <w:r w:rsidRPr="00244C24">
              <w:rPr>
                <w:lang w:val="en-US"/>
              </w:rPr>
              <w:t>(years, month)</w:t>
            </w:r>
          </w:p>
        </w:tc>
      </w:tr>
      <w:tr w:rsidR="00580225" w:rsidRPr="00884276" w:rsidTr="00355F61">
        <w:tc>
          <w:tcPr>
            <w:tcW w:w="1708" w:type="pct"/>
          </w:tcPr>
          <w:p w:rsidR="00580225" w:rsidRPr="00244C24" w:rsidRDefault="00580225" w:rsidP="002C6D2F">
            <w:pPr>
              <w:pStyle w:val="HeadingTableleft"/>
              <w:rPr>
                <w:lang w:val="en-US"/>
              </w:rPr>
            </w:pPr>
            <w:r w:rsidRPr="00244C24">
              <w:rPr>
                <w:lang w:val="en-US"/>
              </w:rPr>
              <w:t>Name and address of employer</w:t>
            </w:r>
            <w:r w:rsidR="00403FED">
              <w:rPr>
                <w:lang w:val="en-US"/>
              </w:rPr>
              <w:t>:</w:t>
            </w:r>
          </w:p>
        </w:tc>
        <w:tc>
          <w:tcPr>
            <w:tcW w:w="3292" w:type="pct"/>
            <w:gridSpan w:val="7"/>
          </w:tcPr>
          <w:p w:rsidR="00580225" w:rsidRPr="00244C24" w:rsidRDefault="00580225" w:rsidP="00762E61">
            <w:pPr>
              <w:rPr>
                <w:lang w:val="en-US"/>
              </w:rPr>
            </w:pPr>
          </w:p>
        </w:tc>
      </w:tr>
      <w:tr w:rsidR="00580225" w:rsidRPr="00884276" w:rsidTr="00355F61">
        <w:trPr>
          <w:trHeight w:val="400"/>
        </w:trPr>
        <w:tc>
          <w:tcPr>
            <w:tcW w:w="1708" w:type="pct"/>
          </w:tcPr>
          <w:p w:rsidR="00580225" w:rsidRPr="00244C24" w:rsidRDefault="00580225" w:rsidP="002C6D2F">
            <w:pPr>
              <w:pStyle w:val="HeadingTableleft"/>
              <w:rPr>
                <w:lang w:val="en-US"/>
              </w:rPr>
            </w:pPr>
            <w:r w:rsidRPr="00244C24">
              <w:rPr>
                <w:lang w:val="en-US"/>
              </w:rPr>
              <w:t>Workload</w:t>
            </w:r>
            <w:r w:rsidR="00403FED">
              <w:rPr>
                <w:lang w:val="en-US"/>
              </w:rPr>
              <w:t>:</w:t>
            </w:r>
          </w:p>
        </w:tc>
        <w:tc>
          <w:tcPr>
            <w:tcW w:w="1219" w:type="pct"/>
            <w:gridSpan w:val="4"/>
          </w:tcPr>
          <w:p w:rsidR="00580225" w:rsidRPr="00244C24" w:rsidRDefault="00580225" w:rsidP="00762E61">
            <w:pPr>
              <w:rPr>
                <w:lang w:val="en-US"/>
              </w:rPr>
            </w:pPr>
            <w:r w:rsidRPr="00244C24">
              <w:rPr>
                <w:lang w:val="en-US"/>
              </w:rPr>
              <w:t xml:space="preserve">Full time            </w:t>
            </w:r>
            <w:r w:rsidRPr="00244C24">
              <w:rPr>
                <w:lang w:val="en-US"/>
              </w:rPr>
              <w:t></w:t>
            </w:r>
          </w:p>
        </w:tc>
        <w:tc>
          <w:tcPr>
            <w:tcW w:w="2073" w:type="pct"/>
            <w:gridSpan w:val="3"/>
          </w:tcPr>
          <w:p w:rsidR="00580225" w:rsidRPr="00244C24" w:rsidRDefault="00580225" w:rsidP="00762E61">
            <w:pPr>
              <w:rPr>
                <w:lang w:val="en-US"/>
              </w:rPr>
            </w:pPr>
            <w:r w:rsidRPr="00244C24">
              <w:rPr>
                <w:lang w:val="en-US"/>
              </w:rPr>
              <w:t xml:space="preserve">Part time            </w:t>
            </w:r>
            <w:r w:rsidRPr="00244C24">
              <w:rPr>
                <w:lang w:val="en-US"/>
              </w:rPr>
              <w:t> (………..</w:t>
            </w:r>
            <w:proofErr w:type="gramStart"/>
            <w:r w:rsidRPr="00244C24">
              <w:rPr>
                <w:lang w:val="en-US"/>
              </w:rPr>
              <w:t>% )</w:t>
            </w:r>
            <w:proofErr w:type="gramEnd"/>
          </w:p>
        </w:tc>
      </w:tr>
      <w:tr w:rsidR="00580225" w:rsidRPr="00884276" w:rsidTr="00355F61">
        <w:tc>
          <w:tcPr>
            <w:tcW w:w="1708" w:type="pct"/>
          </w:tcPr>
          <w:p w:rsidR="00580225" w:rsidRPr="00244C24" w:rsidRDefault="00580225" w:rsidP="002C6D2F">
            <w:pPr>
              <w:pStyle w:val="HeadingTableleft"/>
              <w:rPr>
                <w:lang w:val="en-US"/>
              </w:rPr>
            </w:pPr>
            <w:r w:rsidRPr="00244C24">
              <w:rPr>
                <w:lang w:val="en-US"/>
              </w:rPr>
              <w:t>Type of business or sector</w:t>
            </w:r>
            <w:r w:rsidR="00403FED">
              <w:rPr>
                <w:lang w:val="en-US"/>
              </w:rPr>
              <w:t>:</w:t>
            </w:r>
          </w:p>
        </w:tc>
        <w:tc>
          <w:tcPr>
            <w:tcW w:w="3292" w:type="pct"/>
            <w:gridSpan w:val="7"/>
          </w:tcPr>
          <w:p w:rsidR="00580225" w:rsidRPr="00244C24" w:rsidRDefault="00580225" w:rsidP="002A6712">
            <w:pPr>
              <w:rPr>
                <w:lang w:val="en-US"/>
              </w:rPr>
            </w:pPr>
          </w:p>
        </w:tc>
      </w:tr>
      <w:tr w:rsidR="00580225" w:rsidRPr="00884276" w:rsidTr="00355F61">
        <w:tc>
          <w:tcPr>
            <w:tcW w:w="1708" w:type="pct"/>
          </w:tcPr>
          <w:p w:rsidR="00580225" w:rsidRPr="00244C24" w:rsidRDefault="00580225" w:rsidP="002C6D2F">
            <w:pPr>
              <w:pStyle w:val="HeadingTableleft"/>
              <w:rPr>
                <w:lang w:val="en-US"/>
              </w:rPr>
            </w:pPr>
            <w:r w:rsidRPr="00244C24">
              <w:rPr>
                <w:lang w:val="en-US"/>
              </w:rPr>
              <w:t>Occupation or position held</w:t>
            </w:r>
            <w:r w:rsidR="00403FED">
              <w:rPr>
                <w:lang w:val="en-US"/>
              </w:rPr>
              <w:t>:</w:t>
            </w:r>
          </w:p>
        </w:tc>
        <w:tc>
          <w:tcPr>
            <w:tcW w:w="3292" w:type="pct"/>
            <w:gridSpan w:val="7"/>
          </w:tcPr>
          <w:p w:rsidR="00580225" w:rsidRPr="00244C24" w:rsidRDefault="00580225" w:rsidP="002A6712">
            <w:pPr>
              <w:rPr>
                <w:lang w:val="en-US"/>
              </w:rPr>
            </w:pPr>
          </w:p>
        </w:tc>
      </w:tr>
      <w:tr w:rsidR="00580225" w:rsidRPr="00884276" w:rsidTr="00355F61">
        <w:tc>
          <w:tcPr>
            <w:tcW w:w="1708" w:type="pct"/>
          </w:tcPr>
          <w:p w:rsidR="00580225" w:rsidRPr="00244C24" w:rsidRDefault="00580225" w:rsidP="002C6D2F">
            <w:pPr>
              <w:pStyle w:val="HeadingTableleft"/>
              <w:rPr>
                <w:lang w:val="en-US"/>
              </w:rPr>
            </w:pPr>
            <w:r w:rsidRPr="00244C24">
              <w:rPr>
                <w:lang w:val="en-US"/>
              </w:rPr>
              <w:t>Main activities and responsibilities</w:t>
            </w:r>
            <w:r w:rsidR="00403FED">
              <w:rPr>
                <w:lang w:val="en-US"/>
              </w:rPr>
              <w:t>:</w:t>
            </w:r>
          </w:p>
        </w:tc>
        <w:tc>
          <w:tcPr>
            <w:tcW w:w="3292" w:type="pct"/>
            <w:gridSpan w:val="7"/>
          </w:tcPr>
          <w:p w:rsidR="00580225" w:rsidRPr="00244C24" w:rsidRDefault="00580225" w:rsidP="002A6712">
            <w:pPr>
              <w:rPr>
                <w:lang w:val="en-US"/>
              </w:rPr>
            </w:pPr>
          </w:p>
          <w:p w:rsidR="00580225" w:rsidRPr="00244C24" w:rsidRDefault="00580225" w:rsidP="002A6712">
            <w:pPr>
              <w:rPr>
                <w:lang w:val="en-US"/>
              </w:rPr>
            </w:pPr>
          </w:p>
          <w:p w:rsidR="00580225" w:rsidRPr="00244C24" w:rsidRDefault="00580225" w:rsidP="002A6712">
            <w:pPr>
              <w:rPr>
                <w:lang w:val="en-US"/>
              </w:rPr>
            </w:pPr>
          </w:p>
          <w:p w:rsidR="00580225" w:rsidRPr="00244C24" w:rsidRDefault="00580225" w:rsidP="002A6712">
            <w:pPr>
              <w:rPr>
                <w:lang w:val="en-US"/>
              </w:rPr>
            </w:pPr>
          </w:p>
          <w:p w:rsidR="00580225" w:rsidRPr="00244C24" w:rsidRDefault="00580225" w:rsidP="002A6712">
            <w:pPr>
              <w:rPr>
                <w:lang w:val="en-US"/>
              </w:rPr>
            </w:pPr>
          </w:p>
        </w:tc>
      </w:tr>
      <w:tr w:rsidR="00580225" w:rsidRPr="00884276" w:rsidTr="00355F61">
        <w:tc>
          <w:tcPr>
            <w:tcW w:w="1708" w:type="pct"/>
          </w:tcPr>
          <w:p w:rsidR="00580225" w:rsidRPr="002A6712" w:rsidRDefault="00580225" w:rsidP="002A6712">
            <w:pPr>
              <w:pStyle w:val="HeadingTableleft"/>
            </w:pPr>
            <w:r w:rsidRPr="002A6712">
              <w:t>Language</w:t>
            </w:r>
            <w:r w:rsidR="006A2A2C" w:rsidRPr="002A6712">
              <w:t>(s)</w:t>
            </w:r>
            <w:r w:rsidRPr="002A6712">
              <w:t xml:space="preserve"> used</w:t>
            </w:r>
            <w:r w:rsidR="00403FED">
              <w:t>:</w:t>
            </w:r>
          </w:p>
        </w:tc>
        <w:tc>
          <w:tcPr>
            <w:tcW w:w="3292" w:type="pct"/>
            <w:gridSpan w:val="7"/>
          </w:tcPr>
          <w:p w:rsidR="00580225" w:rsidRPr="00244C24" w:rsidRDefault="00580225" w:rsidP="002A6712">
            <w:pPr>
              <w:rPr>
                <w:lang w:val="en-US"/>
              </w:rPr>
            </w:pPr>
          </w:p>
        </w:tc>
      </w:tr>
      <w:tr w:rsidR="00580225" w:rsidRPr="00884276" w:rsidTr="00355F61">
        <w:tc>
          <w:tcPr>
            <w:tcW w:w="1708" w:type="pct"/>
          </w:tcPr>
          <w:p w:rsidR="00580225" w:rsidRPr="002A6712" w:rsidRDefault="00580225" w:rsidP="002A6712">
            <w:pPr>
              <w:pStyle w:val="HeadingTableleft"/>
            </w:pPr>
            <w:r w:rsidRPr="002A6712">
              <w:t>Number and type of staff under your responsibility</w:t>
            </w:r>
            <w:r w:rsidR="00403FED">
              <w:t>:</w:t>
            </w:r>
            <w:r w:rsidRPr="002A6712">
              <w:t xml:space="preserve"> (where applicable)</w:t>
            </w:r>
          </w:p>
        </w:tc>
        <w:tc>
          <w:tcPr>
            <w:tcW w:w="3292" w:type="pct"/>
            <w:gridSpan w:val="7"/>
          </w:tcPr>
          <w:p w:rsidR="00580225" w:rsidRPr="00244C24" w:rsidRDefault="00580225" w:rsidP="002A6712">
            <w:pPr>
              <w:rPr>
                <w:lang w:val="en-US"/>
              </w:rPr>
            </w:pPr>
          </w:p>
        </w:tc>
      </w:tr>
      <w:tr w:rsidR="00580225" w:rsidRPr="00884276" w:rsidTr="00355F61">
        <w:tc>
          <w:tcPr>
            <w:tcW w:w="1708" w:type="pct"/>
          </w:tcPr>
          <w:p w:rsidR="002A6712" w:rsidRPr="002A6712" w:rsidRDefault="00580225" w:rsidP="002A6712">
            <w:pPr>
              <w:pStyle w:val="HeadingTableleft"/>
            </w:pPr>
            <w:r w:rsidRPr="002A6712">
              <w:t>Name and contact details of your supervisor</w:t>
            </w:r>
            <w:r w:rsidR="00403FED">
              <w:t>:</w:t>
            </w:r>
            <w:r w:rsidR="00083307" w:rsidRPr="002A6712">
              <w:t xml:space="preserve"> (optional)</w:t>
            </w:r>
          </w:p>
        </w:tc>
        <w:tc>
          <w:tcPr>
            <w:tcW w:w="3292" w:type="pct"/>
            <w:gridSpan w:val="7"/>
          </w:tcPr>
          <w:p w:rsidR="00580225" w:rsidRPr="00244C24" w:rsidRDefault="00580225" w:rsidP="002A6712">
            <w:pPr>
              <w:rPr>
                <w:lang w:val="en-US"/>
              </w:rPr>
            </w:pPr>
          </w:p>
        </w:tc>
      </w:tr>
      <w:tr w:rsidR="00580225" w:rsidRPr="00884276" w:rsidTr="00355F61">
        <w:tc>
          <w:tcPr>
            <w:tcW w:w="1708" w:type="pct"/>
          </w:tcPr>
          <w:p w:rsidR="00580225" w:rsidRPr="002A6712" w:rsidRDefault="00580225" w:rsidP="002A6712">
            <w:pPr>
              <w:pStyle w:val="HeadingTableleft"/>
            </w:pPr>
            <w:r w:rsidRPr="002A6712">
              <w:t>Reason for leaving</w:t>
            </w:r>
            <w:r w:rsidR="00403FED">
              <w:t>:</w:t>
            </w:r>
            <w:r w:rsidRPr="002A6712">
              <w:t xml:space="preserve"> (optional) </w:t>
            </w:r>
          </w:p>
        </w:tc>
        <w:tc>
          <w:tcPr>
            <w:tcW w:w="3292" w:type="pct"/>
            <w:gridSpan w:val="7"/>
          </w:tcPr>
          <w:p w:rsidR="00580225" w:rsidRPr="00244C24" w:rsidRDefault="00580225" w:rsidP="002A6712">
            <w:pPr>
              <w:rPr>
                <w:lang w:val="en-US"/>
              </w:rPr>
            </w:pPr>
          </w:p>
        </w:tc>
      </w:tr>
    </w:tbl>
    <w:p w:rsidR="00351EFD" w:rsidRDefault="00351EFD" w:rsidP="00A872B5">
      <w:pPr>
        <w:rPr>
          <w:rFonts w:ascii="Verdana" w:hAnsi="Verdana"/>
          <w:lang w:val="en-US"/>
        </w:rPr>
      </w:pPr>
    </w:p>
    <w:p w:rsidR="00C60D31" w:rsidRPr="00C60D31" w:rsidRDefault="00351EFD" w:rsidP="002A6712">
      <w:pPr>
        <w:pStyle w:val="Heading1"/>
      </w:pPr>
      <w:proofErr w:type="spellStart"/>
      <w:r w:rsidRPr="00351EFD">
        <w:t>References</w:t>
      </w:r>
      <w:proofErr w:type="spellEnd"/>
      <w:r w:rsidRPr="00351EFD">
        <w:t xml:space="preserve">: </w:t>
      </w:r>
    </w:p>
    <w:p w:rsidR="00351EFD" w:rsidRPr="00C60D31" w:rsidRDefault="00351EFD" w:rsidP="002A6712">
      <w:proofErr w:type="gramStart"/>
      <w:r w:rsidRPr="00C60D31">
        <w:t>please</w:t>
      </w:r>
      <w:proofErr w:type="gramEnd"/>
      <w:r w:rsidRPr="00C60D31">
        <w:t xml:space="preserve"> give the names and addresses of three persons not related to you, who know you</w:t>
      </w:r>
      <w:r w:rsidRPr="00C60D31">
        <w:rPr>
          <w:u w:val="single"/>
        </w:rPr>
        <w:t xml:space="preserve"> professionally and/or personally</w:t>
      </w:r>
      <w:r w:rsidRPr="00C60D31">
        <w:t>; including at least one supervisor</w:t>
      </w:r>
      <w:r w:rsidR="00C60D31" w:rsidRPr="00C60D31">
        <w:t xml:space="preserve"> who may be contacted to provide references</w:t>
      </w:r>
      <w:r w:rsidR="006A2A2C">
        <w:t xml:space="preserve"> (optional)</w:t>
      </w:r>
      <w:r w:rsidRPr="00C60D31">
        <w:t>.</w:t>
      </w:r>
    </w:p>
    <w:p w:rsidR="00C60D31" w:rsidRPr="002A6712" w:rsidRDefault="00C60D31" w:rsidP="002A6712">
      <w:pPr>
        <w:rPr>
          <w:b/>
          <w:lang w:val="en-US"/>
        </w:rPr>
      </w:pPr>
      <w:r w:rsidRPr="002A6712">
        <w:rPr>
          <w:lang w:val="en-US"/>
        </w:rPr>
        <w:t xml:space="preserve">Please note that we </w:t>
      </w:r>
      <w:r w:rsidR="00CE06A5">
        <w:rPr>
          <w:lang w:val="en-US"/>
        </w:rPr>
        <w:t>will only</w:t>
      </w:r>
      <w:r w:rsidRPr="002A6712">
        <w:rPr>
          <w:lang w:val="en-US"/>
        </w:rPr>
        <w:t xml:space="preserve"> contact the listed persons after your authorization </w:t>
      </w:r>
      <w:r w:rsidR="00CE06A5">
        <w:rPr>
          <w:lang w:val="en-US"/>
        </w:rPr>
        <w:t>prior to the decision on appointment.</w:t>
      </w:r>
    </w:p>
    <w:p w:rsidR="00351EFD" w:rsidRPr="00E3695C" w:rsidRDefault="00351EFD" w:rsidP="00351EFD">
      <w:pPr>
        <w:rPr>
          <w:rFonts w:ascii="Verdana" w:hAnsi="Verdana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1259"/>
        <w:gridCol w:w="4295"/>
        <w:gridCol w:w="1537"/>
        <w:gridCol w:w="2538"/>
      </w:tblGrid>
      <w:tr w:rsidR="00351EFD" w:rsidRPr="005518D0" w:rsidTr="002A6712">
        <w:tc>
          <w:tcPr>
            <w:tcW w:w="654" w:type="pct"/>
            <w:shd w:val="clear" w:color="auto" w:fill="F2F2F2" w:themeFill="background1" w:themeFillShade="F2"/>
          </w:tcPr>
          <w:p w:rsidR="00351EFD" w:rsidRPr="00351EFD" w:rsidRDefault="00351EFD" w:rsidP="002A6712">
            <w:pPr>
              <w:pStyle w:val="HeadingTable"/>
            </w:pPr>
            <w:r w:rsidRPr="00351EFD">
              <w:t>full name</w:t>
            </w:r>
          </w:p>
        </w:tc>
        <w:tc>
          <w:tcPr>
            <w:tcW w:w="2230" w:type="pct"/>
            <w:shd w:val="clear" w:color="auto" w:fill="F2F2F2" w:themeFill="background1" w:themeFillShade="F2"/>
          </w:tcPr>
          <w:p w:rsidR="00351EFD" w:rsidRPr="00351EFD" w:rsidRDefault="00351EFD" w:rsidP="00403FED">
            <w:pPr>
              <w:pStyle w:val="HeadingTable"/>
            </w:pPr>
            <w:r w:rsidRPr="00351EFD">
              <w:t xml:space="preserve">contact telephone </w:t>
            </w:r>
            <w:r w:rsidR="00403FED">
              <w:t xml:space="preserve">number </w:t>
            </w:r>
            <w:r w:rsidRPr="00351EFD">
              <w:t>or email address</w:t>
            </w:r>
          </w:p>
        </w:tc>
        <w:tc>
          <w:tcPr>
            <w:tcW w:w="798" w:type="pct"/>
            <w:shd w:val="clear" w:color="auto" w:fill="F2F2F2" w:themeFill="background1" w:themeFillShade="F2"/>
          </w:tcPr>
          <w:p w:rsidR="00351EFD" w:rsidRPr="00351EFD" w:rsidRDefault="00B40705" w:rsidP="002A6712">
            <w:pPr>
              <w:pStyle w:val="HeadingTable"/>
              <w:rPr>
                <w:lang w:val="fr-FR"/>
              </w:rPr>
            </w:pPr>
            <w:r>
              <w:rPr>
                <w:lang w:val="fr-FR"/>
              </w:rPr>
              <w:t>Relationship</w:t>
            </w:r>
          </w:p>
        </w:tc>
        <w:tc>
          <w:tcPr>
            <w:tcW w:w="1318" w:type="pct"/>
            <w:shd w:val="clear" w:color="auto" w:fill="F2F2F2" w:themeFill="background1" w:themeFillShade="F2"/>
          </w:tcPr>
          <w:p w:rsidR="00351EFD" w:rsidRPr="00351EFD" w:rsidRDefault="00351EFD" w:rsidP="002A6712">
            <w:pPr>
              <w:pStyle w:val="HeadingTable"/>
            </w:pPr>
            <w:r w:rsidRPr="00351EFD">
              <w:t>Permission to contact</w:t>
            </w:r>
          </w:p>
          <w:p w:rsidR="00351EFD" w:rsidRPr="00351EFD" w:rsidRDefault="00351EFD" w:rsidP="002A6712">
            <w:pPr>
              <w:pStyle w:val="HeadingTable"/>
            </w:pPr>
            <w:r w:rsidRPr="00351EFD">
              <w:t xml:space="preserve"> (yes/no)</w:t>
            </w:r>
          </w:p>
        </w:tc>
      </w:tr>
      <w:tr w:rsidR="00351EFD" w:rsidRPr="005518D0" w:rsidTr="002A6712">
        <w:tc>
          <w:tcPr>
            <w:tcW w:w="654" w:type="pct"/>
            <w:shd w:val="clear" w:color="auto" w:fill="F2F2F2" w:themeFill="background1" w:themeFillShade="F2"/>
          </w:tcPr>
          <w:p w:rsidR="00351EFD" w:rsidRPr="00351EFD" w:rsidRDefault="00351EFD" w:rsidP="005C31A5">
            <w:pPr>
              <w:pStyle w:val="NormalTextTable"/>
            </w:pPr>
          </w:p>
          <w:p w:rsidR="00351EFD" w:rsidRPr="00351EFD" w:rsidRDefault="00351EFD" w:rsidP="005C31A5">
            <w:pPr>
              <w:pStyle w:val="NormalTextTable"/>
            </w:pPr>
          </w:p>
        </w:tc>
        <w:tc>
          <w:tcPr>
            <w:tcW w:w="2230" w:type="pct"/>
            <w:shd w:val="clear" w:color="auto" w:fill="F2F2F2" w:themeFill="background1" w:themeFillShade="F2"/>
          </w:tcPr>
          <w:p w:rsidR="00351EFD" w:rsidRPr="00351EFD" w:rsidRDefault="00351EFD" w:rsidP="005C31A5">
            <w:pPr>
              <w:pStyle w:val="NormalTextTable"/>
            </w:pPr>
          </w:p>
        </w:tc>
        <w:tc>
          <w:tcPr>
            <w:tcW w:w="798" w:type="pct"/>
            <w:shd w:val="clear" w:color="auto" w:fill="F2F2F2" w:themeFill="background1" w:themeFillShade="F2"/>
          </w:tcPr>
          <w:p w:rsidR="00351EFD" w:rsidRPr="00351EFD" w:rsidRDefault="00351EFD" w:rsidP="005C31A5">
            <w:pPr>
              <w:pStyle w:val="NormalTextTable"/>
            </w:pPr>
          </w:p>
        </w:tc>
        <w:tc>
          <w:tcPr>
            <w:tcW w:w="1318" w:type="pct"/>
            <w:shd w:val="clear" w:color="auto" w:fill="F2F2F2" w:themeFill="background1" w:themeFillShade="F2"/>
          </w:tcPr>
          <w:p w:rsidR="00351EFD" w:rsidRPr="00351EFD" w:rsidRDefault="00351EFD" w:rsidP="005C31A5">
            <w:pPr>
              <w:pStyle w:val="NormalTextTable"/>
            </w:pPr>
          </w:p>
        </w:tc>
      </w:tr>
      <w:tr w:rsidR="00351EFD" w:rsidRPr="005518D0" w:rsidTr="002A6712">
        <w:tc>
          <w:tcPr>
            <w:tcW w:w="654" w:type="pct"/>
            <w:shd w:val="clear" w:color="auto" w:fill="F2F2F2" w:themeFill="background1" w:themeFillShade="F2"/>
          </w:tcPr>
          <w:p w:rsidR="00351EFD" w:rsidRPr="00351EFD" w:rsidRDefault="00351EFD" w:rsidP="005C31A5">
            <w:pPr>
              <w:pStyle w:val="NormalTextTable"/>
            </w:pPr>
          </w:p>
          <w:p w:rsidR="00351EFD" w:rsidRPr="00351EFD" w:rsidRDefault="00351EFD" w:rsidP="005C31A5">
            <w:pPr>
              <w:pStyle w:val="NormalTextTable"/>
            </w:pPr>
          </w:p>
        </w:tc>
        <w:tc>
          <w:tcPr>
            <w:tcW w:w="2230" w:type="pct"/>
            <w:shd w:val="clear" w:color="auto" w:fill="F2F2F2" w:themeFill="background1" w:themeFillShade="F2"/>
          </w:tcPr>
          <w:p w:rsidR="00351EFD" w:rsidRPr="00351EFD" w:rsidRDefault="00351EFD" w:rsidP="005C31A5">
            <w:pPr>
              <w:pStyle w:val="NormalTextTable"/>
            </w:pPr>
          </w:p>
        </w:tc>
        <w:tc>
          <w:tcPr>
            <w:tcW w:w="798" w:type="pct"/>
            <w:shd w:val="clear" w:color="auto" w:fill="F2F2F2" w:themeFill="background1" w:themeFillShade="F2"/>
          </w:tcPr>
          <w:p w:rsidR="00351EFD" w:rsidRPr="00351EFD" w:rsidRDefault="00351EFD" w:rsidP="005C31A5">
            <w:pPr>
              <w:pStyle w:val="NormalTextTable"/>
            </w:pPr>
          </w:p>
        </w:tc>
        <w:tc>
          <w:tcPr>
            <w:tcW w:w="1318" w:type="pct"/>
            <w:shd w:val="clear" w:color="auto" w:fill="F2F2F2" w:themeFill="background1" w:themeFillShade="F2"/>
          </w:tcPr>
          <w:p w:rsidR="00351EFD" w:rsidRPr="00351EFD" w:rsidRDefault="00351EFD" w:rsidP="005C31A5">
            <w:pPr>
              <w:pStyle w:val="NormalTextTable"/>
            </w:pPr>
          </w:p>
        </w:tc>
      </w:tr>
      <w:tr w:rsidR="00351EFD" w:rsidRPr="005518D0" w:rsidTr="002A6712">
        <w:tc>
          <w:tcPr>
            <w:tcW w:w="654" w:type="pct"/>
            <w:shd w:val="clear" w:color="auto" w:fill="F2F2F2" w:themeFill="background1" w:themeFillShade="F2"/>
          </w:tcPr>
          <w:p w:rsidR="00351EFD" w:rsidRPr="00351EFD" w:rsidRDefault="00351EFD" w:rsidP="005C31A5">
            <w:pPr>
              <w:pStyle w:val="NormalTextTable"/>
            </w:pPr>
          </w:p>
          <w:p w:rsidR="00351EFD" w:rsidRPr="00351EFD" w:rsidRDefault="00351EFD" w:rsidP="005C31A5">
            <w:pPr>
              <w:pStyle w:val="NormalTextTable"/>
            </w:pPr>
          </w:p>
        </w:tc>
        <w:tc>
          <w:tcPr>
            <w:tcW w:w="2230" w:type="pct"/>
            <w:shd w:val="clear" w:color="auto" w:fill="F2F2F2" w:themeFill="background1" w:themeFillShade="F2"/>
          </w:tcPr>
          <w:p w:rsidR="00351EFD" w:rsidRPr="00351EFD" w:rsidRDefault="00351EFD" w:rsidP="005C31A5">
            <w:pPr>
              <w:pStyle w:val="NormalTextTable"/>
            </w:pPr>
          </w:p>
        </w:tc>
        <w:tc>
          <w:tcPr>
            <w:tcW w:w="798" w:type="pct"/>
            <w:shd w:val="clear" w:color="auto" w:fill="F2F2F2" w:themeFill="background1" w:themeFillShade="F2"/>
          </w:tcPr>
          <w:p w:rsidR="00351EFD" w:rsidRPr="00351EFD" w:rsidRDefault="00351EFD" w:rsidP="005C31A5">
            <w:pPr>
              <w:pStyle w:val="NormalTextTable"/>
            </w:pPr>
          </w:p>
        </w:tc>
        <w:tc>
          <w:tcPr>
            <w:tcW w:w="1318" w:type="pct"/>
            <w:shd w:val="clear" w:color="auto" w:fill="F2F2F2" w:themeFill="background1" w:themeFillShade="F2"/>
          </w:tcPr>
          <w:p w:rsidR="00351EFD" w:rsidRPr="00351EFD" w:rsidRDefault="00351EFD" w:rsidP="005C31A5">
            <w:pPr>
              <w:pStyle w:val="NormalTextTable"/>
            </w:pPr>
          </w:p>
        </w:tc>
      </w:tr>
    </w:tbl>
    <w:p w:rsidR="00351EFD" w:rsidRDefault="00351EFD" w:rsidP="002A6712"/>
    <w:p w:rsidR="00586464" w:rsidRPr="00586464" w:rsidRDefault="00DD41BD" w:rsidP="007361D9">
      <w:pPr>
        <w:pStyle w:val="Heading1"/>
        <w:rPr>
          <w:lang w:val="en-US"/>
        </w:rPr>
      </w:pPr>
      <w:r w:rsidRPr="00586464">
        <w:rPr>
          <w:lang w:val="en-US"/>
        </w:rPr>
        <w:t xml:space="preserve">Please explain how you meet the selection criteria </w:t>
      </w:r>
      <w:r w:rsidR="00586464" w:rsidRPr="00586464">
        <w:rPr>
          <w:lang w:val="en-US"/>
        </w:rPr>
        <w:t>(</w:t>
      </w:r>
      <w:r w:rsidR="00586464" w:rsidRPr="00586464">
        <w:rPr>
          <w:u w:val="single"/>
          <w:lang w:val="en-US"/>
        </w:rPr>
        <w:t>and</w:t>
      </w:r>
      <w:r w:rsidR="00586464" w:rsidRPr="00586464">
        <w:rPr>
          <w:lang w:val="en-US"/>
        </w:rPr>
        <w:t xml:space="preserve"> other selection criteria) </w:t>
      </w:r>
      <w:r w:rsidR="00315BB1" w:rsidRPr="00586464">
        <w:rPr>
          <w:lang w:val="en-US"/>
        </w:rPr>
        <w:t>outlined in the Call f</w:t>
      </w:r>
      <w:r w:rsidRPr="00586464">
        <w:rPr>
          <w:lang w:val="en-US"/>
        </w:rPr>
        <w:t>or Application</w:t>
      </w:r>
      <w:r w:rsidR="00044CFA" w:rsidRPr="00586464">
        <w:rPr>
          <w:lang w:val="en-US"/>
        </w:rPr>
        <w:t>s</w:t>
      </w:r>
      <w:r w:rsidR="00315BB1" w:rsidRPr="00586464">
        <w:rPr>
          <w:lang w:val="en-US"/>
        </w:rPr>
        <w:t xml:space="preserve"> </w:t>
      </w:r>
    </w:p>
    <w:p w:rsidR="00DD41BD" w:rsidRPr="00AE7058" w:rsidRDefault="00C13937" w:rsidP="00A872B5">
      <w:r>
        <w:t xml:space="preserve">Selection </w:t>
      </w:r>
      <w:proofErr w:type="gramStart"/>
      <w:r w:rsidR="00DD41BD">
        <w:t xml:space="preserve">Criteria </w:t>
      </w:r>
      <w:r w:rsidR="00351EFD">
        <w:t xml:space="preserve"> </w:t>
      </w:r>
      <w:r w:rsidRPr="00AE7058">
        <w:t>(</w:t>
      </w:r>
      <w:proofErr w:type="gramEnd"/>
      <w:r w:rsidR="00351EFD" w:rsidRPr="00AE7058">
        <w:t xml:space="preserve">maximum </w:t>
      </w:r>
      <w:r w:rsidRPr="00AE7058">
        <w:t>1000 characters)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C13937" w:rsidTr="002A6712">
        <w:tc>
          <w:tcPr>
            <w:tcW w:w="5000" w:type="pct"/>
          </w:tcPr>
          <w:p w:rsidR="00C13937" w:rsidRDefault="00C13937" w:rsidP="00A872B5"/>
          <w:p w:rsidR="002A6712" w:rsidRPr="005C31A5" w:rsidRDefault="002A6712" w:rsidP="005C31A5">
            <w:pPr>
              <w:pStyle w:val="NormalTextTable"/>
            </w:pPr>
          </w:p>
        </w:tc>
      </w:tr>
    </w:tbl>
    <w:p w:rsidR="00C13937" w:rsidRDefault="00C13937" w:rsidP="00A872B5"/>
    <w:p w:rsidR="00DD41BD" w:rsidRPr="00AE7058" w:rsidRDefault="00C13937" w:rsidP="00A872B5">
      <w:r>
        <w:t xml:space="preserve">Selection </w:t>
      </w:r>
      <w:proofErr w:type="gramStart"/>
      <w:r w:rsidR="00DD41BD">
        <w:t xml:space="preserve">Criteria </w:t>
      </w:r>
      <w:r>
        <w:t xml:space="preserve"> </w:t>
      </w:r>
      <w:r w:rsidRPr="00AE7058">
        <w:t>(</w:t>
      </w:r>
      <w:proofErr w:type="gramEnd"/>
      <w:r w:rsidR="00351EFD" w:rsidRPr="00AE7058">
        <w:t xml:space="preserve">maximum </w:t>
      </w:r>
      <w:r w:rsidRPr="00AE7058">
        <w:t>1000 characters)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13937" w:rsidTr="00C13937">
        <w:tc>
          <w:tcPr>
            <w:tcW w:w="9629" w:type="dxa"/>
          </w:tcPr>
          <w:p w:rsidR="00C13937" w:rsidRDefault="00C13937" w:rsidP="00A872B5"/>
          <w:p w:rsidR="002A6712" w:rsidRDefault="002A6712" w:rsidP="00A872B5"/>
        </w:tc>
      </w:tr>
    </w:tbl>
    <w:p w:rsidR="002A6712" w:rsidRDefault="002A6712" w:rsidP="00A872B5"/>
    <w:p w:rsidR="00C13937" w:rsidRDefault="00C13937" w:rsidP="00A872B5">
      <w:r>
        <w:t xml:space="preserve">Selection Criteria </w:t>
      </w:r>
      <w:r w:rsidR="00351EFD" w:rsidRPr="00AE7058">
        <w:t>(maximum 1000 characters)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13937" w:rsidTr="00C13937">
        <w:tc>
          <w:tcPr>
            <w:tcW w:w="9629" w:type="dxa"/>
          </w:tcPr>
          <w:p w:rsidR="002A6712" w:rsidRDefault="002A6712" w:rsidP="00A872B5"/>
          <w:p w:rsidR="002A6712" w:rsidRDefault="002A6712" w:rsidP="00A872B5"/>
        </w:tc>
      </w:tr>
    </w:tbl>
    <w:p w:rsidR="005C31A5" w:rsidRDefault="005C31A5" w:rsidP="00A872B5"/>
    <w:p w:rsidR="00150622" w:rsidRDefault="00150622" w:rsidP="00150622">
      <w:pPr>
        <w:rPr>
          <w:i/>
        </w:rPr>
      </w:pPr>
      <w:r w:rsidRPr="000B3BCF">
        <w:t>Note: Copy sections if necessary.</w:t>
      </w:r>
    </w:p>
    <w:p w:rsidR="005C31A5" w:rsidRDefault="005C31A5" w:rsidP="005C31A5">
      <w:r>
        <w:br w:type="page"/>
      </w:r>
    </w:p>
    <w:p w:rsidR="00A872B5" w:rsidRPr="00CE06A5" w:rsidRDefault="00DD41BD" w:rsidP="002A6712">
      <w:pPr>
        <w:pStyle w:val="Heading1"/>
        <w:rPr>
          <w:lang w:val="en-US"/>
        </w:rPr>
      </w:pPr>
      <w:r w:rsidRPr="00CE06A5">
        <w:rPr>
          <w:lang w:val="en-US"/>
        </w:rPr>
        <w:t>Please explain your motivation for applying for this post</w:t>
      </w:r>
      <w:r w:rsidR="00D23E9D" w:rsidRPr="00CE06A5">
        <w:rPr>
          <w:lang w:val="en-US"/>
        </w:rPr>
        <w:t xml:space="preserve"> and the added value you could offer</w:t>
      </w:r>
      <w:r w:rsidRPr="00CE06A5">
        <w:rPr>
          <w:lang w:val="en-US"/>
        </w:rPr>
        <w:t xml:space="preserve"> </w:t>
      </w:r>
      <w:proofErr w:type="gramStart"/>
      <w:r w:rsidRPr="00CE06A5">
        <w:rPr>
          <w:lang w:val="en-US"/>
        </w:rPr>
        <w:t>(</w:t>
      </w:r>
      <w:r w:rsidR="00351EFD" w:rsidRPr="00CE06A5">
        <w:rPr>
          <w:lang w:val="en-US"/>
        </w:rPr>
        <w:t xml:space="preserve"> maximum</w:t>
      </w:r>
      <w:proofErr w:type="gramEnd"/>
      <w:r w:rsidR="00351EFD" w:rsidRPr="00CE06A5">
        <w:rPr>
          <w:lang w:val="en-US"/>
        </w:rPr>
        <w:t xml:space="preserve"> </w:t>
      </w:r>
      <w:r w:rsidRPr="00CE06A5">
        <w:rPr>
          <w:lang w:val="en-US"/>
        </w:rPr>
        <w:t>1000 characters)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C13937" w:rsidTr="002A6712">
        <w:tc>
          <w:tcPr>
            <w:tcW w:w="5000" w:type="pct"/>
          </w:tcPr>
          <w:p w:rsidR="00C13937" w:rsidRDefault="00C13937" w:rsidP="00A872B5"/>
          <w:p w:rsidR="002A6712" w:rsidRDefault="002A6712" w:rsidP="00A872B5"/>
        </w:tc>
      </w:tr>
    </w:tbl>
    <w:p w:rsidR="00C60D31" w:rsidRDefault="00C60D31" w:rsidP="00C60D31">
      <w:pPr>
        <w:rPr>
          <w:rFonts w:ascii="Trebuchet MS" w:hAnsi="Trebuchet MS"/>
          <w:b/>
          <w:sz w:val="18"/>
          <w:szCs w:val="18"/>
          <w:lang w:val="en-US"/>
        </w:rPr>
      </w:pPr>
    </w:p>
    <w:p w:rsidR="00B40705" w:rsidRDefault="00B40705" w:rsidP="002A6712">
      <w:pPr>
        <w:pStyle w:val="Heading1"/>
      </w:pPr>
      <w:proofErr w:type="spellStart"/>
      <w:r>
        <w:t>Declaration</w:t>
      </w:r>
      <w:proofErr w:type="spellEnd"/>
    </w:p>
    <w:p w:rsidR="00B40705" w:rsidRPr="00C60D31" w:rsidRDefault="00B40705" w:rsidP="00B40705">
      <w:r w:rsidRPr="00C60D31">
        <w:t>I, the undersigned, declare that the information provided above is, to the best of my knowledge, true and complete.</w:t>
      </w:r>
    </w:p>
    <w:p w:rsidR="00B40705" w:rsidRPr="00C60D31" w:rsidRDefault="00B40705" w:rsidP="00B40705">
      <w:r w:rsidRPr="00C60D31">
        <w:t>I further declare that:</w:t>
      </w:r>
    </w:p>
    <w:p w:rsidR="00B40705" w:rsidRPr="00C60D31" w:rsidRDefault="00B40705" w:rsidP="002A6712">
      <w:pPr>
        <w:pStyle w:val="ERAbulletpoint"/>
      </w:pPr>
      <w:r w:rsidRPr="00C60D31">
        <w:t xml:space="preserve">I am a national of a member state of the European Union or </w:t>
      </w:r>
      <w:r w:rsidR="006A2A2C">
        <w:t>the EEA</w:t>
      </w:r>
      <w:r w:rsidR="00B10195">
        <w:t xml:space="preserve"> (i.e. Norway, Lichtenstein and Iceland)</w:t>
      </w:r>
      <w:r w:rsidR="006A2A2C">
        <w:t xml:space="preserve"> countries</w:t>
      </w:r>
      <w:r w:rsidRPr="00C60D31">
        <w:t>.</w:t>
      </w:r>
    </w:p>
    <w:p w:rsidR="00B40705" w:rsidRPr="00C60D31" w:rsidRDefault="00B40705" w:rsidP="002A6712">
      <w:pPr>
        <w:pStyle w:val="ERAbulletpoint"/>
      </w:pPr>
      <w:r w:rsidRPr="00C60D31">
        <w:t>I have not been deprived of my civic rights.</w:t>
      </w:r>
    </w:p>
    <w:p w:rsidR="00B40705" w:rsidRPr="00C60D31" w:rsidRDefault="00B40705" w:rsidP="002A6712">
      <w:pPr>
        <w:pStyle w:val="ERAbulletpoint"/>
      </w:pPr>
      <w:r w:rsidRPr="00C60D31">
        <w:t xml:space="preserve">I have complied with the provisions of all military </w:t>
      </w:r>
      <w:r w:rsidR="006A2A2C">
        <w:t>service</w:t>
      </w:r>
      <w:r w:rsidRPr="00C60D31">
        <w:t xml:space="preserve"> laws applicable to me.</w:t>
      </w:r>
    </w:p>
    <w:p w:rsidR="00B40705" w:rsidRPr="00C60D31" w:rsidRDefault="00B40705" w:rsidP="002A6712">
      <w:pPr>
        <w:pStyle w:val="ERAbulletpoint"/>
      </w:pPr>
      <w:r w:rsidRPr="00C60D31">
        <w:t>I undertake to submit, as soon as requested, any documents in support of the above statements and declarations.</w:t>
      </w:r>
    </w:p>
    <w:p w:rsidR="00B40705" w:rsidRPr="00C60D31" w:rsidRDefault="00B40705" w:rsidP="002A6712">
      <w:pPr>
        <w:pStyle w:val="ERAbulletpoint"/>
      </w:pPr>
      <w:r w:rsidRPr="00C60D31">
        <w:t xml:space="preserve">I realise that any false statement or omission, even if unintended on my part, may lead to the </w:t>
      </w:r>
      <w:r w:rsidR="00B10195">
        <w:t>disqualification</w:t>
      </w:r>
      <w:r w:rsidRPr="00C60D31">
        <w:t xml:space="preserve"> of my application or may render my appointment liable to termination.</w:t>
      </w:r>
    </w:p>
    <w:p w:rsidR="00747BB4" w:rsidRDefault="00B40705" w:rsidP="002A6712">
      <w:pPr>
        <w:pStyle w:val="ERAbulletpoint"/>
      </w:pPr>
      <w:r w:rsidRPr="00C60D31">
        <w:t xml:space="preserve">I am willing to undergo the </w:t>
      </w:r>
      <w:r w:rsidR="00747BB4">
        <w:t xml:space="preserve">pre-engagement </w:t>
      </w:r>
      <w:r w:rsidRPr="00C60D31">
        <w:t xml:space="preserve">medical examination prior to </w:t>
      </w:r>
      <w:r w:rsidR="00747BB4">
        <w:t xml:space="preserve">taking up duty. </w:t>
      </w:r>
    </w:p>
    <w:p w:rsidR="00B40705" w:rsidRDefault="00747BB4" w:rsidP="002A6712">
      <w:pPr>
        <w:pStyle w:val="ERAbulletpoint"/>
      </w:pPr>
      <w:r>
        <w:t xml:space="preserve">I am </w:t>
      </w:r>
      <w:proofErr w:type="gramStart"/>
      <w:r>
        <w:t xml:space="preserve">willing </w:t>
      </w:r>
      <w:r w:rsidR="00B40705" w:rsidRPr="00C60D31">
        <w:t xml:space="preserve"> to</w:t>
      </w:r>
      <w:proofErr w:type="gramEnd"/>
      <w:r w:rsidR="00B40705" w:rsidRPr="00C60D31">
        <w:t xml:space="preserve"> provide a </w:t>
      </w:r>
      <w:proofErr w:type="spellStart"/>
      <w:r w:rsidR="00BF7456">
        <w:t>cerficate</w:t>
      </w:r>
      <w:proofErr w:type="spellEnd"/>
      <w:r w:rsidR="00BF7456">
        <w:t xml:space="preserve"> of good conduct</w:t>
      </w:r>
      <w:r>
        <w:t xml:space="preserve"> prior to engagement</w:t>
      </w:r>
      <w:r w:rsidR="00BF7456">
        <w:t>.</w:t>
      </w:r>
    </w:p>
    <w:p w:rsidR="004154D5" w:rsidRPr="00C60D31" w:rsidRDefault="004154D5" w:rsidP="002A6712">
      <w:pPr>
        <w:pStyle w:val="ERAbulletpoint"/>
      </w:pPr>
      <w:r>
        <w:t xml:space="preserve">I am willing to fill in the </w:t>
      </w:r>
      <w:r w:rsidR="00747BB4">
        <w:t>Agency’s</w:t>
      </w:r>
      <w:r>
        <w:t xml:space="preserve"> form related to conflict of interests if I am </w:t>
      </w:r>
      <w:r w:rsidR="00BF7456">
        <w:t>appointed</w:t>
      </w:r>
      <w:r>
        <w:t>.</w:t>
      </w:r>
    </w:p>
    <w:p w:rsidR="00B40705" w:rsidRPr="00C60D31" w:rsidRDefault="00B40705" w:rsidP="00B4070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7"/>
        <w:gridCol w:w="4722"/>
      </w:tblGrid>
      <w:tr w:rsidR="00C60D31" w:rsidRPr="00884276" w:rsidTr="002A6712">
        <w:trPr>
          <w:trHeight w:val="463"/>
        </w:trPr>
        <w:tc>
          <w:tcPr>
            <w:tcW w:w="2548" w:type="pct"/>
          </w:tcPr>
          <w:p w:rsidR="00C60D31" w:rsidRPr="00C60D31" w:rsidRDefault="00403FED" w:rsidP="002A6712">
            <w:pPr>
              <w:pStyle w:val="HeadingTable"/>
            </w:pPr>
            <w:r>
              <w:t>Date</w:t>
            </w:r>
          </w:p>
        </w:tc>
        <w:tc>
          <w:tcPr>
            <w:tcW w:w="2452" w:type="pct"/>
          </w:tcPr>
          <w:p w:rsidR="00C60D31" w:rsidRPr="00C60D31" w:rsidRDefault="00403FED" w:rsidP="002A6712">
            <w:pPr>
              <w:pStyle w:val="HeadingTable"/>
            </w:pPr>
            <w:r>
              <w:t>Signature - handwritten</w:t>
            </w:r>
          </w:p>
        </w:tc>
      </w:tr>
      <w:tr w:rsidR="00C60D31" w:rsidRPr="00884276" w:rsidTr="002A6712">
        <w:trPr>
          <w:trHeight w:val="526"/>
        </w:trPr>
        <w:tc>
          <w:tcPr>
            <w:tcW w:w="2548" w:type="pct"/>
          </w:tcPr>
          <w:p w:rsidR="00C60D31" w:rsidRPr="00884276" w:rsidRDefault="00C60D31" w:rsidP="00762E61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52" w:type="pct"/>
          </w:tcPr>
          <w:p w:rsidR="00C60D31" w:rsidRPr="00884276" w:rsidRDefault="00C60D31" w:rsidP="00762E61">
            <w:pPr>
              <w:rPr>
                <w:rFonts w:ascii="Trebuchet MS" w:hAnsi="Trebuchet MS"/>
                <w:sz w:val="18"/>
                <w:szCs w:val="18"/>
              </w:rPr>
            </w:pPr>
          </w:p>
          <w:p w:rsidR="00C60D31" w:rsidRPr="00884276" w:rsidRDefault="00C60D31" w:rsidP="00762E61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B40705" w:rsidRPr="00A872B5" w:rsidRDefault="00B40705" w:rsidP="00A872B5"/>
    <w:p w:rsidR="00F7523E" w:rsidRDefault="00F7523E" w:rsidP="002A6712">
      <w:pPr>
        <w:rPr>
          <w:lang w:val="pt-BR"/>
        </w:rPr>
      </w:pPr>
    </w:p>
    <w:p w:rsidR="00F7523E" w:rsidRDefault="00F7523E" w:rsidP="002A6712">
      <w:pPr>
        <w:rPr>
          <w:lang w:val="pt-BR"/>
        </w:rPr>
      </w:pPr>
    </w:p>
    <w:p w:rsidR="00F7419F" w:rsidRDefault="00F7419F" w:rsidP="002A6712">
      <w:pPr>
        <w:rPr>
          <w:lang w:val="pt-BR"/>
        </w:rPr>
      </w:pPr>
    </w:p>
    <w:p w:rsidR="00F7419F" w:rsidRDefault="00F7419F" w:rsidP="002A6712">
      <w:pPr>
        <w:rPr>
          <w:lang w:val="pt-BR"/>
        </w:rPr>
      </w:pPr>
    </w:p>
    <w:p w:rsidR="00F7523E" w:rsidRPr="00F7523E" w:rsidRDefault="00F7523E" w:rsidP="002A6712">
      <w:pPr>
        <w:rPr>
          <w:lang w:val="pt-BR"/>
        </w:rPr>
      </w:pPr>
    </w:p>
    <w:sectPr w:rsidR="00F7523E" w:rsidRPr="00F7523E" w:rsidSect="005C31A5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332" w:rsidRDefault="00811332" w:rsidP="008B38C0">
      <w:r>
        <w:separator/>
      </w:r>
    </w:p>
  </w:endnote>
  <w:endnote w:type="continuationSeparator" w:id="0">
    <w:p w:rsidR="00811332" w:rsidRDefault="00811332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9F" w:rsidRPr="00F7419F" w:rsidRDefault="00F7419F" w:rsidP="00F7419F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 w:eastAsia="en-GB"/>
      </w:rPr>
    </w:pPr>
    <w:r w:rsidRPr="00F7419F">
      <w:rPr>
        <w:noProof/>
        <w:color w:val="004494"/>
        <w:sz w:val="16"/>
        <w:szCs w:val="16"/>
        <w:lang w:val="fr-BE" w:eastAsia="en-GB"/>
      </w:rPr>
      <w:t>120 Rue Marc Lefrancq  |  BP 20392  |  FR-59307 Valenciennes Cedex</w:t>
    </w:r>
    <w:r w:rsidRPr="00F7419F">
      <w:rPr>
        <w:noProof/>
        <w:color w:val="004494"/>
        <w:sz w:val="16"/>
        <w:szCs w:val="16"/>
        <w:lang w:val="fr-BE" w:eastAsia="en-GB"/>
      </w:rPr>
      <w:tab/>
    </w:r>
    <w:r w:rsidRPr="00F7419F">
      <w:rPr>
        <w:noProof/>
        <w:color w:val="004494"/>
        <w:sz w:val="16"/>
        <w:szCs w:val="16"/>
        <w:lang w:val="fr-BE" w:eastAsia="en-GB"/>
      </w:rPr>
      <w:fldChar w:fldCharType="begin"/>
    </w:r>
    <w:r w:rsidRPr="00F7419F">
      <w:rPr>
        <w:noProof/>
        <w:color w:val="004494"/>
        <w:sz w:val="16"/>
        <w:szCs w:val="16"/>
        <w:lang w:val="fr-BE" w:eastAsia="en-GB"/>
      </w:rPr>
      <w:instrText xml:space="preserve"> PAGE </w:instrText>
    </w:r>
    <w:r w:rsidRPr="00F7419F">
      <w:rPr>
        <w:noProof/>
        <w:color w:val="004494"/>
        <w:sz w:val="16"/>
        <w:szCs w:val="16"/>
        <w:lang w:val="fr-BE" w:eastAsia="en-GB"/>
      </w:rPr>
      <w:fldChar w:fldCharType="separate"/>
    </w:r>
    <w:r w:rsidR="00586464">
      <w:rPr>
        <w:noProof/>
        <w:color w:val="004494"/>
        <w:sz w:val="16"/>
        <w:szCs w:val="16"/>
        <w:lang w:val="fr-BE" w:eastAsia="en-GB"/>
      </w:rPr>
      <w:t>5</w:t>
    </w:r>
    <w:r w:rsidRPr="00F7419F">
      <w:rPr>
        <w:noProof/>
        <w:color w:val="004494"/>
        <w:sz w:val="16"/>
        <w:szCs w:val="16"/>
        <w:lang w:val="fr-BE" w:eastAsia="en-GB"/>
      </w:rPr>
      <w:fldChar w:fldCharType="end"/>
    </w:r>
    <w:r w:rsidRPr="00F7419F">
      <w:rPr>
        <w:noProof/>
        <w:color w:val="004494"/>
        <w:sz w:val="16"/>
        <w:szCs w:val="16"/>
        <w:lang w:val="fr-BE" w:eastAsia="en-GB"/>
      </w:rPr>
      <w:t xml:space="preserve"> / </w:t>
    </w:r>
    <w:r w:rsidRPr="00F7419F">
      <w:rPr>
        <w:noProof/>
        <w:color w:val="004494"/>
        <w:sz w:val="16"/>
        <w:szCs w:val="16"/>
        <w:lang w:val="fr-BE" w:eastAsia="en-GB"/>
      </w:rPr>
      <w:fldChar w:fldCharType="begin"/>
    </w:r>
    <w:r w:rsidRPr="00F7419F">
      <w:rPr>
        <w:noProof/>
        <w:color w:val="004494"/>
        <w:sz w:val="16"/>
        <w:szCs w:val="16"/>
        <w:lang w:val="fr-BE" w:eastAsia="en-GB"/>
      </w:rPr>
      <w:instrText xml:space="preserve"> NUMPAGES </w:instrText>
    </w:r>
    <w:r w:rsidRPr="00F7419F">
      <w:rPr>
        <w:noProof/>
        <w:color w:val="004494"/>
        <w:sz w:val="16"/>
        <w:szCs w:val="16"/>
        <w:lang w:val="fr-BE" w:eastAsia="en-GB"/>
      </w:rPr>
      <w:fldChar w:fldCharType="separate"/>
    </w:r>
    <w:r w:rsidR="00586464">
      <w:rPr>
        <w:noProof/>
        <w:color w:val="004494"/>
        <w:sz w:val="16"/>
        <w:szCs w:val="16"/>
        <w:lang w:val="fr-BE" w:eastAsia="en-GB"/>
      </w:rPr>
      <w:t>5</w:t>
    </w:r>
    <w:r w:rsidRPr="00F7419F">
      <w:rPr>
        <w:noProof/>
        <w:color w:val="004494"/>
        <w:sz w:val="16"/>
        <w:szCs w:val="16"/>
        <w:lang w:val="fr-BE" w:eastAsia="en-GB"/>
      </w:rPr>
      <w:fldChar w:fldCharType="end"/>
    </w:r>
  </w:p>
  <w:p w:rsidR="00F7419F" w:rsidRDefault="00F7419F" w:rsidP="00F7419F">
    <w:pPr>
      <w:tabs>
        <w:tab w:val="right" w:pos="9360"/>
      </w:tabs>
      <w:spacing w:after="0"/>
      <w:ind w:right="-108"/>
    </w:pPr>
    <w:r w:rsidRPr="00F7419F">
      <w:rPr>
        <w:noProof/>
        <w:color w:val="004494"/>
        <w:sz w:val="16"/>
        <w:szCs w:val="16"/>
        <w:lang w:val="fr-BE" w:eastAsia="en-GB"/>
      </w:rPr>
      <w:t>Tel. +33 (0)327 09 65 00  |  era.europa.eu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E0" w:rsidRPr="005374E0" w:rsidRDefault="005374E0" w:rsidP="005374E0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 w:eastAsia="en-GB"/>
      </w:rPr>
    </w:pPr>
    <w:r w:rsidRPr="005374E0">
      <w:rPr>
        <w:noProof/>
        <w:color w:val="004494"/>
        <w:sz w:val="16"/>
        <w:szCs w:val="16"/>
        <w:lang w:val="fr-BE" w:eastAsia="en-GB"/>
      </w:rPr>
      <w:t>120 Rue Marc Lefrancq  |  BP 20392  |  FR-59307 Valenciennes Cedex</w:t>
    </w:r>
    <w:r w:rsidRPr="005374E0">
      <w:rPr>
        <w:noProof/>
        <w:color w:val="004494"/>
        <w:sz w:val="16"/>
        <w:szCs w:val="16"/>
        <w:lang w:val="fr-BE" w:eastAsia="en-GB"/>
      </w:rPr>
      <w:tab/>
    </w:r>
    <w:r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PAGE </w:instrText>
    </w:r>
    <w:r w:rsidRPr="005374E0">
      <w:rPr>
        <w:noProof/>
        <w:color w:val="004494"/>
        <w:sz w:val="16"/>
        <w:szCs w:val="16"/>
        <w:lang w:val="fr-BE" w:eastAsia="en-GB"/>
      </w:rPr>
      <w:fldChar w:fldCharType="separate"/>
    </w:r>
    <w:r w:rsidR="00586464">
      <w:rPr>
        <w:noProof/>
        <w:color w:val="004494"/>
        <w:sz w:val="16"/>
        <w:szCs w:val="16"/>
        <w:lang w:val="fr-BE" w:eastAsia="en-GB"/>
      </w:rPr>
      <w:t>1</w:t>
    </w:r>
    <w:r w:rsidRPr="005374E0">
      <w:rPr>
        <w:noProof/>
        <w:color w:val="004494"/>
        <w:sz w:val="16"/>
        <w:szCs w:val="16"/>
        <w:lang w:val="fr-BE" w:eastAsia="en-GB"/>
      </w:rPr>
      <w:fldChar w:fldCharType="end"/>
    </w:r>
    <w:r w:rsidRPr="005374E0">
      <w:rPr>
        <w:noProof/>
        <w:color w:val="004494"/>
        <w:sz w:val="16"/>
        <w:szCs w:val="16"/>
        <w:lang w:val="fr-BE" w:eastAsia="en-GB"/>
      </w:rPr>
      <w:t xml:space="preserve"> / </w:t>
    </w:r>
    <w:r w:rsidRPr="005374E0">
      <w:rPr>
        <w:noProof/>
        <w:color w:val="004494"/>
        <w:sz w:val="16"/>
        <w:szCs w:val="16"/>
        <w:lang w:val="fr-BE" w:eastAsia="en-GB"/>
      </w:rPr>
      <w:fldChar w:fldCharType="begin"/>
    </w:r>
    <w:r w:rsidRPr="005374E0">
      <w:rPr>
        <w:noProof/>
        <w:color w:val="004494"/>
        <w:sz w:val="16"/>
        <w:szCs w:val="16"/>
        <w:lang w:val="fr-BE" w:eastAsia="en-GB"/>
      </w:rPr>
      <w:instrText xml:space="preserve"> NUMPAGES </w:instrText>
    </w:r>
    <w:r w:rsidRPr="005374E0">
      <w:rPr>
        <w:noProof/>
        <w:color w:val="004494"/>
        <w:sz w:val="16"/>
        <w:szCs w:val="16"/>
        <w:lang w:val="fr-BE" w:eastAsia="en-GB"/>
      </w:rPr>
      <w:fldChar w:fldCharType="separate"/>
    </w:r>
    <w:r w:rsidR="00586464">
      <w:rPr>
        <w:noProof/>
        <w:color w:val="004494"/>
        <w:sz w:val="16"/>
        <w:szCs w:val="16"/>
        <w:lang w:val="fr-BE" w:eastAsia="en-GB"/>
      </w:rPr>
      <w:t>5</w:t>
    </w:r>
    <w:r w:rsidRPr="005374E0">
      <w:rPr>
        <w:noProof/>
        <w:color w:val="004494"/>
        <w:sz w:val="16"/>
        <w:szCs w:val="16"/>
        <w:lang w:val="fr-BE" w:eastAsia="en-GB"/>
      </w:rPr>
      <w:fldChar w:fldCharType="end"/>
    </w:r>
  </w:p>
  <w:p w:rsidR="005374E0" w:rsidRDefault="005374E0" w:rsidP="005374E0">
    <w:pPr>
      <w:tabs>
        <w:tab w:val="right" w:pos="9360"/>
      </w:tabs>
      <w:spacing w:after="0"/>
      <w:ind w:right="-108"/>
    </w:pPr>
    <w:r w:rsidRPr="005374E0">
      <w:rPr>
        <w:noProof/>
        <w:color w:val="004494"/>
        <w:sz w:val="16"/>
        <w:szCs w:val="16"/>
        <w:lang w:val="fr-BE" w:eastAsia="en-GB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332" w:rsidRDefault="00811332" w:rsidP="008B38C0">
      <w:r>
        <w:separator/>
      </w:r>
    </w:p>
  </w:footnote>
  <w:footnote w:type="continuationSeparator" w:id="0">
    <w:p w:rsidR="00811332" w:rsidRDefault="00811332" w:rsidP="008B38C0">
      <w:r>
        <w:continuationSeparator/>
      </w:r>
    </w:p>
  </w:footnote>
  <w:footnote w:id="1">
    <w:p w:rsidR="0009369D" w:rsidRPr="00EA48BA" w:rsidRDefault="0009369D" w:rsidP="00EA48BA">
      <w:pPr>
        <w:pStyle w:val="Footnote"/>
      </w:pPr>
      <w:r w:rsidRPr="00EA48BA">
        <w:rPr>
          <w:rStyle w:val="FootnoteReference"/>
          <w:vertAlign w:val="baseline"/>
        </w:rPr>
        <w:footnoteRef/>
      </w:r>
      <w:r w:rsidRPr="00EA48BA">
        <w:t xml:space="preserve"> The official EU languages are: Bulgarian, Croatian, Czech, Danish, Dutch, English, Estonian, Finnish, French, Irish, German, Greek, Hungarian, Italian, Latvian, Lithuanian, Maltese, Polish, Portuguese, Romanian, Slovak, Slovenian, Spanish, and Swedish. Please indicate the appropriate level (A1, A2, B1, B2, C1, and C2) in the corresponding box, using the European self-assessment grid as reference (see </w:t>
      </w:r>
      <w:r w:rsidR="00BF7456" w:rsidRPr="00EA48BA">
        <w:t>http://europass.cedefop.europa.eu/sites/default/files/cefr-en.pdf</w:t>
      </w:r>
      <w:r w:rsidRPr="00EA48BA"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8803A1" w:rsidRPr="008803A1" w:rsidTr="00F7523E">
      <w:tc>
        <w:tcPr>
          <w:tcW w:w="2132" w:type="pct"/>
          <w:shd w:val="clear" w:color="auto" w:fill="auto"/>
        </w:tcPr>
        <w:p w:rsidR="008803A1" w:rsidRPr="008803A1" w:rsidRDefault="008803A1" w:rsidP="008803A1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</w:pPr>
          <w:r w:rsidRPr="008803A1"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  <w:t>EUROPEAN UNION AGENCY FOR RAILWAYS</w:t>
          </w:r>
        </w:p>
        <w:p w:rsidR="008803A1" w:rsidRPr="008803A1" w:rsidRDefault="008803A1" w:rsidP="008803A1">
          <w:pPr>
            <w:spacing w:after="0"/>
            <w:ind w:left="-108"/>
            <w:jc w:val="left"/>
            <w:rPr>
              <w:i/>
              <w:color w:val="0C4DA2"/>
              <w:sz w:val="16"/>
              <w:lang w:val="en-US"/>
            </w:rPr>
          </w:pPr>
        </w:p>
      </w:tc>
      <w:tc>
        <w:tcPr>
          <w:tcW w:w="2868" w:type="pct"/>
          <w:shd w:val="clear" w:color="auto" w:fill="auto"/>
        </w:tcPr>
        <w:p w:rsidR="005448C9" w:rsidRDefault="008D16F3" w:rsidP="005448C9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fldChar w:fldCharType="begin"/>
          </w:r>
          <w:r>
            <w:rPr>
              <w:color w:val="004494"/>
              <w:sz w:val="16"/>
              <w:szCs w:val="16"/>
            </w:rPr>
            <w:instrText xml:space="preserve"> REF Short_title \h </w:instrText>
          </w:r>
          <w:r>
            <w:rPr>
              <w:color w:val="004494"/>
              <w:sz w:val="16"/>
              <w:szCs w:val="16"/>
            </w:rPr>
          </w:r>
          <w:r>
            <w:rPr>
              <w:color w:val="004494"/>
              <w:sz w:val="16"/>
              <w:szCs w:val="16"/>
            </w:rPr>
            <w:fldChar w:fldCharType="separate"/>
          </w:r>
          <w:sdt>
            <w:sdtPr>
              <w:rPr>
                <w:color w:val="004494"/>
                <w:sz w:val="16"/>
                <w:szCs w:val="16"/>
              </w:rPr>
              <w:alias w:val="Short_title"/>
              <w:tag w:val="Short_title"/>
              <w:id w:val="-1272929687"/>
              <w:lock w:val="sdtLocked"/>
              <w:placeholder>
                <w:docPart w:val="9386F67B24624F9986D840E1ACA32E68"/>
              </w:placeholder>
            </w:sdtPr>
            <w:sdtEndPr/>
            <w:sdtContent>
              <w:r w:rsidR="00315BB1">
                <w:rPr>
                  <w:color w:val="004494"/>
                  <w:sz w:val="16"/>
                  <w:szCs w:val="16"/>
                </w:rPr>
                <w:t>ERA a</w:t>
              </w:r>
              <w:r w:rsidR="00047A3E">
                <w:rPr>
                  <w:color w:val="004494"/>
                  <w:sz w:val="16"/>
                  <w:szCs w:val="16"/>
                </w:rPr>
                <w:t xml:space="preserve">pplication form </w:t>
              </w:r>
            </w:sdtContent>
          </w:sdt>
          <w:r>
            <w:rPr>
              <w:color w:val="004494"/>
              <w:sz w:val="16"/>
              <w:szCs w:val="16"/>
            </w:rPr>
            <w:fldChar w:fldCharType="end"/>
          </w:r>
        </w:p>
        <w:p w:rsidR="008803A1" w:rsidRPr="00970595" w:rsidRDefault="008803A1" w:rsidP="00F7523E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  <w:lang w:val="en-US"/>
            </w:rPr>
          </w:pPr>
        </w:p>
      </w:tc>
    </w:tr>
  </w:tbl>
  <w:p w:rsidR="00F7419F" w:rsidRPr="00917656" w:rsidRDefault="00F7419F" w:rsidP="008803A1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5374E0" w:rsidRPr="005374E0" w:rsidTr="00BC7382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5374E0" w:rsidP="005374E0">
          <w:pPr>
            <w:spacing w:after="0"/>
            <w:ind w:left="-113"/>
            <w:jc w:val="left"/>
            <w:rPr>
              <w:noProof/>
              <w:color w:val="0C4DA2"/>
              <w:sz w:val="18"/>
              <w:lang w:eastAsia="en-GB"/>
            </w:rPr>
          </w:pPr>
          <w:r w:rsidRPr="005374E0">
            <w:rPr>
              <w:noProof/>
              <w:color w:val="0C4DA2"/>
              <w:sz w:val="18"/>
              <w:lang w:val="en-US" w:eastAsia="ja-JP"/>
            </w:rPr>
            <w:drawing>
              <wp:inline distT="0" distB="0" distL="0" distR="0" wp14:anchorId="13EA1845" wp14:editId="16B1C684">
                <wp:extent cx="1425575" cy="1079500"/>
                <wp:effectExtent l="0" t="0" r="317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bookmarkStart w:id="1" w:name="Short_title" w:displacedByCustomXml="next"/>
        <w:sdt>
          <w:sdtPr>
            <w:rPr>
              <w:color w:val="004494"/>
              <w:sz w:val="16"/>
              <w:szCs w:val="16"/>
            </w:rPr>
            <w:alias w:val="Short_title"/>
            <w:tag w:val="Short_title"/>
            <w:id w:val="142322756"/>
            <w:lock w:val="sdtLocked"/>
            <w:placeholder>
              <w:docPart w:val="1CE5246B8C67499684CAA89AE5359A53"/>
            </w:placeholder>
          </w:sdtPr>
          <w:sdtEndPr/>
          <w:sdtContent>
            <w:p w:rsidR="004A3609" w:rsidRDefault="00315BB1" w:rsidP="004A3609">
              <w:pPr>
                <w:tabs>
                  <w:tab w:val="right" w:pos="9360"/>
                </w:tabs>
                <w:spacing w:after="0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  <w:szCs w:val="16"/>
                </w:rPr>
                <w:t>ERA a</w:t>
              </w:r>
              <w:r w:rsidR="00FD1502">
                <w:rPr>
                  <w:color w:val="004494"/>
                  <w:sz w:val="16"/>
                  <w:szCs w:val="16"/>
                </w:rPr>
                <w:t xml:space="preserve">pplication form </w:t>
              </w:r>
            </w:p>
          </w:sdtContent>
        </w:sdt>
        <w:bookmarkEnd w:id="1" w:displacedByCustomXml="prev"/>
        <w:p w:rsidR="004A3609" w:rsidRPr="005374E0" w:rsidRDefault="004A3609" w:rsidP="00047A3E">
          <w:pPr>
            <w:tabs>
              <w:tab w:val="right" w:pos="9360"/>
            </w:tabs>
            <w:spacing w:after="0"/>
            <w:ind w:right="-108"/>
            <w:jc w:val="right"/>
            <w:rPr>
              <w:color w:val="0C4DA2"/>
              <w:sz w:val="18"/>
            </w:rPr>
          </w:pPr>
        </w:p>
      </w:tc>
    </w:tr>
    <w:tr w:rsidR="005374E0" w:rsidRPr="005374E0" w:rsidTr="00BC7382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5374E0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Making the railway system </w:t>
          </w:r>
        </w:p>
        <w:p w:rsidR="005374E0" w:rsidRPr="005374E0" w:rsidRDefault="005374E0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proofErr w:type="gramStart"/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>work</w:t>
          </w:r>
          <w:proofErr w:type="gramEnd"/>
          <w:r w:rsidRPr="005374E0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 better for society.</w:t>
          </w:r>
        </w:p>
        <w:p w:rsidR="005374E0" w:rsidRPr="005374E0" w:rsidRDefault="005374E0" w:rsidP="005374E0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5374E0" w:rsidRPr="005374E0" w:rsidRDefault="005374E0" w:rsidP="005374E0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F7419F" w:rsidRPr="00F7419F" w:rsidRDefault="00F7419F" w:rsidP="005374E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0794"/>
    <w:multiLevelType w:val="hybridMultilevel"/>
    <w:tmpl w:val="CB5AE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E5311"/>
    <w:multiLevelType w:val="hybridMultilevel"/>
    <w:tmpl w:val="6BE21A4A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E6A97"/>
    <w:multiLevelType w:val="multilevel"/>
    <w:tmpl w:val="560A4D72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Theme="minorHAnsi" w:hAnsiTheme="minorHAnsi" w:hint="default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2268" w:hanging="85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3402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6"/>
  </w:num>
  <w:num w:numId="5">
    <w:abstractNumId w:val="16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3"/>
  </w:num>
  <w:num w:numId="13">
    <w:abstractNumId w:val="2"/>
  </w:num>
  <w:num w:numId="14">
    <w:abstractNumId w:val="14"/>
  </w:num>
  <w:num w:numId="15">
    <w:abstractNumId w:val="4"/>
  </w:num>
  <w:num w:numId="16">
    <w:abstractNumId w:val="11"/>
  </w:num>
  <w:num w:numId="17">
    <w:abstractNumId w:val="1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30"/>
    <w:rsid w:val="000064A9"/>
    <w:rsid w:val="00011829"/>
    <w:rsid w:val="00016B4D"/>
    <w:rsid w:val="00020D77"/>
    <w:rsid w:val="00025472"/>
    <w:rsid w:val="00040375"/>
    <w:rsid w:val="00043E4B"/>
    <w:rsid w:val="00044CFA"/>
    <w:rsid w:val="00047A3E"/>
    <w:rsid w:val="00047BAB"/>
    <w:rsid w:val="00052E37"/>
    <w:rsid w:val="000532FF"/>
    <w:rsid w:val="00061C9B"/>
    <w:rsid w:val="00062C6A"/>
    <w:rsid w:val="00067E9F"/>
    <w:rsid w:val="0007198A"/>
    <w:rsid w:val="00083307"/>
    <w:rsid w:val="00084178"/>
    <w:rsid w:val="0009369D"/>
    <w:rsid w:val="00093DC0"/>
    <w:rsid w:val="000A234F"/>
    <w:rsid w:val="000A3D04"/>
    <w:rsid w:val="000B3BCF"/>
    <w:rsid w:val="000B54EC"/>
    <w:rsid w:val="000C59B7"/>
    <w:rsid w:val="000C6F03"/>
    <w:rsid w:val="000D6A15"/>
    <w:rsid w:val="000D7CA7"/>
    <w:rsid w:val="000E116D"/>
    <w:rsid w:val="000F1520"/>
    <w:rsid w:val="000F3719"/>
    <w:rsid w:val="00120407"/>
    <w:rsid w:val="001225ED"/>
    <w:rsid w:val="001233FE"/>
    <w:rsid w:val="001251E2"/>
    <w:rsid w:val="00134831"/>
    <w:rsid w:val="00141906"/>
    <w:rsid w:val="00142013"/>
    <w:rsid w:val="00150622"/>
    <w:rsid w:val="001542C4"/>
    <w:rsid w:val="00162160"/>
    <w:rsid w:val="001651E9"/>
    <w:rsid w:val="00165D0A"/>
    <w:rsid w:val="00167641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D3BD4"/>
    <w:rsid w:val="001D3DC2"/>
    <w:rsid w:val="001F7B70"/>
    <w:rsid w:val="002009F5"/>
    <w:rsid w:val="00202832"/>
    <w:rsid w:val="0022502F"/>
    <w:rsid w:val="00230419"/>
    <w:rsid w:val="00243E06"/>
    <w:rsid w:val="00244C24"/>
    <w:rsid w:val="00245620"/>
    <w:rsid w:val="0024797B"/>
    <w:rsid w:val="00256DEC"/>
    <w:rsid w:val="00257A08"/>
    <w:rsid w:val="00270C63"/>
    <w:rsid w:val="002805A3"/>
    <w:rsid w:val="00284F68"/>
    <w:rsid w:val="00296567"/>
    <w:rsid w:val="002A3936"/>
    <w:rsid w:val="002A6712"/>
    <w:rsid w:val="002B4162"/>
    <w:rsid w:val="002B4F8A"/>
    <w:rsid w:val="002C1DD3"/>
    <w:rsid w:val="002C2724"/>
    <w:rsid w:val="002C41EA"/>
    <w:rsid w:val="002C5688"/>
    <w:rsid w:val="002C6D2F"/>
    <w:rsid w:val="002D487F"/>
    <w:rsid w:val="002D50B0"/>
    <w:rsid w:val="002D536C"/>
    <w:rsid w:val="002E1063"/>
    <w:rsid w:val="002F6736"/>
    <w:rsid w:val="0030164D"/>
    <w:rsid w:val="00313910"/>
    <w:rsid w:val="00315BB1"/>
    <w:rsid w:val="00322E41"/>
    <w:rsid w:val="00332ECD"/>
    <w:rsid w:val="003407C7"/>
    <w:rsid w:val="00340C2A"/>
    <w:rsid w:val="00346788"/>
    <w:rsid w:val="003501E5"/>
    <w:rsid w:val="00350B9B"/>
    <w:rsid w:val="00351EFD"/>
    <w:rsid w:val="00355F61"/>
    <w:rsid w:val="00364CA1"/>
    <w:rsid w:val="00366326"/>
    <w:rsid w:val="00380423"/>
    <w:rsid w:val="00382634"/>
    <w:rsid w:val="003A5595"/>
    <w:rsid w:val="003A7F58"/>
    <w:rsid w:val="003B0B95"/>
    <w:rsid w:val="003B37E8"/>
    <w:rsid w:val="003B5738"/>
    <w:rsid w:val="003B5FEE"/>
    <w:rsid w:val="003B78E2"/>
    <w:rsid w:val="003C5CB2"/>
    <w:rsid w:val="003D020C"/>
    <w:rsid w:val="003D47C9"/>
    <w:rsid w:val="003F6572"/>
    <w:rsid w:val="003F76D1"/>
    <w:rsid w:val="004037E8"/>
    <w:rsid w:val="00403FED"/>
    <w:rsid w:val="004108ED"/>
    <w:rsid w:val="00411416"/>
    <w:rsid w:val="004154D5"/>
    <w:rsid w:val="00416761"/>
    <w:rsid w:val="004228D6"/>
    <w:rsid w:val="00423743"/>
    <w:rsid w:val="00423DA2"/>
    <w:rsid w:val="00434830"/>
    <w:rsid w:val="00434B90"/>
    <w:rsid w:val="00442753"/>
    <w:rsid w:val="00446F1E"/>
    <w:rsid w:val="00461D80"/>
    <w:rsid w:val="00462AD3"/>
    <w:rsid w:val="00462F3F"/>
    <w:rsid w:val="00465A26"/>
    <w:rsid w:val="00467F59"/>
    <w:rsid w:val="004721FC"/>
    <w:rsid w:val="00494576"/>
    <w:rsid w:val="004A3609"/>
    <w:rsid w:val="004A760A"/>
    <w:rsid w:val="004B3497"/>
    <w:rsid w:val="004B419C"/>
    <w:rsid w:val="004C01EB"/>
    <w:rsid w:val="004C25FA"/>
    <w:rsid w:val="004C2C73"/>
    <w:rsid w:val="004C4825"/>
    <w:rsid w:val="004F059D"/>
    <w:rsid w:val="004F2597"/>
    <w:rsid w:val="0050243A"/>
    <w:rsid w:val="005116B0"/>
    <w:rsid w:val="00516D37"/>
    <w:rsid w:val="005257B9"/>
    <w:rsid w:val="00527192"/>
    <w:rsid w:val="00532B6C"/>
    <w:rsid w:val="00533E48"/>
    <w:rsid w:val="005342C1"/>
    <w:rsid w:val="00537411"/>
    <w:rsid w:val="005374E0"/>
    <w:rsid w:val="005448C9"/>
    <w:rsid w:val="00552A7B"/>
    <w:rsid w:val="00560B20"/>
    <w:rsid w:val="0056147B"/>
    <w:rsid w:val="0056196B"/>
    <w:rsid w:val="0056759E"/>
    <w:rsid w:val="00571433"/>
    <w:rsid w:val="005766A1"/>
    <w:rsid w:val="0057796E"/>
    <w:rsid w:val="00580225"/>
    <w:rsid w:val="00586259"/>
    <w:rsid w:val="00586464"/>
    <w:rsid w:val="00591477"/>
    <w:rsid w:val="00593C07"/>
    <w:rsid w:val="005A4978"/>
    <w:rsid w:val="005A7732"/>
    <w:rsid w:val="005B3823"/>
    <w:rsid w:val="005B6146"/>
    <w:rsid w:val="005C2952"/>
    <w:rsid w:val="005C31A5"/>
    <w:rsid w:val="005C3CBC"/>
    <w:rsid w:val="005C7BEA"/>
    <w:rsid w:val="005E0C57"/>
    <w:rsid w:val="005E49AE"/>
    <w:rsid w:val="005F7D97"/>
    <w:rsid w:val="0061610B"/>
    <w:rsid w:val="0061768C"/>
    <w:rsid w:val="00617DB0"/>
    <w:rsid w:val="00622487"/>
    <w:rsid w:val="00626BE4"/>
    <w:rsid w:val="00641FA8"/>
    <w:rsid w:val="0065231B"/>
    <w:rsid w:val="00656B6D"/>
    <w:rsid w:val="00672BF5"/>
    <w:rsid w:val="00686EBE"/>
    <w:rsid w:val="00687D94"/>
    <w:rsid w:val="0069010F"/>
    <w:rsid w:val="00696C88"/>
    <w:rsid w:val="006A2A2C"/>
    <w:rsid w:val="006B1809"/>
    <w:rsid w:val="006B4A9F"/>
    <w:rsid w:val="006B6F79"/>
    <w:rsid w:val="006C16B2"/>
    <w:rsid w:val="006D70F9"/>
    <w:rsid w:val="006D7694"/>
    <w:rsid w:val="006E4795"/>
    <w:rsid w:val="006F72B8"/>
    <w:rsid w:val="007004E9"/>
    <w:rsid w:val="00706F2C"/>
    <w:rsid w:val="00715BE5"/>
    <w:rsid w:val="00717442"/>
    <w:rsid w:val="007176E4"/>
    <w:rsid w:val="00721603"/>
    <w:rsid w:val="00732D7C"/>
    <w:rsid w:val="00735908"/>
    <w:rsid w:val="007478AB"/>
    <w:rsid w:val="00747BB4"/>
    <w:rsid w:val="00752922"/>
    <w:rsid w:val="007553DA"/>
    <w:rsid w:val="0076289F"/>
    <w:rsid w:val="007645AA"/>
    <w:rsid w:val="007669EF"/>
    <w:rsid w:val="00790DA9"/>
    <w:rsid w:val="007930D5"/>
    <w:rsid w:val="007A1B1D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11332"/>
    <w:rsid w:val="008455AD"/>
    <w:rsid w:val="00846569"/>
    <w:rsid w:val="0085368F"/>
    <w:rsid w:val="00855188"/>
    <w:rsid w:val="008632E0"/>
    <w:rsid w:val="0086527A"/>
    <w:rsid w:val="008734F3"/>
    <w:rsid w:val="00874395"/>
    <w:rsid w:val="0087708B"/>
    <w:rsid w:val="008803A1"/>
    <w:rsid w:val="008918D1"/>
    <w:rsid w:val="00891985"/>
    <w:rsid w:val="00897F4D"/>
    <w:rsid w:val="008B38C0"/>
    <w:rsid w:val="008D16F3"/>
    <w:rsid w:val="008D7C69"/>
    <w:rsid w:val="008E70DF"/>
    <w:rsid w:val="008F369D"/>
    <w:rsid w:val="008F5BBF"/>
    <w:rsid w:val="008F6536"/>
    <w:rsid w:val="009071AF"/>
    <w:rsid w:val="009129F5"/>
    <w:rsid w:val="00917656"/>
    <w:rsid w:val="0095053E"/>
    <w:rsid w:val="00957928"/>
    <w:rsid w:val="00960D7E"/>
    <w:rsid w:val="00967381"/>
    <w:rsid w:val="00970595"/>
    <w:rsid w:val="00971048"/>
    <w:rsid w:val="00976813"/>
    <w:rsid w:val="009834B7"/>
    <w:rsid w:val="0098363F"/>
    <w:rsid w:val="009A1374"/>
    <w:rsid w:val="009B23B4"/>
    <w:rsid w:val="009B62B8"/>
    <w:rsid w:val="009C1DE5"/>
    <w:rsid w:val="009D3A30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9F6D93"/>
    <w:rsid w:val="00A05625"/>
    <w:rsid w:val="00A20CCB"/>
    <w:rsid w:val="00A232E2"/>
    <w:rsid w:val="00A25644"/>
    <w:rsid w:val="00A25B26"/>
    <w:rsid w:val="00A30D1E"/>
    <w:rsid w:val="00A31137"/>
    <w:rsid w:val="00A32C04"/>
    <w:rsid w:val="00A3794A"/>
    <w:rsid w:val="00A43A63"/>
    <w:rsid w:val="00A80060"/>
    <w:rsid w:val="00A80F62"/>
    <w:rsid w:val="00A83023"/>
    <w:rsid w:val="00A872B5"/>
    <w:rsid w:val="00A87F65"/>
    <w:rsid w:val="00A90736"/>
    <w:rsid w:val="00A95F5A"/>
    <w:rsid w:val="00A97713"/>
    <w:rsid w:val="00AB512C"/>
    <w:rsid w:val="00AC1A8A"/>
    <w:rsid w:val="00AC5823"/>
    <w:rsid w:val="00AE7058"/>
    <w:rsid w:val="00AF231C"/>
    <w:rsid w:val="00AF4A5E"/>
    <w:rsid w:val="00AF76BE"/>
    <w:rsid w:val="00AF7AA7"/>
    <w:rsid w:val="00B10195"/>
    <w:rsid w:val="00B32231"/>
    <w:rsid w:val="00B34F19"/>
    <w:rsid w:val="00B3634F"/>
    <w:rsid w:val="00B3711F"/>
    <w:rsid w:val="00B40705"/>
    <w:rsid w:val="00B45CDC"/>
    <w:rsid w:val="00B5333F"/>
    <w:rsid w:val="00B60923"/>
    <w:rsid w:val="00B63C14"/>
    <w:rsid w:val="00B67DC2"/>
    <w:rsid w:val="00B71389"/>
    <w:rsid w:val="00B84E64"/>
    <w:rsid w:val="00B907A9"/>
    <w:rsid w:val="00B94FDD"/>
    <w:rsid w:val="00B97E78"/>
    <w:rsid w:val="00BA4BAD"/>
    <w:rsid w:val="00BA4E34"/>
    <w:rsid w:val="00BB2969"/>
    <w:rsid w:val="00BB431F"/>
    <w:rsid w:val="00BC1385"/>
    <w:rsid w:val="00BC309E"/>
    <w:rsid w:val="00BD31AF"/>
    <w:rsid w:val="00BE1140"/>
    <w:rsid w:val="00BE12BF"/>
    <w:rsid w:val="00BE2C24"/>
    <w:rsid w:val="00BE4FE1"/>
    <w:rsid w:val="00BF2777"/>
    <w:rsid w:val="00BF7456"/>
    <w:rsid w:val="00C0086C"/>
    <w:rsid w:val="00C03182"/>
    <w:rsid w:val="00C04AD8"/>
    <w:rsid w:val="00C108F3"/>
    <w:rsid w:val="00C13937"/>
    <w:rsid w:val="00C159A3"/>
    <w:rsid w:val="00C2623E"/>
    <w:rsid w:val="00C343A9"/>
    <w:rsid w:val="00C52B4D"/>
    <w:rsid w:val="00C60D31"/>
    <w:rsid w:val="00C60DAE"/>
    <w:rsid w:val="00C610E3"/>
    <w:rsid w:val="00C75FDC"/>
    <w:rsid w:val="00C877FD"/>
    <w:rsid w:val="00C903F9"/>
    <w:rsid w:val="00CA2913"/>
    <w:rsid w:val="00CA7BFE"/>
    <w:rsid w:val="00CB11CF"/>
    <w:rsid w:val="00CD2860"/>
    <w:rsid w:val="00CD31DD"/>
    <w:rsid w:val="00CD48F8"/>
    <w:rsid w:val="00CD670F"/>
    <w:rsid w:val="00CE06A5"/>
    <w:rsid w:val="00CF2675"/>
    <w:rsid w:val="00D025E3"/>
    <w:rsid w:val="00D06255"/>
    <w:rsid w:val="00D119CB"/>
    <w:rsid w:val="00D23E9D"/>
    <w:rsid w:val="00D27DD3"/>
    <w:rsid w:val="00D327AD"/>
    <w:rsid w:val="00D50327"/>
    <w:rsid w:val="00D504D5"/>
    <w:rsid w:val="00D66E3F"/>
    <w:rsid w:val="00D735F1"/>
    <w:rsid w:val="00D7675B"/>
    <w:rsid w:val="00D76BB2"/>
    <w:rsid w:val="00D90C7A"/>
    <w:rsid w:val="00D97EEE"/>
    <w:rsid w:val="00DA0C2D"/>
    <w:rsid w:val="00DB0C22"/>
    <w:rsid w:val="00DB1B02"/>
    <w:rsid w:val="00DB5E47"/>
    <w:rsid w:val="00DC54EF"/>
    <w:rsid w:val="00DC767F"/>
    <w:rsid w:val="00DD0294"/>
    <w:rsid w:val="00DD119E"/>
    <w:rsid w:val="00DD41BD"/>
    <w:rsid w:val="00DD499F"/>
    <w:rsid w:val="00DD5FC5"/>
    <w:rsid w:val="00DE7D4E"/>
    <w:rsid w:val="00DF2342"/>
    <w:rsid w:val="00DF3588"/>
    <w:rsid w:val="00E00524"/>
    <w:rsid w:val="00E01694"/>
    <w:rsid w:val="00E0431F"/>
    <w:rsid w:val="00E053C2"/>
    <w:rsid w:val="00E13EFC"/>
    <w:rsid w:val="00E156ED"/>
    <w:rsid w:val="00E2237D"/>
    <w:rsid w:val="00E25E9B"/>
    <w:rsid w:val="00E33DE6"/>
    <w:rsid w:val="00E34C58"/>
    <w:rsid w:val="00E50E84"/>
    <w:rsid w:val="00E60E5A"/>
    <w:rsid w:val="00E7154A"/>
    <w:rsid w:val="00E865F5"/>
    <w:rsid w:val="00E8730E"/>
    <w:rsid w:val="00E8747D"/>
    <w:rsid w:val="00E87AB5"/>
    <w:rsid w:val="00E924A9"/>
    <w:rsid w:val="00E95455"/>
    <w:rsid w:val="00EA48BA"/>
    <w:rsid w:val="00EB4874"/>
    <w:rsid w:val="00EB50BF"/>
    <w:rsid w:val="00EC0838"/>
    <w:rsid w:val="00EC14EC"/>
    <w:rsid w:val="00EC4E2B"/>
    <w:rsid w:val="00EC6CE1"/>
    <w:rsid w:val="00ED6C84"/>
    <w:rsid w:val="00EE2C57"/>
    <w:rsid w:val="00EE42A4"/>
    <w:rsid w:val="00EF5238"/>
    <w:rsid w:val="00EF62C3"/>
    <w:rsid w:val="00EF7D65"/>
    <w:rsid w:val="00F01034"/>
    <w:rsid w:val="00F1355C"/>
    <w:rsid w:val="00F15E91"/>
    <w:rsid w:val="00F323E7"/>
    <w:rsid w:val="00F4141B"/>
    <w:rsid w:val="00F42918"/>
    <w:rsid w:val="00F436BB"/>
    <w:rsid w:val="00F53C7B"/>
    <w:rsid w:val="00F54C95"/>
    <w:rsid w:val="00F5787F"/>
    <w:rsid w:val="00F63AD8"/>
    <w:rsid w:val="00F6452E"/>
    <w:rsid w:val="00F7419F"/>
    <w:rsid w:val="00F7523E"/>
    <w:rsid w:val="00F752F0"/>
    <w:rsid w:val="00F77E61"/>
    <w:rsid w:val="00F81DF8"/>
    <w:rsid w:val="00F82B52"/>
    <w:rsid w:val="00F84B32"/>
    <w:rsid w:val="00F90518"/>
    <w:rsid w:val="00F930E4"/>
    <w:rsid w:val="00F9563D"/>
    <w:rsid w:val="00FA5B2F"/>
    <w:rsid w:val="00FB02D9"/>
    <w:rsid w:val="00FD1502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4BFE3D9-4509-44E6-820B-8E6B06CF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33F"/>
    <w:pPr>
      <w:spacing w:after="12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0B20"/>
    <w:pPr>
      <w:keepNext/>
      <w:keepLines/>
      <w:numPr>
        <w:numId w:val="21"/>
      </w:numPr>
      <w:spacing w:before="240"/>
      <w:ind w:left="851" w:hanging="851"/>
      <w:outlineLvl w:val="0"/>
    </w:pPr>
    <w:rPr>
      <w:rFonts w:ascii="Calibri" w:eastAsiaTheme="majorEastAsia" w:hAnsi="Calibri" w:cstheme="majorBidi"/>
      <w:b/>
      <w:bCs/>
      <w:sz w:val="24"/>
      <w:szCs w:val="28"/>
      <w:lang w:val="fr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137"/>
    <w:pPr>
      <w:keepNext/>
      <w:keepLines/>
      <w:numPr>
        <w:ilvl w:val="1"/>
        <w:numId w:val="21"/>
      </w:numPr>
      <w:spacing w:before="120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137"/>
    <w:pPr>
      <w:keepNext/>
      <w:keepLines/>
      <w:numPr>
        <w:ilvl w:val="2"/>
        <w:numId w:val="21"/>
      </w:numPr>
      <w:spacing w:before="120"/>
      <w:outlineLvl w:val="2"/>
    </w:pPr>
    <w:rPr>
      <w:rFonts w:ascii="Calibri" w:eastAsiaTheme="majorEastAsia" w:hAnsi="Calibri" w:cstheme="majorBidi"/>
      <w:bCs/>
      <w:i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1137"/>
    <w:pPr>
      <w:keepNext/>
      <w:keepLines/>
      <w:numPr>
        <w:ilvl w:val="3"/>
        <w:numId w:val="21"/>
      </w:numPr>
      <w:spacing w:before="120"/>
      <w:outlineLvl w:val="3"/>
    </w:pPr>
    <w:rPr>
      <w:rFonts w:ascii="Calibri" w:eastAsia="Times New Roman" w:hAnsi="Calibri" w:cstheme="majorBidi"/>
      <w:bCs/>
      <w:i/>
      <w:iCs/>
      <w:color w:val="004494"/>
      <w:lang w:eastAsia="fr-FR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en-GB"/>
    </w:rPr>
  </w:style>
  <w:style w:type="character" w:styleId="Hyperlink">
    <w:name w:val="Hyperlink"/>
    <w:basedOn w:val="DefaultParagraphFont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3A63"/>
    <w:rPr>
      <w:color w:val="002034"/>
      <w:szCs w:val="20"/>
      <w:lang w:val="en-GB"/>
    </w:rPr>
  </w:style>
  <w:style w:type="character" w:styleId="FootnoteReference">
    <w:name w:val="footnote reference"/>
    <w:basedOn w:val="DefaultParagraphFont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B5333F"/>
    <w:pPr>
      <w:spacing w:before="240"/>
      <w:contextualSpacing/>
      <w:jc w:val="left"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B5333F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2"/>
    <w:qFormat/>
    <w:rsid w:val="00423743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423743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60B20"/>
    <w:rPr>
      <w:rFonts w:ascii="Calibri" w:eastAsiaTheme="majorEastAsia" w:hAnsi="Calibri" w:cstheme="majorBidi"/>
      <w:b/>
      <w:bCs/>
      <w:sz w:val="24"/>
      <w:szCs w:val="28"/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rsid w:val="00A31137"/>
    <w:rPr>
      <w:rFonts w:ascii="Calibri" w:eastAsiaTheme="majorEastAsia" w:hAnsi="Calibri" w:cstheme="majorBidi"/>
      <w:b/>
      <w:bCs/>
      <w:color w:val="004494"/>
      <w:sz w:val="24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31137"/>
    <w:rPr>
      <w:rFonts w:ascii="Calibri" w:eastAsiaTheme="majorEastAsia" w:hAnsi="Calibr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A31137"/>
    <w:rPr>
      <w:rFonts w:ascii="Calibri" w:eastAsia="Times New Roman" w:hAnsi="Calibri" w:cstheme="majorBidi"/>
      <w:bCs/>
      <w:i/>
      <w:iCs/>
      <w:color w:val="004494"/>
      <w:lang w:val="en-GB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en-GB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pt-BR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  <w:lang w:val="pt-BR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qFormat/>
    <w:rsid w:val="00B5333F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uiPriority w:val="8"/>
    <w:qFormat/>
    <w:rsid w:val="00423743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  <w:lang w:val="en-GB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  <w:lang w:eastAsia="en-GB"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NormalTextTable">
    <w:name w:val="Normal Text Table"/>
    <w:basedOn w:val="Normal"/>
    <w:qFormat/>
    <w:rsid w:val="00D27DD3"/>
    <w:pPr>
      <w:spacing w:after="0"/>
    </w:pPr>
    <w:rPr>
      <w:lang w:val="pt-BR"/>
    </w:rPr>
  </w:style>
  <w:style w:type="paragraph" w:customStyle="1" w:styleId="Hidden">
    <w:name w:val="Hidden"/>
    <w:basedOn w:val="Normal"/>
    <w:qFormat/>
    <w:rsid w:val="000F3719"/>
    <w:pPr>
      <w:spacing w:after="0"/>
      <w:jc w:val="center"/>
    </w:pPr>
    <w:rPr>
      <w:rFonts w:ascii="Calibri" w:eastAsia="Calibri" w:hAnsi="Calibri" w:cs="Times New Roman"/>
      <w:i/>
      <w:vanish/>
      <w:color w:val="0000FF"/>
      <w:sz w:val="24"/>
      <w:szCs w:val="24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Assessment-Heading2">
    <w:name w:val="Level Assessment - Heading 2"/>
    <w:basedOn w:val="Normal"/>
    <w:rsid w:val="0009369D"/>
    <w:pPr>
      <w:suppressAutoHyphens/>
      <w:spacing w:after="0"/>
      <w:ind w:left="57" w:right="57"/>
      <w:jc w:val="center"/>
    </w:pPr>
    <w:rPr>
      <w:rFonts w:ascii="Arial Narrow" w:eastAsia="Calibri" w:hAnsi="Arial Narrow" w:cs="Times New Roman"/>
      <w:sz w:val="18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era.europa.eu/Quality/ERATemplateslocation/Forms/ERA_Document/TEM%20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E5246B8C67499684CAA89AE5359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AAA82-7E8D-4581-9E81-E2A7C63DC93C}"/>
      </w:docPartPr>
      <w:docPartBody>
        <w:p w:rsidR="003D0818" w:rsidRDefault="00F8648C" w:rsidP="00F8648C">
          <w:pPr>
            <w:pStyle w:val="1CE5246B8C67499684CAA89AE5359A53"/>
          </w:pPr>
          <w:r w:rsidRPr="002D05DB">
            <w:rPr>
              <w:rStyle w:val="PlaceholderText"/>
            </w:rPr>
            <w:t>Choose an item.</w:t>
          </w:r>
        </w:p>
      </w:docPartBody>
    </w:docPart>
    <w:docPart>
      <w:docPartPr>
        <w:name w:val="9386F67B24624F9986D840E1ACA32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5F8B4-567A-4241-BFAB-AD3C7370B60C}"/>
      </w:docPartPr>
      <w:docPartBody>
        <w:p w:rsidR="00F07F56" w:rsidRDefault="00A77E55" w:rsidP="00A77E55">
          <w:pPr>
            <w:pStyle w:val="9386F67B24624F9986D840E1ACA32E68"/>
          </w:pPr>
          <w:r w:rsidRPr="002D05D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8C"/>
    <w:rsid w:val="003C2E92"/>
    <w:rsid w:val="003D0818"/>
    <w:rsid w:val="006A4F21"/>
    <w:rsid w:val="00780F62"/>
    <w:rsid w:val="00A77E55"/>
    <w:rsid w:val="00C55964"/>
    <w:rsid w:val="00F07F56"/>
    <w:rsid w:val="00F8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E55"/>
    <w:rPr>
      <w:color w:val="808080"/>
    </w:rPr>
  </w:style>
  <w:style w:type="paragraph" w:customStyle="1" w:styleId="1CE5246B8C67499684CAA89AE5359A53">
    <w:name w:val="1CE5246B8C67499684CAA89AE5359A53"/>
    <w:rsid w:val="00F8648C"/>
  </w:style>
  <w:style w:type="paragraph" w:customStyle="1" w:styleId="0FC991CCA8CF47418EC5D7239D2F5137">
    <w:name w:val="0FC991CCA8CF47418EC5D7239D2F5137"/>
    <w:rsid w:val="00F8648C"/>
  </w:style>
  <w:style w:type="paragraph" w:customStyle="1" w:styleId="D0C5E6C2FC5945BBA7D742CAD43DA4DB">
    <w:name w:val="D0C5E6C2FC5945BBA7D742CAD43DA4DB"/>
    <w:rsid w:val="00A77E55"/>
    <w:rPr>
      <w:lang w:val="en-US"/>
    </w:rPr>
  </w:style>
  <w:style w:type="paragraph" w:customStyle="1" w:styleId="9CACBB4F529B4E5AAB4A71409F286544">
    <w:name w:val="9CACBB4F529B4E5AAB4A71409F286544"/>
    <w:rsid w:val="00A77E55"/>
    <w:rPr>
      <w:lang w:val="en-US"/>
    </w:rPr>
  </w:style>
  <w:style w:type="paragraph" w:customStyle="1" w:styleId="F09E6DB20AE64B7FA20882734E2CDE39">
    <w:name w:val="F09E6DB20AE64B7FA20882734E2CDE39"/>
    <w:rsid w:val="00A77E55"/>
    <w:rPr>
      <w:lang w:val="en-US"/>
    </w:rPr>
  </w:style>
  <w:style w:type="paragraph" w:customStyle="1" w:styleId="88977C6DC432452A9BF8305F062A7DDB">
    <w:name w:val="88977C6DC432452A9BF8305F062A7DDB"/>
    <w:rsid w:val="00A77E55"/>
    <w:rPr>
      <w:lang w:val="en-US"/>
    </w:rPr>
  </w:style>
  <w:style w:type="paragraph" w:customStyle="1" w:styleId="A6164740A8E542C9B15CA41B8984232A">
    <w:name w:val="A6164740A8E542C9B15CA41B8984232A"/>
    <w:rsid w:val="00A77E55"/>
    <w:rPr>
      <w:lang w:val="en-US"/>
    </w:rPr>
  </w:style>
  <w:style w:type="paragraph" w:customStyle="1" w:styleId="BAB3F9694AE040FBBA4CF80C010D6F2F">
    <w:name w:val="BAB3F9694AE040FBBA4CF80C010D6F2F"/>
    <w:rsid w:val="00A77E55"/>
    <w:rPr>
      <w:lang w:val="en-US"/>
    </w:rPr>
  </w:style>
  <w:style w:type="paragraph" w:customStyle="1" w:styleId="9386F67B24624F9986D840E1ACA32E68">
    <w:name w:val="9386F67B24624F9986D840E1ACA32E68"/>
    <w:rsid w:val="00A77E55"/>
    <w:rPr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>2017-08-23T22:00:00+00:00</PublishingStartDate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>Resources and Support</EraBusinessUni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99C750A16F25FC4D9D869D9CBC020B1D" ma:contentTypeVersion="99" ma:contentTypeDescription="" ma:contentTypeScope="" ma:versionID="c21be7c3efddcef8ab2f3c772f93edec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74a3bcfe4ee2981693d5399c1560e803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873A8-DB66-46E0-96F1-F498EFFC1C6D}"/>
</file>

<file path=customXml/itemProps2.xml><?xml version="1.0" encoding="utf-8"?>
<ds:datastoreItem xmlns:ds="http://schemas.openxmlformats.org/officeDocument/2006/customXml" ds:itemID="{158C7C16-7D39-47BA-9974-B9AE54771BAB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CF743371-2D1F-4D40-A0B3-626BDD6B7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49E29AD-1F00-453B-917D-07378C82C05E}"/>
</file>

<file path=docProps/app.xml><?xml version="1.0" encoding="utf-8"?>
<Properties xmlns="http://schemas.openxmlformats.org/officeDocument/2006/extended-properties" xmlns:vt="http://schemas.openxmlformats.org/officeDocument/2006/docPropsVTypes">
  <Template>TEM%20Blank.dotx</Template>
  <TotalTime>19</TotalTime>
  <Pages>5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LENARCIK</dc:creator>
  <cp:lastModifiedBy>European Railway Agency</cp:lastModifiedBy>
  <cp:revision>12</cp:revision>
  <cp:lastPrinted>2016-06-07T14:34:00Z</cp:lastPrinted>
  <dcterms:created xsi:type="dcterms:W3CDTF">2017-02-23T11:54:00Z</dcterms:created>
  <dcterms:modified xsi:type="dcterms:W3CDTF">2017-08-24T11:58:00Z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0x010100C568DB52D9D0A14D9B2FDCC96666E9F2007948130EC3DB064584E219954237AF39009A29E9097D3947D0B891D94ED2E6B50400ECA05668772EC24A82C7E09BAAD752FA</vt:lpwstr>
  </property>
  <property fmtid="{D5CDD505-2E9C-101B-9397-08002B2CF9AE}" pid="3" name="_dlc_DocIdItemGuid">
    <vt:lpwstr>38b311e7-6c55-4b33-81f9-7c4d5ac55179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231;#Not Applicable|8dc65ec9-d857-45aa-84f8-b737af65cf7c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375;#Document|692695f4-c854-40e4-945b-ea8d7906ec8d</vt:lpwstr>
  </property>
  <property fmtid="{D5CDD505-2E9C-101B-9397-08002B2CF9AE}" pid="10" name="Applicable to">
    <vt:lpwstr>616;#ERA|138340aa-c496-4c20-838b-59838e14a4dd</vt:lpwstr>
  </property>
  <property fmtid="{D5CDD505-2E9C-101B-9397-08002B2CF9AE}" pid="11" name="d6a99a24ad8d40daa6faef244685dc83">
    <vt:lpwstr>05. Evaluation, Management and Resources|9f9117f7-1e8b-4faa-b934-61c8eb6161ac</vt:lpwstr>
  </property>
  <property fmtid="{D5CDD505-2E9C-101B-9397-08002B2CF9AE}" pid="12" name="idb508fb4be84cf2b59d0d83d698d173">
    <vt:lpwstr>ERA|138340aa-c496-4c20-838b-59838e14a4dd</vt:lpwstr>
  </property>
  <property fmtid="{D5CDD505-2E9C-101B-9397-08002B2CF9AE}" pid="13" name="Comments">
    <vt:lpwstr>Word</vt:lpwstr>
  </property>
</Properties>
</file>