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33AC3" w:rsidRPr="007078BB" w14:paraId="01A24B56" w14:textId="77777777" w:rsidTr="001B2E5E">
        <w:tc>
          <w:tcPr>
            <w:tcW w:w="9629" w:type="dxa"/>
          </w:tcPr>
          <w:p w14:paraId="01A24B41" w14:textId="77777777" w:rsidR="00C33AC3" w:rsidRPr="00BD18EC" w:rsidRDefault="00C33AC3" w:rsidP="001B2E5E">
            <w:pPr>
              <w:pStyle w:val="NormalTextTable"/>
              <w:rPr>
                <w:b/>
                <w:color w:val="002034" w:themeColor="text1"/>
              </w:rPr>
            </w:pPr>
            <w:r w:rsidRPr="00BD18EC">
              <w:rPr>
                <w:b/>
                <w:color w:val="002034" w:themeColor="text1"/>
              </w:rPr>
              <w:t xml:space="preserve">The ERA Application form is the only one accepted! </w:t>
            </w:r>
          </w:p>
          <w:p w14:paraId="01A24B42" w14:textId="77777777" w:rsidR="00C33AC3" w:rsidRPr="00BD18EC" w:rsidRDefault="00C33AC3" w:rsidP="001B2E5E">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p>
          <w:p w14:paraId="01A24B43" w14:textId="77777777" w:rsidR="00C33AC3" w:rsidRPr="00BD18EC" w:rsidRDefault="00C33AC3" w:rsidP="001B2E5E">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01A24B44" w14:textId="77777777" w:rsidR="00C33AC3" w:rsidRPr="00BD18EC" w:rsidRDefault="00C33AC3" w:rsidP="001B2E5E">
            <w:pPr>
              <w:pStyle w:val="NormalTextTable"/>
              <w:rPr>
                <w:b/>
                <w:color w:val="002034" w:themeColor="text1"/>
              </w:rPr>
            </w:pPr>
          </w:p>
          <w:p w14:paraId="01A24B45" w14:textId="77777777" w:rsidR="00C33AC3" w:rsidRPr="00BD18EC" w:rsidRDefault="00C33AC3" w:rsidP="001B2E5E">
            <w:pPr>
              <w:pStyle w:val="NormalTextTable"/>
              <w:rPr>
                <w:b/>
                <w:color w:val="002034" w:themeColor="text1"/>
              </w:rPr>
            </w:pPr>
            <w:r w:rsidRPr="00BD18EC">
              <w:rPr>
                <w:b/>
                <w:color w:val="002034" w:themeColor="text1"/>
              </w:rPr>
              <w:t>Please ensure that you observe the following:</w:t>
            </w:r>
          </w:p>
          <w:p w14:paraId="01A24B46" w14:textId="77777777" w:rsidR="00C33AC3" w:rsidRPr="00BD18EC" w:rsidRDefault="00C33AC3" w:rsidP="001B2E5E">
            <w:pPr>
              <w:pStyle w:val="NormalTextTable"/>
              <w:rPr>
                <w:b/>
                <w:color w:val="002034" w:themeColor="text1"/>
              </w:rPr>
            </w:pPr>
          </w:p>
          <w:p w14:paraId="01A24B47" w14:textId="77777777"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14:paraId="01A24B48" w14:textId="77777777"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14:paraId="01A24B49" w14:textId="77777777"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14:paraId="01A24B4A" w14:textId="77777777"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14:paraId="01A24B4B" w14:textId="77777777"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14:paraId="01A24B4C"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14:paraId="01A24B4D" w14:textId="77777777"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14:paraId="01A24B4E" w14:textId="77777777"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14:paraId="01A24B4F"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scann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14:paraId="01A24B50" w14:textId="77777777"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14:paraId="01A24B51" w14:textId="77777777"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14:paraId="01A24B52"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14:paraId="01A24B53" w14:textId="77777777"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01A24B54" w14:textId="77777777"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14:paraId="01A24B55" w14:textId="77777777" w:rsidR="00C33AC3" w:rsidRPr="00BD18EC" w:rsidRDefault="00C33AC3" w:rsidP="00C33AC3">
            <w:pPr>
              <w:pStyle w:val="ListParagraph"/>
              <w:rPr>
                <w:color w:val="002034" w:themeColor="text1"/>
              </w:rPr>
            </w:pPr>
          </w:p>
        </w:tc>
      </w:tr>
    </w:tbl>
    <w:p w14:paraId="01A24B57" w14:textId="77777777" w:rsidR="00C33AC3" w:rsidRPr="00C33AC3" w:rsidRDefault="00C33AC3" w:rsidP="00A31137">
      <w:pPr>
        <w:pStyle w:val="Title"/>
        <w:rPr>
          <w:sz w:val="22"/>
          <w:szCs w:val="22"/>
        </w:rPr>
      </w:pPr>
    </w:p>
    <w:p w14:paraId="01A24B58" w14:textId="77777777"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14:paraId="01A24B59" w14:textId="77777777"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14:paraId="01A24B5A" w14:textId="77777777" w:rsidR="00C33AC3" w:rsidRPr="00B073D4" w:rsidRDefault="00C33AC3" w:rsidP="00C33AC3">
      <w:pPr>
        <w:pStyle w:val="Subtitle"/>
        <w:rPr>
          <w:i w:val="0"/>
          <w:color w:val="002034" w:themeColor="text1"/>
          <w:sz w:val="22"/>
          <w:szCs w:val="22"/>
        </w:rPr>
      </w:pPr>
    </w:p>
    <w:p w14:paraId="01A24B5B" w14:textId="644E6D3E"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r w:rsidR="00992EF5" w:rsidRPr="00951201">
        <w:rPr>
          <w:i/>
          <w:color w:val="FF0000"/>
        </w:rPr>
        <w:t>colo</w:t>
      </w:r>
      <w:r w:rsidR="00992EF5">
        <w:rPr>
          <w:i/>
          <w:color w:val="FF0000"/>
        </w:rPr>
        <w:t>ur</w:t>
      </w:r>
      <w:r>
        <w:rPr>
          <w:i/>
          <w:color w:val="FF0000"/>
        </w:rPr>
        <w:t>!</w:t>
      </w:r>
    </w:p>
    <w:p w14:paraId="01A24B5C" w14:textId="77777777" w:rsidR="00BA17B6" w:rsidRDefault="00BA17B6" w:rsidP="00DF5154">
      <w:pPr>
        <w:pStyle w:val="ListParagraph"/>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14:paraId="01A24B64" w14:textId="77777777"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01A24B5D" w14:textId="77777777" w:rsidR="00BA17B6" w:rsidRDefault="00BA17B6">
            <w:pPr>
              <w:pStyle w:val="HeadingTableleft"/>
              <w:spacing w:line="276" w:lineRule="auto"/>
              <w:rPr>
                <w:rFonts w:cs="Arial"/>
                <w:smallCaps/>
                <w:color w:val="000D2A" w:themeColor="accent3" w:themeShade="1A"/>
              </w:rPr>
            </w:pPr>
            <w:r>
              <w:t>Ref. Nbr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01A24B5E" w14:textId="5BD487E9" w:rsidR="009B7074" w:rsidRDefault="009B7074" w:rsidP="004A6229">
            <w:pPr>
              <w:pStyle w:val="HeadingTableleft"/>
              <w:rPr>
                <w:lang w:val="en-US"/>
              </w:rPr>
            </w:pPr>
          </w:p>
          <w:p w14:paraId="4EEB6998" w14:textId="6B0A2587" w:rsidR="002475C6" w:rsidRPr="003D7859" w:rsidRDefault="00FF6E40" w:rsidP="002475C6">
            <w:pPr>
              <w:pStyle w:val="HeadingTableleft"/>
              <w:rPr>
                <w:b/>
                <w:bCs/>
              </w:rPr>
            </w:pPr>
            <w:sdt>
              <w:sdtPr>
                <w:rPr>
                  <w:i w:val="0"/>
                </w:rPr>
                <w:id w:val="655030286"/>
                <w14:checkbox>
                  <w14:checked w14:val="0"/>
                  <w14:checkedState w14:val="2612" w14:font="MS Gothic"/>
                  <w14:uncheckedState w14:val="2610" w14:font="MS Gothic"/>
                </w14:checkbox>
              </w:sdtPr>
              <w:sdtEndPr/>
              <w:sdtContent>
                <w:r w:rsidR="002475C6">
                  <w:rPr>
                    <w:rFonts w:ascii="MS Gothic" w:eastAsia="MS Gothic" w:hAnsi="MS Gothic" w:hint="eastAsia"/>
                    <w:i w:val="0"/>
                  </w:rPr>
                  <w:t>☐</w:t>
                </w:r>
              </w:sdtContent>
            </w:sdt>
            <w:r w:rsidR="002475C6" w:rsidRPr="008D7062">
              <w:t xml:space="preserve"> </w:t>
            </w:r>
            <w:r w:rsidR="002475C6" w:rsidRPr="00757C33">
              <w:t>ERA</w:t>
            </w:r>
            <w:r w:rsidR="002475C6">
              <w:t>/AD/2022/001-OPE</w:t>
            </w:r>
            <w:r w:rsidR="003D7859">
              <w:t xml:space="preserve"> </w:t>
            </w:r>
            <w:r w:rsidR="003D7859" w:rsidRPr="003D7859">
              <w:rPr>
                <w:b/>
                <w:bCs/>
              </w:rPr>
              <w:t>(external)</w:t>
            </w:r>
          </w:p>
          <w:p w14:paraId="01A24B5F" w14:textId="77777777" w:rsidR="009B7074" w:rsidRPr="004A6229" w:rsidRDefault="009B7074" w:rsidP="004A6229">
            <w:pPr>
              <w:pStyle w:val="HeadingTableleft"/>
              <w:rPr>
                <w:lang w:val="en-US"/>
              </w:rPr>
            </w:pPr>
          </w:p>
          <w:p w14:paraId="01A24B60" w14:textId="3D33C0C6" w:rsidR="009B7074" w:rsidRDefault="00FF6E40" w:rsidP="004A6229">
            <w:pPr>
              <w:pStyle w:val="HeadingTableleft"/>
            </w:pPr>
            <w:sdt>
              <w:sdtPr>
                <w:rPr>
                  <w:i w:val="0"/>
                </w:rPr>
                <w:id w:val="-1462183628"/>
                <w14:checkbox>
                  <w14:checked w14:val="0"/>
                  <w14:checkedState w14:val="2612" w14:font="MS Gothic"/>
                  <w14:uncheckedState w14:val="2610" w14:font="MS Gothic"/>
                </w14:checkbox>
              </w:sdtPr>
              <w:sdtEndPr/>
              <w:sdtContent>
                <w:r w:rsidR="004A6229">
                  <w:rPr>
                    <w:rFonts w:ascii="MS Gothic" w:eastAsia="MS Gothic" w:hAnsi="MS Gothic" w:hint="eastAsia"/>
                    <w:i w:val="0"/>
                  </w:rPr>
                  <w:t>☐</w:t>
                </w:r>
              </w:sdtContent>
            </w:sdt>
            <w:r w:rsidR="004A6229" w:rsidRPr="008D7062">
              <w:t xml:space="preserve"> </w:t>
            </w:r>
            <w:r w:rsidR="004A6229">
              <w:t>IM/</w:t>
            </w:r>
            <w:r w:rsidR="004A6229" w:rsidRPr="00757C33">
              <w:t>ERA</w:t>
            </w:r>
            <w:r w:rsidR="004A6229">
              <w:t>/AD/202</w:t>
            </w:r>
            <w:r w:rsidR="002475C6">
              <w:t>2</w:t>
            </w:r>
            <w:r w:rsidR="004A6229">
              <w:t>/0</w:t>
            </w:r>
            <w:r w:rsidR="00936CCA">
              <w:t>0</w:t>
            </w:r>
            <w:r w:rsidR="002475C6">
              <w:t>1</w:t>
            </w:r>
            <w:r w:rsidR="009B7074">
              <w:t>-OPE</w:t>
            </w:r>
          </w:p>
          <w:p w14:paraId="01A24B61" w14:textId="3CC8EF73" w:rsidR="004A6229" w:rsidRDefault="004A6229" w:rsidP="004A6229">
            <w:pPr>
              <w:pStyle w:val="HeadingTableleft"/>
              <w:rPr>
                <w:b/>
              </w:rPr>
            </w:pPr>
            <w:r>
              <w:t xml:space="preserve"> </w:t>
            </w:r>
            <w:r w:rsidRPr="0050153E">
              <w:rPr>
                <w:b/>
              </w:rPr>
              <w:t>(</w:t>
            </w:r>
            <w:r w:rsidRPr="0050153E">
              <w:rPr>
                <w:b/>
                <w:u w:val="single"/>
              </w:rPr>
              <w:t>I</w:t>
            </w:r>
            <w:r w:rsidRPr="0050153E">
              <w:rPr>
                <w:b/>
              </w:rPr>
              <w:t xml:space="preserve">nternal </w:t>
            </w:r>
            <w:r w:rsidRPr="0050153E">
              <w:rPr>
                <w:b/>
                <w:u w:val="single"/>
              </w:rPr>
              <w:t>M</w:t>
            </w:r>
            <w:r>
              <w:rPr>
                <w:b/>
              </w:rPr>
              <w:t xml:space="preserve">obility: </w:t>
            </w:r>
            <w:r w:rsidRPr="0050153E">
              <w:rPr>
                <w:b/>
              </w:rPr>
              <w:t>for ERA Staff members</w:t>
            </w:r>
            <w:r w:rsidR="00150B4C">
              <w:rPr>
                <w:b/>
              </w:rPr>
              <w:t xml:space="preserve"> only</w:t>
            </w:r>
            <w:r w:rsidRPr="0050153E">
              <w:rPr>
                <w:b/>
              </w:rPr>
              <w:t>)</w:t>
            </w:r>
          </w:p>
          <w:p w14:paraId="01A24B62" w14:textId="77777777" w:rsidR="004A6229" w:rsidRPr="0050153E" w:rsidRDefault="004A6229" w:rsidP="004A6229">
            <w:pPr>
              <w:pStyle w:val="HeadingTableleft"/>
              <w:rPr>
                <w:b/>
              </w:rPr>
            </w:pPr>
          </w:p>
          <w:p w14:paraId="01A24B63" w14:textId="77777777" w:rsidR="00BA17B6" w:rsidRDefault="00DA276A" w:rsidP="00DF5154">
            <w:pPr>
              <w:pStyle w:val="HeadingTableleft"/>
              <w:spacing w:line="276" w:lineRule="auto"/>
            </w:pPr>
            <w:r w:rsidRPr="00951201">
              <w:rPr>
                <w:color w:val="FF0000"/>
                <w:sz w:val="18"/>
                <w:szCs w:val="18"/>
                <w:lang w:val="en-US"/>
              </w:rPr>
              <w:t xml:space="preserve">Make sure that </w:t>
            </w:r>
            <w:r>
              <w:rPr>
                <w:color w:val="FF0000"/>
                <w:sz w:val="18"/>
                <w:szCs w:val="18"/>
                <w:lang w:val="en-US"/>
              </w:rPr>
              <w:t xml:space="preserve">you </w:t>
            </w:r>
            <w:r w:rsidR="00DF5154">
              <w:rPr>
                <w:color w:val="FF0000"/>
                <w:sz w:val="18"/>
                <w:szCs w:val="18"/>
                <w:lang w:val="en-US"/>
              </w:rPr>
              <w:t>tick</w:t>
            </w:r>
            <w:r>
              <w:rPr>
                <w:color w:val="FF0000"/>
                <w:sz w:val="18"/>
                <w:szCs w:val="18"/>
                <w:lang w:val="en-US"/>
              </w:rPr>
              <w:t xml:space="preserve"> the appropriate reference</w:t>
            </w:r>
          </w:p>
        </w:tc>
      </w:tr>
      <w:tr w:rsidR="00BA17B6" w14:paraId="01A24B6A" w14:textId="77777777"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01A24B65" w14:textId="77777777" w:rsidR="00DF5154" w:rsidRDefault="00DF5154">
            <w:pPr>
              <w:pStyle w:val="HeadingTableleft"/>
              <w:spacing w:line="276" w:lineRule="auto"/>
            </w:pPr>
          </w:p>
          <w:p w14:paraId="01A24B66" w14:textId="77777777" w:rsidR="00BA17B6" w:rsidRDefault="00BA17B6">
            <w:pPr>
              <w:pStyle w:val="HeadingTableleft"/>
              <w:spacing w:line="276" w:lineRule="auto"/>
            </w:pPr>
            <w:r>
              <w:t>For which post(s)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01A24B67" w14:textId="77777777" w:rsidR="00DF5154" w:rsidRDefault="00DF5154" w:rsidP="00D2128F">
            <w:pPr>
              <w:pStyle w:val="HeadingTableleft"/>
              <w:spacing w:line="276" w:lineRule="auto"/>
              <w:rPr>
                <w:b/>
              </w:rPr>
            </w:pPr>
          </w:p>
          <w:p w14:paraId="01A24B68" w14:textId="0937432B" w:rsidR="00BA17B6" w:rsidRDefault="004A6229" w:rsidP="00D2128F">
            <w:pPr>
              <w:pStyle w:val="HeadingTableleft"/>
              <w:spacing w:line="276" w:lineRule="auto"/>
              <w:rPr>
                <w:b/>
              </w:rPr>
            </w:pPr>
            <w:r w:rsidRPr="004A6229">
              <w:rPr>
                <w:b/>
              </w:rPr>
              <w:t>For a</w:t>
            </w:r>
            <w:r w:rsidR="00D2128F" w:rsidRPr="004A6229">
              <w:rPr>
                <w:b/>
              </w:rPr>
              <w:t xml:space="preserve"> post of Administrator (</w:t>
            </w:r>
            <w:r w:rsidR="002475C6">
              <w:rPr>
                <w:b/>
              </w:rPr>
              <w:t>Project Officer</w:t>
            </w:r>
            <w:r w:rsidR="00D2128F" w:rsidRPr="004A6229">
              <w:rPr>
                <w:b/>
              </w:rPr>
              <w:t>)</w:t>
            </w:r>
          </w:p>
          <w:p w14:paraId="28188D1B" w14:textId="77777777" w:rsidR="002475C6" w:rsidRPr="004A6229" w:rsidRDefault="002475C6" w:rsidP="00D2128F">
            <w:pPr>
              <w:pStyle w:val="HeadingTableleft"/>
              <w:spacing w:line="276" w:lineRule="auto"/>
              <w:rPr>
                <w:b/>
              </w:rPr>
            </w:pPr>
          </w:p>
          <w:p w14:paraId="01A24B69" w14:textId="77777777" w:rsidR="00BA17B6" w:rsidRDefault="00BA17B6" w:rsidP="00BA17B6">
            <w:pPr>
              <w:pStyle w:val="NormalTextTable"/>
              <w:spacing w:line="276" w:lineRule="auto"/>
            </w:pPr>
          </w:p>
        </w:tc>
      </w:tr>
    </w:tbl>
    <w:p w14:paraId="01A24B6B" w14:textId="348307AB" w:rsidR="00BA17B6" w:rsidRDefault="00BA17B6" w:rsidP="00DF5154">
      <w:pPr>
        <w:pStyle w:val="ListParagraph"/>
      </w:pPr>
    </w:p>
    <w:p w14:paraId="21CA0BB5" w14:textId="77777777" w:rsidR="008F3C97" w:rsidRDefault="008F3C97" w:rsidP="00DF5154">
      <w:pPr>
        <w:pStyle w:val="ListParagraph"/>
      </w:pPr>
    </w:p>
    <w:p w14:paraId="01A24B6C" w14:textId="77777777"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14:paraId="01A24B71" w14:textId="77777777" w:rsidTr="00586AA7">
        <w:tc>
          <w:tcPr>
            <w:tcW w:w="1323" w:type="pct"/>
          </w:tcPr>
          <w:p w14:paraId="01A24B6D" w14:textId="77777777"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14:paraId="01A24B6E" w14:textId="77777777" w:rsidR="00A31137" w:rsidRPr="00E5717B" w:rsidRDefault="00A31137" w:rsidP="00A31137">
            <w:pPr>
              <w:rPr>
                <w:lang w:val="fr-BE"/>
              </w:rPr>
            </w:pPr>
          </w:p>
        </w:tc>
        <w:tc>
          <w:tcPr>
            <w:tcW w:w="1030" w:type="pct"/>
          </w:tcPr>
          <w:p w14:paraId="01A24B6F" w14:textId="77777777"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14:paraId="01A24B70" w14:textId="77777777" w:rsidR="00A31137" w:rsidRDefault="00A31137" w:rsidP="00A31137">
            <w:pPr>
              <w:rPr>
                <w:lang w:val="fr-BE"/>
              </w:rPr>
            </w:pPr>
          </w:p>
        </w:tc>
      </w:tr>
      <w:tr w:rsidR="00A31137" w14:paraId="01A24B77" w14:textId="77777777" w:rsidTr="00586AA7">
        <w:tc>
          <w:tcPr>
            <w:tcW w:w="1323" w:type="pct"/>
          </w:tcPr>
          <w:p w14:paraId="01A24B72" w14:textId="77777777"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14:paraId="01A24B73" w14:textId="77777777" w:rsidR="00A31137" w:rsidRPr="00E5717B" w:rsidRDefault="00A31137" w:rsidP="00A31137">
            <w:pPr>
              <w:rPr>
                <w:lang w:val="fr-BE"/>
              </w:rPr>
            </w:pPr>
          </w:p>
        </w:tc>
        <w:tc>
          <w:tcPr>
            <w:tcW w:w="1030" w:type="pct"/>
          </w:tcPr>
          <w:p w14:paraId="01A24B74" w14:textId="77777777" w:rsidR="00A31137" w:rsidRPr="00593C07" w:rsidRDefault="00A31137" w:rsidP="00D66E3F">
            <w:pPr>
              <w:pStyle w:val="HeadingTableleft"/>
              <w:rPr>
                <w:lang w:val="en-US"/>
              </w:rPr>
            </w:pPr>
            <w:r w:rsidRPr="0009369D">
              <w:rPr>
                <w:lang w:val="en-US"/>
              </w:rPr>
              <w:t>Date of birth</w:t>
            </w:r>
            <w:r w:rsidR="00403FED">
              <w:rPr>
                <w:lang w:val="en-US"/>
              </w:rPr>
              <w:t>:</w:t>
            </w:r>
          </w:p>
          <w:p w14:paraId="01A24B75" w14:textId="77777777" w:rsidR="00A31137" w:rsidRPr="00964239" w:rsidRDefault="00A31137" w:rsidP="00D66E3F">
            <w:pPr>
              <w:pStyle w:val="HeadingTableleft"/>
              <w:rPr>
                <w:lang w:val="en-US"/>
              </w:rPr>
            </w:pPr>
            <w:r w:rsidRPr="00593C07">
              <w:rPr>
                <w:lang w:val="en-US"/>
              </w:rPr>
              <w:t>dd/mm/yyyy</w:t>
            </w:r>
          </w:p>
        </w:tc>
        <w:tc>
          <w:tcPr>
            <w:tcW w:w="1396" w:type="pct"/>
            <w:shd w:val="clear" w:color="auto" w:fill="E2EBF8" w:themeFill="accent5" w:themeFillTint="33"/>
          </w:tcPr>
          <w:p w14:paraId="01A24B76" w14:textId="77777777" w:rsidR="00A31137" w:rsidRPr="00964239" w:rsidRDefault="00A31137" w:rsidP="00A31137">
            <w:pPr>
              <w:rPr>
                <w:lang w:val="en-US"/>
              </w:rPr>
            </w:pPr>
          </w:p>
        </w:tc>
      </w:tr>
      <w:tr w:rsidR="00A31137" w14:paraId="01A24B81" w14:textId="77777777" w:rsidTr="00586AA7">
        <w:tc>
          <w:tcPr>
            <w:tcW w:w="1323" w:type="pct"/>
          </w:tcPr>
          <w:p w14:paraId="01A24B78" w14:textId="77777777"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14:paraId="01A24B79" w14:textId="77777777" w:rsidR="00A31137" w:rsidRPr="00593C07" w:rsidRDefault="00A31137" w:rsidP="00D66E3F">
            <w:pPr>
              <w:pStyle w:val="HeadingTableleft"/>
              <w:rPr>
                <w:rFonts w:cs="Arial"/>
              </w:rPr>
            </w:pPr>
            <w:r w:rsidRPr="00593C07">
              <w:rPr>
                <w:rFonts w:cs="Arial"/>
              </w:rPr>
              <w:t>(street, house number, postal code, city, country)</w:t>
            </w:r>
          </w:p>
          <w:p w14:paraId="01A24B7A" w14:textId="77777777" w:rsidR="00A31137" w:rsidRPr="00CE06A5" w:rsidRDefault="00A31137" w:rsidP="00D66E3F">
            <w:pPr>
              <w:pStyle w:val="HeadingTableleft"/>
              <w:rPr>
                <w:lang w:val="en-US"/>
              </w:rPr>
            </w:pPr>
          </w:p>
        </w:tc>
        <w:tc>
          <w:tcPr>
            <w:tcW w:w="1251" w:type="pct"/>
            <w:shd w:val="clear" w:color="auto" w:fill="E2EBF8" w:themeFill="accent5" w:themeFillTint="33"/>
          </w:tcPr>
          <w:p w14:paraId="01A24B7B" w14:textId="77777777" w:rsidR="00A31137" w:rsidRPr="00E5717B" w:rsidRDefault="00A31137" w:rsidP="00A31137">
            <w:pPr>
              <w:rPr>
                <w:lang w:val="en-US"/>
              </w:rPr>
            </w:pPr>
          </w:p>
        </w:tc>
        <w:tc>
          <w:tcPr>
            <w:tcW w:w="1030" w:type="pct"/>
          </w:tcPr>
          <w:p w14:paraId="01A24B7C" w14:textId="77777777" w:rsidR="00A31137" w:rsidRDefault="00A31137" w:rsidP="00D66E3F">
            <w:pPr>
              <w:pStyle w:val="HeadingTableleft"/>
              <w:rPr>
                <w:lang w:val="en-US"/>
              </w:rPr>
            </w:pPr>
            <w:r w:rsidRPr="0009369D">
              <w:rPr>
                <w:lang w:val="en-US"/>
              </w:rPr>
              <w:t>Telephone number:</w:t>
            </w:r>
          </w:p>
          <w:p w14:paraId="01A24B7D" w14:textId="77777777"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14:paraId="01A24B7E" w14:textId="77777777" w:rsidR="00A31137" w:rsidRPr="00372D77" w:rsidRDefault="00A31137" w:rsidP="00D66E3F">
            <w:pPr>
              <w:pStyle w:val="HeadingTableleft"/>
              <w:rPr>
                <w:i w:val="0"/>
                <w:lang w:val="en-US"/>
              </w:rPr>
            </w:pPr>
            <w:r w:rsidRPr="00593C07">
              <w:rPr>
                <w:lang w:val="en-US"/>
              </w:rPr>
              <w:t>Home:</w:t>
            </w:r>
            <w:r w:rsidR="00372D77">
              <w:rPr>
                <w:lang w:val="en-US"/>
              </w:rPr>
              <w:t xml:space="preserve"> </w:t>
            </w:r>
          </w:p>
          <w:p w14:paraId="01A24B7F" w14:textId="77777777" w:rsidR="00403FED" w:rsidRPr="00372D77" w:rsidRDefault="00403FED" w:rsidP="00D66E3F">
            <w:pPr>
              <w:pStyle w:val="HeadingTableleft"/>
              <w:rPr>
                <w:i w:val="0"/>
                <w:lang w:val="en-US"/>
              </w:rPr>
            </w:pPr>
          </w:p>
          <w:p w14:paraId="01A24B80" w14:textId="77777777"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14:paraId="01A24B86" w14:textId="77777777" w:rsidTr="00586AA7">
        <w:tc>
          <w:tcPr>
            <w:tcW w:w="1323" w:type="pct"/>
          </w:tcPr>
          <w:p w14:paraId="01A24B82" w14:textId="77777777"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01A24B83" w14:textId="77777777" w:rsidR="00A31137" w:rsidRPr="00EA48BA" w:rsidRDefault="00A31137" w:rsidP="00EA48BA">
            <w:pPr>
              <w:rPr>
                <w:lang w:val="en-US"/>
              </w:rPr>
            </w:pPr>
            <w:r w:rsidRPr="00EA48BA">
              <w:rPr>
                <w:lang w:val="en-US"/>
              </w:rPr>
              <w:t>Email 1:</w:t>
            </w:r>
            <w:r w:rsidR="003A2DCC">
              <w:rPr>
                <w:lang w:val="en-US"/>
              </w:rPr>
              <w:t xml:space="preserve"> </w:t>
            </w:r>
          </w:p>
          <w:p w14:paraId="01A24B84" w14:textId="77777777" w:rsidR="00A31137" w:rsidRDefault="00A31137" w:rsidP="00EA48BA">
            <w:pPr>
              <w:rPr>
                <w:lang w:val="en-US"/>
              </w:rPr>
            </w:pPr>
            <w:r w:rsidRPr="00EA48BA">
              <w:rPr>
                <w:lang w:val="en-US"/>
              </w:rPr>
              <w:t>Email 2:</w:t>
            </w:r>
            <w:r w:rsidR="003A2DCC">
              <w:rPr>
                <w:lang w:val="en-US"/>
              </w:rPr>
              <w:t xml:space="preserve"> </w:t>
            </w:r>
          </w:p>
          <w:p w14:paraId="01A24B85" w14:textId="77777777"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01A24B87" w14:textId="77777777" w:rsidR="0050153E" w:rsidRDefault="0050153E" w:rsidP="00A31137">
      <w:pPr>
        <w:rPr>
          <w:lang w:val="en-US"/>
        </w:rPr>
      </w:pPr>
    </w:p>
    <w:p w14:paraId="01A24B88" w14:textId="77777777" w:rsidR="0050153E" w:rsidRDefault="0050153E">
      <w:pPr>
        <w:spacing w:after="200" w:line="276" w:lineRule="auto"/>
        <w:jc w:val="left"/>
        <w:rPr>
          <w:lang w:val="en-US"/>
        </w:rPr>
      </w:pPr>
      <w:r>
        <w:rPr>
          <w:lang w:val="en-US"/>
        </w:rPr>
        <w:br w:type="page"/>
      </w:r>
    </w:p>
    <w:p w14:paraId="01A24B89" w14:textId="77777777"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14:paraId="01A24B8A" w14:textId="77777777"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14:paraId="01A24B8B" w14:textId="77777777" w:rsidR="0050153E" w:rsidRPr="004A6229"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color w:val="FF0000"/>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r w:rsidR="004A6229" w:rsidRPr="004A6229">
        <w:rPr>
          <w:rFonts w:cs="Arial"/>
          <w:color w:val="FF0000"/>
        </w:rPr>
        <w:t>XXXXXXXXXXXXXXXXXXXXXXXXXXX</w:t>
      </w:r>
    </w:p>
    <w:p w14:paraId="01A24B8C" w14:textId="77777777" w:rsidR="0050153E" w:rsidRPr="00B740AA" w:rsidRDefault="00DE296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Pr>
          <w:color w:val="FF0000"/>
          <w:sz w:val="18"/>
          <w:szCs w:val="18"/>
          <w:lang w:val="en-US"/>
        </w:rPr>
        <w:t xml:space="preserve">                                            </w:t>
      </w:r>
      <w:r w:rsidR="0050153E" w:rsidRPr="00951201">
        <w:rPr>
          <w:color w:val="FF0000"/>
          <w:sz w:val="18"/>
          <w:szCs w:val="18"/>
          <w:lang w:val="en-US"/>
        </w:rPr>
        <w:t xml:space="preserve">Make sure </w:t>
      </w:r>
      <w:r w:rsidR="0050153E">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14:paraId="01A24B95" w14:textId="77777777" w:rsidTr="002B5E10">
        <w:trPr>
          <w:trHeight w:val="705"/>
        </w:trPr>
        <w:tc>
          <w:tcPr>
            <w:tcW w:w="700" w:type="pct"/>
            <w:shd w:val="clear" w:color="auto" w:fill="F2F2F2" w:themeFill="background1" w:themeFillShade="F2"/>
          </w:tcPr>
          <w:p w14:paraId="01A24B8D" w14:textId="77777777"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14:paraId="01A24B8E" w14:textId="77777777" w:rsidR="008E2E34" w:rsidRDefault="0009369D" w:rsidP="00D66E3F">
            <w:pPr>
              <w:pStyle w:val="HeadingTable"/>
            </w:pPr>
            <w:r w:rsidRPr="00062C6A">
              <w:t>Understanding</w:t>
            </w:r>
            <w:r w:rsidR="008E2E34">
              <w:t xml:space="preserve"> </w:t>
            </w:r>
          </w:p>
          <w:p w14:paraId="01A24B8F" w14:textId="77777777" w:rsidR="0009369D" w:rsidRPr="00062C6A" w:rsidRDefault="008E2E34" w:rsidP="00D66E3F">
            <w:pPr>
              <w:pStyle w:val="HeadingTable"/>
            </w:pPr>
            <w:r>
              <w:t>(from A1 to C2)</w:t>
            </w:r>
          </w:p>
        </w:tc>
        <w:tc>
          <w:tcPr>
            <w:tcW w:w="1545" w:type="pct"/>
            <w:gridSpan w:val="2"/>
            <w:shd w:val="clear" w:color="auto" w:fill="F2F2F2" w:themeFill="background1" w:themeFillShade="F2"/>
          </w:tcPr>
          <w:p w14:paraId="01A24B90" w14:textId="77777777" w:rsidR="008E2E34" w:rsidRDefault="0009369D" w:rsidP="00D66E3F">
            <w:pPr>
              <w:pStyle w:val="HeadingTable"/>
            </w:pPr>
            <w:r w:rsidRPr="00062C6A">
              <w:t>Speaking</w:t>
            </w:r>
            <w:r w:rsidR="008E2E34">
              <w:t xml:space="preserve"> </w:t>
            </w:r>
          </w:p>
          <w:p w14:paraId="01A24B91" w14:textId="77777777" w:rsidR="0009369D" w:rsidRPr="00062C6A" w:rsidDel="00E339D3" w:rsidRDefault="008E2E34" w:rsidP="00D66E3F">
            <w:pPr>
              <w:pStyle w:val="HeadingTable"/>
            </w:pPr>
            <w:r>
              <w:t>(from A1 to C2)</w:t>
            </w:r>
          </w:p>
        </w:tc>
        <w:tc>
          <w:tcPr>
            <w:tcW w:w="589" w:type="pct"/>
            <w:shd w:val="clear" w:color="auto" w:fill="F2F2F2" w:themeFill="background1" w:themeFillShade="F2"/>
          </w:tcPr>
          <w:p w14:paraId="01A24B92" w14:textId="77777777"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14:paraId="01A24B93" w14:textId="77777777" w:rsidR="00E5717B" w:rsidRDefault="0009369D" w:rsidP="00D66E3F">
            <w:pPr>
              <w:pStyle w:val="HeadingTable"/>
            </w:pPr>
            <w:r w:rsidRPr="00062C6A">
              <w:t>Language Certificate/</w:t>
            </w:r>
          </w:p>
          <w:p w14:paraId="01A24B94" w14:textId="77777777" w:rsidR="0009369D" w:rsidRPr="00062C6A" w:rsidRDefault="0009369D" w:rsidP="00D66E3F">
            <w:pPr>
              <w:pStyle w:val="HeadingTable"/>
            </w:pPr>
            <w:r w:rsidRPr="00062C6A">
              <w:t>Diploma/ Date of award</w:t>
            </w:r>
          </w:p>
        </w:tc>
      </w:tr>
      <w:tr w:rsidR="00062C6A" w:rsidRPr="00062C6A" w14:paraId="01A24B9E" w14:textId="77777777" w:rsidTr="002B5E10">
        <w:tc>
          <w:tcPr>
            <w:tcW w:w="700" w:type="pct"/>
            <w:shd w:val="clear" w:color="auto" w:fill="F2F2F2" w:themeFill="background1" w:themeFillShade="F2"/>
          </w:tcPr>
          <w:p w14:paraId="01A24B96"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01A24B97"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01A24B98"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01A24B99"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1A24B9A"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1A24B9B"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01A24B9C"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1A24B9D" w14:textId="77777777"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14:paraId="01A24BA6" w14:textId="77777777" w:rsidTr="002B5E10">
        <w:tc>
          <w:tcPr>
            <w:tcW w:w="700" w:type="pct"/>
            <w:shd w:val="clear" w:color="auto" w:fill="E2EBF8" w:themeFill="accent5" w:themeFillTint="33"/>
          </w:tcPr>
          <w:p w14:paraId="01A24B9F"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01A24BA0"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A24BA1"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01A24BA2"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01A24BA3"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01A24BA4"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01A24BA5"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01A24BAE" w14:textId="77777777" w:rsidTr="002B5E10">
        <w:tc>
          <w:tcPr>
            <w:tcW w:w="700" w:type="pct"/>
            <w:shd w:val="clear" w:color="auto" w:fill="E2EBF8" w:themeFill="accent5" w:themeFillTint="33"/>
          </w:tcPr>
          <w:p w14:paraId="01A24BA7"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01A24BA8"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A24BA9"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01A24BAA"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01A24BAB"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01A24BAC"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01A24BAD"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01A24BB6" w14:textId="77777777" w:rsidTr="002B5E10">
        <w:tc>
          <w:tcPr>
            <w:tcW w:w="700" w:type="pct"/>
            <w:shd w:val="clear" w:color="auto" w:fill="E2EBF8" w:themeFill="accent5" w:themeFillTint="33"/>
          </w:tcPr>
          <w:p w14:paraId="01A24BAF"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01A24BB0"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A24BB1"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01A24BB2"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01A24BB3"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01A24BB4"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01A24BB5" w14:textId="77777777" w:rsidR="0009369D" w:rsidRPr="005B6146" w:rsidRDefault="0009369D" w:rsidP="00586AA7">
            <w:pPr>
              <w:shd w:val="clear" w:color="auto" w:fill="E2EBF8" w:themeFill="accent5" w:themeFillTint="33"/>
              <w:rPr>
                <w:color w:val="000D2A" w:themeColor="accent3" w:themeShade="1A"/>
              </w:rPr>
            </w:pPr>
          </w:p>
        </w:tc>
      </w:tr>
      <w:tr w:rsidR="008E2E34" w:rsidRPr="00062C6A" w14:paraId="01A24BBE" w14:textId="77777777" w:rsidTr="002B5E10">
        <w:tc>
          <w:tcPr>
            <w:tcW w:w="700" w:type="pct"/>
            <w:shd w:val="clear" w:color="auto" w:fill="E2EBF8" w:themeFill="accent5" w:themeFillTint="33"/>
          </w:tcPr>
          <w:p w14:paraId="01A24BB7" w14:textId="77777777"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01A24BB8" w14:textId="77777777"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A24BB9" w14:textId="77777777"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01A24BBA" w14:textId="77777777"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01A24BBB" w14:textId="77777777"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01A24BBC" w14:textId="77777777"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01A24BBD" w14:textId="77777777" w:rsidR="008E2E34" w:rsidRPr="005B6146" w:rsidRDefault="008E2E34" w:rsidP="00586AA7">
            <w:pPr>
              <w:shd w:val="clear" w:color="auto" w:fill="E2EBF8" w:themeFill="accent5" w:themeFillTint="33"/>
              <w:rPr>
                <w:color w:val="000D2A" w:themeColor="accent3" w:themeShade="1A"/>
              </w:rPr>
            </w:pPr>
          </w:p>
        </w:tc>
      </w:tr>
    </w:tbl>
    <w:p w14:paraId="01A24BBF" w14:textId="77777777"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14:paraId="01A24BC0" w14:textId="77777777"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14:paraId="01A24BC1" w14:textId="77777777"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14:paraId="01A24BC3" w14:textId="77777777" w:rsidTr="00372D77">
        <w:trPr>
          <w:cantSplit/>
        </w:trPr>
        <w:tc>
          <w:tcPr>
            <w:tcW w:w="9209" w:type="dxa"/>
            <w:gridSpan w:val="5"/>
            <w:shd w:val="clear" w:color="auto" w:fill="F2F2F2" w:themeFill="background1" w:themeFillShade="F2"/>
          </w:tcPr>
          <w:p w14:paraId="01A24BC2" w14:textId="77777777"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14:paraId="01A24BCB" w14:textId="77777777" w:rsidTr="003A2DCC">
        <w:trPr>
          <w:cantSplit/>
        </w:trPr>
        <w:tc>
          <w:tcPr>
            <w:tcW w:w="1839" w:type="dxa"/>
            <w:shd w:val="clear" w:color="auto" w:fill="FFFFFF" w:themeFill="background1"/>
          </w:tcPr>
          <w:p w14:paraId="01A24BC4" w14:textId="77777777"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14:paraId="01A24BC5" w14:textId="77777777" w:rsidR="00CE06A5" w:rsidRPr="00062C6A" w:rsidRDefault="00586AA7" w:rsidP="003A2DCC">
            <w:pPr>
              <w:pStyle w:val="HeadingTable"/>
            </w:pPr>
            <w:r>
              <w:t xml:space="preserve">Dates </w:t>
            </w:r>
            <w:r w:rsidR="00CE06A5" w:rsidRPr="00062C6A">
              <w:t>from</w:t>
            </w:r>
            <w:r>
              <w:t xml:space="preserve">/to: </w:t>
            </w:r>
            <w:r w:rsidR="003A2DCC">
              <w:t>(dd/mm/yy)</w:t>
            </w:r>
          </w:p>
        </w:tc>
        <w:tc>
          <w:tcPr>
            <w:tcW w:w="2191" w:type="dxa"/>
            <w:shd w:val="clear" w:color="auto" w:fill="FFFFFF" w:themeFill="background1"/>
          </w:tcPr>
          <w:p w14:paraId="01A24BC6" w14:textId="77777777" w:rsidR="003A2DCC" w:rsidRDefault="00CE06A5" w:rsidP="00EA48BA">
            <w:pPr>
              <w:pStyle w:val="HeadingTable"/>
            </w:pPr>
            <w:r>
              <w:t xml:space="preserve">Main </w:t>
            </w:r>
            <w:r w:rsidRPr="00062C6A">
              <w:t>Subject(s)</w:t>
            </w:r>
            <w:r>
              <w:t>/</w:t>
            </w:r>
          </w:p>
          <w:p w14:paraId="01A24BC7" w14:textId="77777777" w:rsidR="00CE06A5" w:rsidRPr="00062C6A" w:rsidRDefault="00CE06A5" w:rsidP="00EA48BA">
            <w:pPr>
              <w:pStyle w:val="HeadingTable"/>
            </w:pPr>
            <w:r>
              <w:t>occupational skills covered</w:t>
            </w:r>
          </w:p>
          <w:p w14:paraId="01A24BC8" w14:textId="77777777" w:rsidR="00CE06A5" w:rsidRPr="00062C6A" w:rsidRDefault="00CE06A5" w:rsidP="00EA48BA">
            <w:pPr>
              <w:pStyle w:val="HeadingTable"/>
            </w:pPr>
          </w:p>
        </w:tc>
        <w:tc>
          <w:tcPr>
            <w:tcW w:w="2345" w:type="dxa"/>
            <w:shd w:val="clear" w:color="auto" w:fill="FFFFFF" w:themeFill="background1"/>
          </w:tcPr>
          <w:p w14:paraId="01A24BC9" w14:textId="77777777"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01A24BCA" w14:textId="77777777" w:rsidR="00CE06A5" w:rsidRPr="00062C6A" w:rsidRDefault="00586AA7" w:rsidP="00EA48BA">
            <w:pPr>
              <w:pStyle w:val="HeadingTable"/>
            </w:pPr>
            <w:r>
              <w:t xml:space="preserve">Date of award: </w:t>
            </w:r>
            <w:r w:rsidR="00CE06A5" w:rsidRPr="00062C6A">
              <w:t>(dd/mm/yy)</w:t>
            </w:r>
          </w:p>
        </w:tc>
      </w:tr>
      <w:tr w:rsidR="00C75AFE" w:rsidRPr="00062C6A" w14:paraId="01A24BD2" w14:textId="77777777" w:rsidTr="00586AA7">
        <w:trPr>
          <w:cantSplit/>
        </w:trPr>
        <w:tc>
          <w:tcPr>
            <w:tcW w:w="1839" w:type="dxa"/>
            <w:shd w:val="clear" w:color="auto" w:fill="E2EBF8" w:themeFill="accent5" w:themeFillTint="33"/>
          </w:tcPr>
          <w:p w14:paraId="01A24BCC"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01A24BCD" w14:textId="77777777" w:rsidR="00C75AFE" w:rsidRPr="002B5E10" w:rsidRDefault="00C75AFE" w:rsidP="00C75AFE">
            <w:pPr>
              <w:pStyle w:val="NormalTextTable"/>
              <w:rPr>
                <w:lang w:val="en-US"/>
              </w:rPr>
            </w:pPr>
          </w:p>
        </w:tc>
        <w:tc>
          <w:tcPr>
            <w:tcW w:w="2191" w:type="dxa"/>
            <w:shd w:val="clear" w:color="auto" w:fill="E2EBF8" w:themeFill="accent5" w:themeFillTint="33"/>
          </w:tcPr>
          <w:p w14:paraId="01A24BCE" w14:textId="77777777" w:rsidR="00C75AFE" w:rsidRPr="002B5E10" w:rsidRDefault="00C75AFE" w:rsidP="00C75AFE">
            <w:pPr>
              <w:pStyle w:val="NormalTextTable"/>
              <w:rPr>
                <w:lang w:val="en-US"/>
              </w:rPr>
            </w:pPr>
          </w:p>
        </w:tc>
        <w:tc>
          <w:tcPr>
            <w:tcW w:w="2345" w:type="dxa"/>
            <w:shd w:val="clear" w:color="auto" w:fill="E2EBF8" w:themeFill="accent5" w:themeFillTint="33"/>
          </w:tcPr>
          <w:p w14:paraId="01A24BCF"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01A24BD0" w14:textId="77777777" w:rsidR="00C75AFE" w:rsidRDefault="00C75AFE" w:rsidP="00C75AFE">
            <w:pPr>
              <w:pStyle w:val="NormalTextTable"/>
              <w:rPr>
                <w:lang w:val="en-US"/>
              </w:rPr>
            </w:pPr>
          </w:p>
          <w:p w14:paraId="01A24BD1" w14:textId="77777777" w:rsidR="00C75AFE" w:rsidRPr="002B5E10" w:rsidRDefault="00C75AFE" w:rsidP="00C75AFE">
            <w:pPr>
              <w:pStyle w:val="NormalTextTable"/>
              <w:rPr>
                <w:lang w:val="en-US"/>
              </w:rPr>
            </w:pPr>
          </w:p>
        </w:tc>
      </w:tr>
      <w:tr w:rsidR="00C75AFE" w:rsidRPr="00062C6A" w14:paraId="01A24BD9" w14:textId="77777777" w:rsidTr="00586AA7">
        <w:trPr>
          <w:cantSplit/>
        </w:trPr>
        <w:tc>
          <w:tcPr>
            <w:tcW w:w="1839" w:type="dxa"/>
            <w:shd w:val="clear" w:color="auto" w:fill="E2EBF8" w:themeFill="accent5" w:themeFillTint="33"/>
          </w:tcPr>
          <w:p w14:paraId="01A24BD3"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01A24BD4" w14:textId="77777777" w:rsidR="00C75AFE" w:rsidRPr="002B5E10" w:rsidRDefault="00C75AFE" w:rsidP="00C75AFE">
            <w:pPr>
              <w:pStyle w:val="NormalTextTable"/>
              <w:rPr>
                <w:lang w:val="en-US"/>
              </w:rPr>
            </w:pPr>
          </w:p>
        </w:tc>
        <w:tc>
          <w:tcPr>
            <w:tcW w:w="2191" w:type="dxa"/>
            <w:shd w:val="clear" w:color="auto" w:fill="E2EBF8" w:themeFill="accent5" w:themeFillTint="33"/>
          </w:tcPr>
          <w:p w14:paraId="01A24BD5" w14:textId="77777777" w:rsidR="00C75AFE" w:rsidRPr="002B5E10" w:rsidRDefault="00C75AFE" w:rsidP="00C75AFE">
            <w:pPr>
              <w:pStyle w:val="NormalTextTable"/>
              <w:rPr>
                <w:lang w:val="en-US"/>
              </w:rPr>
            </w:pPr>
          </w:p>
        </w:tc>
        <w:tc>
          <w:tcPr>
            <w:tcW w:w="2345" w:type="dxa"/>
            <w:shd w:val="clear" w:color="auto" w:fill="E2EBF8" w:themeFill="accent5" w:themeFillTint="33"/>
          </w:tcPr>
          <w:p w14:paraId="01A24BD6"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01A24BD7" w14:textId="77777777" w:rsidR="00C75AFE" w:rsidRPr="002B5E10" w:rsidRDefault="00C75AFE" w:rsidP="00C75AFE">
            <w:pPr>
              <w:pStyle w:val="NormalTextTable"/>
              <w:rPr>
                <w:lang w:val="en-US"/>
              </w:rPr>
            </w:pPr>
          </w:p>
          <w:p w14:paraId="01A24BD8" w14:textId="77777777" w:rsidR="00C75AFE" w:rsidRPr="002B5E10" w:rsidRDefault="00C75AFE" w:rsidP="00C75AFE">
            <w:pPr>
              <w:pStyle w:val="NormalTextTable"/>
              <w:rPr>
                <w:lang w:val="en-US"/>
              </w:rPr>
            </w:pPr>
          </w:p>
        </w:tc>
      </w:tr>
    </w:tbl>
    <w:p w14:paraId="01A24BDA" w14:textId="77777777" w:rsidR="00062C6A" w:rsidRDefault="00062C6A" w:rsidP="00062C6A">
      <w:pPr>
        <w:rPr>
          <w:rFonts w:cs="Arial"/>
          <w:color w:val="000D2A" w:themeColor="accent3" w:themeShade="1A"/>
        </w:rPr>
      </w:pPr>
    </w:p>
    <w:p w14:paraId="01A24BDB" w14:textId="77777777"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14:paraId="01A24BDD" w14:textId="77777777" w:rsidTr="00372D77">
        <w:trPr>
          <w:cantSplit/>
        </w:trPr>
        <w:tc>
          <w:tcPr>
            <w:tcW w:w="9209" w:type="dxa"/>
            <w:gridSpan w:val="5"/>
            <w:shd w:val="clear" w:color="auto" w:fill="F2F2F2" w:themeFill="background1" w:themeFillShade="F2"/>
          </w:tcPr>
          <w:p w14:paraId="01A24BDC" w14:textId="41DCF23E"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r w:rsidR="006177CA">
              <w:rPr>
                <w:b/>
              </w:rPr>
              <w:t>OR</w:t>
            </w:r>
            <w:r w:rsidRPr="00EA48BA">
              <w:rPr>
                <w:b/>
              </w:rPr>
              <w:t xml:space="preserve"> training (in chronological order)</w:t>
            </w:r>
          </w:p>
        </w:tc>
      </w:tr>
      <w:tr w:rsidR="00CE06A5" w:rsidRPr="00062C6A" w14:paraId="01A24BE5" w14:textId="77777777" w:rsidTr="003A2DCC">
        <w:trPr>
          <w:cantSplit/>
        </w:trPr>
        <w:tc>
          <w:tcPr>
            <w:tcW w:w="1788" w:type="dxa"/>
            <w:shd w:val="clear" w:color="auto" w:fill="FFFFFF" w:themeFill="background1"/>
          </w:tcPr>
          <w:p w14:paraId="01A24BDE" w14:textId="77777777"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14:paraId="01A24BDF" w14:textId="77777777" w:rsidR="00CE06A5" w:rsidRPr="00062C6A" w:rsidRDefault="00586AA7" w:rsidP="008E2E34">
            <w:pPr>
              <w:pStyle w:val="HeadingTable"/>
            </w:pPr>
            <w:r>
              <w:t xml:space="preserve">Dates </w:t>
            </w:r>
            <w:r w:rsidR="00CE06A5" w:rsidRPr="00062C6A">
              <w:t>from</w:t>
            </w:r>
            <w:r>
              <w:t xml:space="preserve">/to: </w:t>
            </w:r>
            <w:r w:rsidR="008E2E34">
              <w:t>(dd/mm/yy)</w:t>
            </w:r>
          </w:p>
        </w:tc>
        <w:tc>
          <w:tcPr>
            <w:tcW w:w="2144" w:type="dxa"/>
            <w:shd w:val="clear" w:color="auto" w:fill="FFFFFF" w:themeFill="background1"/>
          </w:tcPr>
          <w:p w14:paraId="01A24BE0" w14:textId="77777777" w:rsidR="003A2DCC" w:rsidRDefault="00CE06A5" w:rsidP="00EA48BA">
            <w:pPr>
              <w:pStyle w:val="HeadingTable"/>
            </w:pPr>
            <w:r>
              <w:t xml:space="preserve">Main </w:t>
            </w:r>
            <w:r w:rsidRPr="00062C6A">
              <w:t>Subject(s)</w:t>
            </w:r>
            <w:r>
              <w:t>/</w:t>
            </w:r>
          </w:p>
          <w:p w14:paraId="01A24BE1" w14:textId="77777777" w:rsidR="00CE06A5" w:rsidRPr="00062C6A" w:rsidRDefault="00CE06A5" w:rsidP="00EA48BA">
            <w:pPr>
              <w:pStyle w:val="HeadingTable"/>
            </w:pPr>
            <w:r>
              <w:t>occupational skills covered</w:t>
            </w:r>
          </w:p>
          <w:p w14:paraId="01A24BE2" w14:textId="77777777" w:rsidR="00CE06A5" w:rsidRPr="00062C6A" w:rsidRDefault="00CE06A5" w:rsidP="00EA48BA">
            <w:pPr>
              <w:pStyle w:val="HeadingTable"/>
            </w:pPr>
          </w:p>
        </w:tc>
        <w:tc>
          <w:tcPr>
            <w:tcW w:w="2392" w:type="dxa"/>
            <w:shd w:val="clear" w:color="auto" w:fill="FFFFFF" w:themeFill="background1"/>
          </w:tcPr>
          <w:p w14:paraId="01A24BE3" w14:textId="77777777"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01A24BE4" w14:textId="77777777" w:rsidR="00CE06A5" w:rsidRPr="00062C6A" w:rsidRDefault="00586AA7" w:rsidP="00EA48BA">
            <w:pPr>
              <w:pStyle w:val="HeadingTable"/>
            </w:pPr>
            <w:r>
              <w:t xml:space="preserve">Date of award: </w:t>
            </w:r>
            <w:r w:rsidR="00CE06A5" w:rsidRPr="00062C6A">
              <w:t>(dd/mm/yy)</w:t>
            </w:r>
          </w:p>
        </w:tc>
      </w:tr>
      <w:tr w:rsidR="00C75AFE" w:rsidRPr="00062C6A" w14:paraId="01A24BEC" w14:textId="77777777" w:rsidTr="00586AA7">
        <w:trPr>
          <w:cantSplit/>
        </w:trPr>
        <w:tc>
          <w:tcPr>
            <w:tcW w:w="1788" w:type="dxa"/>
            <w:shd w:val="clear" w:color="auto" w:fill="E2EBF8" w:themeFill="accent5" w:themeFillTint="33"/>
          </w:tcPr>
          <w:p w14:paraId="01A24BE6" w14:textId="77777777" w:rsidR="00C75AFE" w:rsidRPr="002B5E10" w:rsidRDefault="00C75AFE" w:rsidP="00C75AFE">
            <w:pPr>
              <w:pStyle w:val="NormalTextTable"/>
              <w:rPr>
                <w:lang w:val="en-US"/>
              </w:rPr>
            </w:pPr>
          </w:p>
        </w:tc>
        <w:tc>
          <w:tcPr>
            <w:tcW w:w="1468" w:type="dxa"/>
            <w:shd w:val="clear" w:color="auto" w:fill="E2EBF8" w:themeFill="accent5" w:themeFillTint="33"/>
          </w:tcPr>
          <w:p w14:paraId="01A24BE7" w14:textId="77777777" w:rsidR="00C75AFE" w:rsidRPr="002B5E10" w:rsidRDefault="00C75AFE" w:rsidP="00C75AFE">
            <w:pPr>
              <w:pStyle w:val="NormalTextTable"/>
              <w:rPr>
                <w:lang w:val="en-US"/>
              </w:rPr>
            </w:pPr>
          </w:p>
        </w:tc>
        <w:tc>
          <w:tcPr>
            <w:tcW w:w="2144" w:type="dxa"/>
            <w:shd w:val="clear" w:color="auto" w:fill="E2EBF8" w:themeFill="accent5" w:themeFillTint="33"/>
          </w:tcPr>
          <w:p w14:paraId="01A24BE8" w14:textId="77777777" w:rsidR="00C75AFE" w:rsidRPr="002B5E10" w:rsidRDefault="00C75AFE" w:rsidP="00C75AFE">
            <w:pPr>
              <w:pStyle w:val="NormalTextTable"/>
              <w:rPr>
                <w:lang w:val="en-US"/>
              </w:rPr>
            </w:pPr>
          </w:p>
        </w:tc>
        <w:tc>
          <w:tcPr>
            <w:tcW w:w="2392" w:type="dxa"/>
            <w:shd w:val="clear" w:color="auto" w:fill="E2EBF8" w:themeFill="accent5" w:themeFillTint="33"/>
          </w:tcPr>
          <w:p w14:paraId="01A24BE9"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01A24BEA" w14:textId="77777777" w:rsidR="00C75AFE" w:rsidRPr="002B5E10" w:rsidRDefault="00C75AFE" w:rsidP="00C75AFE">
            <w:pPr>
              <w:pStyle w:val="NormalTextTable"/>
              <w:rPr>
                <w:lang w:val="en-US"/>
              </w:rPr>
            </w:pPr>
          </w:p>
          <w:p w14:paraId="01A24BEB" w14:textId="77777777" w:rsidR="00C75AFE" w:rsidRPr="002B5E10" w:rsidRDefault="00C75AFE" w:rsidP="00C75AFE">
            <w:pPr>
              <w:pStyle w:val="NormalTextTable"/>
              <w:rPr>
                <w:lang w:val="en-US"/>
              </w:rPr>
            </w:pPr>
          </w:p>
        </w:tc>
      </w:tr>
      <w:tr w:rsidR="00C75AFE" w:rsidRPr="00062C6A" w14:paraId="01A24BF3" w14:textId="77777777" w:rsidTr="00586AA7">
        <w:trPr>
          <w:cantSplit/>
        </w:trPr>
        <w:tc>
          <w:tcPr>
            <w:tcW w:w="1788" w:type="dxa"/>
            <w:shd w:val="clear" w:color="auto" w:fill="E2EBF8" w:themeFill="accent5" w:themeFillTint="33"/>
          </w:tcPr>
          <w:p w14:paraId="01A24BED" w14:textId="77777777" w:rsidR="00C75AFE" w:rsidRPr="002B5E10" w:rsidRDefault="00C75AFE" w:rsidP="00C75AFE">
            <w:pPr>
              <w:pStyle w:val="NormalTextTable"/>
              <w:rPr>
                <w:lang w:val="en-US"/>
              </w:rPr>
            </w:pPr>
          </w:p>
        </w:tc>
        <w:tc>
          <w:tcPr>
            <w:tcW w:w="1468" w:type="dxa"/>
            <w:shd w:val="clear" w:color="auto" w:fill="E2EBF8" w:themeFill="accent5" w:themeFillTint="33"/>
          </w:tcPr>
          <w:p w14:paraId="01A24BEE" w14:textId="77777777" w:rsidR="00C75AFE" w:rsidRPr="002B5E10" w:rsidRDefault="00C75AFE" w:rsidP="00C75AFE">
            <w:pPr>
              <w:pStyle w:val="NormalTextTable"/>
              <w:rPr>
                <w:lang w:val="en-US"/>
              </w:rPr>
            </w:pPr>
          </w:p>
        </w:tc>
        <w:tc>
          <w:tcPr>
            <w:tcW w:w="2144" w:type="dxa"/>
            <w:shd w:val="clear" w:color="auto" w:fill="E2EBF8" w:themeFill="accent5" w:themeFillTint="33"/>
          </w:tcPr>
          <w:p w14:paraId="01A24BEF" w14:textId="77777777" w:rsidR="00C75AFE" w:rsidRPr="002B5E10" w:rsidRDefault="00C75AFE" w:rsidP="00C75AFE">
            <w:pPr>
              <w:pStyle w:val="NormalTextTable"/>
              <w:rPr>
                <w:lang w:val="en-US"/>
              </w:rPr>
            </w:pPr>
          </w:p>
        </w:tc>
        <w:tc>
          <w:tcPr>
            <w:tcW w:w="2392" w:type="dxa"/>
            <w:shd w:val="clear" w:color="auto" w:fill="E2EBF8" w:themeFill="accent5" w:themeFillTint="33"/>
          </w:tcPr>
          <w:p w14:paraId="01A24BF0"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01A24BF1" w14:textId="77777777" w:rsidR="00C75AFE" w:rsidRPr="002B5E10" w:rsidRDefault="00C75AFE" w:rsidP="00C75AFE">
            <w:pPr>
              <w:pStyle w:val="NormalTextTable"/>
              <w:rPr>
                <w:lang w:val="en-US"/>
              </w:rPr>
            </w:pPr>
          </w:p>
          <w:p w14:paraId="01A24BF2" w14:textId="77777777" w:rsidR="00C75AFE" w:rsidRPr="002B5E10" w:rsidRDefault="00C75AFE" w:rsidP="00C75AFE">
            <w:pPr>
              <w:pStyle w:val="NormalTextTable"/>
              <w:rPr>
                <w:lang w:val="en-US"/>
              </w:rPr>
            </w:pPr>
          </w:p>
        </w:tc>
      </w:tr>
    </w:tbl>
    <w:p w14:paraId="01A24BF4" w14:textId="77777777" w:rsidR="00062C6A" w:rsidRDefault="00062C6A" w:rsidP="00062C6A">
      <w:pPr>
        <w:rPr>
          <w:rFonts w:cs="Arial"/>
          <w:color w:val="000D2A" w:themeColor="accent3" w:themeShade="1A"/>
        </w:rPr>
      </w:pPr>
    </w:p>
    <w:p w14:paraId="01A24BF5" w14:textId="77777777"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14:paraId="01A24BF7" w14:textId="77777777" w:rsidTr="00372D77">
        <w:trPr>
          <w:cantSplit/>
        </w:trPr>
        <w:tc>
          <w:tcPr>
            <w:tcW w:w="9209" w:type="dxa"/>
            <w:gridSpan w:val="5"/>
            <w:shd w:val="clear" w:color="auto" w:fill="F2F2F2" w:themeFill="background1" w:themeFillShade="F2"/>
          </w:tcPr>
          <w:p w14:paraId="01A24BF6" w14:textId="77777777"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14:paraId="01A24C01" w14:textId="77777777" w:rsidTr="003A2DCC">
        <w:trPr>
          <w:cantSplit/>
        </w:trPr>
        <w:tc>
          <w:tcPr>
            <w:tcW w:w="1787" w:type="dxa"/>
            <w:shd w:val="clear" w:color="auto" w:fill="FFFFFF" w:themeFill="background1"/>
          </w:tcPr>
          <w:p w14:paraId="01A24BF8" w14:textId="77777777"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14:paraId="01A24BF9" w14:textId="77777777" w:rsidR="003A2DCC" w:rsidRDefault="00CE06A5" w:rsidP="002C6D2F">
            <w:pPr>
              <w:pStyle w:val="HeadingTable"/>
            </w:pPr>
            <w:r w:rsidRPr="00062C6A">
              <w:t xml:space="preserve">Dates </w:t>
            </w:r>
          </w:p>
          <w:p w14:paraId="01A24BFA" w14:textId="77777777" w:rsidR="00CE06A5" w:rsidRDefault="003A2DCC" w:rsidP="002C6D2F">
            <w:pPr>
              <w:pStyle w:val="HeadingTable"/>
            </w:pPr>
            <w:r>
              <w:t>from/to</w:t>
            </w:r>
            <w:r w:rsidR="00586AA7">
              <w:t>:</w:t>
            </w:r>
          </w:p>
          <w:p w14:paraId="01A24BFB" w14:textId="77777777" w:rsidR="00CE06A5" w:rsidRPr="00062C6A" w:rsidRDefault="00CE06A5" w:rsidP="003A2DCC">
            <w:pPr>
              <w:pStyle w:val="HeadingTable"/>
            </w:pPr>
            <w:r>
              <w:t>(</w:t>
            </w:r>
            <w:r w:rsidR="003A2DCC">
              <w:t>dd/mm/yy)</w:t>
            </w:r>
          </w:p>
        </w:tc>
        <w:tc>
          <w:tcPr>
            <w:tcW w:w="2143" w:type="dxa"/>
            <w:shd w:val="clear" w:color="auto" w:fill="FFFFFF" w:themeFill="background1"/>
          </w:tcPr>
          <w:p w14:paraId="01A24BFC" w14:textId="77777777" w:rsidR="00CE06A5" w:rsidRPr="00062C6A" w:rsidRDefault="00CE06A5" w:rsidP="002C6D2F">
            <w:pPr>
              <w:pStyle w:val="HeadingTable"/>
            </w:pPr>
            <w:r>
              <w:t xml:space="preserve">Main </w:t>
            </w:r>
            <w:r w:rsidRPr="00062C6A">
              <w:t>Subject(s)</w:t>
            </w:r>
            <w:r>
              <w:t>/</w:t>
            </w:r>
            <w:r w:rsidR="003A2DCC">
              <w:t xml:space="preserve"> </w:t>
            </w:r>
            <w:r>
              <w:t>occupational skills covered</w:t>
            </w:r>
          </w:p>
          <w:p w14:paraId="01A24BFD" w14:textId="77777777" w:rsidR="00CE06A5" w:rsidRPr="00062C6A" w:rsidRDefault="00CE06A5" w:rsidP="002C6D2F">
            <w:pPr>
              <w:pStyle w:val="HeadingTable"/>
            </w:pPr>
          </w:p>
        </w:tc>
        <w:tc>
          <w:tcPr>
            <w:tcW w:w="2393" w:type="dxa"/>
            <w:shd w:val="clear" w:color="auto" w:fill="FFFFFF" w:themeFill="background1"/>
          </w:tcPr>
          <w:p w14:paraId="01A24BFE" w14:textId="77777777"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01A24BFF" w14:textId="77777777" w:rsidR="00372D77" w:rsidRDefault="00372D77" w:rsidP="002C6D2F">
            <w:pPr>
              <w:pStyle w:val="HeadingTable"/>
            </w:pPr>
            <w:r>
              <w:t>Date of award</w:t>
            </w:r>
            <w:r w:rsidR="00586AA7">
              <w:t>:</w:t>
            </w:r>
          </w:p>
          <w:p w14:paraId="01A24C00" w14:textId="77777777" w:rsidR="00CE06A5" w:rsidRPr="00062C6A" w:rsidRDefault="00CE06A5" w:rsidP="002C6D2F">
            <w:pPr>
              <w:pStyle w:val="HeadingTable"/>
            </w:pPr>
            <w:r w:rsidRPr="00062C6A">
              <w:t>(dd/mm/yy)</w:t>
            </w:r>
          </w:p>
        </w:tc>
      </w:tr>
      <w:tr w:rsidR="00CE06A5" w:rsidRPr="00062C6A" w14:paraId="01A24C08" w14:textId="77777777" w:rsidTr="00586AA7">
        <w:trPr>
          <w:cantSplit/>
        </w:trPr>
        <w:tc>
          <w:tcPr>
            <w:tcW w:w="1787" w:type="dxa"/>
            <w:shd w:val="clear" w:color="auto" w:fill="E2EBF8" w:themeFill="accent5" w:themeFillTint="33"/>
          </w:tcPr>
          <w:p w14:paraId="01A24C02"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01A24C03"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01A24C04"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01A24C05"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01A24C06" w14:textId="77777777" w:rsidR="00CE06A5" w:rsidRPr="002B5E10" w:rsidRDefault="00CE06A5" w:rsidP="005C31A5">
            <w:pPr>
              <w:pStyle w:val="NormalTextTable"/>
              <w:rPr>
                <w:lang w:val="en-US"/>
              </w:rPr>
            </w:pPr>
          </w:p>
          <w:p w14:paraId="01A24C07" w14:textId="77777777" w:rsidR="00CE06A5" w:rsidRPr="002B5E10" w:rsidRDefault="00CE06A5" w:rsidP="005C31A5">
            <w:pPr>
              <w:pStyle w:val="NormalTextTable"/>
              <w:rPr>
                <w:lang w:val="en-US"/>
              </w:rPr>
            </w:pPr>
          </w:p>
        </w:tc>
      </w:tr>
      <w:tr w:rsidR="00CE06A5" w:rsidRPr="00062C6A" w14:paraId="01A24C0F" w14:textId="77777777" w:rsidTr="00586AA7">
        <w:trPr>
          <w:cantSplit/>
        </w:trPr>
        <w:tc>
          <w:tcPr>
            <w:tcW w:w="1787" w:type="dxa"/>
            <w:shd w:val="clear" w:color="auto" w:fill="E2EBF8" w:themeFill="accent5" w:themeFillTint="33"/>
          </w:tcPr>
          <w:p w14:paraId="01A24C09"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01A24C0A"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01A24C0B"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01A24C0C"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01A24C0D" w14:textId="77777777" w:rsidR="00CE06A5" w:rsidRPr="002B5E10" w:rsidRDefault="00CE06A5" w:rsidP="005C31A5">
            <w:pPr>
              <w:pStyle w:val="NormalTextTable"/>
              <w:rPr>
                <w:lang w:val="en-US"/>
              </w:rPr>
            </w:pPr>
          </w:p>
          <w:p w14:paraId="01A24C0E" w14:textId="77777777" w:rsidR="00CE06A5" w:rsidRPr="002B5E10" w:rsidRDefault="00CE06A5" w:rsidP="005C31A5">
            <w:pPr>
              <w:pStyle w:val="NormalTextTable"/>
              <w:rPr>
                <w:lang w:val="en-US"/>
              </w:rPr>
            </w:pPr>
          </w:p>
        </w:tc>
      </w:tr>
    </w:tbl>
    <w:p w14:paraId="01A24C10" w14:textId="77777777"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14:paraId="01A24C12" w14:textId="77777777" w:rsidTr="003A2DCC">
        <w:trPr>
          <w:cantSplit/>
        </w:trPr>
        <w:tc>
          <w:tcPr>
            <w:tcW w:w="9209" w:type="dxa"/>
            <w:gridSpan w:val="5"/>
            <w:shd w:val="clear" w:color="auto" w:fill="F2F2F2" w:themeFill="background1" w:themeFillShade="F2"/>
          </w:tcPr>
          <w:p w14:paraId="01A24C11" w14:textId="77777777"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14:paraId="01A24C1A" w14:textId="77777777" w:rsidTr="00372D77">
        <w:trPr>
          <w:cantSplit/>
        </w:trPr>
        <w:tc>
          <w:tcPr>
            <w:tcW w:w="1781" w:type="dxa"/>
            <w:shd w:val="clear" w:color="auto" w:fill="FFFFFF" w:themeFill="background1"/>
          </w:tcPr>
          <w:p w14:paraId="01A24C13" w14:textId="77777777"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14:paraId="01A24C14" w14:textId="77777777" w:rsidR="00CE06A5" w:rsidRDefault="00372D77" w:rsidP="002C6D2F">
            <w:pPr>
              <w:pStyle w:val="HeadingTable"/>
            </w:pPr>
            <w:r>
              <w:t>D</w:t>
            </w:r>
            <w:r w:rsidR="00586AA7">
              <w:t xml:space="preserve">ates </w:t>
            </w:r>
            <w:r>
              <w:t>from/to</w:t>
            </w:r>
            <w:r w:rsidR="00586AA7">
              <w:t>:</w:t>
            </w:r>
          </w:p>
          <w:p w14:paraId="01A24C15" w14:textId="77777777" w:rsidR="00CE06A5" w:rsidRPr="00062C6A" w:rsidRDefault="00372D77" w:rsidP="002C6D2F">
            <w:pPr>
              <w:pStyle w:val="HeadingTable"/>
            </w:pPr>
            <w:r>
              <w:t>(dd/mm/yy)</w:t>
            </w:r>
          </w:p>
        </w:tc>
        <w:tc>
          <w:tcPr>
            <w:tcW w:w="2126" w:type="dxa"/>
            <w:shd w:val="clear" w:color="auto" w:fill="FFFFFF" w:themeFill="background1"/>
          </w:tcPr>
          <w:p w14:paraId="01A24C16" w14:textId="77777777" w:rsidR="00CE06A5" w:rsidRPr="00062C6A" w:rsidRDefault="00CE06A5" w:rsidP="002C6D2F">
            <w:pPr>
              <w:pStyle w:val="HeadingTable"/>
            </w:pPr>
            <w:r>
              <w:t xml:space="preserve">Main </w:t>
            </w:r>
            <w:r w:rsidRPr="00062C6A">
              <w:t>Subject(s)</w:t>
            </w:r>
            <w:r>
              <w:t>/</w:t>
            </w:r>
            <w:r w:rsidR="00372D77">
              <w:t xml:space="preserve"> </w:t>
            </w:r>
            <w:r>
              <w:t>occupational skills covered</w:t>
            </w:r>
          </w:p>
          <w:p w14:paraId="01A24C17" w14:textId="77777777" w:rsidR="00CE06A5" w:rsidRPr="00062C6A" w:rsidRDefault="00CE06A5" w:rsidP="002C6D2F">
            <w:pPr>
              <w:pStyle w:val="HeadingTable"/>
            </w:pPr>
          </w:p>
        </w:tc>
        <w:tc>
          <w:tcPr>
            <w:tcW w:w="2410" w:type="dxa"/>
            <w:shd w:val="clear" w:color="auto" w:fill="FFFFFF" w:themeFill="background1"/>
          </w:tcPr>
          <w:p w14:paraId="01A24C18" w14:textId="77777777"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01A24C19" w14:textId="77777777" w:rsidR="00CE06A5" w:rsidRPr="00062C6A" w:rsidRDefault="00586AA7" w:rsidP="002C6D2F">
            <w:pPr>
              <w:pStyle w:val="HeadingTable"/>
            </w:pPr>
            <w:r>
              <w:t xml:space="preserve">Date of award: </w:t>
            </w:r>
            <w:r w:rsidR="00CE06A5" w:rsidRPr="00062C6A">
              <w:t>(dd/mm/yy)</w:t>
            </w:r>
          </w:p>
        </w:tc>
      </w:tr>
      <w:tr w:rsidR="00CE06A5" w:rsidRPr="00062C6A" w14:paraId="01A24C21" w14:textId="77777777" w:rsidTr="00586AA7">
        <w:trPr>
          <w:cantSplit/>
        </w:trPr>
        <w:tc>
          <w:tcPr>
            <w:tcW w:w="1781" w:type="dxa"/>
            <w:shd w:val="clear" w:color="auto" w:fill="E2EBF8" w:themeFill="accent5" w:themeFillTint="33"/>
          </w:tcPr>
          <w:p w14:paraId="01A24C1B" w14:textId="77777777" w:rsidR="00CE06A5" w:rsidRPr="002B5E10" w:rsidRDefault="00CE06A5" w:rsidP="005C31A5">
            <w:pPr>
              <w:pStyle w:val="NormalTextTable"/>
              <w:rPr>
                <w:lang w:val="en-US"/>
              </w:rPr>
            </w:pPr>
          </w:p>
        </w:tc>
        <w:tc>
          <w:tcPr>
            <w:tcW w:w="1475" w:type="dxa"/>
            <w:shd w:val="clear" w:color="auto" w:fill="E2EBF8" w:themeFill="accent5" w:themeFillTint="33"/>
          </w:tcPr>
          <w:p w14:paraId="01A24C1C" w14:textId="77777777" w:rsidR="00CE06A5" w:rsidRPr="002B5E10" w:rsidRDefault="00CE06A5" w:rsidP="005C31A5">
            <w:pPr>
              <w:pStyle w:val="NormalTextTable"/>
              <w:rPr>
                <w:lang w:val="en-US"/>
              </w:rPr>
            </w:pPr>
          </w:p>
        </w:tc>
        <w:tc>
          <w:tcPr>
            <w:tcW w:w="2126" w:type="dxa"/>
            <w:shd w:val="clear" w:color="auto" w:fill="E2EBF8" w:themeFill="accent5" w:themeFillTint="33"/>
          </w:tcPr>
          <w:p w14:paraId="01A24C1D" w14:textId="77777777" w:rsidR="00CE06A5" w:rsidRPr="002B5E10" w:rsidRDefault="00CE06A5" w:rsidP="005C31A5">
            <w:pPr>
              <w:pStyle w:val="NormalTextTable"/>
              <w:rPr>
                <w:lang w:val="en-US"/>
              </w:rPr>
            </w:pPr>
          </w:p>
        </w:tc>
        <w:tc>
          <w:tcPr>
            <w:tcW w:w="2410" w:type="dxa"/>
            <w:shd w:val="clear" w:color="auto" w:fill="E2EBF8" w:themeFill="accent5" w:themeFillTint="33"/>
          </w:tcPr>
          <w:p w14:paraId="01A24C1E"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01A24C1F" w14:textId="77777777" w:rsidR="00CE06A5" w:rsidRPr="002B5E10" w:rsidRDefault="00CE06A5" w:rsidP="005C31A5">
            <w:pPr>
              <w:pStyle w:val="NormalTextTable"/>
              <w:rPr>
                <w:lang w:val="en-US"/>
              </w:rPr>
            </w:pPr>
          </w:p>
          <w:p w14:paraId="01A24C20" w14:textId="77777777" w:rsidR="00CE06A5" w:rsidRPr="002B5E10" w:rsidRDefault="00CE06A5" w:rsidP="005C31A5">
            <w:pPr>
              <w:pStyle w:val="NormalTextTable"/>
              <w:rPr>
                <w:lang w:val="en-US"/>
              </w:rPr>
            </w:pPr>
          </w:p>
        </w:tc>
      </w:tr>
      <w:tr w:rsidR="00CE06A5" w:rsidRPr="00E3695C" w14:paraId="01A24C28" w14:textId="77777777" w:rsidTr="00586AA7">
        <w:trPr>
          <w:cantSplit/>
        </w:trPr>
        <w:tc>
          <w:tcPr>
            <w:tcW w:w="1781" w:type="dxa"/>
            <w:shd w:val="clear" w:color="auto" w:fill="E2EBF8" w:themeFill="accent5" w:themeFillTint="33"/>
          </w:tcPr>
          <w:p w14:paraId="01A24C22" w14:textId="77777777"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14:paraId="01A24C23" w14:textId="77777777"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14:paraId="01A24C24" w14:textId="77777777"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14:paraId="01A24C25" w14:textId="77777777"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14:paraId="01A24C26" w14:textId="77777777" w:rsidR="00CE06A5" w:rsidRPr="002B5E10" w:rsidRDefault="00CE06A5" w:rsidP="005C31A5">
            <w:pPr>
              <w:pStyle w:val="NormalTextTable"/>
              <w:rPr>
                <w:rFonts w:ascii="Verdana" w:hAnsi="Verdana"/>
                <w:sz w:val="20"/>
                <w:lang w:val="en-US"/>
              </w:rPr>
            </w:pPr>
          </w:p>
          <w:p w14:paraId="01A24C27" w14:textId="77777777" w:rsidR="00CE06A5" w:rsidRPr="002B5E10" w:rsidRDefault="00CE06A5" w:rsidP="005C31A5">
            <w:pPr>
              <w:pStyle w:val="NormalTextTable"/>
              <w:rPr>
                <w:rFonts w:ascii="Verdana" w:hAnsi="Verdana"/>
                <w:sz w:val="20"/>
                <w:lang w:val="en-US"/>
              </w:rPr>
            </w:pPr>
          </w:p>
        </w:tc>
      </w:tr>
    </w:tbl>
    <w:p w14:paraId="01A24C29" w14:textId="77777777" w:rsidR="00062C6A" w:rsidRDefault="00062C6A" w:rsidP="00E156ED"/>
    <w:p w14:paraId="01A24C2A" w14:textId="77777777"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14:paraId="01A24C2D" w14:textId="77777777" w:rsidTr="00586AA7">
        <w:trPr>
          <w:cantSplit/>
        </w:trPr>
        <w:tc>
          <w:tcPr>
            <w:tcW w:w="9209" w:type="dxa"/>
            <w:gridSpan w:val="5"/>
            <w:shd w:val="clear" w:color="auto" w:fill="F2F2F2" w:themeFill="background1" w:themeFillShade="F2"/>
          </w:tcPr>
          <w:p w14:paraId="01A24C2B" w14:textId="77777777"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14:paraId="01A24C2C" w14:textId="77777777" w:rsidR="00062C6A" w:rsidRPr="002C6D2F" w:rsidRDefault="00062C6A" w:rsidP="00762E61">
            <w:pPr>
              <w:tabs>
                <w:tab w:val="left" w:pos="0"/>
                <w:tab w:val="right" w:pos="10632"/>
              </w:tabs>
              <w:jc w:val="center"/>
              <w:rPr>
                <w:b/>
              </w:rPr>
            </w:pPr>
            <w:r w:rsidRPr="002C6D2F">
              <w:rPr>
                <w:b/>
              </w:rPr>
              <w:t>(in chronological order)</w:t>
            </w:r>
          </w:p>
        </w:tc>
      </w:tr>
      <w:tr w:rsidR="00CE06A5" w:rsidRPr="00E3695C" w14:paraId="01A24C35" w14:textId="77777777" w:rsidTr="00586AA7">
        <w:trPr>
          <w:cantSplit/>
        </w:trPr>
        <w:tc>
          <w:tcPr>
            <w:tcW w:w="1774" w:type="dxa"/>
            <w:shd w:val="clear" w:color="auto" w:fill="FFFFFF" w:themeFill="background1"/>
          </w:tcPr>
          <w:p w14:paraId="01A24C2E" w14:textId="77777777"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01A24C2F" w14:textId="77777777" w:rsidR="00586AA7" w:rsidRDefault="00586AA7" w:rsidP="00586AA7">
            <w:pPr>
              <w:pStyle w:val="HeadingTable"/>
            </w:pPr>
            <w:r>
              <w:t>Dates from/to:</w:t>
            </w:r>
          </w:p>
          <w:p w14:paraId="01A24C30" w14:textId="77777777" w:rsidR="00CE06A5" w:rsidRPr="00E3695C" w:rsidRDefault="00586AA7" w:rsidP="00586AA7">
            <w:pPr>
              <w:pStyle w:val="HeadingTable"/>
              <w:rPr>
                <w:rFonts w:ascii="Verdana" w:hAnsi="Verdana"/>
                <w:sz w:val="18"/>
              </w:rPr>
            </w:pPr>
            <w:r>
              <w:t>(dd/mm/yy)</w:t>
            </w:r>
          </w:p>
        </w:tc>
        <w:tc>
          <w:tcPr>
            <w:tcW w:w="2115" w:type="dxa"/>
            <w:shd w:val="clear" w:color="auto" w:fill="FFFFFF" w:themeFill="background1"/>
          </w:tcPr>
          <w:p w14:paraId="01A24C31" w14:textId="77777777" w:rsidR="00CE06A5" w:rsidRPr="00062C6A" w:rsidRDefault="00CE06A5" w:rsidP="002C6D2F">
            <w:pPr>
              <w:pStyle w:val="HeadingTable"/>
            </w:pPr>
            <w:r>
              <w:t xml:space="preserve">Main </w:t>
            </w:r>
            <w:r w:rsidRPr="00062C6A">
              <w:t>Subject(s)</w:t>
            </w:r>
            <w:r>
              <w:t>/</w:t>
            </w:r>
            <w:r w:rsidR="00586AA7">
              <w:t xml:space="preserve"> </w:t>
            </w:r>
            <w:r>
              <w:t>occupational skills covered</w:t>
            </w:r>
          </w:p>
          <w:p w14:paraId="01A24C32" w14:textId="77777777" w:rsidR="00CE06A5" w:rsidRPr="00E3695C" w:rsidRDefault="00CE06A5" w:rsidP="002C6D2F">
            <w:pPr>
              <w:pStyle w:val="HeadingTable"/>
              <w:rPr>
                <w:rFonts w:ascii="Verdana" w:hAnsi="Verdana"/>
                <w:sz w:val="18"/>
              </w:rPr>
            </w:pPr>
          </w:p>
        </w:tc>
        <w:tc>
          <w:tcPr>
            <w:tcW w:w="2421" w:type="dxa"/>
            <w:shd w:val="clear" w:color="auto" w:fill="FFFFFF" w:themeFill="background1"/>
          </w:tcPr>
          <w:p w14:paraId="01A24C33" w14:textId="77777777"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1A24C34" w14:textId="77777777" w:rsidR="00CE06A5" w:rsidRPr="00586AA7" w:rsidRDefault="00586AA7" w:rsidP="002C6D2F">
            <w:pPr>
              <w:pStyle w:val="HeadingTable"/>
            </w:pPr>
            <w:r>
              <w:t xml:space="preserve">Date of award: </w:t>
            </w:r>
            <w:r w:rsidR="00CE06A5" w:rsidRPr="00586AA7">
              <w:t>(dd/mm/yy)</w:t>
            </w:r>
          </w:p>
        </w:tc>
      </w:tr>
      <w:tr w:rsidR="00CE06A5" w:rsidRPr="00E3695C" w14:paraId="01A24C3C" w14:textId="77777777" w:rsidTr="00586AA7">
        <w:trPr>
          <w:cantSplit/>
        </w:trPr>
        <w:tc>
          <w:tcPr>
            <w:tcW w:w="1774" w:type="dxa"/>
            <w:shd w:val="clear" w:color="auto" w:fill="E2EBF8" w:themeFill="accent5" w:themeFillTint="33"/>
          </w:tcPr>
          <w:p w14:paraId="01A24C36"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01A24C37"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01A24C38"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01A24C39"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01A24C3A" w14:textId="77777777" w:rsidR="00CE06A5" w:rsidRPr="002B5E10" w:rsidRDefault="00CE06A5" w:rsidP="005C31A5">
            <w:pPr>
              <w:pStyle w:val="NormalTextTable"/>
              <w:rPr>
                <w:lang w:val="en-US"/>
              </w:rPr>
            </w:pPr>
          </w:p>
          <w:p w14:paraId="01A24C3B" w14:textId="77777777" w:rsidR="00CE06A5" w:rsidRPr="002B5E10" w:rsidRDefault="00CE06A5" w:rsidP="005C31A5">
            <w:pPr>
              <w:pStyle w:val="NormalTextTable"/>
              <w:rPr>
                <w:lang w:val="en-US"/>
              </w:rPr>
            </w:pPr>
          </w:p>
        </w:tc>
      </w:tr>
      <w:tr w:rsidR="00CE06A5" w:rsidRPr="00E3695C" w14:paraId="01A24C43" w14:textId="77777777" w:rsidTr="00586AA7">
        <w:trPr>
          <w:cantSplit/>
        </w:trPr>
        <w:tc>
          <w:tcPr>
            <w:tcW w:w="1774" w:type="dxa"/>
            <w:shd w:val="clear" w:color="auto" w:fill="E2EBF8" w:themeFill="accent5" w:themeFillTint="33"/>
          </w:tcPr>
          <w:p w14:paraId="01A24C3D"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01A24C3E"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01A24C3F"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01A24C40"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01A24C41" w14:textId="77777777" w:rsidR="00CE06A5" w:rsidRPr="002B5E10" w:rsidRDefault="00CE06A5" w:rsidP="005C31A5">
            <w:pPr>
              <w:pStyle w:val="NormalTextTable"/>
              <w:rPr>
                <w:lang w:val="en-US"/>
              </w:rPr>
            </w:pPr>
          </w:p>
          <w:p w14:paraId="01A24C42" w14:textId="77777777" w:rsidR="00CE06A5" w:rsidRPr="002B5E10" w:rsidRDefault="00CE06A5" w:rsidP="005C31A5">
            <w:pPr>
              <w:pStyle w:val="NormalTextTable"/>
              <w:rPr>
                <w:lang w:val="en-US"/>
              </w:rPr>
            </w:pPr>
          </w:p>
        </w:tc>
      </w:tr>
    </w:tbl>
    <w:p w14:paraId="01A24C44" w14:textId="77777777" w:rsidR="001848BC" w:rsidRDefault="001848BC" w:rsidP="00E156ED"/>
    <w:p w14:paraId="01A24C45" w14:textId="77777777" w:rsidR="001848BC" w:rsidRDefault="001848BC" w:rsidP="001848BC">
      <w:r>
        <w:br w:type="page"/>
      </w:r>
    </w:p>
    <w:p w14:paraId="01A24C46" w14:textId="77777777"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14:paraId="01A24C47" w14:textId="5F15622C" w:rsidR="00963C1F" w:rsidRDefault="00580225" w:rsidP="00586AA7">
      <w:pPr>
        <w:spacing w:after="0"/>
        <w:rPr>
          <w:lang w:val="en-US"/>
        </w:rPr>
      </w:pPr>
      <w:r w:rsidRPr="00586AA7">
        <w:rPr>
          <w:lang w:val="en-US"/>
        </w:rPr>
        <w:t xml:space="preserve">Starting with your </w:t>
      </w:r>
      <w:r w:rsidRPr="0050153E">
        <w:rPr>
          <w:b/>
          <w:u w:val="single"/>
          <w:lang w:val="en-US"/>
        </w:rPr>
        <w:t xml:space="preserve">present </w:t>
      </w:r>
      <w:r w:rsidR="005E122C" w:rsidRPr="0050153E">
        <w:rPr>
          <w:b/>
          <w:u w:val="single"/>
          <w:lang w:val="en-US"/>
        </w:rPr>
        <w:t>or last post</w:t>
      </w:r>
      <w:r w:rsidRPr="0050153E">
        <w:rPr>
          <w:b/>
          <w:lang w:val="en-US"/>
        </w:rPr>
        <w:t>,</w:t>
      </w:r>
      <w:r w:rsidRPr="00586AA7">
        <w:rPr>
          <w:lang w:val="en-US"/>
        </w:rPr>
        <w:t xml:space="preserve"> list in reverse order your previous </w:t>
      </w:r>
      <w:r w:rsidR="002C3D0C">
        <w:rPr>
          <w:lang w:val="en-US"/>
        </w:rPr>
        <w:t>professional experience</w:t>
      </w:r>
      <w:r w:rsidR="00590826">
        <w:rPr>
          <w:lang w:val="en-US"/>
        </w:rPr>
        <w:t xml:space="preserve"> which you deem are the most relevant for the post you are applying for.</w:t>
      </w:r>
    </w:p>
    <w:p w14:paraId="52640FB8" w14:textId="2FC70EBB" w:rsidR="007E78F0" w:rsidRDefault="007E78F0" w:rsidP="00586AA7">
      <w:pPr>
        <w:spacing w:after="0"/>
        <w:rPr>
          <w:lang w:val="en-US"/>
        </w:rPr>
      </w:pPr>
      <w:r>
        <w:rPr>
          <w:lang w:val="en-US"/>
        </w:rPr>
        <w:t>In case you wish to list additional work experience, you may add additional information at the end of this section by co</w:t>
      </w:r>
      <w:r w:rsidR="0020660A">
        <w:rPr>
          <w:lang w:val="en-US"/>
        </w:rPr>
        <w:t>pying boxes. Be</w:t>
      </w:r>
      <w:r w:rsidR="00213AD3">
        <w:rPr>
          <w:lang w:val="en-US"/>
        </w:rPr>
        <w:t xml:space="preserve">ware that the eligibility criteria regarding professional experience included in section II </w:t>
      </w:r>
      <w:r w:rsidR="00F906E6">
        <w:rPr>
          <w:lang w:val="en-US"/>
        </w:rPr>
        <w:t>of the Call for applications takes into account the full professional experience.</w:t>
      </w:r>
    </w:p>
    <w:p w14:paraId="01A24C48" w14:textId="77777777" w:rsidR="00B740AA" w:rsidRPr="00250A11" w:rsidRDefault="002C3D0C" w:rsidP="00586AA7">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14:paraId="01A24C49" w14:textId="77777777" w:rsidR="002C3D0C" w:rsidRPr="00586AA7" w:rsidRDefault="002C3D0C" w:rsidP="00586AA7">
      <w:pPr>
        <w:spacing w:after="0"/>
        <w:rPr>
          <w:lang w:val="en-US"/>
        </w:rPr>
      </w:pPr>
    </w:p>
    <w:p w14:paraId="01A24C4A" w14:textId="77777777" w:rsidR="00586AA7" w:rsidRDefault="00586AA7" w:rsidP="00586AA7">
      <w:pPr>
        <w:tabs>
          <w:tab w:val="left" w:pos="3140"/>
        </w:tabs>
        <w:rPr>
          <w:b/>
        </w:rPr>
      </w:pPr>
      <w:r w:rsidRPr="00586AA7">
        <w:rPr>
          <w:b/>
        </w:rPr>
        <w:t>Note: Copy boxes if necessary</w:t>
      </w:r>
    </w:p>
    <w:p w14:paraId="01A24C4B" w14:textId="77777777"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14:paraId="01A24C56" w14:textId="77777777" w:rsidTr="00C75AFE">
        <w:tc>
          <w:tcPr>
            <w:tcW w:w="1543" w:type="pct"/>
          </w:tcPr>
          <w:p w14:paraId="01A24C4C" w14:textId="77777777" w:rsidR="00BE2FD2" w:rsidRDefault="00BE2FD2" w:rsidP="002C6D2F">
            <w:pPr>
              <w:pStyle w:val="HeadingTableleft"/>
              <w:rPr>
                <w:lang w:val="en-US"/>
              </w:rPr>
            </w:pPr>
            <w:r>
              <w:rPr>
                <w:lang w:val="en-US"/>
              </w:rPr>
              <w:t>Period of employment</w:t>
            </w:r>
          </w:p>
          <w:p w14:paraId="01A24C4D" w14:textId="77777777" w:rsidR="00580225" w:rsidRPr="00244C24" w:rsidRDefault="00BE2FD2" w:rsidP="002C6D2F">
            <w:pPr>
              <w:pStyle w:val="HeadingTableleft"/>
              <w:rPr>
                <w:lang w:val="en-US"/>
              </w:rPr>
            </w:pPr>
            <w:r>
              <w:rPr>
                <w:lang w:val="en-US"/>
              </w:rPr>
              <w:t>(</w:t>
            </w:r>
            <w:r w:rsidR="00244C24">
              <w:rPr>
                <w:lang w:val="en-US"/>
              </w:rPr>
              <w:t>dd/mm/yyyy</w:t>
            </w:r>
            <w:r w:rsidR="00580225" w:rsidRPr="00244C24">
              <w:rPr>
                <w:lang w:val="en-US"/>
              </w:rPr>
              <w:t>)</w:t>
            </w:r>
          </w:p>
        </w:tc>
        <w:tc>
          <w:tcPr>
            <w:tcW w:w="368" w:type="pct"/>
            <w:vAlign w:val="center"/>
          </w:tcPr>
          <w:p w14:paraId="01A24C4E" w14:textId="77777777"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14:paraId="01A24C4F" w14:textId="77777777" w:rsidR="00580225" w:rsidRPr="00244C24" w:rsidRDefault="00580225" w:rsidP="00355F61">
            <w:pPr>
              <w:jc w:val="left"/>
              <w:rPr>
                <w:lang w:val="en-US"/>
              </w:rPr>
            </w:pPr>
          </w:p>
        </w:tc>
        <w:tc>
          <w:tcPr>
            <w:tcW w:w="349" w:type="pct"/>
            <w:gridSpan w:val="2"/>
            <w:vAlign w:val="center"/>
          </w:tcPr>
          <w:p w14:paraId="01A24C50" w14:textId="77777777"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01A24C51" w14:textId="77777777" w:rsidR="00580225" w:rsidRPr="00244C24" w:rsidRDefault="00580225" w:rsidP="00355F61">
            <w:pPr>
              <w:jc w:val="left"/>
              <w:rPr>
                <w:lang w:val="en-US"/>
              </w:rPr>
            </w:pPr>
          </w:p>
        </w:tc>
        <w:tc>
          <w:tcPr>
            <w:tcW w:w="663" w:type="pct"/>
            <w:vAlign w:val="center"/>
          </w:tcPr>
          <w:p w14:paraId="01A24C52" w14:textId="77777777"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14:paraId="01A24C53" w14:textId="77777777" w:rsidR="00580225" w:rsidRPr="00244C24" w:rsidRDefault="00580225" w:rsidP="00355F61">
            <w:pPr>
              <w:jc w:val="left"/>
              <w:rPr>
                <w:color w:val="999999"/>
                <w:lang w:val="en-US"/>
              </w:rPr>
            </w:pPr>
          </w:p>
          <w:p w14:paraId="01A24C54" w14:textId="77777777" w:rsidR="00580225" w:rsidRPr="00244C24" w:rsidRDefault="00580225" w:rsidP="00355F61">
            <w:pPr>
              <w:jc w:val="left"/>
              <w:rPr>
                <w:lang w:val="en-US"/>
              </w:rPr>
            </w:pPr>
          </w:p>
          <w:p w14:paraId="01A24C55" w14:textId="77777777" w:rsidR="00580225" w:rsidRPr="00244C24" w:rsidRDefault="00580225" w:rsidP="00355F61">
            <w:pPr>
              <w:pStyle w:val="HeadingTableleft"/>
              <w:rPr>
                <w:lang w:val="en-US"/>
              </w:rPr>
            </w:pPr>
            <w:r w:rsidRPr="00244C24">
              <w:rPr>
                <w:lang w:val="en-US"/>
              </w:rPr>
              <w:t>(years, month)</w:t>
            </w:r>
          </w:p>
        </w:tc>
      </w:tr>
      <w:tr w:rsidR="00580225" w:rsidRPr="00884276" w14:paraId="01A24C5A" w14:textId="77777777" w:rsidTr="00BE2FD2">
        <w:tc>
          <w:tcPr>
            <w:tcW w:w="1543" w:type="pct"/>
          </w:tcPr>
          <w:p w14:paraId="01A24C57" w14:textId="77777777" w:rsidR="00BE2FD2" w:rsidRDefault="00BE2FD2" w:rsidP="002C6D2F">
            <w:pPr>
              <w:pStyle w:val="HeadingTableleft"/>
              <w:rPr>
                <w:lang w:val="en-US"/>
              </w:rPr>
            </w:pPr>
            <w:r>
              <w:rPr>
                <w:lang w:val="en-US"/>
              </w:rPr>
              <w:t>Organisation – name</w:t>
            </w:r>
          </w:p>
          <w:p w14:paraId="01A24C58" w14:textId="77777777"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14:paraId="01A24C59" w14:textId="77777777" w:rsidR="00580225" w:rsidRPr="00244C24" w:rsidRDefault="00580225" w:rsidP="00762E61">
            <w:pPr>
              <w:rPr>
                <w:lang w:val="en-US"/>
              </w:rPr>
            </w:pPr>
          </w:p>
        </w:tc>
      </w:tr>
      <w:tr w:rsidR="00580225" w:rsidRPr="00884276" w14:paraId="01A24C5E" w14:textId="77777777" w:rsidTr="00BE2FD2">
        <w:trPr>
          <w:trHeight w:val="400"/>
        </w:trPr>
        <w:tc>
          <w:tcPr>
            <w:tcW w:w="1543" w:type="pct"/>
          </w:tcPr>
          <w:p w14:paraId="01A24C5B" w14:textId="77777777"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14:paraId="01A24C5C" w14:textId="77777777"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01A24C5D" w14:textId="77777777" w:rsidR="00580225" w:rsidRPr="00244C24" w:rsidRDefault="00580225" w:rsidP="00762E61">
            <w:pPr>
              <w:rPr>
                <w:lang w:val="en-US"/>
              </w:rPr>
            </w:pPr>
            <w:r w:rsidRPr="00244C24">
              <w:rPr>
                <w:lang w:val="en-US"/>
              </w:rPr>
              <w:t xml:space="preserve">Part time            </w:t>
            </w:r>
            <w:r w:rsidRPr="00244C24">
              <w:rPr>
                <w:lang w:val="en-US"/>
              </w:rPr>
              <w:t> (………..% )</w:t>
            </w:r>
          </w:p>
        </w:tc>
      </w:tr>
      <w:tr w:rsidR="00580225" w:rsidRPr="00884276" w14:paraId="01A24C61" w14:textId="77777777" w:rsidTr="00BE2FD2">
        <w:tc>
          <w:tcPr>
            <w:tcW w:w="1543" w:type="pct"/>
          </w:tcPr>
          <w:p w14:paraId="01A24C5F" w14:textId="77777777"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01A24C60" w14:textId="77777777" w:rsidR="00580225" w:rsidRPr="00244C24" w:rsidRDefault="00580225" w:rsidP="002A6712">
            <w:pPr>
              <w:rPr>
                <w:lang w:val="en-US"/>
              </w:rPr>
            </w:pPr>
          </w:p>
        </w:tc>
      </w:tr>
      <w:tr w:rsidR="00580225" w:rsidRPr="00884276" w14:paraId="01A24C64" w14:textId="77777777" w:rsidTr="00BE2FD2">
        <w:tc>
          <w:tcPr>
            <w:tcW w:w="1543" w:type="pct"/>
          </w:tcPr>
          <w:p w14:paraId="01A24C62" w14:textId="77777777"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14:paraId="01A24C63" w14:textId="77777777" w:rsidR="00580225" w:rsidRPr="00244C24" w:rsidRDefault="00580225" w:rsidP="002A6712">
            <w:pPr>
              <w:rPr>
                <w:lang w:val="en-US"/>
              </w:rPr>
            </w:pPr>
          </w:p>
        </w:tc>
      </w:tr>
      <w:tr w:rsidR="00580225" w:rsidRPr="00884276" w14:paraId="01A24C6B" w14:textId="77777777" w:rsidTr="00BE2FD2">
        <w:tc>
          <w:tcPr>
            <w:tcW w:w="1543" w:type="pct"/>
          </w:tcPr>
          <w:p w14:paraId="01A24C65" w14:textId="77777777"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01A24C66" w14:textId="77777777" w:rsidR="00580225" w:rsidRPr="00244C24" w:rsidRDefault="00580225" w:rsidP="002A6712">
            <w:pPr>
              <w:rPr>
                <w:lang w:val="en-US"/>
              </w:rPr>
            </w:pPr>
          </w:p>
          <w:p w14:paraId="01A24C67" w14:textId="77777777" w:rsidR="00580225" w:rsidRPr="00244C24" w:rsidRDefault="00580225" w:rsidP="002A6712">
            <w:pPr>
              <w:rPr>
                <w:lang w:val="en-US"/>
              </w:rPr>
            </w:pPr>
          </w:p>
          <w:p w14:paraId="01A24C68" w14:textId="77777777" w:rsidR="00580225" w:rsidRPr="00244C24" w:rsidRDefault="00580225" w:rsidP="002A6712">
            <w:pPr>
              <w:rPr>
                <w:lang w:val="en-US"/>
              </w:rPr>
            </w:pPr>
          </w:p>
          <w:p w14:paraId="01A24C69" w14:textId="77777777" w:rsidR="00580225" w:rsidRPr="00244C24" w:rsidRDefault="00580225" w:rsidP="002A6712">
            <w:pPr>
              <w:rPr>
                <w:lang w:val="en-US"/>
              </w:rPr>
            </w:pPr>
          </w:p>
          <w:p w14:paraId="01A24C6A" w14:textId="77777777" w:rsidR="00580225" w:rsidRPr="00244C24" w:rsidRDefault="00580225" w:rsidP="002A6712">
            <w:pPr>
              <w:rPr>
                <w:lang w:val="en-US"/>
              </w:rPr>
            </w:pPr>
          </w:p>
        </w:tc>
      </w:tr>
      <w:tr w:rsidR="00580225" w:rsidRPr="00884276" w14:paraId="01A24C6E" w14:textId="77777777" w:rsidTr="00BE2FD2">
        <w:tc>
          <w:tcPr>
            <w:tcW w:w="1543" w:type="pct"/>
          </w:tcPr>
          <w:p w14:paraId="01A24C6C" w14:textId="77777777"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14:paraId="01A24C6D" w14:textId="77777777" w:rsidR="00580225" w:rsidRPr="00244C24" w:rsidRDefault="00580225" w:rsidP="002A6712">
            <w:pPr>
              <w:rPr>
                <w:lang w:val="en-US"/>
              </w:rPr>
            </w:pPr>
          </w:p>
        </w:tc>
      </w:tr>
      <w:tr w:rsidR="00580225" w:rsidRPr="00884276" w14:paraId="01A24C71" w14:textId="77777777" w:rsidTr="00BE2FD2">
        <w:tc>
          <w:tcPr>
            <w:tcW w:w="1543" w:type="pct"/>
          </w:tcPr>
          <w:p w14:paraId="01A24C6F" w14:textId="77777777"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14:paraId="01A24C70" w14:textId="77777777" w:rsidR="00580225" w:rsidRPr="00244C24" w:rsidRDefault="00580225" w:rsidP="002A6712">
            <w:pPr>
              <w:rPr>
                <w:lang w:val="en-US"/>
              </w:rPr>
            </w:pPr>
          </w:p>
        </w:tc>
      </w:tr>
      <w:tr w:rsidR="00580225" w:rsidRPr="00884276" w14:paraId="01A24C74" w14:textId="77777777" w:rsidTr="00BE2FD2">
        <w:tc>
          <w:tcPr>
            <w:tcW w:w="1543" w:type="pct"/>
          </w:tcPr>
          <w:p w14:paraId="01A24C72" w14:textId="77777777"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14:paraId="01A24C73" w14:textId="77777777" w:rsidR="00580225" w:rsidRPr="00244C24" w:rsidRDefault="00580225" w:rsidP="002A6712">
            <w:pPr>
              <w:rPr>
                <w:lang w:val="en-US"/>
              </w:rPr>
            </w:pPr>
          </w:p>
        </w:tc>
      </w:tr>
      <w:tr w:rsidR="00580225" w:rsidRPr="00884276" w14:paraId="01A24C77" w14:textId="77777777" w:rsidTr="00BE2FD2">
        <w:tc>
          <w:tcPr>
            <w:tcW w:w="1543" w:type="pct"/>
          </w:tcPr>
          <w:p w14:paraId="01A24C75" w14:textId="77777777"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14:paraId="01A24C76" w14:textId="77777777" w:rsidR="00580225" w:rsidRPr="00244C24" w:rsidRDefault="00580225" w:rsidP="002A6712">
            <w:pPr>
              <w:rPr>
                <w:lang w:val="en-US"/>
              </w:rPr>
            </w:pPr>
          </w:p>
        </w:tc>
      </w:tr>
    </w:tbl>
    <w:p w14:paraId="01A24C78" w14:textId="4AC37243" w:rsidR="00F906E6" w:rsidRDefault="00F906E6" w:rsidP="00A872B5">
      <w:pPr>
        <w:rPr>
          <w:rFonts w:ascii="Verdana" w:hAnsi="Verdana"/>
          <w:lang w:val="en-US"/>
        </w:rPr>
      </w:pPr>
    </w:p>
    <w:p w14:paraId="47034749" w14:textId="77777777" w:rsidR="00F906E6" w:rsidRDefault="00F906E6">
      <w:pPr>
        <w:spacing w:after="200" w:line="276" w:lineRule="auto"/>
        <w:jc w:val="left"/>
        <w:rPr>
          <w:rFonts w:ascii="Verdana" w:hAnsi="Verdana"/>
          <w:lang w:val="en-US"/>
        </w:rPr>
      </w:pPr>
      <w:r>
        <w:rPr>
          <w:rFonts w:ascii="Verdana" w:hAnsi="Verdana"/>
          <w:lang w:val="en-US"/>
        </w:rPr>
        <w:br w:type="page"/>
      </w:r>
    </w:p>
    <w:p w14:paraId="01A24C79" w14:textId="77777777" w:rsidR="00C60D31" w:rsidRPr="00C60D31" w:rsidRDefault="00BE2FD2" w:rsidP="00BE2FD2">
      <w:pPr>
        <w:pStyle w:val="Heading1"/>
        <w:numPr>
          <w:ilvl w:val="0"/>
          <w:numId w:val="22"/>
        </w:numPr>
      </w:pPr>
      <w:r>
        <w:lastRenderedPageBreak/>
        <w:t xml:space="preserve">MY </w:t>
      </w:r>
      <w:proofErr w:type="gramStart"/>
      <w:r>
        <w:t>REFERENCES</w:t>
      </w:r>
      <w:r w:rsidR="007E08DA">
        <w:t>:</w:t>
      </w:r>
      <w:proofErr w:type="gramEnd"/>
    </w:p>
    <w:p w14:paraId="01A24C7A" w14:textId="77777777"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14:paraId="01A24C7B" w14:textId="77777777"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14:paraId="01A24C7C" w14:textId="63D29847" w:rsidR="00753397" w:rsidRDefault="00753397">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14:paraId="01A24C83" w14:textId="77777777" w:rsidTr="00A50871">
        <w:tc>
          <w:tcPr>
            <w:tcW w:w="954" w:type="pct"/>
            <w:shd w:val="clear" w:color="auto" w:fill="F2F2F2" w:themeFill="background1" w:themeFillShade="F2"/>
          </w:tcPr>
          <w:p w14:paraId="01A24C7D" w14:textId="77777777" w:rsidR="00351EFD" w:rsidRPr="00351EFD" w:rsidRDefault="009B4A91" w:rsidP="002A6712">
            <w:pPr>
              <w:pStyle w:val="HeadingTable"/>
            </w:pPr>
            <w:r>
              <w:t>Name and surname</w:t>
            </w:r>
          </w:p>
        </w:tc>
        <w:tc>
          <w:tcPr>
            <w:tcW w:w="1031" w:type="pct"/>
            <w:shd w:val="clear" w:color="auto" w:fill="F2F2F2" w:themeFill="background1" w:themeFillShade="F2"/>
          </w:tcPr>
          <w:p w14:paraId="01A24C7E" w14:textId="77777777" w:rsidR="00351EFD" w:rsidRPr="00351EFD" w:rsidRDefault="009B4A91" w:rsidP="00403FED">
            <w:pPr>
              <w:pStyle w:val="HeadingTable"/>
            </w:pPr>
            <w:r>
              <w:t>Relation / position</w:t>
            </w:r>
          </w:p>
        </w:tc>
        <w:tc>
          <w:tcPr>
            <w:tcW w:w="2356" w:type="pct"/>
            <w:shd w:val="clear" w:color="auto" w:fill="F2F2F2" w:themeFill="background1" w:themeFillShade="F2"/>
          </w:tcPr>
          <w:p w14:paraId="01A24C7F" w14:textId="77777777" w:rsidR="00A50871" w:rsidRDefault="009B4A91" w:rsidP="002A6712">
            <w:pPr>
              <w:pStyle w:val="HeadingTable"/>
              <w:rPr>
                <w:lang w:val="en-US"/>
              </w:rPr>
            </w:pPr>
            <w:r w:rsidRPr="00A50871">
              <w:rPr>
                <w:lang w:val="en-US"/>
              </w:rPr>
              <w:t>Email contact + phone number</w:t>
            </w:r>
          </w:p>
          <w:p w14:paraId="01A24C80" w14:textId="77777777"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01A24C81" w14:textId="77777777" w:rsidR="00351EFD" w:rsidRPr="00351EFD" w:rsidRDefault="00351EFD" w:rsidP="002A6712">
            <w:pPr>
              <w:pStyle w:val="HeadingTable"/>
            </w:pPr>
            <w:r w:rsidRPr="00351EFD">
              <w:t>Permission to contact</w:t>
            </w:r>
          </w:p>
          <w:p w14:paraId="01A24C82" w14:textId="77777777" w:rsidR="00351EFD" w:rsidRPr="00351EFD" w:rsidRDefault="00351EFD" w:rsidP="002A6712">
            <w:pPr>
              <w:pStyle w:val="HeadingTable"/>
            </w:pPr>
            <w:r w:rsidRPr="00351EFD">
              <w:t>(yes/no)</w:t>
            </w:r>
          </w:p>
        </w:tc>
      </w:tr>
      <w:tr w:rsidR="00351EFD" w:rsidRPr="005518D0" w14:paraId="01A24C89" w14:textId="77777777" w:rsidTr="00A50871">
        <w:tc>
          <w:tcPr>
            <w:tcW w:w="954" w:type="pct"/>
            <w:shd w:val="clear" w:color="auto" w:fill="E2EBF8" w:themeFill="accent5" w:themeFillTint="33"/>
          </w:tcPr>
          <w:p w14:paraId="01A24C84" w14:textId="77777777" w:rsidR="00351EFD" w:rsidRPr="002B5E10" w:rsidRDefault="00351EFD" w:rsidP="005C31A5">
            <w:pPr>
              <w:pStyle w:val="NormalTextTable"/>
              <w:rPr>
                <w:lang w:val="en-US"/>
              </w:rPr>
            </w:pPr>
          </w:p>
          <w:p w14:paraId="01A24C85"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01A24C86"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01A24C87" w14:textId="77777777" w:rsidR="00351EFD" w:rsidRPr="002B5E10" w:rsidRDefault="00351EFD" w:rsidP="005C31A5">
            <w:pPr>
              <w:pStyle w:val="NormalTextTable"/>
              <w:rPr>
                <w:lang w:val="en-US"/>
              </w:rPr>
            </w:pPr>
          </w:p>
        </w:tc>
        <w:tc>
          <w:tcPr>
            <w:tcW w:w="659" w:type="pct"/>
            <w:shd w:val="clear" w:color="auto" w:fill="E2EBF8" w:themeFill="accent5" w:themeFillTint="33"/>
          </w:tcPr>
          <w:p w14:paraId="01A24C88" w14:textId="77777777" w:rsidR="00351EFD" w:rsidRPr="002B5E10" w:rsidRDefault="00351EFD" w:rsidP="005C31A5">
            <w:pPr>
              <w:pStyle w:val="NormalTextTable"/>
              <w:rPr>
                <w:lang w:val="en-US"/>
              </w:rPr>
            </w:pPr>
          </w:p>
        </w:tc>
      </w:tr>
      <w:tr w:rsidR="00351EFD" w:rsidRPr="005518D0" w14:paraId="01A24C8F" w14:textId="77777777" w:rsidTr="00A50871">
        <w:tc>
          <w:tcPr>
            <w:tcW w:w="954" w:type="pct"/>
            <w:shd w:val="clear" w:color="auto" w:fill="E2EBF8" w:themeFill="accent5" w:themeFillTint="33"/>
          </w:tcPr>
          <w:p w14:paraId="01A24C8A" w14:textId="77777777" w:rsidR="00351EFD" w:rsidRPr="002B5E10" w:rsidRDefault="00351EFD" w:rsidP="005C31A5">
            <w:pPr>
              <w:pStyle w:val="NormalTextTable"/>
              <w:rPr>
                <w:lang w:val="en-US"/>
              </w:rPr>
            </w:pPr>
          </w:p>
          <w:p w14:paraId="01A24C8B"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01A24C8C"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01A24C8D" w14:textId="77777777" w:rsidR="00351EFD" w:rsidRPr="002B5E10" w:rsidRDefault="00351EFD" w:rsidP="005C31A5">
            <w:pPr>
              <w:pStyle w:val="NormalTextTable"/>
              <w:rPr>
                <w:lang w:val="en-US"/>
              </w:rPr>
            </w:pPr>
          </w:p>
        </w:tc>
        <w:tc>
          <w:tcPr>
            <w:tcW w:w="659" w:type="pct"/>
            <w:shd w:val="clear" w:color="auto" w:fill="E2EBF8" w:themeFill="accent5" w:themeFillTint="33"/>
          </w:tcPr>
          <w:p w14:paraId="01A24C8E" w14:textId="77777777" w:rsidR="00351EFD" w:rsidRPr="002B5E10" w:rsidRDefault="00351EFD" w:rsidP="005C31A5">
            <w:pPr>
              <w:pStyle w:val="NormalTextTable"/>
              <w:rPr>
                <w:lang w:val="en-US"/>
              </w:rPr>
            </w:pPr>
          </w:p>
        </w:tc>
      </w:tr>
      <w:tr w:rsidR="00351EFD" w:rsidRPr="005518D0" w14:paraId="01A24C95" w14:textId="77777777" w:rsidTr="00A50871">
        <w:tc>
          <w:tcPr>
            <w:tcW w:w="954" w:type="pct"/>
            <w:shd w:val="clear" w:color="auto" w:fill="E2EBF8" w:themeFill="accent5" w:themeFillTint="33"/>
          </w:tcPr>
          <w:p w14:paraId="01A24C90" w14:textId="77777777" w:rsidR="00351EFD" w:rsidRPr="002B5E10" w:rsidRDefault="00351EFD" w:rsidP="005C31A5">
            <w:pPr>
              <w:pStyle w:val="NormalTextTable"/>
              <w:rPr>
                <w:lang w:val="en-US"/>
              </w:rPr>
            </w:pPr>
          </w:p>
          <w:p w14:paraId="01A24C91"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01A24C92"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01A24C93" w14:textId="77777777" w:rsidR="00351EFD" w:rsidRPr="002B5E10" w:rsidRDefault="00351EFD" w:rsidP="005C31A5">
            <w:pPr>
              <w:pStyle w:val="NormalTextTable"/>
              <w:rPr>
                <w:lang w:val="en-US"/>
              </w:rPr>
            </w:pPr>
          </w:p>
        </w:tc>
        <w:tc>
          <w:tcPr>
            <w:tcW w:w="659" w:type="pct"/>
            <w:shd w:val="clear" w:color="auto" w:fill="E2EBF8" w:themeFill="accent5" w:themeFillTint="33"/>
          </w:tcPr>
          <w:p w14:paraId="01A24C94" w14:textId="77777777" w:rsidR="00351EFD" w:rsidRPr="002B5E10" w:rsidRDefault="00351EFD" w:rsidP="005C31A5">
            <w:pPr>
              <w:pStyle w:val="NormalTextTable"/>
              <w:rPr>
                <w:lang w:val="en-US"/>
              </w:rPr>
            </w:pPr>
          </w:p>
        </w:tc>
      </w:tr>
    </w:tbl>
    <w:p w14:paraId="01A24C96" w14:textId="77777777" w:rsidR="00351EFD" w:rsidRDefault="00351EFD" w:rsidP="002A6712"/>
    <w:p w14:paraId="01A24C97" w14:textId="77777777" w:rsidR="007E08DA" w:rsidRDefault="00493DCC" w:rsidP="009070F6">
      <w:pPr>
        <w:pStyle w:val="Heading1"/>
        <w:numPr>
          <w:ilvl w:val="0"/>
          <w:numId w:val="22"/>
        </w:numPr>
        <w:rPr>
          <w:lang w:val="en-US"/>
        </w:rPr>
      </w:pPr>
      <w:r>
        <w:rPr>
          <w:lang w:val="en-US"/>
        </w:rPr>
        <w:t>MEETING THE SELECTION CRITERIA</w:t>
      </w:r>
      <w:r w:rsidR="007E08DA">
        <w:rPr>
          <w:lang w:val="en-US"/>
        </w:rPr>
        <w:t>:</w:t>
      </w:r>
    </w:p>
    <w:p w14:paraId="01A24C98" w14:textId="77777777"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14:paraId="01A24C99" w14:textId="77777777"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14:paraId="01A24C9A" w14:textId="77777777" w:rsidR="007E08DA" w:rsidRPr="007E08DA" w:rsidRDefault="007E08DA" w:rsidP="00B740AA">
      <w:pPr>
        <w:rPr>
          <w:b/>
          <w:lang w:val="en-US"/>
        </w:rPr>
      </w:pPr>
    </w:p>
    <w:p w14:paraId="01A24C9B" w14:textId="77777777"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14:paraId="01A24CA2" w14:textId="77777777" w:rsidTr="009B4A91">
        <w:tc>
          <w:tcPr>
            <w:tcW w:w="5000" w:type="pct"/>
            <w:shd w:val="clear" w:color="auto" w:fill="E2EBF8" w:themeFill="accent5" w:themeFillTint="33"/>
          </w:tcPr>
          <w:p w14:paraId="01A24C9C" w14:textId="77777777" w:rsidR="00C13937" w:rsidRDefault="00C13937" w:rsidP="00A872B5"/>
          <w:p w14:paraId="01A24C9D" w14:textId="77777777" w:rsidR="007E08DA" w:rsidRDefault="007E08DA" w:rsidP="00A872B5"/>
          <w:p w14:paraId="01A24C9E" w14:textId="77777777" w:rsidR="002C3D0C" w:rsidRDefault="002C3D0C" w:rsidP="00A872B5"/>
          <w:p w14:paraId="01A24C9F" w14:textId="77777777" w:rsidR="002C3D0C" w:rsidRDefault="002C3D0C" w:rsidP="00A872B5"/>
          <w:p w14:paraId="01A24CA0" w14:textId="77777777" w:rsidR="002C3D0C" w:rsidRDefault="002C3D0C" w:rsidP="00A872B5"/>
          <w:p w14:paraId="01A24CA1" w14:textId="77777777" w:rsidR="002A6712" w:rsidRPr="002B5E10" w:rsidRDefault="002A6712" w:rsidP="005C31A5">
            <w:pPr>
              <w:pStyle w:val="NormalTextTable"/>
              <w:rPr>
                <w:lang w:val="en-US"/>
              </w:rPr>
            </w:pPr>
          </w:p>
        </w:tc>
      </w:tr>
    </w:tbl>
    <w:p w14:paraId="01A24CA3" w14:textId="77777777" w:rsidR="00C13937" w:rsidRDefault="00C13937" w:rsidP="00A872B5"/>
    <w:p w14:paraId="01A24CA4" w14:textId="77777777"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r w:rsidR="002B5E10">
        <w:rPr>
          <w:b/>
          <w:lang w:val="en-US"/>
        </w:rPr>
        <w:t>criteria, r</w:t>
      </w:r>
      <w:r>
        <w:rPr>
          <w:b/>
          <w:lang w:val="en-US"/>
        </w:rPr>
        <w:t>epeat</w:t>
      </w:r>
      <w:r w:rsidRPr="007E08DA">
        <w:rPr>
          <w:b/>
          <w:lang w:val="en-US"/>
        </w:rPr>
        <w:t xml:space="preserve"> boxes</w:t>
      </w:r>
      <w:r>
        <w:rPr>
          <w:b/>
          <w:lang w:val="en-US"/>
        </w:rPr>
        <w:t xml:space="preserve"> according to the number of criterion</w:t>
      </w:r>
    </w:p>
    <w:p w14:paraId="01A24CA5" w14:textId="38315EF2" w:rsidR="0052300D" w:rsidRDefault="0052300D">
      <w:pPr>
        <w:spacing w:after="200" w:line="276" w:lineRule="auto"/>
        <w:jc w:val="left"/>
      </w:pPr>
      <w:r>
        <w:br w:type="page"/>
      </w:r>
    </w:p>
    <w:p w14:paraId="01A24CA6" w14:textId="77777777" w:rsidR="007819FE" w:rsidRPr="007819FE" w:rsidRDefault="007819FE" w:rsidP="009070F6">
      <w:pPr>
        <w:pStyle w:val="Heading1"/>
        <w:numPr>
          <w:ilvl w:val="0"/>
          <w:numId w:val="22"/>
        </w:numPr>
        <w:rPr>
          <w:lang w:val="en-US"/>
        </w:rPr>
      </w:pPr>
      <w:r>
        <w:rPr>
          <w:lang w:val="en-US"/>
        </w:rPr>
        <w:lastRenderedPageBreak/>
        <w:t>MY MOTIVATION LETTER</w:t>
      </w:r>
      <w:r w:rsidR="009070F6">
        <w:rPr>
          <w:lang w:val="en-US"/>
        </w:rPr>
        <w:t>:</w:t>
      </w:r>
    </w:p>
    <w:p w14:paraId="01A24CA7" w14:textId="77777777"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14:paraId="01A24CA8" w14:textId="77777777"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14:paraId="01A24CB3" w14:textId="77777777" w:rsidTr="007819FE">
        <w:tc>
          <w:tcPr>
            <w:tcW w:w="5000" w:type="pct"/>
            <w:shd w:val="clear" w:color="auto" w:fill="E2EBF8" w:themeFill="accent5" w:themeFillTint="33"/>
          </w:tcPr>
          <w:p w14:paraId="01A24CA9" w14:textId="77777777" w:rsidR="00C13937" w:rsidRDefault="00C13937" w:rsidP="00A872B5"/>
          <w:p w14:paraId="01A24CAA" w14:textId="77777777" w:rsidR="007819FE" w:rsidRDefault="007819FE" w:rsidP="00A872B5"/>
          <w:p w14:paraId="01A24CAB" w14:textId="77777777" w:rsidR="007819FE" w:rsidRDefault="007819FE" w:rsidP="00A872B5"/>
          <w:p w14:paraId="01A24CAC" w14:textId="77777777" w:rsidR="007819FE" w:rsidRDefault="007819FE" w:rsidP="00A872B5"/>
          <w:p w14:paraId="01A24CAD" w14:textId="77777777" w:rsidR="002A6712" w:rsidRDefault="002A6712" w:rsidP="00A872B5"/>
          <w:p w14:paraId="01A24CAE" w14:textId="77777777" w:rsidR="002C3D0C" w:rsidRDefault="002C3D0C" w:rsidP="00A872B5"/>
          <w:p w14:paraId="01A24CAF" w14:textId="77777777" w:rsidR="00981048" w:rsidRDefault="00981048" w:rsidP="00A872B5"/>
          <w:p w14:paraId="01A24CB0" w14:textId="77777777" w:rsidR="00981048" w:rsidRDefault="00981048" w:rsidP="00A872B5"/>
          <w:p w14:paraId="01A24CB1" w14:textId="77777777" w:rsidR="002C3D0C" w:rsidRDefault="002C3D0C" w:rsidP="00A872B5"/>
          <w:p w14:paraId="01A24CB2" w14:textId="77777777" w:rsidR="002C3D0C" w:rsidRDefault="002C3D0C" w:rsidP="00A872B5"/>
        </w:tc>
      </w:tr>
    </w:tbl>
    <w:p w14:paraId="01A24CB4" w14:textId="77777777" w:rsidR="00B40705" w:rsidRPr="007819FE" w:rsidRDefault="009070F6" w:rsidP="007819FE">
      <w:pPr>
        <w:pStyle w:val="Heading1"/>
        <w:numPr>
          <w:ilvl w:val="0"/>
          <w:numId w:val="22"/>
        </w:numPr>
        <w:rPr>
          <w:lang w:val="en-US"/>
        </w:rPr>
      </w:pPr>
      <w:r>
        <w:rPr>
          <w:lang w:val="en-US"/>
        </w:rPr>
        <w:t>DECLARATION:</w:t>
      </w:r>
    </w:p>
    <w:p w14:paraId="01A24CB5" w14:textId="77777777"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0377F4">
        <w:t>is</w:t>
      </w:r>
      <w:r w:rsidRPr="00C60D31">
        <w:t>, to</w:t>
      </w:r>
      <w:r w:rsidR="005E122C">
        <w:t xml:space="preserve"> the best of my knowledge, true, correct and complete on the date of the submission of my application.</w:t>
      </w:r>
    </w:p>
    <w:p w14:paraId="01A24CB6" w14:textId="77777777" w:rsidR="00B40705" w:rsidRPr="00C60D31" w:rsidRDefault="00B40705" w:rsidP="00B40705">
      <w:r w:rsidRPr="00C60D31">
        <w:t>I further declare that:</w:t>
      </w:r>
    </w:p>
    <w:p w14:paraId="01A24CB7" w14:textId="77777777"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14:paraId="01A24CB8" w14:textId="77777777" w:rsidR="00B40705" w:rsidRPr="00C60D31" w:rsidRDefault="00B40705" w:rsidP="002A6712">
      <w:pPr>
        <w:pStyle w:val="ERAbulletpoint"/>
      </w:pPr>
      <w:r w:rsidRPr="00C60D31">
        <w:t>I have not been deprived of my civic rights.</w:t>
      </w:r>
    </w:p>
    <w:p w14:paraId="01A24CB9" w14:textId="77777777"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14:paraId="01A24CBA" w14:textId="77777777"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14:paraId="01A24CBB" w14:textId="77777777"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14:paraId="01A24CBC" w14:textId="77777777"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14:paraId="01A24CBD" w14:textId="3095183B" w:rsidR="00B40705" w:rsidRDefault="00747BB4" w:rsidP="002A6712">
      <w:pPr>
        <w:pStyle w:val="ERAbulletpoint"/>
      </w:pPr>
      <w:r>
        <w:t xml:space="preserve">I am </w:t>
      </w:r>
      <w:r w:rsidR="006E1A55">
        <w:t xml:space="preserve">willing </w:t>
      </w:r>
      <w:r w:rsidR="006E1A55" w:rsidRPr="00C60D31">
        <w:t>to</w:t>
      </w:r>
      <w:r w:rsidR="00B40705" w:rsidRPr="00C60D31">
        <w:t xml:space="preserve"> provide a </w:t>
      </w:r>
      <w:r w:rsidR="00BF7456">
        <w:t>cer</w:t>
      </w:r>
      <w:r w:rsidR="006E1A55">
        <w:t>ti</w:t>
      </w:r>
      <w:r w:rsidR="00BF7456">
        <w:t>ficate of good conduct</w:t>
      </w:r>
      <w:r>
        <w:t xml:space="preserve"> prior to engagement</w:t>
      </w:r>
      <w:r w:rsidR="00BF7456">
        <w:t>.</w:t>
      </w:r>
    </w:p>
    <w:p w14:paraId="01A24CBE" w14:textId="77777777" w:rsidR="00F5699F" w:rsidRDefault="00F5699F" w:rsidP="002A6712">
      <w:pPr>
        <w:pStyle w:val="ERAbulletpoint"/>
      </w:pPr>
      <w:r>
        <w:t>I am willing to provide the supporting documents proving my educational background and professional experiences prior to the engagement procedure.</w:t>
      </w:r>
    </w:p>
    <w:p w14:paraId="01A24CBF" w14:textId="77777777" w:rsidR="00543F41" w:rsidRDefault="00543F41" w:rsidP="00543F41">
      <w:pPr>
        <w:pStyle w:val="ERAbulletpoint"/>
      </w:pPr>
      <w:r>
        <w:t>I am willing to comply with the rules on conflict of interests applicable to the Agency.</w:t>
      </w:r>
    </w:p>
    <w:p w14:paraId="01A24CC0" w14:textId="77777777" w:rsidR="00B40705" w:rsidRDefault="00B40705" w:rsidP="00B40705"/>
    <w:p w14:paraId="01A24CC1" w14:textId="77777777"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14:paraId="01A24CC4" w14:textId="77777777" w:rsidTr="002A6712">
        <w:trPr>
          <w:trHeight w:val="463"/>
        </w:trPr>
        <w:tc>
          <w:tcPr>
            <w:tcW w:w="2548" w:type="pct"/>
          </w:tcPr>
          <w:p w14:paraId="01A24CC2" w14:textId="77777777" w:rsidR="00C60D31" w:rsidRPr="00C60D31" w:rsidRDefault="00403FED" w:rsidP="002A6712">
            <w:pPr>
              <w:pStyle w:val="HeadingTable"/>
            </w:pPr>
            <w:r>
              <w:t>Date</w:t>
            </w:r>
          </w:p>
        </w:tc>
        <w:tc>
          <w:tcPr>
            <w:tcW w:w="2452" w:type="pct"/>
          </w:tcPr>
          <w:p w14:paraId="01A24CC3" w14:textId="77777777" w:rsidR="00C60D31" w:rsidRPr="00C60D31" w:rsidRDefault="00403FED" w:rsidP="002A6712">
            <w:pPr>
              <w:pStyle w:val="HeadingTable"/>
            </w:pPr>
            <w:r>
              <w:t>Signature - handwritten</w:t>
            </w:r>
          </w:p>
        </w:tc>
      </w:tr>
      <w:tr w:rsidR="00C60D31" w:rsidRPr="00884276" w14:paraId="01A24CC8" w14:textId="77777777" w:rsidTr="00A813AA">
        <w:trPr>
          <w:trHeight w:val="526"/>
        </w:trPr>
        <w:tc>
          <w:tcPr>
            <w:tcW w:w="2548" w:type="pct"/>
            <w:shd w:val="clear" w:color="auto" w:fill="E2EBF8" w:themeFill="accent5" w:themeFillTint="33"/>
          </w:tcPr>
          <w:p w14:paraId="01A24CC5" w14:textId="77777777"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14:paraId="01A24CC6" w14:textId="62CF6513" w:rsidR="00C60D31" w:rsidRDefault="00C60D31" w:rsidP="00762E61">
            <w:pPr>
              <w:rPr>
                <w:rFonts w:ascii="Trebuchet MS" w:hAnsi="Trebuchet MS"/>
                <w:sz w:val="18"/>
                <w:szCs w:val="18"/>
              </w:rPr>
            </w:pPr>
          </w:p>
          <w:p w14:paraId="49657B58" w14:textId="77777777" w:rsidR="006E1A55" w:rsidRPr="00884276" w:rsidRDefault="006E1A55" w:rsidP="00762E61">
            <w:pPr>
              <w:rPr>
                <w:rFonts w:ascii="Trebuchet MS" w:hAnsi="Trebuchet MS"/>
                <w:sz w:val="18"/>
                <w:szCs w:val="18"/>
              </w:rPr>
            </w:pPr>
          </w:p>
          <w:p w14:paraId="01A24CC7" w14:textId="77777777" w:rsidR="00C60D31" w:rsidRPr="00884276" w:rsidRDefault="00C60D31" w:rsidP="00762E61">
            <w:pPr>
              <w:rPr>
                <w:rFonts w:ascii="Trebuchet MS" w:hAnsi="Trebuchet MS"/>
                <w:sz w:val="18"/>
                <w:szCs w:val="18"/>
              </w:rPr>
            </w:pPr>
          </w:p>
        </w:tc>
      </w:tr>
    </w:tbl>
    <w:p w14:paraId="01A24CCE" w14:textId="77777777"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918A" w14:textId="77777777" w:rsidR="00FF6E40" w:rsidRDefault="00FF6E40" w:rsidP="008B38C0">
      <w:r>
        <w:separator/>
      </w:r>
    </w:p>
  </w:endnote>
  <w:endnote w:type="continuationSeparator" w:id="0">
    <w:p w14:paraId="6718C7F0" w14:textId="77777777" w:rsidR="00FF6E40" w:rsidRDefault="00FF6E40"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CD9"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9B7074">
      <w:rPr>
        <w:noProof/>
        <w:color w:val="004494"/>
        <w:sz w:val="16"/>
        <w:szCs w:val="16"/>
        <w:lang w:val="fr-BE" w:eastAsia="en-GB"/>
      </w:rPr>
      <w:t>6</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9B7074">
      <w:rPr>
        <w:noProof/>
        <w:color w:val="004494"/>
        <w:sz w:val="16"/>
        <w:szCs w:val="16"/>
        <w:lang w:val="fr-BE" w:eastAsia="en-GB"/>
      </w:rPr>
      <w:t>7</w:t>
    </w:r>
    <w:r w:rsidRPr="00F7419F">
      <w:rPr>
        <w:noProof/>
        <w:color w:val="004494"/>
        <w:sz w:val="16"/>
        <w:szCs w:val="16"/>
        <w:lang w:val="fr-BE" w:eastAsia="en-GB"/>
      </w:rPr>
      <w:fldChar w:fldCharType="end"/>
    </w:r>
  </w:p>
  <w:p w14:paraId="01A24CDA"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CE5"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9B7074">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9B7074">
      <w:rPr>
        <w:noProof/>
        <w:color w:val="004494"/>
        <w:sz w:val="16"/>
        <w:szCs w:val="16"/>
        <w:lang w:val="fr-BE" w:eastAsia="en-GB"/>
      </w:rPr>
      <w:t>7</w:t>
    </w:r>
    <w:r w:rsidRPr="005374E0">
      <w:rPr>
        <w:noProof/>
        <w:color w:val="004494"/>
        <w:sz w:val="16"/>
        <w:szCs w:val="16"/>
        <w:lang w:val="fr-BE" w:eastAsia="en-GB"/>
      </w:rPr>
      <w:fldChar w:fldCharType="end"/>
    </w:r>
  </w:p>
  <w:p w14:paraId="01A24CE6"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6DC4" w14:textId="77777777" w:rsidR="00FF6E40" w:rsidRDefault="00FF6E40" w:rsidP="008B38C0">
      <w:r>
        <w:separator/>
      </w:r>
    </w:p>
  </w:footnote>
  <w:footnote w:type="continuationSeparator" w:id="0">
    <w:p w14:paraId="160BD67A" w14:textId="77777777" w:rsidR="00FF6E40" w:rsidRDefault="00FF6E40" w:rsidP="008B38C0">
      <w:r>
        <w:continuationSeparator/>
      </w:r>
    </w:p>
  </w:footnote>
  <w:footnote w:id="1">
    <w:p w14:paraId="01A24CE9" w14:textId="77777777"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01A24CEA" w14:textId="77777777"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r w:rsidR="00655C9F" w:rsidRPr="00655C9F">
        <w:rPr>
          <w:rStyle w:val="Hyperlink"/>
          <w:lang w:val="en-US"/>
        </w:rPr>
        <w:t>http://europass.cedefop.europa.eu/en/resources/european-language-levels-cef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1A24CD7" w14:textId="77777777" w:rsidTr="00F7523E">
      <w:tc>
        <w:tcPr>
          <w:tcW w:w="2132" w:type="pct"/>
          <w:shd w:val="clear" w:color="auto" w:fill="auto"/>
        </w:tcPr>
        <w:p w14:paraId="01A24CD3"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1A24CD4"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p w14:paraId="01A24CD5" w14:textId="77777777"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14:paraId="01A24CD6" w14:textId="77777777" w:rsidR="008803A1" w:rsidRPr="00970595" w:rsidRDefault="008803A1" w:rsidP="00F7523E">
          <w:pPr>
            <w:tabs>
              <w:tab w:val="right" w:pos="9639"/>
            </w:tabs>
            <w:spacing w:after="0"/>
            <w:ind w:right="-108"/>
            <w:jc w:val="right"/>
            <w:rPr>
              <w:color w:val="004494"/>
              <w:sz w:val="16"/>
              <w:szCs w:val="16"/>
              <w:lang w:val="en-US"/>
            </w:rPr>
          </w:pPr>
        </w:p>
      </w:tc>
    </w:tr>
  </w:tbl>
  <w:p w14:paraId="01A24CD8" w14:textId="77777777" w:rsidR="00F7419F" w:rsidRPr="00917656" w:rsidRDefault="00F7419F" w:rsidP="008803A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14:paraId="01A24CDE" w14:textId="77777777" w:rsidTr="00BC7382">
      <w:trPr>
        <w:trHeight w:val="1701"/>
      </w:trPr>
      <w:tc>
        <w:tcPr>
          <w:tcW w:w="1785" w:type="pct"/>
          <w:shd w:val="clear" w:color="auto" w:fill="auto"/>
          <w:vAlign w:val="center"/>
        </w:tcPr>
        <w:p w14:paraId="01A24CDB"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01A24CE7" wp14:editId="01A24CE8">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0"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14:paraId="01A24CDC" w14:textId="77777777"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0" w:displacedByCustomXml="prev"/>
        <w:p w14:paraId="01A24CDD" w14:textId="77777777" w:rsidR="004A3609" w:rsidRPr="005374E0" w:rsidRDefault="004A3609" w:rsidP="00047A3E">
          <w:pPr>
            <w:tabs>
              <w:tab w:val="right" w:pos="9360"/>
            </w:tabs>
            <w:spacing w:after="0"/>
            <w:ind w:right="-108"/>
            <w:jc w:val="right"/>
            <w:rPr>
              <w:color w:val="0C4DA2"/>
              <w:sz w:val="18"/>
            </w:rPr>
          </w:pPr>
        </w:p>
      </w:tc>
    </w:tr>
    <w:tr w:rsidR="005374E0" w:rsidRPr="005374E0" w14:paraId="01A24CE3" w14:textId="77777777" w:rsidTr="00BC7382">
      <w:trPr>
        <w:trHeight w:val="581"/>
      </w:trPr>
      <w:tc>
        <w:tcPr>
          <w:tcW w:w="1785" w:type="pct"/>
          <w:shd w:val="clear" w:color="auto" w:fill="auto"/>
          <w:vAlign w:val="center"/>
        </w:tcPr>
        <w:p w14:paraId="01A24CDF" w14:textId="77777777"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01A24CE0" w14:textId="77777777"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01A24CE1" w14:textId="77777777" w:rsidR="005374E0" w:rsidRPr="005374E0" w:rsidRDefault="005374E0" w:rsidP="005374E0">
          <w:pPr>
            <w:tabs>
              <w:tab w:val="right" w:pos="9360"/>
            </w:tabs>
            <w:spacing w:after="0"/>
            <w:jc w:val="left"/>
            <w:rPr>
              <w:noProof/>
              <w:color w:val="0C4DA2"/>
              <w:sz w:val="18"/>
            </w:rPr>
          </w:pPr>
        </w:p>
      </w:tc>
      <w:tc>
        <w:tcPr>
          <w:tcW w:w="3215" w:type="pct"/>
          <w:shd w:val="clear" w:color="auto" w:fill="auto"/>
        </w:tcPr>
        <w:p w14:paraId="01A24CE2" w14:textId="77777777" w:rsidR="005374E0" w:rsidRPr="005374E0" w:rsidRDefault="005374E0" w:rsidP="005374E0">
          <w:pPr>
            <w:tabs>
              <w:tab w:val="right" w:pos="9639"/>
            </w:tabs>
            <w:spacing w:after="0" w:line="276" w:lineRule="auto"/>
            <w:jc w:val="right"/>
            <w:rPr>
              <w:color w:val="0C4DA2"/>
              <w:sz w:val="18"/>
              <w:szCs w:val="18"/>
            </w:rPr>
          </w:pPr>
        </w:p>
      </w:tc>
    </w:tr>
  </w:tbl>
  <w:p w14:paraId="01A24CE4"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30"/>
    <w:rsid w:val="000064A9"/>
    <w:rsid w:val="00011829"/>
    <w:rsid w:val="00016B4D"/>
    <w:rsid w:val="00020D77"/>
    <w:rsid w:val="00025472"/>
    <w:rsid w:val="000377F4"/>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0B4C"/>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0660A"/>
    <w:rsid w:val="00207E2F"/>
    <w:rsid w:val="00213AD3"/>
    <w:rsid w:val="0022502F"/>
    <w:rsid w:val="00230419"/>
    <w:rsid w:val="00243E06"/>
    <w:rsid w:val="00244C24"/>
    <w:rsid w:val="00245620"/>
    <w:rsid w:val="002475C6"/>
    <w:rsid w:val="0024797B"/>
    <w:rsid w:val="00250A11"/>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D785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84153"/>
    <w:rsid w:val="00493DCC"/>
    <w:rsid w:val="00494576"/>
    <w:rsid w:val="004A3609"/>
    <w:rsid w:val="004A622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300D"/>
    <w:rsid w:val="005257B9"/>
    <w:rsid w:val="00527192"/>
    <w:rsid w:val="00532B6C"/>
    <w:rsid w:val="00533E48"/>
    <w:rsid w:val="005342C1"/>
    <w:rsid w:val="00537411"/>
    <w:rsid w:val="005374E0"/>
    <w:rsid w:val="00543F41"/>
    <w:rsid w:val="005448C9"/>
    <w:rsid w:val="00552A7B"/>
    <w:rsid w:val="00560B20"/>
    <w:rsid w:val="0056147B"/>
    <w:rsid w:val="0056196B"/>
    <w:rsid w:val="0056759E"/>
    <w:rsid w:val="00571433"/>
    <w:rsid w:val="005766A1"/>
    <w:rsid w:val="0057796E"/>
    <w:rsid w:val="00580225"/>
    <w:rsid w:val="00586259"/>
    <w:rsid w:val="00586464"/>
    <w:rsid w:val="00586AA7"/>
    <w:rsid w:val="00590826"/>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7CA"/>
    <w:rsid w:val="00617DB0"/>
    <w:rsid w:val="00622487"/>
    <w:rsid w:val="00626BE4"/>
    <w:rsid w:val="00641FA8"/>
    <w:rsid w:val="0065231B"/>
    <w:rsid w:val="00655C9F"/>
    <w:rsid w:val="00656B6D"/>
    <w:rsid w:val="00663757"/>
    <w:rsid w:val="00672BF5"/>
    <w:rsid w:val="00686EBE"/>
    <w:rsid w:val="00687D94"/>
    <w:rsid w:val="0069010F"/>
    <w:rsid w:val="006914F0"/>
    <w:rsid w:val="00696C88"/>
    <w:rsid w:val="006A2A2C"/>
    <w:rsid w:val="006B1809"/>
    <w:rsid w:val="006B4A9F"/>
    <w:rsid w:val="006B6F79"/>
    <w:rsid w:val="006C16B2"/>
    <w:rsid w:val="006D70F9"/>
    <w:rsid w:val="006D7694"/>
    <w:rsid w:val="006E1A55"/>
    <w:rsid w:val="006E4795"/>
    <w:rsid w:val="006F72B8"/>
    <w:rsid w:val="007004E9"/>
    <w:rsid w:val="00706F2C"/>
    <w:rsid w:val="0071057C"/>
    <w:rsid w:val="00715BE5"/>
    <w:rsid w:val="00717442"/>
    <w:rsid w:val="007176E4"/>
    <w:rsid w:val="00721603"/>
    <w:rsid w:val="00732D7C"/>
    <w:rsid w:val="00735908"/>
    <w:rsid w:val="007478AB"/>
    <w:rsid w:val="00747BB4"/>
    <w:rsid w:val="00752922"/>
    <w:rsid w:val="00753397"/>
    <w:rsid w:val="007553DA"/>
    <w:rsid w:val="0076289F"/>
    <w:rsid w:val="007645AA"/>
    <w:rsid w:val="007669EF"/>
    <w:rsid w:val="007819FE"/>
    <w:rsid w:val="00790DA9"/>
    <w:rsid w:val="007930D5"/>
    <w:rsid w:val="007A1B1D"/>
    <w:rsid w:val="007A5561"/>
    <w:rsid w:val="007B1131"/>
    <w:rsid w:val="007C49D9"/>
    <w:rsid w:val="007D084E"/>
    <w:rsid w:val="007D1417"/>
    <w:rsid w:val="007D2156"/>
    <w:rsid w:val="007E034F"/>
    <w:rsid w:val="007E08DA"/>
    <w:rsid w:val="007E78F0"/>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3C97"/>
    <w:rsid w:val="008F5BBF"/>
    <w:rsid w:val="008F6536"/>
    <w:rsid w:val="009070F6"/>
    <w:rsid w:val="009071AF"/>
    <w:rsid w:val="00910C1A"/>
    <w:rsid w:val="009129F5"/>
    <w:rsid w:val="00917656"/>
    <w:rsid w:val="00924DBA"/>
    <w:rsid w:val="00936CCA"/>
    <w:rsid w:val="0095053E"/>
    <w:rsid w:val="00951201"/>
    <w:rsid w:val="00957928"/>
    <w:rsid w:val="00960D7E"/>
    <w:rsid w:val="00963C1F"/>
    <w:rsid w:val="00964239"/>
    <w:rsid w:val="00967381"/>
    <w:rsid w:val="00970595"/>
    <w:rsid w:val="00971048"/>
    <w:rsid w:val="00976813"/>
    <w:rsid w:val="00981048"/>
    <w:rsid w:val="009834B7"/>
    <w:rsid w:val="0098363F"/>
    <w:rsid w:val="00992EF5"/>
    <w:rsid w:val="009A1374"/>
    <w:rsid w:val="009B23B4"/>
    <w:rsid w:val="009B4A91"/>
    <w:rsid w:val="009B62B8"/>
    <w:rsid w:val="009B7074"/>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128F"/>
    <w:rsid w:val="00D23E9D"/>
    <w:rsid w:val="00D27DD3"/>
    <w:rsid w:val="00D327AD"/>
    <w:rsid w:val="00D50327"/>
    <w:rsid w:val="00D504D5"/>
    <w:rsid w:val="00D66E3F"/>
    <w:rsid w:val="00D735F1"/>
    <w:rsid w:val="00D7675B"/>
    <w:rsid w:val="00D76BB2"/>
    <w:rsid w:val="00D90C7A"/>
    <w:rsid w:val="00D97EEE"/>
    <w:rsid w:val="00DA0C2D"/>
    <w:rsid w:val="00DA276A"/>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DF5154"/>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06E6"/>
    <w:rsid w:val="00F930E4"/>
    <w:rsid w:val="00F9563D"/>
    <w:rsid w:val="00FA5B2F"/>
    <w:rsid w:val="00FB02D9"/>
    <w:rsid w:val="00FD1502"/>
    <w:rsid w:val="00FF5074"/>
    <w:rsid w:val="00FF6E4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4B41"/>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966590813">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8C"/>
    <w:rsid w:val="000241F7"/>
    <w:rsid w:val="00195F23"/>
    <w:rsid w:val="003C2E92"/>
    <w:rsid w:val="003D0818"/>
    <w:rsid w:val="005A514A"/>
    <w:rsid w:val="006A4F21"/>
    <w:rsid w:val="00780F62"/>
    <w:rsid w:val="00A1177E"/>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customXml/itemProps3.xml><?xml version="1.0" encoding="utf-8"?>
<ds:datastoreItem xmlns:ds="http://schemas.openxmlformats.org/officeDocument/2006/customXml" ds:itemID="{9D7E9D4A-4BB8-4956-93B0-458931005321}">
  <ds:schemaRefs>
    <ds:schemaRef ds:uri="http://schemas.openxmlformats.org/officeDocument/2006/bibliography"/>
  </ds:schemaRefs>
</ds:datastoreItem>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6.xml><?xml version="1.0" encoding="utf-8"?>
<ds:datastoreItem xmlns:ds="http://schemas.openxmlformats.org/officeDocument/2006/customXml" ds:itemID="{115873A8-DB66-46E0-96F1-F498EFFC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C4E1344A</Template>
  <TotalTime>184</TotalTime>
  <Pages>7</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44</cp:revision>
  <cp:lastPrinted>2017-09-28T14:35:00Z</cp:lastPrinted>
  <dcterms:created xsi:type="dcterms:W3CDTF">2018-02-02T09:52:00Z</dcterms:created>
  <dcterms:modified xsi:type="dcterms:W3CDTF">2022-04-26T12:40:00Z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