
<file path=[Content_Types].xml><?xml version="1.0" encoding="utf-8"?>
<Types xmlns="http://schemas.openxmlformats.org/package/2006/content-types">
  <Default Extension="vsd" ContentType="application/vnd.visio"/>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67F60" w14:textId="77777777" w:rsidR="00E6163C" w:rsidRPr="002B43BA" w:rsidRDefault="00E6163C">
      <w:pPr>
        <w:pStyle w:val="Typedudocument"/>
      </w:pPr>
      <w:r w:rsidRPr="002B43BA">
        <w:t xml:space="preserve">COMMISSION </w:t>
      </w:r>
      <w:r w:rsidR="007F25B4" w:rsidRPr="002B43BA">
        <w:t xml:space="preserve">DELEGATED </w:t>
      </w:r>
      <w:r w:rsidRPr="002B43BA">
        <w:t xml:space="preserve">REGULATION (EU) No </w:t>
      </w:r>
      <w:r w:rsidR="00066EA9">
        <w:t>…..</w:t>
      </w:r>
      <w:r w:rsidR="0064273C">
        <w:t>/….</w:t>
      </w:r>
    </w:p>
    <w:p w14:paraId="53767F61" w14:textId="77777777" w:rsidR="00E6163C" w:rsidRPr="002B43BA" w:rsidRDefault="00E6163C">
      <w:pPr>
        <w:pStyle w:val="Datedadoption"/>
      </w:pPr>
      <w:r w:rsidRPr="002B43BA">
        <w:t xml:space="preserve">of </w:t>
      </w:r>
    </w:p>
    <w:p w14:paraId="53767F62" w14:textId="3938A485" w:rsidR="00E6163C" w:rsidRPr="002B43BA" w:rsidRDefault="00E6163C">
      <w:pPr>
        <w:pStyle w:val="Titreobjet"/>
      </w:pPr>
      <w:r w:rsidRPr="002B43BA">
        <w:t xml:space="preserve">on a common safety method for assessing conformity with the requirements for obtaining </w:t>
      </w:r>
      <w:r w:rsidR="00245B72">
        <w:t xml:space="preserve">a </w:t>
      </w:r>
      <w:r w:rsidRPr="002B43BA">
        <w:t xml:space="preserve">railway </w:t>
      </w:r>
      <w:r w:rsidR="00A35413">
        <w:t xml:space="preserve">single </w:t>
      </w:r>
      <w:r w:rsidRPr="002B43BA">
        <w:t>safety certificate</w:t>
      </w:r>
    </w:p>
    <w:p w14:paraId="53767F63" w14:textId="77777777" w:rsidR="00E6163C" w:rsidRPr="002B43BA" w:rsidRDefault="00E6163C">
      <w:pPr>
        <w:pStyle w:val="Sous-titreobjet"/>
      </w:pPr>
      <w:r w:rsidRPr="002B43BA">
        <w:t>(Text with EEA relevance)</w:t>
      </w:r>
    </w:p>
    <w:p w14:paraId="53767F64" w14:textId="77777777" w:rsidR="00E6163C" w:rsidRPr="002B43BA" w:rsidRDefault="00E6163C">
      <w:pPr>
        <w:pStyle w:val="Institutionquiagit"/>
      </w:pPr>
      <w:r w:rsidRPr="002B43BA">
        <w:t>THE EUROPEAN COMMISSION,</w:t>
      </w:r>
    </w:p>
    <w:p w14:paraId="53767F65" w14:textId="77777777" w:rsidR="00E6163C" w:rsidRPr="002B43BA" w:rsidRDefault="00E6163C">
      <w:r w:rsidRPr="002B43BA">
        <w:t>Having regard to the Treaty on the Functioning of the European Union,</w:t>
      </w:r>
    </w:p>
    <w:p w14:paraId="53767F66" w14:textId="77777777" w:rsidR="00E6163C" w:rsidRPr="002B43BA" w:rsidRDefault="00E6163C">
      <w:r w:rsidRPr="002B43BA">
        <w:t xml:space="preserve">Having regard to </w:t>
      </w:r>
      <w:r w:rsidR="005237C3">
        <w:t>Directive (EU) 2016/798</w:t>
      </w:r>
      <w:r w:rsidRPr="002B43BA">
        <w:t xml:space="preserve"> of the European Parliament and of the Council of </w:t>
      </w:r>
      <w:r w:rsidR="00504375">
        <w:t>11 May 2016</w:t>
      </w:r>
      <w:r w:rsidR="00504375" w:rsidRPr="002B43BA">
        <w:t xml:space="preserve"> </w:t>
      </w:r>
      <w:r w:rsidR="006F307E" w:rsidRPr="002B43BA">
        <w:t>on railway safety (</w:t>
      </w:r>
      <w:r w:rsidR="00504375">
        <w:t>recast</w:t>
      </w:r>
      <w:r w:rsidR="006F307E" w:rsidRPr="002B43BA">
        <w:t>)</w:t>
      </w:r>
      <w:r w:rsidRPr="006F307E">
        <w:rPr>
          <w:rStyle w:val="FootnoteReference"/>
        </w:rPr>
        <w:footnoteReference w:id="1"/>
      </w:r>
      <w:r w:rsidRPr="002B43BA">
        <w:t>, and in particular Article 6(1) thereof,</w:t>
      </w:r>
    </w:p>
    <w:p w14:paraId="53767F67" w14:textId="77777777" w:rsidR="00E6163C" w:rsidRPr="002B43BA" w:rsidRDefault="00E6163C">
      <w:r w:rsidRPr="002B43BA">
        <w:t>Whereas:</w:t>
      </w:r>
    </w:p>
    <w:p w14:paraId="53767F68" w14:textId="5B49DD28" w:rsidR="00762064" w:rsidRDefault="00762064" w:rsidP="002468E9">
      <w:pPr>
        <w:pStyle w:val="ManualConsidrant"/>
      </w:pPr>
      <w:r>
        <w:t>(1)</w:t>
      </w:r>
      <w:r>
        <w:tab/>
        <w:t xml:space="preserve"> </w:t>
      </w:r>
      <w:r w:rsidRPr="00F70E72">
        <w:t xml:space="preserve">One of the purposes of </w:t>
      </w:r>
      <w:r w:rsidR="00E91153" w:rsidRPr="00F70E72">
        <w:t xml:space="preserve">Directive </w:t>
      </w:r>
      <w:r w:rsidR="00E91153">
        <w:t>(EU) 2016</w:t>
      </w:r>
      <w:r w:rsidR="00E91153" w:rsidRPr="00F70E72">
        <w:t>/</w:t>
      </w:r>
      <w:r w:rsidR="00E91153">
        <w:t>798</w:t>
      </w:r>
      <w:r w:rsidR="00E91153" w:rsidRPr="00F70E72">
        <w:t xml:space="preserve"> </w:t>
      </w:r>
      <w:r w:rsidRPr="00F70E72">
        <w:t xml:space="preserve">is to improve access to the market for rail transport services by defining common principles for the management, regulation and supervision of railway safety. Directive </w:t>
      </w:r>
      <w:r w:rsidR="008A29CE">
        <w:t xml:space="preserve">(EU) </w:t>
      </w:r>
      <w:r>
        <w:t>2016</w:t>
      </w:r>
      <w:r w:rsidRPr="00F70E72">
        <w:t>/</w:t>
      </w:r>
      <w:r w:rsidR="008A29CE">
        <w:t>798</w:t>
      </w:r>
      <w:r w:rsidRPr="00F70E72">
        <w:t xml:space="preserve"> also provides equal treatment for all railway undertakings by applying the </w:t>
      </w:r>
      <w:r>
        <w:t>single</w:t>
      </w:r>
      <w:r w:rsidRPr="00F70E72">
        <w:t xml:space="preserve"> safety certification requirements throughout the European Union.</w:t>
      </w:r>
    </w:p>
    <w:p w14:paraId="53767F69" w14:textId="775B8CEA" w:rsidR="002468E9" w:rsidRDefault="00B44B33" w:rsidP="002468E9">
      <w:pPr>
        <w:pStyle w:val="ManualConsidrant"/>
      </w:pPr>
      <w:r>
        <w:t>(</w:t>
      </w:r>
      <w:r w:rsidR="00762064">
        <w:t>2</w:t>
      </w:r>
      <w:r>
        <w:t>)</w:t>
      </w:r>
      <w:r>
        <w:tab/>
        <w:t xml:space="preserve"> </w:t>
      </w:r>
      <w:r w:rsidR="002468E9">
        <w:t xml:space="preserve">Article 6(1)(b) of </w:t>
      </w:r>
      <w:r w:rsidR="005237C3" w:rsidRPr="00F70E72">
        <w:t xml:space="preserve">Directive </w:t>
      </w:r>
      <w:r w:rsidR="005237C3">
        <w:t>(EU) 2016</w:t>
      </w:r>
      <w:r w:rsidR="005237C3" w:rsidRPr="00F70E72">
        <w:t>/</w:t>
      </w:r>
      <w:r w:rsidR="005237C3">
        <w:t>798</w:t>
      </w:r>
      <w:r w:rsidR="002468E9" w:rsidRPr="00A86AF9">
        <w:t xml:space="preserve"> provide</w:t>
      </w:r>
      <w:r w:rsidR="002468E9">
        <w:t>s</w:t>
      </w:r>
      <w:r w:rsidR="002468E9" w:rsidRPr="00A86AF9">
        <w:t xml:space="preserve"> a framework for authorities</w:t>
      </w:r>
      <w:r w:rsidR="00EC0F11">
        <w:t xml:space="preserve"> issuing single safety certificates or safety authorisations</w:t>
      </w:r>
      <w:r w:rsidR="002468E9" w:rsidRPr="00A86AF9">
        <w:t xml:space="preserve"> to harmonise their decision-making </w:t>
      </w:r>
      <w:r w:rsidR="00EC0F11">
        <w:t>process and criteria</w:t>
      </w:r>
      <w:r w:rsidR="002468E9" w:rsidRPr="00A86AF9">
        <w:t xml:space="preserve"> across the </w:t>
      </w:r>
      <w:r w:rsidR="00EC0F11">
        <w:t xml:space="preserve">European </w:t>
      </w:r>
      <w:r w:rsidR="002468E9" w:rsidRPr="00A86AF9">
        <w:t xml:space="preserve">Union, </w:t>
      </w:r>
      <w:r w:rsidR="002468E9">
        <w:t xml:space="preserve">through the application of </w:t>
      </w:r>
      <w:r w:rsidR="00EC0F11">
        <w:t>common safety methods (CSMs)</w:t>
      </w:r>
      <w:r w:rsidR="002468E9" w:rsidRPr="00A86AF9">
        <w:t>.</w:t>
      </w:r>
    </w:p>
    <w:p w14:paraId="53767F6A" w14:textId="58021D98" w:rsidR="0099483A" w:rsidRDefault="00B44B33" w:rsidP="0099483A">
      <w:pPr>
        <w:pStyle w:val="ManualConsidrant"/>
      </w:pPr>
      <w:r>
        <w:t>(</w:t>
      </w:r>
      <w:r w:rsidR="00762064">
        <w:t>3</w:t>
      </w:r>
      <w:r w:rsidR="0099483A">
        <w:t>)</w:t>
      </w:r>
      <w:r w:rsidR="0099483A">
        <w:tab/>
        <w:t xml:space="preserve"> The CSMs have been gradually introduced to </w:t>
      </w:r>
      <w:r w:rsidR="000542DE">
        <w:t>describe how the safety levels, the achievement of safety targets and compliance with other safety requirements are assessed</w:t>
      </w:r>
      <w:r w:rsidR="0099483A">
        <w:t>.</w:t>
      </w:r>
    </w:p>
    <w:p w14:paraId="53767F6B" w14:textId="0F11DAF1" w:rsidR="0099483A" w:rsidRDefault="00B44B33" w:rsidP="0099483A">
      <w:pPr>
        <w:pStyle w:val="ManualConsidrant"/>
      </w:pPr>
      <w:r>
        <w:t>(</w:t>
      </w:r>
      <w:r w:rsidR="00762064">
        <w:t>4</w:t>
      </w:r>
      <w:r w:rsidR="0099483A">
        <w:t>)</w:t>
      </w:r>
      <w:r w:rsidR="0099483A">
        <w:tab/>
        <w:t xml:space="preserve"> The CSMs are to be revised at regular intervals, taking into account the experience gained from their application and the global development of railway safety and with the objective of generally maintaining and, where reasonably practicable, continuously improving safety, in accordance with Article 6</w:t>
      </w:r>
      <w:r w:rsidR="00292BA8">
        <w:t>(5)</w:t>
      </w:r>
      <w:r w:rsidR="0099483A">
        <w:t xml:space="preserve"> of </w:t>
      </w:r>
      <w:r w:rsidR="005237C3" w:rsidRPr="00F70E72">
        <w:t xml:space="preserve">Directive </w:t>
      </w:r>
      <w:r w:rsidR="005237C3">
        <w:t>(EU) 2016</w:t>
      </w:r>
      <w:r w:rsidR="005237C3" w:rsidRPr="00F70E72">
        <w:t>/</w:t>
      </w:r>
      <w:r w:rsidR="005237C3">
        <w:t>798</w:t>
      </w:r>
      <w:r w:rsidR="0099483A">
        <w:t>.</w:t>
      </w:r>
    </w:p>
    <w:p w14:paraId="53767F6C" w14:textId="11BB8003" w:rsidR="0099483A" w:rsidRDefault="00B44B33" w:rsidP="0099483A">
      <w:pPr>
        <w:pStyle w:val="ManualConsidrant"/>
      </w:pPr>
      <w:r>
        <w:t>(</w:t>
      </w:r>
      <w:r w:rsidR="00762064">
        <w:t>5</w:t>
      </w:r>
      <w:r w:rsidR="0099483A">
        <w:t>)</w:t>
      </w:r>
      <w:r w:rsidR="0099483A">
        <w:tab/>
      </w:r>
      <w:r w:rsidR="00D0499B">
        <w:t xml:space="preserve"> </w:t>
      </w:r>
      <w:r w:rsidR="00F54692">
        <w:t>On 1</w:t>
      </w:r>
      <w:r w:rsidR="00D0499B" w:rsidRPr="00AD1A9A">
        <w:t xml:space="preserve"> </w:t>
      </w:r>
      <w:r w:rsidR="00F54692">
        <w:t>September</w:t>
      </w:r>
      <w:r w:rsidR="00D0499B" w:rsidRPr="00AD1A9A">
        <w:t xml:space="preserve"> 201</w:t>
      </w:r>
      <w:r w:rsidR="00D0499B">
        <w:t>6</w:t>
      </w:r>
      <w:r w:rsidR="00D0499B" w:rsidRPr="00AD1A9A">
        <w:t xml:space="preserve"> the Commission issued a mandate to the European </w:t>
      </w:r>
      <w:r w:rsidR="00446988">
        <w:t>Union</w:t>
      </w:r>
      <w:r w:rsidR="00D0499B" w:rsidRPr="00AD1A9A">
        <w:t xml:space="preserve"> Agency </w:t>
      </w:r>
      <w:r w:rsidR="00446988">
        <w:t xml:space="preserve">for Railways </w:t>
      </w:r>
      <w:r w:rsidR="00D0499B" w:rsidRPr="00AD1A9A">
        <w:t xml:space="preserve">(the ‘Agency’) in accordance with Directive </w:t>
      </w:r>
      <w:r w:rsidR="00D0499B">
        <w:t xml:space="preserve">(EU) </w:t>
      </w:r>
      <w:r w:rsidR="00D0499B" w:rsidRPr="00AD1A9A">
        <w:t>20</w:t>
      </w:r>
      <w:r w:rsidR="00D0499B">
        <w:t>16</w:t>
      </w:r>
      <w:r w:rsidR="00D0499B" w:rsidRPr="00AD1A9A">
        <w:t>/</w:t>
      </w:r>
      <w:r w:rsidR="00D0499B">
        <w:t>798</w:t>
      </w:r>
      <w:r w:rsidR="00D0499B" w:rsidRPr="00AD1A9A">
        <w:t xml:space="preserve"> to revise the common safety method for assessing conformity with the requirements for obtaining railway safety certificates referred to in Commission Regulation (EU) No 1158/2010 of 9 December 2010</w:t>
      </w:r>
      <w:r w:rsidR="00D0499B">
        <w:rPr>
          <w:rStyle w:val="FootnoteReference"/>
        </w:rPr>
        <w:footnoteReference w:id="2"/>
      </w:r>
      <w:r w:rsidR="00D0499B" w:rsidRPr="00AD1A9A">
        <w:t>, the common safety method for assessing conformity with the requirements for obtaining a railway safety authorisation referred to in Commission Regulation (EU) No 1169/2010 of 10 December 2010</w:t>
      </w:r>
      <w:r w:rsidR="00D0499B">
        <w:rPr>
          <w:rStyle w:val="FootnoteReference"/>
        </w:rPr>
        <w:footnoteReference w:id="3"/>
      </w:r>
      <w:r w:rsidR="00D0499B" w:rsidRPr="00AD1A9A">
        <w:t xml:space="preserve"> and the common safety method for supervision by national safety authorities after issuing a safety certificate or safety authorisation referred to in Commission Regulation (EU) No 1077/2012 of 16 November 2012</w:t>
      </w:r>
      <w:r w:rsidR="00D0499B">
        <w:rPr>
          <w:rStyle w:val="FootnoteReference"/>
        </w:rPr>
        <w:footnoteReference w:id="4"/>
      </w:r>
      <w:r w:rsidR="00D0499B" w:rsidRPr="00AD1A9A">
        <w:t xml:space="preserve">. This mandate to the Agency is aimed at further </w:t>
      </w:r>
      <w:r w:rsidR="00D0499B" w:rsidRPr="00AD1A9A">
        <w:lastRenderedPageBreak/>
        <w:t xml:space="preserve">harmonising conformity assessment approaches among Member States. The Agency submitted its recommendation on the revision of the </w:t>
      </w:r>
      <w:r w:rsidR="007447F3">
        <w:t>CSMs</w:t>
      </w:r>
      <w:r w:rsidR="00D0499B" w:rsidRPr="00AD1A9A">
        <w:t xml:space="preserve"> to the Commission, supported by an impact assessment report to address the mandate of the Commission. This Regulation is based on that Agency recommendation.</w:t>
      </w:r>
    </w:p>
    <w:p w14:paraId="53767F6D" w14:textId="77777777" w:rsidR="00DF21C8" w:rsidRDefault="00DF21C8" w:rsidP="00DF21C8">
      <w:pPr>
        <w:pStyle w:val="ManualConsidrant"/>
      </w:pPr>
      <w:r>
        <w:t>(</w:t>
      </w:r>
      <w:r w:rsidR="00762064">
        <w:t>6</w:t>
      </w:r>
      <w:r>
        <w:t>)</w:t>
      </w:r>
      <w:r>
        <w:tab/>
      </w:r>
      <w:r w:rsidR="00B97876">
        <w:t xml:space="preserve"> </w:t>
      </w:r>
      <w:r>
        <w:t xml:space="preserve">In accordance with Article 10 of </w:t>
      </w:r>
      <w:r w:rsidR="005237C3">
        <w:t>Directive (EU) 2016/798</w:t>
      </w:r>
      <w:r w:rsidR="00D21DF6">
        <w:t>,</w:t>
      </w:r>
      <w:r>
        <w:t xml:space="preserve"> the single safety certificates issued by the Agency </w:t>
      </w:r>
      <w:r w:rsidR="005119F7">
        <w:t xml:space="preserve">or by the </w:t>
      </w:r>
      <w:r w:rsidR="00F926AF">
        <w:t>national safety authorities (NSAs)</w:t>
      </w:r>
      <w:r w:rsidR="005119F7">
        <w:t xml:space="preserve"> </w:t>
      </w:r>
      <w:r>
        <w:t xml:space="preserve">as appropriate, give evidence that the railway undertakings have established their safety management system as provided for in Article 9 of </w:t>
      </w:r>
      <w:r w:rsidR="005237C3">
        <w:t>Directive (EU) 2016/798</w:t>
      </w:r>
      <w:r>
        <w:t xml:space="preserve"> and are capable to comply with </w:t>
      </w:r>
      <w:bookmarkStart w:id="0" w:name="_GoBack"/>
      <w:r>
        <w:t>the relevant requirements</w:t>
      </w:r>
      <w:r w:rsidR="00B97876">
        <w:t xml:space="preserve"> thereof</w:t>
      </w:r>
      <w:r>
        <w:t>.</w:t>
      </w:r>
    </w:p>
    <w:bookmarkEnd w:id="0"/>
    <w:p w14:paraId="53767F6E" w14:textId="5E9CE5A2" w:rsidR="008606F2" w:rsidRDefault="00B44B33" w:rsidP="002F552B">
      <w:pPr>
        <w:pStyle w:val="ManualConsidrant"/>
      </w:pPr>
      <w:r>
        <w:t>(</w:t>
      </w:r>
      <w:r w:rsidR="00762064">
        <w:t>7</w:t>
      </w:r>
      <w:r>
        <w:t>)</w:t>
      </w:r>
      <w:r>
        <w:tab/>
        <w:t xml:space="preserve"> </w:t>
      </w:r>
      <w:r w:rsidR="00A13DA3" w:rsidRPr="00A13DA3">
        <w:t xml:space="preserve">The purpose of the </w:t>
      </w:r>
      <w:r w:rsidR="00781A19">
        <w:t>safety management system</w:t>
      </w:r>
      <w:r w:rsidR="00A13DA3" w:rsidRPr="00A13DA3">
        <w:t xml:space="preserve"> is to ensure that the </w:t>
      </w:r>
      <w:r w:rsidR="00FC2D44">
        <w:t>railway undertakings and infrastructure managers achieve their</w:t>
      </w:r>
      <w:r w:rsidR="00A13DA3" w:rsidRPr="00A13DA3">
        <w:t xml:space="preserve"> business objectives in a safe manner</w:t>
      </w:r>
      <w:r w:rsidR="008606F2">
        <w:t xml:space="preserve">. </w:t>
      </w:r>
      <w:r w:rsidR="00826AF0">
        <w:t xml:space="preserve">The </w:t>
      </w:r>
      <w:r w:rsidR="00FC2D44">
        <w:t xml:space="preserve">safety management system is often integrated </w:t>
      </w:r>
      <w:r w:rsidR="00826AF0">
        <w:t xml:space="preserve">with </w:t>
      </w:r>
      <w:r w:rsidR="00FC2D44">
        <w:t>other management systems</w:t>
      </w:r>
      <w:r w:rsidR="007F27DC">
        <w:t xml:space="preserve"> to increase the overall performance</w:t>
      </w:r>
      <w:r w:rsidR="00A749F5">
        <w:t xml:space="preserve"> of the organisation</w:t>
      </w:r>
      <w:r w:rsidR="007F27DC">
        <w:t xml:space="preserve"> and reduce costs</w:t>
      </w:r>
      <w:r w:rsidR="003A02FD">
        <w:t xml:space="preserve"> while mutualising the efforts</w:t>
      </w:r>
      <w:r w:rsidR="00691E7F">
        <w:t xml:space="preserve"> at all levels of the organisation</w:t>
      </w:r>
      <w:r w:rsidR="00FC2D44">
        <w:t xml:space="preserve">. </w:t>
      </w:r>
      <w:r w:rsidR="008606F2">
        <w:t xml:space="preserve">To </w:t>
      </w:r>
      <w:r>
        <w:t>this</w:t>
      </w:r>
      <w:r w:rsidR="00FC2D44">
        <w:t xml:space="preserve"> </w:t>
      </w:r>
      <w:r w:rsidR="00826AF0">
        <w:t>end</w:t>
      </w:r>
      <w:r>
        <w:t>,</w:t>
      </w:r>
      <w:r w:rsidR="008606F2">
        <w:t xml:space="preserve"> </w:t>
      </w:r>
      <w:r>
        <w:t>the common framework of the ISO High Level Structure</w:t>
      </w:r>
      <w:r w:rsidR="000A6526">
        <w:rPr>
          <w:rStyle w:val="FootnoteReference"/>
        </w:rPr>
        <w:footnoteReference w:id="5"/>
      </w:r>
      <w:r>
        <w:t xml:space="preserve"> </w:t>
      </w:r>
      <w:r w:rsidR="002D34C0">
        <w:t>is</w:t>
      </w:r>
      <w:r>
        <w:t xml:space="preserve"> used to</w:t>
      </w:r>
      <w:r w:rsidR="008606F2">
        <w:t xml:space="preserve"> </w:t>
      </w:r>
      <w:r>
        <w:t>functionally</w:t>
      </w:r>
      <w:r w:rsidR="008606F2">
        <w:t xml:space="preserve"> </w:t>
      </w:r>
      <w:r>
        <w:t>cluster</w:t>
      </w:r>
      <w:r w:rsidR="008606F2">
        <w:t xml:space="preserve"> the </w:t>
      </w:r>
      <w:r>
        <w:t xml:space="preserve">requirements </w:t>
      </w:r>
      <w:r w:rsidR="008606F2">
        <w:t>of the safety management system</w:t>
      </w:r>
      <w:r>
        <w:t>,</w:t>
      </w:r>
      <w:r w:rsidR="008606F2">
        <w:t xml:space="preserve"> as referred to in Article 9 of </w:t>
      </w:r>
      <w:r w:rsidR="005237C3">
        <w:t>Directive (EU) 2016/798</w:t>
      </w:r>
      <w:r w:rsidR="002E2951">
        <w:t>.</w:t>
      </w:r>
      <w:r w:rsidR="00C019B1">
        <w:t xml:space="preserve"> </w:t>
      </w:r>
      <w:r w:rsidR="002E2951">
        <w:t>This framework also facilitate</w:t>
      </w:r>
      <w:r w:rsidR="00704694">
        <w:t>s</w:t>
      </w:r>
      <w:r w:rsidR="002E2951">
        <w:t xml:space="preserve"> the </w:t>
      </w:r>
      <w:r w:rsidR="002F552B">
        <w:t xml:space="preserve">understanding and application of </w:t>
      </w:r>
      <w:r w:rsidR="00C019B1" w:rsidRPr="00C019B1">
        <w:t xml:space="preserve">a </w:t>
      </w:r>
      <w:r w:rsidR="00FE4F68">
        <w:t>process</w:t>
      </w:r>
      <w:r w:rsidR="00C019B1" w:rsidRPr="00C019B1">
        <w:t xml:space="preserve"> approach </w:t>
      </w:r>
      <w:r w:rsidR="002E2951">
        <w:t>by the railway undertakings and infrastructure managers when developing</w:t>
      </w:r>
      <w:r w:rsidR="007A2995">
        <w:t>,</w:t>
      </w:r>
      <w:r w:rsidR="002E2951">
        <w:t xml:space="preserve"> implementing</w:t>
      </w:r>
      <w:r w:rsidR="00350715">
        <w:t>,</w:t>
      </w:r>
      <w:r w:rsidR="007A2995">
        <w:t xml:space="preserve"> maintaining</w:t>
      </w:r>
      <w:r w:rsidR="00350715">
        <w:t xml:space="preserve"> and continually improving</w:t>
      </w:r>
      <w:r w:rsidR="00C019B1" w:rsidRPr="00C019B1">
        <w:t xml:space="preserve"> </w:t>
      </w:r>
      <w:r w:rsidR="00C019B1">
        <w:t>the</w:t>
      </w:r>
      <w:r w:rsidR="002E2951">
        <w:t>ir</w:t>
      </w:r>
      <w:r w:rsidR="00C019B1">
        <w:t xml:space="preserve"> safety management system</w:t>
      </w:r>
      <w:r>
        <w:t>.</w:t>
      </w:r>
    </w:p>
    <w:p w14:paraId="71DBA057" w14:textId="0729AA22" w:rsidR="00DD272A" w:rsidRDefault="00DD272A" w:rsidP="002F552B">
      <w:pPr>
        <w:pStyle w:val="ManualConsidrant"/>
      </w:pPr>
      <w:r>
        <w:t>(8)</w:t>
      </w:r>
      <w:r>
        <w:tab/>
        <w:t xml:space="preserve"> </w:t>
      </w:r>
      <w:r w:rsidRPr="00DD272A">
        <w:t>Once issued with a single safety certificate the applicant shall continue to use its safety management system as referred to in Article 9 of Directive (EU) 2016/798.</w:t>
      </w:r>
    </w:p>
    <w:p w14:paraId="53767F6F" w14:textId="324E4D83" w:rsidR="001435EA" w:rsidRDefault="00B44B33" w:rsidP="000767BD">
      <w:pPr>
        <w:pStyle w:val="ManualConsidrant"/>
      </w:pPr>
      <w:r>
        <w:t>(</w:t>
      </w:r>
      <w:r w:rsidR="007935FC">
        <w:t>9</w:t>
      </w:r>
      <w:r>
        <w:t>)</w:t>
      </w:r>
      <w:r>
        <w:tab/>
        <w:t xml:space="preserve"> </w:t>
      </w:r>
      <w:r w:rsidR="003F2FD3" w:rsidRPr="003F2FD3">
        <w:t>The human plays a central role in the safe and effi</w:t>
      </w:r>
      <w:r w:rsidR="006D543B">
        <w:t>cient operation of the railway.</w:t>
      </w:r>
      <w:r w:rsidR="003F2FD3" w:rsidRPr="003F2FD3">
        <w:t xml:space="preserve"> </w:t>
      </w:r>
      <w:r w:rsidR="00097C89">
        <w:t>Therefore</w:t>
      </w:r>
      <w:r w:rsidR="003F2FD3" w:rsidRPr="003F2FD3">
        <w:t xml:space="preserve">, </w:t>
      </w:r>
      <w:r w:rsidR="00097C89">
        <w:t xml:space="preserve">it is essential that </w:t>
      </w:r>
      <w:r w:rsidR="003F2FD3" w:rsidRPr="003F2FD3">
        <w:t xml:space="preserve">the </w:t>
      </w:r>
      <w:r w:rsidR="00597EF3">
        <w:t>railway undertakings and infrastructure managers</w:t>
      </w:r>
      <w:r w:rsidR="003F2FD3" w:rsidRPr="003F2FD3">
        <w:t xml:space="preserve"> take a systematic approach to </w:t>
      </w:r>
      <w:r w:rsidR="00B018C2">
        <w:t>supporting human performance</w:t>
      </w:r>
      <w:r w:rsidR="00B018C2" w:rsidRPr="003F2FD3" w:rsidDel="00B018C2">
        <w:t xml:space="preserve"> </w:t>
      </w:r>
      <w:r w:rsidR="003F2FD3" w:rsidRPr="003F2FD3">
        <w:t xml:space="preserve"> and managing human factors within the safety management system.</w:t>
      </w:r>
    </w:p>
    <w:p w14:paraId="53767F70" w14:textId="010061DA" w:rsidR="00627FB5" w:rsidRPr="002B43BA" w:rsidRDefault="001435EA" w:rsidP="00C910AA">
      <w:pPr>
        <w:pStyle w:val="ManualConsidrant"/>
      </w:pPr>
      <w:r>
        <w:t>(</w:t>
      </w:r>
      <w:r w:rsidR="007935FC">
        <w:t>10</w:t>
      </w:r>
      <w:r>
        <w:t>)</w:t>
      </w:r>
      <w:r>
        <w:tab/>
        <w:t xml:space="preserve"> </w:t>
      </w:r>
      <w:r w:rsidR="00C910AA">
        <w:t>T</w:t>
      </w:r>
      <w:r w:rsidR="00C910AA" w:rsidRPr="00C910AA">
        <w:t>he way safety is perceived, valued and pri</w:t>
      </w:r>
      <w:r w:rsidR="00C910AA">
        <w:t xml:space="preserve">oritised in an organisation </w:t>
      </w:r>
      <w:r w:rsidR="00C910AA" w:rsidRPr="00C910AA">
        <w:t>reflects the real commitment to safety at all levels in the organisation</w:t>
      </w:r>
      <w:r w:rsidR="00C910AA">
        <w:t xml:space="preserve">. </w:t>
      </w:r>
      <w:r w:rsidR="006E52C5">
        <w:t>Therefore, i</w:t>
      </w:r>
      <w:r w:rsidR="00C910AA">
        <w:t xml:space="preserve">t is </w:t>
      </w:r>
      <w:r w:rsidR="006E52C5">
        <w:t xml:space="preserve">also </w:t>
      </w:r>
      <w:r w:rsidR="00C910AA">
        <w:t>important for r</w:t>
      </w:r>
      <w:r w:rsidR="00C910AA" w:rsidRPr="00273C88">
        <w:t>ailway undertakings</w:t>
      </w:r>
      <w:r w:rsidR="00C910AA">
        <w:t xml:space="preserve"> and infrastructure managers to identify the actions and behaviours that can positively shape </w:t>
      </w:r>
      <w:r w:rsidR="00072133">
        <w:t>a</w:t>
      </w:r>
      <w:r w:rsidR="00C910AA">
        <w:t xml:space="preserve"> safety culture through</w:t>
      </w:r>
      <w:r w:rsidR="00F22F47">
        <w:t xml:space="preserve"> their safety management system.</w:t>
      </w:r>
    </w:p>
    <w:p w14:paraId="53767F71" w14:textId="06B691B6" w:rsidR="0029139E" w:rsidRDefault="00E6163C">
      <w:pPr>
        <w:pStyle w:val="ManualConsidrant"/>
      </w:pPr>
      <w:r w:rsidRPr="002B43BA">
        <w:t>(</w:t>
      </w:r>
      <w:r w:rsidR="001435EA">
        <w:t>1</w:t>
      </w:r>
      <w:r w:rsidR="007935FC">
        <w:t>1</w:t>
      </w:r>
      <w:r w:rsidRPr="002B43BA">
        <w:t>)</w:t>
      </w:r>
      <w:r w:rsidRPr="002B43BA">
        <w:tab/>
        <w:t xml:space="preserve"> In assessing conformity with safety requirements of products or services provided by contractors or suppliers of railway undertakings, such as provision of services by training centres recognised in accordance with Directive 2007/59/EC of the European Parliament and of the Council of 23 October 2007 on the certification of train drivers operating locomotives and trains on the railway system in the Community</w:t>
      </w:r>
      <w:r w:rsidRPr="006F307E">
        <w:rPr>
          <w:rStyle w:val="FootnoteReference"/>
        </w:rPr>
        <w:footnoteReference w:id="6"/>
      </w:r>
      <w:r w:rsidRPr="002B43BA">
        <w:t>, authorisations or certificates granted in accordance with relevant Union law to contractors or suppliers may be considered valid evidence. Certification of entities in charge of maintenance in accordance with Article 14</w:t>
      </w:r>
      <w:r w:rsidR="0002517E">
        <w:t>(4)</w:t>
      </w:r>
      <w:r w:rsidRPr="002B43BA">
        <w:t xml:space="preserve"> of </w:t>
      </w:r>
      <w:r w:rsidR="005237C3">
        <w:t>Directive (EU) 2016/798</w:t>
      </w:r>
      <w:r w:rsidRPr="002B43BA">
        <w:t xml:space="preserve"> may also be regarded valid evidence.</w:t>
      </w:r>
    </w:p>
    <w:p w14:paraId="53767F72" w14:textId="5D1F1B36" w:rsidR="00FC11D1" w:rsidRDefault="00FC11D1" w:rsidP="00C449BB">
      <w:pPr>
        <w:pStyle w:val="ManualConsidrant"/>
      </w:pPr>
      <w:r>
        <w:t>(1</w:t>
      </w:r>
      <w:r w:rsidR="007935FC">
        <w:t>2</w:t>
      </w:r>
      <w:r>
        <w:t>)</w:t>
      </w:r>
      <w:r>
        <w:tab/>
        <w:t xml:space="preserve"> Commission Regulation (EC) No 653/2007 of 13 June 2007 on the use of a common European format for safety certificates and application documents in accordance with </w:t>
      </w:r>
      <w:r w:rsidR="00C449BB">
        <w:t>Article 10 of Directive 2004/49/EC of the European Parliament and of the Council and on the validity of safety certificates delivered under Directive 2001/14/EC</w:t>
      </w:r>
      <w:r w:rsidR="00C449BB">
        <w:rPr>
          <w:rStyle w:val="FootnoteReference"/>
        </w:rPr>
        <w:footnoteReference w:id="7"/>
      </w:r>
      <w:r w:rsidR="00ED5E80">
        <w:t xml:space="preserve"> provides standard format for safety certificates. Annex I to Regulation (EC) No 653/2207 is replaced by Annex V</w:t>
      </w:r>
      <w:r w:rsidR="00BE194C">
        <w:t>I</w:t>
      </w:r>
      <w:r w:rsidR="00ED5E80">
        <w:t xml:space="preserve"> of Commission Regulation (EU) No 445/2011 of 10 May 2011 </w:t>
      </w:r>
      <w:r w:rsidR="00ED5E80">
        <w:lastRenderedPageBreak/>
        <w:t>on a system of certification of entities in charge of maintenance for freight wagons and amending Regulation (EC) No 653/2007</w:t>
      </w:r>
      <w:r w:rsidR="00ED5E80">
        <w:rPr>
          <w:rStyle w:val="FootnoteReference"/>
        </w:rPr>
        <w:footnoteReference w:id="8"/>
      </w:r>
      <w:r w:rsidR="00BE23C8">
        <w:t xml:space="preserve">. Article 10 of </w:t>
      </w:r>
      <w:r w:rsidR="005237C3">
        <w:t>Directive (EU) 2016/798</w:t>
      </w:r>
      <w:r w:rsidR="00BE23C8">
        <w:t xml:space="preserve"> sets out a new safety certification regime for the issuing of single safety certificates.</w:t>
      </w:r>
      <w:r w:rsidR="003F292D">
        <w:t xml:space="preserve"> </w:t>
      </w:r>
      <w:r w:rsidR="0064437F">
        <w:t xml:space="preserve">In addition, certificates issued to entities in charge of maintenance in accordance with Regulation (EU) No 445/2011 </w:t>
      </w:r>
      <w:r w:rsidR="00B2009D">
        <w:t xml:space="preserve">and single safety certificates </w:t>
      </w:r>
      <w:r w:rsidR="00A06859">
        <w:t xml:space="preserve">issued to railway undertakings being also entities in charge of maintenance </w:t>
      </w:r>
      <w:r w:rsidR="00E34F37">
        <w:t xml:space="preserve">for their own vehicles </w:t>
      </w:r>
      <w:r w:rsidR="0064437F">
        <w:t xml:space="preserve">should be </w:t>
      </w:r>
      <w:r w:rsidR="004C3651">
        <w:t xml:space="preserve">managed </w:t>
      </w:r>
      <w:r w:rsidR="0085721D">
        <w:t>independently</w:t>
      </w:r>
      <w:r w:rsidR="004C3651">
        <w:t xml:space="preserve"> </w:t>
      </w:r>
      <w:r w:rsidR="007E307A">
        <w:t xml:space="preserve">in order </w:t>
      </w:r>
      <w:r w:rsidR="004C3651">
        <w:t>to avoid additional burden</w:t>
      </w:r>
      <w:r w:rsidR="00B74A2A">
        <w:t>s</w:t>
      </w:r>
      <w:r w:rsidR="004C3651">
        <w:t xml:space="preserve"> and costs resulting from their renewal, update or revocation. </w:t>
      </w:r>
      <w:r w:rsidR="00F07945">
        <w:t xml:space="preserve">Annex I and Annex II of Regulation (EC) No 653/2007 and </w:t>
      </w:r>
      <w:r w:rsidR="0064437F">
        <w:t xml:space="preserve">Annex IV of </w:t>
      </w:r>
      <w:r w:rsidR="003F292D">
        <w:t>Regulation (EU) No 445/2011</w:t>
      </w:r>
      <w:r w:rsidR="0064437F">
        <w:t xml:space="preserve"> should therefore be </w:t>
      </w:r>
      <w:r w:rsidR="00393491">
        <w:t>repealed</w:t>
      </w:r>
      <w:r w:rsidR="0064437F">
        <w:t xml:space="preserve"> </w:t>
      </w:r>
      <w:r w:rsidR="00FE6FB8">
        <w:t>by this Regulation.</w:t>
      </w:r>
      <w:r w:rsidR="00AA3342">
        <w:t xml:space="preserve"> A new format of single safety certificates </w:t>
      </w:r>
      <w:r w:rsidR="00A55BDA">
        <w:t>is</w:t>
      </w:r>
      <w:r w:rsidR="00AA3342">
        <w:t xml:space="preserve"> included in this Regulation.</w:t>
      </w:r>
    </w:p>
    <w:p w14:paraId="53767F73" w14:textId="22E1CAF7" w:rsidR="00156DEA" w:rsidRDefault="00156DEA" w:rsidP="00156DEA">
      <w:pPr>
        <w:pStyle w:val="ManualConsidrant"/>
      </w:pPr>
      <w:r>
        <w:t>(1</w:t>
      </w:r>
      <w:r w:rsidR="007935FC">
        <w:t>3</w:t>
      </w:r>
      <w:r>
        <w:t>)</w:t>
      </w:r>
      <w:r>
        <w:tab/>
        <w:t xml:space="preserve"> Article 10 of </w:t>
      </w:r>
      <w:r w:rsidR="005237C3">
        <w:t>Directive (EU) 2016/798</w:t>
      </w:r>
      <w:r>
        <w:t xml:space="preserve"> </w:t>
      </w:r>
      <w:r w:rsidR="00CD315D">
        <w:t xml:space="preserve">assigns the role and responsibilities for the safety certification </w:t>
      </w:r>
      <w:r w:rsidR="007F24B7">
        <w:t xml:space="preserve">either to the Agency </w:t>
      </w:r>
      <w:r w:rsidR="007F24B7" w:rsidRPr="00F46FAE">
        <w:t>in accordance with Article 10</w:t>
      </w:r>
      <w:r w:rsidR="007F24B7">
        <w:t>(5)</w:t>
      </w:r>
      <w:r w:rsidR="007F24B7" w:rsidRPr="00F46FAE">
        <w:t xml:space="preserve"> of </w:t>
      </w:r>
      <w:r w:rsidR="007F24B7">
        <w:t>Directive (EU) 2016/798</w:t>
      </w:r>
      <w:r w:rsidR="007F24B7" w:rsidRPr="00F46FAE">
        <w:t xml:space="preserve"> or </w:t>
      </w:r>
      <w:r w:rsidR="007F24B7">
        <w:t>to a NSA</w:t>
      </w:r>
      <w:r w:rsidR="007F24B7" w:rsidRPr="00F46FAE">
        <w:t xml:space="preserve"> in accordance with Article </w:t>
      </w:r>
      <w:r w:rsidR="007F24B7">
        <w:t>10(8)</w:t>
      </w:r>
      <w:r w:rsidR="007F24B7" w:rsidRPr="00F46FAE">
        <w:t xml:space="preserve"> of </w:t>
      </w:r>
      <w:r w:rsidR="007F24B7">
        <w:t>Directive (EU) 2016/798</w:t>
      </w:r>
      <w:r w:rsidR="00CD315D">
        <w:t xml:space="preserve">. </w:t>
      </w:r>
      <w:r w:rsidR="003572C8">
        <w:t>In order to facilitate a</w:t>
      </w:r>
      <w:r>
        <w:t xml:space="preserve"> consistent understanding amongst </w:t>
      </w:r>
      <w:r w:rsidR="001B04AA">
        <w:t>these bodies</w:t>
      </w:r>
      <w:r>
        <w:t xml:space="preserve"> on how to </w:t>
      </w:r>
      <w:r w:rsidR="00ED2CB1">
        <w:t>implement</w:t>
      </w:r>
      <w:r>
        <w:t xml:space="preserve"> a </w:t>
      </w:r>
      <w:r w:rsidR="001B04AA">
        <w:t>competence management system</w:t>
      </w:r>
      <w:r w:rsidR="003572C8">
        <w:t xml:space="preserve"> and to reinforce the mutual trust between them, </w:t>
      </w:r>
      <w:r w:rsidR="00E94D21">
        <w:t xml:space="preserve">a minimum set of </w:t>
      </w:r>
      <w:r w:rsidR="00780999">
        <w:t xml:space="preserve">uniform </w:t>
      </w:r>
      <w:r w:rsidR="00ED37A9">
        <w:t>competency</w:t>
      </w:r>
      <w:r w:rsidR="003572C8">
        <w:t xml:space="preserve"> requirements </w:t>
      </w:r>
      <w:r w:rsidR="00AC37AD">
        <w:t>for staff undertaking conformity assessment activities</w:t>
      </w:r>
      <w:r w:rsidR="00703412">
        <w:t xml:space="preserve"> and a sequence of activities to implement a competence management system are set out in this Regulation</w:t>
      </w:r>
      <w:r>
        <w:t>.</w:t>
      </w:r>
    </w:p>
    <w:p w14:paraId="68B901CB" w14:textId="77777777" w:rsidR="002E7F0D" w:rsidRDefault="00E83465" w:rsidP="00B2747A">
      <w:pPr>
        <w:pStyle w:val="ManualConsidrant"/>
      </w:pPr>
      <w:r>
        <w:t>(1</w:t>
      </w:r>
      <w:r w:rsidR="007935FC">
        <w:t>4</w:t>
      </w:r>
      <w:r>
        <w:t>)</w:t>
      </w:r>
      <w:r>
        <w:tab/>
        <w:t xml:space="preserve"> The safety management system should take into account the fact that Council Directive 89/391/EC of 12 June 1989 on the introduction of measures to encourage improvements in the safety a</w:t>
      </w:r>
      <w:r w:rsidR="00865927">
        <w:t>nd health of workers at work</w:t>
      </w:r>
      <w:r w:rsidR="00865927">
        <w:rPr>
          <w:rStyle w:val="FootnoteReference"/>
        </w:rPr>
        <w:footnoteReference w:id="9"/>
      </w:r>
      <w:r>
        <w:t xml:space="preserve"> and its relevant individual directives are fully applicable to the protection of the health and safety of workers engaged in railway transport.</w:t>
      </w:r>
    </w:p>
    <w:p w14:paraId="53767F74" w14:textId="66909954" w:rsidR="00E83465" w:rsidRDefault="002E7F0D" w:rsidP="00E413C1">
      <w:pPr>
        <w:pStyle w:val="ManualConsidrant"/>
      </w:pPr>
      <w:r>
        <w:t>(15)</w:t>
      </w:r>
      <w:r>
        <w:tab/>
        <w:t xml:space="preserve"> </w:t>
      </w:r>
      <w:r w:rsidR="00E83465">
        <w:t xml:space="preserve">The safety management system should </w:t>
      </w:r>
      <w:r>
        <w:t xml:space="preserve">duly take into consideration the potential additional risks generated by carrying dangerous goods containments and thereby, should </w:t>
      </w:r>
      <w:r w:rsidR="00E83465">
        <w:t>also take account of Council Directive 2008/68/EC of 24 September 2008 on the inland transport of dangerous goods</w:t>
      </w:r>
      <w:r w:rsidR="00E83465">
        <w:rPr>
          <w:rStyle w:val="FootnoteReference"/>
        </w:rPr>
        <w:footnoteReference w:id="10"/>
      </w:r>
      <w:r w:rsidR="00E83465">
        <w:t>.</w:t>
      </w:r>
    </w:p>
    <w:p w14:paraId="31C8E40D" w14:textId="293B30F0" w:rsidR="000D7409" w:rsidRDefault="000D7409" w:rsidP="008F6E62">
      <w:pPr>
        <w:pStyle w:val="ManualConsidrant"/>
      </w:pPr>
      <w:r>
        <w:t>(</w:t>
      </w:r>
      <w:r w:rsidR="002E7F0D">
        <w:t>16</w:t>
      </w:r>
      <w:r>
        <w:t>)</w:t>
      </w:r>
      <w:r>
        <w:tab/>
        <w:t xml:space="preserve"> </w:t>
      </w:r>
      <w:r w:rsidR="008F6EE2">
        <w:t>Training centres shall be recognised by the competent authority for</w:t>
      </w:r>
      <w:r w:rsidR="008F6EE2" w:rsidRPr="008F6EE2">
        <w:t xml:space="preserve"> providing training courses for train drivers and train candidate drivers</w:t>
      </w:r>
      <w:r w:rsidR="008F6EE2">
        <w:t xml:space="preserve"> in accordance with Directive 2007/59/EC</w:t>
      </w:r>
      <w:r w:rsidR="008F6E62">
        <w:t xml:space="preserve"> </w:t>
      </w:r>
      <w:r w:rsidR="008F6E62" w:rsidRPr="002B43BA">
        <w:t xml:space="preserve">of the European Parliament and of the Council of </w:t>
      </w:r>
      <w:r w:rsidR="008F6E62">
        <w:t>23 October 2007</w:t>
      </w:r>
      <w:r w:rsidR="008F6E62" w:rsidRPr="002B43BA">
        <w:t xml:space="preserve"> </w:t>
      </w:r>
      <w:r w:rsidR="008F6E62">
        <w:t>on the certification of train drivers operating locomotives and trains on the railway system in the Community</w:t>
      </w:r>
      <w:r w:rsidR="001D6070">
        <w:rPr>
          <w:rStyle w:val="FootnoteReference"/>
        </w:rPr>
        <w:footnoteReference w:id="11"/>
      </w:r>
      <w:r w:rsidR="008F6EE2">
        <w:t>.</w:t>
      </w:r>
      <w:r w:rsidR="0081269E">
        <w:t xml:space="preserve"> When the railway undertaking </w:t>
      </w:r>
      <w:r w:rsidR="0081269E" w:rsidRPr="0081269E">
        <w:t>exclusively provides training to staff of the company it belongs to</w:t>
      </w:r>
      <w:r w:rsidR="0081269E">
        <w:t xml:space="preserve">, the recognition of the training centres can be managed in combination of the </w:t>
      </w:r>
      <w:r w:rsidR="00391D02">
        <w:t>safety assessment</w:t>
      </w:r>
      <w:r w:rsidR="0081269E">
        <w:t xml:space="preserve"> process.</w:t>
      </w:r>
      <w:r w:rsidR="008765E6">
        <w:t xml:space="preserve"> </w:t>
      </w:r>
      <w:r w:rsidR="008765E6" w:rsidRPr="008765E6">
        <w:t xml:space="preserve">In this case, the statement of recognition </w:t>
      </w:r>
      <w:r w:rsidR="00637F98">
        <w:t>can</w:t>
      </w:r>
      <w:r w:rsidR="008765E6" w:rsidRPr="008765E6">
        <w:t xml:space="preserve"> be displayed on the relevant </w:t>
      </w:r>
      <w:r w:rsidR="008765E6">
        <w:t xml:space="preserve">single </w:t>
      </w:r>
      <w:r w:rsidR="008765E6" w:rsidRPr="008765E6">
        <w:t>safety certificate</w:t>
      </w:r>
      <w:r w:rsidR="008765E6">
        <w:t>.</w:t>
      </w:r>
    </w:p>
    <w:p w14:paraId="53767F75" w14:textId="54572054" w:rsidR="0002517E" w:rsidRPr="002B43BA" w:rsidRDefault="00B44B33">
      <w:pPr>
        <w:pStyle w:val="ManualConsidrant"/>
      </w:pPr>
      <w:r>
        <w:t>(</w:t>
      </w:r>
      <w:r w:rsidR="001435EA">
        <w:t>1</w:t>
      </w:r>
      <w:r w:rsidR="002E7F0D">
        <w:t>7</w:t>
      </w:r>
      <w:r w:rsidR="0002517E" w:rsidRPr="0002517E">
        <w:t>)</w:t>
      </w:r>
      <w:r w:rsidR="0002517E" w:rsidRPr="0002517E">
        <w:tab/>
        <w:t xml:space="preserve"> Commission Regulation (EU) No 1158/2010 has become obsolete and should therefore be replaced by this Regulation.</w:t>
      </w:r>
    </w:p>
    <w:p w14:paraId="53767F76" w14:textId="77777777" w:rsidR="00E6163C" w:rsidRPr="002B43BA" w:rsidRDefault="00E6163C">
      <w:pPr>
        <w:pStyle w:val="Formuledadoption"/>
      </w:pPr>
      <w:r w:rsidRPr="002B43BA">
        <w:t>HAS ADOPTED THIS REGULATION:</w:t>
      </w:r>
    </w:p>
    <w:p w14:paraId="53767F77" w14:textId="77777777" w:rsidR="00E6163C" w:rsidRPr="002B43BA" w:rsidRDefault="00E6163C">
      <w:pPr>
        <w:pStyle w:val="Titrearticle"/>
      </w:pPr>
      <w:r w:rsidRPr="002B43BA">
        <w:t>Article 1</w:t>
      </w:r>
    </w:p>
    <w:p w14:paraId="53767F78" w14:textId="77777777" w:rsidR="00E6163C" w:rsidRPr="002B43BA" w:rsidRDefault="00E6163C">
      <w:pPr>
        <w:pStyle w:val="NormalCentered"/>
        <w:rPr>
          <w:b/>
          <w:bCs/>
        </w:rPr>
      </w:pPr>
      <w:r w:rsidRPr="002B43BA">
        <w:rPr>
          <w:b/>
          <w:bCs/>
        </w:rPr>
        <w:t>Subject-matter</w:t>
      </w:r>
    </w:p>
    <w:p w14:paraId="53767F79" w14:textId="77777777" w:rsidR="00E6163C" w:rsidRDefault="00E6163C">
      <w:r w:rsidRPr="002B43BA">
        <w:lastRenderedPageBreak/>
        <w:t xml:space="preserve">This Regulation establishes a </w:t>
      </w:r>
      <w:r w:rsidR="00014F1A">
        <w:t>CSM</w:t>
      </w:r>
      <w:r w:rsidRPr="002B43BA">
        <w:t xml:space="preserve"> for assessing conformity with requirements for obtaining </w:t>
      </w:r>
      <w:r w:rsidR="009B4C48">
        <w:t xml:space="preserve">single </w:t>
      </w:r>
      <w:r w:rsidRPr="002B43BA">
        <w:t>safety certificates as referred to in Article 6(</w:t>
      </w:r>
      <w:r w:rsidR="00222FEC" w:rsidRPr="002B43BA">
        <w:t>1</w:t>
      </w:r>
      <w:r w:rsidRPr="002B43BA">
        <w:t xml:space="preserve">)(b) of </w:t>
      </w:r>
      <w:r w:rsidR="005237C3">
        <w:t>Directive (EU) 2016/798</w:t>
      </w:r>
      <w:r w:rsidRPr="002B43BA">
        <w:t>.</w:t>
      </w:r>
    </w:p>
    <w:p w14:paraId="53767F7A" w14:textId="77777777" w:rsidR="009955E2" w:rsidRDefault="009955E2" w:rsidP="009955E2">
      <w:pPr>
        <w:pStyle w:val="Titrearticle"/>
      </w:pPr>
      <w:r>
        <w:t>Article 2</w:t>
      </w:r>
    </w:p>
    <w:p w14:paraId="53767F7B" w14:textId="77777777" w:rsidR="00E6163C" w:rsidRPr="009955E2" w:rsidRDefault="009955E2" w:rsidP="009955E2">
      <w:pPr>
        <w:pStyle w:val="NormalCentered"/>
        <w:rPr>
          <w:b/>
          <w:bCs/>
        </w:rPr>
      </w:pPr>
      <w:r w:rsidRPr="009955E2">
        <w:rPr>
          <w:b/>
          <w:bCs/>
        </w:rPr>
        <w:t>Scope</w:t>
      </w:r>
    </w:p>
    <w:p w14:paraId="53767F7C" w14:textId="77777777" w:rsidR="009955E2" w:rsidRDefault="009955E2" w:rsidP="00E94BF8">
      <w:r>
        <w:t xml:space="preserve">1. </w:t>
      </w:r>
      <w:r w:rsidR="00E94BF8">
        <w:t>Safety certification bodies shall use t</w:t>
      </w:r>
      <w:r>
        <w:t xml:space="preserve">his </w:t>
      </w:r>
      <w:r w:rsidR="00E94BF8">
        <w:t>R</w:t>
      </w:r>
      <w:r>
        <w:t xml:space="preserve">egulation </w:t>
      </w:r>
      <w:r w:rsidR="00E94BF8">
        <w:t xml:space="preserve">in order to assess compliance with the legal obligation </w:t>
      </w:r>
      <w:r w:rsidR="00526354">
        <w:t xml:space="preserve">in Article 10(3) of </w:t>
      </w:r>
      <w:r w:rsidR="005237C3">
        <w:t>Directive (EU) 2016/798</w:t>
      </w:r>
      <w:r w:rsidR="00526354">
        <w:t xml:space="preserve"> </w:t>
      </w:r>
      <w:r w:rsidR="00E94BF8">
        <w:t xml:space="preserve">on a railway undertaking to provide documentary evidence that it has established its safety management system in accordance with Article 9 of </w:t>
      </w:r>
      <w:r w:rsidR="005237C3">
        <w:t>Directive (EU) 2016/798</w:t>
      </w:r>
      <w:r>
        <w:t xml:space="preserve"> </w:t>
      </w:r>
      <w:r w:rsidR="00E94BF8">
        <w:t>and</w:t>
      </w:r>
      <w:r w:rsidR="003F75BD">
        <w:t>,</w:t>
      </w:r>
      <w:r w:rsidR="00E94BF8">
        <w:t xml:space="preserve"> </w:t>
      </w:r>
      <w:r w:rsidR="00E22D19">
        <w:t>in collaboration with relevant NSA(s) as appropriate</w:t>
      </w:r>
      <w:r w:rsidR="00E94BF8">
        <w:t xml:space="preserve">, that it meets the requirements laid down in the relevant national rules notified in accordance with Article 8 </w:t>
      </w:r>
      <w:r w:rsidR="00E94BF8" w:rsidRPr="00E94BF8">
        <w:t xml:space="preserve">of </w:t>
      </w:r>
      <w:r w:rsidR="005237C3">
        <w:t>Directive (EU) 2016/798</w:t>
      </w:r>
      <w:r>
        <w:t>.</w:t>
      </w:r>
    </w:p>
    <w:p w14:paraId="53767F7D" w14:textId="42152837" w:rsidR="00E6163C" w:rsidRPr="002B43BA" w:rsidRDefault="009955E2" w:rsidP="009955E2">
      <w:r>
        <w:t xml:space="preserve">2. </w:t>
      </w:r>
      <w:r w:rsidR="006508A9">
        <w:t>Pursuant to Article 9(1) of Directive (EU) 2016/798, t</w:t>
      </w:r>
      <w:r w:rsidR="00504436" w:rsidRPr="00504436">
        <w:t xml:space="preserve">he </w:t>
      </w:r>
      <w:r w:rsidR="008C6D1B">
        <w:t>applicant for a single safety certificate</w:t>
      </w:r>
      <w:r w:rsidR="00504436" w:rsidRPr="00504436">
        <w:t xml:space="preserve"> </w:t>
      </w:r>
      <w:r w:rsidR="00A11BE6">
        <w:t>shall</w:t>
      </w:r>
      <w:r w:rsidR="00504436" w:rsidRPr="00504436">
        <w:t xml:space="preserve"> demonstrate compliance with </w:t>
      </w:r>
      <w:r w:rsidR="00D61C22">
        <w:t>the assessment criteria</w:t>
      </w:r>
      <w:r w:rsidR="00504436" w:rsidRPr="00504436">
        <w:t xml:space="preserve"> set out in Annex II</w:t>
      </w:r>
      <w:r w:rsidR="00D61C22">
        <w:t xml:space="preserve"> in order to provide </w:t>
      </w:r>
      <w:r w:rsidR="00600AE1">
        <w:t xml:space="preserve">the documentary evidence </w:t>
      </w:r>
      <w:r w:rsidR="0076419E">
        <w:t>referred to in</w:t>
      </w:r>
      <w:r w:rsidR="008C6D1B">
        <w:t xml:space="preserve"> </w:t>
      </w:r>
      <w:r w:rsidR="000C7375">
        <w:t xml:space="preserve">paragraph </w:t>
      </w:r>
      <w:r w:rsidR="008C6D1B">
        <w:t>1</w:t>
      </w:r>
      <w:r w:rsidR="00600AE1">
        <w:t>.</w:t>
      </w:r>
    </w:p>
    <w:p w14:paraId="53767F7E" w14:textId="77777777" w:rsidR="00E6163C" w:rsidRPr="002B43BA" w:rsidRDefault="00E6163C">
      <w:pPr>
        <w:pStyle w:val="Titrearticle"/>
      </w:pPr>
      <w:r w:rsidRPr="002B43BA">
        <w:t xml:space="preserve">Article </w:t>
      </w:r>
      <w:r w:rsidR="005C1EA1">
        <w:t>3</w:t>
      </w:r>
    </w:p>
    <w:p w14:paraId="53767F7F" w14:textId="77777777" w:rsidR="00E6163C" w:rsidRPr="002B43BA" w:rsidRDefault="00E6163C">
      <w:pPr>
        <w:pStyle w:val="NormalCentered"/>
        <w:rPr>
          <w:b/>
          <w:bCs/>
        </w:rPr>
      </w:pPr>
      <w:r w:rsidRPr="002B43BA">
        <w:rPr>
          <w:b/>
          <w:bCs/>
        </w:rPr>
        <w:t>Definitions</w:t>
      </w:r>
    </w:p>
    <w:p w14:paraId="53767F81" w14:textId="099011E0" w:rsidR="000C3568" w:rsidRPr="00F46FAE" w:rsidRDefault="00E6163C" w:rsidP="00833A70">
      <w:r w:rsidRPr="002B43BA">
        <w:t xml:space="preserve">For the purposes of this Regulation, </w:t>
      </w:r>
      <w:r w:rsidR="00247398" w:rsidRPr="00F46FAE">
        <w:t xml:space="preserve">the </w:t>
      </w:r>
      <w:r w:rsidRPr="00F46FAE">
        <w:t>following definition</w:t>
      </w:r>
      <w:r w:rsidR="00247398" w:rsidRPr="00F46FAE">
        <w:t>s</w:t>
      </w:r>
      <w:r w:rsidRPr="00F46FAE">
        <w:t xml:space="preserve"> shall apply:</w:t>
      </w:r>
    </w:p>
    <w:p w14:paraId="53767F82" w14:textId="770A8554" w:rsidR="000C3568" w:rsidRPr="00F46FAE" w:rsidRDefault="000C3568" w:rsidP="00EA74D9">
      <w:pPr>
        <w:numPr>
          <w:ilvl w:val="0"/>
          <w:numId w:val="50"/>
        </w:numPr>
        <w:ind w:hanging="720"/>
      </w:pPr>
      <w:r w:rsidRPr="00F46FAE">
        <w:t xml:space="preserve">‘safety certification body’ </w:t>
      </w:r>
      <w:r w:rsidR="000B1376">
        <w:t>means</w:t>
      </w:r>
      <w:r w:rsidR="00273C88">
        <w:t xml:space="preserve"> the </w:t>
      </w:r>
      <w:r w:rsidRPr="00F46FAE">
        <w:t xml:space="preserve">body responsible for the </w:t>
      </w:r>
      <w:r w:rsidR="00BC14F4">
        <w:t>issuing</w:t>
      </w:r>
      <w:r w:rsidR="00BC14F4" w:rsidRPr="00F46FAE">
        <w:t xml:space="preserve"> </w:t>
      </w:r>
      <w:r w:rsidRPr="00F46FAE">
        <w:t>of single safety certificates</w:t>
      </w:r>
      <w:r w:rsidR="00BC14F4">
        <w:t>,</w:t>
      </w:r>
      <w:r w:rsidRPr="00F46FAE">
        <w:t xml:space="preserve"> </w:t>
      </w:r>
      <w:r w:rsidR="00BC14F4">
        <w:t xml:space="preserve">either the Agency </w:t>
      </w:r>
      <w:r w:rsidRPr="00F46FAE">
        <w:t>in accordance with Article 10</w:t>
      </w:r>
      <w:r w:rsidR="00BC14F4">
        <w:t>(5)</w:t>
      </w:r>
      <w:r w:rsidRPr="00F46FAE">
        <w:t xml:space="preserve"> of </w:t>
      </w:r>
      <w:r w:rsidR="005237C3">
        <w:t>Directive (EU) 2016/798</w:t>
      </w:r>
      <w:r w:rsidR="00E61897" w:rsidRPr="00F46FAE">
        <w:t xml:space="preserve"> </w:t>
      </w:r>
      <w:r w:rsidRPr="00F46FAE">
        <w:t xml:space="preserve">or </w:t>
      </w:r>
      <w:r w:rsidR="00A6215D">
        <w:t>a</w:t>
      </w:r>
      <w:r w:rsidR="00BC14F4">
        <w:t xml:space="preserve"> NSA</w:t>
      </w:r>
      <w:r w:rsidRPr="00F46FAE">
        <w:t xml:space="preserve"> in accordance with Article </w:t>
      </w:r>
      <w:r w:rsidR="00BC14F4">
        <w:t>10(8)</w:t>
      </w:r>
      <w:r w:rsidR="00BC14F4" w:rsidRPr="00F46FAE">
        <w:t xml:space="preserve"> </w:t>
      </w:r>
      <w:r w:rsidRPr="00F46FAE">
        <w:t xml:space="preserve">of </w:t>
      </w:r>
      <w:r w:rsidR="005237C3">
        <w:t>Directive (EU) 2016/798</w:t>
      </w:r>
      <w:r w:rsidR="00203A4D">
        <w:t>;</w:t>
      </w:r>
    </w:p>
    <w:p w14:paraId="53767F83" w14:textId="69A9E83D" w:rsidR="00042C7D" w:rsidRPr="00F46FAE" w:rsidRDefault="00042C7D" w:rsidP="00EA74D9">
      <w:pPr>
        <w:numPr>
          <w:ilvl w:val="0"/>
          <w:numId w:val="50"/>
        </w:numPr>
        <w:ind w:hanging="720"/>
      </w:pPr>
      <w:r w:rsidRPr="00F46FAE">
        <w:t xml:space="preserve">‘human factors’ </w:t>
      </w:r>
      <w:r w:rsidR="000B1376">
        <w:t>means</w:t>
      </w:r>
      <w:r w:rsidRPr="00F46FAE">
        <w:t xml:space="preserve"> all of the people </w:t>
      </w:r>
      <w:r w:rsidR="000B71C6">
        <w:t xml:space="preserve">or human performance </w:t>
      </w:r>
      <w:r w:rsidRPr="00F46FAE">
        <w:t>issues that must be considered to assure the lifelong safety and effectiveness of a system or organisation</w:t>
      </w:r>
      <w:r w:rsidR="00203A4D">
        <w:t>;</w:t>
      </w:r>
    </w:p>
    <w:p w14:paraId="53767F84" w14:textId="1C83D2A2" w:rsidR="00B940FE" w:rsidRDefault="00B940FE" w:rsidP="00EA74D9">
      <w:pPr>
        <w:numPr>
          <w:ilvl w:val="0"/>
          <w:numId w:val="50"/>
        </w:numPr>
        <w:ind w:hanging="720"/>
      </w:pPr>
      <w:r w:rsidRPr="00F46FAE">
        <w:t xml:space="preserve">‘safety culture’ </w:t>
      </w:r>
      <w:r w:rsidR="000B1376">
        <w:t>means the</w:t>
      </w:r>
      <w:r w:rsidR="00273C88">
        <w:t xml:space="preserve"> combination of values, beliefs, vision, purpose, policies, objectives and leadership styles that impact on an organisation’s safety. A positive safety culture is characterised by awareness, assessment and action on safety matters in all these areas, and is supported by an open communications style throughout the whole organisation</w:t>
      </w:r>
      <w:r w:rsidR="00203A4D">
        <w:t>;</w:t>
      </w:r>
    </w:p>
    <w:p w14:paraId="01DD7595" w14:textId="38E4F198" w:rsidR="00A90751" w:rsidRDefault="00A90751" w:rsidP="00A90751">
      <w:pPr>
        <w:numPr>
          <w:ilvl w:val="0"/>
          <w:numId w:val="50"/>
        </w:numPr>
        <w:ind w:hanging="720"/>
      </w:pPr>
      <w:r w:rsidRPr="00E72229">
        <w:t>‘human centred approach‘ means a philosophy for considering the needs, capabilities and behaviours of people first and then designing to accommodate those needs, capabilities and behaviours</w:t>
      </w:r>
      <w:r w:rsidR="00203A4D">
        <w:t>;</w:t>
      </w:r>
    </w:p>
    <w:p w14:paraId="08F8D3EC" w14:textId="363F6EC3" w:rsidR="00702E4D" w:rsidRDefault="00702E4D" w:rsidP="00A90751">
      <w:pPr>
        <w:numPr>
          <w:ilvl w:val="0"/>
          <w:numId w:val="50"/>
        </w:numPr>
        <w:ind w:hanging="720"/>
      </w:pPr>
      <w:r>
        <w:t xml:space="preserve">‘dangerous goods’ </w:t>
      </w:r>
      <w:r w:rsidR="009C06E7">
        <w:t>means those substances and articles the carriage of which is prohibited by RID, or authorised only under the conditions prescribed therein.</w:t>
      </w:r>
    </w:p>
    <w:p w14:paraId="69D0F01F" w14:textId="61E78094" w:rsidR="00473976" w:rsidRDefault="00473976" w:rsidP="00473976">
      <w:pPr>
        <w:numPr>
          <w:ilvl w:val="0"/>
          <w:numId w:val="50"/>
        </w:numPr>
        <w:ind w:hanging="720"/>
      </w:pPr>
      <w:r>
        <w:t xml:space="preserve">‘RID’ means the Regulations concerning the International Carriage of Dangerous Goods by Rail, </w:t>
      </w:r>
      <w:r w:rsidR="00380F91">
        <w:t>as adopted under Directive 2008/68/EC</w:t>
      </w:r>
      <w:r w:rsidR="00585701">
        <w:t>.</w:t>
      </w:r>
    </w:p>
    <w:p w14:paraId="53767F86" w14:textId="77777777" w:rsidR="00E6163C" w:rsidRPr="00F46FAE" w:rsidRDefault="00E6163C">
      <w:pPr>
        <w:pStyle w:val="Titrearticle"/>
      </w:pPr>
      <w:r w:rsidRPr="00F46FAE">
        <w:t xml:space="preserve">Article </w:t>
      </w:r>
      <w:r w:rsidR="005C1EA1">
        <w:t>4</w:t>
      </w:r>
    </w:p>
    <w:p w14:paraId="53767F87" w14:textId="77777777" w:rsidR="00E6163C" w:rsidRPr="00F46FAE" w:rsidRDefault="00D027EB">
      <w:pPr>
        <w:pStyle w:val="NormalCentered"/>
        <w:rPr>
          <w:b/>
          <w:bCs/>
        </w:rPr>
      </w:pPr>
      <w:r>
        <w:rPr>
          <w:b/>
          <w:bCs/>
        </w:rPr>
        <w:t>Process</w:t>
      </w:r>
      <w:r w:rsidRPr="00F46FAE">
        <w:rPr>
          <w:b/>
          <w:bCs/>
        </w:rPr>
        <w:t xml:space="preserve"> </w:t>
      </w:r>
      <w:r w:rsidR="00E6163C" w:rsidRPr="00F46FAE">
        <w:rPr>
          <w:b/>
          <w:bCs/>
        </w:rPr>
        <w:t>for assessing applications</w:t>
      </w:r>
    </w:p>
    <w:p w14:paraId="53767F88" w14:textId="77777777" w:rsidR="00E6163C" w:rsidRDefault="00E6163C">
      <w:r w:rsidRPr="00F46FAE">
        <w:t xml:space="preserve">1. When examining applications for </w:t>
      </w:r>
      <w:r w:rsidR="00C44435" w:rsidRPr="00F46FAE">
        <w:t xml:space="preserve">a </w:t>
      </w:r>
      <w:r w:rsidR="003F21AC">
        <w:t>s</w:t>
      </w:r>
      <w:r w:rsidR="00C44435" w:rsidRPr="00F46FAE">
        <w:t xml:space="preserve">ingle </w:t>
      </w:r>
      <w:r w:rsidR="003F21AC">
        <w:t>safety c</w:t>
      </w:r>
      <w:r w:rsidR="00C44435" w:rsidRPr="00F46FAE">
        <w:t>ertificate</w:t>
      </w:r>
      <w:r w:rsidRPr="00F46FAE">
        <w:t xml:space="preserve"> submitted after the entry into force of this Regulation, </w:t>
      </w:r>
      <w:r w:rsidR="00C44435" w:rsidRPr="00F46FAE">
        <w:t xml:space="preserve">the safety certification </w:t>
      </w:r>
      <w:r w:rsidR="00AB7BEB" w:rsidRPr="00F46FAE">
        <w:t>bod</w:t>
      </w:r>
      <w:r w:rsidR="00AB7BEB">
        <w:t>y</w:t>
      </w:r>
      <w:r w:rsidR="00AB7BEB" w:rsidRPr="00F46FAE">
        <w:t xml:space="preserve"> </w:t>
      </w:r>
      <w:r w:rsidR="007F19CE" w:rsidRPr="00CA7DFD">
        <w:t>in collaboration with relevant NSA(s) as appropriate</w:t>
      </w:r>
      <w:r w:rsidR="007F19CE" w:rsidRPr="00F46FAE">
        <w:t xml:space="preserve"> </w:t>
      </w:r>
      <w:r w:rsidRPr="00F46FAE">
        <w:t xml:space="preserve">shall apply the </w:t>
      </w:r>
      <w:r w:rsidR="00D027EB">
        <w:t>process</w:t>
      </w:r>
      <w:r w:rsidR="00D027EB" w:rsidRPr="00F46FAE">
        <w:t xml:space="preserve"> </w:t>
      </w:r>
      <w:r w:rsidRPr="00F46FAE">
        <w:t xml:space="preserve">set out in Annex I to this Regulation </w:t>
      </w:r>
      <w:r w:rsidR="00FD46F3">
        <w:t>and</w:t>
      </w:r>
      <w:r w:rsidRPr="00F46FAE">
        <w:t xml:space="preserve"> the assessment criteria set out in Annex II to this Regulation for </w:t>
      </w:r>
      <w:r w:rsidR="003740BD">
        <w:t xml:space="preserve">assessing new, update or renewal applications for </w:t>
      </w:r>
      <w:r w:rsidR="00C44435" w:rsidRPr="00F46FAE">
        <w:t xml:space="preserve">single </w:t>
      </w:r>
      <w:r w:rsidRPr="00F46FAE">
        <w:t xml:space="preserve">safety certificates in accordance with Article 10 of Directive </w:t>
      </w:r>
      <w:r w:rsidR="004815A1">
        <w:t>(EU) 2016/798</w:t>
      </w:r>
      <w:r w:rsidRPr="00F46FAE">
        <w:t>.</w:t>
      </w:r>
    </w:p>
    <w:p w14:paraId="53767F89" w14:textId="77777777" w:rsidR="00CA7DFD" w:rsidRPr="00F46FAE" w:rsidRDefault="00CA7DFD">
      <w:r>
        <w:t xml:space="preserve">2. </w:t>
      </w:r>
      <w:r w:rsidR="00A01180">
        <w:t>T</w:t>
      </w:r>
      <w:r w:rsidRPr="00CA7DFD">
        <w:t xml:space="preserve">he </w:t>
      </w:r>
      <w:r>
        <w:t>safety certification body</w:t>
      </w:r>
      <w:r w:rsidRPr="00CA7DFD">
        <w:t xml:space="preserve"> </w:t>
      </w:r>
      <w:r w:rsidR="000F195C">
        <w:t>and</w:t>
      </w:r>
      <w:r w:rsidRPr="00CA7DFD">
        <w:t xml:space="preserve"> relevant NSA(s) as appropriate shall </w:t>
      </w:r>
      <w:r w:rsidR="000F195C">
        <w:t>coordinate</w:t>
      </w:r>
      <w:r w:rsidRPr="00CA7DFD">
        <w:t xml:space="preserve"> with the applicant</w:t>
      </w:r>
      <w:r w:rsidR="00A01180">
        <w:t>,</w:t>
      </w:r>
      <w:r w:rsidR="00A01180" w:rsidRPr="00A01180">
        <w:t xml:space="preserve"> </w:t>
      </w:r>
      <w:r w:rsidR="00EA47E5">
        <w:t xml:space="preserve">upon </w:t>
      </w:r>
      <w:r w:rsidR="006B5D11">
        <w:t>its</w:t>
      </w:r>
      <w:r w:rsidR="00A01180">
        <w:t xml:space="preserve"> request</w:t>
      </w:r>
      <w:r w:rsidR="00EA47E5">
        <w:t>,</w:t>
      </w:r>
      <w:r w:rsidR="008512A4">
        <w:t xml:space="preserve"> </w:t>
      </w:r>
      <w:r w:rsidRPr="00CA7DFD">
        <w:t xml:space="preserve">before the submission of </w:t>
      </w:r>
      <w:r w:rsidR="006B5D11">
        <w:t>its</w:t>
      </w:r>
      <w:r w:rsidRPr="00CA7DFD">
        <w:t xml:space="preserve"> application</w:t>
      </w:r>
      <w:r w:rsidR="00EA47E5">
        <w:t xml:space="preserve"> </w:t>
      </w:r>
      <w:r w:rsidR="000377C6" w:rsidRPr="00F46FAE">
        <w:t xml:space="preserve">for a </w:t>
      </w:r>
      <w:r w:rsidR="000377C6">
        <w:t>s</w:t>
      </w:r>
      <w:r w:rsidR="000377C6" w:rsidRPr="00F46FAE">
        <w:t xml:space="preserve">ingle </w:t>
      </w:r>
      <w:r w:rsidR="000377C6">
        <w:t>safety c</w:t>
      </w:r>
      <w:r w:rsidR="000377C6" w:rsidRPr="00F46FAE">
        <w:t xml:space="preserve">ertificate </w:t>
      </w:r>
      <w:r w:rsidR="00EA47E5">
        <w:lastRenderedPageBreak/>
        <w:t xml:space="preserve">in order to help </w:t>
      </w:r>
      <w:r w:rsidR="00730049">
        <w:t>it</w:t>
      </w:r>
      <w:r w:rsidR="00EA47E5">
        <w:t xml:space="preserve"> understand what is expected of </w:t>
      </w:r>
      <w:r w:rsidR="006B5D11">
        <w:t>it and what it</w:t>
      </w:r>
      <w:r w:rsidR="00EA47E5">
        <w:t xml:space="preserve"> should expect from the safety certification body</w:t>
      </w:r>
      <w:r w:rsidR="00EA47E5" w:rsidRPr="00CA7DFD">
        <w:t xml:space="preserve"> </w:t>
      </w:r>
      <w:r w:rsidR="00EA47E5">
        <w:t>and</w:t>
      </w:r>
      <w:r w:rsidR="00EA47E5" w:rsidRPr="00CA7DFD">
        <w:t xml:space="preserve"> relevant NSA(s) as appropriate</w:t>
      </w:r>
      <w:r w:rsidRPr="00CA7DFD">
        <w:t>.</w:t>
      </w:r>
    </w:p>
    <w:p w14:paraId="53767F8A" w14:textId="77777777" w:rsidR="00E6163C" w:rsidRPr="00F46FAE" w:rsidRDefault="00CA7DFD">
      <w:r>
        <w:t>3</w:t>
      </w:r>
      <w:r w:rsidR="00E6163C" w:rsidRPr="00F46FAE">
        <w:t>. Products or services provided by contractors or suppliers to railway undertakings shall be presumed to conform to safety requirements if the contractors, suppliers or products are certified in accordance with relevant certification schemes established under Union legislation, for the provision of such products and services.</w:t>
      </w:r>
    </w:p>
    <w:p w14:paraId="53767F8B" w14:textId="77777777" w:rsidR="00862F1C" w:rsidRDefault="00862F1C" w:rsidP="00862F1C">
      <w:pPr>
        <w:pStyle w:val="Titrearticle"/>
      </w:pPr>
      <w:r>
        <w:t xml:space="preserve">Article </w:t>
      </w:r>
      <w:r w:rsidR="005C1EA1">
        <w:t>5</w:t>
      </w:r>
    </w:p>
    <w:p w14:paraId="53767F8C" w14:textId="77777777" w:rsidR="00134A63" w:rsidRPr="00F46FAE" w:rsidRDefault="002048AA" w:rsidP="00F46FAE">
      <w:pPr>
        <w:pStyle w:val="NormalCentered"/>
        <w:rPr>
          <w:b/>
          <w:bCs/>
        </w:rPr>
      </w:pPr>
      <w:r w:rsidRPr="00F46FAE">
        <w:rPr>
          <w:b/>
          <w:bCs/>
        </w:rPr>
        <w:t>Assessment of relevant notified national rules</w:t>
      </w:r>
    </w:p>
    <w:p w14:paraId="53767F8D" w14:textId="77777777" w:rsidR="00BE3473" w:rsidRDefault="00931195" w:rsidP="00BE3473">
      <w:r>
        <w:t xml:space="preserve">1. </w:t>
      </w:r>
      <w:r w:rsidR="00BE3473">
        <w:t xml:space="preserve">The assessment of the elements referred to in Article 10(3)(b) of </w:t>
      </w:r>
      <w:r w:rsidR="005237C3">
        <w:t>Directive (EU) 2016/798</w:t>
      </w:r>
      <w:r w:rsidDel="00931195">
        <w:t xml:space="preserve"> </w:t>
      </w:r>
      <w:r w:rsidR="00BE3473">
        <w:t xml:space="preserve">shall cover for the intended area of operation those notified national rules that relate to operational requirements not yet mandated in the Technical Specification for Interoperability relating to the operation and traffic management subsystem </w:t>
      </w:r>
      <w:r w:rsidR="00F0118C">
        <w:t xml:space="preserve">or </w:t>
      </w:r>
      <w:r w:rsidR="00BE3473">
        <w:t>in any other applicable European legislation.</w:t>
      </w:r>
    </w:p>
    <w:p w14:paraId="53767F8E" w14:textId="63308623" w:rsidR="00BE3473" w:rsidRDefault="00931195" w:rsidP="00BE3473">
      <w:r>
        <w:t xml:space="preserve">2. </w:t>
      </w:r>
      <w:r w:rsidR="003419A9">
        <w:t>In case of cross-border operations without an extension of the</w:t>
      </w:r>
      <w:r w:rsidR="00BE3473">
        <w:t xml:space="preserve"> area of operation </w:t>
      </w:r>
      <w:r w:rsidR="00390479">
        <w:t>of the single safety certificate</w:t>
      </w:r>
      <w:r w:rsidR="00DC79DB">
        <w:t>,</w:t>
      </w:r>
      <w:r w:rsidR="00390479">
        <w:t xml:space="preserve"> </w:t>
      </w:r>
      <w:r w:rsidR="00DC79DB">
        <w:t>as referred to in</w:t>
      </w:r>
      <w:r w:rsidR="00BE3473">
        <w:t xml:space="preserve"> Article 10(8) of </w:t>
      </w:r>
      <w:r w:rsidR="005237C3">
        <w:t>Directive (EU) 2016/798</w:t>
      </w:r>
      <w:r w:rsidR="00BE3473">
        <w:t xml:space="preserve">, the relevant NSAs shall cooperate to ensure that the relevant national rules, as referred to in </w:t>
      </w:r>
      <w:r w:rsidR="0080043F">
        <w:t xml:space="preserve">paragraph </w:t>
      </w:r>
      <w:r>
        <w:t>1</w:t>
      </w:r>
      <w:r w:rsidR="00BE3473">
        <w:t>, notified in their respective Member State</w:t>
      </w:r>
      <w:r w:rsidR="00A13402">
        <w:t>,</w:t>
      </w:r>
      <w:r w:rsidR="00BE3473">
        <w:t xml:space="preserve"> are met before the issuing of the </w:t>
      </w:r>
      <w:r w:rsidR="00816C1F">
        <w:t xml:space="preserve">single </w:t>
      </w:r>
      <w:r w:rsidR="00BE3473">
        <w:t>safety certificate.</w:t>
      </w:r>
    </w:p>
    <w:p w14:paraId="53767F8F" w14:textId="77777777" w:rsidR="00656598" w:rsidRDefault="00656598" w:rsidP="00656598">
      <w:pPr>
        <w:pStyle w:val="Titrearticle"/>
      </w:pPr>
      <w:r>
        <w:t>Article 6</w:t>
      </w:r>
    </w:p>
    <w:p w14:paraId="53767F90" w14:textId="77777777" w:rsidR="00656598" w:rsidRPr="00F46FAE" w:rsidRDefault="00656598" w:rsidP="00656598">
      <w:pPr>
        <w:pStyle w:val="NormalCentered"/>
        <w:rPr>
          <w:b/>
          <w:bCs/>
        </w:rPr>
      </w:pPr>
      <w:r>
        <w:rPr>
          <w:b/>
          <w:bCs/>
        </w:rPr>
        <w:t>Interface with supervision</w:t>
      </w:r>
    </w:p>
    <w:p w14:paraId="53767F91" w14:textId="77777777" w:rsidR="002F1A74" w:rsidRDefault="005C1DC6" w:rsidP="002F1A74">
      <w:r>
        <w:t xml:space="preserve">1. </w:t>
      </w:r>
      <w:r w:rsidR="002F1A74">
        <w:t xml:space="preserve">The </w:t>
      </w:r>
      <w:r w:rsidR="00961962">
        <w:t>safety certification body shall exchange</w:t>
      </w:r>
      <w:r w:rsidR="002F1A74">
        <w:t xml:space="preserve"> </w:t>
      </w:r>
      <w:r w:rsidR="00C6053E" w:rsidRPr="00F70E72">
        <w:t xml:space="preserve">information gathered during the assessment of </w:t>
      </w:r>
      <w:r w:rsidR="00C6053E">
        <w:t>the</w:t>
      </w:r>
      <w:r w:rsidR="00C6053E" w:rsidRPr="00F70E72">
        <w:t xml:space="preserve"> </w:t>
      </w:r>
      <w:r w:rsidR="00C6053E">
        <w:t>application</w:t>
      </w:r>
      <w:r w:rsidR="002F1A74">
        <w:t xml:space="preserve"> </w:t>
      </w:r>
      <w:r w:rsidR="00C6053E">
        <w:t xml:space="preserve">for a single safety certificate </w:t>
      </w:r>
      <w:r w:rsidR="00961962">
        <w:t>with</w:t>
      </w:r>
      <w:r w:rsidR="002F1A74">
        <w:t xml:space="preserve"> </w:t>
      </w:r>
      <w:r w:rsidR="00C6053E">
        <w:t xml:space="preserve">the relevant </w:t>
      </w:r>
      <w:r w:rsidR="002F1A74">
        <w:t>NSA</w:t>
      </w:r>
      <w:r w:rsidR="00C6053E">
        <w:t>(</w:t>
      </w:r>
      <w:r w:rsidR="002F1A74">
        <w:t>s</w:t>
      </w:r>
      <w:r w:rsidR="00C6053E">
        <w:t>)</w:t>
      </w:r>
      <w:r w:rsidR="002F1A74">
        <w:t xml:space="preserve"> </w:t>
      </w:r>
      <w:r w:rsidR="001D6C6F">
        <w:t>for the purpose</w:t>
      </w:r>
      <w:r w:rsidR="00274B80">
        <w:t>s</w:t>
      </w:r>
      <w:r w:rsidR="001D6C6F">
        <w:t xml:space="preserve"> of its (their) continuous supervision in accordance with Article 17(11) of </w:t>
      </w:r>
      <w:r w:rsidR="005237C3">
        <w:t>Directive (EU) 2016/798</w:t>
      </w:r>
      <w:r>
        <w:t>.</w:t>
      </w:r>
    </w:p>
    <w:p w14:paraId="53767F92" w14:textId="502C73E5" w:rsidR="002F1A74" w:rsidRDefault="00C723E4" w:rsidP="00CF02AC">
      <w:r>
        <w:t xml:space="preserve">2. </w:t>
      </w:r>
      <w:r w:rsidR="002E7B49">
        <w:t xml:space="preserve">The </w:t>
      </w:r>
      <w:r w:rsidR="0073480C">
        <w:t xml:space="preserve">information referred to in </w:t>
      </w:r>
      <w:r w:rsidR="00182A36">
        <w:t xml:space="preserve">paragraph </w:t>
      </w:r>
      <w:r w:rsidR="0073480C">
        <w:t xml:space="preserve">1 shall include </w:t>
      </w:r>
      <w:r w:rsidR="002E7B49" w:rsidRPr="002E7B49">
        <w:t xml:space="preserve">a description of any </w:t>
      </w:r>
      <w:r w:rsidR="00120D08">
        <w:t xml:space="preserve">minor </w:t>
      </w:r>
      <w:r w:rsidR="002E7B49" w:rsidRPr="002E7B49">
        <w:t>non-complian</w:t>
      </w:r>
      <w:r w:rsidR="002E7B49">
        <w:t>ce</w:t>
      </w:r>
      <w:r w:rsidR="00120D08">
        <w:t>s</w:t>
      </w:r>
      <w:r w:rsidR="002E7B49">
        <w:t xml:space="preserve"> </w:t>
      </w:r>
      <w:r w:rsidR="00120D08">
        <w:t>or residual concern</w:t>
      </w:r>
      <w:r w:rsidR="003E6992">
        <w:t>s</w:t>
      </w:r>
      <w:r w:rsidR="00120D08">
        <w:t xml:space="preserve"> </w:t>
      </w:r>
      <w:r w:rsidR="002E7B49">
        <w:t>and agreed action</w:t>
      </w:r>
      <w:r w:rsidR="00120D08">
        <w:t>s</w:t>
      </w:r>
      <w:r w:rsidR="002E7B49">
        <w:t xml:space="preserve"> </w:t>
      </w:r>
      <w:r w:rsidR="002E7B49" w:rsidRPr="002E7B49">
        <w:t>to be followed up during supervision activities</w:t>
      </w:r>
      <w:r w:rsidR="002F1A74">
        <w:t>.</w:t>
      </w:r>
    </w:p>
    <w:p w14:paraId="53767F93" w14:textId="77777777" w:rsidR="00134A63" w:rsidRDefault="00134A63" w:rsidP="00134A63">
      <w:pPr>
        <w:pStyle w:val="Titrearticle"/>
      </w:pPr>
      <w:r>
        <w:t xml:space="preserve">Article </w:t>
      </w:r>
      <w:r w:rsidR="00656598">
        <w:t>7</w:t>
      </w:r>
    </w:p>
    <w:p w14:paraId="53767F94" w14:textId="77777777" w:rsidR="00134A63" w:rsidRPr="00F46FAE" w:rsidRDefault="00134A63" w:rsidP="00F46FAE">
      <w:pPr>
        <w:pStyle w:val="NormalCentered"/>
        <w:rPr>
          <w:b/>
          <w:bCs/>
        </w:rPr>
      </w:pPr>
      <w:r w:rsidRPr="00F46FAE">
        <w:rPr>
          <w:b/>
          <w:bCs/>
        </w:rPr>
        <w:t>Competenc</w:t>
      </w:r>
      <w:r w:rsidR="00C82D9D">
        <w:rPr>
          <w:b/>
          <w:bCs/>
        </w:rPr>
        <w:t>e</w:t>
      </w:r>
      <w:r w:rsidR="00C01EC6">
        <w:rPr>
          <w:b/>
          <w:bCs/>
        </w:rPr>
        <w:t xml:space="preserve"> </w:t>
      </w:r>
      <w:r w:rsidR="00BE7EA3" w:rsidRPr="00BE7EA3">
        <w:rPr>
          <w:b/>
          <w:bCs/>
        </w:rPr>
        <w:t xml:space="preserve">of the persons involved in </w:t>
      </w:r>
      <w:r w:rsidR="00BE7EA3">
        <w:rPr>
          <w:b/>
          <w:bCs/>
        </w:rPr>
        <w:t>conformity assessment</w:t>
      </w:r>
      <w:r w:rsidR="00BE7EA3" w:rsidRPr="00BE7EA3">
        <w:rPr>
          <w:b/>
          <w:bCs/>
        </w:rPr>
        <w:t xml:space="preserve"> activities</w:t>
      </w:r>
    </w:p>
    <w:p w14:paraId="53767F95" w14:textId="3A88F952" w:rsidR="008979A8" w:rsidRDefault="00A01CEE" w:rsidP="00DC7CC0">
      <w:r>
        <w:t xml:space="preserve">1. </w:t>
      </w:r>
      <w:r w:rsidR="00DC7CC0">
        <w:t xml:space="preserve">The safety certification body responsible for conformity assessment shall have a </w:t>
      </w:r>
      <w:r w:rsidR="00175882">
        <w:t>c</w:t>
      </w:r>
      <w:r w:rsidR="00DC7CC0">
        <w:t>ompetenc</w:t>
      </w:r>
      <w:r w:rsidR="00C82D9D">
        <w:t>e</w:t>
      </w:r>
      <w:r w:rsidR="00DC7CC0">
        <w:t xml:space="preserve"> </w:t>
      </w:r>
      <w:r w:rsidR="00175882">
        <w:t>m</w:t>
      </w:r>
      <w:r w:rsidR="00DC7CC0">
        <w:t xml:space="preserve">anagement </w:t>
      </w:r>
      <w:r w:rsidR="00175882">
        <w:t>s</w:t>
      </w:r>
      <w:r w:rsidR="00DC7CC0">
        <w:t>ystem in place to ensure that the conformity assessment activit</w:t>
      </w:r>
      <w:r w:rsidR="00BE7EA3">
        <w:t>ies</w:t>
      </w:r>
      <w:r w:rsidR="00DC7CC0">
        <w:t xml:space="preserve"> </w:t>
      </w:r>
      <w:r w:rsidR="00BE7EA3">
        <w:t>are</w:t>
      </w:r>
      <w:r w:rsidR="00DC7CC0">
        <w:t xml:space="preserve"> undertaken by competent persons</w:t>
      </w:r>
      <w:r w:rsidR="008979A8">
        <w:t xml:space="preserve">, which </w:t>
      </w:r>
      <w:r w:rsidR="00CE18F1">
        <w:t xml:space="preserve">shall </w:t>
      </w:r>
      <w:r w:rsidR="005200D7">
        <w:t>include</w:t>
      </w:r>
      <w:r w:rsidR="008979A8">
        <w:t>:</w:t>
      </w:r>
    </w:p>
    <w:p w14:paraId="53767F96" w14:textId="77777777" w:rsidR="008979A8" w:rsidRDefault="008979A8" w:rsidP="007B1607">
      <w:pPr>
        <w:ind w:left="720" w:hanging="720"/>
      </w:pPr>
      <w:r>
        <w:t>(a)</w:t>
      </w:r>
      <w:r>
        <w:tab/>
        <w:t>The development of competence profiles for each job, position or role;</w:t>
      </w:r>
    </w:p>
    <w:p w14:paraId="53767F97" w14:textId="33626D0E" w:rsidR="008979A8" w:rsidRDefault="008979A8" w:rsidP="007B1607">
      <w:pPr>
        <w:ind w:left="720" w:hanging="720"/>
      </w:pPr>
      <w:r>
        <w:t>(b)</w:t>
      </w:r>
      <w:r>
        <w:tab/>
        <w:t>The s</w:t>
      </w:r>
      <w:r w:rsidRPr="008979A8">
        <w:t>elect</w:t>
      </w:r>
      <w:r>
        <w:t>ion</w:t>
      </w:r>
      <w:r w:rsidRPr="008979A8">
        <w:t xml:space="preserve"> and</w:t>
      </w:r>
      <w:r w:rsidR="008F72A1">
        <w:t>/or</w:t>
      </w:r>
      <w:r w:rsidRPr="008979A8">
        <w:t xml:space="preserve"> recruit</w:t>
      </w:r>
      <w:r>
        <w:t>ment of</w:t>
      </w:r>
      <w:r w:rsidRPr="008979A8">
        <w:t xml:space="preserve"> staff</w:t>
      </w:r>
      <w:r>
        <w:t>,</w:t>
      </w:r>
      <w:r w:rsidRPr="008979A8">
        <w:t xml:space="preserve"> assessing them against the established competence levels</w:t>
      </w:r>
      <w:r>
        <w:t>;</w:t>
      </w:r>
    </w:p>
    <w:p w14:paraId="53767F99" w14:textId="5EEA231C" w:rsidR="002D3271" w:rsidRDefault="008979A8" w:rsidP="007B1607">
      <w:pPr>
        <w:ind w:left="720" w:hanging="720"/>
      </w:pPr>
      <w:r>
        <w:t>(</w:t>
      </w:r>
      <w:r w:rsidR="00D0499B">
        <w:t>c</w:t>
      </w:r>
      <w:r>
        <w:t>)</w:t>
      </w:r>
      <w:r>
        <w:tab/>
        <w:t xml:space="preserve">The </w:t>
      </w:r>
      <w:r w:rsidR="00D0499B">
        <w:t xml:space="preserve">maintenance of competence by </w:t>
      </w:r>
      <w:r>
        <w:t>training, development and assessment of</w:t>
      </w:r>
      <w:r w:rsidRPr="008979A8">
        <w:t xml:space="preserve"> staff against the established competence levels</w:t>
      </w:r>
      <w:r>
        <w:t>.</w:t>
      </w:r>
    </w:p>
    <w:p w14:paraId="53767F9A" w14:textId="53C17202" w:rsidR="00DC7CC0" w:rsidRDefault="002D3271" w:rsidP="00DC7CC0">
      <w:r>
        <w:t xml:space="preserve">2. </w:t>
      </w:r>
      <w:r w:rsidR="00DC7CC0">
        <w:t xml:space="preserve">The </w:t>
      </w:r>
      <w:r w:rsidR="00BE7EA3" w:rsidRPr="00BE7EA3">
        <w:t xml:space="preserve">competence management system </w:t>
      </w:r>
      <w:r w:rsidR="008276D4">
        <w:t>shall</w:t>
      </w:r>
      <w:r w:rsidR="00DC7CC0">
        <w:t xml:space="preserve"> ensure through its processes (e.g. training, mentoring, shadowing, on-the-job training) that staff involved in conformity assessment demonstrate the appropriate level of competence for the performance of the</w:t>
      </w:r>
      <w:r w:rsidR="00EC6FC9">
        <w:t>ir</w:t>
      </w:r>
      <w:r w:rsidR="00DC7CC0">
        <w:t xml:space="preserve"> tasks. </w:t>
      </w:r>
      <w:r w:rsidR="008E6F10">
        <w:t>The competencies listed below must be held by the individual carrying out the conformity assessment or, in the case of a team assessment, must be shared amongst the team members:</w:t>
      </w:r>
    </w:p>
    <w:p w14:paraId="53767F9B" w14:textId="77777777" w:rsidR="00DC7CC0" w:rsidRDefault="00DC7CC0" w:rsidP="00EA74D9">
      <w:pPr>
        <w:numPr>
          <w:ilvl w:val="0"/>
          <w:numId w:val="51"/>
        </w:numPr>
        <w:ind w:hanging="720"/>
      </w:pPr>
      <w:r>
        <w:t>Knowledge of the relevant regulatory framework as it applies to conformity assessment</w:t>
      </w:r>
      <w:r w:rsidR="00175882">
        <w:t>;</w:t>
      </w:r>
    </w:p>
    <w:p w14:paraId="53767F9C" w14:textId="77777777" w:rsidR="00DC7CC0" w:rsidRDefault="00DC7CC0" w:rsidP="00EA74D9">
      <w:pPr>
        <w:numPr>
          <w:ilvl w:val="0"/>
          <w:numId w:val="51"/>
        </w:numPr>
        <w:ind w:hanging="720"/>
      </w:pPr>
      <w:r>
        <w:lastRenderedPageBreak/>
        <w:t>Knowledge of the functioning of the railway system</w:t>
      </w:r>
      <w:r w:rsidR="00175882">
        <w:t>;</w:t>
      </w:r>
    </w:p>
    <w:p w14:paraId="53767F9D" w14:textId="77777777" w:rsidR="00DC7CC0" w:rsidRDefault="00DC7CC0" w:rsidP="00EA74D9">
      <w:pPr>
        <w:numPr>
          <w:ilvl w:val="0"/>
          <w:numId w:val="51"/>
        </w:numPr>
        <w:ind w:hanging="720"/>
      </w:pPr>
      <w:r>
        <w:t>Appropriate level of critical analysis to enable them to carry out assessment tasks</w:t>
      </w:r>
      <w:r w:rsidR="00175882">
        <w:t>;</w:t>
      </w:r>
    </w:p>
    <w:p w14:paraId="53767F9E" w14:textId="78FAA181" w:rsidR="00DC7CC0" w:rsidRDefault="00DC7CC0" w:rsidP="00EA74D9">
      <w:pPr>
        <w:numPr>
          <w:ilvl w:val="0"/>
          <w:numId w:val="51"/>
        </w:numPr>
        <w:ind w:hanging="720"/>
      </w:pPr>
      <w:r>
        <w:t xml:space="preserve">Experience of the assessment of </w:t>
      </w:r>
      <w:r w:rsidR="00EC6FC9" w:rsidRPr="00317FA2">
        <w:t>a safety or similar management system in the railway sector or a safety management system in a sector with equivalent operational and technical challenges</w:t>
      </w:r>
      <w:r w:rsidR="00175882">
        <w:t>;</w:t>
      </w:r>
    </w:p>
    <w:p w14:paraId="53767F9F" w14:textId="77777777" w:rsidR="00A01CEE" w:rsidRDefault="00DC7CC0" w:rsidP="00A01CEE">
      <w:pPr>
        <w:numPr>
          <w:ilvl w:val="0"/>
          <w:numId w:val="51"/>
        </w:numPr>
        <w:ind w:hanging="720"/>
      </w:pPr>
      <w:r>
        <w:t xml:space="preserve">Relevant </w:t>
      </w:r>
      <w:r w:rsidR="00345513">
        <w:t>non-technical competencies</w:t>
      </w:r>
      <w:r>
        <w:t xml:space="preserve"> including but not limited to problem solving, communication and team</w:t>
      </w:r>
      <w:r w:rsidR="001E6E70">
        <w:t xml:space="preserve"> </w:t>
      </w:r>
      <w:r>
        <w:t>working that enable them to carry out their tasks</w:t>
      </w:r>
      <w:r w:rsidR="00175882">
        <w:t>.</w:t>
      </w:r>
    </w:p>
    <w:p w14:paraId="53767FA0" w14:textId="77777777" w:rsidR="00A01CEE" w:rsidRPr="00F46FAE" w:rsidRDefault="002D3271" w:rsidP="00A01CEE">
      <w:r>
        <w:t>3</w:t>
      </w:r>
      <w:r w:rsidR="00A01CEE">
        <w:t xml:space="preserve">. </w:t>
      </w:r>
      <w:r w:rsidR="00A01CEE" w:rsidRPr="00A01CEE">
        <w:t xml:space="preserve">In cases where during the </w:t>
      </w:r>
      <w:r w:rsidR="00A01CEE">
        <w:t xml:space="preserve">conformity </w:t>
      </w:r>
      <w:r w:rsidR="00A01CEE" w:rsidRPr="00A01CEE">
        <w:t xml:space="preserve">assessment, the safety certification body </w:t>
      </w:r>
      <w:r w:rsidR="00B875FA">
        <w:t xml:space="preserve">or the relevant NSA(s) as appropriate </w:t>
      </w:r>
      <w:r w:rsidR="00A01CEE" w:rsidRPr="00A01CEE">
        <w:t>undertake</w:t>
      </w:r>
      <w:r w:rsidR="00B875FA">
        <w:t>s</w:t>
      </w:r>
      <w:r w:rsidR="00A01CEE" w:rsidRPr="00A01CEE">
        <w:t xml:space="preserve"> on-site visits, inspections and audits of the </w:t>
      </w:r>
      <w:r w:rsidR="00A01CEE">
        <w:t>railway undertakings</w:t>
      </w:r>
      <w:r w:rsidR="00A01CEE" w:rsidRPr="00A01CEE">
        <w:t xml:space="preserve">, as </w:t>
      </w:r>
      <w:r w:rsidR="00A01CEE">
        <w:t>referred to</w:t>
      </w:r>
      <w:r w:rsidR="00A01CEE" w:rsidRPr="00A01CEE">
        <w:t xml:space="preserve"> in Article 10</w:t>
      </w:r>
      <w:r w:rsidR="00A01CEE">
        <w:t>(5)</w:t>
      </w:r>
      <w:r w:rsidR="00A01CEE" w:rsidRPr="00A01CEE">
        <w:t xml:space="preserve"> of </w:t>
      </w:r>
      <w:r w:rsidR="005237C3">
        <w:t>Directive (EU) 2016/798</w:t>
      </w:r>
      <w:r w:rsidR="00A01CEE" w:rsidRPr="00A01CEE">
        <w:t>, competencies</w:t>
      </w:r>
      <w:r w:rsidR="00A01CEE">
        <w:t xml:space="preserve"> set out in Article 7 of Commission </w:t>
      </w:r>
      <w:r w:rsidR="00004F62">
        <w:t xml:space="preserve">Delegated </w:t>
      </w:r>
      <w:r w:rsidR="00A01CEE">
        <w:t>Regulation (EU) No ../.. of .. on a common safety method for supervision by national safety authorities after issuing a safety certificate or safety authorisation</w:t>
      </w:r>
      <w:r w:rsidR="00F83C10">
        <w:rPr>
          <w:rStyle w:val="FootnoteReference"/>
        </w:rPr>
        <w:footnoteReference w:id="12"/>
      </w:r>
      <w:r w:rsidR="00A01CEE">
        <w:t xml:space="preserve"> shall apply</w:t>
      </w:r>
      <w:r w:rsidR="00253101">
        <w:t xml:space="preserve"> </w:t>
      </w:r>
      <w:r w:rsidR="00345EC1">
        <w:t xml:space="preserve">equally to </w:t>
      </w:r>
      <w:r w:rsidR="00253101">
        <w:t xml:space="preserve">staff carrying out the </w:t>
      </w:r>
      <w:r w:rsidR="00F252ED" w:rsidRPr="00A01CEE">
        <w:t>on-site visits, inspections and audits</w:t>
      </w:r>
      <w:r w:rsidR="00A01CEE">
        <w:t>.</w:t>
      </w:r>
    </w:p>
    <w:p w14:paraId="53767FA9" w14:textId="1E8BCFCE" w:rsidR="004558ED" w:rsidRDefault="004558ED" w:rsidP="004558ED">
      <w:pPr>
        <w:pStyle w:val="Titrearticle"/>
      </w:pPr>
      <w:r>
        <w:t xml:space="preserve">Article </w:t>
      </w:r>
      <w:r w:rsidR="002F6227">
        <w:t>8</w:t>
      </w:r>
    </w:p>
    <w:p w14:paraId="53767FAA" w14:textId="77777777" w:rsidR="004558ED" w:rsidRPr="004558ED" w:rsidRDefault="004558ED" w:rsidP="004558ED">
      <w:pPr>
        <w:pStyle w:val="NormalCentered"/>
        <w:rPr>
          <w:b/>
          <w:bCs/>
        </w:rPr>
      </w:pPr>
      <w:r w:rsidRPr="004558ED">
        <w:rPr>
          <w:b/>
          <w:bCs/>
        </w:rPr>
        <w:t>Repeal</w:t>
      </w:r>
    </w:p>
    <w:p w14:paraId="53767FAB" w14:textId="7AA5F01B" w:rsidR="00DA394A" w:rsidRDefault="004558ED">
      <w:r w:rsidRPr="004558ED">
        <w:t>Commission Regulation (EU) No 1158/2010</w:t>
      </w:r>
      <w:r>
        <w:t xml:space="preserve"> is repealed with effect from </w:t>
      </w:r>
      <w:r w:rsidR="00ED5F06">
        <w:t>1</w:t>
      </w:r>
      <w:r w:rsidR="00544098">
        <w:t>6</w:t>
      </w:r>
      <w:r w:rsidR="00ED5F06">
        <w:t xml:space="preserve"> June 2019</w:t>
      </w:r>
      <w:r w:rsidR="00B82C9F">
        <w:t xml:space="preserve"> </w:t>
      </w:r>
      <w:r w:rsidR="00B82C9F" w:rsidRPr="0050101B">
        <w:t xml:space="preserve">in respect of areas of operation in the Member States that have not notified the Agency or the Commission in accordance with Article 33(2) of </w:t>
      </w:r>
      <w:r w:rsidR="00B82C9F" w:rsidRPr="00623C18">
        <w:t>Directive</w:t>
      </w:r>
      <w:r w:rsidR="00B82C9F">
        <w:t xml:space="preserve"> (EU)</w:t>
      </w:r>
      <w:r w:rsidR="00B82C9F" w:rsidRPr="00623C18">
        <w:t xml:space="preserve"> </w:t>
      </w:r>
      <w:r w:rsidR="00B82C9F">
        <w:t>2016</w:t>
      </w:r>
      <w:r w:rsidR="00B82C9F" w:rsidRPr="00623C18">
        <w:t>/</w:t>
      </w:r>
      <w:r w:rsidR="00B82C9F">
        <w:t>798</w:t>
      </w:r>
      <w:r w:rsidR="00B82C9F" w:rsidRPr="0050101B">
        <w:t xml:space="preserve">. It </w:t>
      </w:r>
      <w:r w:rsidR="00E413C1">
        <w:t>is</w:t>
      </w:r>
      <w:r w:rsidR="00724D1F">
        <w:t xml:space="preserve"> </w:t>
      </w:r>
      <w:r w:rsidR="00B82C9F" w:rsidRPr="0050101B">
        <w:t xml:space="preserve">fully </w:t>
      </w:r>
      <w:r w:rsidR="00724D1F">
        <w:t>repealed</w:t>
      </w:r>
      <w:r w:rsidR="00B82C9F" w:rsidRPr="0050101B">
        <w:t xml:space="preserve"> </w:t>
      </w:r>
      <w:r w:rsidR="0022536B">
        <w:t xml:space="preserve">with effect </w:t>
      </w:r>
      <w:r w:rsidR="00B82C9F">
        <w:t>from</w:t>
      </w:r>
      <w:r w:rsidR="00B82C9F" w:rsidRPr="0050101B">
        <w:t xml:space="preserve"> </w:t>
      </w:r>
      <w:r w:rsidR="00B82C9F">
        <w:t>16 June 2020</w:t>
      </w:r>
      <w:r w:rsidR="00B82C9F" w:rsidRPr="0050101B">
        <w:t>.</w:t>
      </w:r>
    </w:p>
    <w:p w14:paraId="53767FAC" w14:textId="77777777" w:rsidR="004558ED" w:rsidRPr="00F46FAE" w:rsidRDefault="00DA394A">
      <w:r w:rsidRPr="00DA394A">
        <w:t>References to the repealed Regulation shall be construed as references to this Regulation.</w:t>
      </w:r>
    </w:p>
    <w:p w14:paraId="53767FAD" w14:textId="79016837" w:rsidR="00E6163C" w:rsidRPr="00F46FAE" w:rsidRDefault="00E6163C">
      <w:pPr>
        <w:pStyle w:val="Titrearticle"/>
      </w:pPr>
      <w:r w:rsidRPr="00F46FAE">
        <w:t xml:space="preserve">Article </w:t>
      </w:r>
      <w:r w:rsidR="002F6227">
        <w:t>9</w:t>
      </w:r>
    </w:p>
    <w:p w14:paraId="53767FAE" w14:textId="77777777" w:rsidR="00E6163C" w:rsidRPr="00F46FAE" w:rsidRDefault="00E6163C">
      <w:pPr>
        <w:pStyle w:val="NormalCentered"/>
        <w:rPr>
          <w:b/>
          <w:bCs/>
        </w:rPr>
      </w:pPr>
      <w:r w:rsidRPr="00F46FAE">
        <w:rPr>
          <w:b/>
          <w:bCs/>
        </w:rPr>
        <w:t>Entry into force</w:t>
      </w:r>
    </w:p>
    <w:p w14:paraId="53767FAF" w14:textId="77777777" w:rsidR="00E6163C" w:rsidRDefault="00E6163C">
      <w:r w:rsidRPr="00F46FAE">
        <w:t xml:space="preserve">This Regulation shall enter into force on the twentieth day following that of its publication in the </w:t>
      </w:r>
      <w:r w:rsidRPr="00F46FAE">
        <w:rPr>
          <w:i/>
          <w:iCs/>
        </w:rPr>
        <w:t>Official Journal of the European Union</w:t>
      </w:r>
      <w:r w:rsidRPr="00F46FAE">
        <w:t>.</w:t>
      </w:r>
    </w:p>
    <w:p w14:paraId="464D289A" w14:textId="5B5B2BF8" w:rsidR="005F2364" w:rsidRPr="00F46FAE" w:rsidRDefault="005F2364">
      <w:r>
        <w:t xml:space="preserve">It shall apply from 16 June 2019 </w:t>
      </w:r>
      <w:r w:rsidRPr="0050101B">
        <w:t xml:space="preserve">in respect of areas of operation in the Member States that have not notified the Agency or the Commission in accordance with Article 33(2) of </w:t>
      </w:r>
      <w:r w:rsidRPr="00623C18">
        <w:t>Directive</w:t>
      </w:r>
      <w:r>
        <w:t xml:space="preserve"> (EU)</w:t>
      </w:r>
      <w:r w:rsidRPr="00623C18">
        <w:t xml:space="preserve"> </w:t>
      </w:r>
      <w:r>
        <w:t>2016</w:t>
      </w:r>
      <w:r w:rsidRPr="00623C18">
        <w:t>/</w:t>
      </w:r>
      <w:r>
        <w:t>798</w:t>
      </w:r>
      <w:r w:rsidRPr="0050101B">
        <w:t xml:space="preserve">. It shall fully apply </w:t>
      </w:r>
      <w:r>
        <w:t>from</w:t>
      </w:r>
      <w:r w:rsidRPr="0050101B">
        <w:t xml:space="preserve"> </w:t>
      </w:r>
      <w:r>
        <w:t>16 June 2020</w:t>
      </w:r>
      <w:r w:rsidRPr="0050101B">
        <w:t>.</w:t>
      </w:r>
    </w:p>
    <w:p w14:paraId="53767FB0" w14:textId="77777777" w:rsidR="00E6163C" w:rsidRPr="00F46FAE" w:rsidRDefault="00E6163C">
      <w:pPr>
        <w:pStyle w:val="Applicationdirecte"/>
      </w:pPr>
      <w:r w:rsidRPr="00F46FAE">
        <w:t>This Regulation shall be binding in its entirety and directly applicable in all Member States.</w:t>
      </w:r>
    </w:p>
    <w:p w14:paraId="53767FB1" w14:textId="77777777" w:rsidR="00E6163C" w:rsidRPr="00F46FAE" w:rsidRDefault="00E6163C">
      <w:pPr>
        <w:pStyle w:val="Fait"/>
      </w:pPr>
      <w:r w:rsidRPr="00F46FAE">
        <w:t>Done at</w:t>
      </w:r>
    </w:p>
    <w:p w14:paraId="53767FB2" w14:textId="77777777" w:rsidR="00E6163C" w:rsidRPr="00F46FAE" w:rsidRDefault="00E6163C">
      <w:r w:rsidRPr="00F46FAE">
        <w:rPr>
          <w:i/>
          <w:iCs/>
        </w:rPr>
        <w:t>For the Commission</w:t>
      </w:r>
    </w:p>
    <w:p w14:paraId="53767FB3" w14:textId="77777777" w:rsidR="00E6163C" w:rsidRPr="00F46FAE" w:rsidRDefault="00E6163C">
      <w:r w:rsidRPr="00F46FAE">
        <w:rPr>
          <w:i/>
          <w:iCs/>
        </w:rPr>
        <w:t>The President</w:t>
      </w:r>
    </w:p>
    <w:p w14:paraId="53767FB4" w14:textId="77777777" w:rsidR="00E6163C" w:rsidRPr="00F46FAE" w:rsidRDefault="00E6163C"/>
    <w:p w14:paraId="53767FB5" w14:textId="3692EC47" w:rsidR="00544DA3" w:rsidRDefault="00544DA3">
      <w:pPr>
        <w:autoSpaceDE/>
        <w:autoSpaceDN/>
        <w:spacing w:before="0" w:after="160" w:line="259" w:lineRule="auto"/>
        <w:jc w:val="left"/>
        <w:rPr>
          <w:b/>
          <w:bCs/>
          <w:caps/>
        </w:rPr>
      </w:pPr>
      <w:r>
        <w:br w:type="page"/>
      </w:r>
    </w:p>
    <w:p w14:paraId="53767FB6" w14:textId="77777777" w:rsidR="002B7109" w:rsidRPr="00EA74D9" w:rsidRDefault="002B7109" w:rsidP="002B7109">
      <w:pPr>
        <w:pStyle w:val="Langue"/>
        <w:rPr>
          <w:b w:val="0"/>
          <w:i/>
        </w:rPr>
      </w:pPr>
      <w:r w:rsidRPr="00EA74D9">
        <w:rPr>
          <w:b w:val="0"/>
          <w:i/>
        </w:rPr>
        <w:lastRenderedPageBreak/>
        <w:t>ANNEX I</w:t>
      </w:r>
    </w:p>
    <w:p w14:paraId="53767FB7" w14:textId="77777777" w:rsidR="002B7109" w:rsidRPr="00EA74D9" w:rsidRDefault="00AF6C2D" w:rsidP="00EA74D9">
      <w:pPr>
        <w:pStyle w:val="ManualHeading1"/>
        <w:numPr>
          <w:ilvl w:val="0"/>
          <w:numId w:val="0"/>
        </w:numPr>
        <w:jc w:val="center"/>
        <w:rPr>
          <w:caps/>
          <w:smallCaps w:val="0"/>
        </w:rPr>
      </w:pPr>
      <w:r w:rsidRPr="00EA74D9">
        <w:rPr>
          <w:iCs/>
          <w:caps/>
          <w:smallCaps w:val="0"/>
        </w:rPr>
        <w:t xml:space="preserve">Process </w:t>
      </w:r>
      <w:r w:rsidR="002B7109" w:rsidRPr="00EA74D9">
        <w:rPr>
          <w:iCs/>
          <w:caps/>
          <w:smallCaps w:val="0"/>
        </w:rPr>
        <w:t xml:space="preserve">for assessing conformity with requirements for obtaining safety certificates to be issued in accordance with Article 10 of Directive </w:t>
      </w:r>
      <w:r w:rsidR="00F61B01">
        <w:rPr>
          <w:iCs/>
          <w:caps/>
          <w:smallCaps w:val="0"/>
        </w:rPr>
        <w:t>(EU) 2016/798</w:t>
      </w:r>
    </w:p>
    <w:p w14:paraId="53767FB8" w14:textId="77777777" w:rsidR="00AD5509" w:rsidRDefault="00AD5509" w:rsidP="00AD5509">
      <w:pPr>
        <w:ind w:left="426" w:hanging="426"/>
      </w:pPr>
      <w:r>
        <w:t>1.</w:t>
      </w:r>
      <w:r>
        <w:tab/>
      </w:r>
      <w:r w:rsidR="0035218D">
        <w:rPr>
          <w:b/>
        </w:rPr>
        <w:t>General</w:t>
      </w:r>
    </w:p>
    <w:p w14:paraId="53767FB9" w14:textId="1C633CCC" w:rsidR="002A662E" w:rsidRDefault="009C10C6" w:rsidP="00A226A4">
      <w:r>
        <w:t xml:space="preserve">1.1. </w:t>
      </w:r>
      <w:r w:rsidR="002A662E">
        <w:t>The process for assessing conformity with the requirements for obtaining a single safety certificate</w:t>
      </w:r>
      <w:r w:rsidR="006A7950">
        <w:t xml:space="preserve"> is iterative, as shown in the diagram below</w:t>
      </w:r>
      <w:r w:rsidR="002A662E">
        <w:t xml:space="preserve"> </w:t>
      </w:r>
      <w:r w:rsidR="00295FA7" w:rsidRPr="00F46FAE">
        <w:t>(</w:t>
      </w:r>
      <w:r w:rsidR="00295FA7" w:rsidRPr="00044144">
        <w:t>s</w:t>
      </w:r>
      <w:r w:rsidR="00295FA7" w:rsidRPr="00F46FAE">
        <w:t xml:space="preserve">ee Figure </w:t>
      </w:r>
      <w:r w:rsidR="00295FA7">
        <w:t>1</w:t>
      </w:r>
      <w:r w:rsidR="00295FA7" w:rsidRPr="00F46FAE">
        <w:t xml:space="preserve"> in the Appendix)</w:t>
      </w:r>
      <w:r w:rsidR="00EA44F5">
        <w:t xml:space="preserve">, </w:t>
      </w:r>
      <w:r w:rsidR="00EA44F5" w:rsidRPr="00EA44F5">
        <w:t xml:space="preserve">where the </w:t>
      </w:r>
      <w:r w:rsidR="00B450C8">
        <w:t>safety certification body</w:t>
      </w:r>
      <w:r w:rsidR="00B450C8" w:rsidRPr="00EA44F5">
        <w:t xml:space="preserve"> </w:t>
      </w:r>
      <w:r w:rsidR="00EA44F5" w:rsidRPr="00EA44F5">
        <w:t>and as appropriate relevant NSA</w:t>
      </w:r>
      <w:r w:rsidR="00AA1EF7">
        <w:t>(</w:t>
      </w:r>
      <w:r w:rsidR="00EA44F5" w:rsidRPr="00EA44F5">
        <w:t>s</w:t>
      </w:r>
      <w:r w:rsidR="00AA1EF7">
        <w:t>)</w:t>
      </w:r>
      <w:r w:rsidR="00EA44F5" w:rsidRPr="00EA44F5">
        <w:t xml:space="preserve"> may make reasonable requests for further information or re-submission in accordance with this Regulation</w:t>
      </w:r>
      <w:r w:rsidR="00900CEA">
        <w:t>.</w:t>
      </w:r>
    </w:p>
    <w:p w14:paraId="53767FBA" w14:textId="77777777" w:rsidR="00A226A4" w:rsidRPr="00802D0B" w:rsidRDefault="00E2391A" w:rsidP="00AD5509">
      <w:pPr>
        <w:ind w:left="426" w:hanging="426"/>
        <w:rPr>
          <w:b/>
        </w:rPr>
      </w:pPr>
      <w:r>
        <w:t>2</w:t>
      </w:r>
      <w:r w:rsidR="00AD5509">
        <w:t>.</w:t>
      </w:r>
      <w:r w:rsidR="00AD5509">
        <w:rPr>
          <w:b/>
        </w:rPr>
        <w:tab/>
      </w:r>
      <w:r w:rsidR="00A226A4" w:rsidRPr="00802D0B">
        <w:rPr>
          <w:b/>
        </w:rPr>
        <w:t>Receipt of application</w:t>
      </w:r>
    </w:p>
    <w:p w14:paraId="53767FBB" w14:textId="262023A6" w:rsidR="00A226A4" w:rsidRPr="00F46FAE" w:rsidRDefault="00447FCC" w:rsidP="00A226A4">
      <w:r>
        <w:t xml:space="preserve">2.1. </w:t>
      </w:r>
      <w:r w:rsidR="00A226A4" w:rsidRPr="00F46FAE">
        <w:t xml:space="preserve">The </w:t>
      </w:r>
      <w:r w:rsidR="00B450C8">
        <w:t>safety certification body</w:t>
      </w:r>
      <w:r w:rsidR="00A226A4" w:rsidRPr="00F46FAE">
        <w:t xml:space="preserve"> and as appropriate relevant NSA(s) shall require </w:t>
      </w:r>
      <w:r w:rsidR="007F6DC7">
        <w:t>in their respective application guidance document</w:t>
      </w:r>
      <w:r w:rsidR="007F6DC7" w:rsidRPr="00F46FAE">
        <w:t xml:space="preserve"> </w:t>
      </w:r>
      <w:r w:rsidR="00A226A4" w:rsidRPr="00F46FAE">
        <w:t xml:space="preserve">that the applicant </w:t>
      </w:r>
      <w:r w:rsidR="003A6A8D">
        <w:t>indicates</w:t>
      </w:r>
      <w:r w:rsidR="00A226A4" w:rsidRPr="00F46FAE">
        <w:t xml:space="preserve"> where in its application file </w:t>
      </w:r>
      <w:r w:rsidR="003A6A8D">
        <w:t xml:space="preserve">each of </w:t>
      </w:r>
      <w:r w:rsidR="00A226A4" w:rsidRPr="00F46FAE">
        <w:t>the CSM assessment criteria are met.</w:t>
      </w:r>
    </w:p>
    <w:p w14:paraId="3C9C8291" w14:textId="0695D8B3" w:rsidR="00844E31" w:rsidRDefault="00844E31" w:rsidP="00A226A4">
      <w:r>
        <w:t xml:space="preserve">2.2. </w:t>
      </w:r>
      <w:r w:rsidRPr="007549E7">
        <w:t xml:space="preserve">After receiving the application dossier, the </w:t>
      </w:r>
      <w:r>
        <w:t>safety certification body</w:t>
      </w:r>
      <w:r w:rsidRPr="007549E7">
        <w:t xml:space="preserve"> shall formally acknowledge receipt of the application.</w:t>
      </w:r>
    </w:p>
    <w:p w14:paraId="53767FBC" w14:textId="48A19174" w:rsidR="00A226A4" w:rsidRPr="00F46FAE" w:rsidRDefault="00447FCC" w:rsidP="00A226A4">
      <w:r>
        <w:t>2.</w:t>
      </w:r>
      <w:r w:rsidR="00844E31">
        <w:t>3</w:t>
      </w:r>
      <w:r>
        <w:t xml:space="preserve">. </w:t>
      </w:r>
      <w:r w:rsidR="00A226A4" w:rsidRPr="00F46FAE">
        <w:t xml:space="preserve">During </w:t>
      </w:r>
      <w:r w:rsidR="006703C7">
        <w:t>the receipt of application</w:t>
      </w:r>
      <w:r w:rsidR="006703C7" w:rsidRPr="00F46FAE">
        <w:t xml:space="preserve"> </w:t>
      </w:r>
      <w:r w:rsidR="00A226A4" w:rsidRPr="00F46FAE">
        <w:t xml:space="preserve">stage, the </w:t>
      </w:r>
      <w:r w:rsidR="00B450C8">
        <w:t>safety certification body</w:t>
      </w:r>
      <w:r w:rsidR="00A226A4" w:rsidRPr="00F46FAE">
        <w:t xml:space="preserve"> and as appropriate relevant NSA</w:t>
      </w:r>
      <w:r w:rsidR="00AA1EF7">
        <w:t>(</w:t>
      </w:r>
      <w:r w:rsidR="00A226A4" w:rsidRPr="00F46FAE">
        <w:t>s</w:t>
      </w:r>
      <w:r w:rsidR="00AA1EF7">
        <w:t>)</w:t>
      </w:r>
      <w:r w:rsidR="00A226A4" w:rsidRPr="00F46FAE">
        <w:t xml:space="preserve"> shall </w:t>
      </w:r>
      <w:r w:rsidR="006703C7">
        <w:t>assign</w:t>
      </w:r>
      <w:r w:rsidR="00A226A4" w:rsidRPr="00F46FAE">
        <w:t xml:space="preserve"> competent resource </w:t>
      </w:r>
      <w:r w:rsidR="00E93342">
        <w:t xml:space="preserve">to </w:t>
      </w:r>
      <w:r w:rsidR="006703C7">
        <w:t>deliver the assessment process</w:t>
      </w:r>
      <w:r w:rsidR="00A226A4" w:rsidRPr="00F46FAE">
        <w:t>.</w:t>
      </w:r>
    </w:p>
    <w:p w14:paraId="53767FBD" w14:textId="77777777" w:rsidR="00A226A4" w:rsidRPr="00AD5509" w:rsidRDefault="00E2391A" w:rsidP="00AD5509">
      <w:pPr>
        <w:ind w:left="426" w:hanging="426"/>
      </w:pPr>
      <w:r>
        <w:t>3</w:t>
      </w:r>
      <w:r w:rsidR="00225850" w:rsidRPr="00AD5509">
        <w:t>.</w:t>
      </w:r>
      <w:r w:rsidR="00AD5509">
        <w:tab/>
      </w:r>
      <w:r w:rsidR="00A226A4" w:rsidRPr="00AD5509">
        <w:rPr>
          <w:b/>
        </w:rPr>
        <w:t>Initial screen</w:t>
      </w:r>
    </w:p>
    <w:p w14:paraId="53767FBE" w14:textId="71FF9E06" w:rsidR="00A226A4" w:rsidRPr="00F46FAE" w:rsidRDefault="00447FCC" w:rsidP="00A226A4">
      <w:r>
        <w:t xml:space="preserve">3.1. </w:t>
      </w:r>
      <w:r w:rsidR="007239DF" w:rsidRPr="007239DF">
        <w:t xml:space="preserve">In accordance with the one month </w:t>
      </w:r>
      <w:r w:rsidR="00927C45">
        <w:t>timescale, as referred to in Article 10(</w:t>
      </w:r>
      <w:r w:rsidR="002705FD">
        <w:t>6</w:t>
      </w:r>
      <w:r w:rsidR="00927C45">
        <w:t xml:space="preserve">) </w:t>
      </w:r>
      <w:r w:rsidR="007239DF" w:rsidRPr="007239DF">
        <w:t>or</w:t>
      </w:r>
      <w:r w:rsidR="00927C45">
        <w:t xml:space="preserve"> where applicable in Article 10(8) of </w:t>
      </w:r>
      <w:r w:rsidR="005237C3">
        <w:t>Directive (EU) 2016/798</w:t>
      </w:r>
      <w:r w:rsidR="00927C45">
        <w:t>,</w:t>
      </w:r>
      <w:r w:rsidR="007239DF" w:rsidRPr="007239DF">
        <w:t xml:space="preserve"> for making an initial response to the applicant,</w:t>
      </w:r>
      <w:r w:rsidR="007239DF">
        <w:t xml:space="preserve"> t</w:t>
      </w:r>
      <w:r w:rsidR="00A226A4" w:rsidRPr="00F46FAE">
        <w:t xml:space="preserve">he </w:t>
      </w:r>
      <w:r w:rsidR="00B450C8">
        <w:t>safety certification body</w:t>
      </w:r>
      <w:r w:rsidR="00A226A4" w:rsidRPr="00F46FAE">
        <w:t xml:space="preserve"> in coordination with relevant NSA(s) as appropriate shall undertake </w:t>
      </w:r>
      <w:r w:rsidR="007239DF">
        <w:t>promptly on</w:t>
      </w:r>
      <w:r w:rsidR="00A226A4" w:rsidRPr="00F46FAE">
        <w:t xml:space="preserve"> receipt of the application an initial screen to check that:</w:t>
      </w:r>
    </w:p>
    <w:p w14:paraId="53767FBF" w14:textId="77777777" w:rsidR="00A226A4" w:rsidRPr="00F46FAE" w:rsidRDefault="00AA3861" w:rsidP="00802D0B">
      <w:pPr>
        <w:ind w:left="720" w:hanging="720"/>
      </w:pPr>
      <w:r>
        <w:t>(</w:t>
      </w:r>
      <w:r w:rsidR="00A226A4" w:rsidRPr="00F46FAE">
        <w:t>a)</w:t>
      </w:r>
      <w:r w:rsidR="00A226A4" w:rsidRPr="00F46FAE">
        <w:tab/>
        <w:t>the applicant has provided the basic information which is either required by the legislation or needed for it to be processed effectively;</w:t>
      </w:r>
    </w:p>
    <w:p w14:paraId="53767FC0" w14:textId="3A45BB31" w:rsidR="00A226A4" w:rsidRPr="00F46FAE" w:rsidRDefault="00AA3861" w:rsidP="00802D0B">
      <w:pPr>
        <w:ind w:left="720" w:hanging="720"/>
      </w:pPr>
      <w:r>
        <w:t>(</w:t>
      </w:r>
      <w:r w:rsidR="00A226A4" w:rsidRPr="00F46FAE">
        <w:t>b)</w:t>
      </w:r>
      <w:r w:rsidR="00A226A4" w:rsidRPr="00F46FAE">
        <w:tab/>
        <w:t xml:space="preserve">the application </w:t>
      </w:r>
      <w:r w:rsidR="00E81CA1">
        <w:t>file</w:t>
      </w:r>
      <w:r w:rsidR="00E81CA1" w:rsidRPr="00F46FAE">
        <w:t xml:space="preserve"> </w:t>
      </w:r>
      <w:r w:rsidR="00A226A4" w:rsidRPr="00F46FAE">
        <w:t xml:space="preserve">contains sufficient evidence and is </w:t>
      </w:r>
      <w:r w:rsidR="00EB7C65">
        <w:t>structured and internally cross-referenced</w:t>
      </w:r>
      <w:r w:rsidR="00A226A4" w:rsidRPr="00F46FAE">
        <w:t xml:space="preserve"> so that it can be properly assessed against the CSM assessment criteria</w:t>
      </w:r>
      <w:r w:rsidR="007F6DC7">
        <w:t xml:space="preserve"> and relevant notified national rules in accordance with Article 5 of this Regulation</w:t>
      </w:r>
      <w:r w:rsidR="00A226A4" w:rsidRPr="00F46FAE">
        <w:t xml:space="preserve">. </w:t>
      </w:r>
      <w:r w:rsidR="00624CCD">
        <w:t>T</w:t>
      </w:r>
      <w:r w:rsidR="00624CCD" w:rsidRPr="00F46FAE">
        <w:t xml:space="preserve">he </w:t>
      </w:r>
      <w:r w:rsidR="00624CCD">
        <w:t>safety certification body</w:t>
      </w:r>
      <w:r w:rsidR="00624CCD" w:rsidRPr="00F46FAE">
        <w:t xml:space="preserve"> in coordination with relevant NSA(s) as appropriate</w:t>
      </w:r>
      <w:r w:rsidR="00A226A4" w:rsidRPr="00F46FAE">
        <w:t xml:space="preserve"> shall </w:t>
      </w:r>
      <w:r w:rsidR="00624CCD">
        <w:t>conduct an initial review</w:t>
      </w:r>
      <w:r w:rsidR="00A226A4" w:rsidRPr="00F46FAE">
        <w:t xml:space="preserve"> of the actual content of the evidence contained in the application to make an initial judgement on the quality, sufficiency and appropriateness of the </w:t>
      </w:r>
      <w:r w:rsidR="00404E52">
        <w:t>safety management system</w:t>
      </w:r>
      <w:r w:rsidR="00A226A4" w:rsidRPr="00F46FAE">
        <w:t>.</w:t>
      </w:r>
    </w:p>
    <w:p w14:paraId="53767FC1" w14:textId="77777777" w:rsidR="00DD2403" w:rsidRPr="00F46FAE" w:rsidRDefault="0084599B" w:rsidP="00A226A4">
      <w:r>
        <w:t xml:space="preserve">3.2. </w:t>
      </w:r>
      <w:r w:rsidR="00A226A4" w:rsidRPr="00F46FAE">
        <w:t xml:space="preserve">The relevant NSA(s) </w:t>
      </w:r>
      <w:r w:rsidR="004D4742">
        <w:t>shall</w:t>
      </w:r>
      <w:r w:rsidR="00A226A4" w:rsidRPr="00F46FAE">
        <w:t xml:space="preserve"> also check that the evidence for the type</w:t>
      </w:r>
      <w:r w:rsidR="00A0622A">
        <w:t>,</w:t>
      </w:r>
      <w:r w:rsidR="00A226A4" w:rsidRPr="00F46FAE">
        <w:t xml:space="preserve"> extent and intended area of operation is clearly identified.</w:t>
      </w:r>
    </w:p>
    <w:p w14:paraId="53767FC2" w14:textId="4AF93245" w:rsidR="00A226A4" w:rsidRPr="00F46FAE" w:rsidRDefault="00447FCC" w:rsidP="00A226A4">
      <w:r>
        <w:t>3</w:t>
      </w:r>
      <w:r w:rsidR="0084599B">
        <w:t>.3</w:t>
      </w:r>
      <w:r>
        <w:t xml:space="preserve">. </w:t>
      </w:r>
      <w:r w:rsidR="00A226A4" w:rsidRPr="00F46FAE">
        <w:t xml:space="preserve">Following </w:t>
      </w:r>
      <w:r w:rsidR="00C91967">
        <w:t>th</w:t>
      </w:r>
      <w:r w:rsidR="004F3897">
        <w:t>e</w:t>
      </w:r>
      <w:r w:rsidR="00C91967">
        <w:t xml:space="preserve"> check</w:t>
      </w:r>
      <w:r w:rsidR="004F3897">
        <w:t>s referred to in paragraph 3.1 and paragraph 3.2</w:t>
      </w:r>
      <w:r w:rsidR="00A226A4" w:rsidRPr="00F46FAE">
        <w:t xml:space="preserve">, the </w:t>
      </w:r>
      <w:r w:rsidR="00B450C8">
        <w:t>safety certification body</w:t>
      </w:r>
      <w:r w:rsidR="00A226A4" w:rsidRPr="00F46FAE">
        <w:t xml:space="preserve"> </w:t>
      </w:r>
      <w:r w:rsidR="00021C13">
        <w:t>and</w:t>
      </w:r>
      <w:r w:rsidR="00A226A4" w:rsidRPr="00F46FAE">
        <w:t xml:space="preserve"> </w:t>
      </w:r>
      <w:r w:rsidR="008115B9" w:rsidRPr="00F46FAE">
        <w:t xml:space="preserve">as appropriate </w:t>
      </w:r>
      <w:r w:rsidR="00A226A4" w:rsidRPr="00F46FAE">
        <w:t xml:space="preserve">relevant NSA(s) shall decide </w:t>
      </w:r>
      <w:r w:rsidR="00693698" w:rsidRPr="00693698">
        <w:t xml:space="preserve">if there are any areas in which, for their </w:t>
      </w:r>
      <w:r w:rsidR="00992117">
        <w:t xml:space="preserve">respective </w:t>
      </w:r>
      <w:r w:rsidR="00693698" w:rsidRPr="00693698">
        <w:t>part, further information is necessary</w:t>
      </w:r>
      <w:r w:rsidR="00A226A4" w:rsidRPr="00F46FAE">
        <w:t xml:space="preserve">. </w:t>
      </w:r>
      <w:r w:rsidR="00AA66E5">
        <w:t>Where relevant, t</w:t>
      </w:r>
      <w:r w:rsidR="00A226A4" w:rsidRPr="00F46FAE">
        <w:t xml:space="preserve">he </w:t>
      </w:r>
      <w:r w:rsidR="005E597D">
        <w:t>safety certification body</w:t>
      </w:r>
      <w:r w:rsidR="00A226A4" w:rsidRPr="00F46FAE">
        <w:t xml:space="preserve"> and as appropriate relevant NSA(s) </w:t>
      </w:r>
      <w:r w:rsidR="004D4742">
        <w:t>shall</w:t>
      </w:r>
      <w:r w:rsidR="00A226A4" w:rsidRPr="00F46FAE">
        <w:t xml:space="preserve"> </w:t>
      </w:r>
      <w:r w:rsidR="00AA66E5">
        <w:t xml:space="preserve">promptly </w:t>
      </w:r>
      <w:r w:rsidR="00A226A4" w:rsidRPr="00F46FAE">
        <w:t xml:space="preserve">seek </w:t>
      </w:r>
      <w:r w:rsidR="00FB6FCA" w:rsidRPr="00FB6FCA">
        <w:t xml:space="preserve">only the information that </w:t>
      </w:r>
      <w:r w:rsidR="00C91967">
        <w:t>they</w:t>
      </w:r>
      <w:r w:rsidR="00C91967" w:rsidRPr="00FB6FCA">
        <w:t xml:space="preserve"> </w:t>
      </w:r>
      <w:r w:rsidR="00FB6FCA" w:rsidRPr="00FB6FCA">
        <w:t>deem reasonably necessary</w:t>
      </w:r>
      <w:r w:rsidR="00214C5B">
        <w:t xml:space="preserve"> </w:t>
      </w:r>
      <w:r w:rsidR="00A226A4" w:rsidRPr="00F46FAE">
        <w:t>to support their assessment.</w:t>
      </w:r>
    </w:p>
    <w:p w14:paraId="53767FC3" w14:textId="3D071959" w:rsidR="00A226A4" w:rsidRPr="00F46FAE" w:rsidRDefault="0084599B" w:rsidP="00A226A4">
      <w:r>
        <w:t>3.4</w:t>
      </w:r>
      <w:r w:rsidR="00447FCC">
        <w:t xml:space="preserve">. </w:t>
      </w:r>
      <w:r w:rsidR="00A226A4" w:rsidRPr="00F46FAE">
        <w:t xml:space="preserve">The different parts of the application shall be submitted in the language(s) permitted by the </w:t>
      </w:r>
      <w:r w:rsidR="00B450C8">
        <w:t>safety certification body</w:t>
      </w:r>
      <w:r w:rsidR="00A226A4" w:rsidRPr="00F46FAE">
        <w:t xml:space="preserve"> and as appropriate relevant NSA(s) in accordance with their respective language policy. The </w:t>
      </w:r>
      <w:r w:rsidR="00B450C8">
        <w:t>safety certification body</w:t>
      </w:r>
      <w:r w:rsidR="00A226A4" w:rsidRPr="00F46FAE">
        <w:t xml:space="preserve"> and as appropriate relevant NSA(s) </w:t>
      </w:r>
      <w:r w:rsidR="004D4742">
        <w:t>shall</w:t>
      </w:r>
      <w:r w:rsidR="00A226A4" w:rsidRPr="00F46FAE">
        <w:t xml:space="preserve"> </w:t>
      </w:r>
      <w:r w:rsidR="00433658">
        <w:t>r</w:t>
      </w:r>
      <w:r w:rsidR="00433658" w:rsidRPr="00433658">
        <w:t xml:space="preserve">ead a sufficient sample of </w:t>
      </w:r>
      <w:r w:rsidR="00A226A4" w:rsidRPr="00F46FAE">
        <w:t xml:space="preserve">the application, each for their own part, to check that the language is understandable. If it is clearly not, the </w:t>
      </w:r>
      <w:r w:rsidR="00B450C8">
        <w:t>safety certification body</w:t>
      </w:r>
      <w:r w:rsidR="00A226A4" w:rsidRPr="00F46FAE">
        <w:t xml:space="preserve"> </w:t>
      </w:r>
      <w:r w:rsidR="009879F1">
        <w:t>and</w:t>
      </w:r>
      <w:r w:rsidR="00A226A4" w:rsidRPr="00F46FAE">
        <w:t xml:space="preserve"> the relevant NSA(s) </w:t>
      </w:r>
      <w:r w:rsidR="004D4742">
        <w:t>shall</w:t>
      </w:r>
      <w:r w:rsidR="00A226A4" w:rsidRPr="00F46FAE">
        <w:t xml:space="preserve"> </w:t>
      </w:r>
      <w:r w:rsidR="00A226A4" w:rsidRPr="00F46FAE">
        <w:lastRenderedPageBreak/>
        <w:t>decide</w:t>
      </w:r>
      <w:r w:rsidR="009879F1">
        <w:t>, each for their own part,</w:t>
      </w:r>
      <w:r w:rsidR="00A226A4" w:rsidRPr="00F46FAE">
        <w:t xml:space="preserve"> whether it should be returned, with a request for an improved version.</w:t>
      </w:r>
    </w:p>
    <w:p w14:paraId="53767FC4" w14:textId="23B63211" w:rsidR="00A226A4" w:rsidRPr="00F46FAE" w:rsidRDefault="0084599B" w:rsidP="00A226A4">
      <w:r>
        <w:t>3.5</w:t>
      </w:r>
      <w:r w:rsidR="00447FCC">
        <w:t xml:space="preserve">. </w:t>
      </w:r>
      <w:r w:rsidR="00A226A4" w:rsidRPr="00F46FAE">
        <w:t xml:space="preserve">If the application is fundamentally deficient, such that it clearly could not lead to the issue of a single safety certificate without major revision, </w:t>
      </w:r>
      <w:r w:rsidR="001F3B59" w:rsidRPr="001F3B59">
        <w:t>irrespective of whether the linguistic quality referred to in paragraph 3.4 is satisfactory or not</w:t>
      </w:r>
      <w:r w:rsidR="00AA66E5">
        <w:t xml:space="preserve">, </w:t>
      </w:r>
      <w:r w:rsidR="00A226A4" w:rsidRPr="00F46FAE">
        <w:t xml:space="preserve">the </w:t>
      </w:r>
      <w:r w:rsidR="00B450C8">
        <w:t>safety certification body</w:t>
      </w:r>
      <w:r w:rsidR="00A226A4" w:rsidRPr="00F46FAE">
        <w:t xml:space="preserve"> and as appropriate relevant NSA(s) </w:t>
      </w:r>
      <w:r w:rsidR="004D4742">
        <w:t>shall</w:t>
      </w:r>
      <w:r w:rsidR="00A226A4" w:rsidRPr="00F46FAE">
        <w:t xml:space="preserve"> discuss this without delay and if the conclusion is confirmed, the </w:t>
      </w:r>
      <w:r w:rsidR="00B450C8">
        <w:t>safety certification body</w:t>
      </w:r>
      <w:r w:rsidR="008127E0" w:rsidRPr="00F46FAE">
        <w:t xml:space="preserve"> </w:t>
      </w:r>
      <w:r w:rsidR="004D4742">
        <w:t>shall</w:t>
      </w:r>
      <w:r w:rsidR="00A226A4" w:rsidRPr="00F46FAE">
        <w:t xml:space="preserve"> reject</w:t>
      </w:r>
      <w:r w:rsidR="008127E0">
        <w:t xml:space="preserve"> the application</w:t>
      </w:r>
      <w:r w:rsidR="00A226A4" w:rsidRPr="00F46FAE">
        <w:t>, stating the reasons in writing</w:t>
      </w:r>
      <w:r w:rsidR="008127E0">
        <w:t xml:space="preserve">, and </w:t>
      </w:r>
      <w:r w:rsidR="008127E0" w:rsidRPr="008127E0">
        <w:t>request the ap</w:t>
      </w:r>
      <w:r w:rsidR="008127E0">
        <w:t>plicant to make a re-submission</w:t>
      </w:r>
      <w:r w:rsidR="008127E0" w:rsidRPr="008127E0">
        <w:t>.</w:t>
      </w:r>
    </w:p>
    <w:p w14:paraId="53767FC5" w14:textId="5C01AD96" w:rsidR="00A226A4" w:rsidRPr="00F46FAE" w:rsidRDefault="00447FCC" w:rsidP="00A226A4">
      <w:r>
        <w:t>3</w:t>
      </w:r>
      <w:r w:rsidR="0084599B">
        <w:t>.6</w:t>
      </w:r>
      <w:r>
        <w:t xml:space="preserve">. </w:t>
      </w:r>
      <w:r w:rsidR="00CD726B" w:rsidRPr="00CD726B">
        <w:t>Where the application has minor deficiencies, but is otherwise of sufficient quality to allow</w:t>
      </w:r>
      <w:r w:rsidR="00CD726B">
        <w:t xml:space="preserve"> the main assessment to proceed</w:t>
      </w:r>
      <w:r w:rsidR="00A226A4" w:rsidRPr="00F46FAE">
        <w:t xml:space="preserve">, the </w:t>
      </w:r>
      <w:r w:rsidR="00B450C8">
        <w:t>safety certification body</w:t>
      </w:r>
      <w:r w:rsidR="00A226A4" w:rsidRPr="00F46FAE">
        <w:t xml:space="preserve"> in coordination with the relevant NSA(s) as appropriate </w:t>
      </w:r>
      <w:r w:rsidR="004D4742">
        <w:t>shall</w:t>
      </w:r>
      <w:r w:rsidR="00A226A4" w:rsidRPr="00F46FAE">
        <w:t xml:space="preserve"> request </w:t>
      </w:r>
      <w:r w:rsidR="000246FB">
        <w:t>the necessary</w:t>
      </w:r>
      <w:r w:rsidR="000246FB" w:rsidRPr="00F46FAE">
        <w:t xml:space="preserve"> </w:t>
      </w:r>
      <w:r w:rsidR="00A226A4" w:rsidRPr="00F46FAE">
        <w:t>further information</w:t>
      </w:r>
      <w:r w:rsidR="00D52B7E">
        <w:t xml:space="preserve"> promptly</w:t>
      </w:r>
      <w:r w:rsidR="00410D9D">
        <w:t>, including</w:t>
      </w:r>
      <w:r w:rsidR="00AB767F" w:rsidRPr="00F46FAE">
        <w:t xml:space="preserve"> details of</w:t>
      </w:r>
      <w:r w:rsidR="00C91967">
        <w:t xml:space="preserve"> the</w:t>
      </w:r>
      <w:r w:rsidR="00AB767F" w:rsidRPr="00F46FAE">
        <w:t xml:space="preserve"> timescale for the applicant’s response.</w:t>
      </w:r>
      <w:r w:rsidR="00F66A04">
        <w:t xml:space="preserve"> If the applicant does not provide the required information within the given timescale</w:t>
      </w:r>
      <w:r w:rsidR="00506947">
        <w:t xml:space="preserve">, the </w:t>
      </w:r>
      <w:r w:rsidR="005E597D">
        <w:t>safety certification body</w:t>
      </w:r>
      <w:r w:rsidR="00506947">
        <w:t xml:space="preserve"> may decide </w:t>
      </w:r>
      <w:r w:rsidR="005A0E31">
        <w:t xml:space="preserve">to </w:t>
      </w:r>
      <w:r w:rsidR="00506947">
        <w:t xml:space="preserve">extend the </w:t>
      </w:r>
      <w:r w:rsidR="00506947" w:rsidRPr="00F46FAE">
        <w:t>timescale for the applicant’s response</w:t>
      </w:r>
      <w:r w:rsidR="002D54DA">
        <w:t xml:space="preserve"> or to reject the application without prior notice</w:t>
      </w:r>
      <w:r w:rsidR="00506947" w:rsidRPr="00F46FAE">
        <w:t>.</w:t>
      </w:r>
    </w:p>
    <w:p w14:paraId="53767FC6" w14:textId="4214EBB0" w:rsidR="00FD1EE3" w:rsidRPr="00F46FAE" w:rsidRDefault="0084599B" w:rsidP="00FD1EE3">
      <w:r>
        <w:t>3.7</w:t>
      </w:r>
      <w:r w:rsidR="00447FCC">
        <w:t xml:space="preserve">. </w:t>
      </w:r>
      <w:r w:rsidR="00A226A4" w:rsidRPr="00F46FAE">
        <w:t xml:space="preserve">Any supplementary </w:t>
      </w:r>
      <w:r w:rsidR="003C6CD6">
        <w:t>information</w:t>
      </w:r>
      <w:r w:rsidR="003C6CD6" w:rsidRPr="00F46FAE">
        <w:t xml:space="preserve"> </w:t>
      </w:r>
      <w:r w:rsidR="00A226A4" w:rsidRPr="00F46FAE">
        <w:t xml:space="preserve">sent as part of the application </w:t>
      </w:r>
      <w:r w:rsidR="004D4742">
        <w:t>shall</w:t>
      </w:r>
      <w:r w:rsidR="00A226A4" w:rsidRPr="00F46FAE">
        <w:t xml:space="preserve"> be kept on file and where relevant, shared with whom it may concern within the </w:t>
      </w:r>
      <w:r w:rsidR="00B450C8">
        <w:t>safety certification body</w:t>
      </w:r>
      <w:r w:rsidR="00A226A4" w:rsidRPr="00F46FAE">
        <w:t xml:space="preserve"> and as appropriate relevant NSA(s).</w:t>
      </w:r>
    </w:p>
    <w:p w14:paraId="53767FC7" w14:textId="77777777" w:rsidR="00A226A4" w:rsidRPr="00AD5509" w:rsidRDefault="00E2391A" w:rsidP="00AD5509">
      <w:pPr>
        <w:ind w:left="426" w:hanging="426"/>
      </w:pPr>
      <w:r>
        <w:t>4</w:t>
      </w:r>
      <w:r w:rsidR="00225850" w:rsidRPr="00EA74D9">
        <w:t>.</w:t>
      </w:r>
      <w:r w:rsidR="00AD5509">
        <w:tab/>
      </w:r>
      <w:r w:rsidR="00A226A4" w:rsidRPr="00AD5509">
        <w:rPr>
          <w:b/>
        </w:rPr>
        <w:t>Assessment</w:t>
      </w:r>
    </w:p>
    <w:p w14:paraId="53767FC8" w14:textId="37A2A91D" w:rsidR="00A226A4" w:rsidRPr="00F46FAE" w:rsidRDefault="00447FCC" w:rsidP="00A226A4">
      <w:r>
        <w:t xml:space="preserve">4.1. </w:t>
      </w:r>
      <w:r w:rsidR="00D338EA" w:rsidRPr="00D338EA">
        <w:t xml:space="preserve">After the completion of the initial screen stage, </w:t>
      </w:r>
      <w:r w:rsidR="00D338EA">
        <w:t>t</w:t>
      </w:r>
      <w:r w:rsidR="00A226A4" w:rsidRPr="00F46FAE">
        <w:t xml:space="preserve">he </w:t>
      </w:r>
      <w:r w:rsidR="00B450C8">
        <w:t>safety certification body</w:t>
      </w:r>
      <w:r w:rsidR="00A226A4" w:rsidRPr="00F46FAE">
        <w:t xml:space="preserve"> and as appropriate relevant NSA(s) </w:t>
      </w:r>
      <w:r w:rsidR="004D4742">
        <w:t>shall</w:t>
      </w:r>
      <w:r w:rsidR="00A226A4" w:rsidRPr="00F46FAE">
        <w:t xml:space="preserve"> proceed, each for their own part, to the detailed assessment</w:t>
      </w:r>
      <w:r w:rsidR="00D338EA">
        <w:t xml:space="preserve"> of the application file</w:t>
      </w:r>
      <w:r w:rsidR="00A226A4" w:rsidRPr="00F46FAE">
        <w:t xml:space="preserve"> (</w:t>
      </w:r>
      <w:r w:rsidR="00044144" w:rsidRPr="00044144">
        <w:t>s</w:t>
      </w:r>
      <w:r w:rsidR="00A226A4" w:rsidRPr="00F46FAE">
        <w:t xml:space="preserve">ee </w:t>
      </w:r>
      <w:r w:rsidR="00044144" w:rsidRPr="00F46FAE">
        <w:t xml:space="preserve">Figure 2 in the </w:t>
      </w:r>
      <w:r w:rsidR="006E31DF" w:rsidRPr="00F46FAE">
        <w:t>Appendix</w:t>
      </w:r>
      <w:r w:rsidR="00A226A4" w:rsidRPr="00F46FAE">
        <w:t xml:space="preserve">), using the CSM assessment criteria and </w:t>
      </w:r>
      <w:r w:rsidR="00D338EA">
        <w:t>relevant notified</w:t>
      </w:r>
      <w:r w:rsidR="00A226A4" w:rsidRPr="00F46FAE">
        <w:t xml:space="preserve"> national rules in accordance with </w:t>
      </w:r>
      <w:r w:rsidR="00D338EA">
        <w:t>Article 5</w:t>
      </w:r>
      <w:r w:rsidR="00066EA9" w:rsidRPr="00066EA9">
        <w:t xml:space="preserve"> of </w:t>
      </w:r>
      <w:r w:rsidR="00D338EA">
        <w:t>this Regulation</w:t>
      </w:r>
      <w:r w:rsidR="00A226A4" w:rsidRPr="00F46FAE">
        <w:t>.</w:t>
      </w:r>
    </w:p>
    <w:p w14:paraId="53767FC9" w14:textId="763E7FC5" w:rsidR="00A226A4" w:rsidRPr="00F46FAE" w:rsidRDefault="00447FCC" w:rsidP="00A226A4">
      <w:r>
        <w:t xml:space="preserve">4.2. </w:t>
      </w:r>
      <w:r w:rsidR="00A226A4" w:rsidRPr="00F46FAE">
        <w:t xml:space="preserve">In undertaking this, </w:t>
      </w:r>
      <w:r w:rsidR="00D338EA">
        <w:t>t</w:t>
      </w:r>
      <w:r w:rsidR="00D338EA" w:rsidRPr="00F46FAE">
        <w:t xml:space="preserve">he </w:t>
      </w:r>
      <w:r w:rsidR="00B450C8">
        <w:t>safety certification body</w:t>
      </w:r>
      <w:r w:rsidR="00D338EA" w:rsidRPr="00F46FAE">
        <w:t xml:space="preserve"> and as appropriate relevant NSA(s)</w:t>
      </w:r>
      <w:r w:rsidR="00A226A4" w:rsidRPr="00F46FAE">
        <w:t xml:space="preserve"> shall exercise professional judgment, be impartial and proportionate</w:t>
      </w:r>
      <w:r w:rsidR="00F6280C">
        <w:t>,</w:t>
      </w:r>
      <w:r w:rsidR="00A226A4" w:rsidRPr="00F46FAE">
        <w:t xml:space="preserve"> and provide document</w:t>
      </w:r>
      <w:r w:rsidR="0025420D">
        <w:t>ed</w:t>
      </w:r>
      <w:r w:rsidR="00A226A4" w:rsidRPr="00F46FAE">
        <w:t xml:space="preserve"> r</w:t>
      </w:r>
      <w:r w:rsidR="006E31DF" w:rsidRPr="00F46FAE">
        <w:t>easons for conclusions reached.</w:t>
      </w:r>
    </w:p>
    <w:p w14:paraId="53767FCA" w14:textId="02B6FBC5" w:rsidR="00A226A4" w:rsidRPr="00F46FAE" w:rsidRDefault="00447FCC" w:rsidP="00A226A4">
      <w:r>
        <w:t xml:space="preserve">4.3. </w:t>
      </w:r>
      <w:r w:rsidR="00A226A4" w:rsidRPr="00F46FAE">
        <w:t xml:space="preserve">The </w:t>
      </w:r>
      <w:r w:rsidR="00B450C8">
        <w:t>safety certification body</w:t>
      </w:r>
      <w:r w:rsidR="00A226A4" w:rsidRPr="00F46FAE">
        <w:t xml:space="preserve"> and as appropriate relevant NSA(s) shall have arrangements in place within their respective organisation to ensure that the assessment is completed in a timely manner and in any case, within a timescale allowing the </w:t>
      </w:r>
      <w:r w:rsidR="00B450C8">
        <w:t>safety certification body</w:t>
      </w:r>
      <w:r w:rsidR="00A226A4" w:rsidRPr="00F46FAE">
        <w:t xml:space="preserve"> to take its final decision not more than four months following </w:t>
      </w:r>
      <w:r w:rsidR="00953C4F">
        <w:t xml:space="preserve">receipt of </w:t>
      </w:r>
      <w:r w:rsidR="00A226A4" w:rsidRPr="00F46FAE">
        <w:t xml:space="preserve">the </w:t>
      </w:r>
      <w:r w:rsidR="00953C4F">
        <w:t>complete application file</w:t>
      </w:r>
      <w:r w:rsidR="00A226A4" w:rsidRPr="00F46FAE">
        <w:t>.</w:t>
      </w:r>
    </w:p>
    <w:p w14:paraId="53767FCE" w14:textId="36179533" w:rsidR="00A226A4" w:rsidRPr="00F46FAE" w:rsidRDefault="00447FCC" w:rsidP="00A226A4">
      <w:r>
        <w:t>4.</w:t>
      </w:r>
      <w:r w:rsidR="00160B68">
        <w:t>4</w:t>
      </w:r>
      <w:r>
        <w:t xml:space="preserve">. </w:t>
      </w:r>
      <w:r w:rsidR="00A226A4" w:rsidRPr="00F46FAE">
        <w:t xml:space="preserve">The assessment shall determine whether the CSM assessment criteria </w:t>
      </w:r>
      <w:r w:rsidR="001B1114">
        <w:t xml:space="preserve">and relevant notified national rules </w:t>
      </w:r>
      <w:r w:rsidR="00A226A4" w:rsidRPr="00F46FAE">
        <w:t xml:space="preserve">are complied with and in the case of instances of identified non-compliance, whether further information </w:t>
      </w:r>
      <w:r w:rsidR="004D4742">
        <w:t>shall</w:t>
      </w:r>
      <w:r w:rsidR="00A226A4" w:rsidRPr="00F46FAE">
        <w:t xml:space="preserve"> be requested.</w:t>
      </w:r>
      <w:r w:rsidR="001B1114">
        <w:t xml:space="preserve"> </w:t>
      </w:r>
      <w:r w:rsidR="001B1114" w:rsidRPr="001B1114">
        <w:t xml:space="preserve">During the assessment, the </w:t>
      </w:r>
      <w:r w:rsidR="005E597D">
        <w:t>safety certification body</w:t>
      </w:r>
      <w:r w:rsidR="001B1114" w:rsidRPr="001B1114">
        <w:t xml:space="preserve"> and as appropriate relevant NSA(s) sh</w:t>
      </w:r>
      <w:r w:rsidR="001B1114">
        <w:t>all</w:t>
      </w:r>
      <w:r w:rsidR="001B1114" w:rsidRPr="001B1114">
        <w:t xml:space="preserve"> also seek evidence of fulfilment of the CSM assessment criteria and relevant notified national rules from the outputs of the safety management system processes, using sampling method</w:t>
      </w:r>
      <w:r w:rsidR="00C91967">
        <w:t>s</w:t>
      </w:r>
      <w:r w:rsidR="001B1114" w:rsidRPr="001B1114">
        <w:t xml:space="preserve"> where appropriate, to ensure that the applicant has understood and can meet the requirements according to the type and extent of the railway operations and the intended area of operation.</w:t>
      </w:r>
    </w:p>
    <w:p w14:paraId="53767FCF" w14:textId="010822D9" w:rsidR="00A226A4" w:rsidRPr="00F46FAE" w:rsidRDefault="00447FCC" w:rsidP="00A226A4">
      <w:r>
        <w:t>4.</w:t>
      </w:r>
      <w:r w:rsidR="00160B68">
        <w:t>5</w:t>
      </w:r>
      <w:r>
        <w:t xml:space="preserve">. </w:t>
      </w:r>
      <w:r w:rsidR="00A226A4" w:rsidRPr="00F46FAE">
        <w:t xml:space="preserve">Any identified instances of non-compliance that are considered major or unacceptable shall be resolved </w:t>
      </w:r>
      <w:r w:rsidR="001600A0" w:rsidRPr="001600A0">
        <w:t>and lead to an update of the application file</w:t>
      </w:r>
      <w:r w:rsidR="001600A0">
        <w:t xml:space="preserve"> where appropriate</w:t>
      </w:r>
      <w:r w:rsidR="001600A0" w:rsidRPr="001600A0">
        <w:t xml:space="preserve"> before the </w:t>
      </w:r>
      <w:r w:rsidR="001600A0">
        <w:t>single safety certificate</w:t>
      </w:r>
      <w:r w:rsidR="001600A0" w:rsidRPr="001600A0">
        <w:t xml:space="preserve"> can be issued</w:t>
      </w:r>
      <w:r w:rsidR="00A226A4" w:rsidRPr="00F46FAE">
        <w:t xml:space="preserve">. If it is a minor concern only, the matter can be deferred for resolution to supervision </w:t>
      </w:r>
      <w:r w:rsidR="00140992">
        <w:t>and/</w:t>
      </w:r>
      <w:r w:rsidR="00F50CB9">
        <w:t xml:space="preserve">or actions can be agreed upon </w:t>
      </w:r>
      <w:r w:rsidR="00E668D4">
        <w:t>with the applicant, based on</w:t>
      </w:r>
      <w:r w:rsidR="00F50CB9">
        <w:t xml:space="preserve"> </w:t>
      </w:r>
      <w:r w:rsidR="00E668D4">
        <w:t>its proposal for updating the application file</w:t>
      </w:r>
      <w:r w:rsidR="00C91967">
        <w:t>.</w:t>
      </w:r>
      <w:r w:rsidR="00160B68">
        <w:t xml:space="preserve"> </w:t>
      </w:r>
      <w:r w:rsidR="003A7B33">
        <w:t>In</w:t>
      </w:r>
      <w:r w:rsidR="00C91967">
        <w:t xml:space="preserve"> such a case</w:t>
      </w:r>
      <w:r w:rsidR="00F50CB9">
        <w:t xml:space="preserve"> </w:t>
      </w:r>
      <w:r w:rsidR="00C91967">
        <w:t>formal</w:t>
      </w:r>
      <w:r w:rsidR="00F50CB9">
        <w:t xml:space="preserve"> resolution </w:t>
      </w:r>
      <w:r w:rsidR="00C91967">
        <w:t>of the issue will take place</w:t>
      </w:r>
      <w:r w:rsidR="00160B68">
        <w:t xml:space="preserve"> </w:t>
      </w:r>
      <w:r w:rsidR="00A226A4" w:rsidRPr="00F46FAE">
        <w:t xml:space="preserve">after </w:t>
      </w:r>
      <w:r w:rsidR="00C91967">
        <w:t xml:space="preserve">the </w:t>
      </w:r>
      <w:r w:rsidR="00A226A4" w:rsidRPr="00F46FAE">
        <w:t>issue of the single safety certificate</w:t>
      </w:r>
      <w:r w:rsidR="00C53CD1">
        <w:t>.</w:t>
      </w:r>
    </w:p>
    <w:p w14:paraId="53767FD0" w14:textId="302D989A" w:rsidR="00A226A4" w:rsidRPr="00F46FAE" w:rsidRDefault="00447FCC" w:rsidP="00A226A4">
      <w:r>
        <w:t>4.</w:t>
      </w:r>
      <w:r w:rsidR="00160B68">
        <w:t>6</w:t>
      </w:r>
      <w:r>
        <w:t xml:space="preserve">. </w:t>
      </w:r>
      <w:r w:rsidR="00A226A4" w:rsidRPr="00F46FAE">
        <w:t xml:space="preserve">The </w:t>
      </w:r>
      <w:r w:rsidR="005E597D">
        <w:t>safety certification body</w:t>
      </w:r>
      <w:r w:rsidR="00A226A4" w:rsidRPr="00F46FAE">
        <w:t xml:space="preserve"> and as appropriate relevant NSA(s) </w:t>
      </w:r>
      <w:r w:rsidR="004D4742">
        <w:t>shall</w:t>
      </w:r>
      <w:r w:rsidR="00A226A4" w:rsidRPr="00F46FAE">
        <w:t xml:space="preserve"> be transparent on how they judge </w:t>
      </w:r>
      <w:r w:rsidR="00F61D95">
        <w:t xml:space="preserve">the severity of </w:t>
      </w:r>
      <w:r w:rsidR="00A226A4" w:rsidRPr="00F46FAE">
        <w:t>each identified instance of non-compliance.</w:t>
      </w:r>
    </w:p>
    <w:p w14:paraId="53767FD1" w14:textId="60442782" w:rsidR="00DD6847" w:rsidRDefault="00447FCC" w:rsidP="00DD6847">
      <w:r>
        <w:lastRenderedPageBreak/>
        <w:t>4.</w:t>
      </w:r>
      <w:r w:rsidR="00160B68">
        <w:t>7</w:t>
      </w:r>
      <w:r>
        <w:t xml:space="preserve">. </w:t>
      </w:r>
      <w:r w:rsidR="00A226A4" w:rsidRPr="00F46FAE">
        <w:t xml:space="preserve">When identifying </w:t>
      </w:r>
      <w:r w:rsidR="00DD6847">
        <w:t xml:space="preserve">a point of query or </w:t>
      </w:r>
      <w:r w:rsidR="00A226A4" w:rsidRPr="00F46FAE">
        <w:t xml:space="preserve">a </w:t>
      </w:r>
      <w:r w:rsidR="00A706D9">
        <w:t xml:space="preserve">possible </w:t>
      </w:r>
      <w:r w:rsidR="00A226A4" w:rsidRPr="00F46FAE">
        <w:t xml:space="preserve">instance of non-compliance, the </w:t>
      </w:r>
      <w:r w:rsidR="005E597D">
        <w:t>safety certification body</w:t>
      </w:r>
      <w:r w:rsidR="00A226A4" w:rsidRPr="00F46FAE">
        <w:t xml:space="preserve"> and as appropriate relevant NSA(s) </w:t>
      </w:r>
      <w:r w:rsidR="004D4742">
        <w:t>shall</w:t>
      </w:r>
      <w:r w:rsidR="00A226A4" w:rsidRPr="00F46FAE">
        <w:t xml:space="preserve"> </w:t>
      </w:r>
      <w:r w:rsidR="00DD6847">
        <w:t xml:space="preserve">be specific and help </w:t>
      </w:r>
      <w:r w:rsidR="001D090B">
        <w:t xml:space="preserve">the applicant </w:t>
      </w:r>
      <w:r w:rsidR="00DD6847">
        <w:t>understand the level of detail expected in the response. To do this it shall:</w:t>
      </w:r>
    </w:p>
    <w:p w14:paraId="53767FD2" w14:textId="77777777" w:rsidR="00DD6847" w:rsidRDefault="00DD6847" w:rsidP="00DD6847">
      <w:pPr>
        <w:ind w:left="720" w:hanging="720"/>
      </w:pPr>
      <w:r>
        <w:t>(a)</w:t>
      </w:r>
      <w:r>
        <w:tab/>
        <w:t xml:space="preserve">refer accurately to the relevant </w:t>
      </w:r>
      <w:r w:rsidR="00DF009B">
        <w:t xml:space="preserve">CSM assessment </w:t>
      </w:r>
      <w:r>
        <w:t xml:space="preserve">criteria and </w:t>
      </w:r>
      <w:r w:rsidR="00C829F5">
        <w:t xml:space="preserve">notified national rules and </w:t>
      </w:r>
      <w:r>
        <w:t>ensure that the applicant has understood clearly the identified areas of non-compliance;</w:t>
      </w:r>
    </w:p>
    <w:p w14:paraId="53767FD3" w14:textId="77777777" w:rsidR="00DD6847" w:rsidRDefault="00DD6847" w:rsidP="00DD6847">
      <w:pPr>
        <w:ind w:left="720" w:hanging="720"/>
      </w:pPr>
      <w:r>
        <w:t>(b)</w:t>
      </w:r>
      <w:r>
        <w:tab/>
        <w:t>identify the relevant par</w:t>
      </w:r>
      <w:r w:rsidR="00FB2A47">
        <w:t>t of related regulations, rules</w:t>
      </w:r>
      <w:r>
        <w:t xml:space="preserve"> and standards;</w:t>
      </w:r>
    </w:p>
    <w:p w14:paraId="53767FD4" w14:textId="31AC8A38" w:rsidR="00DD6847" w:rsidRDefault="00DD6847" w:rsidP="00DD6847">
      <w:pPr>
        <w:ind w:left="720" w:hanging="720"/>
      </w:pPr>
      <w:r>
        <w:t>(c)</w:t>
      </w:r>
      <w:r>
        <w:tab/>
      </w:r>
      <w:r w:rsidR="00A226A4" w:rsidRPr="00F46FAE">
        <w:t>state why the individual CSM assessment criterion</w:t>
      </w:r>
      <w:r w:rsidR="003B6197">
        <w:t xml:space="preserve"> or notified national rule</w:t>
      </w:r>
      <w:r w:rsidR="00A226A4" w:rsidRPr="00F46FAE">
        <w:t>, including any related legislation, is not met</w:t>
      </w:r>
      <w:r>
        <w:t>;</w:t>
      </w:r>
    </w:p>
    <w:p w14:paraId="53767FD5" w14:textId="77777777" w:rsidR="00A226A4" w:rsidRPr="00F46FAE" w:rsidRDefault="00DD6847" w:rsidP="00DD6847">
      <w:pPr>
        <w:ind w:left="720" w:hanging="720"/>
      </w:pPr>
      <w:r>
        <w:t>(d)</w:t>
      </w:r>
      <w:r>
        <w:tab/>
      </w:r>
      <w:r w:rsidR="00A226A4" w:rsidRPr="00F46FAE">
        <w:t>agree with the applicant on further commitments, documents and any other supporting information to be provided</w:t>
      </w:r>
      <w:r>
        <w:t>, as</w:t>
      </w:r>
      <w:r w:rsidR="00A226A4" w:rsidRPr="00F46FAE">
        <w:t xml:space="preserve"> required by the level of detail of the </w:t>
      </w:r>
      <w:r w:rsidR="008B4269" w:rsidRPr="00F46FAE">
        <w:t>CSM assessment criterion</w:t>
      </w:r>
      <w:r w:rsidR="008B4269">
        <w:t xml:space="preserve"> or </w:t>
      </w:r>
      <w:r w:rsidR="00725F28">
        <w:t xml:space="preserve">the </w:t>
      </w:r>
      <w:r w:rsidR="008B4269">
        <w:t>notified national rule</w:t>
      </w:r>
      <w:r w:rsidR="00A339D3">
        <w:t>, and</w:t>
      </w:r>
      <w:r w:rsidRPr="00F46FAE">
        <w:t xml:space="preserve"> </w:t>
      </w:r>
      <w:r w:rsidR="00A339D3">
        <w:t>specify</w:t>
      </w:r>
      <w:r w:rsidRPr="00F46FAE">
        <w:t xml:space="preserve"> a </w:t>
      </w:r>
      <w:r w:rsidR="00A339D3">
        <w:t>timeframe for compliance</w:t>
      </w:r>
      <w:r w:rsidR="00D52B7E">
        <w:t xml:space="preserve"> </w:t>
      </w:r>
      <w:r w:rsidR="00D52B7E" w:rsidRPr="00D52B7E">
        <w:t>proportionate to the difficulty of prov</w:t>
      </w:r>
      <w:r w:rsidR="00D52B7E">
        <w:t>iding the information requested</w:t>
      </w:r>
      <w:r w:rsidRPr="00F46FAE">
        <w:t>.</w:t>
      </w:r>
    </w:p>
    <w:p w14:paraId="53767FD6" w14:textId="433F5C5D" w:rsidR="00A226A4" w:rsidRDefault="00405445" w:rsidP="00A226A4">
      <w:r>
        <w:t>4.</w:t>
      </w:r>
      <w:r w:rsidR="00160B68">
        <w:t>8</w:t>
      </w:r>
      <w:r w:rsidR="00447FCC">
        <w:t xml:space="preserve">. </w:t>
      </w:r>
      <w:r w:rsidR="00336B96">
        <w:t>I</w:t>
      </w:r>
      <w:r w:rsidR="00336B96" w:rsidRPr="00A87BA7">
        <w:t>f the applicant del</w:t>
      </w:r>
      <w:r w:rsidR="00336B96">
        <w:t>ays significantly providing the requested</w:t>
      </w:r>
      <w:r w:rsidR="00336B96" w:rsidRPr="00A87BA7">
        <w:t xml:space="preserve"> information, </w:t>
      </w:r>
      <w:r w:rsidR="00336B96">
        <w:t>t</w:t>
      </w:r>
      <w:r w:rsidR="00A226A4" w:rsidRPr="00F46FAE">
        <w:t xml:space="preserve">he </w:t>
      </w:r>
      <w:r w:rsidR="005E597D">
        <w:t>safety certification body</w:t>
      </w:r>
      <w:r w:rsidR="00A226A4" w:rsidRPr="00F46FAE">
        <w:t xml:space="preserve"> and as appropriate relevant NSA(s) might need to </w:t>
      </w:r>
      <w:r w:rsidR="00B97BCD">
        <w:t>suspend the assessment</w:t>
      </w:r>
      <w:r w:rsidR="00453DC5">
        <w:t xml:space="preserve"> (or </w:t>
      </w:r>
      <w:r w:rsidR="00453DC5" w:rsidRPr="00F46FAE">
        <w:t>extend the time in which it reaches a decision</w:t>
      </w:r>
      <w:r w:rsidR="00453DC5">
        <w:t>) or</w:t>
      </w:r>
      <w:r w:rsidR="00B97BCD">
        <w:t xml:space="preserve"> reject the application,</w:t>
      </w:r>
      <w:r w:rsidR="00A226A4" w:rsidRPr="00F46FAE">
        <w:t xml:space="preserve"> which could have implications for the operation either starting at a specified date, or continuing after expiry of the existing single safety certificate, if the application is for a renewal.</w:t>
      </w:r>
    </w:p>
    <w:p w14:paraId="59CF35C4" w14:textId="113A9AD5" w:rsidR="00160B68" w:rsidRDefault="00691818" w:rsidP="00160B68">
      <w:r>
        <w:t>4.9</w:t>
      </w:r>
      <w:r w:rsidR="00160B68">
        <w:t xml:space="preserve">. </w:t>
      </w:r>
      <w:r w:rsidR="00CA1FAE">
        <w:t>If the applicant agrees, t</w:t>
      </w:r>
      <w:r w:rsidR="00160B68" w:rsidRPr="00F46FAE">
        <w:t xml:space="preserve">he timeframe for the assessment </w:t>
      </w:r>
      <w:r w:rsidR="00160B68">
        <w:t>may</w:t>
      </w:r>
      <w:r w:rsidR="00160B68" w:rsidRPr="00F46FAE">
        <w:t xml:space="preserve"> only be suspended (or extended) </w:t>
      </w:r>
      <w:r w:rsidR="00160B68" w:rsidRPr="001B1114">
        <w:t xml:space="preserve">upon decision of the </w:t>
      </w:r>
      <w:r w:rsidR="00160B68">
        <w:t>safety certification body</w:t>
      </w:r>
      <w:r w:rsidR="00160B68" w:rsidRPr="001B1114">
        <w:t xml:space="preserve"> in </w:t>
      </w:r>
      <w:r w:rsidR="00160B68">
        <w:t>coordination with relevant NSA(s) as appropriate in the following</w:t>
      </w:r>
      <w:r w:rsidR="00160B68" w:rsidRPr="001B1114">
        <w:t xml:space="preserve"> case</w:t>
      </w:r>
      <w:r w:rsidR="00160B68">
        <w:t>s:</w:t>
      </w:r>
    </w:p>
    <w:p w14:paraId="7D4E7DA3" w14:textId="77777777" w:rsidR="00160B68" w:rsidRDefault="00160B68" w:rsidP="00160B68">
      <w:pPr>
        <w:ind w:left="720" w:hanging="720"/>
      </w:pPr>
      <w:r>
        <w:t>(</w:t>
      </w:r>
      <w:r w:rsidRPr="00F46FAE">
        <w:t>a)</w:t>
      </w:r>
      <w:r w:rsidRPr="00F46FAE">
        <w:tab/>
      </w:r>
      <w:r w:rsidRPr="001B1114">
        <w:t xml:space="preserve">major deficiencies </w:t>
      </w:r>
      <w:r>
        <w:t xml:space="preserve">of evidence </w:t>
      </w:r>
      <w:r w:rsidRPr="001B1114">
        <w:t xml:space="preserve">are identified, </w:t>
      </w:r>
      <w:r>
        <w:t xml:space="preserve">such that they </w:t>
      </w:r>
      <w:r w:rsidRPr="001B1114">
        <w:t>prevent the assess</w:t>
      </w:r>
      <w:r>
        <w:t>ment or parts of it to continue, or;</w:t>
      </w:r>
    </w:p>
    <w:p w14:paraId="4736C376" w14:textId="77777777" w:rsidR="00160B68" w:rsidRPr="00F46FAE" w:rsidRDefault="00160B68" w:rsidP="00160B68">
      <w:pPr>
        <w:ind w:left="720" w:hanging="720"/>
      </w:pPr>
      <w:r>
        <w:t>(b</w:t>
      </w:r>
      <w:r w:rsidRPr="00F46FAE">
        <w:t>)</w:t>
      </w:r>
      <w:r w:rsidRPr="00F46FAE">
        <w:tab/>
      </w:r>
      <w:r w:rsidRPr="002F19A5">
        <w:t xml:space="preserve">major non-conformities with the CSM assessment criteria and/or relevant notified national rules are found, such that if they were not corrected </w:t>
      </w:r>
      <w:r>
        <w:t xml:space="preserve">they </w:t>
      </w:r>
      <w:r w:rsidRPr="002F19A5">
        <w:t xml:space="preserve">would prevent </w:t>
      </w:r>
      <w:r>
        <w:t xml:space="preserve">the </w:t>
      </w:r>
      <w:r w:rsidRPr="002F19A5">
        <w:t>issu</w:t>
      </w:r>
      <w:r>
        <w:t>ing</w:t>
      </w:r>
      <w:r w:rsidRPr="002F19A5">
        <w:t xml:space="preserve"> o</w:t>
      </w:r>
      <w:r>
        <w:t>f the single safety certificate</w:t>
      </w:r>
      <w:r w:rsidRPr="002F19A5">
        <w:t>.</w:t>
      </w:r>
    </w:p>
    <w:p w14:paraId="53767FD7" w14:textId="77777777" w:rsidR="00A226A4" w:rsidRPr="00F46FAE" w:rsidRDefault="00405445" w:rsidP="00A226A4">
      <w:r>
        <w:t>4.10</w:t>
      </w:r>
      <w:r w:rsidR="00447FCC">
        <w:t xml:space="preserve">. </w:t>
      </w:r>
      <w:r w:rsidR="00A226A4" w:rsidRPr="00F46FAE">
        <w:t xml:space="preserve">To be satisfactory, the applicant’s written responses shall be sufficient to allay the concerns expressed and to demonstrate that its proposed arrangements will meet the relevant criteria </w:t>
      </w:r>
      <w:r w:rsidR="003B6197">
        <w:t>or notified national rules</w:t>
      </w:r>
      <w:r w:rsidR="00A226A4" w:rsidRPr="00F46FAE">
        <w:t>.</w:t>
      </w:r>
    </w:p>
    <w:p w14:paraId="53767FD8" w14:textId="7A2E891E" w:rsidR="00A226A4" w:rsidRPr="00F46FAE" w:rsidRDefault="00405445" w:rsidP="00A226A4">
      <w:r>
        <w:t>4.11</w:t>
      </w:r>
      <w:r w:rsidR="00E20764">
        <w:t xml:space="preserve">. </w:t>
      </w:r>
      <w:r w:rsidR="00A226A4" w:rsidRPr="00F46FAE">
        <w:t xml:space="preserve">Where a response is considered unsatisfactory, it </w:t>
      </w:r>
      <w:r w:rsidR="004D4742">
        <w:t>shall</w:t>
      </w:r>
      <w:r w:rsidR="00A226A4" w:rsidRPr="00F46FAE">
        <w:t xml:space="preserve"> be explained precisely why, identifying the further information or demonstration required of the applicant to make it satisfactory. Where there are significant inadequacies in the responses, the </w:t>
      </w:r>
      <w:r w:rsidR="005E597D">
        <w:t>safety certification body</w:t>
      </w:r>
      <w:r w:rsidR="00A226A4" w:rsidRPr="00F46FAE">
        <w:t xml:space="preserve"> and/or as appropriate relevant NSA(s) </w:t>
      </w:r>
      <w:r w:rsidR="004D4742">
        <w:t>shall</w:t>
      </w:r>
      <w:r w:rsidR="00A226A4" w:rsidRPr="00F46FAE">
        <w:t xml:space="preserve"> raise this as soon as possible with the applicant, if necessary arranging to meet them again or undertaking an inspection or audit of the relevant part(s) of its application.</w:t>
      </w:r>
    </w:p>
    <w:p w14:paraId="53767FD9" w14:textId="1C1AEEF8" w:rsidR="00A226A4" w:rsidRPr="00F46FAE" w:rsidRDefault="00405445" w:rsidP="00A226A4">
      <w:r>
        <w:t>4.12</w:t>
      </w:r>
      <w:r w:rsidR="00E20764">
        <w:t xml:space="preserve">. </w:t>
      </w:r>
      <w:r w:rsidR="00A226A4" w:rsidRPr="00F46FAE">
        <w:t xml:space="preserve">If for whatever reason, a final resolution of any issue looks like becoming protracted such that the time limit may be exceeded, and deferment of concerns to a later supervision plan is not appropriate, the </w:t>
      </w:r>
      <w:r w:rsidR="005E597D">
        <w:t>safety certification body</w:t>
      </w:r>
      <w:r w:rsidR="00A226A4" w:rsidRPr="00F46FAE">
        <w:t xml:space="preserve"> </w:t>
      </w:r>
      <w:r w:rsidR="004D4742">
        <w:t>shall</w:t>
      </w:r>
      <w:r w:rsidR="00A226A4" w:rsidRPr="00F46FAE">
        <w:t xml:space="preserve"> promptly discuss it together with the relevant NSA(s) as appropriate. If concerns emerge that the application could be refused, or that it will take a longer time to reach a decision than the </w:t>
      </w:r>
      <w:r w:rsidR="00BB1D74">
        <w:t>timeframe allowed for the assessment</w:t>
      </w:r>
      <w:r w:rsidR="00A226A4" w:rsidRPr="00F46FAE">
        <w:t xml:space="preserve">, the </w:t>
      </w:r>
      <w:r w:rsidR="005E597D">
        <w:t>safety certification body</w:t>
      </w:r>
      <w:r w:rsidR="00A226A4" w:rsidRPr="00F46FAE">
        <w:t xml:space="preserve"> </w:t>
      </w:r>
      <w:r w:rsidR="00F81A58">
        <w:t>may</w:t>
      </w:r>
      <w:r w:rsidR="00A226A4" w:rsidRPr="00F46FAE">
        <w:t xml:space="preserve"> consider possible contingency procedures.</w:t>
      </w:r>
    </w:p>
    <w:p w14:paraId="53767FDA" w14:textId="6B6C913B" w:rsidR="00405445" w:rsidRPr="00F46FAE" w:rsidRDefault="00405445" w:rsidP="00405445">
      <w:r>
        <w:t xml:space="preserve">4.13. </w:t>
      </w:r>
      <w:r w:rsidRPr="00F46FAE">
        <w:t xml:space="preserve">To aid its assessment, the </w:t>
      </w:r>
      <w:r w:rsidR="005E597D">
        <w:t>safety certification body</w:t>
      </w:r>
      <w:r w:rsidRPr="00F46FAE">
        <w:t xml:space="preserve"> and/or as appropriate relevant NSA(s) may also decide to undertake on-site audits and inspections. If so, the </w:t>
      </w:r>
      <w:r w:rsidR="005E597D">
        <w:t>safety certification body</w:t>
      </w:r>
      <w:r w:rsidRPr="00F46FAE">
        <w:t xml:space="preserve"> and as appropriate relevant NSA(s) shall coordinate the organisation of such on-site audits and inspections in order to plan efficiently their individual or joint initiatives without causing unnecessary inconvenience to the applicant.</w:t>
      </w:r>
    </w:p>
    <w:p w14:paraId="53767FDB" w14:textId="5AA2FD11" w:rsidR="00A226A4" w:rsidRPr="00F46FAE" w:rsidRDefault="00E20764" w:rsidP="00A226A4">
      <w:r>
        <w:lastRenderedPageBreak/>
        <w:t xml:space="preserve">4.14. </w:t>
      </w:r>
      <w:r w:rsidR="00A226A4" w:rsidRPr="00F46FAE">
        <w:t xml:space="preserve">When it is concluded that either the application meets all requirements or that no further progress is likely with securing satisfactory responses to outstanding matters, the </w:t>
      </w:r>
      <w:r w:rsidR="005E597D">
        <w:t>safety certification body</w:t>
      </w:r>
      <w:r w:rsidR="00A226A4" w:rsidRPr="00F46FAE">
        <w:t xml:space="preserve"> and relevant NSA(s) </w:t>
      </w:r>
      <w:r w:rsidR="001B62A4" w:rsidRPr="00F46FAE">
        <w:t xml:space="preserve">as appropriate </w:t>
      </w:r>
      <w:r w:rsidR="004D4742">
        <w:t>shall</w:t>
      </w:r>
      <w:r w:rsidR="00A226A4" w:rsidRPr="00F46FAE">
        <w:t xml:space="preserve"> complete their assessment by:</w:t>
      </w:r>
    </w:p>
    <w:p w14:paraId="53767FDC" w14:textId="39D35921" w:rsidR="00A226A4" w:rsidRPr="00F46FAE" w:rsidRDefault="00AA3861" w:rsidP="00802D0B">
      <w:pPr>
        <w:ind w:left="720" w:hanging="720"/>
      </w:pPr>
      <w:r>
        <w:t>(</w:t>
      </w:r>
      <w:r w:rsidR="00A226A4" w:rsidRPr="00F46FAE">
        <w:t>a)</w:t>
      </w:r>
      <w:r w:rsidR="00A226A4" w:rsidRPr="00F46FAE">
        <w:tab/>
      </w:r>
      <w:r w:rsidR="00AE580C">
        <w:t>s</w:t>
      </w:r>
      <w:r w:rsidR="00AE580C" w:rsidRPr="00F46FAE">
        <w:t xml:space="preserve">tating </w:t>
      </w:r>
      <w:r w:rsidR="00A226A4" w:rsidRPr="00F46FAE">
        <w:t>whether all criteria have been complied with or whether there are still matters outstanding;</w:t>
      </w:r>
    </w:p>
    <w:p w14:paraId="53767FDD" w14:textId="70C72357" w:rsidR="00A226A4" w:rsidRDefault="00AA3861" w:rsidP="00802D0B">
      <w:pPr>
        <w:ind w:left="720" w:hanging="720"/>
      </w:pPr>
      <w:r>
        <w:t>(</w:t>
      </w:r>
      <w:r w:rsidR="00A226A4" w:rsidRPr="00F46FAE">
        <w:t>b)</w:t>
      </w:r>
      <w:r w:rsidR="00A226A4" w:rsidRPr="00F46FAE">
        <w:tab/>
      </w:r>
      <w:r w:rsidR="00AE580C">
        <w:t>i</w:t>
      </w:r>
      <w:r w:rsidR="00AE580C" w:rsidRPr="00F46FAE">
        <w:t xml:space="preserve">dentifying </w:t>
      </w:r>
      <w:r w:rsidR="00A226A4" w:rsidRPr="00F46FAE">
        <w:t xml:space="preserve">any </w:t>
      </w:r>
      <w:r w:rsidR="003C3F7F">
        <w:t xml:space="preserve">minor non-compliances or </w:t>
      </w:r>
      <w:r w:rsidR="00A226A4" w:rsidRPr="00F46FAE">
        <w:t>residual concern</w:t>
      </w:r>
      <w:r w:rsidR="00962F50">
        <w:t>s</w:t>
      </w:r>
      <w:r w:rsidR="00A226A4" w:rsidRPr="00F46FAE">
        <w:t xml:space="preserve"> not fully resolved during the assessment to be scrutinised during later supervision;</w:t>
      </w:r>
    </w:p>
    <w:p w14:paraId="53767FDE" w14:textId="1A93320E" w:rsidR="00004F62" w:rsidRPr="00F46FAE" w:rsidRDefault="00004F62" w:rsidP="00802D0B">
      <w:pPr>
        <w:ind w:left="720" w:hanging="720"/>
      </w:pPr>
      <w:r>
        <w:t>(c)</w:t>
      </w:r>
      <w:r>
        <w:tab/>
      </w:r>
      <w:r w:rsidR="00AE580C">
        <w:t xml:space="preserve">reporting </w:t>
      </w:r>
      <w:r>
        <w:t xml:space="preserve">on </w:t>
      </w:r>
      <w:r w:rsidR="00B2224B">
        <w:t xml:space="preserve">the follow-up of major non-compliances identified during supervision activities, </w:t>
      </w:r>
      <w:r w:rsidR="001E2298">
        <w:t>as referred to in Article 6</w:t>
      </w:r>
      <w:r w:rsidR="002230B5">
        <w:t>(2)</w:t>
      </w:r>
      <w:r w:rsidR="00B2224B">
        <w:t xml:space="preserve"> of Commission Delegated Regulation (EU) No ../.., where </w:t>
      </w:r>
      <w:r w:rsidR="000F0267">
        <w:t>appropriate</w:t>
      </w:r>
      <w:r w:rsidR="00B2224B">
        <w:t>;</w:t>
      </w:r>
    </w:p>
    <w:p w14:paraId="53767FDF" w14:textId="1BF3FFDB" w:rsidR="00A226A4" w:rsidRDefault="00AA3861" w:rsidP="00802D0B">
      <w:pPr>
        <w:ind w:left="720" w:hanging="720"/>
      </w:pPr>
      <w:r>
        <w:t>(</w:t>
      </w:r>
      <w:r w:rsidR="00004F62">
        <w:t>d</w:t>
      </w:r>
      <w:r w:rsidR="00A226A4" w:rsidRPr="00F46FAE">
        <w:t>)</w:t>
      </w:r>
      <w:r w:rsidR="00A226A4" w:rsidRPr="00F46FAE">
        <w:tab/>
      </w:r>
      <w:r w:rsidR="00AE580C">
        <w:t>c</w:t>
      </w:r>
      <w:r w:rsidR="00AE580C" w:rsidRPr="00F46FAE">
        <w:t xml:space="preserve">onducting </w:t>
      </w:r>
      <w:r w:rsidR="00A226A4" w:rsidRPr="00F46FAE">
        <w:t>an independent</w:t>
      </w:r>
      <w:r w:rsidR="00397C5F">
        <w:t xml:space="preserve"> </w:t>
      </w:r>
      <w:r w:rsidR="00397C5F" w:rsidRPr="00132429">
        <w:t>(i.e. by someone not involved in the assessment)</w:t>
      </w:r>
      <w:r w:rsidR="00A226A4" w:rsidRPr="00F46FAE">
        <w:t xml:space="preserve"> </w:t>
      </w:r>
      <w:r w:rsidR="001F758E">
        <w:t xml:space="preserve">quality </w:t>
      </w:r>
      <w:r w:rsidR="00A226A4" w:rsidRPr="00F46FAE">
        <w:t xml:space="preserve">assurance process to ensure that the </w:t>
      </w:r>
      <w:r w:rsidR="001F758E">
        <w:t xml:space="preserve">assessment </w:t>
      </w:r>
      <w:r w:rsidR="00A226A4" w:rsidRPr="00F46FAE">
        <w:t xml:space="preserve">process has been correctly applied and to monitor the quality of </w:t>
      </w:r>
      <w:r w:rsidR="00767F59">
        <w:t>its (</w:t>
      </w:r>
      <w:r w:rsidR="00A226A4" w:rsidRPr="00F46FAE">
        <w:t>their</w:t>
      </w:r>
      <w:r w:rsidR="00767F59">
        <w:t>)</w:t>
      </w:r>
      <w:r w:rsidR="00A226A4" w:rsidRPr="00F46FAE">
        <w:t xml:space="preserve"> own performance at key stages in the processing of the application</w:t>
      </w:r>
      <w:r w:rsidR="007C1F43">
        <w:t>;</w:t>
      </w:r>
      <w:r w:rsidR="00397C5F">
        <w:t xml:space="preserve"> and</w:t>
      </w:r>
    </w:p>
    <w:p w14:paraId="53767FE0" w14:textId="7AAB33F2" w:rsidR="007C1F43" w:rsidRPr="00F46FAE" w:rsidRDefault="00004F62" w:rsidP="00802D0B">
      <w:pPr>
        <w:ind w:left="720" w:hanging="720"/>
      </w:pPr>
      <w:r>
        <w:t>(e</w:t>
      </w:r>
      <w:r w:rsidR="007C1F43">
        <w:t>)</w:t>
      </w:r>
      <w:r w:rsidR="007C1F43">
        <w:tab/>
      </w:r>
      <w:r w:rsidR="00AE580C">
        <w:t xml:space="preserve">making </w:t>
      </w:r>
      <w:r w:rsidR="007C1F43">
        <w:t>a recommendation for the issuing</w:t>
      </w:r>
      <w:r w:rsidR="00381447">
        <w:t xml:space="preserve"> </w:t>
      </w:r>
      <w:r w:rsidR="00E010A9">
        <w:t>(</w:t>
      </w:r>
      <w:r w:rsidR="00381447">
        <w:t xml:space="preserve">or </w:t>
      </w:r>
      <w:r w:rsidR="00E010A9">
        <w:t>not)</w:t>
      </w:r>
      <w:r w:rsidR="007C1F43">
        <w:t xml:space="preserve"> of the single safety certificate, each for their respective part of the assess</w:t>
      </w:r>
      <w:r w:rsidR="00766AF4">
        <w:t>ment</w:t>
      </w:r>
      <w:r w:rsidR="007C1F43">
        <w:t xml:space="preserve"> as appropriate.</w:t>
      </w:r>
    </w:p>
    <w:p w14:paraId="53767FE1" w14:textId="0C3865A2" w:rsidR="00A226A4" w:rsidRPr="00F46FAE" w:rsidRDefault="00E20764" w:rsidP="00A226A4">
      <w:r>
        <w:t xml:space="preserve">4.15. </w:t>
      </w:r>
      <w:r w:rsidR="00A226A4" w:rsidRPr="00F46FAE">
        <w:t xml:space="preserve">The </w:t>
      </w:r>
      <w:r w:rsidR="005E597D">
        <w:t>safety certification body</w:t>
      </w:r>
      <w:r w:rsidR="00A226A4" w:rsidRPr="00F46FAE">
        <w:t xml:space="preserve"> and as appropriate relevant NSA(s) shall record and justify</w:t>
      </w:r>
      <w:r w:rsidR="00BB1D74">
        <w:t xml:space="preserve"> in writing</w:t>
      </w:r>
      <w:r w:rsidR="00A226A4" w:rsidRPr="00F46FAE">
        <w:t xml:space="preserve"> all findings and judgments in order to facilitate both the assurance process and the final decision, as well as to assist with any appeal against the final decision.</w:t>
      </w:r>
    </w:p>
    <w:p w14:paraId="53767FE2" w14:textId="77777777" w:rsidR="00A226A4" w:rsidRPr="00AD5509" w:rsidRDefault="00E2391A" w:rsidP="00AD5509">
      <w:pPr>
        <w:ind w:left="426" w:hanging="426"/>
      </w:pPr>
      <w:r>
        <w:t>5</w:t>
      </w:r>
      <w:r w:rsidR="00225850" w:rsidRPr="00EA74D9">
        <w:t>.</w:t>
      </w:r>
      <w:r w:rsidR="00AD5509">
        <w:tab/>
      </w:r>
      <w:r w:rsidR="00A226A4" w:rsidRPr="00AD5509">
        <w:rPr>
          <w:b/>
        </w:rPr>
        <w:t>Decision-making</w:t>
      </w:r>
    </w:p>
    <w:p w14:paraId="53767FE3" w14:textId="4F39C557" w:rsidR="00A226A4" w:rsidRPr="00F46FAE" w:rsidRDefault="00EC2CB3" w:rsidP="00A226A4">
      <w:r>
        <w:t xml:space="preserve">5.1. </w:t>
      </w:r>
      <w:r w:rsidR="00A226A4" w:rsidRPr="00F46FAE">
        <w:t>Based on the conclusions of the completed assessment, a decision shall be made on whether to issue a single safety certificate or to refuse the application. Where a single safety certificate is to be issued</w:t>
      </w:r>
      <w:r w:rsidR="00162B6A">
        <w:t>,</w:t>
      </w:r>
      <w:r w:rsidR="00A226A4" w:rsidRPr="00F46FAE">
        <w:t xml:space="preserve"> some </w:t>
      </w:r>
      <w:r w:rsidR="00376169">
        <w:t xml:space="preserve">minor non-compliances or </w:t>
      </w:r>
      <w:r w:rsidR="003C3F7F">
        <w:t>residual concern</w:t>
      </w:r>
      <w:r w:rsidR="00EC37AA">
        <w:t>s</w:t>
      </w:r>
      <w:r w:rsidR="00A226A4" w:rsidRPr="00F46FAE">
        <w:t xml:space="preserve"> for consideration in later supervision</w:t>
      </w:r>
      <w:r w:rsidR="00162B6A">
        <w:t xml:space="preserve"> may be identified</w:t>
      </w:r>
      <w:r w:rsidR="00A226A4" w:rsidRPr="00F46FAE">
        <w:t>.</w:t>
      </w:r>
      <w:r w:rsidR="00C141F5">
        <w:t xml:space="preserve"> </w:t>
      </w:r>
      <w:r w:rsidR="00C141F5" w:rsidRPr="00C141F5">
        <w:t xml:space="preserve">A single safety certificate shall not be issued where serious non-compliance with the </w:t>
      </w:r>
      <w:r w:rsidR="00C141F5">
        <w:t xml:space="preserve">CSM </w:t>
      </w:r>
      <w:r w:rsidR="00DE426A">
        <w:t>assessment criteria is</w:t>
      </w:r>
      <w:r w:rsidR="00C141F5" w:rsidRPr="00C141F5">
        <w:t xml:space="preserve"> identified and not resolved du</w:t>
      </w:r>
      <w:r w:rsidR="00CB211D">
        <w:t>ring the assessment</w:t>
      </w:r>
      <w:r w:rsidR="00C141F5" w:rsidRPr="00C141F5">
        <w:t>.</w:t>
      </w:r>
    </w:p>
    <w:p w14:paraId="53767FE4" w14:textId="1C5F0419" w:rsidR="00A226A4" w:rsidRPr="009626EF" w:rsidRDefault="00EC2CB3" w:rsidP="00A226A4">
      <w:r>
        <w:t xml:space="preserve">5.2. </w:t>
      </w:r>
      <w:r w:rsidR="00A226A4" w:rsidRPr="00F46FAE">
        <w:t xml:space="preserve">Once </w:t>
      </w:r>
      <w:r w:rsidR="00A226A4" w:rsidRPr="009626EF">
        <w:t xml:space="preserve">the decision has been taken and if the decision is to award the single safety certificate, the </w:t>
      </w:r>
      <w:r w:rsidR="005E597D">
        <w:t>safety certification body</w:t>
      </w:r>
      <w:r w:rsidR="00A226A4" w:rsidRPr="009626EF">
        <w:t xml:space="preserve"> shall prepare a single safety certificate in the standard format set out in Annex </w:t>
      </w:r>
      <w:r w:rsidR="008A52B8" w:rsidRPr="009626EF">
        <w:t xml:space="preserve">III </w:t>
      </w:r>
      <w:r w:rsidR="00A226A4" w:rsidRPr="009626EF">
        <w:t>of this Regulation.</w:t>
      </w:r>
    </w:p>
    <w:p w14:paraId="53767FE7" w14:textId="0E23B79A" w:rsidR="00C47934" w:rsidRPr="002A662E" w:rsidRDefault="00C47934" w:rsidP="00A226A4">
      <w:r>
        <w:t>5.</w:t>
      </w:r>
      <w:r w:rsidR="0024476C">
        <w:t>3</w:t>
      </w:r>
      <w:r>
        <w:t xml:space="preserve">. </w:t>
      </w:r>
      <w:r w:rsidR="00DE30CE">
        <w:t xml:space="preserve">The </w:t>
      </w:r>
      <w:r w:rsidR="005E597D">
        <w:t>safety certification body</w:t>
      </w:r>
      <w:r w:rsidR="00DE30CE">
        <w:t xml:space="preserve"> may decide to restrict the scope of the single safety certificate, by identifying specific </w:t>
      </w:r>
      <w:r w:rsidR="008E329C">
        <w:t xml:space="preserve">limitations or </w:t>
      </w:r>
      <w:r w:rsidR="00DE30CE">
        <w:t xml:space="preserve">conditions of use, if it is concluded </w:t>
      </w:r>
      <w:r w:rsidR="00DE30CE" w:rsidRPr="002A662E">
        <w:t>in coordination with relevant NSA(s) as appropriate</w:t>
      </w:r>
      <w:r w:rsidR="00DE30CE">
        <w:t xml:space="preserve"> that these </w:t>
      </w:r>
      <w:r w:rsidR="008E329C">
        <w:t xml:space="preserve">limitations or </w:t>
      </w:r>
      <w:r w:rsidR="00DE30CE">
        <w:t>conditions of use a</w:t>
      </w:r>
      <w:r w:rsidR="00BB1D74">
        <w:t>ddress</w:t>
      </w:r>
      <w:r w:rsidR="00DE30CE">
        <w:t xml:space="preserve"> any </w:t>
      </w:r>
      <w:r w:rsidR="001378AE">
        <w:t xml:space="preserve">residual </w:t>
      </w:r>
      <w:r w:rsidR="00DE30CE">
        <w:t xml:space="preserve">concerns </w:t>
      </w:r>
      <w:r w:rsidR="00DE30CE" w:rsidRPr="00234D59">
        <w:t>that would prevent the issue of the single safety certificate</w:t>
      </w:r>
      <w:r w:rsidR="00DE30CE" w:rsidRPr="002A662E">
        <w:t>.</w:t>
      </w:r>
      <w:r w:rsidR="00514E0A">
        <w:t xml:space="preserve"> The single safety certificate shall be updated on request of the applicant </w:t>
      </w:r>
      <w:r w:rsidR="001D20AC">
        <w:t>after all</w:t>
      </w:r>
      <w:r w:rsidR="00514E0A">
        <w:t xml:space="preserve"> residual concerns </w:t>
      </w:r>
      <w:r w:rsidR="001D20AC">
        <w:t>have been</w:t>
      </w:r>
      <w:r w:rsidR="00514E0A">
        <w:t xml:space="preserve"> addressed in its application file.</w:t>
      </w:r>
    </w:p>
    <w:p w14:paraId="53767FE8" w14:textId="0B4758FB" w:rsidR="00A226A4" w:rsidRPr="002A662E" w:rsidRDefault="00C47934" w:rsidP="00A226A4">
      <w:r>
        <w:t>5.</w:t>
      </w:r>
      <w:r w:rsidR="0024476C">
        <w:t>4</w:t>
      </w:r>
      <w:r w:rsidR="00EC2CB3">
        <w:t xml:space="preserve">. </w:t>
      </w:r>
      <w:r w:rsidR="00A226A4" w:rsidRPr="002A662E">
        <w:t xml:space="preserve">The applicant shall be informed about the final decision and a single safety certificate </w:t>
      </w:r>
      <w:r w:rsidR="002B43BA">
        <w:t xml:space="preserve">shall be </w:t>
      </w:r>
      <w:r w:rsidR="00A226A4" w:rsidRPr="002A662E">
        <w:t>issued as appropriate.</w:t>
      </w:r>
    </w:p>
    <w:p w14:paraId="53767FE9" w14:textId="4B2D3F7B" w:rsidR="00A226A4" w:rsidRDefault="00C47934" w:rsidP="00A226A4">
      <w:r>
        <w:t>5.</w:t>
      </w:r>
      <w:r w:rsidR="0024476C">
        <w:t>5</w:t>
      </w:r>
      <w:r w:rsidR="00EC2CB3">
        <w:t xml:space="preserve">. </w:t>
      </w:r>
      <w:r w:rsidR="00A226A4" w:rsidRPr="002A662E">
        <w:t>If the decision is for refusal</w:t>
      </w:r>
      <w:r w:rsidR="008D1B54">
        <w:t xml:space="preserve"> or contains limitations or conditions of use other</w:t>
      </w:r>
      <w:r w:rsidR="008D1B54" w:rsidRPr="00A34435">
        <w:t xml:space="preserve"> than those defined in the application</w:t>
      </w:r>
      <w:r w:rsidR="00A226A4" w:rsidRPr="002A662E">
        <w:t xml:space="preserve">, the </w:t>
      </w:r>
      <w:r w:rsidR="005E597D">
        <w:t>safety certification body</w:t>
      </w:r>
      <w:r w:rsidR="00A226A4" w:rsidRPr="002A662E">
        <w:t xml:space="preserve"> shall inform the applicant, giving the reasons for the decision, and notify it of the procedure </w:t>
      </w:r>
      <w:r w:rsidR="009626EF">
        <w:t>to appeal against its decision.</w:t>
      </w:r>
    </w:p>
    <w:p w14:paraId="53767FEA" w14:textId="21E92CE9" w:rsidR="009626EF" w:rsidRPr="002A662E" w:rsidRDefault="00C47934" w:rsidP="00A226A4">
      <w:r>
        <w:t>5.</w:t>
      </w:r>
      <w:r w:rsidR="0024476C">
        <w:t>6</w:t>
      </w:r>
      <w:r w:rsidR="00EC2CB3">
        <w:t xml:space="preserve">. </w:t>
      </w:r>
      <w:r w:rsidR="009626EF" w:rsidRPr="009626EF">
        <w:t xml:space="preserve">If a NSA identifies a serious risk for safety during its supervision and decides to take enforcement action in accordance with Article 17(6) of </w:t>
      </w:r>
      <w:r w:rsidR="00B3779A">
        <w:t>Directive (EU) 2016/798</w:t>
      </w:r>
      <w:r w:rsidR="009626EF" w:rsidRPr="009626EF">
        <w:t xml:space="preserve">, it should (where it is not also the </w:t>
      </w:r>
      <w:r w:rsidR="005E597D">
        <w:t>safety certification body</w:t>
      </w:r>
      <w:r w:rsidR="009626EF" w:rsidRPr="009626EF">
        <w:t xml:space="preserve">) consult with the Agency as to what implications the proposed action may have for the single safety certificate and whether there is a case for restricting or revoking it. In such cases the NSA shall provide to the </w:t>
      </w:r>
      <w:r w:rsidR="005E597D">
        <w:t>safety certification body</w:t>
      </w:r>
      <w:r w:rsidR="009626EF" w:rsidRPr="009626EF">
        <w:t xml:space="preserve"> the evidence supporting its decision. The </w:t>
      </w:r>
      <w:r w:rsidR="005E597D">
        <w:t>safety certification body</w:t>
      </w:r>
      <w:r w:rsidR="009626EF" w:rsidRPr="009626EF">
        <w:t xml:space="preserve"> shall </w:t>
      </w:r>
      <w:r w:rsidR="009626EF" w:rsidRPr="009626EF">
        <w:lastRenderedPageBreak/>
        <w:t>decide whether or not the single safety certificate needs updating with restrictions or is to be revoked.</w:t>
      </w:r>
    </w:p>
    <w:p w14:paraId="53767FEB" w14:textId="096CB2ED" w:rsidR="00A226A4" w:rsidRPr="002A662E" w:rsidRDefault="00C47934" w:rsidP="002B43BA">
      <w:r>
        <w:t>5.</w:t>
      </w:r>
      <w:r w:rsidR="0024476C">
        <w:t>7</w:t>
      </w:r>
      <w:r w:rsidR="00EC2CB3">
        <w:t xml:space="preserve">. </w:t>
      </w:r>
      <w:r w:rsidR="00A226A4" w:rsidRPr="002A662E">
        <w:t xml:space="preserve">The </w:t>
      </w:r>
      <w:r w:rsidR="005E597D">
        <w:t>safety certification body</w:t>
      </w:r>
      <w:r w:rsidR="00A226A4" w:rsidRPr="002A662E">
        <w:t xml:space="preserve"> (if not the Agency) shall notify the Agency, as the system authority for registers and databases of each individual decision to issue, renew, </w:t>
      </w:r>
      <w:r w:rsidR="002A08D2">
        <w:t>update</w:t>
      </w:r>
      <w:r w:rsidR="002A08D2" w:rsidRPr="002A662E">
        <w:t xml:space="preserve"> </w:t>
      </w:r>
      <w:r w:rsidR="00A226A4" w:rsidRPr="002A662E">
        <w:t xml:space="preserve">or revoke single safety certificates in accordance with Article 10(16) of </w:t>
      </w:r>
      <w:r w:rsidR="005237C3">
        <w:t>Directive (EU) 2016/798</w:t>
      </w:r>
      <w:r w:rsidR="00A226A4" w:rsidRPr="002A662E">
        <w:t xml:space="preserve"> and Articles </w:t>
      </w:r>
      <w:r w:rsidR="00727477">
        <w:t>12</w:t>
      </w:r>
      <w:r w:rsidR="00727477" w:rsidRPr="002A662E">
        <w:t xml:space="preserve"> </w:t>
      </w:r>
      <w:r w:rsidR="00A226A4" w:rsidRPr="002A662E">
        <w:t>and 3</w:t>
      </w:r>
      <w:r w:rsidR="00727477">
        <w:t>7</w:t>
      </w:r>
      <w:r w:rsidR="00A226A4" w:rsidRPr="002A662E">
        <w:t>(</w:t>
      </w:r>
      <w:r w:rsidR="00727477">
        <w:t>6</w:t>
      </w:r>
      <w:r w:rsidR="00A226A4" w:rsidRPr="002A662E">
        <w:t>) of Regulation</w:t>
      </w:r>
      <w:r w:rsidR="002B43BA">
        <w:t xml:space="preserve"> (EU)</w:t>
      </w:r>
      <w:r w:rsidR="003B35CB">
        <w:t xml:space="preserve"> </w:t>
      </w:r>
      <w:r w:rsidR="00066EA9">
        <w:t>2016</w:t>
      </w:r>
      <w:r w:rsidR="003B35CB">
        <w:t>/796</w:t>
      </w:r>
      <w:r w:rsidR="00066EA9">
        <w:t xml:space="preserve"> </w:t>
      </w:r>
      <w:r w:rsidR="002B43BA">
        <w:t xml:space="preserve">of the European Parliament and of the Council of </w:t>
      </w:r>
      <w:r w:rsidR="003B35CB">
        <w:t xml:space="preserve">11 May 2016 </w:t>
      </w:r>
      <w:r w:rsidR="002B43BA">
        <w:t>on the European Union Agency for Railways and repealing Regulation (EC) No 881/2004</w:t>
      </w:r>
      <w:r w:rsidR="00FC49D2">
        <w:rPr>
          <w:rStyle w:val="FootnoteReference"/>
        </w:rPr>
        <w:footnoteReference w:id="13"/>
      </w:r>
      <w:r w:rsidR="00054C5B">
        <w:t>.</w:t>
      </w:r>
    </w:p>
    <w:p w14:paraId="53767FEC" w14:textId="77777777" w:rsidR="00A226A4" w:rsidRPr="00AD5509" w:rsidRDefault="00E2391A" w:rsidP="00AD5509">
      <w:pPr>
        <w:ind w:left="426" w:hanging="426"/>
      </w:pPr>
      <w:r>
        <w:t>6</w:t>
      </w:r>
      <w:r w:rsidR="00225850" w:rsidRPr="00EA74D9">
        <w:t>.</w:t>
      </w:r>
      <w:r w:rsidR="00AD5509">
        <w:tab/>
      </w:r>
      <w:r w:rsidR="00A226A4" w:rsidRPr="00AD5509">
        <w:rPr>
          <w:b/>
        </w:rPr>
        <w:t>Closing assessment</w:t>
      </w:r>
    </w:p>
    <w:p w14:paraId="53767FED" w14:textId="4C6587C1" w:rsidR="00A226A4" w:rsidRPr="002A662E" w:rsidRDefault="004907D0" w:rsidP="00A226A4">
      <w:r>
        <w:t xml:space="preserve">6.1. </w:t>
      </w:r>
      <w:r w:rsidR="00A226A4" w:rsidRPr="002A662E">
        <w:t xml:space="preserve">The </w:t>
      </w:r>
      <w:r w:rsidR="005E597D">
        <w:t>safety certification body</w:t>
      </w:r>
      <w:r w:rsidR="00A226A4" w:rsidRPr="002A662E">
        <w:t xml:space="preserve"> shall complete the administrative closure by ensuring that all </w:t>
      </w:r>
      <w:r w:rsidR="00724EEE" w:rsidRPr="002A662E">
        <w:t>do</w:t>
      </w:r>
      <w:r w:rsidR="00724EEE">
        <w:t>cuments</w:t>
      </w:r>
      <w:r w:rsidR="00724EEE" w:rsidRPr="002A662E">
        <w:t xml:space="preserve"> </w:t>
      </w:r>
      <w:r w:rsidR="00A226A4" w:rsidRPr="002A662E">
        <w:t xml:space="preserve">and records are reviewed, organised and archived. To continually improve its process, the </w:t>
      </w:r>
      <w:r w:rsidR="005E597D">
        <w:t>safety certification body</w:t>
      </w:r>
      <w:r w:rsidR="00A226A4" w:rsidRPr="002A662E">
        <w:t xml:space="preserve"> shall identify historic and lessons learned information for use by future assessments.</w:t>
      </w:r>
    </w:p>
    <w:p w14:paraId="53767FEE" w14:textId="6E15D0BA" w:rsidR="00A226A4" w:rsidRPr="00AD5509" w:rsidRDefault="00E2391A" w:rsidP="00AD5509">
      <w:pPr>
        <w:ind w:left="426" w:hanging="426"/>
      </w:pPr>
      <w:r>
        <w:t>7</w:t>
      </w:r>
      <w:r w:rsidR="00AD5509" w:rsidRPr="00AD5509">
        <w:t>.</w:t>
      </w:r>
      <w:r w:rsidR="00AD5509">
        <w:tab/>
      </w:r>
      <w:r w:rsidR="00321AFB" w:rsidRPr="00AD5509">
        <w:rPr>
          <w:b/>
        </w:rPr>
        <w:t xml:space="preserve">Specific provisions for </w:t>
      </w:r>
      <w:r w:rsidR="00F16538">
        <w:rPr>
          <w:b/>
        </w:rPr>
        <w:t xml:space="preserve">the </w:t>
      </w:r>
      <w:r w:rsidR="00A226A4" w:rsidRPr="00AD5509">
        <w:rPr>
          <w:b/>
        </w:rPr>
        <w:t>renewal</w:t>
      </w:r>
      <w:r w:rsidR="00572F1A">
        <w:rPr>
          <w:b/>
        </w:rPr>
        <w:t xml:space="preserve"> </w:t>
      </w:r>
      <w:r w:rsidR="00F16538">
        <w:rPr>
          <w:b/>
        </w:rPr>
        <w:t>of a single safety certificate</w:t>
      </w:r>
    </w:p>
    <w:p w14:paraId="53767FEF" w14:textId="48D48526" w:rsidR="00572F1A" w:rsidRDefault="003E1BAF" w:rsidP="00A226A4">
      <w:r>
        <w:t xml:space="preserve">7.1. </w:t>
      </w:r>
      <w:r w:rsidR="00572F1A" w:rsidRPr="00572F1A">
        <w:t>A single safety certificate shall be renewed upon request of the applicant before the expiry of its validity to ensure continuity of certification.</w:t>
      </w:r>
    </w:p>
    <w:p w14:paraId="53767FF0" w14:textId="70F31E60" w:rsidR="00A226A4" w:rsidRDefault="003E1BAF" w:rsidP="00A226A4">
      <w:r>
        <w:t xml:space="preserve">7.2. </w:t>
      </w:r>
      <w:r w:rsidR="00D07267">
        <w:t xml:space="preserve">In the case of a renewal application, the </w:t>
      </w:r>
      <w:r w:rsidR="005E597D">
        <w:t>safety certification body</w:t>
      </w:r>
      <w:r w:rsidR="00D07267">
        <w:t xml:space="preserve"> and relevant NSA(s) </w:t>
      </w:r>
      <w:r w:rsidR="00410D61">
        <w:t xml:space="preserve">as appropriate </w:t>
      </w:r>
      <w:r w:rsidR="00D07267">
        <w:t xml:space="preserve">shall check </w:t>
      </w:r>
      <w:r w:rsidR="00D07267" w:rsidRPr="00FF5583">
        <w:t>details of changes to th</w:t>
      </w:r>
      <w:r w:rsidR="00D07267">
        <w:t>e</w:t>
      </w:r>
      <w:r w:rsidR="00D07267" w:rsidRPr="00FF5583">
        <w:t xml:space="preserve"> evidence s</w:t>
      </w:r>
      <w:r w:rsidR="00D07267">
        <w:t xml:space="preserve">ubmitted in the previous application and consider the results of past </w:t>
      </w:r>
      <w:r w:rsidR="00313BC0">
        <w:t xml:space="preserve">supervision </w:t>
      </w:r>
      <w:r w:rsidR="00D07267">
        <w:t xml:space="preserve">activities </w:t>
      </w:r>
      <w:r w:rsidR="00D07267" w:rsidRPr="00D07267">
        <w:t xml:space="preserve">as referred to in Article </w:t>
      </w:r>
      <w:r w:rsidR="00D07267">
        <w:t>6</w:t>
      </w:r>
      <w:r w:rsidR="00D07267" w:rsidRPr="00D07267">
        <w:t xml:space="preserve"> of </w:t>
      </w:r>
      <w:r w:rsidR="00731E58">
        <w:t xml:space="preserve">Regulation (EU) No ../.. </w:t>
      </w:r>
      <w:r w:rsidR="00D07267">
        <w:t xml:space="preserve"> to </w:t>
      </w:r>
      <w:r w:rsidR="00EF3CD3">
        <w:t xml:space="preserve">prioritise or </w:t>
      </w:r>
      <w:r w:rsidR="000D6791">
        <w:t xml:space="preserve">target </w:t>
      </w:r>
      <w:r w:rsidR="00D07267" w:rsidRPr="00E3236C">
        <w:t xml:space="preserve">the </w:t>
      </w:r>
      <w:r w:rsidR="00D07267" w:rsidRPr="00D07267">
        <w:t xml:space="preserve">relevant CSM assessment criteria and </w:t>
      </w:r>
      <w:r w:rsidR="00057542">
        <w:t xml:space="preserve">notified </w:t>
      </w:r>
      <w:r w:rsidR="00D07267" w:rsidRPr="00D07267">
        <w:t xml:space="preserve">national </w:t>
      </w:r>
      <w:r w:rsidR="00057542">
        <w:t>rules</w:t>
      </w:r>
      <w:r w:rsidR="00D07267" w:rsidRPr="00E3236C">
        <w:t xml:space="preserve"> upon which to assess the renewal application.</w:t>
      </w:r>
    </w:p>
    <w:p w14:paraId="492FE08E" w14:textId="1924AB5F" w:rsidR="003E0A07" w:rsidRPr="00F46FAE" w:rsidRDefault="003E0A07" w:rsidP="003E0A07">
      <w:r>
        <w:t>7.3. T</w:t>
      </w:r>
      <w:r w:rsidRPr="002A662E">
        <w:t xml:space="preserve">he </w:t>
      </w:r>
      <w:r>
        <w:t>safety certification body</w:t>
      </w:r>
      <w:r w:rsidRPr="002A662E">
        <w:t xml:space="preserve"> and as appropriate relevant NSA(s) shall </w:t>
      </w:r>
      <w:r>
        <w:t>take</w:t>
      </w:r>
      <w:r w:rsidRPr="002A662E">
        <w:t xml:space="preserve"> a proportionate approach to re-assessment</w:t>
      </w:r>
      <w:r>
        <w:t>, based on the degree of changes proposed</w:t>
      </w:r>
      <w:r w:rsidRPr="002A662E">
        <w:t>.</w:t>
      </w:r>
      <w:r>
        <w:t xml:space="preserve"> If significant matters of concern are raised during supervision activities, the safety certification body and as appropriate relevant NSA(s) shall decide whether the whole application file needs to be re-assessed.</w:t>
      </w:r>
    </w:p>
    <w:p w14:paraId="12413434" w14:textId="115BE1DA" w:rsidR="003E0A07" w:rsidRPr="00AD5509" w:rsidRDefault="003E0A07" w:rsidP="003E0A07">
      <w:pPr>
        <w:ind w:left="426" w:hanging="426"/>
      </w:pPr>
      <w:r>
        <w:t>8</w:t>
      </w:r>
      <w:r w:rsidRPr="00AD5509">
        <w:t>.</w:t>
      </w:r>
      <w:r>
        <w:tab/>
      </w:r>
      <w:r w:rsidRPr="00AD5509">
        <w:rPr>
          <w:b/>
        </w:rPr>
        <w:t xml:space="preserve">Specific provisions for </w:t>
      </w:r>
      <w:r>
        <w:rPr>
          <w:b/>
        </w:rPr>
        <w:t>the update of a single safety certificate</w:t>
      </w:r>
    </w:p>
    <w:p w14:paraId="53767FF1" w14:textId="126CD9A3" w:rsidR="009045EA" w:rsidRDefault="005A405D" w:rsidP="00A226A4">
      <w:r>
        <w:t>8</w:t>
      </w:r>
      <w:r w:rsidR="004D695E">
        <w:t>.</w:t>
      </w:r>
      <w:r>
        <w:t>1</w:t>
      </w:r>
      <w:r w:rsidR="003E1BAF">
        <w:t xml:space="preserve">. </w:t>
      </w:r>
      <w:r w:rsidR="009045EA">
        <w:t>A single safety certificate</w:t>
      </w:r>
      <w:r w:rsidR="009045EA" w:rsidDel="009E566D">
        <w:t xml:space="preserve"> </w:t>
      </w:r>
      <w:r w:rsidR="009045EA">
        <w:t>shall be updated</w:t>
      </w:r>
      <w:r w:rsidR="009045EA" w:rsidRPr="001562FE">
        <w:t xml:space="preserve"> </w:t>
      </w:r>
      <w:r w:rsidR="009045EA">
        <w:t>whenever</w:t>
      </w:r>
      <w:r w:rsidR="009045EA" w:rsidRPr="001562FE">
        <w:t xml:space="preserve"> there is </w:t>
      </w:r>
      <w:r w:rsidR="009045EA">
        <w:t xml:space="preserve">a </w:t>
      </w:r>
      <w:r w:rsidR="009045EA" w:rsidRPr="001562FE">
        <w:t xml:space="preserve">substantial change proposed to the type </w:t>
      </w:r>
      <w:r w:rsidR="009045EA">
        <w:t>or</w:t>
      </w:r>
      <w:r w:rsidR="009045EA" w:rsidRPr="001562FE">
        <w:t xml:space="preserve"> extent of operation</w:t>
      </w:r>
      <w:r w:rsidR="009045EA">
        <w:t xml:space="preserve"> in accordance with Article 10(13) of </w:t>
      </w:r>
      <w:r w:rsidR="005237C3">
        <w:t>Directive (EU) 2016/798</w:t>
      </w:r>
      <w:r w:rsidR="009045EA" w:rsidRPr="001562FE">
        <w:t xml:space="preserve">, </w:t>
      </w:r>
      <w:r w:rsidR="009045EA">
        <w:t xml:space="preserve">or in case of extension of the area of operation in accordance with Article 10(14) of </w:t>
      </w:r>
      <w:r w:rsidR="005237C3">
        <w:t>Directive (EU) 2016/798</w:t>
      </w:r>
      <w:r w:rsidR="009045EA">
        <w:t>.</w:t>
      </w:r>
    </w:p>
    <w:p w14:paraId="1CB8F492" w14:textId="2A18DE21" w:rsidR="005A405D" w:rsidRDefault="005A405D" w:rsidP="009045EA">
      <w:r w:rsidRPr="005A405D">
        <w:t xml:space="preserve">8.2. Where it proposes to make a substantial change in accordance with </w:t>
      </w:r>
      <w:r w:rsidR="00D5426C" w:rsidRPr="005A405D">
        <w:t>p</w:t>
      </w:r>
      <w:r w:rsidR="00D5426C">
        <w:t>aragraph</w:t>
      </w:r>
      <w:r w:rsidR="00D5426C" w:rsidRPr="005A405D">
        <w:t xml:space="preserve"> </w:t>
      </w:r>
      <w:r w:rsidRPr="005A405D">
        <w:t xml:space="preserve">8.1, the railway undertaking holding the single safety certificate shall notify the </w:t>
      </w:r>
      <w:r>
        <w:t>safety certification body</w:t>
      </w:r>
      <w:r w:rsidRPr="005A405D">
        <w:t xml:space="preserve"> without delay</w:t>
      </w:r>
      <w:r>
        <w:t>.</w:t>
      </w:r>
    </w:p>
    <w:p w14:paraId="6AC5E94D" w14:textId="170E5C07" w:rsidR="008760F8" w:rsidRDefault="008760F8" w:rsidP="008760F8">
      <w:r>
        <w:t xml:space="preserve">8.3. Following a notification by the railway undertaking as referred to in </w:t>
      </w:r>
      <w:r w:rsidR="00D5426C">
        <w:t xml:space="preserve">paragraph </w:t>
      </w:r>
      <w:r>
        <w:t>8.2, the safety certification body shall:</w:t>
      </w:r>
    </w:p>
    <w:p w14:paraId="45941CE4" w14:textId="4F4EDDCB" w:rsidR="008760F8" w:rsidRDefault="008760F8" w:rsidP="008760F8">
      <w:pPr>
        <w:ind w:left="720" w:hanging="720"/>
      </w:pPr>
      <w:r>
        <w:t>(a)</w:t>
      </w:r>
      <w:r>
        <w:tab/>
        <w:t>check that the substantial change(s) relating to any potential application is (are) clearly described; and</w:t>
      </w:r>
    </w:p>
    <w:p w14:paraId="50377C66" w14:textId="054DBDE4" w:rsidR="008760F8" w:rsidRDefault="008760F8" w:rsidP="008760F8">
      <w:pPr>
        <w:ind w:left="720" w:hanging="720"/>
      </w:pPr>
      <w:r>
        <w:t>(b)</w:t>
      </w:r>
      <w:r>
        <w:tab/>
        <w:t>discuss with the railway undertaking and the relevant NSA(s) as appropriate the need for an update of the single safety certificate.</w:t>
      </w:r>
    </w:p>
    <w:p w14:paraId="53767FF4" w14:textId="462BEBEA" w:rsidR="00A226A4" w:rsidRDefault="00ED632F" w:rsidP="00A226A4">
      <w:r>
        <w:t>8</w:t>
      </w:r>
      <w:r w:rsidR="00DD7DCC">
        <w:t>.</w:t>
      </w:r>
      <w:r>
        <w:t>4</w:t>
      </w:r>
      <w:r w:rsidR="00DD7DCC">
        <w:t xml:space="preserve">. </w:t>
      </w:r>
      <w:r w:rsidR="00A226A4" w:rsidRPr="002A662E">
        <w:t xml:space="preserve">The </w:t>
      </w:r>
      <w:r w:rsidR="005E597D">
        <w:t>safety certification body</w:t>
      </w:r>
      <w:r w:rsidR="00A226A4" w:rsidRPr="002A662E">
        <w:t xml:space="preserve"> in coordination with the relevant NSA</w:t>
      </w:r>
      <w:r w:rsidR="002F3959">
        <w:t>(s)</w:t>
      </w:r>
      <w:r w:rsidR="00A226A4" w:rsidRPr="002A662E">
        <w:t xml:space="preserve"> as appropriate may need to make further enquiries with the applicant before coming to a conclusion, but if the safety certification body considers the proposed change not to be substantial it </w:t>
      </w:r>
      <w:r w:rsidR="004D4742">
        <w:t>shall</w:t>
      </w:r>
      <w:r w:rsidR="00A226A4" w:rsidRPr="002A662E">
        <w:t xml:space="preserve"> inform the </w:t>
      </w:r>
      <w:r w:rsidR="00A226A4" w:rsidRPr="002A662E">
        <w:lastRenderedPageBreak/>
        <w:t xml:space="preserve">applicant in writing that an </w:t>
      </w:r>
      <w:r w:rsidR="00EF35C4">
        <w:t>update</w:t>
      </w:r>
      <w:r w:rsidR="00A226A4" w:rsidRPr="002A662E">
        <w:t xml:space="preserve"> is not required, keeping a record of the decision for the registered file.</w:t>
      </w:r>
    </w:p>
    <w:p w14:paraId="65709EC2" w14:textId="7E1AC7E4" w:rsidR="00ED632F" w:rsidRDefault="00ED632F" w:rsidP="00ED632F">
      <w:r>
        <w:t xml:space="preserve">8.5. </w:t>
      </w:r>
      <w:r w:rsidR="003F1FBF" w:rsidRPr="003F1FBF">
        <w:t>In the case of an update application</w:t>
      </w:r>
      <w:r w:rsidRPr="009045EA">
        <w:t xml:space="preserve">, the </w:t>
      </w:r>
      <w:r>
        <w:t>safety certification body</w:t>
      </w:r>
      <w:r w:rsidRPr="009045EA">
        <w:t xml:space="preserve"> and relevant NSA(s) as appropriate </w:t>
      </w:r>
      <w:r>
        <w:t>shall:</w:t>
      </w:r>
    </w:p>
    <w:p w14:paraId="2C875B62" w14:textId="59F362C2" w:rsidR="00ED632F" w:rsidRDefault="00ED632F" w:rsidP="00ED632F">
      <w:pPr>
        <w:ind w:left="720" w:hanging="720"/>
      </w:pPr>
      <w:r>
        <w:t>(a)</w:t>
      </w:r>
      <w:r>
        <w:tab/>
      </w:r>
      <w:r w:rsidRPr="009045EA">
        <w:t>check details of changes to the evidence submitted in the previous application</w:t>
      </w:r>
      <w:r w:rsidR="00E67575">
        <w:t xml:space="preserve"> whereby </w:t>
      </w:r>
      <w:r w:rsidR="00E67575" w:rsidRPr="00E67575">
        <w:t>the</w:t>
      </w:r>
      <w:r w:rsidR="00E67575">
        <w:t xml:space="preserve"> current certificate was issued</w:t>
      </w:r>
      <w:r>
        <w:t>;</w:t>
      </w:r>
    </w:p>
    <w:p w14:paraId="5FC98F73" w14:textId="77777777" w:rsidR="00ED632F" w:rsidRDefault="00ED632F" w:rsidP="00ED632F">
      <w:pPr>
        <w:ind w:left="720" w:hanging="720"/>
      </w:pPr>
      <w:r>
        <w:t>(b)</w:t>
      </w:r>
      <w:r>
        <w:tab/>
      </w:r>
      <w:r w:rsidRPr="009045EA">
        <w:t>consider the results of past supervis</w:t>
      </w:r>
      <w:r>
        <w:t>ion</w:t>
      </w:r>
      <w:r w:rsidRPr="009045EA">
        <w:t xml:space="preserve"> activities as referred to in Article </w:t>
      </w:r>
      <w:r>
        <w:t>6</w:t>
      </w:r>
      <w:r w:rsidRPr="009045EA">
        <w:t xml:space="preserve"> of </w:t>
      </w:r>
      <w:r>
        <w:t xml:space="preserve">Regulation (EU) No ../.. </w:t>
      </w:r>
      <w:r w:rsidRPr="009045EA">
        <w:t xml:space="preserve"> </w:t>
      </w:r>
      <w:r>
        <w:t>(</w:t>
      </w:r>
      <w:r w:rsidRPr="009045EA">
        <w:t>in particular, issues relating to the ability of the applicant to effectively implement and monitor its change management process</w:t>
      </w:r>
      <w:r>
        <w:t>);</w:t>
      </w:r>
    </w:p>
    <w:p w14:paraId="5291083E" w14:textId="77777777" w:rsidR="00ED632F" w:rsidRDefault="00ED632F" w:rsidP="00ED632F">
      <w:pPr>
        <w:ind w:left="720" w:hanging="720"/>
      </w:pPr>
      <w:r>
        <w:t>(c)</w:t>
      </w:r>
      <w:r>
        <w:tab/>
        <w:t xml:space="preserve">prioritise or target </w:t>
      </w:r>
      <w:r w:rsidRPr="009045EA">
        <w:t xml:space="preserve">the relevant CSM assessment criteria and </w:t>
      </w:r>
      <w:r>
        <w:t xml:space="preserve">notified </w:t>
      </w:r>
      <w:r w:rsidRPr="009045EA">
        <w:t xml:space="preserve">national </w:t>
      </w:r>
      <w:r>
        <w:t>rules</w:t>
      </w:r>
      <w:r w:rsidRPr="009045EA">
        <w:t xml:space="preserve"> </w:t>
      </w:r>
      <w:r>
        <w:t>in order</w:t>
      </w:r>
      <w:r w:rsidRPr="009045EA">
        <w:t xml:space="preserve"> to assess the update application.</w:t>
      </w:r>
    </w:p>
    <w:p w14:paraId="53767FF6" w14:textId="62558481" w:rsidR="004D695E" w:rsidRDefault="00ED632F" w:rsidP="00F46FAE">
      <w:r>
        <w:t>8</w:t>
      </w:r>
      <w:r w:rsidR="00DD7DCC">
        <w:t>.</w:t>
      </w:r>
      <w:r>
        <w:t>6</w:t>
      </w:r>
      <w:r w:rsidR="004D695E">
        <w:t xml:space="preserve">. </w:t>
      </w:r>
      <w:r>
        <w:t>T</w:t>
      </w:r>
      <w:r w:rsidR="004D695E" w:rsidRPr="002A662E">
        <w:t xml:space="preserve">he </w:t>
      </w:r>
      <w:r w:rsidR="005E597D">
        <w:t>safety certification body</w:t>
      </w:r>
      <w:r w:rsidR="004D695E" w:rsidRPr="002A662E">
        <w:t xml:space="preserve"> and as appropriate relevant NSA(s) shall </w:t>
      </w:r>
      <w:r w:rsidR="004D695E">
        <w:t>take</w:t>
      </w:r>
      <w:r w:rsidR="004D695E" w:rsidRPr="002A662E">
        <w:t xml:space="preserve"> a proportionate approach to re-assessment</w:t>
      </w:r>
      <w:r w:rsidR="004D695E">
        <w:t>, based on the degree of changes proposed</w:t>
      </w:r>
      <w:r w:rsidR="004D695E" w:rsidRPr="002A662E">
        <w:t>.</w:t>
      </w:r>
      <w:r w:rsidR="004D695E">
        <w:t xml:space="preserve"> If significant matters of concern are raised during </w:t>
      </w:r>
      <w:r w:rsidR="002705FD">
        <w:t xml:space="preserve">supervision </w:t>
      </w:r>
      <w:r w:rsidR="004D695E">
        <w:t xml:space="preserve">activities, the </w:t>
      </w:r>
      <w:r w:rsidR="005E597D">
        <w:t>safety certification body</w:t>
      </w:r>
      <w:r w:rsidR="004D695E">
        <w:t xml:space="preserve"> and as appropriate relevant NSA(s) shall decide whether the whole application file needs to be re-assessed.</w:t>
      </w:r>
    </w:p>
    <w:p w14:paraId="6573BF40" w14:textId="30B15AAA" w:rsidR="00ED632F" w:rsidRPr="00F46FAE" w:rsidRDefault="00ED632F" w:rsidP="00F46FAE">
      <w:r>
        <w:t>8.7. An application to the safety certification body to update a single safety certificate shall not lead to the extension of its validity period.</w:t>
      </w:r>
    </w:p>
    <w:p w14:paraId="53767FF7" w14:textId="77777777" w:rsidR="006E31DF" w:rsidRPr="00CB595C" w:rsidRDefault="002B7109" w:rsidP="002B7109">
      <w:pPr>
        <w:pStyle w:val="Langue"/>
        <w:rPr>
          <w:b w:val="0"/>
          <w:i/>
          <w:caps w:val="0"/>
        </w:rPr>
      </w:pPr>
      <w:r w:rsidRPr="00F46FAE">
        <w:br w:type="page"/>
      </w:r>
      <w:r w:rsidR="006E31DF" w:rsidRPr="00CB595C">
        <w:rPr>
          <w:b w:val="0"/>
          <w:i/>
          <w:caps w:val="0"/>
        </w:rPr>
        <w:lastRenderedPageBreak/>
        <w:t>A</w:t>
      </w:r>
      <w:r w:rsidR="00C911D5" w:rsidRPr="00CB595C">
        <w:rPr>
          <w:b w:val="0"/>
          <w:i/>
          <w:caps w:val="0"/>
        </w:rPr>
        <w:t>ppendix</w:t>
      </w:r>
    </w:p>
    <w:p w14:paraId="53767FF8" w14:textId="77777777" w:rsidR="006E31DF" w:rsidRPr="00CB595C" w:rsidRDefault="00C30BC5" w:rsidP="00CB595C">
      <w:pPr>
        <w:pStyle w:val="ManualHeading1"/>
        <w:numPr>
          <w:ilvl w:val="0"/>
          <w:numId w:val="0"/>
        </w:numPr>
        <w:spacing w:before="0"/>
        <w:ind w:left="851" w:hanging="851"/>
        <w:jc w:val="center"/>
        <w:rPr>
          <w:iCs/>
          <w:smallCaps w:val="0"/>
        </w:rPr>
      </w:pPr>
      <w:r w:rsidRPr="00CB595C">
        <w:rPr>
          <w:iCs/>
          <w:smallCaps w:val="0"/>
        </w:rPr>
        <w:t>Safety assessment process</w:t>
      </w:r>
    </w:p>
    <w:p w14:paraId="53767FF9" w14:textId="6BFF9E73" w:rsidR="006E31DF" w:rsidRPr="00C30BC5" w:rsidRDefault="008C66F3" w:rsidP="00CB595C">
      <w:pPr>
        <w:jc w:val="center"/>
      </w:pPr>
      <w:r>
        <w:object w:dxaOrig="8925" w:dyaOrig="13395" w14:anchorId="53768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75pt;height:568.55pt" o:ole="">
            <v:imagedata r:id="rId13" o:title=""/>
          </v:shape>
          <o:OLEObject Type="Embed" ProgID="Visio.Drawing.11" ShapeID="_x0000_i1025" DrawAspect="Content" ObjectID="_1540890900" r:id="rId14"/>
        </w:object>
      </w:r>
    </w:p>
    <w:p w14:paraId="53767FFA" w14:textId="77777777" w:rsidR="00C30BC5" w:rsidRDefault="00C30BC5" w:rsidP="00CB595C">
      <w:pPr>
        <w:jc w:val="center"/>
      </w:pPr>
      <w:r w:rsidRPr="00C30BC5">
        <w:t>Figure 1:  Safety assessment process.</w:t>
      </w:r>
    </w:p>
    <w:p w14:paraId="53767FFB" w14:textId="77777777" w:rsidR="00CB595C" w:rsidRPr="00CB595C" w:rsidRDefault="00CB595C" w:rsidP="00CB595C">
      <w:pPr>
        <w:pStyle w:val="ManualHeading1"/>
        <w:numPr>
          <w:ilvl w:val="0"/>
          <w:numId w:val="0"/>
        </w:numPr>
        <w:spacing w:before="0"/>
        <w:ind w:left="851" w:hanging="851"/>
        <w:jc w:val="center"/>
        <w:rPr>
          <w:iCs/>
          <w:smallCaps w:val="0"/>
        </w:rPr>
      </w:pPr>
      <w:r>
        <w:rPr>
          <w:iCs/>
          <w:smallCaps w:val="0"/>
        </w:rPr>
        <w:br w:type="page"/>
      </w:r>
      <w:r w:rsidRPr="00CB595C">
        <w:rPr>
          <w:iCs/>
          <w:smallCaps w:val="0"/>
        </w:rPr>
        <w:lastRenderedPageBreak/>
        <w:t>Detailed assessment process</w:t>
      </w:r>
    </w:p>
    <w:p w14:paraId="53767FFC" w14:textId="77777777" w:rsidR="006E31DF" w:rsidRPr="00C30BC5" w:rsidRDefault="001526A4" w:rsidP="00E0476D">
      <w:pPr>
        <w:jc w:val="center"/>
      </w:pPr>
      <w:r>
        <w:object w:dxaOrig="7800" w:dyaOrig="12285" w14:anchorId="53768241">
          <v:shape id="_x0000_i1026" type="#_x0000_t75" style="width:330.8pt;height:518.25pt" o:ole="">
            <v:imagedata r:id="rId15" o:title=""/>
          </v:shape>
          <o:OLEObject Type="Embed" ProgID="Visio.Drawing.11" ShapeID="_x0000_i1026" DrawAspect="Content" ObjectID="_1540890901" r:id="rId16"/>
        </w:object>
      </w:r>
    </w:p>
    <w:p w14:paraId="53767FFD" w14:textId="77777777" w:rsidR="00C30BC5" w:rsidRDefault="00C30BC5" w:rsidP="00CB595C">
      <w:pPr>
        <w:jc w:val="center"/>
      </w:pPr>
      <w:r>
        <w:t>Figure 2</w:t>
      </w:r>
      <w:r w:rsidRPr="00C30BC5">
        <w:t xml:space="preserve">:  </w:t>
      </w:r>
      <w:r>
        <w:t>Detailed</w:t>
      </w:r>
      <w:r w:rsidRPr="00C30BC5">
        <w:t xml:space="preserve"> assessment process.</w:t>
      </w:r>
    </w:p>
    <w:p w14:paraId="53767FFE" w14:textId="664125EF" w:rsidR="00544DA3" w:rsidRDefault="00544DA3">
      <w:pPr>
        <w:autoSpaceDE/>
        <w:autoSpaceDN/>
        <w:spacing w:before="0" w:after="160" w:line="259" w:lineRule="auto"/>
        <w:jc w:val="left"/>
        <w:rPr>
          <w:b/>
          <w:bCs/>
          <w:caps/>
        </w:rPr>
      </w:pPr>
      <w:r>
        <w:br w:type="page"/>
      </w:r>
    </w:p>
    <w:p w14:paraId="53767FFF" w14:textId="77777777" w:rsidR="002B7109" w:rsidRPr="00EA74D9" w:rsidRDefault="002B7109" w:rsidP="002B7109">
      <w:pPr>
        <w:pStyle w:val="Langue"/>
        <w:rPr>
          <w:b w:val="0"/>
          <w:i/>
        </w:rPr>
      </w:pPr>
      <w:r w:rsidRPr="00EA74D9">
        <w:rPr>
          <w:b w:val="0"/>
          <w:i/>
        </w:rPr>
        <w:lastRenderedPageBreak/>
        <w:t>ANNEX II</w:t>
      </w:r>
    </w:p>
    <w:p w14:paraId="53768000" w14:textId="77777777" w:rsidR="002B7109" w:rsidRPr="00EA74D9" w:rsidRDefault="002B7109" w:rsidP="00EA74D9">
      <w:pPr>
        <w:pStyle w:val="ManualHeading1"/>
        <w:numPr>
          <w:ilvl w:val="0"/>
          <w:numId w:val="0"/>
        </w:numPr>
        <w:jc w:val="center"/>
        <w:rPr>
          <w:iCs/>
          <w:caps/>
          <w:smallCaps w:val="0"/>
        </w:rPr>
      </w:pPr>
      <w:r w:rsidRPr="00EA74D9">
        <w:rPr>
          <w:iCs/>
          <w:caps/>
          <w:smallCaps w:val="0"/>
        </w:rPr>
        <w:t xml:space="preserve">Criteria for assessing conformity with the requirements for obtaining safety certificates to be issued in accordance with Article 10 of </w:t>
      </w:r>
      <w:r w:rsidR="005237C3">
        <w:rPr>
          <w:iCs/>
          <w:caps/>
          <w:smallCaps w:val="0"/>
        </w:rPr>
        <w:t>Directive (EU) 2016/798</w:t>
      </w:r>
      <w:r w:rsidRPr="00EA74D9">
        <w:rPr>
          <w:iCs/>
          <w:caps/>
          <w:smallCaps w:val="0"/>
        </w:rPr>
        <w:t xml:space="preserve"> related to the railway undertaking’s safety management system as described in Article 9 of that Directive</w:t>
      </w:r>
      <w:r w:rsidR="00F5054A" w:rsidRPr="00EA74D9">
        <w:rPr>
          <w:iCs/>
          <w:caps/>
          <w:smallCaps w:val="0"/>
        </w:rPr>
        <w:t>.</w:t>
      </w:r>
    </w:p>
    <w:p w14:paraId="53768001" w14:textId="77777777" w:rsidR="00CF49BE" w:rsidRPr="00CF49BE" w:rsidRDefault="005537ED" w:rsidP="005537ED">
      <w:pPr>
        <w:pStyle w:val="ManualHeading3"/>
        <w:numPr>
          <w:ilvl w:val="0"/>
          <w:numId w:val="0"/>
        </w:numPr>
        <w:ind w:left="850" w:hanging="850"/>
      </w:pPr>
      <w:r w:rsidRPr="005537ED">
        <w:t>1. CONTEXT OF THE ORGANISATION</w:t>
      </w:r>
    </w:p>
    <w:p w14:paraId="53768002" w14:textId="77777777" w:rsidR="00CF49BE" w:rsidRPr="00EF5EB0" w:rsidRDefault="00CF49BE" w:rsidP="00EF5EB0">
      <w:r w:rsidRPr="00EF5EB0">
        <w:t>1.1.</w:t>
      </w:r>
      <w:r w:rsidR="00EF5EB0">
        <w:t xml:space="preserve"> </w:t>
      </w:r>
      <w:r w:rsidRPr="00EF5EB0">
        <w:t>The organisation shall:</w:t>
      </w:r>
    </w:p>
    <w:p w14:paraId="53768003" w14:textId="77777777" w:rsidR="00CF49BE" w:rsidRPr="00CF49BE" w:rsidRDefault="00CF49BE" w:rsidP="00C23987">
      <w:pPr>
        <w:pStyle w:val="Point0"/>
        <w:ind w:hanging="425"/>
      </w:pPr>
      <w:r w:rsidRPr="00CF49BE">
        <w:t>(a)</w:t>
      </w:r>
      <w:r w:rsidRPr="00CF49BE">
        <w:tab/>
        <w:t>describe the type, extent and area of its operations;</w:t>
      </w:r>
    </w:p>
    <w:p w14:paraId="53768004" w14:textId="77777777" w:rsidR="00CF49BE" w:rsidRPr="00CF49BE" w:rsidRDefault="00CF49BE" w:rsidP="00C23987">
      <w:pPr>
        <w:pStyle w:val="Point0"/>
        <w:ind w:hanging="425"/>
      </w:pPr>
      <w:r w:rsidRPr="00CF49BE">
        <w:t>(b)</w:t>
      </w:r>
      <w:r w:rsidRPr="00CF49BE">
        <w:tab/>
        <w:t>identify the serious risks for safety posed by its railway operations;</w:t>
      </w:r>
    </w:p>
    <w:p w14:paraId="53768005" w14:textId="0ED67066" w:rsidR="00CF49BE" w:rsidRPr="00CF49BE" w:rsidRDefault="00CF49BE" w:rsidP="00C23987">
      <w:pPr>
        <w:pStyle w:val="Point0"/>
        <w:ind w:hanging="425"/>
      </w:pPr>
      <w:r w:rsidRPr="00CF49BE">
        <w:t>(c)</w:t>
      </w:r>
      <w:r w:rsidRPr="00CF49BE">
        <w:tab/>
        <w:t xml:space="preserve">identify interested parties (e.g. regulatory bodies, authorities, </w:t>
      </w:r>
      <w:r w:rsidR="0035642F">
        <w:t xml:space="preserve">infrastructure managers, </w:t>
      </w:r>
      <w:r w:rsidRPr="00CF49BE">
        <w:t>contractors, suppliers, partners), including those parties external to the railway system, that are relevant to the safety management system;</w:t>
      </w:r>
    </w:p>
    <w:p w14:paraId="53768006" w14:textId="1F022ABB" w:rsidR="00CF49BE" w:rsidRPr="00CF49BE" w:rsidRDefault="00CF49BE" w:rsidP="00C23987">
      <w:pPr>
        <w:pStyle w:val="Point0"/>
        <w:ind w:hanging="425"/>
      </w:pPr>
      <w:r w:rsidRPr="00CF49BE">
        <w:t>(d)</w:t>
      </w:r>
      <w:r w:rsidRPr="00CF49BE">
        <w:tab/>
        <w:t>identify and maintain legal and other requirements related to safety from the interested parties referred to in point (c);</w:t>
      </w:r>
    </w:p>
    <w:p w14:paraId="53768007" w14:textId="77777777" w:rsidR="00CF49BE" w:rsidRPr="00CF49BE" w:rsidRDefault="00CF49BE" w:rsidP="00C23987">
      <w:pPr>
        <w:pStyle w:val="Point0"/>
        <w:ind w:hanging="425"/>
      </w:pPr>
      <w:r w:rsidRPr="00CF49BE">
        <w:t>(e)</w:t>
      </w:r>
      <w:r w:rsidRPr="00CF49BE">
        <w:tab/>
        <w:t>ensure that the requirements referred to in point (d) are taken into account in developing, implementing and maintaining the safety management system;</w:t>
      </w:r>
    </w:p>
    <w:p w14:paraId="53768008" w14:textId="77777777" w:rsidR="00CF49BE" w:rsidRPr="00CF49BE" w:rsidRDefault="00CF49BE" w:rsidP="00C23987">
      <w:pPr>
        <w:pStyle w:val="Point0"/>
        <w:ind w:hanging="425"/>
      </w:pPr>
      <w:r w:rsidRPr="00CF49BE">
        <w:t>(f)</w:t>
      </w:r>
      <w:r w:rsidRPr="00CF49BE">
        <w:tab/>
        <w:t>describe the scope of the safety management system, indicating which part of the business is included or not in its scope and taking into account the requirements referred to in point (d).</w:t>
      </w:r>
    </w:p>
    <w:p w14:paraId="53768009" w14:textId="77777777" w:rsidR="00CF49BE" w:rsidRPr="00CF49BE" w:rsidRDefault="00CF49BE" w:rsidP="00C23987">
      <w:pPr>
        <w:ind w:left="426" w:hanging="426"/>
      </w:pPr>
      <w:r w:rsidRPr="00CF49BE">
        <w:t>1.2.</w:t>
      </w:r>
      <w:r w:rsidR="00EF5EB0">
        <w:t xml:space="preserve"> </w:t>
      </w:r>
      <w:r w:rsidRPr="00CF49BE">
        <w:t xml:space="preserve">The safety management system shall </w:t>
      </w:r>
      <w:r w:rsidR="00413363" w:rsidRPr="00413363">
        <w:t xml:space="preserve">demonstrate a systematic approach to integrating and managing human factors and </w:t>
      </w:r>
      <w:r w:rsidRPr="00CF49BE">
        <w:t>use recognised methods from the field of human factors to address risks associated with the design and use of equipment, tasks and working conditions, taking into account human capabilities as well as limitations, and the influences on human performance.</w:t>
      </w:r>
    </w:p>
    <w:p w14:paraId="5376800A" w14:textId="77777777" w:rsidR="00CF49BE" w:rsidRPr="00CF49BE" w:rsidRDefault="005537ED" w:rsidP="005537ED">
      <w:pPr>
        <w:pStyle w:val="ManualHeading3"/>
        <w:numPr>
          <w:ilvl w:val="0"/>
          <w:numId w:val="0"/>
        </w:numPr>
        <w:ind w:left="850" w:hanging="850"/>
      </w:pPr>
      <w:r w:rsidRPr="005537ED">
        <w:t>2. LEADERSHIP</w:t>
      </w:r>
    </w:p>
    <w:p w14:paraId="5376800B" w14:textId="77777777" w:rsidR="00CF49BE" w:rsidRPr="00CF49BE" w:rsidRDefault="00CF49BE" w:rsidP="00EF5EB0">
      <w:pPr>
        <w:ind w:left="720" w:hanging="720"/>
      </w:pPr>
      <w:r w:rsidRPr="00CF49BE">
        <w:t>2.1.</w:t>
      </w:r>
      <w:r w:rsidR="00C23987">
        <w:tab/>
      </w:r>
      <w:r w:rsidRPr="00CF49BE">
        <w:t>Leadership and commitment</w:t>
      </w:r>
    </w:p>
    <w:p w14:paraId="5376800C" w14:textId="77777777" w:rsidR="00CF49BE" w:rsidRPr="00CF49BE" w:rsidRDefault="00C23987" w:rsidP="00C23987">
      <w:pPr>
        <w:ind w:left="709" w:hanging="709"/>
      </w:pPr>
      <w:r>
        <w:t>2.1.1.</w:t>
      </w:r>
      <w:r>
        <w:tab/>
      </w:r>
      <w:r w:rsidR="00CF49BE" w:rsidRPr="00CF49BE">
        <w:t>Top management shall demonstrate leadership and commitment to the development, implementation, maintenance and continual improvement of the safety management system by:</w:t>
      </w:r>
    </w:p>
    <w:p w14:paraId="5376800D" w14:textId="77777777" w:rsidR="00CF49BE" w:rsidRPr="00CF49BE" w:rsidRDefault="00CF49BE" w:rsidP="00C23987">
      <w:pPr>
        <w:pStyle w:val="Point0"/>
        <w:ind w:left="1134" w:hanging="425"/>
      </w:pPr>
      <w:r w:rsidRPr="00CF49BE">
        <w:t>(a)</w:t>
      </w:r>
      <w:r w:rsidRPr="00CF49BE">
        <w:tab/>
        <w:t>ensuring that the safety policy and safety objectives are established, understood and are compatible with the strategic direction of the organisation;</w:t>
      </w:r>
    </w:p>
    <w:p w14:paraId="5376800E" w14:textId="77777777" w:rsidR="00CF49BE" w:rsidRPr="00CF49BE" w:rsidRDefault="00CF49BE" w:rsidP="00C23987">
      <w:pPr>
        <w:pStyle w:val="Point0"/>
        <w:ind w:left="1134" w:hanging="425"/>
      </w:pPr>
      <w:r w:rsidRPr="00CF49BE">
        <w:t>(b)</w:t>
      </w:r>
      <w:r w:rsidRPr="00CF49BE">
        <w:tab/>
        <w:t>ensuring the integration of the safety management system requirements into the organisation’s business processes;</w:t>
      </w:r>
    </w:p>
    <w:p w14:paraId="5376800F" w14:textId="77777777" w:rsidR="00CF49BE" w:rsidRPr="00CF49BE" w:rsidRDefault="00CF49BE" w:rsidP="00C23987">
      <w:pPr>
        <w:pStyle w:val="Point0"/>
        <w:ind w:left="1134" w:hanging="425"/>
      </w:pPr>
      <w:r w:rsidRPr="00CF49BE">
        <w:t>(c)</w:t>
      </w:r>
      <w:r w:rsidRPr="00CF49BE">
        <w:tab/>
        <w:t>ensuring that the resources needed for the safety management system are available;</w:t>
      </w:r>
    </w:p>
    <w:p w14:paraId="53768010" w14:textId="77777777" w:rsidR="00CF49BE" w:rsidRPr="00CF49BE" w:rsidRDefault="00CF49BE" w:rsidP="00C23987">
      <w:pPr>
        <w:pStyle w:val="Point0"/>
        <w:ind w:left="1134" w:hanging="425"/>
      </w:pPr>
      <w:r w:rsidRPr="00CF49BE">
        <w:t>(d)</w:t>
      </w:r>
      <w:r w:rsidRPr="00CF49BE">
        <w:tab/>
        <w:t>ensuring that the safety management system is effective in controlling the safety risks posed by the organisation;</w:t>
      </w:r>
    </w:p>
    <w:p w14:paraId="53768011" w14:textId="77777777" w:rsidR="00CF49BE" w:rsidRDefault="00CF49BE" w:rsidP="00C23987">
      <w:pPr>
        <w:pStyle w:val="Point0"/>
        <w:ind w:left="1134" w:hanging="425"/>
      </w:pPr>
      <w:r w:rsidRPr="00CF49BE">
        <w:t>(e)</w:t>
      </w:r>
      <w:r w:rsidRPr="00CF49BE">
        <w:tab/>
        <w:t>encouraging staff to support compliance with the safety management system requirements;</w:t>
      </w:r>
    </w:p>
    <w:p w14:paraId="53768012" w14:textId="77777777" w:rsidR="00CF49BE" w:rsidRPr="00CF49BE" w:rsidRDefault="008C4DD3" w:rsidP="00C23987">
      <w:pPr>
        <w:pStyle w:val="Point0"/>
        <w:ind w:left="1134" w:hanging="425"/>
      </w:pPr>
      <w:r>
        <w:t>(</w:t>
      </w:r>
      <w:r w:rsidR="00EB3C9C">
        <w:t>f</w:t>
      </w:r>
      <w:r w:rsidR="00CF49BE" w:rsidRPr="00CF49BE">
        <w:t>)</w:t>
      </w:r>
      <w:r w:rsidR="00CF49BE" w:rsidRPr="00CF49BE">
        <w:tab/>
        <w:t>promoting continual improvement of the safety management system;</w:t>
      </w:r>
    </w:p>
    <w:p w14:paraId="53768013" w14:textId="77777777" w:rsidR="00CF49BE" w:rsidRPr="00CF49BE" w:rsidRDefault="008C4DD3" w:rsidP="00C23987">
      <w:pPr>
        <w:pStyle w:val="Point0"/>
        <w:ind w:left="1134" w:hanging="425"/>
      </w:pPr>
      <w:r>
        <w:lastRenderedPageBreak/>
        <w:t>(</w:t>
      </w:r>
      <w:r w:rsidR="00EB3C9C">
        <w:t>g</w:t>
      </w:r>
      <w:r w:rsidR="00CF49BE" w:rsidRPr="00CF49BE">
        <w:t>)</w:t>
      </w:r>
      <w:r w:rsidR="00CF49BE" w:rsidRPr="00CF49BE">
        <w:tab/>
        <w:t>providing a strategy to ensure that human factors knowledge, methods and a human centred approach are consistently applied;</w:t>
      </w:r>
    </w:p>
    <w:p w14:paraId="53768014" w14:textId="77777777" w:rsidR="00CF49BE" w:rsidRPr="00CF49BE" w:rsidRDefault="008C4DD3" w:rsidP="00C23987">
      <w:pPr>
        <w:pStyle w:val="Point0"/>
        <w:ind w:left="1134" w:hanging="425"/>
      </w:pPr>
      <w:r>
        <w:t>(</w:t>
      </w:r>
      <w:r w:rsidR="00EB3C9C">
        <w:t>h</w:t>
      </w:r>
      <w:r w:rsidR="00CF49BE" w:rsidRPr="00CF49BE">
        <w:t>)</w:t>
      </w:r>
      <w:r w:rsidR="00CF49BE" w:rsidRPr="00CF49BE">
        <w:tab/>
        <w:t>ensuring that safety is considered when identifying and managing the organisation’s business risks;</w:t>
      </w:r>
    </w:p>
    <w:p w14:paraId="53768015" w14:textId="77777777" w:rsidR="00CF49BE" w:rsidRPr="00CF49BE" w:rsidRDefault="008C4DD3" w:rsidP="00C23987">
      <w:pPr>
        <w:pStyle w:val="Point0"/>
        <w:ind w:left="1134" w:hanging="425"/>
      </w:pPr>
      <w:r>
        <w:t>(</w:t>
      </w:r>
      <w:r w:rsidR="00EB3C9C">
        <w:t>i</w:t>
      </w:r>
      <w:r w:rsidR="00CF49BE" w:rsidRPr="00CF49BE">
        <w:t>)</w:t>
      </w:r>
      <w:r w:rsidR="00CF49BE" w:rsidRPr="00CF49BE">
        <w:tab/>
        <w:t xml:space="preserve">promoting a </w:t>
      </w:r>
      <w:r w:rsidR="0066524E">
        <w:t xml:space="preserve">positive safety </w:t>
      </w:r>
      <w:r w:rsidR="00CF49BE" w:rsidRPr="00CF49BE">
        <w:t xml:space="preserve">culture in which front line operators or others are not punished for actions, omissions or decisions taken by them that are commensurate with their experience and training, but where gross negligence, </w:t>
      </w:r>
      <w:r w:rsidR="00066EA9" w:rsidRPr="00CF49BE">
        <w:t>wilful</w:t>
      </w:r>
      <w:r w:rsidR="00CF49BE" w:rsidRPr="00CF49BE">
        <w:t xml:space="preserve"> violations and destructive acts are not tolerated.</w:t>
      </w:r>
    </w:p>
    <w:p w14:paraId="53768016" w14:textId="77777777" w:rsidR="00CF49BE" w:rsidRPr="00CF49BE" w:rsidRDefault="00CF49BE" w:rsidP="005537ED">
      <w:r w:rsidRPr="00CF49BE">
        <w:t>2.2.</w:t>
      </w:r>
      <w:r w:rsidR="00C23987">
        <w:tab/>
      </w:r>
      <w:r w:rsidRPr="00CF49BE">
        <w:t>Safety policy</w:t>
      </w:r>
    </w:p>
    <w:p w14:paraId="53768017" w14:textId="77777777" w:rsidR="00CF49BE" w:rsidRPr="00CF49BE" w:rsidRDefault="00CF49BE" w:rsidP="00EF5EB0">
      <w:pPr>
        <w:ind w:left="720" w:hanging="720"/>
      </w:pPr>
      <w:r w:rsidRPr="00CF49BE">
        <w:t>2.2.1.</w:t>
      </w:r>
      <w:r w:rsidR="00EF5EB0">
        <w:tab/>
      </w:r>
      <w:r w:rsidRPr="00CF49BE">
        <w:t>A document describing the organisation’s safety policy is established by the top management and is:</w:t>
      </w:r>
    </w:p>
    <w:p w14:paraId="53768018" w14:textId="77777777" w:rsidR="00CF49BE" w:rsidRPr="00CF49BE" w:rsidRDefault="00CF49BE" w:rsidP="00C23987">
      <w:pPr>
        <w:pStyle w:val="Point0"/>
        <w:ind w:left="1134" w:hanging="414"/>
      </w:pPr>
      <w:r w:rsidRPr="00CF49BE">
        <w:t>(a)</w:t>
      </w:r>
      <w:r w:rsidRPr="00CF49BE">
        <w:tab/>
        <w:t>appropriate to the organisation’s type and extent of railway operations;</w:t>
      </w:r>
    </w:p>
    <w:p w14:paraId="53768019" w14:textId="77777777" w:rsidR="00CF49BE" w:rsidRPr="00CF49BE" w:rsidRDefault="00CF49BE" w:rsidP="00C23987">
      <w:pPr>
        <w:pStyle w:val="Point0"/>
        <w:ind w:left="1134" w:hanging="414"/>
      </w:pPr>
      <w:r w:rsidRPr="00CF49BE">
        <w:t>(b)</w:t>
      </w:r>
      <w:r w:rsidRPr="00CF49BE">
        <w:tab/>
        <w:t>approved by the organisation’s chief executive (or a representative(s) of the top-management);</w:t>
      </w:r>
    </w:p>
    <w:p w14:paraId="5376801A" w14:textId="77777777" w:rsidR="00CF49BE" w:rsidRPr="00CF49BE" w:rsidRDefault="00CF49BE" w:rsidP="00C23987">
      <w:pPr>
        <w:pStyle w:val="Point0"/>
        <w:ind w:left="1134" w:hanging="414"/>
      </w:pPr>
      <w:r w:rsidRPr="00CF49BE">
        <w:t>(c)</w:t>
      </w:r>
      <w:r w:rsidRPr="00CF49BE">
        <w:tab/>
        <w:t>communicated a</w:t>
      </w:r>
      <w:r w:rsidR="00B21505">
        <w:t>nd made available to all staff.</w:t>
      </w:r>
    </w:p>
    <w:p w14:paraId="5376801B" w14:textId="77777777" w:rsidR="00CF49BE" w:rsidRPr="00CF49BE" w:rsidRDefault="00CF49BE" w:rsidP="00EF5EB0">
      <w:pPr>
        <w:ind w:left="720" w:hanging="720"/>
      </w:pPr>
      <w:r w:rsidRPr="00CF49BE">
        <w:t>2.2.2.</w:t>
      </w:r>
      <w:r w:rsidR="00EF5EB0">
        <w:tab/>
      </w:r>
      <w:r w:rsidRPr="00CF49BE">
        <w:t>The safety policy shall:</w:t>
      </w:r>
    </w:p>
    <w:p w14:paraId="5376801C" w14:textId="77777777" w:rsidR="00CF49BE" w:rsidRPr="00CF49BE" w:rsidRDefault="00CF49BE" w:rsidP="00C23987">
      <w:pPr>
        <w:pStyle w:val="Point0"/>
        <w:ind w:left="1134" w:hanging="414"/>
      </w:pPr>
      <w:r w:rsidRPr="00CF49BE">
        <w:t>(a)</w:t>
      </w:r>
      <w:r w:rsidRPr="00CF49BE">
        <w:tab/>
        <w:t>include a commitment to conform with all legal and other requirements related to safety;</w:t>
      </w:r>
    </w:p>
    <w:p w14:paraId="5376801D" w14:textId="77777777" w:rsidR="00CF49BE" w:rsidRPr="00CF49BE" w:rsidRDefault="00CF49BE" w:rsidP="00C23987">
      <w:pPr>
        <w:pStyle w:val="Point0"/>
        <w:ind w:left="1134" w:hanging="414"/>
      </w:pPr>
      <w:r w:rsidRPr="00CF49BE">
        <w:t>(b)</w:t>
      </w:r>
      <w:r w:rsidRPr="00CF49BE">
        <w:tab/>
        <w:t>provide a framework for setting safety objectives;</w:t>
      </w:r>
    </w:p>
    <w:p w14:paraId="5376801E" w14:textId="77777777" w:rsidR="00CF49BE" w:rsidRPr="00CF49BE" w:rsidRDefault="00CF49BE" w:rsidP="00C23987">
      <w:pPr>
        <w:pStyle w:val="Point0"/>
        <w:ind w:left="1134" w:hanging="414"/>
      </w:pPr>
      <w:r w:rsidRPr="00CF49BE">
        <w:t>(c)</w:t>
      </w:r>
      <w:r w:rsidRPr="00CF49BE">
        <w:tab/>
        <w:t>include a commitment to continual improvement of the safety management system;</w:t>
      </w:r>
    </w:p>
    <w:p w14:paraId="5376801F" w14:textId="77777777" w:rsidR="00CF49BE" w:rsidRPr="00CF49BE" w:rsidRDefault="00CF49BE" w:rsidP="00C23987">
      <w:pPr>
        <w:pStyle w:val="Point0"/>
        <w:ind w:left="1134" w:hanging="414"/>
      </w:pPr>
      <w:r w:rsidRPr="00CF49BE">
        <w:t>(d)</w:t>
      </w:r>
      <w:r w:rsidRPr="00CF49BE">
        <w:tab/>
        <w:t>be maintained in accordance with the business strategy and the evaluation of the safety performance of the organisation.</w:t>
      </w:r>
    </w:p>
    <w:p w14:paraId="53768020" w14:textId="77777777" w:rsidR="00CF49BE" w:rsidRPr="00CF49BE" w:rsidRDefault="00CF49BE" w:rsidP="005537ED">
      <w:r w:rsidRPr="00CF49BE">
        <w:t>2.3.</w:t>
      </w:r>
      <w:r w:rsidR="00C23987">
        <w:tab/>
      </w:r>
      <w:r w:rsidRPr="00CF49BE">
        <w:t>Organisational roles, responsibilities and authorities</w:t>
      </w:r>
    </w:p>
    <w:p w14:paraId="53768021" w14:textId="77777777" w:rsidR="00CF49BE" w:rsidRPr="00CF49BE" w:rsidRDefault="00CF49BE" w:rsidP="00EF5EB0">
      <w:pPr>
        <w:ind w:left="720" w:hanging="720"/>
      </w:pPr>
      <w:r w:rsidRPr="00CF49BE">
        <w:t>2.3.1.</w:t>
      </w:r>
      <w:r w:rsidR="00EF5EB0">
        <w:tab/>
      </w:r>
      <w:r w:rsidRPr="00CF49BE">
        <w:t xml:space="preserve">Top management shall ensure that the responsibilities and authorities are described, assigned and communicated to </w:t>
      </w:r>
      <w:r w:rsidR="00B21505" w:rsidRPr="00B21505">
        <w:t>those having a role within the safety management system</w:t>
      </w:r>
      <w:r w:rsidRPr="00CF49BE">
        <w:t>.</w:t>
      </w:r>
    </w:p>
    <w:p w14:paraId="53768022" w14:textId="68E0028D" w:rsidR="00CF49BE" w:rsidRPr="00CF49BE" w:rsidRDefault="00CF49BE" w:rsidP="00EF5EB0">
      <w:pPr>
        <w:ind w:left="720" w:hanging="720"/>
      </w:pPr>
      <w:r w:rsidRPr="00CF49BE">
        <w:t>2.3.2.</w:t>
      </w:r>
      <w:r w:rsidR="00EF5EB0">
        <w:tab/>
      </w:r>
      <w:r w:rsidRPr="00CF49BE">
        <w:t xml:space="preserve">Safety-related tasks are described based on the organisation’s activities (see </w:t>
      </w:r>
      <w:r w:rsidR="00FC5E84">
        <w:t xml:space="preserve">1. </w:t>
      </w:r>
      <w:r w:rsidRPr="00CF49BE">
        <w:t xml:space="preserve">Context of the organisation) and assigned to competent staff (see </w:t>
      </w:r>
      <w:r w:rsidR="00FC5E84">
        <w:t xml:space="preserve">4.2. </w:t>
      </w:r>
      <w:r w:rsidRPr="00CF49BE">
        <w:t>Competence).</w:t>
      </w:r>
    </w:p>
    <w:p w14:paraId="53768023" w14:textId="77777777" w:rsidR="00CF49BE" w:rsidRPr="00CF49BE" w:rsidRDefault="00CF49BE" w:rsidP="00EF5EB0">
      <w:pPr>
        <w:ind w:left="720" w:hanging="720"/>
      </w:pPr>
      <w:r w:rsidRPr="00CF49BE">
        <w:t>2.3.3.</w:t>
      </w:r>
      <w:r w:rsidR="00EF5EB0">
        <w:tab/>
      </w:r>
      <w:r w:rsidRPr="00CF49BE">
        <w:t xml:space="preserve">The organisation shall ensure that those </w:t>
      </w:r>
      <w:r w:rsidR="00B21505">
        <w:t>having</w:t>
      </w:r>
      <w:r w:rsidRPr="00CF49BE">
        <w:t xml:space="preserve"> a role within the safety management system are held responsible for their performance.</w:t>
      </w:r>
    </w:p>
    <w:p w14:paraId="53768024" w14:textId="0EB13873" w:rsidR="00CF49BE" w:rsidRPr="00CF49BE" w:rsidRDefault="00CF49BE" w:rsidP="00EF5EB0">
      <w:pPr>
        <w:ind w:left="720" w:hanging="720"/>
      </w:pPr>
      <w:r w:rsidRPr="00CF49BE">
        <w:t>2.3.4.</w:t>
      </w:r>
      <w:r w:rsidR="00EF5EB0">
        <w:tab/>
      </w:r>
      <w:r w:rsidRPr="00CF49BE">
        <w:t>Staff with delegated responsibilities for safety-related tasks shall have the authority, competence and appropriate resources to perform their tasks</w:t>
      </w:r>
      <w:r w:rsidR="0035234E">
        <w:t xml:space="preserve"> </w:t>
      </w:r>
      <w:r w:rsidR="0035234E" w:rsidRPr="0035234E">
        <w:t>without being adversely affected by the activities of other business functions</w:t>
      </w:r>
      <w:r w:rsidRPr="00CF49BE">
        <w:t xml:space="preserve">. </w:t>
      </w:r>
    </w:p>
    <w:p w14:paraId="53768025" w14:textId="77777777" w:rsidR="00CF49BE" w:rsidRPr="00CF49BE" w:rsidRDefault="00CF49BE" w:rsidP="00EF5EB0">
      <w:pPr>
        <w:ind w:left="720" w:hanging="720"/>
      </w:pPr>
      <w:r w:rsidRPr="00CF49BE">
        <w:t>2.3.5.</w:t>
      </w:r>
      <w:r w:rsidR="00EF5EB0">
        <w:tab/>
      </w:r>
      <w:r w:rsidRPr="00CF49BE">
        <w:t>Delegation of responsibility for safety-related tasks must be communicated to the relevant staff and formally accepted.</w:t>
      </w:r>
    </w:p>
    <w:p w14:paraId="53768026" w14:textId="74CED521" w:rsidR="00CF49BE" w:rsidRPr="00CF49BE" w:rsidRDefault="00CF49BE" w:rsidP="00EF5EB0">
      <w:pPr>
        <w:ind w:left="720" w:hanging="720"/>
      </w:pPr>
      <w:r w:rsidRPr="00CF49BE">
        <w:t>2.3.6.</w:t>
      </w:r>
      <w:r w:rsidR="00EF5EB0">
        <w:tab/>
      </w:r>
      <w:r w:rsidRPr="00CF49BE">
        <w:t xml:space="preserve">There is a description of the structure of the organisation (see </w:t>
      </w:r>
      <w:r w:rsidR="00FC5E84">
        <w:t xml:space="preserve">4.5.1. </w:t>
      </w:r>
      <w:r w:rsidR="00404E52">
        <w:t>Safety management system</w:t>
      </w:r>
      <w:r w:rsidR="00404E52" w:rsidRPr="00CF49BE">
        <w:t xml:space="preserve"> </w:t>
      </w:r>
      <w:r w:rsidRPr="00CF49BE">
        <w:t xml:space="preserve">documentation), including the allocation of </w:t>
      </w:r>
      <w:r w:rsidR="00B21505">
        <w:t xml:space="preserve">relevant </w:t>
      </w:r>
      <w:r w:rsidRPr="00CF49BE">
        <w:t>roles within the safety management system to positions and functions within the organisation.</w:t>
      </w:r>
    </w:p>
    <w:p w14:paraId="53768027" w14:textId="77777777" w:rsidR="00CF49BE" w:rsidRPr="00CF49BE" w:rsidRDefault="00CF49BE" w:rsidP="005537ED">
      <w:r w:rsidRPr="00CF49BE">
        <w:t>2.4.</w:t>
      </w:r>
      <w:r w:rsidR="00C23987">
        <w:tab/>
      </w:r>
      <w:r w:rsidRPr="00CF49BE">
        <w:t>Involvement of staff and other parties</w:t>
      </w:r>
    </w:p>
    <w:p w14:paraId="53768028" w14:textId="77777777" w:rsidR="00DA7B17" w:rsidRPr="00DA7B17" w:rsidRDefault="00DA7B17" w:rsidP="00DA7B17">
      <w:pPr>
        <w:ind w:left="720" w:hanging="720"/>
      </w:pPr>
      <w:r w:rsidRPr="00DA7B17">
        <w:t xml:space="preserve">2.4.1. Staff, their representatives and external interested parties, as appropriate and where relevant, shall be consulted in developing, maintaining and improving the safety </w:t>
      </w:r>
      <w:r w:rsidRPr="00DA7B17">
        <w:lastRenderedPageBreak/>
        <w:t>management system in the relevant parts they are responsible for, including the safety aspects of operational procedures.</w:t>
      </w:r>
    </w:p>
    <w:p w14:paraId="53768029" w14:textId="77777777" w:rsidR="00DA7B17" w:rsidRPr="00DA7B17" w:rsidRDefault="00DA7B17" w:rsidP="00EF5EB0">
      <w:pPr>
        <w:ind w:left="720" w:hanging="720"/>
      </w:pPr>
      <w:r w:rsidRPr="00DA7B17">
        <w:t>2.4.2. The organisation shall facilitate the consultation of staff by providing the methods and means for involving staff, recording staff’s opinion and providing feedback on staff’s opinion.</w:t>
      </w:r>
    </w:p>
    <w:p w14:paraId="5376802A" w14:textId="77777777" w:rsidR="00CF49BE" w:rsidRPr="00CF49BE" w:rsidRDefault="005537ED" w:rsidP="005537ED">
      <w:pPr>
        <w:pStyle w:val="ManualHeading3"/>
        <w:numPr>
          <w:ilvl w:val="0"/>
          <w:numId w:val="0"/>
        </w:numPr>
        <w:ind w:left="850" w:hanging="850"/>
      </w:pPr>
      <w:r w:rsidRPr="00CF49BE">
        <w:t>3. PLANNING</w:t>
      </w:r>
    </w:p>
    <w:p w14:paraId="5376802B" w14:textId="77777777" w:rsidR="004607CA" w:rsidRDefault="00CF49BE" w:rsidP="005537ED">
      <w:r w:rsidRPr="00CF49BE">
        <w:t>3.1.</w:t>
      </w:r>
      <w:r w:rsidR="00C23987">
        <w:tab/>
      </w:r>
      <w:r w:rsidR="004607CA">
        <w:t xml:space="preserve"> </w:t>
      </w:r>
      <w:r w:rsidR="004607CA" w:rsidRPr="004607CA">
        <w:t>Actions to address risks</w:t>
      </w:r>
    </w:p>
    <w:p w14:paraId="5376802C" w14:textId="77777777" w:rsidR="00CF49BE" w:rsidRPr="00CF49BE" w:rsidRDefault="004607CA" w:rsidP="005537ED">
      <w:r>
        <w:t>3.1.1.</w:t>
      </w:r>
      <w:r>
        <w:tab/>
        <w:t xml:space="preserve"> </w:t>
      </w:r>
      <w:r w:rsidR="00CF49BE" w:rsidRPr="00CF49BE">
        <w:t>Risk assessment</w:t>
      </w:r>
    </w:p>
    <w:p w14:paraId="5376802D" w14:textId="77777777" w:rsidR="00CF49BE" w:rsidRPr="00CF49BE" w:rsidRDefault="00CF49BE" w:rsidP="005537ED">
      <w:r w:rsidRPr="00CF49BE">
        <w:t>3.1.1</w:t>
      </w:r>
      <w:r w:rsidR="004607CA">
        <w:t>.1</w:t>
      </w:r>
      <w:r w:rsidRPr="00CF49BE">
        <w:t>.</w:t>
      </w:r>
      <w:r w:rsidR="004607CA">
        <w:t xml:space="preserve"> </w:t>
      </w:r>
      <w:r w:rsidRPr="00CF49BE">
        <w:t xml:space="preserve">The organisation </w:t>
      </w:r>
      <w:r w:rsidR="00517ED1">
        <w:t>shall</w:t>
      </w:r>
      <w:r w:rsidRPr="00CF49BE">
        <w:t xml:space="preserve"> have risk assessment procedures for:</w:t>
      </w:r>
    </w:p>
    <w:p w14:paraId="5376802E" w14:textId="0E39D1C6" w:rsidR="00CF49BE" w:rsidRPr="00CF49BE" w:rsidRDefault="00CF49BE" w:rsidP="00AF35E3">
      <w:pPr>
        <w:pStyle w:val="Point0"/>
        <w:ind w:left="1276" w:hanging="425"/>
      </w:pPr>
      <w:r w:rsidRPr="00CF49BE">
        <w:t>(a)</w:t>
      </w:r>
      <w:r w:rsidRPr="00CF49BE">
        <w:tab/>
        <w:t xml:space="preserve">identifying and analysing all operational (including human performance), organisational and technical risks relevant to the type, extent and area of operations carried out by the organisation. </w:t>
      </w:r>
      <w:r w:rsidR="00175BC5">
        <w:t>Operational risks</w:t>
      </w:r>
      <w:r w:rsidRPr="00CF49BE">
        <w:t xml:space="preserve"> </w:t>
      </w:r>
      <w:r w:rsidR="004D4742">
        <w:t>shall</w:t>
      </w:r>
      <w:r w:rsidR="004D4742" w:rsidRPr="00CF49BE">
        <w:t xml:space="preserve"> </w:t>
      </w:r>
      <w:r w:rsidRPr="00CF49BE">
        <w:t xml:space="preserve">include at least those arising from work activities, job design or workload and the activities of other </w:t>
      </w:r>
      <w:r w:rsidR="006E5422">
        <w:t xml:space="preserve">interested </w:t>
      </w:r>
      <w:r w:rsidRPr="00CF49BE">
        <w:t>parties</w:t>
      </w:r>
      <w:r w:rsidR="004E430D">
        <w:t xml:space="preserve"> (see </w:t>
      </w:r>
      <w:r w:rsidR="00FC5E84">
        <w:t xml:space="preserve">1. </w:t>
      </w:r>
      <w:r w:rsidR="004E430D">
        <w:t>Context of the organisation)</w:t>
      </w:r>
      <w:r w:rsidRPr="00CF49BE">
        <w:t>;</w:t>
      </w:r>
    </w:p>
    <w:p w14:paraId="5376802F" w14:textId="1CED2953" w:rsidR="00CF49BE" w:rsidRPr="00CF49BE" w:rsidRDefault="00CF49BE" w:rsidP="00AF35E3">
      <w:pPr>
        <w:pStyle w:val="Point0"/>
        <w:ind w:left="1276" w:hanging="425"/>
      </w:pPr>
      <w:r w:rsidRPr="00CF49BE">
        <w:t>(b)</w:t>
      </w:r>
      <w:r w:rsidRPr="00CF49BE">
        <w:tab/>
        <w:t xml:space="preserve">evaluating the risks referred to in point (a) in accordance with </w:t>
      </w:r>
      <w:r w:rsidR="00175BC5" w:rsidRPr="00175BC5">
        <w:t xml:space="preserve">appropriate risk assessment methods </w:t>
      </w:r>
      <w:r w:rsidR="00A97726">
        <w:t>set out in</w:t>
      </w:r>
      <w:r w:rsidR="00175BC5" w:rsidRPr="00175BC5">
        <w:t xml:space="preserve"> </w:t>
      </w:r>
      <w:r w:rsidRPr="00CF49BE">
        <w:t xml:space="preserve">the applicable Common Safety Method as referred to in Article 6(1)(a) of </w:t>
      </w:r>
      <w:r w:rsidR="005237C3">
        <w:t>Directive (EU) 2016/798</w:t>
      </w:r>
      <w:r w:rsidRPr="00CF49BE">
        <w:t>;</w:t>
      </w:r>
    </w:p>
    <w:p w14:paraId="53768030" w14:textId="002790ED" w:rsidR="00CF49BE" w:rsidRPr="00CF49BE" w:rsidRDefault="00CF49BE" w:rsidP="00AF35E3">
      <w:pPr>
        <w:pStyle w:val="Point0"/>
        <w:ind w:left="1276" w:hanging="425"/>
      </w:pPr>
      <w:r w:rsidRPr="00CF49BE">
        <w:t>(c)</w:t>
      </w:r>
      <w:r w:rsidRPr="00CF49BE">
        <w:tab/>
        <w:t xml:space="preserve">developing and putting in place </w:t>
      </w:r>
      <w:r w:rsidR="00A430A8">
        <w:t>safety</w:t>
      </w:r>
      <w:r w:rsidRPr="00CF49BE">
        <w:t xml:space="preserve"> measures, with identification of associated responsibilities (see </w:t>
      </w:r>
      <w:r w:rsidR="00FC5E84">
        <w:t xml:space="preserve">2.3. </w:t>
      </w:r>
      <w:r w:rsidRPr="00CF49BE">
        <w:t>Organisational roles, responsibilities and authorities);</w:t>
      </w:r>
    </w:p>
    <w:p w14:paraId="53768031" w14:textId="08EF7B70" w:rsidR="00CF49BE" w:rsidRPr="00CF49BE" w:rsidRDefault="00CF49BE" w:rsidP="00AF35E3">
      <w:pPr>
        <w:pStyle w:val="Point0"/>
        <w:ind w:left="1276" w:hanging="425"/>
      </w:pPr>
      <w:r w:rsidRPr="00CF49BE">
        <w:t>(d)</w:t>
      </w:r>
      <w:r w:rsidRPr="00CF49BE">
        <w:tab/>
        <w:t xml:space="preserve">developing a system to monitor the effectiveness of </w:t>
      </w:r>
      <w:r w:rsidR="00A430A8">
        <w:t>safety</w:t>
      </w:r>
      <w:r w:rsidRPr="00CF49BE">
        <w:t xml:space="preserve"> measures (see </w:t>
      </w:r>
      <w:r w:rsidR="00D2510A">
        <w:t xml:space="preserve">6.1. </w:t>
      </w:r>
      <w:r w:rsidRPr="00CF49BE">
        <w:t>Monitoring);</w:t>
      </w:r>
    </w:p>
    <w:p w14:paraId="53768032" w14:textId="448B62E7" w:rsidR="00CF49BE" w:rsidRPr="00CF49BE" w:rsidRDefault="00CF49BE" w:rsidP="00AF35E3">
      <w:pPr>
        <w:pStyle w:val="Point0"/>
        <w:ind w:left="1276" w:hanging="425"/>
      </w:pPr>
      <w:r w:rsidRPr="00CF49BE">
        <w:t>(e)</w:t>
      </w:r>
      <w:r w:rsidRPr="00CF49BE">
        <w:tab/>
        <w:t xml:space="preserve">recognising the need to </w:t>
      </w:r>
      <w:r w:rsidR="00024C2F">
        <w:t>collaborate</w:t>
      </w:r>
      <w:r w:rsidRPr="00CF49BE">
        <w:t xml:space="preserve"> with other </w:t>
      </w:r>
      <w:r w:rsidR="0077252B">
        <w:t>interested parties</w:t>
      </w:r>
      <w:r w:rsidR="0077252B" w:rsidRPr="00CF49BE">
        <w:t xml:space="preserve"> </w:t>
      </w:r>
      <w:r w:rsidRPr="00CF49BE">
        <w:t xml:space="preserve">(such as railway undertakings, infrastructure managers, manufacturer, maintenance supplier, entity in charge of maintenance, railway vehicle keeper, service provider and procurement entity), where appropriate, on </w:t>
      </w:r>
      <w:r w:rsidR="0095176B">
        <w:t>shared risks</w:t>
      </w:r>
      <w:r w:rsidRPr="00CF49BE">
        <w:t xml:space="preserve"> </w:t>
      </w:r>
      <w:r w:rsidR="00AD23BC">
        <w:t>and</w:t>
      </w:r>
      <w:r w:rsidRPr="00CF49BE">
        <w:t xml:space="preserve"> the putting in place of adequate </w:t>
      </w:r>
      <w:r w:rsidR="00A430A8">
        <w:t>safety</w:t>
      </w:r>
      <w:r w:rsidRPr="00CF49BE">
        <w:t xml:space="preserve"> measures;</w:t>
      </w:r>
    </w:p>
    <w:p w14:paraId="53768033" w14:textId="1505DAE0" w:rsidR="00CF49BE" w:rsidRPr="00CF49BE" w:rsidRDefault="00CF49BE" w:rsidP="00AF35E3">
      <w:pPr>
        <w:pStyle w:val="Point0"/>
        <w:ind w:left="1276" w:hanging="425"/>
      </w:pPr>
      <w:r w:rsidRPr="00CF49BE">
        <w:t>(f)</w:t>
      </w:r>
      <w:r w:rsidRPr="00CF49BE">
        <w:tab/>
        <w:t xml:space="preserve">communicating risks to staff and involved external parties (see </w:t>
      </w:r>
      <w:r w:rsidR="00045F91">
        <w:t xml:space="preserve">4.4. </w:t>
      </w:r>
      <w:r w:rsidRPr="00CF49BE">
        <w:t>Information and communication).</w:t>
      </w:r>
    </w:p>
    <w:p w14:paraId="53768034" w14:textId="77777777" w:rsidR="00CF49BE" w:rsidRDefault="00CF49BE" w:rsidP="004607CA">
      <w:pPr>
        <w:ind w:left="851" w:hanging="851"/>
      </w:pPr>
      <w:r w:rsidRPr="00CF49BE">
        <w:t>3.1.</w:t>
      </w:r>
      <w:r w:rsidR="004607CA">
        <w:t>1.</w:t>
      </w:r>
      <w:r w:rsidRPr="00CF49BE">
        <w:t>2.</w:t>
      </w:r>
      <w:r w:rsidR="004607CA">
        <w:t xml:space="preserve"> </w:t>
      </w:r>
      <w:r w:rsidRPr="00CF49BE">
        <w:t>When assessing risk, an organisation shall take into account the need to determine, provide and sustain an appropriate working environment which conforms to applicable legislation, in particular Council Directive 89/391/EEC.</w:t>
      </w:r>
    </w:p>
    <w:p w14:paraId="53768035" w14:textId="77777777" w:rsidR="00AF35E3" w:rsidRPr="00CF49BE" w:rsidRDefault="00AF35E3" w:rsidP="00AF35E3">
      <w:r>
        <w:t>3.1.2.</w:t>
      </w:r>
      <w:r>
        <w:tab/>
        <w:t xml:space="preserve"> Plan</w:t>
      </w:r>
      <w:r w:rsidR="00DF00CB">
        <w:t>nin</w:t>
      </w:r>
      <w:r w:rsidR="00372E7B">
        <w:t>g</w:t>
      </w:r>
      <w:r>
        <w:t xml:space="preserve"> </w:t>
      </w:r>
      <w:r w:rsidR="00372E7B">
        <w:t>for</w:t>
      </w:r>
      <w:r>
        <w:t xml:space="preserve"> change</w:t>
      </w:r>
    </w:p>
    <w:p w14:paraId="53768036" w14:textId="711BE72C" w:rsidR="00D8704D" w:rsidRPr="00CF49BE" w:rsidRDefault="00AF35E3" w:rsidP="009A5690">
      <w:pPr>
        <w:ind w:left="851" w:hanging="851"/>
      </w:pPr>
      <w:r>
        <w:t>3.1.2</w:t>
      </w:r>
      <w:r w:rsidR="00D8704D" w:rsidRPr="00CF49BE">
        <w:t>.</w:t>
      </w:r>
      <w:r>
        <w:t xml:space="preserve">1. </w:t>
      </w:r>
      <w:r w:rsidR="00D8704D" w:rsidRPr="00CF49BE">
        <w:t xml:space="preserve">The organisation </w:t>
      </w:r>
      <w:r w:rsidR="00D8704D">
        <w:t>shall</w:t>
      </w:r>
      <w:r w:rsidR="00D8704D" w:rsidRPr="00CF49BE">
        <w:t xml:space="preserve"> </w:t>
      </w:r>
      <w:r w:rsidR="005A4574">
        <w:t xml:space="preserve">identify potential safety risks and appropriate control measures (see </w:t>
      </w:r>
      <w:r w:rsidR="00D2510A">
        <w:t xml:space="preserve">3.1.1. </w:t>
      </w:r>
      <w:r w:rsidR="005A4574">
        <w:t xml:space="preserve">Risk assessment) before the implementation of a change (see </w:t>
      </w:r>
      <w:r w:rsidR="003D30CD">
        <w:t xml:space="preserve">5.4. </w:t>
      </w:r>
      <w:r w:rsidR="005A4574">
        <w:t>Management of change)</w:t>
      </w:r>
      <w:r w:rsidR="00D8704D" w:rsidRPr="00CF49BE">
        <w:t>, including</w:t>
      </w:r>
      <w:r w:rsidR="00D8704D">
        <w:t xml:space="preserve"> </w:t>
      </w:r>
      <w:r w:rsidR="00347E55" w:rsidRPr="00CF49BE">
        <w:t>consideration of the safety risks from the change process itself</w:t>
      </w:r>
      <w:r w:rsidR="00347E55">
        <w:t>.</w:t>
      </w:r>
    </w:p>
    <w:p w14:paraId="53768037" w14:textId="77777777" w:rsidR="00CF49BE" w:rsidRPr="00CF49BE" w:rsidRDefault="00CF49BE" w:rsidP="005537ED">
      <w:r w:rsidRPr="00CF49BE">
        <w:t>3.2.</w:t>
      </w:r>
      <w:r w:rsidR="00551470">
        <w:tab/>
      </w:r>
      <w:r w:rsidRPr="00CF49BE">
        <w:t>Safety objectives and planning</w:t>
      </w:r>
    </w:p>
    <w:p w14:paraId="53768038" w14:textId="77777777" w:rsidR="00CF49BE" w:rsidRPr="00CF49BE" w:rsidRDefault="00CF49BE" w:rsidP="00EF5EB0">
      <w:pPr>
        <w:ind w:left="720" w:hanging="720"/>
      </w:pPr>
      <w:r w:rsidRPr="00CF49BE">
        <w:t>3.</w:t>
      </w:r>
      <w:r w:rsidR="00EF5EB0">
        <w:t>2.</w:t>
      </w:r>
      <w:r w:rsidRPr="00CF49BE">
        <w:t>1.</w:t>
      </w:r>
      <w:r w:rsidR="00EF5EB0">
        <w:tab/>
      </w:r>
      <w:r w:rsidRPr="00CF49BE">
        <w:t>The organisation shall establish safety objectives at relevant functions and levels to maintain and, where reasonably practicable, improve its safety performance.</w:t>
      </w:r>
    </w:p>
    <w:p w14:paraId="53768039" w14:textId="77777777" w:rsidR="00CF49BE" w:rsidRPr="00CF49BE" w:rsidRDefault="00CF49BE" w:rsidP="005537ED">
      <w:r w:rsidRPr="00CF49BE">
        <w:t>3.2</w:t>
      </w:r>
      <w:r w:rsidR="00EF5EB0">
        <w:t>.2</w:t>
      </w:r>
      <w:r w:rsidRPr="00CF49BE">
        <w:t>.</w:t>
      </w:r>
      <w:r w:rsidR="00EF5EB0">
        <w:tab/>
      </w:r>
      <w:r w:rsidRPr="00CF49BE">
        <w:t>The safety objectives shall:</w:t>
      </w:r>
    </w:p>
    <w:p w14:paraId="5376803A" w14:textId="77777777" w:rsidR="00024C2F" w:rsidRPr="00024C2F" w:rsidRDefault="00024C2F" w:rsidP="00024C2F">
      <w:pPr>
        <w:pStyle w:val="Point0"/>
        <w:ind w:left="1134" w:hanging="425"/>
      </w:pPr>
      <w:r>
        <w:t>(a)</w:t>
      </w:r>
      <w:r>
        <w:tab/>
      </w:r>
      <w:r w:rsidRPr="00024C2F">
        <w:t>Be consistent with the safety policy and the organisation’s strategic objectives (where applicable);</w:t>
      </w:r>
    </w:p>
    <w:p w14:paraId="5376803B" w14:textId="77777777" w:rsidR="00024C2F" w:rsidRPr="00024C2F" w:rsidRDefault="00024C2F" w:rsidP="00024C2F">
      <w:pPr>
        <w:pStyle w:val="Point0"/>
        <w:ind w:left="1134" w:hanging="425"/>
      </w:pPr>
      <w:r>
        <w:lastRenderedPageBreak/>
        <w:t>(b)</w:t>
      </w:r>
      <w:r>
        <w:tab/>
      </w:r>
      <w:r w:rsidRPr="00024C2F">
        <w:t>Be linked to the priority risks that influence the safety performance of the organisation;</w:t>
      </w:r>
    </w:p>
    <w:p w14:paraId="5376803C" w14:textId="77777777" w:rsidR="00024C2F" w:rsidRPr="00024C2F" w:rsidRDefault="00024C2F" w:rsidP="00024C2F">
      <w:pPr>
        <w:pStyle w:val="Point0"/>
        <w:ind w:left="1134" w:hanging="425"/>
      </w:pPr>
      <w:r>
        <w:t>(c)</w:t>
      </w:r>
      <w:r>
        <w:tab/>
      </w:r>
      <w:r w:rsidRPr="00024C2F">
        <w:t>Be measurable;</w:t>
      </w:r>
    </w:p>
    <w:p w14:paraId="5376803D" w14:textId="77777777" w:rsidR="00CF49BE" w:rsidRDefault="00024C2F" w:rsidP="00C23987">
      <w:pPr>
        <w:pStyle w:val="Point0"/>
        <w:ind w:left="1134" w:hanging="425"/>
      </w:pPr>
      <w:r>
        <w:t>(d</w:t>
      </w:r>
      <w:r w:rsidR="00CF49BE" w:rsidRPr="00CF49BE">
        <w:t>)</w:t>
      </w:r>
      <w:r w:rsidR="00CF49BE" w:rsidRPr="00CF49BE">
        <w:tab/>
        <w:t>Take into account applicable legal and other requirements;</w:t>
      </w:r>
    </w:p>
    <w:p w14:paraId="5376803E" w14:textId="77777777" w:rsidR="00CF49BE" w:rsidRPr="00CF49BE" w:rsidRDefault="00024C2F" w:rsidP="00C23987">
      <w:pPr>
        <w:pStyle w:val="Point0"/>
        <w:ind w:left="1134" w:hanging="425"/>
      </w:pPr>
      <w:r>
        <w:t>(e</w:t>
      </w:r>
      <w:r w:rsidR="00CF49BE" w:rsidRPr="00CF49BE">
        <w:t>)</w:t>
      </w:r>
      <w:r w:rsidR="00CF49BE" w:rsidRPr="00CF49BE">
        <w:tab/>
        <w:t>Be reviewed as regards their achievements and revised as appropriate;</w:t>
      </w:r>
    </w:p>
    <w:p w14:paraId="5376803F" w14:textId="77777777" w:rsidR="00CF49BE" w:rsidRPr="00CF49BE" w:rsidRDefault="00024C2F" w:rsidP="00C23987">
      <w:pPr>
        <w:pStyle w:val="Point0"/>
        <w:ind w:left="1134" w:hanging="425"/>
      </w:pPr>
      <w:r>
        <w:t>(f</w:t>
      </w:r>
      <w:r w:rsidR="00CF49BE" w:rsidRPr="00CF49BE">
        <w:t>)</w:t>
      </w:r>
      <w:r w:rsidR="00CF49BE" w:rsidRPr="00CF49BE">
        <w:tab/>
        <w:t>Be communicated.</w:t>
      </w:r>
    </w:p>
    <w:p w14:paraId="53768040" w14:textId="77777777" w:rsidR="00CF49BE" w:rsidRPr="00CF49BE" w:rsidRDefault="00CF49BE" w:rsidP="005537ED">
      <w:r w:rsidRPr="00CF49BE">
        <w:t>3.</w:t>
      </w:r>
      <w:r w:rsidR="00024C2F">
        <w:t>2.</w:t>
      </w:r>
      <w:r w:rsidR="00675EE9">
        <w:t>3.</w:t>
      </w:r>
      <w:r w:rsidR="00675EE9">
        <w:tab/>
      </w:r>
      <w:r w:rsidRPr="00CF49BE">
        <w:t>The organisation shall have plan(s) to describe how it will achieve its safety objectives.</w:t>
      </w:r>
    </w:p>
    <w:p w14:paraId="53768041" w14:textId="0693852C" w:rsidR="00CF49BE" w:rsidRPr="00CF49BE" w:rsidRDefault="00CF49BE" w:rsidP="005537ED">
      <w:r w:rsidRPr="00CF49BE">
        <w:t>3.</w:t>
      </w:r>
      <w:r w:rsidR="00024C2F">
        <w:t>2.</w:t>
      </w:r>
      <w:r w:rsidR="00675EE9">
        <w:t>4.</w:t>
      </w:r>
      <w:r w:rsidR="00675EE9">
        <w:tab/>
      </w:r>
      <w:r w:rsidRPr="00CF49BE">
        <w:t xml:space="preserve">The organisation shall describe the strategy and plan(s) used to monitor the achievement of the safety objectives (see </w:t>
      </w:r>
      <w:r w:rsidR="00D2510A">
        <w:t xml:space="preserve">6.1. </w:t>
      </w:r>
      <w:r w:rsidRPr="00CF49BE">
        <w:t>Monitoring).</w:t>
      </w:r>
    </w:p>
    <w:p w14:paraId="53768042" w14:textId="77777777" w:rsidR="00CF49BE" w:rsidRPr="00CF49BE" w:rsidRDefault="005537ED" w:rsidP="005537ED">
      <w:pPr>
        <w:pStyle w:val="ManualHeading3"/>
        <w:numPr>
          <w:ilvl w:val="0"/>
          <w:numId w:val="0"/>
        </w:numPr>
        <w:ind w:left="850" w:hanging="850"/>
      </w:pPr>
      <w:r w:rsidRPr="00CF49BE">
        <w:t>4. SUPPORT</w:t>
      </w:r>
    </w:p>
    <w:p w14:paraId="53768043" w14:textId="77777777" w:rsidR="00CF49BE" w:rsidRPr="00CF49BE" w:rsidRDefault="00CF49BE" w:rsidP="005537ED">
      <w:r w:rsidRPr="00CF49BE">
        <w:t>4.1.</w:t>
      </w:r>
      <w:r w:rsidR="00C23987">
        <w:tab/>
      </w:r>
      <w:r w:rsidRPr="00CF49BE">
        <w:t>Resources</w:t>
      </w:r>
    </w:p>
    <w:p w14:paraId="53768044" w14:textId="77777777" w:rsidR="00CF49BE" w:rsidRPr="00CF49BE" w:rsidRDefault="00C23987" w:rsidP="005537ED">
      <w:r>
        <w:t xml:space="preserve">4.1.1. </w:t>
      </w:r>
      <w:r w:rsidR="00CF49BE" w:rsidRPr="00CF49BE">
        <w:t>The organisation shall provide the resources, including competent staff and effective and useable equipment, needed for the establishment, implementation, maintenance and continual improvement of the safety management system to ensure the safe operation and maintenance of its railway operations.</w:t>
      </w:r>
    </w:p>
    <w:p w14:paraId="53768045" w14:textId="77777777" w:rsidR="00CF49BE" w:rsidRPr="00CF49BE" w:rsidRDefault="00CF49BE" w:rsidP="005537ED">
      <w:r w:rsidRPr="00CF49BE">
        <w:t>4.2.</w:t>
      </w:r>
      <w:r w:rsidR="00C23987">
        <w:tab/>
      </w:r>
      <w:r w:rsidRPr="00CF49BE">
        <w:t>Competence</w:t>
      </w:r>
    </w:p>
    <w:p w14:paraId="53768046" w14:textId="5CC2F13C" w:rsidR="00024C2F" w:rsidRPr="004E78FD" w:rsidRDefault="00024C2F" w:rsidP="00024C2F">
      <w:pPr>
        <w:ind w:left="720" w:hanging="720"/>
      </w:pPr>
      <w:r w:rsidRPr="004E78FD">
        <w:t>4.2.1.</w:t>
      </w:r>
      <w:r w:rsidRPr="004E78FD">
        <w:tab/>
        <w:t xml:space="preserve">The organisation’s competence management system shall ensure that staff having a role within the safety management system are competent </w:t>
      </w:r>
      <w:r w:rsidR="006D209F">
        <w:t>in</w:t>
      </w:r>
      <w:r w:rsidR="006D209F" w:rsidRPr="004E78FD">
        <w:t xml:space="preserve"> </w:t>
      </w:r>
      <w:r w:rsidRPr="004E78FD">
        <w:t xml:space="preserve">the </w:t>
      </w:r>
      <w:r>
        <w:t xml:space="preserve">safety-related </w:t>
      </w:r>
      <w:r w:rsidRPr="004E78FD">
        <w:t xml:space="preserve">tasks </w:t>
      </w:r>
      <w:r w:rsidR="006D209F">
        <w:t>f</w:t>
      </w:r>
      <w:r w:rsidRPr="004E78FD">
        <w:t>o</w:t>
      </w:r>
      <w:r w:rsidR="006D209F">
        <w:t>r</w:t>
      </w:r>
      <w:r w:rsidRPr="004E78FD">
        <w:t xml:space="preserve"> which they are </w:t>
      </w:r>
      <w:r w:rsidR="006D209F">
        <w:t>responsible</w:t>
      </w:r>
      <w:r w:rsidR="006D209F" w:rsidRPr="004E78FD">
        <w:t xml:space="preserve"> </w:t>
      </w:r>
      <w:r w:rsidRPr="004E78FD">
        <w:t xml:space="preserve">(see </w:t>
      </w:r>
      <w:r w:rsidR="007633B1">
        <w:t xml:space="preserve">2.3. </w:t>
      </w:r>
      <w:r w:rsidRPr="004E78FD">
        <w:t>Organisational roles, responsibilities and authorities), including at least:</w:t>
      </w:r>
    </w:p>
    <w:p w14:paraId="53768047" w14:textId="77777777" w:rsidR="00024C2F" w:rsidRPr="004E78FD" w:rsidRDefault="00024C2F" w:rsidP="00024C2F">
      <w:pPr>
        <w:ind w:left="1134" w:hanging="425"/>
      </w:pPr>
      <w:r w:rsidRPr="004E78FD">
        <w:t>(a)</w:t>
      </w:r>
      <w:r w:rsidRPr="004E78FD">
        <w:tab/>
        <w:t>identification of the competencies (including knowledge, skills</w:t>
      </w:r>
      <w:r>
        <w:t>,</w:t>
      </w:r>
      <w:r w:rsidRPr="004E78FD">
        <w:t xml:space="preserve"> </w:t>
      </w:r>
      <w:r>
        <w:t xml:space="preserve">non-technical behaviours </w:t>
      </w:r>
      <w:r w:rsidRPr="004E78FD">
        <w:t>and attitudes</w:t>
      </w:r>
      <w:r>
        <w:t>)</w:t>
      </w:r>
      <w:r w:rsidRPr="004E78FD">
        <w:t xml:space="preserve"> required for safety-related tasks;</w:t>
      </w:r>
    </w:p>
    <w:p w14:paraId="53768048" w14:textId="77777777" w:rsidR="00024C2F" w:rsidRPr="004E78FD" w:rsidRDefault="00024C2F" w:rsidP="00024C2F">
      <w:pPr>
        <w:ind w:left="1134" w:hanging="425"/>
      </w:pPr>
      <w:r w:rsidRPr="004E78FD">
        <w:t>(b)</w:t>
      </w:r>
      <w:r w:rsidRPr="004E78FD">
        <w:tab/>
        <w:t xml:space="preserve">selection principles (basic educational level, psychological and physical fitness required); </w:t>
      </w:r>
    </w:p>
    <w:p w14:paraId="53768049" w14:textId="77777777" w:rsidR="00024C2F" w:rsidRPr="004E78FD" w:rsidRDefault="00024C2F" w:rsidP="00024C2F">
      <w:pPr>
        <w:ind w:left="1134" w:hanging="425"/>
      </w:pPr>
      <w:r w:rsidRPr="004E78FD">
        <w:t>(c)</w:t>
      </w:r>
      <w:r w:rsidRPr="004E78FD">
        <w:tab/>
        <w:t>initial training, experience and qualification;</w:t>
      </w:r>
    </w:p>
    <w:p w14:paraId="5376804A" w14:textId="77777777" w:rsidR="00024C2F" w:rsidRPr="004E78FD" w:rsidRDefault="00024C2F" w:rsidP="00024C2F">
      <w:pPr>
        <w:ind w:left="1134" w:hanging="425"/>
      </w:pPr>
      <w:r w:rsidRPr="004E78FD">
        <w:t>(d)</w:t>
      </w:r>
      <w:r w:rsidRPr="004E78FD">
        <w:tab/>
        <w:t>ongoing training and periodic update of existing competencies;</w:t>
      </w:r>
    </w:p>
    <w:p w14:paraId="5376804B" w14:textId="77777777" w:rsidR="00024C2F" w:rsidRPr="004E78FD" w:rsidRDefault="00024C2F" w:rsidP="00024C2F">
      <w:pPr>
        <w:ind w:left="1134" w:hanging="425"/>
      </w:pPr>
      <w:r w:rsidRPr="004E78FD">
        <w:t>(e)</w:t>
      </w:r>
      <w:r w:rsidRPr="004E78FD">
        <w:tab/>
        <w:t>periodic checks of competence, psychological and physical fitness, where appropriate;</w:t>
      </w:r>
    </w:p>
    <w:p w14:paraId="5376804C" w14:textId="77777777" w:rsidR="00024C2F" w:rsidRPr="004E78FD" w:rsidRDefault="00024C2F" w:rsidP="00024C2F">
      <w:pPr>
        <w:ind w:left="1134" w:hanging="425"/>
      </w:pPr>
      <w:r w:rsidRPr="004E78FD">
        <w:t>(f)</w:t>
      </w:r>
      <w:r w:rsidRPr="004E78FD">
        <w:tab/>
        <w:t>specific safety management system training for staff directly involved in ensuring that the safety management system works.</w:t>
      </w:r>
    </w:p>
    <w:p w14:paraId="5376804D" w14:textId="3DAD7FE9" w:rsidR="00CF49BE" w:rsidRPr="00CF49BE" w:rsidRDefault="00CF49BE" w:rsidP="00EF5EB0">
      <w:pPr>
        <w:ind w:left="720" w:hanging="720"/>
      </w:pPr>
      <w:r w:rsidRPr="00CF49BE">
        <w:t>4.2.2.</w:t>
      </w:r>
      <w:r w:rsidR="00EF5EB0">
        <w:tab/>
      </w:r>
      <w:r w:rsidRPr="00CF49BE">
        <w:t>The organisation shall provide a training programme, as referred to in poin</w:t>
      </w:r>
      <w:r w:rsidR="00024C2F">
        <w:t xml:space="preserve">ts 1(c), 1(d) and 1(f), for </w:t>
      </w:r>
      <w:r w:rsidRPr="00CF49BE">
        <w:t>staff performing safety-related tasks which ensures that:</w:t>
      </w:r>
    </w:p>
    <w:p w14:paraId="5376804E" w14:textId="77777777" w:rsidR="00CF49BE" w:rsidRPr="00CF49BE" w:rsidRDefault="00CF49BE" w:rsidP="00780BBC">
      <w:pPr>
        <w:pStyle w:val="Point0"/>
        <w:ind w:left="1134" w:hanging="425"/>
      </w:pPr>
      <w:r w:rsidRPr="00CF49BE">
        <w:t>(a)</w:t>
      </w:r>
      <w:r w:rsidRPr="00CF49BE">
        <w:tab/>
        <w:t>the training programme is delivered according to the identified competency requirements and individual needs of the staff;</w:t>
      </w:r>
    </w:p>
    <w:p w14:paraId="5376804F" w14:textId="4410E3D0" w:rsidR="00CF49BE" w:rsidRPr="00CF49BE" w:rsidRDefault="00CF49BE" w:rsidP="00780BBC">
      <w:pPr>
        <w:pStyle w:val="Point0"/>
        <w:ind w:left="1134" w:hanging="425"/>
      </w:pPr>
      <w:r w:rsidRPr="00CF49BE">
        <w:t>(b)</w:t>
      </w:r>
      <w:r w:rsidRPr="00CF49BE">
        <w:tab/>
        <w:t>where applicable and complement</w:t>
      </w:r>
      <w:r w:rsidR="006D209F">
        <w:t>ary</w:t>
      </w:r>
      <w:r w:rsidRPr="00CF49BE">
        <w:t xml:space="preserve"> to internal training, the recognised training centre(s) delivers the training in accordance with the competence requirements;</w:t>
      </w:r>
    </w:p>
    <w:p w14:paraId="53768050" w14:textId="77777777" w:rsidR="00CF49BE" w:rsidRPr="00CF49BE" w:rsidRDefault="00CF49BE" w:rsidP="00780BBC">
      <w:pPr>
        <w:pStyle w:val="Point0"/>
        <w:ind w:left="1134" w:hanging="425"/>
      </w:pPr>
      <w:r w:rsidRPr="00CF49BE">
        <w:t>(c)</w:t>
      </w:r>
      <w:r w:rsidRPr="00CF49BE">
        <w:tab/>
        <w:t>where applicable, the training ensures that staff can operate under all operating conditions (normal, degraded and emergency);</w:t>
      </w:r>
    </w:p>
    <w:p w14:paraId="53768051" w14:textId="77777777" w:rsidR="00CF49BE" w:rsidRPr="00CF49BE" w:rsidRDefault="00CF49BE" w:rsidP="00780BBC">
      <w:pPr>
        <w:pStyle w:val="Point0"/>
        <w:ind w:left="1134" w:hanging="425"/>
      </w:pPr>
      <w:r w:rsidRPr="00CF49BE">
        <w:t>(d)</w:t>
      </w:r>
      <w:r w:rsidRPr="00CF49BE">
        <w:tab/>
        <w:t>the identification of the duration of the training and the frequency of the refresher training;</w:t>
      </w:r>
    </w:p>
    <w:p w14:paraId="53768052" w14:textId="77777777" w:rsidR="00CF49BE" w:rsidRPr="00CF49BE" w:rsidRDefault="00CF49BE" w:rsidP="00780BBC">
      <w:pPr>
        <w:pStyle w:val="Point0"/>
        <w:ind w:left="1134" w:hanging="425"/>
      </w:pPr>
      <w:r w:rsidRPr="00CF49BE">
        <w:t>(e)</w:t>
      </w:r>
      <w:r w:rsidRPr="00CF49BE">
        <w:tab/>
        <w:t>records are kept for all staff;</w:t>
      </w:r>
    </w:p>
    <w:p w14:paraId="53768053" w14:textId="5700780E" w:rsidR="00CF49BE" w:rsidRPr="00CF49BE" w:rsidRDefault="00CF49BE" w:rsidP="00780BBC">
      <w:pPr>
        <w:pStyle w:val="Point0"/>
        <w:ind w:left="1134" w:hanging="425"/>
      </w:pPr>
      <w:r w:rsidRPr="00CF49BE">
        <w:lastRenderedPageBreak/>
        <w:t>(f)</w:t>
      </w:r>
      <w:r w:rsidRPr="00CF49BE">
        <w:tab/>
        <w:t xml:space="preserve">the training programme is regularly reviewed and audited (see </w:t>
      </w:r>
      <w:r w:rsidR="007E52F0">
        <w:t xml:space="preserve">6.2. </w:t>
      </w:r>
      <w:r w:rsidRPr="00CF49BE">
        <w:t>Internal audit</w:t>
      </w:r>
      <w:r w:rsidR="007E52F0">
        <w:t>ing</w:t>
      </w:r>
      <w:r w:rsidRPr="00CF49BE">
        <w:t xml:space="preserve">) and changes made when necessary (see </w:t>
      </w:r>
      <w:r w:rsidR="00BC0E9A">
        <w:t>5.4. M</w:t>
      </w:r>
      <w:r w:rsidRPr="00CF49BE">
        <w:t>anagement</w:t>
      </w:r>
      <w:r w:rsidR="00BC0E9A">
        <w:t xml:space="preserve"> of change</w:t>
      </w:r>
      <w:r w:rsidRPr="00CF49BE">
        <w:t>)</w:t>
      </w:r>
      <w:r w:rsidR="00780BBC">
        <w:t>.</w:t>
      </w:r>
    </w:p>
    <w:p w14:paraId="53768054" w14:textId="77777777" w:rsidR="00CF49BE" w:rsidRPr="00CF49BE" w:rsidRDefault="00CF49BE" w:rsidP="00E311BD">
      <w:pPr>
        <w:ind w:left="720" w:hanging="720"/>
      </w:pPr>
      <w:r w:rsidRPr="00CF49BE">
        <w:t>4.2.3.</w:t>
      </w:r>
      <w:r w:rsidR="00E311BD">
        <w:tab/>
      </w:r>
      <w:r w:rsidRPr="00CF49BE">
        <w:t xml:space="preserve">Back to work arrangements </w:t>
      </w:r>
      <w:r w:rsidR="004D4742">
        <w:t>shall</w:t>
      </w:r>
      <w:r w:rsidR="004D4742" w:rsidRPr="00CF49BE">
        <w:t xml:space="preserve"> </w:t>
      </w:r>
      <w:r w:rsidRPr="00CF49BE">
        <w:t>be in place for staff following accidents/incidents or long absences from work, including providing additional training where such a need is identified.</w:t>
      </w:r>
    </w:p>
    <w:p w14:paraId="53768055" w14:textId="77777777" w:rsidR="00CF49BE" w:rsidRPr="00CF49BE" w:rsidRDefault="00CF49BE" w:rsidP="005537ED">
      <w:r w:rsidRPr="00CF49BE">
        <w:t>4.3.</w:t>
      </w:r>
      <w:r w:rsidR="00C23987">
        <w:tab/>
      </w:r>
      <w:r w:rsidRPr="00CF49BE">
        <w:t>Awareness</w:t>
      </w:r>
    </w:p>
    <w:p w14:paraId="53768056" w14:textId="58F34716" w:rsidR="00CF49BE" w:rsidRPr="00CF49BE" w:rsidRDefault="00E66E2D" w:rsidP="00780BBC">
      <w:pPr>
        <w:ind w:left="709" w:hanging="709"/>
      </w:pPr>
      <w:r>
        <w:t>4.3.1.</w:t>
      </w:r>
      <w:r>
        <w:tab/>
      </w:r>
      <w:r w:rsidR="00CF49BE" w:rsidRPr="00CF49BE">
        <w:t xml:space="preserve">Top management shall ensure that staff having a </w:t>
      </w:r>
      <w:r w:rsidR="006D209F">
        <w:t>role</w:t>
      </w:r>
      <w:r w:rsidR="00CF49BE" w:rsidRPr="00CF49BE">
        <w:t xml:space="preserve"> within the safety management system are aware of the relevance, importance and consequences of their activities and how they contribute to the correct application and the effectiveness of the safety management system, including the achievement of safety objectives (see </w:t>
      </w:r>
      <w:r w:rsidR="00E40360">
        <w:t xml:space="preserve">3.2. </w:t>
      </w:r>
      <w:r w:rsidR="00CF49BE" w:rsidRPr="00CF49BE">
        <w:t>Safety objectives and planning).</w:t>
      </w:r>
    </w:p>
    <w:p w14:paraId="53768057" w14:textId="77777777" w:rsidR="00CF49BE" w:rsidRPr="00CF49BE" w:rsidRDefault="00CF49BE" w:rsidP="005537ED">
      <w:r w:rsidRPr="00CF49BE">
        <w:t>4.4.</w:t>
      </w:r>
      <w:r w:rsidR="00C23987">
        <w:tab/>
      </w:r>
      <w:r w:rsidRPr="00CF49BE">
        <w:t>Information and communication</w:t>
      </w:r>
    </w:p>
    <w:p w14:paraId="53768058" w14:textId="77777777" w:rsidR="00675EE9" w:rsidRPr="00675EE9" w:rsidRDefault="00675EE9" w:rsidP="00675EE9">
      <w:pPr>
        <w:ind w:left="720" w:hanging="720"/>
      </w:pPr>
      <w:r w:rsidRPr="00675EE9">
        <w:t>4.4.1</w:t>
      </w:r>
      <w:r>
        <w:t>.</w:t>
      </w:r>
      <w:r>
        <w:tab/>
      </w:r>
      <w:r w:rsidRPr="00675EE9">
        <w:t>The organisation shall define adequate communication channels to ensure that safety-related information is exchanged among the different levels of the organisation and with external interested parties including contractors, partners and suppliers.</w:t>
      </w:r>
    </w:p>
    <w:p w14:paraId="53768059" w14:textId="07FAF5DB" w:rsidR="00675EE9" w:rsidRDefault="00675EE9" w:rsidP="00675EE9">
      <w:pPr>
        <w:ind w:left="720" w:hanging="720"/>
      </w:pPr>
      <w:r w:rsidRPr="00675EE9">
        <w:t>4.4.2</w:t>
      </w:r>
      <w:r>
        <w:t>.</w:t>
      </w:r>
      <w:r>
        <w:tab/>
      </w:r>
      <w:r w:rsidRPr="00675EE9">
        <w:t xml:space="preserve">To ensure that safety-related information </w:t>
      </w:r>
      <w:r w:rsidR="006D209F">
        <w:t>reaches</w:t>
      </w:r>
      <w:r w:rsidR="006D209F" w:rsidRPr="00675EE9">
        <w:t xml:space="preserve"> </w:t>
      </w:r>
      <w:r w:rsidRPr="00675EE9">
        <w:t>those making judgements and decisions, the organisation shall manage</w:t>
      </w:r>
      <w:r w:rsidRPr="00A34655">
        <w:t xml:space="preserve"> the identification, </w:t>
      </w:r>
      <w:r>
        <w:t xml:space="preserve">receipt, </w:t>
      </w:r>
      <w:r w:rsidRPr="00A34655">
        <w:t>processing</w:t>
      </w:r>
      <w:r>
        <w:t>, generation</w:t>
      </w:r>
      <w:r w:rsidRPr="00A34655">
        <w:t xml:space="preserve"> and dissemination of safety-</w:t>
      </w:r>
      <w:r>
        <w:t>related</w:t>
      </w:r>
      <w:r w:rsidRPr="00A34655">
        <w:t xml:space="preserve"> information</w:t>
      </w:r>
      <w:r>
        <w:t>.</w:t>
      </w:r>
    </w:p>
    <w:p w14:paraId="5376805A" w14:textId="77777777" w:rsidR="00CF49BE" w:rsidRPr="00CF49BE" w:rsidRDefault="00675EE9" w:rsidP="005537ED">
      <w:r>
        <w:t>4.4.3</w:t>
      </w:r>
      <w:r w:rsidR="00CF49BE" w:rsidRPr="00CF49BE">
        <w:t>.</w:t>
      </w:r>
      <w:r w:rsidR="00E311BD">
        <w:tab/>
      </w:r>
      <w:r w:rsidR="00CF49BE" w:rsidRPr="00CF49BE">
        <w:t>The organisation shall ensure that safety-rel</w:t>
      </w:r>
      <w:r>
        <w:t>ated</w:t>
      </w:r>
      <w:r w:rsidR="00CF49BE" w:rsidRPr="00CF49BE">
        <w:t xml:space="preserve"> information is:</w:t>
      </w:r>
    </w:p>
    <w:p w14:paraId="5376805B" w14:textId="77777777" w:rsidR="00CF49BE" w:rsidRPr="00CF49BE" w:rsidRDefault="00CF49BE" w:rsidP="00C23987">
      <w:pPr>
        <w:pStyle w:val="Point0"/>
        <w:ind w:left="1276" w:hanging="425"/>
      </w:pPr>
      <w:r w:rsidRPr="00CF49BE">
        <w:t>(a)</w:t>
      </w:r>
      <w:r w:rsidRPr="00CF49BE">
        <w:tab/>
        <w:t>relevant, complete and understandable for the intended users;</w:t>
      </w:r>
    </w:p>
    <w:p w14:paraId="5376805C" w14:textId="77777777" w:rsidR="00CF49BE" w:rsidRPr="007427D9" w:rsidRDefault="00CF49BE" w:rsidP="00C23987">
      <w:pPr>
        <w:pStyle w:val="Point0"/>
        <w:ind w:left="1276" w:hanging="425"/>
      </w:pPr>
      <w:r w:rsidRPr="007427D9">
        <w:t>(b)</w:t>
      </w:r>
      <w:r w:rsidRPr="007427D9">
        <w:tab/>
        <w:t>valid;</w:t>
      </w:r>
    </w:p>
    <w:p w14:paraId="5376805D" w14:textId="77777777" w:rsidR="00CF49BE" w:rsidRPr="007427D9" w:rsidRDefault="00CF49BE" w:rsidP="00C23987">
      <w:pPr>
        <w:pStyle w:val="Point0"/>
        <w:ind w:left="1276" w:hanging="425"/>
      </w:pPr>
      <w:r w:rsidRPr="007427D9">
        <w:t>(c)</w:t>
      </w:r>
      <w:r w:rsidRPr="007427D9">
        <w:tab/>
        <w:t>accurate;</w:t>
      </w:r>
    </w:p>
    <w:p w14:paraId="5376805E" w14:textId="77777777" w:rsidR="00675EE9" w:rsidRPr="007427D9" w:rsidRDefault="00CF49BE" w:rsidP="00675EE9">
      <w:pPr>
        <w:pStyle w:val="Point0"/>
        <w:ind w:left="1276" w:hanging="425"/>
      </w:pPr>
      <w:r w:rsidRPr="007427D9">
        <w:t>(d)</w:t>
      </w:r>
      <w:r w:rsidRPr="007427D9">
        <w:tab/>
        <w:t>consistent;</w:t>
      </w:r>
    </w:p>
    <w:p w14:paraId="5376805F" w14:textId="31AFEA00" w:rsidR="00675EE9" w:rsidRDefault="00675EE9" w:rsidP="00675EE9">
      <w:pPr>
        <w:pStyle w:val="Point0"/>
        <w:ind w:left="1276" w:hanging="425"/>
      </w:pPr>
      <w:r>
        <w:t>(e)</w:t>
      </w:r>
      <w:r>
        <w:tab/>
      </w:r>
      <w:r w:rsidRPr="00675EE9">
        <w:t xml:space="preserve">controlled (see </w:t>
      </w:r>
      <w:r w:rsidR="00E40360">
        <w:t xml:space="preserve">4.5.3. </w:t>
      </w:r>
      <w:r w:rsidRPr="00675EE9">
        <w:t>Control of documented information);</w:t>
      </w:r>
    </w:p>
    <w:p w14:paraId="53768060" w14:textId="77777777" w:rsidR="00675EE9" w:rsidRDefault="00675EE9" w:rsidP="00675EE9">
      <w:pPr>
        <w:pStyle w:val="Point0"/>
        <w:ind w:left="1276" w:hanging="425"/>
      </w:pPr>
      <w:r>
        <w:t>(f)</w:t>
      </w:r>
      <w:r>
        <w:tab/>
      </w:r>
      <w:r w:rsidRPr="00675EE9">
        <w:t>communicated before it takes effect;</w:t>
      </w:r>
    </w:p>
    <w:p w14:paraId="53768061" w14:textId="77777777" w:rsidR="00675EE9" w:rsidRPr="00675EE9" w:rsidRDefault="00675EE9" w:rsidP="00675EE9">
      <w:pPr>
        <w:pStyle w:val="Point0"/>
        <w:ind w:left="1276" w:hanging="425"/>
      </w:pPr>
      <w:r>
        <w:t>(g)</w:t>
      </w:r>
      <w:r>
        <w:tab/>
      </w:r>
      <w:r w:rsidRPr="00675EE9">
        <w:t>received and understood.</w:t>
      </w:r>
    </w:p>
    <w:p w14:paraId="53768062" w14:textId="77777777" w:rsidR="00CF49BE" w:rsidRPr="00CF49BE" w:rsidRDefault="00CF49BE" w:rsidP="009A5690">
      <w:r w:rsidRPr="00CF49BE">
        <w:t>4.5.</w:t>
      </w:r>
      <w:r w:rsidR="00675EE9">
        <w:tab/>
      </w:r>
      <w:r w:rsidR="004607CA">
        <w:t xml:space="preserve"> </w:t>
      </w:r>
      <w:r w:rsidRPr="00CF49BE">
        <w:t>Documented information</w:t>
      </w:r>
    </w:p>
    <w:p w14:paraId="53768063" w14:textId="12019BCA" w:rsidR="00CF49BE" w:rsidRPr="00CF49BE" w:rsidRDefault="00CF49BE" w:rsidP="005537ED">
      <w:r w:rsidRPr="00CF49BE">
        <w:t>4.5.1.</w:t>
      </w:r>
      <w:r w:rsidR="00E311BD">
        <w:tab/>
      </w:r>
      <w:r w:rsidR="00675EE9">
        <w:t xml:space="preserve"> </w:t>
      </w:r>
      <w:r w:rsidR="00404E52" w:rsidRPr="00CF49BE">
        <w:t>S</w:t>
      </w:r>
      <w:r w:rsidR="00404E52">
        <w:t>afety management system</w:t>
      </w:r>
      <w:r w:rsidR="00404E52" w:rsidRPr="00CF49BE">
        <w:t xml:space="preserve"> </w:t>
      </w:r>
      <w:r w:rsidR="00404E52">
        <w:t>d</w:t>
      </w:r>
      <w:r w:rsidRPr="00CF49BE">
        <w:t>ocumentation</w:t>
      </w:r>
    </w:p>
    <w:p w14:paraId="53768064" w14:textId="77777777" w:rsidR="00CF49BE" w:rsidRPr="00CF49BE" w:rsidRDefault="00CF49BE" w:rsidP="00C23987">
      <w:r w:rsidRPr="00CF49BE">
        <w:t>4.5.1.1</w:t>
      </w:r>
      <w:r w:rsidR="00E311BD" w:rsidRPr="00CF49BE">
        <w:t>.</w:t>
      </w:r>
      <w:r w:rsidR="00C23987">
        <w:t xml:space="preserve"> </w:t>
      </w:r>
      <w:r w:rsidR="00E311BD" w:rsidRPr="00CF49BE">
        <w:t>There</w:t>
      </w:r>
      <w:r w:rsidRPr="00CF49BE">
        <w:t xml:space="preserve"> is a description of the safety management system including:</w:t>
      </w:r>
    </w:p>
    <w:p w14:paraId="53768065" w14:textId="77777777" w:rsidR="00CF49BE" w:rsidRPr="00CF49BE" w:rsidRDefault="00CF49BE" w:rsidP="00E66E2D">
      <w:pPr>
        <w:pStyle w:val="Point0"/>
        <w:ind w:left="1276" w:hanging="425"/>
      </w:pPr>
      <w:r w:rsidRPr="00CF49BE">
        <w:t>(a)</w:t>
      </w:r>
      <w:r w:rsidRPr="00CF49BE">
        <w:tab/>
        <w:t>the identification and description of the safety management processes and related activities;</w:t>
      </w:r>
    </w:p>
    <w:p w14:paraId="53768066" w14:textId="77777777" w:rsidR="00CF49BE" w:rsidRPr="00CF49BE" w:rsidRDefault="00CF49BE" w:rsidP="00E66E2D">
      <w:pPr>
        <w:pStyle w:val="Point0"/>
        <w:ind w:left="1276" w:hanging="425"/>
      </w:pPr>
      <w:r w:rsidRPr="00CF49BE">
        <w:t>(b)</w:t>
      </w:r>
      <w:r w:rsidRPr="00CF49BE">
        <w:tab/>
        <w:t>the interaction of these processes;</w:t>
      </w:r>
    </w:p>
    <w:p w14:paraId="53768067" w14:textId="77777777" w:rsidR="00CF49BE" w:rsidRPr="00CF49BE" w:rsidRDefault="00CF49BE" w:rsidP="00E66E2D">
      <w:pPr>
        <w:pStyle w:val="Point0"/>
        <w:ind w:left="1276" w:hanging="425"/>
      </w:pPr>
      <w:r w:rsidRPr="00CF49BE">
        <w:t>(c)</w:t>
      </w:r>
      <w:r w:rsidRPr="00CF49BE">
        <w:tab/>
        <w:t>the descriptions and/or procedures that implement these safety management processes;</w:t>
      </w:r>
    </w:p>
    <w:p w14:paraId="53768068" w14:textId="77777777" w:rsidR="00CF49BE" w:rsidRPr="00CF49BE" w:rsidRDefault="00CF49BE" w:rsidP="00E66E2D">
      <w:pPr>
        <w:pStyle w:val="Point0"/>
        <w:ind w:left="1276" w:hanging="425"/>
      </w:pPr>
      <w:r w:rsidRPr="00CF49BE">
        <w:t>(d)</w:t>
      </w:r>
      <w:r w:rsidRPr="00CF49BE">
        <w:tab/>
      </w:r>
      <w:r w:rsidR="00675EE9">
        <w:t>the identification</w:t>
      </w:r>
      <w:r w:rsidRPr="00CF49BE">
        <w:t xml:space="preserve"> of contractors, partners and suppliers with a description of the type and extent of services delivered;</w:t>
      </w:r>
    </w:p>
    <w:p w14:paraId="53768069" w14:textId="77777777" w:rsidR="00CF49BE" w:rsidRPr="00CF49BE" w:rsidRDefault="00CF49BE" w:rsidP="00E66E2D">
      <w:pPr>
        <w:pStyle w:val="Point0"/>
        <w:ind w:left="1276" w:hanging="425"/>
      </w:pPr>
      <w:r w:rsidRPr="00CF49BE">
        <w:t>(e)</w:t>
      </w:r>
      <w:r w:rsidRPr="00CF49BE">
        <w:tab/>
      </w:r>
      <w:r w:rsidR="00675EE9">
        <w:t>the identification</w:t>
      </w:r>
      <w:r w:rsidRPr="00CF49BE">
        <w:t xml:space="preserve"> of contractual arrangements and other business agreements, concluded between the organisation and other parties identified under (d), necessary to control the safety risks of the organisation and those related to the use of contractors;</w:t>
      </w:r>
    </w:p>
    <w:p w14:paraId="5376806A" w14:textId="77777777" w:rsidR="00C8734D" w:rsidRDefault="00CF49BE" w:rsidP="00E66E2D">
      <w:pPr>
        <w:pStyle w:val="Point0"/>
        <w:ind w:left="1276" w:hanging="425"/>
      </w:pPr>
      <w:r w:rsidRPr="00CF49BE">
        <w:t>(f)</w:t>
      </w:r>
      <w:r w:rsidRPr="00CF49BE">
        <w:tab/>
        <w:t>reference to documented information required by this Regulation</w:t>
      </w:r>
      <w:r w:rsidR="004F72AB">
        <w:t>.</w:t>
      </w:r>
    </w:p>
    <w:p w14:paraId="5376806B" w14:textId="77777777" w:rsidR="00CF49BE" w:rsidRPr="00CF49BE" w:rsidRDefault="00CF49BE" w:rsidP="00C23987">
      <w:pPr>
        <w:ind w:left="851" w:hanging="851"/>
      </w:pPr>
      <w:r w:rsidRPr="00CF49BE">
        <w:lastRenderedPageBreak/>
        <w:t xml:space="preserve">4.5.1.2. </w:t>
      </w:r>
      <w:r w:rsidR="00675EE9" w:rsidRPr="00675EE9">
        <w:t>The organisation shall ensure that an annual safety report is submitted to the relevant national safety authority (or authorities)</w:t>
      </w:r>
      <w:r w:rsidRPr="00CF49BE">
        <w:t xml:space="preserve"> in accordance with Article 9(6) of </w:t>
      </w:r>
      <w:r w:rsidR="005237C3">
        <w:t>Directive (EU) 2016/798</w:t>
      </w:r>
      <w:r w:rsidRPr="00CF49BE">
        <w:t>, including:</w:t>
      </w:r>
    </w:p>
    <w:p w14:paraId="5376806C" w14:textId="77777777" w:rsidR="00CF49BE" w:rsidRPr="00CF49BE" w:rsidRDefault="00CF49BE" w:rsidP="00E66E2D">
      <w:pPr>
        <w:pStyle w:val="Point0"/>
        <w:ind w:left="1276" w:hanging="425"/>
      </w:pPr>
      <w:r w:rsidRPr="00CF49BE">
        <w:t>(a)</w:t>
      </w:r>
      <w:r w:rsidRPr="00CF49BE">
        <w:tab/>
      </w:r>
      <w:r w:rsidR="00373355">
        <w:t>a</w:t>
      </w:r>
      <w:r w:rsidR="007C198D">
        <w:t xml:space="preserve">n overview of the changes that have an impact on the safety management </w:t>
      </w:r>
      <w:r w:rsidR="007C198D" w:rsidRPr="00CF49BE">
        <w:t>system</w:t>
      </w:r>
      <w:r w:rsidR="007C198D">
        <w:t>, including the decisions on the level of significance of the</w:t>
      </w:r>
      <w:r w:rsidR="00F10AFF">
        <w:t>se</w:t>
      </w:r>
      <w:r w:rsidR="007C198D">
        <w:t xml:space="preserve"> changes in accordance</w:t>
      </w:r>
      <w:r w:rsidRPr="00CF49BE">
        <w:t xml:space="preserve"> </w:t>
      </w:r>
      <w:r w:rsidR="007C198D" w:rsidRPr="00175BC5">
        <w:t xml:space="preserve">with </w:t>
      </w:r>
      <w:r w:rsidR="002E3CCB">
        <w:t xml:space="preserve">Article 18(1) of </w:t>
      </w:r>
      <w:r w:rsidR="007C198D" w:rsidRPr="00CF49BE">
        <w:t xml:space="preserve">the applicable Common Safety Method as referred to in Article 6(1)(a) of </w:t>
      </w:r>
      <w:r w:rsidR="005237C3">
        <w:t>Directive (EU) 2016/798</w:t>
      </w:r>
      <w:r w:rsidRPr="00CF49BE">
        <w:t>;</w:t>
      </w:r>
    </w:p>
    <w:p w14:paraId="5376806D" w14:textId="1E71EBBB" w:rsidR="00CF49BE" w:rsidRPr="00CF49BE" w:rsidRDefault="00CF49BE" w:rsidP="00E66E2D">
      <w:pPr>
        <w:pStyle w:val="Point0"/>
        <w:ind w:left="1276" w:hanging="425"/>
      </w:pPr>
      <w:r w:rsidRPr="00CF49BE">
        <w:t>(b)</w:t>
      </w:r>
      <w:r w:rsidRPr="00CF49BE">
        <w:tab/>
        <w:t xml:space="preserve">the organisation’s safety objectives for the following year(s) and how serious risks for safety influence the setting of these safety objectives (see </w:t>
      </w:r>
      <w:r w:rsidR="00E40360">
        <w:t xml:space="preserve">3.2. </w:t>
      </w:r>
      <w:r w:rsidRPr="00CF49BE">
        <w:t xml:space="preserve">Safety </w:t>
      </w:r>
      <w:r w:rsidR="00E40360">
        <w:t>objectives</w:t>
      </w:r>
      <w:r w:rsidRPr="00CF49BE">
        <w:t xml:space="preserve"> and planning);</w:t>
      </w:r>
    </w:p>
    <w:p w14:paraId="5376806E" w14:textId="602F1F2B" w:rsidR="00CF49BE" w:rsidRPr="00CF49BE" w:rsidRDefault="00CF49BE" w:rsidP="00E66E2D">
      <w:pPr>
        <w:pStyle w:val="Point0"/>
        <w:ind w:left="1276" w:hanging="425"/>
      </w:pPr>
      <w:r w:rsidRPr="00CF49BE">
        <w:t>(c)</w:t>
      </w:r>
      <w:r w:rsidRPr="00CF49BE">
        <w:tab/>
        <w:t>the results of internal accident/incident investigation (see Learning from accidents and incidents)</w:t>
      </w:r>
      <w:r w:rsidR="00DD304B">
        <w:t xml:space="preserve"> and other monitoring activities (see </w:t>
      </w:r>
      <w:r w:rsidR="00FC5E84">
        <w:t xml:space="preserve">6.1. </w:t>
      </w:r>
      <w:r w:rsidR="00DD304B">
        <w:t>Monitoring</w:t>
      </w:r>
      <w:r w:rsidR="00193332">
        <w:t xml:space="preserve">, </w:t>
      </w:r>
      <w:r w:rsidR="00FC5E84">
        <w:t xml:space="preserve">6.2. </w:t>
      </w:r>
      <w:r w:rsidR="00193332">
        <w:t xml:space="preserve">Internal auditing and </w:t>
      </w:r>
      <w:r w:rsidR="00FC5E84">
        <w:t xml:space="preserve">6.3. </w:t>
      </w:r>
      <w:r w:rsidR="00193332">
        <w:t>Management review</w:t>
      </w:r>
      <w:r w:rsidR="00DD304B">
        <w:t xml:space="preserve">), in accordance with Article 5(1) of </w:t>
      </w:r>
      <w:r w:rsidR="00DD304B" w:rsidRPr="00CF49BE">
        <w:t xml:space="preserve">the applicable Common Safety Method </w:t>
      </w:r>
      <w:r w:rsidR="00722696">
        <w:t xml:space="preserve">for monitoring </w:t>
      </w:r>
      <w:r w:rsidR="00DD304B">
        <w:t>as referred to in Article 6(1)(c</w:t>
      </w:r>
      <w:r w:rsidR="00DD304B" w:rsidRPr="00CF49BE">
        <w:t xml:space="preserve">) of </w:t>
      </w:r>
      <w:r w:rsidR="005237C3">
        <w:t>Directive (EU) 2016/798</w:t>
      </w:r>
      <w:r w:rsidR="00DD304B" w:rsidRPr="00CF49BE">
        <w:t>;</w:t>
      </w:r>
    </w:p>
    <w:p w14:paraId="5376806F" w14:textId="77777777" w:rsidR="00CF49BE" w:rsidRPr="00CF49BE" w:rsidRDefault="00CF49BE" w:rsidP="00E66E2D">
      <w:pPr>
        <w:pStyle w:val="Point0"/>
        <w:ind w:left="1276" w:hanging="425"/>
      </w:pPr>
      <w:r w:rsidRPr="00CF49BE">
        <w:t>(d)</w:t>
      </w:r>
      <w:r w:rsidRPr="00CF49BE">
        <w:tab/>
        <w:t>details of progress on addressing outstanding recommendations from the national investigation bodies (see Learning from accidents and incidents);</w:t>
      </w:r>
    </w:p>
    <w:p w14:paraId="53768070" w14:textId="4AD7DA3D" w:rsidR="00CF49BE" w:rsidRPr="00CF49BE" w:rsidRDefault="00CF49BE" w:rsidP="00E66E2D">
      <w:pPr>
        <w:pStyle w:val="Point0"/>
        <w:ind w:left="1276" w:hanging="425"/>
      </w:pPr>
      <w:r w:rsidRPr="00CF49BE">
        <w:t>(e)</w:t>
      </w:r>
      <w:r w:rsidRPr="00CF49BE">
        <w:tab/>
        <w:t xml:space="preserve">the organisation’s safety indicators set out to evaluate the organisation’s safety performance (see </w:t>
      </w:r>
      <w:r w:rsidR="00FC5E84">
        <w:t xml:space="preserve">6.1. </w:t>
      </w:r>
      <w:r w:rsidRPr="00CF49BE">
        <w:t>Monitoring);</w:t>
      </w:r>
    </w:p>
    <w:p w14:paraId="53768072" w14:textId="6FA5D0AB" w:rsidR="00675EE9" w:rsidRPr="00675EE9" w:rsidRDefault="00675EE9" w:rsidP="00675EE9">
      <w:pPr>
        <w:pStyle w:val="Point0"/>
        <w:ind w:left="1276" w:hanging="425"/>
      </w:pPr>
      <w:r>
        <w:t>(</w:t>
      </w:r>
      <w:r w:rsidR="00370803">
        <w:t>f</w:t>
      </w:r>
      <w:r>
        <w:t>)</w:t>
      </w:r>
      <w:r>
        <w:tab/>
      </w:r>
      <w:r w:rsidRPr="00675EE9">
        <w:t>where applicable, the conclusions of the annual report of the safety advisor on the activities of the organisation relating to the transport of dangerous goods.</w:t>
      </w:r>
    </w:p>
    <w:p w14:paraId="53768073" w14:textId="77777777" w:rsidR="00DB3EA9" w:rsidRPr="00CF49BE" w:rsidRDefault="00DB3EA9" w:rsidP="00DB3EA9">
      <w:r w:rsidRPr="00CF49BE">
        <w:t>4.5.</w:t>
      </w:r>
      <w:r>
        <w:t>2</w:t>
      </w:r>
      <w:r w:rsidRPr="00CF49BE">
        <w:t>.</w:t>
      </w:r>
      <w:r>
        <w:tab/>
        <w:t xml:space="preserve"> Creating and updating</w:t>
      </w:r>
    </w:p>
    <w:p w14:paraId="53768074" w14:textId="47432D2D" w:rsidR="00DB3EA9" w:rsidRPr="00CF49BE" w:rsidRDefault="00DB3EA9" w:rsidP="00DB3EA9">
      <w:pPr>
        <w:ind w:left="851" w:hanging="851"/>
      </w:pPr>
      <w:r>
        <w:t xml:space="preserve">4.5.2.1. </w:t>
      </w:r>
      <w:r w:rsidRPr="00CF49BE">
        <w:t xml:space="preserve">The organisation must </w:t>
      </w:r>
      <w:r w:rsidR="00DA0D48">
        <w:t>ensure that</w:t>
      </w:r>
      <w:r w:rsidRPr="00CF49BE">
        <w:t xml:space="preserve"> </w:t>
      </w:r>
      <w:r w:rsidR="00DA0D48">
        <w:t xml:space="preserve">when creating and updating </w:t>
      </w:r>
      <w:r w:rsidRPr="00CF49BE">
        <w:t xml:space="preserve">documented information related </w:t>
      </w:r>
      <w:r w:rsidR="00DA0D48">
        <w:t xml:space="preserve">to the safety management system </w:t>
      </w:r>
      <w:r w:rsidR="006D209F">
        <w:t xml:space="preserve">an </w:t>
      </w:r>
      <w:r w:rsidR="00DF1EDE">
        <w:t>adequate</w:t>
      </w:r>
      <w:r w:rsidR="00DA0D48">
        <w:t xml:space="preserve"> format and media</w:t>
      </w:r>
      <w:r w:rsidR="007423CD">
        <w:t xml:space="preserve"> are used</w:t>
      </w:r>
      <w:r w:rsidRPr="00CF49BE">
        <w:t>.</w:t>
      </w:r>
    </w:p>
    <w:p w14:paraId="53768075" w14:textId="77777777" w:rsidR="00CF49BE" w:rsidRPr="00CF49BE" w:rsidRDefault="00CF49BE" w:rsidP="005537ED">
      <w:r w:rsidRPr="00CF49BE">
        <w:t>4.5.</w:t>
      </w:r>
      <w:r w:rsidR="00DB3EA9">
        <w:t>3</w:t>
      </w:r>
      <w:r w:rsidRPr="00CF49BE">
        <w:t>.</w:t>
      </w:r>
      <w:r w:rsidR="00E311BD">
        <w:tab/>
      </w:r>
      <w:r w:rsidR="00C23987">
        <w:t xml:space="preserve"> </w:t>
      </w:r>
      <w:r w:rsidRPr="00CF49BE">
        <w:t>Control of documented information</w:t>
      </w:r>
    </w:p>
    <w:p w14:paraId="53768076" w14:textId="7C17DBBF" w:rsidR="00CF49BE" w:rsidRPr="00CF49BE" w:rsidRDefault="00E66E2D" w:rsidP="00E66E2D">
      <w:pPr>
        <w:ind w:left="851" w:hanging="851"/>
      </w:pPr>
      <w:r>
        <w:t>4.5.</w:t>
      </w:r>
      <w:r w:rsidR="00DB3EA9">
        <w:t>3</w:t>
      </w:r>
      <w:r>
        <w:t xml:space="preserve">.1. </w:t>
      </w:r>
      <w:r w:rsidR="00CF49BE" w:rsidRPr="00CF49BE">
        <w:t xml:space="preserve">The organisation must control documented information related to the safety management system, in particular its storage, distribution and </w:t>
      </w:r>
      <w:r w:rsidR="006D209F">
        <w:t xml:space="preserve">the </w:t>
      </w:r>
      <w:r w:rsidR="00CF49BE" w:rsidRPr="00CF49BE">
        <w:t>control of changes, to ensure its availability, suitability and protection where appropriate.</w:t>
      </w:r>
    </w:p>
    <w:p w14:paraId="53768077" w14:textId="77777777" w:rsidR="00CF49BE" w:rsidRPr="00CF49BE" w:rsidRDefault="001C68C1" w:rsidP="001C68C1">
      <w:pPr>
        <w:pStyle w:val="ManualHeading3"/>
        <w:numPr>
          <w:ilvl w:val="0"/>
          <w:numId w:val="0"/>
        </w:numPr>
        <w:ind w:left="850" w:hanging="850"/>
      </w:pPr>
      <w:r w:rsidRPr="00CF49BE">
        <w:t>5. OPERATION</w:t>
      </w:r>
    </w:p>
    <w:p w14:paraId="53768078" w14:textId="77777777" w:rsidR="00CF49BE" w:rsidRPr="00CF49BE" w:rsidRDefault="00CF49BE" w:rsidP="0075148E">
      <w:pPr>
        <w:ind w:left="720" w:hanging="720"/>
      </w:pPr>
      <w:r w:rsidRPr="00CF49BE">
        <w:t>5.1.</w:t>
      </w:r>
      <w:r w:rsidR="00C23987">
        <w:tab/>
      </w:r>
      <w:r w:rsidRPr="00CF49BE">
        <w:t>Operational planning and control</w:t>
      </w:r>
    </w:p>
    <w:p w14:paraId="53768079" w14:textId="77777777" w:rsidR="00CF6BA7" w:rsidRPr="00CF6BA7" w:rsidRDefault="00CF6BA7" w:rsidP="00CF6BA7">
      <w:pPr>
        <w:ind w:left="720" w:hanging="720"/>
      </w:pPr>
      <w:r>
        <w:t>5.1.1.</w:t>
      </w:r>
      <w:r>
        <w:tab/>
      </w:r>
      <w:r w:rsidRPr="00CF6BA7">
        <w:t>When planning, developing, implementing and reviewing its operational processes, the organisation shall ensure that during operation:</w:t>
      </w:r>
    </w:p>
    <w:p w14:paraId="5376807A" w14:textId="7728F754" w:rsidR="00CF6BA7" w:rsidRPr="00CF6BA7" w:rsidRDefault="00CF6BA7" w:rsidP="00CF6BA7">
      <w:pPr>
        <w:pStyle w:val="Point0"/>
        <w:ind w:left="1276" w:hanging="425"/>
      </w:pPr>
      <w:r>
        <w:t>(a)</w:t>
      </w:r>
      <w:r>
        <w:tab/>
      </w:r>
      <w:r w:rsidRPr="00CF6BA7">
        <w:t xml:space="preserve">risk acceptance criteria and </w:t>
      </w:r>
      <w:r w:rsidR="008B788A">
        <w:t>safety</w:t>
      </w:r>
      <w:r w:rsidRPr="00CF6BA7">
        <w:t xml:space="preserve"> measures are applied (see </w:t>
      </w:r>
      <w:r w:rsidR="00D2510A">
        <w:t xml:space="preserve">3.1.1. </w:t>
      </w:r>
      <w:r w:rsidRPr="00CF6BA7">
        <w:t>Risk assessment);</w:t>
      </w:r>
    </w:p>
    <w:p w14:paraId="5376807B" w14:textId="5F7D6989" w:rsidR="00CF6BA7" w:rsidRPr="00CF6BA7" w:rsidRDefault="00CF6BA7" w:rsidP="00CF6BA7">
      <w:pPr>
        <w:pStyle w:val="Point0"/>
        <w:ind w:left="1276" w:hanging="425"/>
      </w:pPr>
      <w:r>
        <w:t>(b)</w:t>
      </w:r>
      <w:r>
        <w:tab/>
      </w:r>
      <w:r w:rsidRPr="00CF6BA7">
        <w:t xml:space="preserve">plan(s) to achieve the safety objectives are delivered (see </w:t>
      </w:r>
      <w:r w:rsidR="00B945FB">
        <w:t xml:space="preserve">3.2. </w:t>
      </w:r>
      <w:r w:rsidRPr="00CF6BA7">
        <w:t>Safety objectives and planning);</w:t>
      </w:r>
    </w:p>
    <w:p w14:paraId="5376807C" w14:textId="6468980A" w:rsidR="00CF6BA7" w:rsidRPr="00CF6BA7" w:rsidRDefault="00CF6BA7" w:rsidP="00CF6BA7">
      <w:pPr>
        <w:pStyle w:val="Point0"/>
        <w:ind w:left="1276" w:hanging="425"/>
      </w:pPr>
      <w:r>
        <w:t>(c)</w:t>
      </w:r>
      <w:r>
        <w:tab/>
      </w:r>
      <w:r w:rsidRPr="00CF6BA7">
        <w:t xml:space="preserve">information is collected to measure the correct application and effectiveness of the operational arrangements (see </w:t>
      </w:r>
      <w:r w:rsidR="00D2510A">
        <w:t xml:space="preserve">6.1. </w:t>
      </w:r>
      <w:r w:rsidRPr="00CF6BA7">
        <w:t>Monitoring).</w:t>
      </w:r>
    </w:p>
    <w:p w14:paraId="5376807D" w14:textId="3A275743" w:rsidR="00CF6BA7" w:rsidRPr="00CF6BA7" w:rsidRDefault="00CF6BA7" w:rsidP="00CF6BA7">
      <w:pPr>
        <w:ind w:left="720" w:hanging="720"/>
      </w:pPr>
      <w:r w:rsidRPr="00CF6BA7">
        <w:t>5.1.2.</w:t>
      </w:r>
      <w:r w:rsidRPr="00CF6BA7">
        <w:tab/>
        <w:t xml:space="preserve">The organisation shall ensure that its operational arrangements conform to the safety-related requirements of applicable Technical Specifications for Interoperability and relevant national rules (see </w:t>
      </w:r>
      <w:r w:rsidR="005F7BF2">
        <w:t xml:space="preserve">1. </w:t>
      </w:r>
      <w:r w:rsidRPr="00CF6BA7">
        <w:t>Context of the organisation).</w:t>
      </w:r>
    </w:p>
    <w:p w14:paraId="5376807E" w14:textId="035DE244" w:rsidR="00CF6BA7" w:rsidRPr="00CF6BA7" w:rsidRDefault="00CF6BA7" w:rsidP="00CF6BA7">
      <w:pPr>
        <w:ind w:left="720" w:hanging="720"/>
      </w:pPr>
      <w:r w:rsidRPr="00CF6BA7">
        <w:t>5.1.3.</w:t>
      </w:r>
      <w:r w:rsidRPr="00CF6BA7">
        <w:tab/>
        <w:t xml:space="preserve">To control risks where relevant for the safety of operational activities (see </w:t>
      </w:r>
      <w:r w:rsidR="00D2510A">
        <w:t xml:space="preserve">3.1.1. </w:t>
      </w:r>
      <w:r w:rsidRPr="00CF6BA7">
        <w:t>Risk assessment), at least the following shall be taken into account:</w:t>
      </w:r>
    </w:p>
    <w:p w14:paraId="5376807F" w14:textId="77777777" w:rsidR="00CF49BE" w:rsidRPr="00CF49BE" w:rsidRDefault="00CF49BE" w:rsidP="003F3B7B">
      <w:pPr>
        <w:pStyle w:val="Point0"/>
        <w:ind w:left="1134" w:hanging="425"/>
      </w:pPr>
      <w:r w:rsidRPr="00CF49BE">
        <w:lastRenderedPageBreak/>
        <w:t>(a)</w:t>
      </w:r>
      <w:r w:rsidRPr="00CF49BE">
        <w:tab/>
        <w:t>planning of</w:t>
      </w:r>
      <w:r w:rsidR="0020367A">
        <w:t xml:space="preserve"> </w:t>
      </w:r>
      <w:r w:rsidRPr="00CF49BE">
        <w:t>existing or new train routes</w:t>
      </w:r>
      <w:r w:rsidR="00824EC6">
        <w:t xml:space="preserve"> and new train services</w:t>
      </w:r>
      <w:r w:rsidRPr="00CF49BE">
        <w:t xml:space="preserve">, including the introduction of new types of vehicles, the need to lease vehicles and/or to hire staff from external parties and </w:t>
      </w:r>
      <w:r w:rsidR="005235A4">
        <w:t xml:space="preserve">the exchange of </w:t>
      </w:r>
      <w:r w:rsidRPr="00CF49BE">
        <w:t xml:space="preserve">information </w:t>
      </w:r>
      <w:r w:rsidR="008E2E19" w:rsidRPr="00CF49BE">
        <w:t xml:space="preserve">on the maintenance </w:t>
      </w:r>
      <w:r w:rsidRPr="00CF49BE">
        <w:t>for operational purposes with entities in charge of maintenance;</w:t>
      </w:r>
    </w:p>
    <w:p w14:paraId="53768080" w14:textId="77777777" w:rsidR="00CF49BE" w:rsidRPr="00CF49BE" w:rsidRDefault="00CF49BE" w:rsidP="003F3B7B">
      <w:pPr>
        <w:pStyle w:val="Point0"/>
        <w:ind w:left="1134" w:hanging="425"/>
      </w:pPr>
      <w:r w:rsidRPr="00CF49BE">
        <w:t>(b)</w:t>
      </w:r>
      <w:r w:rsidRPr="00CF49BE">
        <w:tab/>
      </w:r>
      <w:r w:rsidR="00A54DDB">
        <w:t>f</w:t>
      </w:r>
      <w:r w:rsidRPr="00CF49BE">
        <w:t>atigue risk management;</w:t>
      </w:r>
    </w:p>
    <w:p w14:paraId="53768081" w14:textId="77777777" w:rsidR="00CF49BE" w:rsidRPr="00CF49BE" w:rsidRDefault="00CF49BE" w:rsidP="003F3B7B">
      <w:pPr>
        <w:pStyle w:val="Point0"/>
        <w:ind w:left="1134" w:hanging="425"/>
      </w:pPr>
      <w:r w:rsidRPr="00CF49BE">
        <w:t>(c)</w:t>
      </w:r>
      <w:r w:rsidRPr="00CF49BE">
        <w:tab/>
        <w:t>development and implementation of train timetables;</w:t>
      </w:r>
    </w:p>
    <w:p w14:paraId="53768082" w14:textId="77777777" w:rsidR="00CF49BE" w:rsidRPr="00CF49BE" w:rsidRDefault="00CF49BE" w:rsidP="003F3B7B">
      <w:pPr>
        <w:pStyle w:val="Point0"/>
        <w:ind w:left="1134" w:hanging="425"/>
      </w:pPr>
      <w:r w:rsidRPr="00CF49BE">
        <w:t>(d)</w:t>
      </w:r>
      <w:r w:rsidRPr="00CF49BE">
        <w:tab/>
        <w:t>preparation of trains or vehicles before movement, including pre-departure checks and train composition;</w:t>
      </w:r>
    </w:p>
    <w:p w14:paraId="53768083" w14:textId="79A54580" w:rsidR="00CF49BE" w:rsidRPr="00CF49BE" w:rsidRDefault="00CF49BE" w:rsidP="003F3B7B">
      <w:pPr>
        <w:pStyle w:val="Point0"/>
        <w:ind w:left="1134" w:hanging="425"/>
      </w:pPr>
      <w:r w:rsidRPr="00CF49BE">
        <w:t>(e)</w:t>
      </w:r>
      <w:r w:rsidRPr="00CF49BE">
        <w:tab/>
        <w:t xml:space="preserve">running trains or movement of vehicles in </w:t>
      </w:r>
      <w:r w:rsidR="00D1780B">
        <w:t>the different operating conditions (normal, degraded and emergency)</w:t>
      </w:r>
      <w:r w:rsidRPr="00CF49BE">
        <w:t>;</w:t>
      </w:r>
    </w:p>
    <w:p w14:paraId="53768084" w14:textId="3A5638DB" w:rsidR="00CF49BE" w:rsidRPr="00CF49BE" w:rsidRDefault="00CF49BE" w:rsidP="003F3B7B">
      <w:pPr>
        <w:pStyle w:val="Point0"/>
        <w:ind w:left="1134" w:hanging="425"/>
      </w:pPr>
      <w:r w:rsidRPr="00CF49BE">
        <w:t>(f)</w:t>
      </w:r>
      <w:r w:rsidRPr="00CF49BE">
        <w:tab/>
        <w:t xml:space="preserve">adaptation of </w:t>
      </w:r>
      <w:r w:rsidR="006D209F">
        <w:t xml:space="preserve">the </w:t>
      </w:r>
      <w:r w:rsidRPr="00CF49BE">
        <w:t>operation to requests for removal from operation and notification of return to operation issued by entities in charge of maintenance;</w:t>
      </w:r>
    </w:p>
    <w:p w14:paraId="53768085" w14:textId="7959DC6B" w:rsidR="00CF49BE" w:rsidRPr="00CF49BE" w:rsidRDefault="00CF49BE" w:rsidP="003F3B7B">
      <w:pPr>
        <w:pStyle w:val="Point0"/>
        <w:ind w:left="1134" w:hanging="425"/>
      </w:pPr>
      <w:r w:rsidRPr="00CF49BE">
        <w:t>(g)</w:t>
      </w:r>
      <w:r w:rsidRPr="00CF49BE">
        <w:tab/>
        <w:t>authorisations for movements of vehicles.</w:t>
      </w:r>
    </w:p>
    <w:p w14:paraId="53768086" w14:textId="54684698" w:rsidR="00CF49BE" w:rsidRPr="00CF49BE" w:rsidRDefault="00CF49BE" w:rsidP="00E311BD">
      <w:pPr>
        <w:ind w:left="720" w:hanging="720"/>
      </w:pPr>
      <w:r w:rsidRPr="00CF49BE">
        <w:t>5.1.4.</w:t>
      </w:r>
      <w:r w:rsidR="00E311BD">
        <w:tab/>
      </w:r>
      <w:r w:rsidR="00056343" w:rsidRPr="00056343">
        <w:t xml:space="preserve">To control </w:t>
      </w:r>
      <w:r w:rsidR="006D209F">
        <w:t xml:space="preserve">the </w:t>
      </w:r>
      <w:r w:rsidR="00056343" w:rsidRPr="00056343">
        <w:t>allocation of responsibilities where relevant for the safety of operational activities, t</w:t>
      </w:r>
      <w:r w:rsidRPr="00CF49BE">
        <w:t xml:space="preserve">he organisation shall identify responsibilities for coordinating and managing the safe running of trains and movements of vehicles and define how relevant tasks affecting the safe delivery of all services are allocated to competent staff within the organisation (see </w:t>
      </w:r>
      <w:r w:rsidR="00F66C36">
        <w:t>2.3. Organisational r</w:t>
      </w:r>
      <w:r w:rsidRPr="00CF49BE">
        <w:t xml:space="preserve">oles, responsibilities and authorities) and to other external qualified parties when appropriate (see </w:t>
      </w:r>
      <w:r w:rsidR="002705A6">
        <w:t xml:space="preserve">5.3. </w:t>
      </w:r>
      <w:r w:rsidRPr="00CF49BE">
        <w:t>Contractors, partners and suppliers).</w:t>
      </w:r>
    </w:p>
    <w:p w14:paraId="53768087" w14:textId="3F69223D" w:rsidR="00CF49BE" w:rsidRPr="00CF49BE" w:rsidRDefault="00056343" w:rsidP="00E311BD">
      <w:pPr>
        <w:ind w:left="720" w:hanging="720"/>
      </w:pPr>
      <w:r>
        <w:t>5.1.5</w:t>
      </w:r>
      <w:r w:rsidR="00CF49BE" w:rsidRPr="00CF49BE">
        <w:t>.</w:t>
      </w:r>
      <w:r w:rsidR="00E311BD">
        <w:tab/>
      </w:r>
      <w:r w:rsidRPr="00056343">
        <w:t xml:space="preserve">To control information and communication where relevant for the safety of operational activities (see </w:t>
      </w:r>
      <w:r w:rsidR="00045F91">
        <w:t xml:space="preserve">4.4. </w:t>
      </w:r>
      <w:r w:rsidRPr="00056343">
        <w:t xml:space="preserve">Information and communication), relevant staff (e.g. train crews) shall be </w:t>
      </w:r>
      <w:r w:rsidR="00CF49BE" w:rsidRPr="00CF49BE">
        <w:t>advised of the details of any specified conditions of travel, including relevant changes which may result in a hazard, temporary or permanent operational restrictions (e.g. due to specific type of vehicles or to specific routes) and conditions for exceptional transport/consignment, where these are required.</w:t>
      </w:r>
    </w:p>
    <w:p w14:paraId="53768088" w14:textId="145FE9BD" w:rsidR="00CF49BE" w:rsidRPr="00CF49BE" w:rsidRDefault="00056343" w:rsidP="00E311BD">
      <w:pPr>
        <w:ind w:left="720" w:hanging="720"/>
      </w:pPr>
      <w:r>
        <w:t>5.1.6</w:t>
      </w:r>
      <w:r w:rsidR="00CF49BE" w:rsidRPr="00CF49BE">
        <w:t>.</w:t>
      </w:r>
      <w:r w:rsidR="00E311BD">
        <w:tab/>
      </w:r>
      <w:r w:rsidR="003F716B" w:rsidRPr="003F716B">
        <w:t xml:space="preserve">To control competence where relevant for the safety of operational activities (see </w:t>
      </w:r>
      <w:r w:rsidR="007D3B29">
        <w:t xml:space="preserve">4.2. </w:t>
      </w:r>
      <w:r w:rsidR="003F716B" w:rsidRPr="003F716B">
        <w:t>Competence), the organisation shall ensure</w:t>
      </w:r>
      <w:r w:rsidR="00E4218A">
        <w:t xml:space="preserve">, in accordance with applicable legislation (see </w:t>
      </w:r>
      <w:r w:rsidR="005F7BF2">
        <w:t xml:space="preserve">1. </w:t>
      </w:r>
      <w:r w:rsidR="00E4218A">
        <w:t>Context of the organisation)</w:t>
      </w:r>
      <w:r w:rsidR="008E13EF">
        <w:t>,</w:t>
      </w:r>
      <w:r w:rsidR="006D209F">
        <w:t xml:space="preserve"> </w:t>
      </w:r>
      <w:r w:rsidR="003F716B" w:rsidRPr="003F716B">
        <w:t>for staff undertaking safety-related tasks:</w:t>
      </w:r>
    </w:p>
    <w:p w14:paraId="53768089" w14:textId="0DF1EC5C" w:rsidR="00CF49BE" w:rsidRPr="00CF49BE" w:rsidRDefault="00CF49BE" w:rsidP="003F3B7B">
      <w:pPr>
        <w:pStyle w:val="Point0"/>
        <w:ind w:left="1134" w:hanging="425"/>
      </w:pPr>
      <w:r w:rsidRPr="00CF49BE">
        <w:t>(a)</w:t>
      </w:r>
      <w:r w:rsidRPr="00CF49BE">
        <w:tab/>
        <w:t>compliance with their training and work instructions, and corrective actions are taken where required;</w:t>
      </w:r>
    </w:p>
    <w:p w14:paraId="5376808A" w14:textId="15053BF9" w:rsidR="00CF49BE" w:rsidRPr="00CF49BE" w:rsidRDefault="00CF49BE" w:rsidP="003F3B7B">
      <w:pPr>
        <w:pStyle w:val="Point0"/>
        <w:ind w:left="1134" w:hanging="425"/>
      </w:pPr>
      <w:r w:rsidRPr="00CF49BE">
        <w:t>(b)</w:t>
      </w:r>
      <w:r w:rsidRPr="00CF49BE">
        <w:tab/>
        <w:t>specific training in case of anticipated changes affecting the running of operations or their task assignment;</w:t>
      </w:r>
    </w:p>
    <w:p w14:paraId="5376808B" w14:textId="4CD0FCFA" w:rsidR="00CF49BE" w:rsidRPr="00CF49BE" w:rsidRDefault="00CF49BE" w:rsidP="003F3B7B">
      <w:pPr>
        <w:pStyle w:val="Point0"/>
        <w:ind w:left="1134" w:hanging="425"/>
      </w:pPr>
      <w:r w:rsidRPr="00CF49BE">
        <w:t>(c)</w:t>
      </w:r>
      <w:r w:rsidRPr="00CF49BE">
        <w:tab/>
        <w:t>adoption of adequate measures following accidents and incidents.</w:t>
      </w:r>
    </w:p>
    <w:p w14:paraId="5376808C" w14:textId="77777777" w:rsidR="00CF49BE" w:rsidRPr="00CF49BE" w:rsidRDefault="00CF49BE" w:rsidP="00CA5B1B">
      <w:pPr>
        <w:ind w:left="720" w:hanging="720"/>
      </w:pPr>
      <w:r w:rsidRPr="00CF49BE">
        <w:t>5.2.</w:t>
      </w:r>
      <w:r w:rsidR="00CA5B1B">
        <w:tab/>
      </w:r>
      <w:r w:rsidRPr="00CF49BE">
        <w:t>Asset management</w:t>
      </w:r>
    </w:p>
    <w:p w14:paraId="5376808D" w14:textId="43BE0AC4" w:rsidR="00CF49BE" w:rsidRPr="00CF49BE" w:rsidRDefault="00E0718F" w:rsidP="00E0718F">
      <w:pPr>
        <w:ind w:left="720" w:hanging="720"/>
      </w:pPr>
      <w:r>
        <w:t>5.2.1</w:t>
      </w:r>
      <w:r w:rsidR="00CF49BE" w:rsidRPr="00CF49BE">
        <w:t>.</w:t>
      </w:r>
      <w:r w:rsidR="00E311BD">
        <w:tab/>
      </w:r>
      <w:r w:rsidRPr="00E0718F">
        <w:t>The organisation shall manage the safety risks associated with physical assets throughout their lifecycle</w:t>
      </w:r>
      <w:r w:rsidR="004952E9">
        <w:t xml:space="preserve"> (see </w:t>
      </w:r>
      <w:r w:rsidR="00D2510A">
        <w:t xml:space="preserve">3.1.1. </w:t>
      </w:r>
      <w:r w:rsidR="004952E9">
        <w:t>Risk assessment)</w:t>
      </w:r>
      <w:r w:rsidRPr="00E0718F">
        <w:t>, from design to disposal, and fulfil the human factors requirements for use.</w:t>
      </w:r>
    </w:p>
    <w:p w14:paraId="5376808E" w14:textId="77777777" w:rsidR="00CF49BE" w:rsidRPr="00CF49BE" w:rsidRDefault="00CF49BE" w:rsidP="001C68C1">
      <w:r w:rsidRPr="00CF49BE">
        <w:t>5.2.</w:t>
      </w:r>
      <w:r w:rsidR="00E67C9F">
        <w:t>2</w:t>
      </w:r>
      <w:r w:rsidRPr="00CF49BE">
        <w:t>.</w:t>
      </w:r>
      <w:r w:rsidR="00E311BD">
        <w:tab/>
      </w:r>
      <w:r w:rsidR="0044437B" w:rsidRPr="00E0718F">
        <w:t>The organisation shall</w:t>
      </w:r>
      <w:r w:rsidRPr="00CF49BE">
        <w:t>:</w:t>
      </w:r>
    </w:p>
    <w:p w14:paraId="5376808F" w14:textId="3E96B866" w:rsidR="00CF49BE" w:rsidRPr="00CF49BE" w:rsidRDefault="00CF49BE" w:rsidP="003F3B7B">
      <w:pPr>
        <w:pStyle w:val="Point0"/>
        <w:ind w:left="1134" w:hanging="425"/>
      </w:pPr>
      <w:r w:rsidRPr="00CF49BE">
        <w:t>(a)</w:t>
      </w:r>
      <w:r w:rsidRPr="00CF49BE">
        <w:tab/>
        <w:t xml:space="preserve">ensure that the assets are used for the purpose intended while maintaining their </w:t>
      </w:r>
      <w:r w:rsidR="00390449">
        <w:t>safe operational</w:t>
      </w:r>
      <w:r w:rsidRPr="00CF49BE">
        <w:t xml:space="preserve"> state</w:t>
      </w:r>
      <w:r w:rsidR="00A54A2A">
        <w:t>, in accordance with Article 14(2) of Directive (EU) 2016/798</w:t>
      </w:r>
      <w:r w:rsidR="00BD4CFE">
        <w:t xml:space="preserve"> where relevant</w:t>
      </w:r>
      <w:r w:rsidR="00A54A2A">
        <w:t>,</w:t>
      </w:r>
      <w:r w:rsidRPr="00CF49BE">
        <w:t xml:space="preserve"> and their expected level of performance;</w:t>
      </w:r>
    </w:p>
    <w:p w14:paraId="53768090" w14:textId="77777777" w:rsidR="00CF49BE" w:rsidRPr="00CF49BE" w:rsidRDefault="00CF49BE" w:rsidP="003F3B7B">
      <w:pPr>
        <w:pStyle w:val="Point0"/>
        <w:ind w:left="1134" w:hanging="425"/>
      </w:pPr>
      <w:r w:rsidRPr="00CF49BE">
        <w:t>(b)</w:t>
      </w:r>
      <w:r w:rsidRPr="00CF49BE">
        <w:tab/>
        <w:t>manage the assets in normal and degraded operations;</w:t>
      </w:r>
    </w:p>
    <w:p w14:paraId="53768091" w14:textId="372CF87F" w:rsidR="00CF49BE" w:rsidRPr="00CF49BE" w:rsidRDefault="00CF49BE" w:rsidP="003F3B7B">
      <w:pPr>
        <w:pStyle w:val="Point0"/>
        <w:ind w:left="1134" w:hanging="425"/>
      </w:pPr>
      <w:r w:rsidRPr="00CF49BE">
        <w:lastRenderedPageBreak/>
        <w:t>(c)</w:t>
      </w:r>
      <w:r w:rsidRPr="00CF49BE">
        <w:tab/>
        <w:t xml:space="preserve">detect as soon as reasonably practicable instances of non-compliance with operating requirements before or during the operation of the asset, including the application of restrictions of use as appropriate to ensure a safe </w:t>
      </w:r>
      <w:r w:rsidR="00CC4C93">
        <w:t xml:space="preserve">operational </w:t>
      </w:r>
      <w:r w:rsidRPr="00CF49BE">
        <w:t xml:space="preserve">state of the asset (see </w:t>
      </w:r>
      <w:r w:rsidR="00D2510A">
        <w:t xml:space="preserve">6.1. </w:t>
      </w:r>
      <w:r w:rsidRPr="00CF49BE">
        <w:t>Monitoring).</w:t>
      </w:r>
    </w:p>
    <w:p w14:paraId="55F2B59D" w14:textId="6DA16909" w:rsidR="003C6846" w:rsidRDefault="003C6846" w:rsidP="00E311BD">
      <w:pPr>
        <w:ind w:left="720" w:hanging="720"/>
      </w:pPr>
      <w:r>
        <w:t>5.2.3.</w:t>
      </w:r>
      <w:r>
        <w:tab/>
      </w:r>
      <w:r w:rsidRPr="004A5241">
        <w:t>The organis</w:t>
      </w:r>
      <w:r>
        <w:t xml:space="preserve">ation shall ensure that its asset management arrangements, </w:t>
      </w:r>
      <w:r w:rsidRPr="004A5241">
        <w:t>where</w:t>
      </w:r>
      <w:r>
        <w:t xml:space="preserve"> applicable, conform to</w:t>
      </w:r>
      <w:r w:rsidRPr="004A5241">
        <w:t xml:space="preserve"> </w:t>
      </w:r>
      <w:r>
        <w:t>all</w:t>
      </w:r>
      <w:r w:rsidRPr="00E94DA0">
        <w:t xml:space="preserve"> essential requirements </w:t>
      </w:r>
      <w:r>
        <w:t>related to safety</w:t>
      </w:r>
      <w:r w:rsidRPr="00E94DA0">
        <w:t xml:space="preserve"> as set out in the relevant Technical Specifications for Interoperability (see </w:t>
      </w:r>
      <w:r>
        <w:t xml:space="preserve">1. </w:t>
      </w:r>
      <w:r w:rsidRPr="00E94DA0">
        <w:t>Context of the organisation).</w:t>
      </w:r>
    </w:p>
    <w:p w14:paraId="53768092" w14:textId="5345F900" w:rsidR="00CF49BE" w:rsidRPr="00CF49BE" w:rsidRDefault="00CF49BE" w:rsidP="00E311BD">
      <w:pPr>
        <w:ind w:left="720" w:hanging="720"/>
      </w:pPr>
      <w:r w:rsidRPr="00CF49BE">
        <w:t>5.2.</w:t>
      </w:r>
      <w:r w:rsidR="003C6846">
        <w:t>4</w:t>
      </w:r>
      <w:r w:rsidRPr="00CF49BE">
        <w:t>.</w:t>
      </w:r>
      <w:r w:rsidR="00E311BD">
        <w:tab/>
      </w:r>
      <w:r w:rsidR="00E67C9F" w:rsidRPr="00E67C9F">
        <w:t xml:space="preserve">To control risks where relevant for the supply of maintenance (see </w:t>
      </w:r>
      <w:r w:rsidR="00D2510A">
        <w:t xml:space="preserve">3.1.1. </w:t>
      </w:r>
      <w:r w:rsidR="00E67C9F" w:rsidRPr="00E67C9F">
        <w:t>Risk assessment), at least the following shall be taken into account:</w:t>
      </w:r>
    </w:p>
    <w:p w14:paraId="53768093" w14:textId="38045AD9" w:rsidR="00CF49BE" w:rsidRPr="00CF49BE" w:rsidRDefault="00CF49BE" w:rsidP="003F3B7B">
      <w:pPr>
        <w:pStyle w:val="Point0"/>
        <w:ind w:left="1134" w:hanging="425"/>
      </w:pPr>
      <w:r w:rsidRPr="00CF49BE">
        <w:t>(a)</w:t>
      </w:r>
      <w:r w:rsidRPr="00CF49BE">
        <w:tab/>
        <w:t>the identification of the need for maintenance</w:t>
      </w:r>
      <w:r w:rsidR="00B65A7B">
        <w:t xml:space="preserve"> </w:t>
      </w:r>
      <w:r w:rsidR="00B65A7B" w:rsidRPr="008F720D">
        <w:t xml:space="preserve">to keep the </w:t>
      </w:r>
      <w:r w:rsidR="00B65A7B">
        <w:t>asset</w:t>
      </w:r>
      <w:r w:rsidR="00B65A7B" w:rsidRPr="008F720D">
        <w:t xml:space="preserve"> in a safe operational state, based on the planned and real use of the </w:t>
      </w:r>
      <w:r w:rsidR="00B65A7B">
        <w:t>asset</w:t>
      </w:r>
      <w:r w:rsidR="00B65A7B" w:rsidRPr="008F720D">
        <w:t xml:space="preserve"> and its design characteristics</w:t>
      </w:r>
      <w:r w:rsidRPr="00CF49BE">
        <w:t>;</w:t>
      </w:r>
    </w:p>
    <w:p w14:paraId="5376809C" w14:textId="7D813446" w:rsidR="00CF49BE" w:rsidRPr="00CF49BE" w:rsidRDefault="00E0718F" w:rsidP="003F3B7B">
      <w:pPr>
        <w:pStyle w:val="Point0"/>
        <w:ind w:left="1134" w:hanging="425"/>
      </w:pPr>
      <w:r>
        <w:t>(</w:t>
      </w:r>
      <w:r w:rsidR="003C6846">
        <w:t>b</w:t>
      </w:r>
      <w:r w:rsidR="00CF49BE" w:rsidRPr="00CF49BE">
        <w:t>)</w:t>
      </w:r>
      <w:r w:rsidR="00CF49BE" w:rsidRPr="00CF49BE">
        <w:tab/>
        <w:t xml:space="preserve">the management of the removal of the asset from operation for maintenance, when defects have been identified or when </w:t>
      </w:r>
      <w:r w:rsidR="00576DBD" w:rsidRPr="00576DBD">
        <w:rPr>
          <w:rFonts w:cs="Calibri"/>
          <w:szCs w:val="16"/>
        </w:rPr>
        <w:t xml:space="preserve">asset condition degrades outside </w:t>
      </w:r>
      <w:r w:rsidR="00C34596" w:rsidRPr="00C34596">
        <w:rPr>
          <w:rFonts w:cs="Calibri"/>
          <w:szCs w:val="16"/>
        </w:rPr>
        <w:t xml:space="preserve">the limits of </w:t>
      </w:r>
      <w:r w:rsidR="00156F66">
        <w:rPr>
          <w:rFonts w:cs="Calibri"/>
          <w:szCs w:val="16"/>
        </w:rPr>
        <w:t>a safe operational state</w:t>
      </w:r>
      <w:r w:rsidR="00C34596" w:rsidRPr="00C34596">
        <w:rPr>
          <w:rFonts w:cs="Calibri"/>
          <w:szCs w:val="16"/>
        </w:rPr>
        <w:t xml:space="preserve"> </w:t>
      </w:r>
      <w:r w:rsidR="00C34596">
        <w:rPr>
          <w:rFonts w:cs="Calibri"/>
          <w:szCs w:val="16"/>
        </w:rPr>
        <w:t xml:space="preserve">as referred to in point </w:t>
      </w:r>
      <w:r w:rsidR="00C34596" w:rsidRPr="00C34596">
        <w:rPr>
          <w:rFonts w:cs="Calibri"/>
          <w:szCs w:val="16"/>
        </w:rPr>
        <w:t>(</w:t>
      </w:r>
      <w:r w:rsidR="0007104C">
        <w:rPr>
          <w:rFonts w:cs="Calibri"/>
          <w:szCs w:val="16"/>
        </w:rPr>
        <w:t>a</w:t>
      </w:r>
      <w:r w:rsidR="00C34596" w:rsidRPr="00C34596">
        <w:rPr>
          <w:rFonts w:cs="Calibri"/>
          <w:szCs w:val="16"/>
        </w:rPr>
        <w:t>)</w:t>
      </w:r>
      <w:r w:rsidR="00CF49BE" w:rsidRPr="00CF49BE">
        <w:t>;</w:t>
      </w:r>
    </w:p>
    <w:p w14:paraId="5376809D" w14:textId="2B309D15" w:rsidR="00CF49BE" w:rsidRPr="00CF49BE" w:rsidRDefault="00E0718F" w:rsidP="003F3B7B">
      <w:pPr>
        <w:pStyle w:val="Point0"/>
        <w:ind w:left="1134" w:hanging="425"/>
      </w:pPr>
      <w:r>
        <w:t>(</w:t>
      </w:r>
      <w:r w:rsidR="0007104C">
        <w:t>d</w:t>
      </w:r>
      <w:r w:rsidR="00CF49BE" w:rsidRPr="00CF49BE">
        <w:t>)</w:t>
      </w:r>
      <w:r w:rsidR="00CF49BE" w:rsidRPr="00CF49BE">
        <w:tab/>
        <w:t xml:space="preserve">the management of the return to operation </w:t>
      </w:r>
      <w:r w:rsidR="00E0352F">
        <w:t xml:space="preserve">of </w:t>
      </w:r>
      <w:r w:rsidR="00314FE6">
        <w:t>the asset</w:t>
      </w:r>
      <w:r w:rsidR="00E0352F">
        <w:t xml:space="preserve"> </w:t>
      </w:r>
      <w:r w:rsidR="00CF49BE" w:rsidRPr="00CF49BE">
        <w:t xml:space="preserve">with </w:t>
      </w:r>
      <w:r w:rsidR="00B740ED">
        <w:t>eventual</w:t>
      </w:r>
      <w:r w:rsidR="00B740ED" w:rsidRPr="00CF49BE">
        <w:t xml:space="preserve"> </w:t>
      </w:r>
      <w:r w:rsidR="00CF49BE" w:rsidRPr="00CF49BE">
        <w:t xml:space="preserve">restrictions of use after maintenance has been delivered to ensure </w:t>
      </w:r>
      <w:r w:rsidR="00E0352F">
        <w:t xml:space="preserve">it is in </w:t>
      </w:r>
      <w:r w:rsidR="00CF49BE" w:rsidRPr="00CF49BE">
        <w:t xml:space="preserve">a safe </w:t>
      </w:r>
      <w:r w:rsidR="00BD4CFE">
        <w:t xml:space="preserve">operational </w:t>
      </w:r>
      <w:r w:rsidR="00CF49BE" w:rsidRPr="00CF49BE">
        <w:t>state</w:t>
      </w:r>
      <w:r w:rsidR="004A7192">
        <w:t>.</w:t>
      </w:r>
    </w:p>
    <w:p w14:paraId="76BDFF9C" w14:textId="77777777" w:rsidR="003C6846" w:rsidRDefault="003C6846" w:rsidP="003C6846">
      <w:pPr>
        <w:ind w:left="720" w:hanging="720"/>
      </w:pPr>
      <w:r>
        <w:t>5.2.5.</w:t>
      </w:r>
      <w:r>
        <w:tab/>
      </w:r>
      <w:r w:rsidRPr="002C2811">
        <w:t>To control information and communication where relevant for the safety of asset management (see 4.4. Information and communication), the organisation shall take into account</w:t>
      </w:r>
      <w:r>
        <w:t>:</w:t>
      </w:r>
    </w:p>
    <w:p w14:paraId="7203FB2E" w14:textId="77777777" w:rsidR="003C6846" w:rsidRDefault="003C6846" w:rsidP="003C6846">
      <w:pPr>
        <w:pStyle w:val="Point0"/>
        <w:ind w:left="1134" w:hanging="425"/>
      </w:pPr>
      <w:r>
        <w:t>(a</w:t>
      </w:r>
      <w:r w:rsidRPr="00CF49BE">
        <w:t>)</w:t>
      </w:r>
      <w:r w:rsidRPr="00CF49BE">
        <w:tab/>
        <w:t xml:space="preserve">the exchange of </w:t>
      </w:r>
      <w:r>
        <w:t xml:space="preserve">relevant </w:t>
      </w:r>
      <w:r w:rsidRPr="00CF49BE">
        <w:t xml:space="preserve">information </w:t>
      </w:r>
      <w:r>
        <w:t>within</w:t>
      </w:r>
      <w:r w:rsidRPr="00CF49BE">
        <w:t xml:space="preserve"> the organisation </w:t>
      </w:r>
      <w:r>
        <w:t>or with</w:t>
      </w:r>
      <w:r w:rsidRPr="00CF49BE">
        <w:t xml:space="preserve"> </w:t>
      </w:r>
      <w:r>
        <w:t xml:space="preserve">external </w:t>
      </w:r>
      <w:r w:rsidRPr="00CF49BE">
        <w:t>entit</w:t>
      </w:r>
      <w:r>
        <w:t>ies</w:t>
      </w:r>
      <w:r w:rsidRPr="00CF49BE">
        <w:t xml:space="preserve"> </w:t>
      </w:r>
      <w:r>
        <w:t>responsible</w:t>
      </w:r>
      <w:r w:rsidRPr="00CF49BE">
        <w:t xml:space="preserve"> </w:t>
      </w:r>
      <w:r>
        <w:t>for</w:t>
      </w:r>
      <w:r w:rsidRPr="00CF49BE">
        <w:t xml:space="preserve"> maintenance</w:t>
      </w:r>
      <w:r>
        <w:t xml:space="preserve"> (See 5.3. </w:t>
      </w:r>
      <w:r w:rsidRPr="00CF49BE">
        <w:t>Contractors, partners and suppliers</w:t>
      </w:r>
      <w:r>
        <w:t>), in particular</w:t>
      </w:r>
      <w:r w:rsidRPr="00CF49BE">
        <w:t xml:space="preserve"> on</w:t>
      </w:r>
      <w:r>
        <w:t xml:space="preserve"> </w:t>
      </w:r>
      <w:r w:rsidRPr="00CF49BE">
        <w:t xml:space="preserve">safety-related malfunctions, accidents, incidents as well as on </w:t>
      </w:r>
      <w:r>
        <w:t>eventual</w:t>
      </w:r>
      <w:r w:rsidRPr="00CF49BE">
        <w:t xml:space="preserve"> restriction</w:t>
      </w:r>
      <w:r>
        <w:t>s</w:t>
      </w:r>
      <w:r w:rsidRPr="00CF49BE">
        <w:t xml:space="preserve"> o</w:t>
      </w:r>
      <w:r>
        <w:t>f</w:t>
      </w:r>
      <w:r w:rsidRPr="00CF49BE">
        <w:t xml:space="preserve"> use of the asset</w:t>
      </w:r>
      <w:r>
        <w:t>;</w:t>
      </w:r>
    </w:p>
    <w:p w14:paraId="1DC80920" w14:textId="09177D01" w:rsidR="003C6846" w:rsidRPr="00CF49BE" w:rsidRDefault="003C6846" w:rsidP="003C6846">
      <w:pPr>
        <w:pStyle w:val="Point0"/>
        <w:ind w:left="1134" w:hanging="425"/>
      </w:pPr>
      <w:r>
        <w:t>(b</w:t>
      </w:r>
      <w:r w:rsidRPr="00CF49BE">
        <w:t>)</w:t>
      </w:r>
      <w:r w:rsidRPr="00CF49BE">
        <w:tab/>
        <w:t xml:space="preserve">the traceability of all necessary information including the information related to point </w:t>
      </w:r>
      <w:r w:rsidR="00951D5C">
        <w:t>(</w:t>
      </w:r>
      <w:r w:rsidR="004A7192">
        <w:t>a</w:t>
      </w:r>
      <w:r w:rsidRPr="00CF49BE">
        <w:t xml:space="preserve">) (see </w:t>
      </w:r>
      <w:r>
        <w:t xml:space="preserve">4.4. </w:t>
      </w:r>
      <w:r w:rsidRPr="00CF49BE">
        <w:t xml:space="preserve">Information and communication and </w:t>
      </w:r>
      <w:r>
        <w:t xml:space="preserve">4.5.3. </w:t>
      </w:r>
      <w:r w:rsidRPr="00CF49BE">
        <w:t>Control of documented information);</w:t>
      </w:r>
    </w:p>
    <w:p w14:paraId="1E12DC61" w14:textId="77777777" w:rsidR="003C6846" w:rsidRDefault="003C6846" w:rsidP="003C6846">
      <w:pPr>
        <w:pStyle w:val="Point0"/>
        <w:ind w:left="1134" w:hanging="425"/>
      </w:pPr>
      <w:r>
        <w:t>(c</w:t>
      </w:r>
      <w:r w:rsidRPr="00CF49BE">
        <w:t>)</w:t>
      </w:r>
      <w:r w:rsidRPr="00CF49BE">
        <w:tab/>
      </w:r>
      <w:r w:rsidRPr="00E94DA0">
        <w:rPr>
          <w:rFonts w:cs="Calibri"/>
          <w:szCs w:val="16"/>
        </w:rPr>
        <w:t>the establishment and maintenance of records of all assets including</w:t>
      </w:r>
      <w:r w:rsidRPr="00CF49BE">
        <w:t xml:space="preserve"> the management of the configuration of all changes affecting the safe integrity of th</w:t>
      </w:r>
      <w:r>
        <w:t>e assets (see 5.4. Management of change).</w:t>
      </w:r>
    </w:p>
    <w:p w14:paraId="537680A3" w14:textId="77777777" w:rsidR="00CF49BE" w:rsidRPr="00CF49BE" w:rsidRDefault="00CF49BE" w:rsidP="001C68C1">
      <w:r w:rsidRPr="00CF49BE">
        <w:t>5.3.</w:t>
      </w:r>
      <w:r w:rsidR="006D0F81">
        <w:tab/>
      </w:r>
      <w:r w:rsidRPr="00CF49BE">
        <w:t>Contractors, partners and suppliers</w:t>
      </w:r>
    </w:p>
    <w:p w14:paraId="537680A4" w14:textId="77777777" w:rsidR="00CF49BE" w:rsidRPr="00CF49BE" w:rsidRDefault="00CF49BE" w:rsidP="00E311BD">
      <w:pPr>
        <w:ind w:left="720" w:hanging="720"/>
      </w:pPr>
      <w:r w:rsidRPr="00CF49BE">
        <w:t>5.3.1.</w:t>
      </w:r>
      <w:r w:rsidR="00E311BD">
        <w:tab/>
      </w:r>
      <w:r w:rsidRPr="00CF49BE">
        <w:t xml:space="preserve">The organisation </w:t>
      </w:r>
      <w:r w:rsidR="009C70F9">
        <w:t>shall</w:t>
      </w:r>
      <w:r w:rsidRPr="00CF49BE">
        <w:t xml:space="preserve"> identify and control safety risks arising from outsourced activities and operations of or cooperation through contractual arrangements with contractors, partners and suppliers.</w:t>
      </w:r>
    </w:p>
    <w:p w14:paraId="537680A5" w14:textId="77777777" w:rsidR="00CF49BE" w:rsidRPr="00CF49BE" w:rsidRDefault="00CF49BE" w:rsidP="00E311BD">
      <w:pPr>
        <w:ind w:left="720" w:hanging="720"/>
      </w:pPr>
      <w:r w:rsidRPr="00CF49BE">
        <w:t>5.3.2.</w:t>
      </w:r>
      <w:r w:rsidR="00E311BD">
        <w:tab/>
      </w:r>
      <w:r w:rsidRPr="00CF49BE">
        <w:t>To control the safety risks referred to in point 1, the organisation must define the criteria for the selection of the contractors, partners and suppliers and the contract requirements they have to meet, including:</w:t>
      </w:r>
    </w:p>
    <w:p w14:paraId="537680A6" w14:textId="6E9239D1" w:rsidR="005D3206" w:rsidRDefault="00CF49BE" w:rsidP="00B2747A">
      <w:pPr>
        <w:pStyle w:val="Point0"/>
        <w:ind w:left="1134" w:hanging="425"/>
      </w:pPr>
      <w:r w:rsidRPr="00CF49BE">
        <w:t>(a)</w:t>
      </w:r>
      <w:r w:rsidRPr="00CF49BE">
        <w:tab/>
      </w:r>
      <w:r w:rsidR="005D3206" w:rsidRPr="005D3206">
        <w:t xml:space="preserve">the competence requirements (see </w:t>
      </w:r>
      <w:r w:rsidR="007D3B29">
        <w:t xml:space="preserve">4.2. </w:t>
      </w:r>
      <w:r w:rsidR="005D3206" w:rsidRPr="005D3206">
        <w:t>Competence);</w:t>
      </w:r>
    </w:p>
    <w:p w14:paraId="537680A7" w14:textId="77777777" w:rsidR="00CF49BE" w:rsidRPr="00CF49BE" w:rsidRDefault="005D3206" w:rsidP="00B4664E">
      <w:pPr>
        <w:pStyle w:val="Point0"/>
        <w:ind w:left="1134" w:hanging="425"/>
      </w:pPr>
      <w:r>
        <w:t>(b)</w:t>
      </w:r>
      <w:r>
        <w:tab/>
      </w:r>
      <w:r w:rsidR="00CF49BE" w:rsidRPr="00CF49BE">
        <w:t>the tasks responsibilities and quality of the expected results;</w:t>
      </w:r>
    </w:p>
    <w:p w14:paraId="537680A8" w14:textId="1C4307EA" w:rsidR="00CF49BE" w:rsidRPr="00CF49BE" w:rsidRDefault="00CF49BE" w:rsidP="003F3B7B">
      <w:pPr>
        <w:pStyle w:val="Point0"/>
        <w:ind w:left="1134" w:hanging="425"/>
      </w:pPr>
      <w:r w:rsidRPr="00CF49BE">
        <w:t>(</w:t>
      </w:r>
      <w:r w:rsidR="005D3206">
        <w:t>c</w:t>
      </w:r>
      <w:r w:rsidRPr="00CF49BE">
        <w:t>)</w:t>
      </w:r>
      <w:r w:rsidRPr="00CF49BE">
        <w:tab/>
        <w:t>the obligations relating to the exchange of safety-r</w:t>
      </w:r>
      <w:r w:rsidR="00320E14">
        <w:t>elated</w:t>
      </w:r>
      <w:r w:rsidRPr="00CF49BE">
        <w:t xml:space="preserve"> information (see </w:t>
      </w:r>
      <w:r w:rsidR="00045F91">
        <w:t xml:space="preserve">4.4. </w:t>
      </w:r>
      <w:r w:rsidRPr="00CF49BE">
        <w:t>Information and communication);</w:t>
      </w:r>
    </w:p>
    <w:p w14:paraId="537680A9" w14:textId="28871016" w:rsidR="00CF49BE" w:rsidRPr="00CF49BE" w:rsidRDefault="00CF49BE" w:rsidP="003F3B7B">
      <w:pPr>
        <w:pStyle w:val="Point0"/>
        <w:ind w:left="1134" w:hanging="425"/>
      </w:pPr>
      <w:r w:rsidRPr="00CF49BE">
        <w:t>(</w:t>
      </w:r>
      <w:r w:rsidR="005D3206">
        <w:t>d</w:t>
      </w:r>
      <w:r w:rsidRPr="00CF49BE">
        <w:t>)</w:t>
      </w:r>
      <w:r w:rsidRPr="00CF49BE">
        <w:tab/>
        <w:t xml:space="preserve">the traceability of safety related documents (see </w:t>
      </w:r>
      <w:r w:rsidR="003766EC">
        <w:t xml:space="preserve">4.5. </w:t>
      </w:r>
      <w:r w:rsidRPr="00CF49BE">
        <w:t>Documented information).</w:t>
      </w:r>
    </w:p>
    <w:p w14:paraId="537680AA" w14:textId="0F37842F" w:rsidR="00CF49BE" w:rsidRPr="00CF49BE" w:rsidRDefault="00CF49BE" w:rsidP="00E311BD">
      <w:pPr>
        <w:ind w:left="720" w:hanging="720"/>
      </w:pPr>
      <w:r w:rsidRPr="00CF49BE">
        <w:lastRenderedPageBreak/>
        <w:t>5.3.3.</w:t>
      </w:r>
      <w:r w:rsidR="00E311BD">
        <w:tab/>
      </w:r>
      <w:r w:rsidRPr="00CF49BE">
        <w:t xml:space="preserve">In accordance with the process set out in the applicable Common Safety Method </w:t>
      </w:r>
      <w:r w:rsidR="0018084A">
        <w:t xml:space="preserve">for monitoring </w:t>
      </w:r>
      <w:r w:rsidRPr="00CF49BE">
        <w:t>as referred to in Article 6(1)(c) of Directive 20016/../EU, the organisation must monitor:</w:t>
      </w:r>
    </w:p>
    <w:p w14:paraId="537680AB" w14:textId="77777777" w:rsidR="00CF49BE" w:rsidRPr="00CF49BE" w:rsidRDefault="00CF49BE" w:rsidP="003F3B7B">
      <w:pPr>
        <w:pStyle w:val="Point0"/>
        <w:ind w:left="1134" w:hanging="425"/>
      </w:pPr>
      <w:r w:rsidRPr="00CF49BE">
        <w:t>(a)</w:t>
      </w:r>
      <w:r w:rsidRPr="00CF49BE">
        <w:tab/>
        <w:t>the safety performance and results of all activities and operations of contractors, partners and suppliers to ensure that they comply with the requirements set out in the contract;</w:t>
      </w:r>
    </w:p>
    <w:p w14:paraId="537680AC" w14:textId="77777777" w:rsidR="00CF49BE" w:rsidRPr="00CF49BE" w:rsidRDefault="00CF49BE" w:rsidP="003F3B7B">
      <w:pPr>
        <w:pStyle w:val="Point0"/>
        <w:ind w:left="1134" w:hanging="425"/>
      </w:pPr>
      <w:r w:rsidRPr="00CF49BE">
        <w:t>(b)</w:t>
      </w:r>
      <w:r w:rsidRPr="00CF49BE">
        <w:tab/>
        <w:t>the awareness of contractors, partners and suppliers of safety risks they entail to the organisation’s operations.</w:t>
      </w:r>
    </w:p>
    <w:p w14:paraId="537680AD" w14:textId="77777777" w:rsidR="00CF49BE" w:rsidRPr="00CF49BE" w:rsidRDefault="00CF49BE" w:rsidP="001C68C1">
      <w:r w:rsidRPr="00CF49BE">
        <w:t>5.4.</w:t>
      </w:r>
      <w:r w:rsidR="006D0F81">
        <w:tab/>
      </w:r>
      <w:r w:rsidRPr="00CF49BE">
        <w:t>Management of change</w:t>
      </w:r>
    </w:p>
    <w:p w14:paraId="537680AE" w14:textId="333092A0" w:rsidR="00CF49BE" w:rsidRPr="00CF49BE" w:rsidRDefault="00CF49BE" w:rsidP="00E311BD">
      <w:pPr>
        <w:ind w:left="720" w:hanging="720"/>
      </w:pPr>
      <w:r w:rsidRPr="00CF49BE">
        <w:t>5.4.1.</w:t>
      </w:r>
      <w:r w:rsidR="00E311BD">
        <w:tab/>
      </w:r>
      <w:r w:rsidRPr="00CF49BE">
        <w:t xml:space="preserve">The organisation </w:t>
      </w:r>
      <w:r w:rsidR="001C795C">
        <w:t>shall</w:t>
      </w:r>
      <w:r w:rsidRPr="00CF49BE">
        <w:t xml:space="preserve"> implement and control changes to the safety management system to maintain or improve the safety performance, including</w:t>
      </w:r>
      <w:r w:rsidR="00CF0C20">
        <w:t xml:space="preserve"> </w:t>
      </w:r>
      <w:r w:rsidR="00B013C4" w:rsidRPr="00CF49BE">
        <w:t xml:space="preserve">the decision points that </w:t>
      </w:r>
      <w:r w:rsidR="00B013C4">
        <w:t>shall</w:t>
      </w:r>
      <w:r w:rsidR="00B013C4" w:rsidRPr="00CF49BE">
        <w:t xml:space="preserve"> determine the continuation on this course</w:t>
      </w:r>
      <w:r w:rsidR="00B013C4">
        <w:t xml:space="preserve"> and </w:t>
      </w:r>
      <w:r w:rsidR="00B61478">
        <w:t xml:space="preserve">the review of potential changes to the safety risks (See </w:t>
      </w:r>
      <w:r w:rsidR="00D2510A">
        <w:t xml:space="preserve">3.1.1. </w:t>
      </w:r>
      <w:r w:rsidR="00B61478">
        <w:t>Risk Assessment).</w:t>
      </w:r>
    </w:p>
    <w:p w14:paraId="537680AF" w14:textId="77777777" w:rsidR="00CF49BE" w:rsidRPr="00CF49BE" w:rsidRDefault="00CF49BE" w:rsidP="001C68C1">
      <w:r w:rsidRPr="00CF49BE">
        <w:t>5.4.2.</w:t>
      </w:r>
      <w:r w:rsidR="00E311BD">
        <w:tab/>
      </w:r>
      <w:r w:rsidRPr="00CF49BE">
        <w:t>The organisation shall:</w:t>
      </w:r>
    </w:p>
    <w:p w14:paraId="537680B0" w14:textId="77777777" w:rsidR="00CF49BE" w:rsidRPr="00CF49BE" w:rsidRDefault="00CF49BE" w:rsidP="003F3B7B">
      <w:pPr>
        <w:pStyle w:val="Point0"/>
        <w:ind w:left="1134" w:hanging="425"/>
      </w:pPr>
      <w:r w:rsidRPr="00CF49BE">
        <w:t>(a)</w:t>
      </w:r>
      <w:r w:rsidRPr="00CF49BE">
        <w:tab/>
        <w:t xml:space="preserve">Identify the need to notify the relevant authority about the change and to apply for a new authorisation for placing on the market of </w:t>
      </w:r>
      <w:r w:rsidR="00ED0407">
        <w:t>a vehicle</w:t>
      </w:r>
      <w:r w:rsidRPr="00CF49BE">
        <w:t xml:space="preserve"> or for an update of the </w:t>
      </w:r>
      <w:r w:rsidR="004C4431">
        <w:t xml:space="preserve">single </w:t>
      </w:r>
      <w:r w:rsidRPr="00CF49BE">
        <w:t>safety certificate when required;</w:t>
      </w:r>
    </w:p>
    <w:p w14:paraId="537680B1" w14:textId="2F8AC3F4" w:rsidR="00CF49BE" w:rsidRPr="00CF49BE" w:rsidRDefault="00CF49BE" w:rsidP="003F3B7B">
      <w:pPr>
        <w:pStyle w:val="Point0"/>
        <w:ind w:left="1134" w:hanging="425"/>
      </w:pPr>
      <w:r w:rsidRPr="00CF49BE">
        <w:t>(b)</w:t>
      </w:r>
      <w:r w:rsidRPr="00CF49BE">
        <w:tab/>
        <w:t xml:space="preserve">Notify the relevant national safety </w:t>
      </w:r>
      <w:r w:rsidR="00D8704D">
        <w:t xml:space="preserve">authority (or </w:t>
      </w:r>
      <w:r w:rsidRPr="00CF49BE">
        <w:t>authorities</w:t>
      </w:r>
      <w:r w:rsidR="00D8704D">
        <w:t>)</w:t>
      </w:r>
      <w:r w:rsidRPr="00CF49BE">
        <w:t xml:space="preserve"> before starting any new rail transport operation, including a breakdown of the categories of staff and the types of vehicles (see </w:t>
      </w:r>
      <w:r w:rsidR="00045F91">
        <w:t xml:space="preserve">4.4. </w:t>
      </w:r>
      <w:r w:rsidRPr="00CF49BE">
        <w:t xml:space="preserve">Information and communication) and the use of contractors, partners and suppliers as appropriate (see </w:t>
      </w:r>
      <w:r w:rsidR="002705A6">
        <w:t xml:space="preserve">5.3. </w:t>
      </w:r>
      <w:r w:rsidRPr="00CF49BE">
        <w:t>Contractors, partners and suppliers)</w:t>
      </w:r>
      <w:r w:rsidR="003F3B7B">
        <w:t>.</w:t>
      </w:r>
    </w:p>
    <w:p w14:paraId="537680B2" w14:textId="77777777" w:rsidR="001C68C1" w:rsidRPr="00CF49BE" w:rsidRDefault="001C68C1" w:rsidP="001C68C1">
      <w:r w:rsidRPr="001C68C1">
        <w:t>5.5. Emergency management</w:t>
      </w:r>
    </w:p>
    <w:p w14:paraId="537680B3" w14:textId="6975C4A3" w:rsidR="00CF49BE" w:rsidRPr="00CF49BE" w:rsidRDefault="00CF49BE" w:rsidP="00E311BD">
      <w:pPr>
        <w:ind w:left="720" w:hanging="720"/>
      </w:pPr>
      <w:r w:rsidRPr="00CF49BE">
        <w:t>5.</w:t>
      </w:r>
      <w:r w:rsidR="001C68C1">
        <w:t>5</w:t>
      </w:r>
      <w:r w:rsidRPr="00CF49BE">
        <w:t>.1.</w:t>
      </w:r>
      <w:r w:rsidR="00E311BD">
        <w:tab/>
      </w:r>
      <w:r w:rsidRPr="00CF49BE">
        <w:t xml:space="preserve">There are procedures in place to identify the emergency situations and associated measures to be taken to manage them (see </w:t>
      </w:r>
      <w:r w:rsidR="00D2510A">
        <w:t xml:space="preserve">3.1.1. </w:t>
      </w:r>
      <w:r w:rsidRPr="00CF49BE">
        <w:t>Risk assessment) and to re-establish normal operating conditions in accordance with the applicable Technical Specifications for Interoperability relating to the operation and traffic management subsystem.</w:t>
      </w:r>
    </w:p>
    <w:p w14:paraId="537680B4" w14:textId="3CDED1C9" w:rsidR="00CF49BE" w:rsidRPr="00CF49BE" w:rsidRDefault="00CF49BE" w:rsidP="001C68C1">
      <w:r w:rsidRPr="00CF49BE">
        <w:t>5.5.2.</w:t>
      </w:r>
      <w:r w:rsidR="00E311BD">
        <w:tab/>
      </w:r>
      <w:r w:rsidRPr="00CF49BE">
        <w:t>There are procedures in place to ensure that, for each identified type of emergency:</w:t>
      </w:r>
    </w:p>
    <w:p w14:paraId="537680B5" w14:textId="77777777" w:rsidR="00CF49BE" w:rsidRPr="00CF49BE" w:rsidRDefault="00CF49BE" w:rsidP="003F3B7B">
      <w:pPr>
        <w:pStyle w:val="Point0"/>
        <w:ind w:left="1134" w:hanging="425"/>
      </w:pPr>
      <w:r w:rsidRPr="00CF49BE">
        <w:t>(a)</w:t>
      </w:r>
      <w:r w:rsidRPr="00CF49BE">
        <w:tab/>
        <w:t xml:space="preserve">the emergency services can be promptly contacted; </w:t>
      </w:r>
    </w:p>
    <w:p w14:paraId="537680B6" w14:textId="77777777" w:rsidR="00CF49BE" w:rsidRPr="00CF49BE" w:rsidRDefault="00CF49BE" w:rsidP="003F3B7B">
      <w:pPr>
        <w:pStyle w:val="Point0"/>
        <w:ind w:left="1134" w:hanging="425"/>
      </w:pPr>
      <w:r w:rsidRPr="00CF49BE">
        <w:t>(b)</w:t>
      </w:r>
      <w:r w:rsidRPr="00CF49BE">
        <w:tab/>
        <w:t xml:space="preserve">the emergency services are provided with all relevant information both in advance, to prepare their emergency response, and at the time of an emergency. </w:t>
      </w:r>
    </w:p>
    <w:p w14:paraId="537680B7" w14:textId="4B22E868" w:rsidR="00CF49BE" w:rsidRPr="00CF49BE" w:rsidRDefault="00CF49BE" w:rsidP="00E311BD">
      <w:pPr>
        <w:ind w:left="720" w:hanging="720"/>
      </w:pPr>
      <w:r w:rsidRPr="00CF49BE">
        <w:t>5.5.3.</w:t>
      </w:r>
      <w:r w:rsidR="00E311BD">
        <w:tab/>
      </w:r>
      <w:r w:rsidRPr="00CF49BE">
        <w:t>The roles and responsibilities of all parties are identified and documented in accordance with the applicable Technical Specification for Interoperability relating to the operation and traffic management subsystem.</w:t>
      </w:r>
    </w:p>
    <w:p w14:paraId="537680B8" w14:textId="77777777" w:rsidR="00CF49BE" w:rsidRPr="00CF49BE" w:rsidRDefault="00CF49BE" w:rsidP="001C68C1">
      <w:r w:rsidRPr="00CF49BE">
        <w:t>5.5.4.</w:t>
      </w:r>
      <w:r w:rsidR="00E311BD">
        <w:tab/>
      </w:r>
      <w:r w:rsidRPr="00CF49BE">
        <w:t xml:space="preserve">Plans for action, alerts and information exist and include: </w:t>
      </w:r>
    </w:p>
    <w:p w14:paraId="537680B9" w14:textId="77777777" w:rsidR="00CF49BE" w:rsidRPr="00CF49BE" w:rsidRDefault="00CF49BE" w:rsidP="003F3B7B">
      <w:pPr>
        <w:pStyle w:val="Point0"/>
        <w:ind w:left="1134" w:hanging="425"/>
      </w:pPr>
      <w:r w:rsidRPr="00CF49BE">
        <w:t>(a)</w:t>
      </w:r>
      <w:r w:rsidRPr="00CF49BE">
        <w:tab/>
        <w:t xml:space="preserve">procedures to alert all staff with responsibility for emergency management; </w:t>
      </w:r>
    </w:p>
    <w:p w14:paraId="537680BA" w14:textId="77777777" w:rsidR="00CF49BE" w:rsidRPr="00CF49BE" w:rsidRDefault="00CF49BE" w:rsidP="003F3B7B">
      <w:pPr>
        <w:pStyle w:val="Point0"/>
        <w:ind w:left="1134" w:hanging="425"/>
      </w:pPr>
      <w:r w:rsidRPr="00CF49BE">
        <w:t>(b)</w:t>
      </w:r>
      <w:r w:rsidRPr="00CF49BE">
        <w:tab/>
        <w:t xml:space="preserve">arrangements to communicate these to all parties, including emergency instructions for passengers; </w:t>
      </w:r>
    </w:p>
    <w:p w14:paraId="537680BB" w14:textId="77777777" w:rsidR="00CF49BE" w:rsidRPr="00CF49BE" w:rsidRDefault="00CF49BE" w:rsidP="003F3B7B">
      <w:pPr>
        <w:pStyle w:val="Point0"/>
        <w:ind w:left="1134" w:hanging="425"/>
      </w:pPr>
      <w:r w:rsidRPr="00CF49BE">
        <w:t>(c)</w:t>
      </w:r>
      <w:r w:rsidRPr="00CF49BE">
        <w:tab/>
        <w:t>arrangements for contacting competent staff immediately so they can take any decisions required.</w:t>
      </w:r>
    </w:p>
    <w:p w14:paraId="537680BC" w14:textId="57E9CDB2" w:rsidR="00CF49BE" w:rsidRPr="00CF49BE" w:rsidRDefault="00CF49BE" w:rsidP="00E311BD">
      <w:pPr>
        <w:ind w:left="720" w:hanging="720"/>
      </w:pPr>
      <w:r w:rsidRPr="00CF49BE">
        <w:t>5.5.5.</w:t>
      </w:r>
      <w:r w:rsidR="00E311BD">
        <w:tab/>
      </w:r>
      <w:r w:rsidR="009442AE">
        <w:t>The organisation shall describe</w:t>
      </w:r>
      <w:r w:rsidRPr="00CF49BE">
        <w:t xml:space="preserve"> how resources and means have been allocated (see </w:t>
      </w:r>
      <w:r w:rsidR="00E236CF">
        <w:t xml:space="preserve">4.1. </w:t>
      </w:r>
      <w:r w:rsidRPr="00CF49BE">
        <w:t xml:space="preserve">Resources) and how training requirements have been identified (see </w:t>
      </w:r>
      <w:r w:rsidR="007D3B29">
        <w:t xml:space="preserve">4.2. </w:t>
      </w:r>
      <w:r w:rsidRPr="00CF49BE">
        <w:t xml:space="preserve">Competence). </w:t>
      </w:r>
    </w:p>
    <w:p w14:paraId="537680BD" w14:textId="77777777" w:rsidR="00CF49BE" w:rsidRPr="00CF49BE" w:rsidRDefault="00CF49BE" w:rsidP="00E311BD">
      <w:pPr>
        <w:ind w:left="720" w:hanging="720"/>
      </w:pPr>
      <w:r w:rsidRPr="00CF49BE">
        <w:lastRenderedPageBreak/>
        <w:t>5.5.6.</w:t>
      </w:r>
      <w:r w:rsidR="00E311BD">
        <w:tab/>
      </w:r>
      <w:r w:rsidRPr="00CF49BE">
        <w:t xml:space="preserve">The emergency arrangements are regularly tested in cooperation with other interested parties and updated when appropriate. </w:t>
      </w:r>
    </w:p>
    <w:p w14:paraId="537680BE" w14:textId="3F8518E7" w:rsidR="00CF49BE" w:rsidRPr="00CF49BE" w:rsidRDefault="00CF49BE" w:rsidP="00E311BD">
      <w:pPr>
        <w:ind w:left="720" w:hanging="720"/>
      </w:pPr>
      <w:r w:rsidRPr="00CF49BE">
        <w:t>5.5.7.</w:t>
      </w:r>
      <w:r w:rsidR="00E311BD">
        <w:tab/>
      </w:r>
      <w:r w:rsidRPr="00CF49BE">
        <w:t>There are procedures to ensure that competent staff in charge, with adequate language skills, can be contacted easily and without delay by the infrastructure manager and provide the latter with the right level of information.</w:t>
      </w:r>
    </w:p>
    <w:p w14:paraId="537680BF" w14:textId="77777777" w:rsidR="00CF49BE" w:rsidRPr="00CF49BE" w:rsidRDefault="00CF49BE" w:rsidP="00E311BD">
      <w:pPr>
        <w:ind w:left="720" w:hanging="720"/>
      </w:pPr>
      <w:r w:rsidRPr="00CF49BE">
        <w:t>5.5.8.</w:t>
      </w:r>
      <w:r w:rsidR="00E311BD">
        <w:tab/>
      </w:r>
      <w:r w:rsidRPr="00CF49BE">
        <w:t xml:space="preserve">There is a procedure to contact the entity in charge of maintenance or the railway vehicle keeper in the event of an emergency. </w:t>
      </w:r>
    </w:p>
    <w:p w14:paraId="537680C0" w14:textId="77777777" w:rsidR="00CF49BE" w:rsidRPr="00CF49BE" w:rsidRDefault="00CF49BE" w:rsidP="00E311BD">
      <w:pPr>
        <w:ind w:left="720" w:hanging="720"/>
      </w:pPr>
      <w:r w:rsidRPr="00CF49BE">
        <w:t>5.5.9.</w:t>
      </w:r>
      <w:r w:rsidR="00E311BD">
        <w:tab/>
      </w:r>
      <w:r w:rsidRPr="00CF49BE">
        <w:t xml:space="preserve">Following a serious accident, the railway undertaking shall provide guidance to victims helping them in complaints procedures under Union legislation, in particular Regulation (EC) No. 1371/2007, without prejudice to the obligations of other parties. Such assistance shall use channels for communicating with </w:t>
      </w:r>
      <w:r w:rsidR="00E311BD" w:rsidRPr="00CF49BE">
        <w:t>victims’</w:t>
      </w:r>
      <w:r w:rsidRPr="00CF49BE">
        <w:t xml:space="preserve"> families and include psychological support for accident victims and their families. </w:t>
      </w:r>
    </w:p>
    <w:p w14:paraId="537680C1" w14:textId="77777777" w:rsidR="00CF49BE" w:rsidRPr="00CF49BE" w:rsidRDefault="001C68C1" w:rsidP="001C68C1">
      <w:pPr>
        <w:pStyle w:val="ManualHeading3"/>
        <w:numPr>
          <w:ilvl w:val="0"/>
          <w:numId w:val="0"/>
        </w:numPr>
        <w:ind w:left="850" w:hanging="850"/>
      </w:pPr>
      <w:r w:rsidRPr="00CF49BE">
        <w:t>6. PERFORMANCE EVALUATION</w:t>
      </w:r>
    </w:p>
    <w:p w14:paraId="537680C2" w14:textId="77777777" w:rsidR="00CF49BE" w:rsidRPr="00CF49BE" w:rsidRDefault="00CF49BE" w:rsidP="001C68C1">
      <w:r w:rsidRPr="00CF49BE">
        <w:t>6.1.</w:t>
      </w:r>
      <w:r w:rsidR="00110531">
        <w:tab/>
      </w:r>
      <w:r w:rsidRPr="00CF49BE">
        <w:t>Monitoring</w:t>
      </w:r>
    </w:p>
    <w:p w14:paraId="537680C3" w14:textId="5FD6C043" w:rsidR="00CF49BE" w:rsidRPr="00CF49BE" w:rsidRDefault="003F3B7B" w:rsidP="00110531">
      <w:pPr>
        <w:ind w:left="720" w:hanging="720"/>
      </w:pPr>
      <w:r>
        <w:t>6.1.1.</w:t>
      </w:r>
      <w:r w:rsidR="00110531">
        <w:tab/>
      </w:r>
      <w:r w:rsidR="00CF49BE" w:rsidRPr="00CF49BE">
        <w:t xml:space="preserve">The organisation shall apply the applicable Common Safety Method </w:t>
      </w:r>
      <w:r w:rsidR="0018084A">
        <w:t xml:space="preserve">for monitoring </w:t>
      </w:r>
      <w:r w:rsidR="00CF49BE" w:rsidRPr="00CF49BE">
        <w:t xml:space="preserve">as referred to in Article 6(1)(c) of </w:t>
      </w:r>
      <w:r w:rsidR="005237C3">
        <w:t>Directive (EU) 2016/798</w:t>
      </w:r>
      <w:r w:rsidR="00CF49BE" w:rsidRPr="00CF49BE">
        <w:t>:</w:t>
      </w:r>
    </w:p>
    <w:p w14:paraId="537680C4" w14:textId="31DC5421" w:rsidR="00CF49BE" w:rsidRPr="00CF49BE" w:rsidRDefault="00CF49BE" w:rsidP="00110531">
      <w:pPr>
        <w:pStyle w:val="Point0"/>
        <w:ind w:left="1134" w:hanging="425"/>
      </w:pPr>
      <w:r w:rsidRPr="00CF49BE">
        <w:t>(a)</w:t>
      </w:r>
      <w:r w:rsidRPr="00CF49BE">
        <w:tab/>
        <w:t xml:space="preserve">to check the correct application and the effectiveness of all the processes and procedures in the safety management system, including </w:t>
      </w:r>
      <w:r w:rsidR="00320E14" w:rsidRPr="00320E14">
        <w:t xml:space="preserve">the operational, organisational and technical </w:t>
      </w:r>
      <w:r w:rsidR="008B788A">
        <w:t>safety</w:t>
      </w:r>
      <w:r w:rsidR="00320E14" w:rsidRPr="00320E14">
        <w:t xml:space="preserve"> measures</w:t>
      </w:r>
      <w:r w:rsidRPr="00CF49BE">
        <w:t>;</w:t>
      </w:r>
    </w:p>
    <w:p w14:paraId="537680C5" w14:textId="70193DB1" w:rsidR="00CF49BE" w:rsidRPr="00CF49BE" w:rsidRDefault="00CF49BE" w:rsidP="00110531">
      <w:pPr>
        <w:pStyle w:val="Point0"/>
        <w:ind w:left="1134" w:hanging="425"/>
      </w:pPr>
      <w:r w:rsidRPr="00CF49BE">
        <w:t>(b)</w:t>
      </w:r>
      <w:r w:rsidRPr="00CF49BE">
        <w:tab/>
        <w:t xml:space="preserve">to check the correct application of the safety management system as a whole, and if </w:t>
      </w:r>
      <w:r w:rsidR="00BF0E48">
        <w:t>it</w:t>
      </w:r>
      <w:r w:rsidRPr="00CF49BE">
        <w:t xml:space="preserve"> achieves the expected outcomes;</w:t>
      </w:r>
    </w:p>
    <w:p w14:paraId="537680C6" w14:textId="77DAD489" w:rsidR="00CF49BE" w:rsidRDefault="00CF49BE" w:rsidP="00110531">
      <w:pPr>
        <w:pStyle w:val="Point0"/>
        <w:ind w:left="1134" w:hanging="425"/>
      </w:pPr>
      <w:r w:rsidRPr="00CF49BE">
        <w:t>(c)</w:t>
      </w:r>
      <w:r w:rsidRPr="00CF49BE">
        <w:tab/>
      </w:r>
      <w:r w:rsidR="00320E14" w:rsidRPr="00320E14">
        <w:t xml:space="preserve">to identify, implement and evaluate the effectiveness of the preventive and corrective measures (see </w:t>
      </w:r>
      <w:r w:rsidR="00D2510A">
        <w:t xml:space="preserve">3.1.1. </w:t>
      </w:r>
      <w:r w:rsidR="00320E14" w:rsidRPr="00320E14">
        <w:t>Risk assessment and Continual improvement respectively), as appropriate, if any relevant instance of non-compliance to points (a) and (b) is detected.</w:t>
      </w:r>
    </w:p>
    <w:p w14:paraId="14D05793" w14:textId="35F4005E" w:rsidR="00552368" w:rsidRPr="00CF49BE" w:rsidRDefault="00552368" w:rsidP="00552368">
      <w:pPr>
        <w:pStyle w:val="Point0"/>
      </w:pPr>
      <w:r>
        <w:t>6.1.2.</w:t>
      </w:r>
      <w:r>
        <w:tab/>
        <w:t>The organisation shall regularly monitor at all levels within the organisation the performance of safety-related tasks and intervene if these tasks are not being properly performed.</w:t>
      </w:r>
    </w:p>
    <w:p w14:paraId="537680C7" w14:textId="5411FC28" w:rsidR="00CF49BE" w:rsidRPr="00CF49BE" w:rsidRDefault="00CF49BE" w:rsidP="001C68C1">
      <w:r w:rsidRPr="00CF49BE">
        <w:t>6.2.</w:t>
      </w:r>
      <w:r w:rsidR="00A0075D">
        <w:tab/>
      </w:r>
      <w:r w:rsidRPr="00CF49BE">
        <w:t>Internal auditing</w:t>
      </w:r>
    </w:p>
    <w:p w14:paraId="537680C8" w14:textId="0E53001B" w:rsidR="00CF49BE" w:rsidRPr="00CF49BE" w:rsidRDefault="00CF49BE" w:rsidP="00E311BD">
      <w:pPr>
        <w:ind w:left="720" w:hanging="720"/>
      </w:pPr>
      <w:r w:rsidRPr="00CF49BE">
        <w:t>6.2.1.</w:t>
      </w:r>
      <w:r w:rsidR="00E311BD">
        <w:tab/>
      </w:r>
      <w:r w:rsidR="00320E14">
        <w:rPr>
          <w:szCs w:val="16"/>
          <w:lang w:val="en-US"/>
        </w:rPr>
        <w:t>The organisation shall conduct internal audits in an</w:t>
      </w:r>
      <w:r w:rsidR="00320E14" w:rsidRPr="00493B8B">
        <w:rPr>
          <w:szCs w:val="16"/>
          <w:lang w:val="en-US"/>
        </w:rPr>
        <w:t xml:space="preserve"> independent</w:t>
      </w:r>
      <w:r w:rsidR="00320E14">
        <w:rPr>
          <w:szCs w:val="16"/>
          <w:lang w:val="en-US"/>
        </w:rPr>
        <w:t>,</w:t>
      </w:r>
      <w:r w:rsidR="00320E14" w:rsidRPr="00493B8B">
        <w:rPr>
          <w:szCs w:val="16"/>
          <w:lang w:val="en-US"/>
        </w:rPr>
        <w:t xml:space="preserve"> impartial and transparent way</w:t>
      </w:r>
      <w:r w:rsidR="00320E14">
        <w:rPr>
          <w:szCs w:val="16"/>
          <w:lang w:val="en-US"/>
        </w:rPr>
        <w:t xml:space="preserve"> to </w:t>
      </w:r>
      <w:r w:rsidR="00F51411">
        <w:rPr>
          <w:szCs w:val="16"/>
          <w:lang w:val="en-US"/>
        </w:rPr>
        <w:t xml:space="preserve">collect and </w:t>
      </w:r>
      <w:r w:rsidR="00F51411" w:rsidRPr="00F51411">
        <w:rPr>
          <w:szCs w:val="16"/>
        </w:rPr>
        <w:t>analyse</w:t>
      </w:r>
      <w:r w:rsidR="00F51411">
        <w:rPr>
          <w:szCs w:val="16"/>
          <w:lang w:val="en-US"/>
        </w:rPr>
        <w:t xml:space="preserve"> information for the purposes of its monitoring activities (see </w:t>
      </w:r>
      <w:r w:rsidR="00D2510A">
        <w:rPr>
          <w:szCs w:val="16"/>
          <w:lang w:val="en-US"/>
        </w:rPr>
        <w:t xml:space="preserve">6.1. </w:t>
      </w:r>
      <w:r w:rsidR="00F51411">
        <w:rPr>
          <w:szCs w:val="16"/>
          <w:lang w:val="en-US"/>
        </w:rPr>
        <w:t>Monitoring)</w:t>
      </w:r>
      <w:r w:rsidR="00CD05AC">
        <w:rPr>
          <w:szCs w:val="16"/>
          <w:lang w:val="en-US"/>
        </w:rPr>
        <w:t>, including:</w:t>
      </w:r>
    </w:p>
    <w:p w14:paraId="537680C9" w14:textId="77777777" w:rsidR="00CD05AC" w:rsidRPr="00CF49BE" w:rsidRDefault="00CD05AC" w:rsidP="00206460">
      <w:pPr>
        <w:pStyle w:val="Point0"/>
        <w:ind w:left="1134" w:hanging="425"/>
      </w:pPr>
      <w:r w:rsidRPr="00CF49BE">
        <w:t>(a)</w:t>
      </w:r>
      <w:r w:rsidRPr="00CF49BE">
        <w:tab/>
      </w:r>
      <w:r>
        <w:t>A</w:t>
      </w:r>
      <w:r w:rsidR="00CF49BE" w:rsidRPr="00CF49BE">
        <w:t xml:space="preserve"> schedule of planned internal audits which can be revised depending on the results of previous audits and monitoring of performance</w:t>
      </w:r>
      <w:r>
        <w:t>;</w:t>
      </w:r>
    </w:p>
    <w:p w14:paraId="537680CA" w14:textId="57C8AAED" w:rsidR="00CF49BE" w:rsidRPr="00CF49BE" w:rsidRDefault="00CD05AC" w:rsidP="00206460">
      <w:pPr>
        <w:pStyle w:val="Point0"/>
        <w:ind w:left="1134" w:hanging="425"/>
      </w:pPr>
      <w:r>
        <w:t>(b</w:t>
      </w:r>
      <w:r w:rsidRPr="00CF49BE">
        <w:t>)</w:t>
      </w:r>
      <w:r w:rsidRPr="00CF49BE">
        <w:tab/>
      </w:r>
      <w:r>
        <w:t>The identification and selection of</w:t>
      </w:r>
      <w:r w:rsidR="00CF49BE" w:rsidRPr="00CF49BE">
        <w:t xml:space="preserve"> competent auditors</w:t>
      </w:r>
      <w:r>
        <w:t xml:space="preserve"> (see </w:t>
      </w:r>
      <w:r w:rsidR="007D3B29">
        <w:t xml:space="preserve">4.2. </w:t>
      </w:r>
      <w:r>
        <w:t>Competence);</w:t>
      </w:r>
    </w:p>
    <w:p w14:paraId="537680CB" w14:textId="77777777" w:rsidR="00CF49BE" w:rsidRPr="00CF49BE" w:rsidRDefault="00CF49BE" w:rsidP="003D455A">
      <w:pPr>
        <w:pStyle w:val="Point0"/>
        <w:ind w:left="1134" w:hanging="425"/>
      </w:pPr>
      <w:r w:rsidRPr="00CF49BE">
        <w:t>(</w:t>
      </w:r>
      <w:r w:rsidR="00C2592F">
        <w:t>c</w:t>
      </w:r>
      <w:r w:rsidRPr="00CF49BE">
        <w:t>)</w:t>
      </w:r>
      <w:r w:rsidRPr="00CF49BE">
        <w:tab/>
      </w:r>
      <w:r w:rsidR="0057268C">
        <w:t xml:space="preserve">The </w:t>
      </w:r>
      <w:r w:rsidRPr="00CF49BE">
        <w:t>analys</w:t>
      </w:r>
      <w:r w:rsidR="0057268C">
        <w:t>is</w:t>
      </w:r>
      <w:r w:rsidRPr="00CF49BE">
        <w:t xml:space="preserve"> and evaluat</w:t>
      </w:r>
      <w:r w:rsidR="0057268C">
        <w:t>ion of</w:t>
      </w:r>
      <w:r w:rsidRPr="00CF49BE">
        <w:t xml:space="preserve"> the results of the audits;</w:t>
      </w:r>
    </w:p>
    <w:p w14:paraId="537680CC" w14:textId="77777777" w:rsidR="00CF49BE" w:rsidRPr="00CF49BE" w:rsidRDefault="00CF49BE" w:rsidP="00110531">
      <w:pPr>
        <w:pStyle w:val="Point0"/>
        <w:ind w:left="1134" w:hanging="425"/>
      </w:pPr>
      <w:r w:rsidRPr="00CF49BE">
        <w:t>(</w:t>
      </w:r>
      <w:r w:rsidR="00C2592F">
        <w:t>d</w:t>
      </w:r>
      <w:r w:rsidRPr="00CF49BE">
        <w:t>)</w:t>
      </w:r>
      <w:r w:rsidRPr="00CF49BE">
        <w:tab/>
      </w:r>
      <w:r w:rsidR="0057268C">
        <w:t>The identification of the</w:t>
      </w:r>
      <w:r w:rsidRPr="00CF49BE">
        <w:t xml:space="preserve"> need for corrective, preventive or improvement measures;</w:t>
      </w:r>
    </w:p>
    <w:p w14:paraId="537680CD" w14:textId="77777777" w:rsidR="00CF49BE" w:rsidRPr="00CF49BE" w:rsidRDefault="00CF49BE" w:rsidP="00110531">
      <w:pPr>
        <w:pStyle w:val="Point0"/>
        <w:ind w:left="1134" w:hanging="425"/>
      </w:pPr>
      <w:r w:rsidRPr="00CF49BE">
        <w:t>(</w:t>
      </w:r>
      <w:r w:rsidR="00C2592F">
        <w:t>e</w:t>
      </w:r>
      <w:r w:rsidRPr="00CF49BE">
        <w:t>)</w:t>
      </w:r>
      <w:r w:rsidRPr="00CF49BE">
        <w:tab/>
      </w:r>
      <w:r w:rsidR="0057268C">
        <w:t xml:space="preserve">The verification of </w:t>
      </w:r>
      <w:r w:rsidRPr="00CF49BE">
        <w:t>the completion and effectiveness of these measures;</w:t>
      </w:r>
    </w:p>
    <w:p w14:paraId="537680CE" w14:textId="77777777" w:rsidR="00CF49BE" w:rsidRDefault="00CF49BE" w:rsidP="00110531">
      <w:pPr>
        <w:pStyle w:val="Point0"/>
        <w:ind w:left="1134" w:hanging="425"/>
      </w:pPr>
      <w:r w:rsidRPr="00CF49BE">
        <w:t>(</w:t>
      </w:r>
      <w:r w:rsidR="00C2592F">
        <w:t>f</w:t>
      </w:r>
      <w:r w:rsidRPr="00CF49BE">
        <w:t>)</w:t>
      </w:r>
      <w:r w:rsidRPr="00CF49BE">
        <w:tab/>
      </w:r>
      <w:r w:rsidR="0057268C">
        <w:t>The documentation pertaining to</w:t>
      </w:r>
      <w:r w:rsidRPr="00CF49BE">
        <w:t xml:space="preserve"> the execution and results of audits;</w:t>
      </w:r>
    </w:p>
    <w:p w14:paraId="537680CF" w14:textId="77777777" w:rsidR="00CF49BE" w:rsidRPr="00CF49BE" w:rsidRDefault="00CF49BE" w:rsidP="0070327B">
      <w:pPr>
        <w:pStyle w:val="Point0"/>
        <w:ind w:left="1134" w:hanging="425"/>
      </w:pPr>
      <w:r w:rsidRPr="00CF49BE">
        <w:t>(</w:t>
      </w:r>
      <w:r w:rsidR="00C2592F">
        <w:t>g</w:t>
      </w:r>
      <w:r w:rsidRPr="00CF49BE">
        <w:t>)</w:t>
      </w:r>
      <w:r w:rsidRPr="00CF49BE">
        <w:tab/>
      </w:r>
      <w:r w:rsidR="0070327B">
        <w:t>The communication</w:t>
      </w:r>
      <w:r w:rsidRPr="00CF49BE">
        <w:t xml:space="preserve"> of the results of audits</w:t>
      </w:r>
      <w:r w:rsidR="0070327B">
        <w:t xml:space="preserve"> to the top management</w:t>
      </w:r>
      <w:r w:rsidRPr="00CF49BE">
        <w:t>.</w:t>
      </w:r>
    </w:p>
    <w:p w14:paraId="537680D0" w14:textId="3F700B68" w:rsidR="00CF49BE" w:rsidRPr="00CF49BE" w:rsidRDefault="00110531" w:rsidP="001C68C1">
      <w:r>
        <w:t>6.3.</w:t>
      </w:r>
      <w:r>
        <w:tab/>
      </w:r>
      <w:r w:rsidR="00CF49BE" w:rsidRPr="00CF49BE">
        <w:t>Management review</w:t>
      </w:r>
    </w:p>
    <w:p w14:paraId="537680D1" w14:textId="487271FE" w:rsidR="00CF49BE" w:rsidRPr="00CF49BE" w:rsidRDefault="00110531" w:rsidP="00F612B0">
      <w:pPr>
        <w:ind w:left="720" w:hanging="720"/>
      </w:pPr>
      <w:r>
        <w:lastRenderedPageBreak/>
        <w:t>6.3.1.</w:t>
      </w:r>
      <w:r>
        <w:tab/>
      </w:r>
      <w:r w:rsidR="00CF49BE" w:rsidRPr="00CF49BE">
        <w:t>Top management shall regularly review the continuing adequacy and effectiveness of the safety management system including at least consideration of:</w:t>
      </w:r>
    </w:p>
    <w:p w14:paraId="537680D2" w14:textId="77777777" w:rsidR="00CF49BE" w:rsidRPr="00CF49BE" w:rsidRDefault="00CF49BE" w:rsidP="00110531">
      <w:pPr>
        <w:pStyle w:val="Point0"/>
        <w:ind w:left="1134" w:hanging="425"/>
      </w:pPr>
      <w:r w:rsidRPr="00CF49BE">
        <w:t>(a)</w:t>
      </w:r>
      <w:r w:rsidRPr="00CF49BE">
        <w:tab/>
        <w:t>details of progress on addressing outstanding actions from previous management reviews;</w:t>
      </w:r>
    </w:p>
    <w:p w14:paraId="537680D3" w14:textId="0482F2FD" w:rsidR="00CF49BE" w:rsidRPr="00CF49BE" w:rsidRDefault="00CF49BE" w:rsidP="00110531">
      <w:pPr>
        <w:pStyle w:val="Point0"/>
        <w:ind w:left="1134" w:hanging="425"/>
      </w:pPr>
      <w:r w:rsidRPr="00CF49BE">
        <w:t>(b)</w:t>
      </w:r>
      <w:r w:rsidRPr="00CF49BE">
        <w:tab/>
        <w:t xml:space="preserve">changing </w:t>
      </w:r>
      <w:r w:rsidR="00F612B0">
        <w:t xml:space="preserve">internal and external </w:t>
      </w:r>
      <w:r w:rsidRPr="00CF49BE">
        <w:t xml:space="preserve">circumstances (see </w:t>
      </w:r>
      <w:r w:rsidR="005F7BF2">
        <w:t xml:space="preserve">1. </w:t>
      </w:r>
      <w:r w:rsidRPr="00CF49BE">
        <w:t>Context of the organisation);</w:t>
      </w:r>
    </w:p>
    <w:p w14:paraId="537680D4" w14:textId="77777777" w:rsidR="00CF49BE" w:rsidRPr="00CF49BE" w:rsidRDefault="00CF49BE" w:rsidP="00110531">
      <w:pPr>
        <w:pStyle w:val="Point0"/>
        <w:ind w:left="1134" w:hanging="425"/>
      </w:pPr>
      <w:r w:rsidRPr="00CF49BE">
        <w:t>(c)</w:t>
      </w:r>
      <w:r w:rsidRPr="00CF49BE">
        <w:tab/>
        <w:t>the organisation’s safety performance related to:</w:t>
      </w:r>
    </w:p>
    <w:p w14:paraId="537680D5" w14:textId="77777777" w:rsidR="00CF49BE" w:rsidRPr="00CF49BE" w:rsidRDefault="00CF49BE" w:rsidP="00110531">
      <w:pPr>
        <w:pStyle w:val="Point0"/>
        <w:ind w:left="1701" w:hanging="567"/>
      </w:pPr>
      <w:r w:rsidRPr="00CF49BE">
        <w:t>(i.)</w:t>
      </w:r>
      <w:r w:rsidRPr="00CF49BE">
        <w:tab/>
        <w:t>the achievement of its safety objectives;</w:t>
      </w:r>
    </w:p>
    <w:p w14:paraId="537680D6" w14:textId="77777777" w:rsidR="00CF49BE" w:rsidRPr="00CF49BE" w:rsidRDefault="00CF49BE" w:rsidP="00110531">
      <w:pPr>
        <w:pStyle w:val="Point0"/>
        <w:ind w:left="1701" w:hanging="567"/>
      </w:pPr>
      <w:r w:rsidRPr="00CF49BE">
        <w:t>(ii.)</w:t>
      </w:r>
      <w:r w:rsidRPr="00CF49BE">
        <w:tab/>
        <w:t>the results from its monitoring activities, internal auditing and internal investigations and status of their respective actions;</w:t>
      </w:r>
    </w:p>
    <w:p w14:paraId="537680D7" w14:textId="77777777" w:rsidR="00CF49BE" w:rsidRPr="00CF49BE" w:rsidRDefault="00CF49BE" w:rsidP="00110531">
      <w:pPr>
        <w:pStyle w:val="Point0"/>
        <w:ind w:left="1701" w:hanging="567"/>
      </w:pPr>
      <w:r w:rsidRPr="00CF49BE">
        <w:t>(iii.)</w:t>
      </w:r>
      <w:r w:rsidRPr="00CF49BE">
        <w:tab/>
        <w:t>the relevant outputs from supervisory activities conduc</w:t>
      </w:r>
      <w:r w:rsidR="000F6697">
        <w:t>t</w:t>
      </w:r>
      <w:r w:rsidRPr="00CF49BE">
        <w:t>ed by the national safety authority;</w:t>
      </w:r>
    </w:p>
    <w:p w14:paraId="537680D8" w14:textId="77777777" w:rsidR="00CF49BE" w:rsidRDefault="003D455A" w:rsidP="003D455A">
      <w:pPr>
        <w:pStyle w:val="Point0"/>
        <w:ind w:left="1134" w:hanging="425"/>
      </w:pPr>
      <w:r>
        <w:t>(d</w:t>
      </w:r>
      <w:r w:rsidRPr="00CF49BE">
        <w:t>)</w:t>
      </w:r>
      <w:r w:rsidRPr="00CF49BE">
        <w:tab/>
      </w:r>
      <w:r w:rsidR="00CF49BE" w:rsidRPr="00CF49BE">
        <w:t>recommendations for improvement.</w:t>
      </w:r>
    </w:p>
    <w:p w14:paraId="537680D9" w14:textId="698BF59D" w:rsidR="003D455A" w:rsidRPr="00CF49BE" w:rsidRDefault="00373355" w:rsidP="003D455A">
      <w:pPr>
        <w:pStyle w:val="Point0"/>
      </w:pPr>
      <w:r>
        <w:t>6.3</w:t>
      </w:r>
      <w:r w:rsidR="003D455A">
        <w:t>.2.</w:t>
      </w:r>
      <w:r w:rsidR="003D455A">
        <w:tab/>
      </w:r>
      <w:r w:rsidR="00EF44AA">
        <w:t>Based on the out</w:t>
      </w:r>
      <w:r w:rsidR="00E65784">
        <w:t xml:space="preserve">puts of its management review, </w:t>
      </w:r>
      <w:r w:rsidR="00426693">
        <w:t xml:space="preserve">the </w:t>
      </w:r>
      <w:r w:rsidR="00EF44AA">
        <w:t>t</w:t>
      </w:r>
      <w:r w:rsidR="003D455A">
        <w:t xml:space="preserve">op management shall </w:t>
      </w:r>
      <w:r w:rsidR="003D455A" w:rsidRPr="00CF49BE">
        <w:t xml:space="preserve">take </w:t>
      </w:r>
      <w:r w:rsidR="003D455A">
        <w:t>overall</w:t>
      </w:r>
      <w:r w:rsidR="003D455A" w:rsidRPr="00CF49BE">
        <w:t xml:space="preserve"> responsibility </w:t>
      </w:r>
      <w:r w:rsidR="003D455A">
        <w:t xml:space="preserve">for </w:t>
      </w:r>
      <w:r w:rsidR="00893E80">
        <w:t xml:space="preserve">the planning and </w:t>
      </w:r>
      <w:r w:rsidR="003D455A">
        <w:t xml:space="preserve">implementation of </w:t>
      </w:r>
      <w:r w:rsidR="009A3868">
        <w:t xml:space="preserve">needed </w:t>
      </w:r>
      <w:r w:rsidR="003D455A">
        <w:t>changes to</w:t>
      </w:r>
      <w:r w:rsidR="009A3868">
        <w:t xml:space="preserve"> the safety management system</w:t>
      </w:r>
      <w:r w:rsidR="003D455A" w:rsidRPr="00CF49BE">
        <w:t>.</w:t>
      </w:r>
    </w:p>
    <w:p w14:paraId="537680DA" w14:textId="77777777" w:rsidR="00CF49BE" w:rsidRPr="00CF49BE" w:rsidRDefault="001C68C1" w:rsidP="001C68C1">
      <w:pPr>
        <w:pStyle w:val="ManualHeading3"/>
        <w:numPr>
          <w:ilvl w:val="0"/>
          <w:numId w:val="0"/>
        </w:numPr>
        <w:ind w:left="850" w:hanging="850"/>
      </w:pPr>
      <w:r w:rsidRPr="00CF49BE">
        <w:t>7. IMPROVEMENT</w:t>
      </w:r>
    </w:p>
    <w:p w14:paraId="537680DB" w14:textId="77777777" w:rsidR="00CF49BE" w:rsidRPr="00CF49BE" w:rsidRDefault="00CF49BE" w:rsidP="001C68C1">
      <w:r w:rsidRPr="00CF49BE">
        <w:t>7.1.</w:t>
      </w:r>
      <w:r w:rsidR="00DE24AF">
        <w:tab/>
      </w:r>
      <w:r w:rsidRPr="00CF49BE">
        <w:t>Learning from accidents and incidents</w:t>
      </w:r>
    </w:p>
    <w:p w14:paraId="537680DC" w14:textId="77777777" w:rsidR="00CF49BE" w:rsidRPr="00CF49BE" w:rsidRDefault="00CF49BE" w:rsidP="00E311BD">
      <w:pPr>
        <w:ind w:left="720" w:hanging="720"/>
      </w:pPr>
      <w:r w:rsidRPr="00CF49BE">
        <w:t>7.1.1.</w:t>
      </w:r>
      <w:r w:rsidR="00E311BD">
        <w:tab/>
      </w:r>
      <w:r w:rsidR="002619FF">
        <w:t>A</w:t>
      </w:r>
      <w:r w:rsidRPr="00CF49BE">
        <w:t>ccidents and incidents related to the organisation’s railway operations</w:t>
      </w:r>
      <w:r w:rsidR="002619FF">
        <w:t xml:space="preserve"> shall be</w:t>
      </w:r>
      <w:r w:rsidRPr="00CF49BE">
        <w:t>:</w:t>
      </w:r>
    </w:p>
    <w:p w14:paraId="537680DD" w14:textId="77777777" w:rsidR="00CF49BE" w:rsidRPr="00CF49BE" w:rsidRDefault="00CF49BE" w:rsidP="00791F5D">
      <w:pPr>
        <w:pStyle w:val="Point0"/>
        <w:ind w:left="1134" w:hanging="425"/>
      </w:pPr>
      <w:r w:rsidRPr="00CF49BE">
        <w:t>(a)</w:t>
      </w:r>
      <w:r w:rsidRPr="00CF49BE">
        <w:tab/>
        <w:t>reported, logged, investigated and analysed;</w:t>
      </w:r>
    </w:p>
    <w:p w14:paraId="537680DE" w14:textId="77777777" w:rsidR="00CF49BE" w:rsidRPr="00CF49BE" w:rsidRDefault="00CF49BE" w:rsidP="00791F5D">
      <w:pPr>
        <w:pStyle w:val="Point0"/>
        <w:ind w:left="1134" w:hanging="425"/>
      </w:pPr>
      <w:r w:rsidRPr="00CF49BE">
        <w:t>(b)</w:t>
      </w:r>
      <w:r w:rsidRPr="00CF49BE">
        <w:tab/>
        <w:t>reported to national bodies as appropriate;</w:t>
      </w:r>
    </w:p>
    <w:p w14:paraId="537680DF" w14:textId="77777777" w:rsidR="00CF49BE" w:rsidRPr="00CF49BE" w:rsidRDefault="00CF49BE" w:rsidP="00791F5D">
      <w:pPr>
        <w:pStyle w:val="Point0"/>
        <w:ind w:left="1134" w:hanging="425"/>
      </w:pPr>
      <w:r w:rsidRPr="00CF49BE">
        <w:t>(c)</w:t>
      </w:r>
      <w:r w:rsidRPr="00CF49BE">
        <w:tab/>
        <w:t>controlled, and in case non-conformities occurred, these are corrected.</w:t>
      </w:r>
    </w:p>
    <w:p w14:paraId="537680E0" w14:textId="77777777" w:rsidR="00CF49BE" w:rsidRPr="00CF49BE" w:rsidRDefault="00CF49BE" w:rsidP="001C68C1">
      <w:r w:rsidRPr="00CF49BE">
        <w:t>7.1.2.</w:t>
      </w:r>
      <w:r w:rsidR="00E311BD">
        <w:tab/>
      </w:r>
      <w:r w:rsidR="007E6BAD">
        <w:t>The organisation shall</w:t>
      </w:r>
      <w:r w:rsidRPr="00CF49BE">
        <w:t xml:space="preserve"> ensure that:</w:t>
      </w:r>
    </w:p>
    <w:p w14:paraId="537680E1" w14:textId="77777777" w:rsidR="00CF49BE" w:rsidRPr="00CF49BE" w:rsidRDefault="00CF49BE" w:rsidP="00791F5D">
      <w:pPr>
        <w:pStyle w:val="Point0"/>
        <w:ind w:left="1134" w:hanging="425"/>
      </w:pPr>
      <w:r w:rsidRPr="00CF49BE">
        <w:t>(a)</w:t>
      </w:r>
      <w:r w:rsidRPr="00CF49BE">
        <w:tab/>
        <w:t>recommendations from the national safety authority, the national investigating body and industry/ internal investigations are evaluated and implemented if appropriate or mandated;</w:t>
      </w:r>
    </w:p>
    <w:p w14:paraId="537680E2" w14:textId="77777777" w:rsidR="00CF49BE" w:rsidRPr="00CF49BE" w:rsidRDefault="00CF49BE" w:rsidP="00791F5D">
      <w:pPr>
        <w:pStyle w:val="Point0"/>
        <w:ind w:left="1134" w:hanging="425"/>
      </w:pPr>
      <w:r w:rsidRPr="00CF49BE">
        <w:t>(b)</w:t>
      </w:r>
      <w:r w:rsidRPr="00CF49BE">
        <w:tab/>
        <w:t>relevant reports/information from other interested parties such as railway undertakings, infrastructure managers, entities in charge of maintenance and railway vehicle keepers are considered and taken into account.</w:t>
      </w:r>
    </w:p>
    <w:p w14:paraId="537680E3" w14:textId="153AB633" w:rsidR="00CF49BE" w:rsidRPr="00CF49BE" w:rsidRDefault="00CF49BE" w:rsidP="00E311BD">
      <w:pPr>
        <w:ind w:left="720" w:hanging="720"/>
      </w:pPr>
      <w:r w:rsidRPr="00CF49BE">
        <w:t>7.1.3.</w:t>
      </w:r>
      <w:r w:rsidR="00E311BD">
        <w:tab/>
      </w:r>
      <w:r w:rsidRPr="00CF49BE">
        <w:t xml:space="preserve">The organisation shall use information relating to the investigation to review the risk analysis and evaluation, to learn and, where required, to adopt corrective or preventive measures (see </w:t>
      </w:r>
      <w:r w:rsidR="00D2510A">
        <w:t xml:space="preserve">3.1.1. </w:t>
      </w:r>
      <w:r w:rsidRPr="00CF49BE">
        <w:t>Risk assessment</w:t>
      </w:r>
      <w:r w:rsidR="00AD5677">
        <w:t xml:space="preserve"> and </w:t>
      </w:r>
      <w:r w:rsidR="00FA0496">
        <w:t>5.4. M</w:t>
      </w:r>
      <w:r w:rsidR="00AD5677" w:rsidRPr="00CF49BE">
        <w:t>anagemen</w:t>
      </w:r>
      <w:r w:rsidR="00AD5677">
        <w:t>t</w:t>
      </w:r>
      <w:r w:rsidR="00FA0496">
        <w:t xml:space="preserve"> of change</w:t>
      </w:r>
      <w:r w:rsidRPr="00CF49BE">
        <w:t>).</w:t>
      </w:r>
    </w:p>
    <w:p w14:paraId="537680E4" w14:textId="77777777" w:rsidR="00CF49BE" w:rsidRPr="00CF49BE" w:rsidRDefault="00CF49BE" w:rsidP="001C68C1">
      <w:r w:rsidRPr="00CF49BE">
        <w:t>7.2. Continual improvement</w:t>
      </w:r>
    </w:p>
    <w:p w14:paraId="537680E5" w14:textId="45E63FCB" w:rsidR="00CF49BE" w:rsidRPr="00CF49BE" w:rsidRDefault="00110531" w:rsidP="00110531">
      <w:pPr>
        <w:ind w:left="720" w:hanging="720"/>
      </w:pPr>
      <w:r>
        <w:t>7.2.1.</w:t>
      </w:r>
      <w:r>
        <w:tab/>
      </w:r>
      <w:r w:rsidR="007F03DD">
        <w:t>T</w:t>
      </w:r>
      <w:r w:rsidR="00CF49BE" w:rsidRPr="00CF49BE">
        <w:t xml:space="preserve">he organisation </w:t>
      </w:r>
      <w:r w:rsidR="007F03DD">
        <w:t xml:space="preserve">shall </w:t>
      </w:r>
      <w:r w:rsidR="00CF49BE" w:rsidRPr="00CF49BE">
        <w:t xml:space="preserve">continually improve the adequacy and effectiveness of its safety management system, taking into account the framework set out in the applicable Common Safety Method </w:t>
      </w:r>
      <w:r w:rsidR="0018084A">
        <w:t xml:space="preserve">for monitoring </w:t>
      </w:r>
      <w:r w:rsidR="00CF49BE" w:rsidRPr="00CF49BE">
        <w:t xml:space="preserve">as referred to in Article 6(1)(c) of </w:t>
      </w:r>
      <w:r w:rsidR="005237C3">
        <w:t>Directive (EU) 2016/798</w:t>
      </w:r>
      <w:r w:rsidR="00CF49BE" w:rsidRPr="00CF49BE">
        <w:t xml:space="preserve"> and at least the outputs of the following activities:</w:t>
      </w:r>
    </w:p>
    <w:p w14:paraId="537680E6" w14:textId="587149A9" w:rsidR="00CF49BE" w:rsidRPr="00CF49BE" w:rsidRDefault="00791F5D" w:rsidP="00791F5D">
      <w:pPr>
        <w:pStyle w:val="Point0"/>
        <w:ind w:left="1134" w:hanging="425"/>
      </w:pPr>
      <w:r>
        <w:t>(a</w:t>
      </w:r>
      <w:r w:rsidR="00CF49BE" w:rsidRPr="00CF49BE">
        <w:t>)</w:t>
      </w:r>
      <w:r w:rsidR="00CF49BE" w:rsidRPr="00CF49BE">
        <w:tab/>
        <w:t>Monitoring</w:t>
      </w:r>
      <w:r w:rsidR="00D2510A">
        <w:t xml:space="preserve"> (see 6.1. Monitoring)</w:t>
      </w:r>
      <w:r w:rsidR="00CF49BE" w:rsidRPr="00CF49BE">
        <w:t>;</w:t>
      </w:r>
    </w:p>
    <w:p w14:paraId="537680E7" w14:textId="62EBEB67" w:rsidR="00CF49BE" w:rsidRPr="00CF49BE" w:rsidRDefault="00791F5D" w:rsidP="00791F5D">
      <w:pPr>
        <w:pStyle w:val="Point0"/>
        <w:ind w:left="1134" w:hanging="425"/>
      </w:pPr>
      <w:r>
        <w:t>(b</w:t>
      </w:r>
      <w:r w:rsidR="00CF49BE" w:rsidRPr="00CF49BE">
        <w:t>)</w:t>
      </w:r>
      <w:r w:rsidR="00CF49BE" w:rsidRPr="00CF49BE">
        <w:tab/>
        <w:t>Internal auditing</w:t>
      </w:r>
      <w:r w:rsidR="00D2510A">
        <w:t xml:space="preserve"> (see 6.2. Internal auditing)</w:t>
      </w:r>
      <w:r w:rsidR="00CF49BE" w:rsidRPr="00CF49BE">
        <w:t>;</w:t>
      </w:r>
    </w:p>
    <w:p w14:paraId="537680E8" w14:textId="5680EC10" w:rsidR="00CF49BE" w:rsidRPr="00CF49BE" w:rsidRDefault="00791F5D" w:rsidP="00791F5D">
      <w:pPr>
        <w:pStyle w:val="Point0"/>
        <w:ind w:left="1134" w:hanging="425"/>
      </w:pPr>
      <w:r>
        <w:t>(c</w:t>
      </w:r>
      <w:r w:rsidR="00CF49BE" w:rsidRPr="00CF49BE">
        <w:t>)</w:t>
      </w:r>
      <w:r w:rsidR="00CF49BE" w:rsidRPr="00CF49BE">
        <w:tab/>
        <w:t>Management review</w:t>
      </w:r>
      <w:r w:rsidR="00D2510A">
        <w:t xml:space="preserve"> (see 6.3. Management review)</w:t>
      </w:r>
      <w:r w:rsidR="00CF49BE" w:rsidRPr="00CF49BE">
        <w:t>;</w:t>
      </w:r>
    </w:p>
    <w:p w14:paraId="537680E9" w14:textId="4A3120A9" w:rsidR="00CF49BE" w:rsidRDefault="00791F5D" w:rsidP="00791F5D">
      <w:pPr>
        <w:pStyle w:val="Point0"/>
        <w:ind w:left="1134" w:hanging="425"/>
      </w:pPr>
      <w:r>
        <w:t>(d</w:t>
      </w:r>
      <w:r w:rsidR="00CF49BE" w:rsidRPr="00CF49BE">
        <w:t>)</w:t>
      </w:r>
      <w:r w:rsidR="00CF49BE" w:rsidRPr="00CF49BE">
        <w:tab/>
        <w:t>Learning from accidents and incidents</w:t>
      </w:r>
      <w:r w:rsidR="00D2510A">
        <w:t xml:space="preserve"> (see 7.1.</w:t>
      </w:r>
      <w:r w:rsidR="00D2510A" w:rsidRPr="00D2510A">
        <w:t xml:space="preserve"> </w:t>
      </w:r>
      <w:r w:rsidR="00D2510A" w:rsidRPr="00CF49BE">
        <w:t>Learning from accidents and incidents</w:t>
      </w:r>
      <w:r w:rsidR="00D2510A">
        <w:t>)</w:t>
      </w:r>
      <w:r w:rsidR="00CF49BE" w:rsidRPr="00CF49BE">
        <w:t>.</w:t>
      </w:r>
    </w:p>
    <w:p w14:paraId="537680EA" w14:textId="77777777" w:rsidR="00791F5D" w:rsidRPr="00CF49BE" w:rsidRDefault="00791F5D" w:rsidP="00791F5D">
      <w:pPr>
        <w:ind w:left="720" w:hanging="720"/>
      </w:pPr>
      <w:r w:rsidRPr="00791F5D">
        <w:lastRenderedPageBreak/>
        <w:t>7.2.2.</w:t>
      </w:r>
      <w:r w:rsidR="00337BAE">
        <w:tab/>
      </w:r>
      <w:r w:rsidRPr="00791F5D">
        <w:t>The organisation shall provide means to motivating staff and other interested parties to be active in improving safety as part of its organisational learning.</w:t>
      </w:r>
    </w:p>
    <w:p w14:paraId="537680EB" w14:textId="77777777" w:rsidR="003E3411" w:rsidRPr="00EA74D9" w:rsidRDefault="003E3411" w:rsidP="003E3411">
      <w:pPr>
        <w:pStyle w:val="Langue"/>
        <w:rPr>
          <w:b w:val="0"/>
          <w:i/>
        </w:rPr>
      </w:pPr>
      <w:r>
        <w:rPr>
          <w:b w:val="0"/>
          <w:i/>
        </w:rPr>
        <w:br w:type="page"/>
      </w:r>
      <w:r w:rsidRPr="00EA74D9">
        <w:rPr>
          <w:b w:val="0"/>
          <w:i/>
        </w:rPr>
        <w:lastRenderedPageBreak/>
        <w:t>ANNEX II</w:t>
      </w:r>
      <w:r>
        <w:rPr>
          <w:b w:val="0"/>
          <w:i/>
        </w:rPr>
        <w:t>I</w:t>
      </w:r>
    </w:p>
    <w:tbl>
      <w:tblPr>
        <w:tblW w:w="9802" w:type="dxa"/>
        <w:tblLayout w:type="fixed"/>
        <w:tblLook w:val="0000" w:firstRow="0" w:lastRow="0" w:firstColumn="0" w:lastColumn="0" w:noHBand="0" w:noVBand="0"/>
      </w:tblPr>
      <w:tblGrid>
        <w:gridCol w:w="984"/>
        <w:gridCol w:w="784"/>
        <w:gridCol w:w="264"/>
        <w:gridCol w:w="790"/>
        <w:gridCol w:w="766"/>
        <w:gridCol w:w="236"/>
        <w:gridCol w:w="236"/>
        <w:gridCol w:w="6"/>
        <w:gridCol w:w="43"/>
        <w:gridCol w:w="437"/>
        <w:gridCol w:w="438"/>
        <w:gridCol w:w="197"/>
        <w:gridCol w:w="241"/>
        <w:gridCol w:w="438"/>
        <w:gridCol w:w="401"/>
        <w:gridCol w:w="36"/>
        <w:gridCol w:w="200"/>
        <w:gridCol w:w="76"/>
        <w:gridCol w:w="162"/>
        <w:gridCol w:w="236"/>
        <w:gridCol w:w="202"/>
        <w:gridCol w:w="34"/>
        <w:gridCol w:w="236"/>
        <w:gridCol w:w="168"/>
        <w:gridCol w:w="73"/>
        <w:gridCol w:w="236"/>
        <w:gridCol w:w="128"/>
        <w:gridCol w:w="108"/>
        <w:gridCol w:w="236"/>
        <w:gridCol w:w="94"/>
        <w:gridCol w:w="142"/>
        <w:gridCol w:w="43"/>
        <w:gridCol w:w="193"/>
        <w:gridCol w:w="60"/>
        <w:gridCol w:w="176"/>
        <w:gridCol w:w="262"/>
        <w:gridCol w:w="440"/>
      </w:tblGrid>
      <w:tr w:rsidR="003E3411" w:rsidRPr="00B97A69" w14:paraId="537680EE" w14:textId="77777777" w:rsidTr="00A8220D">
        <w:trPr>
          <w:trHeight w:val="1121"/>
        </w:trPr>
        <w:tc>
          <w:tcPr>
            <w:tcW w:w="1768" w:type="dxa"/>
            <w:gridSpan w:val="2"/>
          </w:tcPr>
          <w:p w14:paraId="537680EC" w14:textId="77777777" w:rsidR="003E3411" w:rsidRPr="001D08C4" w:rsidRDefault="007B1607" w:rsidP="00BA555D">
            <w:r w:rsidRPr="00E0677F">
              <w:rPr>
                <w:noProof/>
                <w:lang w:eastAsia="en-GB"/>
              </w:rPr>
              <w:drawing>
                <wp:inline distT="0" distB="0" distL="0" distR="0" wp14:anchorId="53768242" wp14:editId="53768243">
                  <wp:extent cx="1009015" cy="673100"/>
                  <wp:effectExtent l="0" t="0" r="63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09015" cy="673100"/>
                          </a:xfrm>
                          <a:prstGeom prst="rect">
                            <a:avLst/>
                          </a:prstGeom>
                          <a:noFill/>
                          <a:ln>
                            <a:noFill/>
                          </a:ln>
                        </pic:spPr>
                      </pic:pic>
                    </a:graphicData>
                  </a:graphic>
                </wp:inline>
              </w:drawing>
            </w:r>
          </w:p>
        </w:tc>
        <w:tc>
          <w:tcPr>
            <w:tcW w:w="8034" w:type="dxa"/>
            <w:gridSpan w:val="35"/>
          </w:tcPr>
          <w:p w14:paraId="537680ED" w14:textId="77777777" w:rsidR="003E3411" w:rsidRPr="001D08C4" w:rsidRDefault="003E3411" w:rsidP="00BA555D">
            <w:pPr>
              <w:spacing w:before="240"/>
              <w:jc w:val="center"/>
            </w:pPr>
            <w:r>
              <w:rPr>
                <w:b/>
                <w:sz w:val="30"/>
                <w:szCs w:val="30"/>
              </w:rPr>
              <w:t>SINGLE SAFETY CERTIFICATE</w:t>
            </w:r>
          </w:p>
        </w:tc>
      </w:tr>
      <w:tr w:rsidR="003E3411" w:rsidRPr="00B97A69" w14:paraId="537680F1" w14:textId="77777777" w:rsidTr="00A60F96">
        <w:trPr>
          <w:trHeight w:val="851"/>
        </w:trPr>
        <w:tc>
          <w:tcPr>
            <w:tcW w:w="9802" w:type="dxa"/>
            <w:gridSpan w:val="37"/>
          </w:tcPr>
          <w:p w14:paraId="537680EF" w14:textId="2B47FCE5" w:rsidR="003E3411" w:rsidRPr="00B97A69" w:rsidRDefault="00086AA9" w:rsidP="00BA555D">
            <w:pPr>
              <w:pBdr>
                <w:bottom w:val="single" w:sz="4" w:space="1" w:color="auto"/>
              </w:pBdr>
              <w:spacing w:after="0"/>
              <w:jc w:val="center"/>
            </w:pPr>
            <w:r w:rsidRPr="00086AA9">
              <w:rPr>
                <w:rFonts w:eastAsia="Times New Roman"/>
                <w:lang w:eastAsia="fr-FR"/>
              </w:rPr>
              <w:t xml:space="preserve">Single Safety Certificates confirming acceptance of the railway undertaking's </w:t>
            </w:r>
            <w:r w:rsidR="004C44A3">
              <w:rPr>
                <w:rFonts w:eastAsia="Times New Roman"/>
                <w:lang w:eastAsia="fr-FR"/>
              </w:rPr>
              <w:t>s</w:t>
            </w:r>
            <w:r w:rsidR="004C44A3" w:rsidRPr="00086AA9">
              <w:rPr>
                <w:rFonts w:eastAsia="Times New Roman"/>
                <w:lang w:eastAsia="fr-FR"/>
              </w:rPr>
              <w:t xml:space="preserve">afety </w:t>
            </w:r>
            <w:r w:rsidR="004C44A3">
              <w:rPr>
                <w:rFonts w:eastAsia="Times New Roman"/>
                <w:lang w:eastAsia="fr-FR"/>
              </w:rPr>
              <w:t>m</w:t>
            </w:r>
            <w:r w:rsidR="004C44A3" w:rsidRPr="00086AA9">
              <w:rPr>
                <w:rFonts w:eastAsia="Times New Roman"/>
                <w:lang w:eastAsia="fr-FR"/>
              </w:rPr>
              <w:t xml:space="preserve">anagement </w:t>
            </w:r>
            <w:r w:rsidR="004C44A3">
              <w:rPr>
                <w:rFonts w:eastAsia="Times New Roman"/>
                <w:lang w:eastAsia="fr-FR"/>
              </w:rPr>
              <w:t>s</w:t>
            </w:r>
            <w:r w:rsidR="004C44A3" w:rsidRPr="00086AA9">
              <w:rPr>
                <w:rFonts w:eastAsia="Times New Roman"/>
                <w:lang w:eastAsia="fr-FR"/>
              </w:rPr>
              <w:t xml:space="preserve">ystem </w:t>
            </w:r>
            <w:r w:rsidRPr="00086AA9">
              <w:rPr>
                <w:rFonts w:eastAsia="Times New Roman"/>
                <w:lang w:eastAsia="fr-FR"/>
              </w:rPr>
              <w:t xml:space="preserve">including the provisions adopted by the railway undertaking to meet specific requirements necessary for safe operation on the relevant network in conformity with </w:t>
            </w:r>
            <w:r w:rsidR="0046678F" w:rsidRPr="002B43BA">
              <w:t xml:space="preserve">Directive </w:t>
            </w:r>
            <w:r w:rsidR="0046678F">
              <w:t>(EU) 2016/798</w:t>
            </w:r>
            <w:r w:rsidRPr="00086AA9">
              <w:rPr>
                <w:rFonts w:eastAsia="Times New Roman"/>
                <w:lang w:eastAsia="fr-FR"/>
              </w:rPr>
              <w:t xml:space="preserve"> and applicable national legislation</w:t>
            </w:r>
          </w:p>
          <w:p w14:paraId="537680F0" w14:textId="77777777" w:rsidR="003E3411" w:rsidRPr="00B97A69" w:rsidRDefault="003E3411" w:rsidP="00BA555D">
            <w:pPr>
              <w:spacing w:after="240"/>
              <w:ind w:right="284"/>
              <w:jc w:val="center"/>
              <w:rPr>
                <w:b/>
                <w:bCs/>
                <w:sz w:val="30"/>
                <w:szCs w:val="30"/>
              </w:rPr>
            </w:pPr>
          </w:p>
        </w:tc>
      </w:tr>
      <w:tr w:rsidR="00F755C7" w:rsidRPr="00B97A69" w14:paraId="53768100" w14:textId="77777777" w:rsidTr="00735A06">
        <w:tblPrEx>
          <w:tblLook w:val="01E0" w:firstRow="1" w:lastRow="1" w:firstColumn="1" w:lastColumn="1" w:noHBand="0" w:noVBand="0"/>
        </w:tblPrEx>
        <w:tc>
          <w:tcPr>
            <w:tcW w:w="4109" w:type="dxa"/>
            <w:gridSpan w:val="9"/>
            <w:tcBorders>
              <w:right w:val="single" w:sz="4" w:space="0" w:color="auto"/>
            </w:tcBorders>
          </w:tcPr>
          <w:p w14:paraId="537680F2" w14:textId="77777777" w:rsidR="00F755C7" w:rsidRPr="00B97A69" w:rsidRDefault="00F755C7" w:rsidP="00735A06">
            <w:pPr>
              <w:spacing w:after="0"/>
              <w:jc w:val="left"/>
              <w:rPr>
                <w:rFonts w:eastAsia="Times New Roman"/>
                <w:lang w:eastAsia="fr-FR"/>
              </w:rPr>
            </w:pPr>
            <w:r w:rsidRPr="00B97A69">
              <w:rPr>
                <w:rFonts w:eastAsia="Times New Roman"/>
                <w:b/>
              </w:rPr>
              <w:t>EU IDENTIFICATION NUMBER</w:t>
            </w:r>
            <w:r w:rsidRPr="00B97A69">
              <w:rPr>
                <w:rFonts w:eastAsia="Times New Roman"/>
                <w:b/>
                <w:bCs/>
                <w:lang w:eastAsia="fr-FR"/>
              </w:rPr>
              <w:t>:</w:t>
            </w:r>
          </w:p>
        </w:tc>
        <w:tc>
          <w:tcPr>
            <w:tcW w:w="437" w:type="dxa"/>
            <w:tcBorders>
              <w:top w:val="single" w:sz="4" w:space="0" w:color="auto"/>
              <w:left w:val="single" w:sz="4" w:space="0" w:color="auto"/>
              <w:bottom w:val="single" w:sz="4" w:space="0" w:color="auto"/>
              <w:right w:val="single" w:sz="4" w:space="0" w:color="auto"/>
            </w:tcBorders>
          </w:tcPr>
          <w:p w14:paraId="33FBE326" w14:textId="77777777" w:rsidR="00F755C7" w:rsidRPr="00B97A69" w:rsidRDefault="00F755C7" w:rsidP="00F755C7">
            <w:pPr>
              <w:spacing w:after="0"/>
              <w:rPr>
                <w:rFonts w:eastAsia="Times New Roman"/>
                <w:lang w:eastAsia="fr-FR"/>
              </w:rPr>
            </w:pPr>
          </w:p>
        </w:tc>
        <w:tc>
          <w:tcPr>
            <w:tcW w:w="438" w:type="dxa"/>
            <w:tcBorders>
              <w:top w:val="single" w:sz="4" w:space="0" w:color="auto"/>
              <w:left w:val="single" w:sz="4" w:space="0" w:color="auto"/>
              <w:bottom w:val="single" w:sz="4" w:space="0" w:color="auto"/>
              <w:right w:val="single" w:sz="4" w:space="0" w:color="auto"/>
            </w:tcBorders>
          </w:tcPr>
          <w:p w14:paraId="614606B0" w14:textId="77777777" w:rsidR="00F755C7" w:rsidRPr="00B97A69" w:rsidRDefault="00F755C7" w:rsidP="00F755C7">
            <w:pPr>
              <w:spacing w:after="0"/>
              <w:rPr>
                <w:rFonts w:eastAsia="Times New Roman"/>
                <w:lang w:eastAsia="fr-FR"/>
              </w:rPr>
            </w:pPr>
          </w:p>
        </w:tc>
        <w:tc>
          <w:tcPr>
            <w:tcW w:w="438" w:type="dxa"/>
            <w:gridSpan w:val="2"/>
            <w:tcBorders>
              <w:top w:val="single" w:sz="4" w:space="0" w:color="auto"/>
              <w:left w:val="single" w:sz="4" w:space="0" w:color="auto"/>
              <w:bottom w:val="single" w:sz="4" w:space="0" w:color="auto"/>
              <w:right w:val="single" w:sz="4" w:space="0" w:color="auto"/>
            </w:tcBorders>
          </w:tcPr>
          <w:p w14:paraId="567B7EA1" w14:textId="77777777" w:rsidR="00F755C7" w:rsidRPr="00B97A69" w:rsidRDefault="00F755C7" w:rsidP="00F755C7">
            <w:pPr>
              <w:spacing w:after="0"/>
              <w:rPr>
                <w:rFonts w:eastAsia="Times New Roman"/>
                <w:lang w:eastAsia="fr-FR"/>
              </w:rPr>
            </w:pPr>
          </w:p>
        </w:tc>
        <w:tc>
          <w:tcPr>
            <w:tcW w:w="438" w:type="dxa"/>
            <w:tcBorders>
              <w:top w:val="single" w:sz="4" w:space="0" w:color="auto"/>
              <w:left w:val="single" w:sz="4" w:space="0" w:color="auto"/>
              <w:bottom w:val="single" w:sz="4" w:space="0" w:color="auto"/>
              <w:right w:val="single" w:sz="4" w:space="0" w:color="auto"/>
            </w:tcBorders>
          </w:tcPr>
          <w:p w14:paraId="5AB5C785" w14:textId="77777777" w:rsidR="00F755C7" w:rsidRPr="00B97A69" w:rsidRDefault="00F755C7" w:rsidP="00F755C7">
            <w:pPr>
              <w:spacing w:after="0"/>
              <w:rPr>
                <w:rFonts w:eastAsia="Times New Roman"/>
                <w:lang w:eastAsia="fr-FR"/>
              </w:rPr>
            </w:pPr>
          </w:p>
        </w:tc>
        <w:tc>
          <w:tcPr>
            <w:tcW w:w="437" w:type="dxa"/>
            <w:gridSpan w:val="2"/>
            <w:tcBorders>
              <w:top w:val="single" w:sz="4" w:space="0" w:color="auto"/>
              <w:left w:val="single" w:sz="4" w:space="0" w:color="auto"/>
              <w:bottom w:val="single" w:sz="4" w:space="0" w:color="auto"/>
              <w:right w:val="single" w:sz="4" w:space="0" w:color="auto"/>
            </w:tcBorders>
          </w:tcPr>
          <w:p w14:paraId="0AB41BC7" w14:textId="77777777" w:rsidR="00F755C7" w:rsidRPr="00B97A69" w:rsidRDefault="00F755C7" w:rsidP="00F755C7">
            <w:pPr>
              <w:spacing w:after="0"/>
              <w:rPr>
                <w:rFonts w:eastAsia="Times New Roman"/>
                <w:lang w:eastAsia="fr-FR"/>
              </w:rPr>
            </w:pPr>
          </w:p>
        </w:tc>
        <w:tc>
          <w:tcPr>
            <w:tcW w:w="438" w:type="dxa"/>
            <w:gridSpan w:val="3"/>
            <w:tcBorders>
              <w:top w:val="single" w:sz="4" w:space="0" w:color="auto"/>
              <w:left w:val="single" w:sz="4" w:space="0" w:color="auto"/>
              <w:bottom w:val="single" w:sz="4" w:space="0" w:color="auto"/>
              <w:right w:val="single" w:sz="4" w:space="0" w:color="auto"/>
            </w:tcBorders>
          </w:tcPr>
          <w:p w14:paraId="3A9A4855" w14:textId="77777777" w:rsidR="00F755C7" w:rsidRPr="00B97A69" w:rsidRDefault="00F755C7" w:rsidP="00F755C7">
            <w:pPr>
              <w:spacing w:after="0"/>
              <w:rPr>
                <w:rFonts w:eastAsia="Times New Roman"/>
                <w:lang w:eastAsia="fr-FR"/>
              </w:rPr>
            </w:pPr>
          </w:p>
        </w:tc>
        <w:tc>
          <w:tcPr>
            <w:tcW w:w="438" w:type="dxa"/>
            <w:gridSpan w:val="2"/>
            <w:tcBorders>
              <w:top w:val="single" w:sz="4" w:space="0" w:color="auto"/>
              <w:left w:val="single" w:sz="4" w:space="0" w:color="auto"/>
              <w:bottom w:val="single" w:sz="4" w:space="0" w:color="auto"/>
              <w:right w:val="single" w:sz="4" w:space="0" w:color="auto"/>
            </w:tcBorders>
          </w:tcPr>
          <w:p w14:paraId="4BD5B0B5" w14:textId="77777777" w:rsidR="00F755C7" w:rsidRPr="00B97A69" w:rsidRDefault="00F755C7" w:rsidP="00F755C7">
            <w:pPr>
              <w:spacing w:after="0"/>
              <w:rPr>
                <w:rFonts w:eastAsia="Times New Roman"/>
                <w:lang w:eastAsia="fr-FR"/>
              </w:rPr>
            </w:pPr>
          </w:p>
        </w:tc>
        <w:tc>
          <w:tcPr>
            <w:tcW w:w="438" w:type="dxa"/>
            <w:gridSpan w:val="3"/>
            <w:tcBorders>
              <w:top w:val="single" w:sz="4" w:space="0" w:color="auto"/>
              <w:left w:val="single" w:sz="4" w:space="0" w:color="auto"/>
              <w:bottom w:val="single" w:sz="4" w:space="0" w:color="auto"/>
              <w:right w:val="single" w:sz="4" w:space="0" w:color="auto"/>
            </w:tcBorders>
          </w:tcPr>
          <w:p w14:paraId="5FE8E2B3" w14:textId="77777777" w:rsidR="00F755C7" w:rsidRPr="00B97A69" w:rsidRDefault="00F755C7" w:rsidP="00F755C7">
            <w:pPr>
              <w:spacing w:after="0"/>
              <w:rPr>
                <w:rFonts w:eastAsia="Times New Roman"/>
                <w:lang w:eastAsia="fr-FR"/>
              </w:rPr>
            </w:pPr>
          </w:p>
        </w:tc>
        <w:tc>
          <w:tcPr>
            <w:tcW w:w="437" w:type="dxa"/>
            <w:gridSpan w:val="3"/>
            <w:tcBorders>
              <w:top w:val="single" w:sz="4" w:space="0" w:color="auto"/>
              <w:left w:val="single" w:sz="4" w:space="0" w:color="auto"/>
              <w:bottom w:val="single" w:sz="4" w:space="0" w:color="auto"/>
              <w:right w:val="single" w:sz="4" w:space="0" w:color="auto"/>
            </w:tcBorders>
          </w:tcPr>
          <w:p w14:paraId="044DC9CB" w14:textId="77777777" w:rsidR="00F755C7" w:rsidRPr="00B97A69" w:rsidRDefault="00F755C7" w:rsidP="00F755C7">
            <w:pPr>
              <w:spacing w:after="0"/>
              <w:rPr>
                <w:rFonts w:eastAsia="Times New Roman"/>
                <w:lang w:eastAsia="fr-FR"/>
              </w:rPr>
            </w:pPr>
          </w:p>
        </w:tc>
        <w:tc>
          <w:tcPr>
            <w:tcW w:w="438" w:type="dxa"/>
            <w:gridSpan w:val="3"/>
            <w:tcBorders>
              <w:top w:val="single" w:sz="4" w:space="0" w:color="auto"/>
              <w:left w:val="single" w:sz="4" w:space="0" w:color="auto"/>
              <w:bottom w:val="single" w:sz="4" w:space="0" w:color="auto"/>
              <w:right w:val="single" w:sz="4" w:space="0" w:color="auto"/>
            </w:tcBorders>
          </w:tcPr>
          <w:p w14:paraId="37431F47" w14:textId="77777777" w:rsidR="00F755C7" w:rsidRPr="00B97A69" w:rsidRDefault="00F755C7" w:rsidP="00F755C7">
            <w:pPr>
              <w:spacing w:after="0"/>
              <w:rPr>
                <w:rFonts w:eastAsia="Times New Roman"/>
                <w:lang w:eastAsia="fr-FR"/>
              </w:rPr>
            </w:pPr>
          </w:p>
        </w:tc>
        <w:tc>
          <w:tcPr>
            <w:tcW w:w="438" w:type="dxa"/>
            <w:gridSpan w:val="4"/>
            <w:tcBorders>
              <w:top w:val="single" w:sz="4" w:space="0" w:color="auto"/>
              <w:left w:val="single" w:sz="4" w:space="0" w:color="auto"/>
              <w:bottom w:val="single" w:sz="4" w:space="0" w:color="auto"/>
              <w:right w:val="single" w:sz="4" w:space="0" w:color="auto"/>
            </w:tcBorders>
          </w:tcPr>
          <w:p w14:paraId="2513B8EB" w14:textId="77777777" w:rsidR="00F755C7" w:rsidRPr="00B97A69" w:rsidRDefault="00F755C7" w:rsidP="00F755C7">
            <w:pPr>
              <w:spacing w:after="0"/>
              <w:rPr>
                <w:rFonts w:eastAsia="Times New Roman"/>
                <w:lang w:eastAsia="fr-FR"/>
              </w:rPr>
            </w:pPr>
          </w:p>
        </w:tc>
        <w:tc>
          <w:tcPr>
            <w:tcW w:w="438" w:type="dxa"/>
            <w:gridSpan w:val="2"/>
            <w:tcBorders>
              <w:top w:val="single" w:sz="4" w:space="0" w:color="auto"/>
              <w:left w:val="single" w:sz="4" w:space="0" w:color="auto"/>
              <w:bottom w:val="single" w:sz="4" w:space="0" w:color="auto"/>
              <w:right w:val="single" w:sz="4" w:space="0" w:color="auto"/>
            </w:tcBorders>
          </w:tcPr>
          <w:p w14:paraId="00A9C5D9" w14:textId="77777777" w:rsidR="00F755C7" w:rsidRPr="00B97A69" w:rsidRDefault="00F755C7" w:rsidP="00F755C7">
            <w:pPr>
              <w:spacing w:after="0"/>
              <w:rPr>
                <w:rFonts w:eastAsia="Times New Roman"/>
                <w:lang w:eastAsia="fr-FR"/>
              </w:rPr>
            </w:pPr>
          </w:p>
        </w:tc>
        <w:tc>
          <w:tcPr>
            <w:tcW w:w="440" w:type="dxa"/>
            <w:tcBorders>
              <w:left w:val="single" w:sz="4" w:space="0" w:color="auto"/>
            </w:tcBorders>
          </w:tcPr>
          <w:p w14:paraId="537680FF" w14:textId="66F083C4" w:rsidR="00F755C7" w:rsidRPr="00B97A69" w:rsidRDefault="00F755C7">
            <w:pPr>
              <w:spacing w:after="0"/>
              <w:rPr>
                <w:rFonts w:eastAsia="Times New Roman"/>
                <w:lang w:eastAsia="fr-FR"/>
              </w:rPr>
            </w:pPr>
          </w:p>
        </w:tc>
      </w:tr>
      <w:tr w:rsidR="003E3411" w:rsidRPr="00B97A69" w14:paraId="53768103" w14:textId="77777777" w:rsidTr="00A8220D">
        <w:tblPrEx>
          <w:tblLook w:val="01E0" w:firstRow="1" w:lastRow="1" w:firstColumn="1" w:lastColumn="1" w:noHBand="0" w:noVBand="0"/>
        </w:tblPrEx>
        <w:tc>
          <w:tcPr>
            <w:tcW w:w="6573" w:type="dxa"/>
            <w:gridSpan w:val="18"/>
            <w:tcBorders>
              <w:bottom w:val="single" w:sz="4" w:space="0" w:color="auto"/>
            </w:tcBorders>
          </w:tcPr>
          <w:p w14:paraId="53768101" w14:textId="77777777" w:rsidR="003E3411" w:rsidRPr="00B97A69" w:rsidRDefault="003E3411" w:rsidP="00D75A2B">
            <w:pPr>
              <w:spacing w:before="480" w:after="60"/>
              <w:rPr>
                <w:rFonts w:eastAsia="Times New Roman"/>
                <w:sz w:val="18"/>
                <w:szCs w:val="18"/>
                <w:lang w:eastAsia="fr-FR"/>
              </w:rPr>
            </w:pPr>
            <w:r w:rsidRPr="00B97A69">
              <w:rPr>
                <w:rFonts w:eastAsia="Times New Roman"/>
                <w:b/>
                <w:lang w:eastAsia="fr-FR"/>
              </w:rPr>
              <w:t xml:space="preserve">1. </w:t>
            </w:r>
            <w:r w:rsidR="00D75A2B">
              <w:rPr>
                <w:rFonts w:eastAsia="Times New Roman"/>
                <w:b/>
                <w:lang w:eastAsia="fr-FR"/>
              </w:rPr>
              <w:t>CERTIFIED RAILWAY UNDERTAKING</w:t>
            </w:r>
          </w:p>
        </w:tc>
        <w:tc>
          <w:tcPr>
            <w:tcW w:w="3229" w:type="dxa"/>
            <w:gridSpan w:val="19"/>
            <w:tcBorders>
              <w:bottom w:val="single" w:sz="4" w:space="0" w:color="auto"/>
            </w:tcBorders>
          </w:tcPr>
          <w:p w14:paraId="53768102" w14:textId="77777777" w:rsidR="003E3411" w:rsidRPr="00B97A69" w:rsidRDefault="003E3411" w:rsidP="00BA555D">
            <w:pPr>
              <w:spacing w:before="60" w:after="60"/>
              <w:rPr>
                <w:rFonts w:eastAsia="Times New Roman"/>
                <w:lang w:eastAsia="fr-FR"/>
              </w:rPr>
            </w:pPr>
          </w:p>
        </w:tc>
      </w:tr>
      <w:tr w:rsidR="003E3411" w:rsidRPr="00B97A69" w14:paraId="53768106" w14:textId="77777777" w:rsidTr="00A8220D">
        <w:tblPrEx>
          <w:tblLook w:val="01E0" w:firstRow="1" w:lastRow="1" w:firstColumn="1" w:lastColumn="1" w:noHBand="0" w:noVBand="0"/>
        </w:tblPrEx>
        <w:tc>
          <w:tcPr>
            <w:tcW w:w="6573" w:type="dxa"/>
            <w:gridSpan w:val="18"/>
            <w:tcBorders>
              <w:top w:val="single" w:sz="4" w:space="0" w:color="auto"/>
              <w:left w:val="single" w:sz="4" w:space="0" w:color="auto"/>
              <w:bottom w:val="single" w:sz="4" w:space="0" w:color="auto"/>
            </w:tcBorders>
          </w:tcPr>
          <w:p w14:paraId="53768104" w14:textId="77777777" w:rsidR="003E3411" w:rsidRPr="00B97A69" w:rsidRDefault="003E3411" w:rsidP="00BA555D">
            <w:pPr>
              <w:spacing w:before="60" w:after="60"/>
              <w:rPr>
                <w:rFonts w:eastAsia="Times New Roman"/>
                <w:sz w:val="18"/>
                <w:szCs w:val="18"/>
                <w:lang w:eastAsia="fr-FR"/>
              </w:rPr>
            </w:pPr>
            <w:r w:rsidRPr="00B97A69">
              <w:rPr>
                <w:rFonts w:eastAsia="Times New Roman"/>
                <w:sz w:val="18"/>
                <w:szCs w:val="18"/>
                <w:lang w:eastAsia="fr-FR"/>
              </w:rPr>
              <w:t>Legal denomination:</w:t>
            </w:r>
          </w:p>
        </w:tc>
        <w:tc>
          <w:tcPr>
            <w:tcW w:w="3229" w:type="dxa"/>
            <w:gridSpan w:val="19"/>
            <w:tcBorders>
              <w:top w:val="single" w:sz="4" w:space="0" w:color="auto"/>
              <w:bottom w:val="single" w:sz="4" w:space="0" w:color="auto"/>
              <w:right w:val="single" w:sz="4" w:space="0" w:color="auto"/>
            </w:tcBorders>
          </w:tcPr>
          <w:p w14:paraId="53768105" w14:textId="77777777" w:rsidR="003E3411" w:rsidRPr="00A60F96" w:rsidRDefault="003E3411" w:rsidP="00BA555D">
            <w:pPr>
              <w:spacing w:before="60" w:after="60"/>
              <w:rPr>
                <w:rFonts w:eastAsia="Times New Roman"/>
                <w:sz w:val="18"/>
                <w:szCs w:val="18"/>
                <w:lang w:eastAsia="fr-FR"/>
              </w:rPr>
            </w:pPr>
          </w:p>
        </w:tc>
      </w:tr>
      <w:tr w:rsidR="003E3411" w:rsidRPr="00B97A69" w14:paraId="53768109" w14:textId="77777777" w:rsidTr="00A8220D">
        <w:tblPrEx>
          <w:tblLook w:val="01E0" w:firstRow="1" w:lastRow="1" w:firstColumn="1" w:lastColumn="1" w:noHBand="0" w:noVBand="0"/>
        </w:tblPrEx>
        <w:tc>
          <w:tcPr>
            <w:tcW w:w="6573" w:type="dxa"/>
            <w:gridSpan w:val="18"/>
            <w:tcBorders>
              <w:top w:val="single" w:sz="4" w:space="0" w:color="auto"/>
              <w:left w:val="single" w:sz="4" w:space="0" w:color="auto"/>
              <w:bottom w:val="single" w:sz="4" w:space="0" w:color="auto"/>
            </w:tcBorders>
          </w:tcPr>
          <w:p w14:paraId="53768107" w14:textId="03BDB024" w:rsidR="003E3411" w:rsidRPr="00B97A69" w:rsidRDefault="000A2B38" w:rsidP="000A2B38">
            <w:pPr>
              <w:spacing w:before="60" w:after="60"/>
              <w:rPr>
                <w:rFonts w:eastAsia="Times New Roman"/>
                <w:sz w:val="18"/>
                <w:szCs w:val="18"/>
                <w:lang w:eastAsia="fr-FR"/>
              </w:rPr>
            </w:pPr>
            <w:r>
              <w:rPr>
                <w:rFonts w:eastAsia="Times New Roman"/>
                <w:sz w:val="18"/>
                <w:szCs w:val="18"/>
                <w:lang w:eastAsia="fr-FR"/>
              </w:rPr>
              <w:t>Railway undertaking</w:t>
            </w:r>
            <w:r w:rsidR="003E3411" w:rsidRPr="00B97A69">
              <w:rPr>
                <w:rFonts w:eastAsia="Times New Roman"/>
                <w:sz w:val="18"/>
                <w:szCs w:val="18"/>
                <w:lang w:eastAsia="fr-FR"/>
              </w:rPr>
              <w:t xml:space="preserve"> name:</w:t>
            </w:r>
          </w:p>
        </w:tc>
        <w:tc>
          <w:tcPr>
            <w:tcW w:w="3229" w:type="dxa"/>
            <w:gridSpan w:val="19"/>
            <w:tcBorders>
              <w:top w:val="single" w:sz="4" w:space="0" w:color="auto"/>
              <w:bottom w:val="single" w:sz="4" w:space="0" w:color="auto"/>
              <w:right w:val="single" w:sz="4" w:space="0" w:color="auto"/>
            </w:tcBorders>
          </w:tcPr>
          <w:p w14:paraId="53768108" w14:textId="77777777" w:rsidR="003E3411" w:rsidRPr="00B97A69" w:rsidRDefault="003E3411" w:rsidP="00BA555D">
            <w:pPr>
              <w:spacing w:before="60" w:after="60"/>
              <w:rPr>
                <w:rFonts w:eastAsia="Times New Roman"/>
                <w:sz w:val="18"/>
                <w:szCs w:val="18"/>
                <w:lang w:eastAsia="fr-FR"/>
              </w:rPr>
            </w:pPr>
            <w:r w:rsidRPr="00B97A69">
              <w:rPr>
                <w:rFonts w:eastAsia="Times New Roman"/>
                <w:sz w:val="18"/>
                <w:szCs w:val="18"/>
                <w:lang w:eastAsia="fr-FR"/>
              </w:rPr>
              <w:t>Acronym:</w:t>
            </w:r>
          </w:p>
        </w:tc>
      </w:tr>
      <w:tr w:rsidR="003E3411" w:rsidRPr="00B97A69" w14:paraId="5376810C" w14:textId="77777777" w:rsidTr="00A8220D">
        <w:tblPrEx>
          <w:tblLook w:val="01E0" w:firstRow="1" w:lastRow="1" w:firstColumn="1" w:lastColumn="1" w:noHBand="0" w:noVBand="0"/>
        </w:tblPrEx>
        <w:tc>
          <w:tcPr>
            <w:tcW w:w="6573" w:type="dxa"/>
            <w:gridSpan w:val="18"/>
            <w:tcBorders>
              <w:top w:val="single" w:sz="4" w:space="0" w:color="auto"/>
              <w:left w:val="single" w:sz="4" w:space="0" w:color="auto"/>
              <w:bottom w:val="single" w:sz="4" w:space="0" w:color="auto"/>
            </w:tcBorders>
          </w:tcPr>
          <w:p w14:paraId="5376810A" w14:textId="77777777" w:rsidR="003E3411" w:rsidRPr="00B97A69" w:rsidRDefault="003E3411" w:rsidP="00BA555D">
            <w:pPr>
              <w:spacing w:before="60" w:after="60"/>
              <w:rPr>
                <w:rFonts w:eastAsia="Times New Roman"/>
                <w:sz w:val="18"/>
                <w:szCs w:val="18"/>
                <w:lang w:eastAsia="fr-FR"/>
              </w:rPr>
            </w:pPr>
            <w:r w:rsidRPr="00B97A69">
              <w:rPr>
                <w:rFonts w:eastAsia="Times New Roman"/>
                <w:sz w:val="18"/>
                <w:szCs w:val="18"/>
                <w:lang w:eastAsia="fr-FR"/>
              </w:rPr>
              <w:t>National registration number:</w:t>
            </w:r>
          </w:p>
        </w:tc>
        <w:tc>
          <w:tcPr>
            <w:tcW w:w="3229" w:type="dxa"/>
            <w:gridSpan w:val="19"/>
            <w:tcBorders>
              <w:top w:val="single" w:sz="4" w:space="0" w:color="auto"/>
              <w:bottom w:val="single" w:sz="4" w:space="0" w:color="auto"/>
              <w:right w:val="single" w:sz="4" w:space="0" w:color="auto"/>
            </w:tcBorders>
          </w:tcPr>
          <w:p w14:paraId="5376810B" w14:textId="77777777" w:rsidR="003E3411" w:rsidRPr="00B97A69" w:rsidRDefault="003E3411" w:rsidP="00BA555D">
            <w:pPr>
              <w:spacing w:before="60" w:after="60"/>
              <w:rPr>
                <w:rFonts w:eastAsia="Times New Roman"/>
                <w:sz w:val="18"/>
                <w:szCs w:val="18"/>
                <w:lang w:eastAsia="fr-FR"/>
              </w:rPr>
            </w:pPr>
            <w:r w:rsidRPr="00B97A69">
              <w:rPr>
                <w:rFonts w:eastAsia="Times New Roman"/>
                <w:sz w:val="18"/>
                <w:szCs w:val="18"/>
                <w:lang w:eastAsia="fr-FR"/>
              </w:rPr>
              <w:t>VAT No:</w:t>
            </w:r>
          </w:p>
        </w:tc>
      </w:tr>
      <w:tr w:rsidR="003E3411" w:rsidRPr="00B97A69" w14:paraId="5376810E" w14:textId="77777777" w:rsidTr="00A60F96">
        <w:tblPrEx>
          <w:tblLook w:val="01E0" w:firstRow="1" w:lastRow="1" w:firstColumn="1" w:lastColumn="1" w:noHBand="0" w:noVBand="0"/>
        </w:tblPrEx>
        <w:tc>
          <w:tcPr>
            <w:tcW w:w="9802" w:type="dxa"/>
            <w:gridSpan w:val="37"/>
            <w:tcBorders>
              <w:top w:val="single" w:sz="4" w:space="0" w:color="auto"/>
              <w:bottom w:val="single" w:sz="4" w:space="0" w:color="auto"/>
            </w:tcBorders>
          </w:tcPr>
          <w:p w14:paraId="5376810D" w14:textId="77777777" w:rsidR="003E3411" w:rsidRPr="00B97A69" w:rsidRDefault="003E3411" w:rsidP="00C82E21">
            <w:pPr>
              <w:tabs>
                <w:tab w:val="left" w:pos="6300"/>
              </w:tabs>
              <w:spacing w:before="360" w:after="60"/>
              <w:rPr>
                <w:rFonts w:eastAsia="Times New Roman"/>
                <w:sz w:val="18"/>
                <w:szCs w:val="18"/>
                <w:lang w:eastAsia="fr-FR"/>
              </w:rPr>
            </w:pPr>
            <w:r w:rsidRPr="00B97A69">
              <w:rPr>
                <w:rFonts w:eastAsia="Times New Roman"/>
                <w:b/>
                <w:lang w:eastAsia="fr-FR"/>
              </w:rPr>
              <w:t xml:space="preserve">2. </w:t>
            </w:r>
            <w:r w:rsidR="00C82E21">
              <w:rPr>
                <w:rFonts w:eastAsia="Times New Roman"/>
                <w:b/>
                <w:lang w:eastAsia="fr-FR"/>
              </w:rPr>
              <w:t>AUTHORITY</w:t>
            </w:r>
            <w:r w:rsidRPr="00B97A69">
              <w:rPr>
                <w:rFonts w:eastAsia="Times New Roman"/>
                <w:b/>
                <w:lang w:eastAsia="fr-FR"/>
              </w:rPr>
              <w:t xml:space="preserve"> ISSUING </w:t>
            </w:r>
            <w:r w:rsidR="00703E93">
              <w:rPr>
                <w:rFonts w:eastAsia="Times New Roman"/>
                <w:b/>
                <w:lang w:eastAsia="fr-FR"/>
              </w:rPr>
              <w:t>CERTIFICATE</w:t>
            </w:r>
          </w:p>
        </w:tc>
      </w:tr>
      <w:tr w:rsidR="003E3411" w:rsidRPr="00B97A69" w14:paraId="53768110" w14:textId="77777777" w:rsidTr="00A60F96">
        <w:tblPrEx>
          <w:tblLook w:val="01E0" w:firstRow="1" w:lastRow="1" w:firstColumn="1" w:lastColumn="1" w:noHBand="0" w:noVBand="0"/>
        </w:tblPrEx>
        <w:tc>
          <w:tcPr>
            <w:tcW w:w="9802" w:type="dxa"/>
            <w:gridSpan w:val="37"/>
            <w:tcBorders>
              <w:top w:val="single" w:sz="4" w:space="0" w:color="auto"/>
              <w:left w:val="single" w:sz="4" w:space="0" w:color="auto"/>
              <w:bottom w:val="single" w:sz="4" w:space="0" w:color="auto"/>
              <w:right w:val="single" w:sz="4" w:space="0" w:color="auto"/>
            </w:tcBorders>
          </w:tcPr>
          <w:p w14:paraId="5376810F" w14:textId="77777777" w:rsidR="003E3411" w:rsidRPr="00B97A69" w:rsidRDefault="003E3411" w:rsidP="00BA555D">
            <w:pPr>
              <w:tabs>
                <w:tab w:val="left" w:pos="6300"/>
              </w:tabs>
              <w:spacing w:before="60" w:after="60"/>
              <w:rPr>
                <w:rFonts w:eastAsia="Times New Roman"/>
                <w:sz w:val="18"/>
                <w:szCs w:val="18"/>
                <w:lang w:eastAsia="fr-FR"/>
              </w:rPr>
            </w:pPr>
            <w:r w:rsidRPr="00B97A69">
              <w:rPr>
                <w:rFonts w:eastAsia="Times New Roman"/>
                <w:sz w:val="18"/>
                <w:szCs w:val="18"/>
                <w:lang w:eastAsia="fr-FR"/>
              </w:rPr>
              <w:t>Organisation:</w:t>
            </w:r>
          </w:p>
        </w:tc>
      </w:tr>
      <w:tr w:rsidR="003E3411" w:rsidRPr="00B97A69" w14:paraId="53768112" w14:textId="77777777" w:rsidTr="00A60F96">
        <w:tblPrEx>
          <w:tblLook w:val="01E0" w:firstRow="1" w:lastRow="1" w:firstColumn="1" w:lastColumn="1" w:noHBand="0" w:noVBand="0"/>
        </w:tblPrEx>
        <w:tc>
          <w:tcPr>
            <w:tcW w:w="9802" w:type="dxa"/>
            <w:gridSpan w:val="37"/>
            <w:tcBorders>
              <w:top w:val="single" w:sz="4" w:space="0" w:color="auto"/>
              <w:left w:val="single" w:sz="4" w:space="0" w:color="auto"/>
              <w:bottom w:val="single" w:sz="4" w:space="0" w:color="auto"/>
              <w:right w:val="single" w:sz="4" w:space="0" w:color="auto"/>
            </w:tcBorders>
          </w:tcPr>
          <w:p w14:paraId="53768111" w14:textId="77777777" w:rsidR="003E3411" w:rsidRPr="00B97A69" w:rsidRDefault="003E3411" w:rsidP="00BA555D">
            <w:pPr>
              <w:tabs>
                <w:tab w:val="left" w:pos="6300"/>
              </w:tabs>
              <w:spacing w:before="60" w:after="60"/>
              <w:rPr>
                <w:rFonts w:eastAsia="Times New Roman"/>
                <w:sz w:val="18"/>
                <w:szCs w:val="18"/>
                <w:lang w:eastAsia="fr-FR"/>
              </w:rPr>
            </w:pPr>
            <w:r w:rsidRPr="00B97A69">
              <w:rPr>
                <w:rFonts w:eastAsia="Times New Roman"/>
                <w:sz w:val="18"/>
                <w:szCs w:val="18"/>
                <w:lang w:eastAsia="fr-FR"/>
              </w:rPr>
              <w:t>Country:</w:t>
            </w:r>
          </w:p>
        </w:tc>
      </w:tr>
      <w:tr w:rsidR="003E3411" w:rsidRPr="00B97A69" w14:paraId="53768114" w14:textId="77777777" w:rsidTr="00A60F96">
        <w:tblPrEx>
          <w:tblLook w:val="01E0" w:firstRow="1" w:lastRow="1" w:firstColumn="1" w:lastColumn="1" w:noHBand="0" w:noVBand="0"/>
        </w:tblPrEx>
        <w:tc>
          <w:tcPr>
            <w:tcW w:w="9802" w:type="dxa"/>
            <w:gridSpan w:val="37"/>
            <w:tcBorders>
              <w:top w:val="single" w:sz="4" w:space="0" w:color="auto"/>
              <w:bottom w:val="single" w:sz="4" w:space="0" w:color="auto"/>
            </w:tcBorders>
          </w:tcPr>
          <w:p w14:paraId="53768113" w14:textId="77777777" w:rsidR="003E3411" w:rsidRPr="00B97A69" w:rsidRDefault="003E3411" w:rsidP="00693097">
            <w:pPr>
              <w:tabs>
                <w:tab w:val="left" w:pos="6300"/>
              </w:tabs>
              <w:spacing w:before="360" w:after="60"/>
              <w:rPr>
                <w:rFonts w:eastAsia="Times New Roman"/>
                <w:sz w:val="18"/>
                <w:szCs w:val="18"/>
                <w:lang w:eastAsia="fr-FR"/>
              </w:rPr>
            </w:pPr>
            <w:r w:rsidRPr="00B97A69">
              <w:rPr>
                <w:rFonts w:eastAsia="Times New Roman"/>
                <w:b/>
                <w:lang w:eastAsia="fr-FR"/>
              </w:rPr>
              <w:t xml:space="preserve">3. </w:t>
            </w:r>
            <w:r w:rsidR="00693097">
              <w:rPr>
                <w:rFonts w:eastAsia="Times New Roman"/>
                <w:b/>
                <w:lang w:eastAsia="fr-FR"/>
              </w:rPr>
              <w:t>CERTIFICATE</w:t>
            </w:r>
            <w:r w:rsidRPr="00B97A69">
              <w:rPr>
                <w:rFonts w:eastAsia="Times New Roman"/>
                <w:b/>
                <w:lang w:eastAsia="fr-FR"/>
              </w:rPr>
              <w:t xml:space="preserve"> INFORMATION</w:t>
            </w:r>
          </w:p>
        </w:tc>
      </w:tr>
      <w:tr w:rsidR="003E3411" w:rsidRPr="00B97A69" w14:paraId="5376811A" w14:textId="77777777" w:rsidTr="00735A06">
        <w:tblPrEx>
          <w:tblLook w:val="01E0" w:firstRow="1" w:lastRow="1" w:firstColumn="1" w:lastColumn="1" w:noHBand="0" w:noVBand="0"/>
        </w:tblPrEx>
        <w:trPr>
          <w:trHeight w:val="70"/>
        </w:trPr>
        <w:tc>
          <w:tcPr>
            <w:tcW w:w="984" w:type="dxa"/>
            <w:tcBorders>
              <w:top w:val="single" w:sz="4" w:space="0" w:color="auto"/>
              <w:left w:val="single" w:sz="4" w:space="0" w:color="auto"/>
            </w:tcBorders>
          </w:tcPr>
          <w:p w14:paraId="53768115" w14:textId="77777777" w:rsidR="003E3411" w:rsidRPr="00B97A69" w:rsidRDefault="003E3411" w:rsidP="00BA555D">
            <w:pPr>
              <w:spacing w:after="0" w:line="60" w:lineRule="exact"/>
              <w:rPr>
                <w:rFonts w:eastAsia="Times New Roman"/>
                <w:lang w:eastAsia="fr-FR"/>
              </w:rPr>
            </w:pPr>
          </w:p>
        </w:tc>
        <w:tc>
          <w:tcPr>
            <w:tcW w:w="2604" w:type="dxa"/>
            <w:gridSpan w:val="4"/>
            <w:tcBorders>
              <w:top w:val="single" w:sz="4" w:space="0" w:color="auto"/>
            </w:tcBorders>
          </w:tcPr>
          <w:p w14:paraId="53768116" w14:textId="77777777" w:rsidR="003E3411" w:rsidRPr="00B97A69" w:rsidRDefault="003E3411" w:rsidP="00BA555D">
            <w:pPr>
              <w:spacing w:after="0" w:line="60" w:lineRule="exact"/>
              <w:rPr>
                <w:rFonts w:eastAsia="Times New Roman"/>
                <w:lang w:eastAsia="fr-FR"/>
              </w:rPr>
            </w:pPr>
          </w:p>
        </w:tc>
        <w:tc>
          <w:tcPr>
            <w:tcW w:w="236" w:type="dxa"/>
            <w:tcBorders>
              <w:top w:val="single" w:sz="4" w:space="0" w:color="auto"/>
              <w:bottom w:val="single" w:sz="4" w:space="0" w:color="auto"/>
            </w:tcBorders>
          </w:tcPr>
          <w:p w14:paraId="53768117" w14:textId="77777777" w:rsidR="003E3411" w:rsidRPr="00B97A69" w:rsidRDefault="003E3411" w:rsidP="00BA555D">
            <w:pPr>
              <w:spacing w:after="0" w:line="60" w:lineRule="exact"/>
              <w:rPr>
                <w:rFonts w:eastAsia="Times New Roman"/>
                <w:lang w:eastAsia="fr-FR"/>
              </w:rPr>
            </w:pPr>
          </w:p>
        </w:tc>
        <w:tc>
          <w:tcPr>
            <w:tcW w:w="236" w:type="dxa"/>
            <w:tcBorders>
              <w:top w:val="single" w:sz="4" w:space="0" w:color="auto"/>
              <w:right w:val="single" w:sz="4" w:space="0" w:color="auto"/>
            </w:tcBorders>
          </w:tcPr>
          <w:p w14:paraId="53768118" w14:textId="77777777" w:rsidR="003E3411" w:rsidRPr="00B97A69" w:rsidRDefault="003E3411" w:rsidP="00BA555D">
            <w:pPr>
              <w:spacing w:after="0" w:line="60" w:lineRule="exact"/>
              <w:rPr>
                <w:rFonts w:eastAsia="Times New Roman"/>
                <w:lang w:eastAsia="fr-FR"/>
              </w:rPr>
            </w:pPr>
          </w:p>
        </w:tc>
        <w:tc>
          <w:tcPr>
            <w:tcW w:w="5742" w:type="dxa"/>
            <w:gridSpan w:val="30"/>
            <w:tcBorders>
              <w:top w:val="single" w:sz="4" w:space="0" w:color="auto"/>
              <w:left w:val="single" w:sz="4" w:space="0" w:color="auto"/>
              <w:right w:val="single" w:sz="4" w:space="0" w:color="auto"/>
            </w:tcBorders>
          </w:tcPr>
          <w:p w14:paraId="53768119" w14:textId="77777777" w:rsidR="003E3411" w:rsidRPr="00B97A69" w:rsidRDefault="003E3411" w:rsidP="00BA555D">
            <w:pPr>
              <w:spacing w:after="0" w:line="60" w:lineRule="exact"/>
              <w:rPr>
                <w:rFonts w:eastAsia="Times New Roman"/>
                <w:lang w:eastAsia="fr-FR"/>
              </w:rPr>
            </w:pPr>
          </w:p>
        </w:tc>
      </w:tr>
      <w:tr w:rsidR="00044795" w:rsidRPr="00B97A69" w14:paraId="53768123" w14:textId="77777777" w:rsidTr="00735A06">
        <w:tblPrEx>
          <w:tblLook w:val="01E0" w:firstRow="1" w:lastRow="1" w:firstColumn="1" w:lastColumn="1" w:noHBand="0" w:noVBand="0"/>
        </w:tblPrEx>
        <w:trPr>
          <w:trHeight w:val="160"/>
        </w:trPr>
        <w:tc>
          <w:tcPr>
            <w:tcW w:w="984" w:type="dxa"/>
            <w:vMerge w:val="restart"/>
            <w:tcBorders>
              <w:left w:val="single" w:sz="4" w:space="0" w:color="auto"/>
            </w:tcBorders>
          </w:tcPr>
          <w:p w14:paraId="5376811B" w14:textId="77777777" w:rsidR="00044795" w:rsidRPr="00B97A69" w:rsidRDefault="00044795" w:rsidP="00BA555D">
            <w:pPr>
              <w:spacing w:after="0"/>
              <w:rPr>
                <w:rFonts w:eastAsia="Times New Roman"/>
                <w:sz w:val="18"/>
                <w:szCs w:val="18"/>
                <w:lang w:eastAsia="fr-FR"/>
              </w:rPr>
            </w:pPr>
            <w:r w:rsidRPr="00B97A69">
              <w:rPr>
                <w:rFonts w:eastAsia="Times New Roman"/>
                <w:sz w:val="18"/>
                <w:szCs w:val="18"/>
                <w:lang w:eastAsia="fr-FR"/>
              </w:rPr>
              <w:t>This is a</w:t>
            </w:r>
          </w:p>
        </w:tc>
        <w:tc>
          <w:tcPr>
            <w:tcW w:w="2604" w:type="dxa"/>
            <w:gridSpan w:val="4"/>
            <w:tcBorders>
              <w:right w:val="single" w:sz="4" w:space="0" w:color="auto"/>
            </w:tcBorders>
          </w:tcPr>
          <w:p w14:paraId="5376811C" w14:textId="77777777" w:rsidR="00044795" w:rsidRPr="00B97A69" w:rsidRDefault="00044795" w:rsidP="00CD1752">
            <w:pPr>
              <w:spacing w:after="0"/>
              <w:rPr>
                <w:rFonts w:eastAsia="Times New Roman"/>
                <w:sz w:val="18"/>
                <w:szCs w:val="18"/>
                <w:lang w:eastAsia="fr-FR"/>
              </w:rPr>
            </w:pPr>
            <w:r w:rsidRPr="00B97A69">
              <w:rPr>
                <w:rFonts w:eastAsia="Times New Roman"/>
                <w:sz w:val="18"/>
                <w:szCs w:val="18"/>
                <w:lang w:eastAsia="fr-FR"/>
              </w:rPr>
              <w:t xml:space="preserve">- new </w:t>
            </w:r>
            <w:r>
              <w:rPr>
                <w:rFonts w:eastAsia="Times New Roman"/>
                <w:sz w:val="18"/>
                <w:szCs w:val="18"/>
                <w:lang w:eastAsia="fr-FR"/>
              </w:rPr>
              <w:t>certificate</w:t>
            </w:r>
          </w:p>
        </w:tc>
        <w:tc>
          <w:tcPr>
            <w:tcW w:w="236" w:type="dxa"/>
            <w:tcBorders>
              <w:top w:val="single" w:sz="4" w:space="0" w:color="auto"/>
              <w:left w:val="single" w:sz="4" w:space="0" w:color="auto"/>
              <w:bottom w:val="single" w:sz="4" w:space="0" w:color="auto"/>
              <w:right w:val="single" w:sz="4" w:space="0" w:color="auto"/>
            </w:tcBorders>
          </w:tcPr>
          <w:p w14:paraId="5376811D" w14:textId="77777777" w:rsidR="00044795" w:rsidRPr="00B97A69" w:rsidRDefault="00044795" w:rsidP="00BA555D">
            <w:pPr>
              <w:spacing w:after="0"/>
              <w:rPr>
                <w:rFonts w:eastAsia="Times New Roman"/>
                <w:lang w:eastAsia="fr-FR"/>
              </w:rPr>
            </w:pPr>
          </w:p>
        </w:tc>
        <w:tc>
          <w:tcPr>
            <w:tcW w:w="236" w:type="dxa"/>
            <w:tcBorders>
              <w:left w:val="single" w:sz="4" w:space="0" w:color="auto"/>
              <w:right w:val="single" w:sz="4" w:space="0" w:color="auto"/>
            </w:tcBorders>
          </w:tcPr>
          <w:p w14:paraId="5376811E" w14:textId="77777777" w:rsidR="00044795" w:rsidRPr="00B97A69" w:rsidRDefault="00044795" w:rsidP="00BA555D">
            <w:pPr>
              <w:spacing w:after="0"/>
              <w:rPr>
                <w:rFonts w:eastAsia="Times New Roman"/>
                <w:lang w:eastAsia="fr-FR"/>
              </w:rPr>
            </w:pPr>
          </w:p>
        </w:tc>
        <w:tc>
          <w:tcPr>
            <w:tcW w:w="2201" w:type="dxa"/>
            <w:gridSpan w:val="8"/>
            <w:vMerge w:val="restart"/>
            <w:tcBorders>
              <w:left w:val="single" w:sz="4" w:space="0" w:color="auto"/>
            </w:tcBorders>
          </w:tcPr>
          <w:p w14:paraId="5376811F" w14:textId="77777777" w:rsidR="00044795" w:rsidRPr="00B97A69" w:rsidRDefault="00044795">
            <w:pPr>
              <w:spacing w:after="0"/>
              <w:jc w:val="center"/>
              <w:rPr>
                <w:rFonts w:eastAsia="Times New Roman"/>
                <w:sz w:val="18"/>
                <w:szCs w:val="18"/>
                <w:lang w:eastAsia="fr-FR"/>
              </w:rPr>
            </w:pPr>
            <w:r>
              <w:rPr>
                <w:rFonts w:eastAsia="Times New Roman"/>
                <w:sz w:val="18"/>
                <w:szCs w:val="18"/>
                <w:lang w:eastAsia="fr-FR"/>
              </w:rPr>
              <w:t>EU Identification Number</w:t>
            </w:r>
          </w:p>
          <w:p w14:paraId="53768120" w14:textId="77777777" w:rsidR="00044795" w:rsidRPr="00B97A69" w:rsidRDefault="00044795">
            <w:pPr>
              <w:spacing w:after="0"/>
              <w:jc w:val="center"/>
              <w:rPr>
                <w:rFonts w:eastAsia="Times New Roman"/>
                <w:sz w:val="18"/>
                <w:szCs w:val="18"/>
                <w:lang w:eastAsia="fr-FR"/>
              </w:rPr>
            </w:pPr>
            <w:r w:rsidRPr="00B97A69">
              <w:rPr>
                <w:rFonts w:eastAsia="Times New Roman"/>
                <w:sz w:val="18"/>
                <w:szCs w:val="18"/>
                <w:lang w:eastAsia="fr-FR"/>
              </w:rPr>
              <w:t xml:space="preserve">of the previous </w:t>
            </w:r>
            <w:r>
              <w:rPr>
                <w:rFonts w:eastAsia="Times New Roman"/>
                <w:sz w:val="18"/>
                <w:szCs w:val="18"/>
                <w:lang w:eastAsia="fr-FR"/>
              </w:rPr>
              <w:t>certificate</w:t>
            </w:r>
            <w:r w:rsidRPr="00B97A69">
              <w:rPr>
                <w:rFonts w:eastAsia="Times New Roman"/>
                <w:sz w:val="18"/>
                <w:szCs w:val="18"/>
                <w:lang w:eastAsia="fr-FR"/>
              </w:rPr>
              <w:t>:</w:t>
            </w:r>
          </w:p>
        </w:tc>
        <w:tc>
          <w:tcPr>
            <w:tcW w:w="2410" w:type="dxa"/>
            <w:gridSpan w:val="17"/>
          </w:tcPr>
          <w:p w14:paraId="53768121" w14:textId="77777777" w:rsidR="00044795" w:rsidRPr="00B97A69" w:rsidRDefault="00044795" w:rsidP="00BA555D">
            <w:pPr>
              <w:spacing w:after="0"/>
              <w:rPr>
                <w:rFonts w:eastAsia="Times New Roman"/>
                <w:sz w:val="18"/>
                <w:szCs w:val="18"/>
                <w:lang w:eastAsia="fr-FR"/>
              </w:rPr>
            </w:pPr>
          </w:p>
        </w:tc>
        <w:tc>
          <w:tcPr>
            <w:tcW w:w="1131" w:type="dxa"/>
            <w:gridSpan w:val="5"/>
            <w:tcBorders>
              <w:right w:val="single" w:sz="4" w:space="0" w:color="auto"/>
            </w:tcBorders>
          </w:tcPr>
          <w:p w14:paraId="53768122" w14:textId="77777777" w:rsidR="00044795" w:rsidRPr="00B97A69" w:rsidRDefault="00044795" w:rsidP="00BA555D">
            <w:pPr>
              <w:spacing w:after="0"/>
              <w:rPr>
                <w:rFonts w:eastAsia="Times New Roman"/>
                <w:sz w:val="18"/>
                <w:szCs w:val="18"/>
                <w:lang w:eastAsia="fr-FR"/>
              </w:rPr>
            </w:pPr>
          </w:p>
        </w:tc>
      </w:tr>
      <w:tr w:rsidR="00044795" w:rsidRPr="00B97A69" w14:paraId="53768136" w14:textId="77777777" w:rsidTr="00735A06">
        <w:tblPrEx>
          <w:tblLook w:val="01E0" w:firstRow="1" w:lastRow="1" w:firstColumn="1" w:lastColumn="1" w:noHBand="0" w:noVBand="0"/>
        </w:tblPrEx>
        <w:trPr>
          <w:trHeight w:val="76"/>
        </w:trPr>
        <w:tc>
          <w:tcPr>
            <w:tcW w:w="984" w:type="dxa"/>
            <w:vMerge/>
            <w:tcBorders>
              <w:left w:val="single" w:sz="4" w:space="0" w:color="auto"/>
            </w:tcBorders>
          </w:tcPr>
          <w:p w14:paraId="53768124" w14:textId="77777777" w:rsidR="00044795" w:rsidRPr="00B97A69" w:rsidRDefault="00044795" w:rsidP="00BA555D">
            <w:pPr>
              <w:spacing w:after="0"/>
              <w:rPr>
                <w:rFonts w:eastAsia="Times New Roman"/>
                <w:lang w:eastAsia="fr-FR"/>
              </w:rPr>
            </w:pPr>
          </w:p>
        </w:tc>
        <w:tc>
          <w:tcPr>
            <w:tcW w:w="2604" w:type="dxa"/>
            <w:gridSpan w:val="4"/>
          </w:tcPr>
          <w:p w14:paraId="53768125" w14:textId="77777777" w:rsidR="00044795" w:rsidRPr="00B97A69" w:rsidRDefault="00044795" w:rsidP="00BA555D">
            <w:pPr>
              <w:spacing w:after="0" w:line="120" w:lineRule="exact"/>
              <w:rPr>
                <w:rFonts w:eastAsia="Times New Roman"/>
                <w:lang w:eastAsia="fr-FR"/>
              </w:rPr>
            </w:pPr>
          </w:p>
        </w:tc>
        <w:tc>
          <w:tcPr>
            <w:tcW w:w="236" w:type="dxa"/>
            <w:tcBorders>
              <w:top w:val="single" w:sz="4" w:space="0" w:color="auto"/>
              <w:bottom w:val="single" w:sz="4" w:space="0" w:color="auto"/>
            </w:tcBorders>
          </w:tcPr>
          <w:p w14:paraId="53768126" w14:textId="77777777" w:rsidR="00044795" w:rsidRPr="00B97A69" w:rsidRDefault="00044795" w:rsidP="00BA555D">
            <w:pPr>
              <w:spacing w:after="0" w:line="120" w:lineRule="exact"/>
              <w:rPr>
                <w:rFonts w:eastAsia="Times New Roman"/>
                <w:lang w:eastAsia="fr-FR"/>
              </w:rPr>
            </w:pPr>
          </w:p>
        </w:tc>
        <w:tc>
          <w:tcPr>
            <w:tcW w:w="236" w:type="dxa"/>
            <w:tcBorders>
              <w:right w:val="single" w:sz="4" w:space="0" w:color="auto"/>
            </w:tcBorders>
          </w:tcPr>
          <w:p w14:paraId="53768127" w14:textId="77777777" w:rsidR="00044795" w:rsidRPr="00B97A69" w:rsidRDefault="00044795" w:rsidP="00BA555D">
            <w:pPr>
              <w:spacing w:after="0" w:line="120" w:lineRule="exact"/>
              <w:rPr>
                <w:rFonts w:eastAsia="Times New Roman"/>
                <w:lang w:eastAsia="fr-FR"/>
              </w:rPr>
            </w:pPr>
          </w:p>
        </w:tc>
        <w:tc>
          <w:tcPr>
            <w:tcW w:w="2201" w:type="dxa"/>
            <w:gridSpan w:val="8"/>
            <w:vMerge/>
            <w:tcBorders>
              <w:left w:val="single" w:sz="4" w:space="0" w:color="auto"/>
              <w:right w:val="single" w:sz="4" w:space="0" w:color="auto"/>
            </w:tcBorders>
          </w:tcPr>
          <w:p w14:paraId="53768128" w14:textId="77777777" w:rsidR="00044795" w:rsidRPr="00B97A69" w:rsidRDefault="00044795" w:rsidP="00BA555D">
            <w:pPr>
              <w:spacing w:after="0"/>
              <w:rPr>
                <w:rFonts w:eastAsia="Times New Roman"/>
                <w:sz w:val="18"/>
                <w:szCs w:val="18"/>
                <w:lang w:eastAsia="fr-FR"/>
              </w:rPr>
            </w:pPr>
          </w:p>
        </w:tc>
        <w:tc>
          <w:tcPr>
            <w:tcW w:w="236" w:type="dxa"/>
            <w:gridSpan w:val="2"/>
            <w:tcBorders>
              <w:top w:val="single" w:sz="4" w:space="0" w:color="auto"/>
              <w:left w:val="single" w:sz="4" w:space="0" w:color="auto"/>
              <w:bottom w:val="single" w:sz="4" w:space="0" w:color="auto"/>
              <w:right w:val="single" w:sz="4" w:space="0" w:color="auto"/>
            </w:tcBorders>
          </w:tcPr>
          <w:p w14:paraId="53768129" w14:textId="77777777" w:rsidR="00044795" w:rsidRPr="00B97A69" w:rsidRDefault="00044795" w:rsidP="00BA555D">
            <w:pPr>
              <w:spacing w:after="0"/>
              <w:rPr>
                <w:rFonts w:eastAsia="Times New Roman"/>
                <w:sz w:val="18"/>
                <w:szCs w:val="18"/>
                <w:lang w:eastAsia="fr-FR"/>
              </w:rPr>
            </w:pPr>
          </w:p>
        </w:tc>
        <w:tc>
          <w:tcPr>
            <w:tcW w:w="238" w:type="dxa"/>
            <w:gridSpan w:val="2"/>
            <w:tcBorders>
              <w:top w:val="single" w:sz="4" w:space="0" w:color="auto"/>
              <w:left w:val="single" w:sz="4" w:space="0" w:color="auto"/>
              <w:bottom w:val="single" w:sz="4" w:space="0" w:color="auto"/>
              <w:right w:val="single" w:sz="4" w:space="0" w:color="auto"/>
            </w:tcBorders>
          </w:tcPr>
          <w:p w14:paraId="5376812A" w14:textId="77777777" w:rsidR="00044795" w:rsidRPr="00B97A69" w:rsidRDefault="00044795" w:rsidP="00BA555D">
            <w:pPr>
              <w:spacing w:after="0"/>
              <w:rPr>
                <w:rFonts w:eastAsia="Times New Roman"/>
                <w:sz w:val="18"/>
                <w:szCs w:val="18"/>
                <w:lang w:eastAsia="fr-FR"/>
              </w:rPr>
            </w:pPr>
          </w:p>
        </w:tc>
        <w:tc>
          <w:tcPr>
            <w:tcW w:w="236" w:type="dxa"/>
            <w:tcBorders>
              <w:top w:val="single" w:sz="4" w:space="0" w:color="auto"/>
              <w:left w:val="single" w:sz="4" w:space="0" w:color="auto"/>
              <w:bottom w:val="single" w:sz="4" w:space="0" w:color="auto"/>
              <w:right w:val="single" w:sz="4" w:space="0" w:color="auto"/>
            </w:tcBorders>
          </w:tcPr>
          <w:p w14:paraId="5376812B" w14:textId="77777777" w:rsidR="00044795" w:rsidRPr="00B97A69" w:rsidRDefault="00044795" w:rsidP="00BA555D">
            <w:pPr>
              <w:spacing w:after="0"/>
              <w:rPr>
                <w:rFonts w:eastAsia="Times New Roman"/>
                <w:sz w:val="18"/>
                <w:szCs w:val="18"/>
                <w:lang w:eastAsia="fr-FR"/>
              </w:rPr>
            </w:pPr>
          </w:p>
        </w:tc>
        <w:tc>
          <w:tcPr>
            <w:tcW w:w="236" w:type="dxa"/>
            <w:gridSpan w:val="2"/>
            <w:tcBorders>
              <w:top w:val="single" w:sz="4" w:space="0" w:color="auto"/>
              <w:left w:val="single" w:sz="4" w:space="0" w:color="auto"/>
              <w:bottom w:val="single" w:sz="4" w:space="0" w:color="auto"/>
              <w:right w:val="single" w:sz="4" w:space="0" w:color="auto"/>
            </w:tcBorders>
          </w:tcPr>
          <w:p w14:paraId="5376812C" w14:textId="77777777" w:rsidR="00044795" w:rsidRPr="00B97A69" w:rsidRDefault="00044795" w:rsidP="00BA555D">
            <w:pPr>
              <w:spacing w:after="0"/>
              <w:rPr>
                <w:rFonts w:eastAsia="Times New Roman"/>
                <w:sz w:val="18"/>
                <w:szCs w:val="18"/>
                <w:lang w:eastAsia="fr-FR"/>
              </w:rPr>
            </w:pPr>
          </w:p>
        </w:tc>
        <w:tc>
          <w:tcPr>
            <w:tcW w:w="236" w:type="dxa"/>
            <w:tcBorders>
              <w:top w:val="single" w:sz="4" w:space="0" w:color="auto"/>
              <w:left w:val="single" w:sz="4" w:space="0" w:color="auto"/>
              <w:bottom w:val="single" w:sz="4" w:space="0" w:color="auto"/>
              <w:right w:val="single" w:sz="4" w:space="0" w:color="auto"/>
            </w:tcBorders>
          </w:tcPr>
          <w:p w14:paraId="5376812D" w14:textId="77777777" w:rsidR="00044795" w:rsidRPr="00B97A69" w:rsidRDefault="00044795" w:rsidP="00BA555D">
            <w:pPr>
              <w:spacing w:after="0"/>
              <w:rPr>
                <w:rFonts w:eastAsia="Times New Roman"/>
                <w:sz w:val="18"/>
                <w:szCs w:val="18"/>
                <w:lang w:eastAsia="fr-FR"/>
              </w:rPr>
            </w:pPr>
          </w:p>
        </w:tc>
        <w:tc>
          <w:tcPr>
            <w:tcW w:w="241" w:type="dxa"/>
            <w:gridSpan w:val="2"/>
            <w:tcBorders>
              <w:top w:val="single" w:sz="4" w:space="0" w:color="auto"/>
              <w:left w:val="single" w:sz="4" w:space="0" w:color="auto"/>
              <w:bottom w:val="single" w:sz="4" w:space="0" w:color="auto"/>
              <w:right w:val="single" w:sz="4" w:space="0" w:color="auto"/>
            </w:tcBorders>
          </w:tcPr>
          <w:p w14:paraId="5376812E" w14:textId="77777777" w:rsidR="00044795" w:rsidRPr="00B97A69" w:rsidRDefault="00044795" w:rsidP="00BA555D">
            <w:pPr>
              <w:spacing w:after="0"/>
              <w:rPr>
                <w:rFonts w:eastAsia="Times New Roman"/>
                <w:sz w:val="18"/>
                <w:szCs w:val="18"/>
                <w:lang w:eastAsia="fr-FR"/>
              </w:rPr>
            </w:pPr>
          </w:p>
        </w:tc>
        <w:tc>
          <w:tcPr>
            <w:tcW w:w="236" w:type="dxa"/>
            <w:tcBorders>
              <w:top w:val="single" w:sz="4" w:space="0" w:color="auto"/>
              <w:left w:val="single" w:sz="4" w:space="0" w:color="auto"/>
              <w:bottom w:val="single" w:sz="4" w:space="0" w:color="auto"/>
              <w:right w:val="single" w:sz="4" w:space="0" w:color="auto"/>
            </w:tcBorders>
          </w:tcPr>
          <w:p w14:paraId="5376812F" w14:textId="77777777" w:rsidR="00044795" w:rsidRPr="00B97A69" w:rsidRDefault="00044795" w:rsidP="00BA555D">
            <w:pPr>
              <w:spacing w:after="0"/>
              <w:rPr>
                <w:rFonts w:eastAsia="Times New Roman"/>
                <w:sz w:val="18"/>
                <w:szCs w:val="18"/>
                <w:lang w:eastAsia="fr-FR"/>
              </w:rPr>
            </w:pPr>
          </w:p>
        </w:tc>
        <w:tc>
          <w:tcPr>
            <w:tcW w:w="236" w:type="dxa"/>
            <w:gridSpan w:val="2"/>
            <w:tcBorders>
              <w:top w:val="single" w:sz="4" w:space="0" w:color="auto"/>
              <w:left w:val="single" w:sz="4" w:space="0" w:color="auto"/>
              <w:bottom w:val="single" w:sz="4" w:space="0" w:color="auto"/>
              <w:right w:val="single" w:sz="4" w:space="0" w:color="auto"/>
            </w:tcBorders>
          </w:tcPr>
          <w:p w14:paraId="53768130" w14:textId="77777777" w:rsidR="00044795" w:rsidRPr="00B97A69" w:rsidRDefault="00044795" w:rsidP="00BA555D">
            <w:pPr>
              <w:spacing w:after="0"/>
              <w:rPr>
                <w:rFonts w:eastAsia="Times New Roman"/>
                <w:sz w:val="18"/>
                <w:szCs w:val="18"/>
                <w:lang w:eastAsia="fr-FR"/>
              </w:rPr>
            </w:pPr>
          </w:p>
        </w:tc>
        <w:tc>
          <w:tcPr>
            <w:tcW w:w="236" w:type="dxa"/>
            <w:tcBorders>
              <w:top w:val="single" w:sz="4" w:space="0" w:color="auto"/>
              <w:left w:val="single" w:sz="4" w:space="0" w:color="auto"/>
              <w:bottom w:val="single" w:sz="4" w:space="0" w:color="auto"/>
              <w:right w:val="single" w:sz="4" w:space="0" w:color="auto"/>
            </w:tcBorders>
          </w:tcPr>
          <w:p w14:paraId="53768131" w14:textId="77777777" w:rsidR="00044795" w:rsidRPr="00B97A69" w:rsidRDefault="00044795" w:rsidP="00BA555D">
            <w:pPr>
              <w:spacing w:after="0"/>
              <w:rPr>
                <w:rFonts w:eastAsia="Times New Roman"/>
                <w:sz w:val="18"/>
                <w:szCs w:val="18"/>
                <w:lang w:eastAsia="fr-FR"/>
              </w:rPr>
            </w:pPr>
          </w:p>
        </w:tc>
        <w:tc>
          <w:tcPr>
            <w:tcW w:w="236" w:type="dxa"/>
            <w:gridSpan w:val="2"/>
            <w:tcBorders>
              <w:top w:val="single" w:sz="4" w:space="0" w:color="auto"/>
              <w:left w:val="single" w:sz="4" w:space="0" w:color="auto"/>
              <w:bottom w:val="single" w:sz="4" w:space="0" w:color="auto"/>
              <w:right w:val="single" w:sz="4" w:space="0" w:color="auto"/>
            </w:tcBorders>
          </w:tcPr>
          <w:p w14:paraId="53768132" w14:textId="77777777" w:rsidR="00044795" w:rsidRPr="00B97A69" w:rsidRDefault="00044795" w:rsidP="00BA555D">
            <w:pPr>
              <w:spacing w:after="0"/>
              <w:rPr>
                <w:rFonts w:eastAsia="Times New Roman"/>
                <w:sz w:val="18"/>
                <w:szCs w:val="18"/>
                <w:lang w:eastAsia="fr-FR"/>
              </w:rPr>
            </w:pPr>
          </w:p>
        </w:tc>
        <w:tc>
          <w:tcPr>
            <w:tcW w:w="236" w:type="dxa"/>
            <w:gridSpan w:val="2"/>
            <w:tcBorders>
              <w:top w:val="single" w:sz="4" w:space="0" w:color="auto"/>
              <w:left w:val="single" w:sz="4" w:space="0" w:color="auto"/>
              <w:bottom w:val="single" w:sz="4" w:space="0" w:color="auto"/>
              <w:right w:val="single" w:sz="4" w:space="0" w:color="auto"/>
            </w:tcBorders>
          </w:tcPr>
          <w:p w14:paraId="53768133" w14:textId="77777777" w:rsidR="00044795" w:rsidRPr="00B97A69" w:rsidRDefault="00044795" w:rsidP="00BA555D">
            <w:pPr>
              <w:spacing w:after="0"/>
              <w:rPr>
                <w:rFonts w:eastAsia="Times New Roman"/>
                <w:sz w:val="18"/>
                <w:szCs w:val="18"/>
                <w:lang w:eastAsia="fr-FR"/>
              </w:rPr>
            </w:pPr>
          </w:p>
        </w:tc>
        <w:tc>
          <w:tcPr>
            <w:tcW w:w="236" w:type="dxa"/>
            <w:gridSpan w:val="2"/>
            <w:tcBorders>
              <w:top w:val="single" w:sz="4" w:space="0" w:color="auto"/>
              <w:left w:val="single" w:sz="4" w:space="0" w:color="auto"/>
              <w:bottom w:val="single" w:sz="4" w:space="0" w:color="auto"/>
              <w:right w:val="single" w:sz="4" w:space="0" w:color="auto"/>
            </w:tcBorders>
          </w:tcPr>
          <w:p w14:paraId="53768134" w14:textId="77777777" w:rsidR="00044795" w:rsidRPr="00B97A69" w:rsidRDefault="00044795" w:rsidP="00BA555D">
            <w:pPr>
              <w:spacing w:after="0"/>
              <w:rPr>
                <w:rFonts w:eastAsia="Times New Roman"/>
                <w:sz w:val="18"/>
                <w:szCs w:val="18"/>
                <w:lang w:eastAsia="fr-FR"/>
              </w:rPr>
            </w:pPr>
          </w:p>
        </w:tc>
        <w:tc>
          <w:tcPr>
            <w:tcW w:w="702" w:type="dxa"/>
            <w:gridSpan w:val="2"/>
            <w:tcBorders>
              <w:left w:val="single" w:sz="4" w:space="0" w:color="auto"/>
              <w:right w:val="single" w:sz="4" w:space="0" w:color="auto"/>
            </w:tcBorders>
          </w:tcPr>
          <w:p w14:paraId="53768135" w14:textId="77777777" w:rsidR="00044795" w:rsidRPr="00B97A69" w:rsidRDefault="00044795" w:rsidP="00BA555D">
            <w:pPr>
              <w:spacing w:after="0"/>
              <w:rPr>
                <w:rFonts w:eastAsia="Times New Roman"/>
                <w:sz w:val="18"/>
                <w:szCs w:val="18"/>
                <w:lang w:eastAsia="fr-FR"/>
              </w:rPr>
            </w:pPr>
          </w:p>
        </w:tc>
      </w:tr>
      <w:tr w:rsidR="00044795" w:rsidRPr="00B97A69" w14:paraId="5376813D" w14:textId="77777777" w:rsidTr="00735A06">
        <w:tblPrEx>
          <w:tblLook w:val="01E0" w:firstRow="1" w:lastRow="1" w:firstColumn="1" w:lastColumn="1" w:noHBand="0" w:noVBand="0"/>
        </w:tblPrEx>
        <w:tc>
          <w:tcPr>
            <w:tcW w:w="984" w:type="dxa"/>
            <w:vMerge/>
            <w:tcBorders>
              <w:left w:val="single" w:sz="4" w:space="0" w:color="auto"/>
            </w:tcBorders>
          </w:tcPr>
          <w:p w14:paraId="53768137" w14:textId="77777777" w:rsidR="00044795" w:rsidRPr="00B97A69" w:rsidRDefault="00044795" w:rsidP="00BA555D">
            <w:pPr>
              <w:spacing w:after="0"/>
              <w:rPr>
                <w:rFonts w:eastAsia="Times New Roman"/>
                <w:lang w:eastAsia="fr-FR"/>
              </w:rPr>
            </w:pPr>
          </w:p>
        </w:tc>
        <w:tc>
          <w:tcPr>
            <w:tcW w:w="2604" w:type="dxa"/>
            <w:gridSpan w:val="4"/>
            <w:tcBorders>
              <w:right w:val="single" w:sz="4" w:space="0" w:color="auto"/>
            </w:tcBorders>
          </w:tcPr>
          <w:p w14:paraId="53768138" w14:textId="77777777" w:rsidR="00044795" w:rsidRPr="00B97A69" w:rsidRDefault="00044795" w:rsidP="00BA555D">
            <w:pPr>
              <w:spacing w:after="0"/>
              <w:rPr>
                <w:rFonts w:eastAsia="Times New Roman"/>
                <w:sz w:val="18"/>
                <w:szCs w:val="18"/>
                <w:lang w:eastAsia="fr-FR"/>
              </w:rPr>
            </w:pPr>
            <w:r w:rsidRPr="00B97A69">
              <w:rPr>
                <w:rFonts w:eastAsia="Times New Roman"/>
                <w:sz w:val="18"/>
                <w:szCs w:val="18"/>
                <w:lang w:eastAsia="fr-FR"/>
              </w:rPr>
              <w:t xml:space="preserve">- renewed </w:t>
            </w:r>
            <w:r>
              <w:rPr>
                <w:rFonts w:eastAsia="Times New Roman"/>
                <w:sz w:val="18"/>
                <w:szCs w:val="18"/>
                <w:lang w:eastAsia="fr-FR"/>
              </w:rPr>
              <w:t>certificate</w:t>
            </w:r>
          </w:p>
        </w:tc>
        <w:tc>
          <w:tcPr>
            <w:tcW w:w="236" w:type="dxa"/>
            <w:tcBorders>
              <w:top w:val="single" w:sz="4" w:space="0" w:color="auto"/>
              <w:left w:val="single" w:sz="4" w:space="0" w:color="auto"/>
              <w:bottom w:val="single" w:sz="4" w:space="0" w:color="auto"/>
              <w:right w:val="single" w:sz="4" w:space="0" w:color="auto"/>
            </w:tcBorders>
          </w:tcPr>
          <w:p w14:paraId="53768139" w14:textId="77777777" w:rsidR="00044795" w:rsidRPr="00B97A69" w:rsidRDefault="00044795" w:rsidP="00BA555D">
            <w:pPr>
              <w:spacing w:after="0"/>
              <w:rPr>
                <w:rFonts w:eastAsia="Times New Roman"/>
                <w:lang w:eastAsia="fr-FR"/>
              </w:rPr>
            </w:pPr>
          </w:p>
        </w:tc>
        <w:tc>
          <w:tcPr>
            <w:tcW w:w="236" w:type="dxa"/>
            <w:tcBorders>
              <w:left w:val="single" w:sz="4" w:space="0" w:color="auto"/>
              <w:right w:val="single" w:sz="4" w:space="0" w:color="auto"/>
            </w:tcBorders>
          </w:tcPr>
          <w:p w14:paraId="5376813A" w14:textId="77777777" w:rsidR="00044795" w:rsidRPr="00B97A69" w:rsidRDefault="00044795" w:rsidP="00BA555D">
            <w:pPr>
              <w:spacing w:after="0"/>
              <w:rPr>
                <w:rFonts w:eastAsia="Times New Roman"/>
                <w:lang w:eastAsia="fr-FR"/>
              </w:rPr>
            </w:pPr>
          </w:p>
        </w:tc>
        <w:tc>
          <w:tcPr>
            <w:tcW w:w="2201" w:type="dxa"/>
            <w:gridSpan w:val="8"/>
            <w:vMerge/>
            <w:tcBorders>
              <w:left w:val="single" w:sz="4" w:space="0" w:color="auto"/>
            </w:tcBorders>
          </w:tcPr>
          <w:p w14:paraId="5376813B" w14:textId="77777777" w:rsidR="00044795" w:rsidRPr="00B97A69" w:rsidRDefault="00044795" w:rsidP="00BA555D">
            <w:pPr>
              <w:spacing w:after="0"/>
              <w:rPr>
                <w:rFonts w:eastAsia="Times New Roman"/>
                <w:sz w:val="18"/>
                <w:szCs w:val="18"/>
                <w:lang w:eastAsia="fr-FR"/>
              </w:rPr>
            </w:pPr>
          </w:p>
        </w:tc>
        <w:tc>
          <w:tcPr>
            <w:tcW w:w="3541" w:type="dxa"/>
            <w:gridSpan w:val="22"/>
            <w:tcBorders>
              <w:left w:val="nil"/>
              <w:right w:val="single" w:sz="4" w:space="0" w:color="auto"/>
            </w:tcBorders>
          </w:tcPr>
          <w:p w14:paraId="5376813C" w14:textId="77777777" w:rsidR="00044795" w:rsidRPr="00B97A69" w:rsidRDefault="00044795" w:rsidP="00BA555D">
            <w:pPr>
              <w:spacing w:after="0"/>
              <w:rPr>
                <w:rFonts w:eastAsia="Times New Roman"/>
                <w:sz w:val="18"/>
                <w:szCs w:val="18"/>
                <w:lang w:eastAsia="fr-FR"/>
              </w:rPr>
            </w:pPr>
          </w:p>
        </w:tc>
      </w:tr>
      <w:tr w:rsidR="0043313B" w:rsidRPr="00B97A69" w14:paraId="53768143" w14:textId="77777777" w:rsidTr="00735A06">
        <w:tblPrEx>
          <w:tblLook w:val="01E0" w:firstRow="1" w:lastRow="1" w:firstColumn="1" w:lastColumn="1" w:noHBand="0" w:noVBand="0"/>
        </w:tblPrEx>
        <w:trPr>
          <w:trHeight w:val="186"/>
        </w:trPr>
        <w:tc>
          <w:tcPr>
            <w:tcW w:w="984" w:type="dxa"/>
            <w:vMerge/>
            <w:tcBorders>
              <w:left w:val="single" w:sz="4" w:space="0" w:color="auto"/>
            </w:tcBorders>
          </w:tcPr>
          <w:p w14:paraId="5376813E" w14:textId="77777777" w:rsidR="0043313B" w:rsidRPr="00B97A69" w:rsidRDefault="0043313B" w:rsidP="00BA555D">
            <w:pPr>
              <w:spacing w:after="0"/>
              <w:rPr>
                <w:rFonts w:eastAsia="Times New Roman"/>
                <w:lang w:eastAsia="fr-FR"/>
              </w:rPr>
            </w:pPr>
          </w:p>
        </w:tc>
        <w:tc>
          <w:tcPr>
            <w:tcW w:w="2604" w:type="dxa"/>
            <w:gridSpan w:val="4"/>
          </w:tcPr>
          <w:p w14:paraId="5376813F" w14:textId="77777777" w:rsidR="0043313B" w:rsidRPr="00B97A69" w:rsidRDefault="0043313B" w:rsidP="00BA555D">
            <w:pPr>
              <w:spacing w:after="0" w:line="120" w:lineRule="exact"/>
              <w:rPr>
                <w:rFonts w:eastAsia="Times New Roman"/>
                <w:lang w:eastAsia="fr-FR"/>
              </w:rPr>
            </w:pPr>
          </w:p>
        </w:tc>
        <w:tc>
          <w:tcPr>
            <w:tcW w:w="236" w:type="dxa"/>
            <w:tcBorders>
              <w:top w:val="single" w:sz="4" w:space="0" w:color="auto"/>
              <w:bottom w:val="single" w:sz="4" w:space="0" w:color="auto"/>
            </w:tcBorders>
          </w:tcPr>
          <w:p w14:paraId="53768140" w14:textId="77777777" w:rsidR="0043313B" w:rsidRPr="00B97A69" w:rsidRDefault="0043313B" w:rsidP="00BA555D">
            <w:pPr>
              <w:spacing w:after="0" w:line="120" w:lineRule="exact"/>
              <w:rPr>
                <w:rFonts w:eastAsia="Times New Roman"/>
                <w:lang w:eastAsia="fr-FR"/>
              </w:rPr>
            </w:pPr>
          </w:p>
        </w:tc>
        <w:tc>
          <w:tcPr>
            <w:tcW w:w="236" w:type="dxa"/>
            <w:tcBorders>
              <w:right w:val="single" w:sz="4" w:space="0" w:color="auto"/>
            </w:tcBorders>
          </w:tcPr>
          <w:p w14:paraId="53768141" w14:textId="77777777" w:rsidR="0043313B" w:rsidRPr="00B97A69" w:rsidRDefault="0043313B" w:rsidP="00BA555D">
            <w:pPr>
              <w:spacing w:after="0" w:line="120" w:lineRule="exact"/>
              <w:rPr>
                <w:rFonts w:eastAsia="Times New Roman"/>
                <w:lang w:eastAsia="fr-FR"/>
              </w:rPr>
            </w:pPr>
          </w:p>
        </w:tc>
        <w:tc>
          <w:tcPr>
            <w:tcW w:w="5742" w:type="dxa"/>
            <w:gridSpan w:val="30"/>
            <w:tcBorders>
              <w:left w:val="single" w:sz="4" w:space="0" w:color="auto"/>
              <w:right w:val="single" w:sz="4" w:space="0" w:color="auto"/>
            </w:tcBorders>
          </w:tcPr>
          <w:p w14:paraId="53768142" w14:textId="77777777" w:rsidR="0043313B" w:rsidRPr="00FA76CA" w:rsidRDefault="0043313B" w:rsidP="00FA76CA">
            <w:pPr>
              <w:spacing w:after="0"/>
              <w:rPr>
                <w:rFonts w:eastAsia="Times New Roman"/>
                <w:sz w:val="18"/>
                <w:szCs w:val="18"/>
                <w:lang w:eastAsia="fr-FR"/>
              </w:rPr>
            </w:pPr>
          </w:p>
        </w:tc>
      </w:tr>
      <w:tr w:rsidR="00517068" w:rsidRPr="00B97A69" w14:paraId="53768149" w14:textId="77777777" w:rsidTr="00735A06">
        <w:tblPrEx>
          <w:tblLook w:val="01E0" w:firstRow="1" w:lastRow="1" w:firstColumn="1" w:lastColumn="1" w:noHBand="0" w:noVBand="0"/>
        </w:tblPrEx>
        <w:tc>
          <w:tcPr>
            <w:tcW w:w="984" w:type="dxa"/>
            <w:vMerge/>
            <w:tcBorders>
              <w:left w:val="single" w:sz="4" w:space="0" w:color="auto"/>
            </w:tcBorders>
          </w:tcPr>
          <w:p w14:paraId="53768144" w14:textId="77777777" w:rsidR="00517068" w:rsidRPr="00B97A69" w:rsidRDefault="00517068" w:rsidP="00BA555D">
            <w:pPr>
              <w:spacing w:after="0"/>
              <w:rPr>
                <w:rFonts w:eastAsia="Times New Roman"/>
                <w:lang w:eastAsia="fr-FR"/>
              </w:rPr>
            </w:pPr>
          </w:p>
        </w:tc>
        <w:tc>
          <w:tcPr>
            <w:tcW w:w="2604" w:type="dxa"/>
            <w:gridSpan w:val="4"/>
            <w:tcBorders>
              <w:right w:val="single" w:sz="4" w:space="0" w:color="auto"/>
            </w:tcBorders>
          </w:tcPr>
          <w:p w14:paraId="53768145" w14:textId="77777777" w:rsidR="00517068" w:rsidRPr="00B97A69" w:rsidRDefault="00517068" w:rsidP="00BA555D">
            <w:pPr>
              <w:spacing w:after="0"/>
              <w:rPr>
                <w:rFonts w:eastAsia="Times New Roman"/>
                <w:sz w:val="18"/>
                <w:szCs w:val="18"/>
                <w:lang w:eastAsia="fr-FR"/>
              </w:rPr>
            </w:pPr>
            <w:r>
              <w:rPr>
                <w:rFonts w:eastAsia="Times New Roman"/>
                <w:sz w:val="18"/>
                <w:szCs w:val="18"/>
                <w:lang w:eastAsia="fr-FR"/>
              </w:rPr>
              <w:t>- updated</w:t>
            </w:r>
            <w:r w:rsidRPr="00B97A69">
              <w:rPr>
                <w:rFonts w:eastAsia="Times New Roman"/>
                <w:sz w:val="18"/>
                <w:szCs w:val="18"/>
                <w:lang w:eastAsia="fr-FR"/>
              </w:rPr>
              <w:t xml:space="preserve"> </w:t>
            </w:r>
            <w:r>
              <w:rPr>
                <w:rFonts w:eastAsia="Times New Roman"/>
                <w:sz w:val="18"/>
                <w:szCs w:val="18"/>
                <w:lang w:eastAsia="fr-FR"/>
              </w:rPr>
              <w:t>certificate</w:t>
            </w:r>
          </w:p>
        </w:tc>
        <w:tc>
          <w:tcPr>
            <w:tcW w:w="236" w:type="dxa"/>
            <w:tcBorders>
              <w:top w:val="single" w:sz="4" w:space="0" w:color="auto"/>
              <w:left w:val="single" w:sz="4" w:space="0" w:color="auto"/>
              <w:bottom w:val="single" w:sz="4" w:space="0" w:color="auto"/>
              <w:right w:val="single" w:sz="4" w:space="0" w:color="auto"/>
            </w:tcBorders>
          </w:tcPr>
          <w:p w14:paraId="53768146" w14:textId="77777777" w:rsidR="00517068" w:rsidRPr="00B97A69" w:rsidRDefault="00517068" w:rsidP="00BA555D">
            <w:pPr>
              <w:spacing w:after="0"/>
              <w:rPr>
                <w:rFonts w:eastAsia="Times New Roman"/>
                <w:lang w:eastAsia="fr-FR"/>
              </w:rPr>
            </w:pPr>
          </w:p>
        </w:tc>
        <w:tc>
          <w:tcPr>
            <w:tcW w:w="236" w:type="dxa"/>
            <w:tcBorders>
              <w:left w:val="single" w:sz="4" w:space="0" w:color="auto"/>
              <w:right w:val="single" w:sz="4" w:space="0" w:color="auto"/>
            </w:tcBorders>
          </w:tcPr>
          <w:p w14:paraId="53768147" w14:textId="77777777" w:rsidR="00517068" w:rsidRPr="00B97A69" w:rsidRDefault="00517068" w:rsidP="00BA555D">
            <w:pPr>
              <w:spacing w:after="0"/>
              <w:jc w:val="right"/>
              <w:rPr>
                <w:rFonts w:eastAsia="Times New Roman"/>
                <w:lang w:eastAsia="fr-FR"/>
              </w:rPr>
            </w:pPr>
          </w:p>
        </w:tc>
        <w:tc>
          <w:tcPr>
            <w:tcW w:w="5742" w:type="dxa"/>
            <w:gridSpan w:val="30"/>
            <w:tcBorders>
              <w:left w:val="single" w:sz="4" w:space="0" w:color="auto"/>
              <w:right w:val="single" w:sz="4" w:space="0" w:color="auto"/>
            </w:tcBorders>
          </w:tcPr>
          <w:p w14:paraId="53768148" w14:textId="77777777" w:rsidR="00517068" w:rsidRPr="00B97A69" w:rsidRDefault="00517068" w:rsidP="00BA555D">
            <w:pPr>
              <w:spacing w:after="0"/>
              <w:rPr>
                <w:rFonts w:eastAsia="Times New Roman"/>
                <w:lang w:eastAsia="fr-FR"/>
              </w:rPr>
            </w:pPr>
          </w:p>
        </w:tc>
      </w:tr>
      <w:tr w:rsidR="003E3411" w:rsidRPr="00B97A69" w14:paraId="5376814F" w14:textId="77777777" w:rsidTr="00735A06">
        <w:tblPrEx>
          <w:tblLook w:val="01E0" w:firstRow="1" w:lastRow="1" w:firstColumn="1" w:lastColumn="1" w:noHBand="0" w:noVBand="0"/>
        </w:tblPrEx>
        <w:trPr>
          <w:trHeight w:val="79"/>
        </w:trPr>
        <w:tc>
          <w:tcPr>
            <w:tcW w:w="984" w:type="dxa"/>
            <w:tcBorders>
              <w:left w:val="single" w:sz="4" w:space="0" w:color="auto"/>
              <w:bottom w:val="single" w:sz="4" w:space="0" w:color="auto"/>
            </w:tcBorders>
          </w:tcPr>
          <w:p w14:paraId="5376814A" w14:textId="77777777" w:rsidR="003E3411" w:rsidRPr="00B97A69" w:rsidRDefault="003E3411" w:rsidP="00BA555D">
            <w:pPr>
              <w:spacing w:after="0" w:line="60" w:lineRule="exact"/>
              <w:rPr>
                <w:rFonts w:eastAsia="Times New Roman"/>
                <w:lang w:eastAsia="fr-FR"/>
              </w:rPr>
            </w:pPr>
          </w:p>
        </w:tc>
        <w:tc>
          <w:tcPr>
            <w:tcW w:w="2604" w:type="dxa"/>
            <w:gridSpan w:val="4"/>
            <w:tcBorders>
              <w:bottom w:val="single" w:sz="4" w:space="0" w:color="auto"/>
            </w:tcBorders>
          </w:tcPr>
          <w:p w14:paraId="5376814B" w14:textId="77777777" w:rsidR="003E3411" w:rsidRPr="00B97A69" w:rsidRDefault="003E3411" w:rsidP="00BA555D">
            <w:pPr>
              <w:tabs>
                <w:tab w:val="left" w:pos="6300"/>
              </w:tabs>
              <w:spacing w:after="0" w:line="60" w:lineRule="exact"/>
              <w:rPr>
                <w:rFonts w:eastAsia="Times New Roman"/>
                <w:lang w:eastAsia="fr-FR"/>
              </w:rPr>
            </w:pPr>
          </w:p>
        </w:tc>
        <w:tc>
          <w:tcPr>
            <w:tcW w:w="236" w:type="dxa"/>
            <w:tcBorders>
              <w:top w:val="single" w:sz="4" w:space="0" w:color="auto"/>
              <w:bottom w:val="single" w:sz="4" w:space="0" w:color="auto"/>
            </w:tcBorders>
          </w:tcPr>
          <w:p w14:paraId="5376814C" w14:textId="77777777" w:rsidR="003E3411" w:rsidRPr="00B97A69" w:rsidRDefault="003E3411" w:rsidP="00BA555D">
            <w:pPr>
              <w:spacing w:after="0" w:line="60" w:lineRule="exact"/>
              <w:rPr>
                <w:rFonts w:eastAsia="Times New Roman"/>
                <w:lang w:eastAsia="fr-FR"/>
              </w:rPr>
            </w:pPr>
          </w:p>
        </w:tc>
        <w:tc>
          <w:tcPr>
            <w:tcW w:w="236" w:type="dxa"/>
            <w:tcBorders>
              <w:bottom w:val="single" w:sz="4" w:space="0" w:color="auto"/>
              <w:right w:val="single" w:sz="4" w:space="0" w:color="auto"/>
            </w:tcBorders>
          </w:tcPr>
          <w:p w14:paraId="5376814D" w14:textId="77777777" w:rsidR="003E3411" w:rsidRPr="00B97A69" w:rsidRDefault="003E3411" w:rsidP="00BA555D">
            <w:pPr>
              <w:spacing w:after="0" w:line="60" w:lineRule="exact"/>
              <w:jc w:val="right"/>
              <w:rPr>
                <w:rFonts w:eastAsia="Times New Roman"/>
                <w:lang w:eastAsia="fr-FR"/>
              </w:rPr>
            </w:pPr>
          </w:p>
        </w:tc>
        <w:tc>
          <w:tcPr>
            <w:tcW w:w="5742" w:type="dxa"/>
            <w:gridSpan w:val="30"/>
            <w:tcBorders>
              <w:left w:val="single" w:sz="4" w:space="0" w:color="auto"/>
              <w:bottom w:val="single" w:sz="4" w:space="0" w:color="auto"/>
              <w:right w:val="single" w:sz="4" w:space="0" w:color="auto"/>
            </w:tcBorders>
          </w:tcPr>
          <w:p w14:paraId="5376814E" w14:textId="77777777" w:rsidR="003E3411" w:rsidRPr="00B97A69" w:rsidRDefault="003E3411" w:rsidP="00BA555D">
            <w:pPr>
              <w:spacing w:after="0" w:line="60" w:lineRule="exact"/>
              <w:rPr>
                <w:rFonts w:eastAsia="Times New Roman"/>
                <w:lang w:eastAsia="fr-FR"/>
              </w:rPr>
            </w:pPr>
          </w:p>
        </w:tc>
      </w:tr>
      <w:tr w:rsidR="003E3411" w:rsidRPr="00B97A69" w14:paraId="53768152" w14:textId="77777777" w:rsidTr="00A8220D">
        <w:tblPrEx>
          <w:tblLook w:val="01E0" w:firstRow="1" w:lastRow="1" w:firstColumn="1" w:lastColumn="1" w:noHBand="0" w:noVBand="0"/>
        </w:tblPrEx>
        <w:tc>
          <w:tcPr>
            <w:tcW w:w="4066" w:type="dxa"/>
            <w:gridSpan w:val="8"/>
            <w:tcBorders>
              <w:top w:val="single" w:sz="4" w:space="0" w:color="auto"/>
              <w:left w:val="single" w:sz="4" w:space="0" w:color="auto"/>
              <w:bottom w:val="single" w:sz="4" w:space="0" w:color="auto"/>
            </w:tcBorders>
          </w:tcPr>
          <w:p w14:paraId="53768150" w14:textId="77777777" w:rsidR="003E3411" w:rsidRPr="00B97A69" w:rsidRDefault="003E3411" w:rsidP="00BA555D">
            <w:pPr>
              <w:tabs>
                <w:tab w:val="left" w:pos="6300"/>
              </w:tabs>
              <w:spacing w:before="60" w:after="60"/>
              <w:rPr>
                <w:rFonts w:eastAsia="Times New Roman"/>
                <w:sz w:val="18"/>
                <w:szCs w:val="18"/>
                <w:lang w:eastAsia="fr-FR"/>
              </w:rPr>
            </w:pPr>
            <w:r w:rsidRPr="00B97A69">
              <w:rPr>
                <w:rFonts w:eastAsia="Times New Roman"/>
                <w:sz w:val="18"/>
                <w:szCs w:val="18"/>
                <w:lang w:eastAsia="fr-FR"/>
              </w:rPr>
              <w:t>Validity from:</w:t>
            </w:r>
          </w:p>
        </w:tc>
        <w:tc>
          <w:tcPr>
            <w:tcW w:w="5736" w:type="dxa"/>
            <w:gridSpan w:val="29"/>
            <w:tcBorders>
              <w:top w:val="single" w:sz="4" w:space="0" w:color="auto"/>
              <w:bottom w:val="single" w:sz="4" w:space="0" w:color="auto"/>
              <w:right w:val="single" w:sz="4" w:space="0" w:color="auto"/>
            </w:tcBorders>
          </w:tcPr>
          <w:p w14:paraId="53768151" w14:textId="77777777" w:rsidR="003E3411" w:rsidRPr="00B97A69" w:rsidRDefault="003E3411" w:rsidP="00BA555D">
            <w:pPr>
              <w:tabs>
                <w:tab w:val="left" w:pos="6300"/>
              </w:tabs>
              <w:spacing w:before="60" w:after="60"/>
              <w:rPr>
                <w:rFonts w:eastAsia="Times New Roman"/>
                <w:sz w:val="18"/>
                <w:szCs w:val="18"/>
                <w:lang w:eastAsia="fr-FR"/>
              </w:rPr>
            </w:pPr>
            <w:r w:rsidRPr="00B97A69">
              <w:rPr>
                <w:rFonts w:eastAsia="Times New Roman"/>
                <w:sz w:val="18"/>
                <w:szCs w:val="18"/>
                <w:lang w:eastAsia="fr-FR"/>
              </w:rPr>
              <w:t>to:</w:t>
            </w:r>
          </w:p>
        </w:tc>
      </w:tr>
      <w:tr w:rsidR="005923FD" w:rsidRPr="00B97A69" w14:paraId="537681D7" w14:textId="77777777" w:rsidTr="00A8220D">
        <w:tblPrEx>
          <w:tblLook w:val="01E0" w:firstRow="1" w:lastRow="1" w:firstColumn="1" w:lastColumn="1" w:noHBand="0" w:noVBand="0"/>
        </w:tblPrEx>
        <w:tc>
          <w:tcPr>
            <w:tcW w:w="2032" w:type="dxa"/>
            <w:gridSpan w:val="3"/>
            <w:tcBorders>
              <w:top w:val="single" w:sz="4" w:space="0" w:color="auto"/>
              <w:left w:val="single" w:sz="4" w:space="0" w:color="auto"/>
              <w:bottom w:val="single" w:sz="4" w:space="0" w:color="auto"/>
            </w:tcBorders>
          </w:tcPr>
          <w:p w14:paraId="53768153" w14:textId="1F1B0B7A" w:rsidR="005923FD" w:rsidRPr="00B97A69" w:rsidRDefault="005923FD" w:rsidP="00A660E8">
            <w:pPr>
              <w:tabs>
                <w:tab w:val="left" w:pos="6300"/>
              </w:tabs>
              <w:spacing w:before="60" w:after="60" w:line="360" w:lineRule="auto"/>
              <w:rPr>
                <w:rFonts w:eastAsia="Times New Roman"/>
                <w:sz w:val="18"/>
                <w:szCs w:val="18"/>
                <w:lang w:eastAsia="fr-FR"/>
              </w:rPr>
            </w:pPr>
            <w:r>
              <w:rPr>
                <w:rFonts w:eastAsia="Times New Roman"/>
                <w:sz w:val="18"/>
                <w:szCs w:val="18"/>
                <w:lang w:eastAsia="fr-FR"/>
              </w:rPr>
              <w:t xml:space="preserve">Type of </w:t>
            </w:r>
            <w:r w:rsidR="004C5ACA">
              <w:rPr>
                <w:rFonts w:eastAsia="Times New Roman"/>
                <w:sz w:val="18"/>
                <w:szCs w:val="18"/>
                <w:lang w:eastAsia="fr-FR"/>
              </w:rPr>
              <w:t>o</w:t>
            </w:r>
            <w:r w:rsidR="00D8100A">
              <w:rPr>
                <w:rFonts w:eastAsia="Times New Roman"/>
                <w:sz w:val="18"/>
                <w:szCs w:val="18"/>
                <w:lang w:eastAsia="fr-FR"/>
              </w:rPr>
              <w:t>peration</w:t>
            </w:r>
            <w:r w:rsidR="00F77E77">
              <w:rPr>
                <w:rStyle w:val="FootnoteReference"/>
                <w:rFonts w:eastAsia="Times New Roman"/>
                <w:sz w:val="18"/>
                <w:szCs w:val="18"/>
                <w:lang w:eastAsia="fr-FR"/>
              </w:rPr>
              <w:footnoteReference w:id="14"/>
            </w:r>
            <w:r w:rsidR="005523A3">
              <w:rPr>
                <w:rFonts w:eastAsia="Times New Roman"/>
                <w:sz w:val="18"/>
                <w:szCs w:val="18"/>
                <w:lang w:eastAsia="fr-FR"/>
              </w:rPr>
              <w:t>:</w:t>
            </w:r>
            <w:r w:rsidR="00853B86">
              <w:rPr>
                <w:rFonts w:eastAsia="Times New Roman"/>
                <w:sz w:val="18"/>
                <w:szCs w:val="18"/>
                <w:lang w:eastAsia="fr-FR"/>
              </w:rPr>
              <w:t xml:space="preserve">                                                                                                                                                                                                                                                                                                                                                                                                                                                                                                                                                                                                                                                                                                                                                                                                                                                                                                                                                                                            </w:t>
            </w:r>
            <w:r w:rsidR="005523A3">
              <w:rPr>
                <w:rFonts w:eastAsia="Times New Roman"/>
                <w:sz w:val="18"/>
                <w:szCs w:val="18"/>
                <w:lang w:eastAsia="fr-FR"/>
              </w:rPr>
              <w:t xml:space="preserve">          </w:t>
            </w:r>
          </w:p>
        </w:tc>
        <w:tc>
          <w:tcPr>
            <w:tcW w:w="7770" w:type="dxa"/>
            <w:gridSpan w:val="34"/>
            <w:tcBorders>
              <w:top w:val="single" w:sz="4" w:space="0" w:color="auto"/>
              <w:bottom w:val="single" w:sz="4" w:space="0" w:color="auto"/>
              <w:right w:val="single" w:sz="4" w:space="0" w:color="auto"/>
            </w:tcBorders>
          </w:tcPr>
          <w:tbl>
            <w:tblPr>
              <w:tblStyle w:val="TableGrid"/>
              <w:tblW w:w="7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436"/>
              <w:gridCol w:w="236"/>
              <w:gridCol w:w="236"/>
              <w:gridCol w:w="723"/>
              <w:gridCol w:w="723"/>
              <w:gridCol w:w="725"/>
              <w:gridCol w:w="236"/>
              <w:gridCol w:w="236"/>
              <w:gridCol w:w="666"/>
              <w:gridCol w:w="666"/>
              <w:gridCol w:w="666"/>
              <w:gridCol w:w="666"/>
              <w:gridCol w:w="236"/>
            </w:tblGrid>
            <w:tr w:rsidR="005923FD" w:rsidRPr="003450B5" w14:paraId="5376815C" w14:textId="77777777" w:rsidTr="00735A06">
              <w:trPr>
                <w:trHeight w:val="104"/>
              </w:trPr>
              <w:tc>
                <w:tcPr>
                  <w:tcW w:w="1436" w:type="dxa"/>
                  <w:tcBorders>
                    <w:top w:val="nil"/>
                    <w:left w:val="nil"/>
                    <w:bottom w:val="nil"/>
                    <w:right w:val="nil"/>
                  </w:tcBorders>
                </w:tcPr>
                <w:p w14:paraId="53768154" w14:textId="77777777" w:rsidR="005923FD" w:rsidRPr="003450B5" w:rsidRDefault="005923FD" w:rsidP="00F05905">
                  <w:pPr>
                    <w:rPr>
                      <w:sz w:val="18"/>
                      <w:szCs w:val="18"/>
                    </w:rPr>
                  </w:pPr>
                </w:p>
              </w:tc>
              <w:tc>
                <w:tcPr>
                  <w:tcW w:w="236" w:type="dxa"/>
                  <w:tcBorders>
                    <w:top w:val="nil"/>
                    <w:left w:val="nil"/>
                    <w:bottom w:val="nil"/>
                    <w:right w:val="nil"/>
                  </w:tcBorders>
                </w:tcPr>
                <w:p w14:paraId="53768155" w14:textId="77777777" w:rsidR="005923FD" w:rsidRPr="003450B5" w:rsidRDefault="005923FD" w:rsidP="00F05905">
                  <w:pPr>
                    <w:rPr>
                      <w:sz w:val="18"/>
                      <w:szCs w:val="18"/>
                    </w:rPr>
                  </w:pPr>
                </w:p>
              </w:tc>
              <w:tc>
                <w:tcPr>
                  <w:tcW w:w="236" w:type="dxa"/>
                  <w:tcBorders>
                    <w:top w:val="nil"/>
                    <w:left w:val="nil"/>
                    <w:bottom w:val="nil"/>
                    <w:right w:val="nil"/>
                  </w:tcBorders>
                </w:tcPr>
                <w:p w14:paraId="53768156" w14:textId="77777777" w:rsidR="005923FD" w:rsidRPr="003450B5" w:rsidRDefault="005923FD" w:rsidP="00F05905">
                  <w:pPr>
                    <w:rPr>
                      <w:sz w:val="18"/>
                      <w:szCs w:val="18"/>
                    </w:rPr>
                  </w:pPr>
                </w:p>
              </w:tc>
              <w:tc>
                <w:tcPr>
                  <w:tcW w:w="2171" w:type="dxa"/>
                  <w:gridSpan w:val="3"/>
                  <w:vMerge w:val="restart"/>
                  <w:tcBorders>
                    <w:top w:val="nil"/>
                    <w:left w:val="nil"/>
                    <w:bottom w:val="nil"/>
                    <w:right w:val="nil"/>
                  </w:tcBorders>
                  <w:vAlign w:val="center"/>
                </w:tcPr>
                <w:p w14:paraId="53768157" w14:textId="77777777" w:rsidR="005923FD" w:rsidRPr="003450B5" w:rsidRDefault="005923FD" w:rsidP="00F05905">
                  <w:pPr>
                    <w:rPr>
                      <w:sz w:val="18"/>
                      <w:szCs w:val="18"/>
                    </w:rPr>
                  </w:pPr>
                  <w:r w:rsidRPr="003450B5">
                    <w:rPr>
                      <w:sz w:val="18"/>
                      <w:szCs w:val="18"/>
                    </w:rPr>
                    <w:t>including high-speed services</w:t>
                  </w:r>
                </w:p>
              </w:tc>
              <w:tc>
                <w:tcPr>
                  <w:tcW w:w="236" w:type="dxa"/>
                  <w:tcBorders>
                    <w:top w:val="nil"/>
                    <w:left w:val="nil"/>
                    <w:bottom w:val="single" w:sz="4" w:space="0" w:color="auto"/>
                    <w:right w:val="nil"/>
                  </w:tcBorders>
                </w:tcPr>
                <w:p w14:paraId="53768158" w14:textId="77777777" w:rsidR="005923FD" w:rsidRPr="003450B5" w:rsidRDefault="005923FD" w:rsidP="00F05905">
                  <w:pPr>
                    <w:rPr>
                      <w:sz w:val="18"/>
                      <w:szCs w:val="18"/>
                    </w:rPr>
                  </w:pPr>
                </w:p>
              </w:tc>
              <w:tc>
                <w:tcPr>
                  <w:tcW w:w="236" w:type="dxa"/>
                  <w:tcBorders>
                    <w:top w:val="nil"/>
                    <w:left w:val="nil"/>
                    <w:bottom w:val="nil"/>
                    <w:right w:val="nil"/>
                  </w:tcBorders>
                </w:tcPr>
                <w:p w14:paraId="53768159" w14:textId="77777777" w:rsidR="005923FD" w:rsidRPr="003450B5" w:rsidRDefault="005923FD" w:rsidP="00F05905">
                  <w:pPr>
                    <w:rPr>
                      <w:sz w:val="18"/>
                      <w:szCs w:val="18"/>
                    </w:rPr>
                  </w:pPr>
                </w:p>
              </w:tc>
              <w:tc>
                <w:tcPr>
                  <w:tcW w:w="2664" w:type="dxa"/>
                  <w:gridSpan w:val="4"/>
                  <w:vMerge w:val="restart"/>
                  <w:tcBorders>
                    <w:top w:val="nil"/>
                    <w:left w:val="nil"/>
                    <w:bottom w:val="nil"/>
                    <w:right w:val="nil"/>
                  </w:tcBorders>
                  <w:vAlign w:val="center"/>
                </w:tcPr>
                <w:p w14:paraId="5376815A" w14:textId="6B941C36" w:rsidR="005923FD" w:rsidRPr="003450B5" w:rsidRDefault="005923FD" w:rsidP="00F05905">
                  <w:pPr>
                    <w:rPr>
                      <w:sz w:val="18"/>
                      <w:szCs w:val="18"/>
                    </w:rPr>
                  </w:pPr>
                </w:p>
              </w:tc>
              <w:tc>
                <w:tcPr>
                  <w:tcW w:w="236" w:type="dxa"/>
                  <w:tcBorders>
                    <w:top w:val="nil"/>
                    <w:left w:val="nil"/>
                    <w:right w:val="nil"/>
                  </w:tcBorders>
                </w:tcPr>
                <w:p w14:paraId="5376815B" w14:textId="77777777" w:rsidR="005923FD" w:rsidRPr="003450B5" w:rsidRDefault="005923FD" w:rsidP="00F05905">
                  <w:pPr>
                    <w:rPr>
                      <w:sz w:val="18"/>
                      <w:szCs w:val="18"/>
                    </w:rPr>
                  </w:pPr>
                </w:p>
              </w:tc>
            </w:tr>
            <w:tr w:rsidR="005923FD" w:rsidRPr="003450B5" w14:paraId="53768164" w14:textId="77777777" w:rsidTr="00735A06">
              <w:trPr>
                <w:trHeight w:val="90"/>
              </w:trPr>
              <w:tc>
                <w:tcPr>
                  <w:tcW w:w="1436" w:type="dxa"/>
                  <w:tcBorders>
                    <w:top w:val="nil"/>
                    <w:left w:val="nil"/>
                    <w:bottom w:val="nil"/>
                    <w:right w:val="nil"/>
                  </w:tcBorders>
                </w:tcPr>
                <w:p w14:paraId="5376815D" w14:textId="77777777" w:rsidR="005923FD" w:rsidRPr="003450B5" w:rsidRDefault="005923FD" w:rsidP="00F05905">
                  <w:pPr>
                    <w:rPr>
                      <w:sz w:val="18"/>
                      <w:szCs w:val="18"/>
                    </w:rPr>
                  </w:pPr>
                </w:p>
              </w:tc>
              <w:tc>
                <w:tcPr>
                  <w:tcW w:w="472" w:type="dxa"/>
                  <w:gridSpan w:val="2"/>
                  <w:tcBorders>
                    <w:top w:val="nil"/>
                    <w:left w:val="nil"/>
                    <w:bottom w:val="nil"/>
                    <w:right w:val="nil"/>
                  </w:tcBorders>
                </w:tcPr>
                <w:p w14:paraId="5376815E" w14:textId="77777777" w:rsidR="005923FD" w:rsidRPr="003450B5" w:rsidRDefault="005923FD" w:rsidP="00F05905">
                  <w:pPr>
                    <w:jc w:val="right"/>
                    <w:rPr>
                      <w:sz w:val="18"/>
                      <w:szCs w:val="18"/>
                    </w:rPr>
                  </w:pPr>
                </w:p>
              </w:tc>
              <w:tc>
                <w:tcPr>
                  <w:tcW w:w="2171" w:type="dxa"/>
                  <w:gridSpan w:val="3"/>
                  <w:vMerge/>
                  <w:tcBorders>
                    <w:top w:val="nil"/>
                    <w:left w:val="nil"/>
                    <w:bottom w:val="nil"/>
                    <w:right w:val="single" w:sz="4" w:space="0" w:color="auto"/>
                  </w:tcBorders>
                  <w:vAlign w:val="center"/>
                </w:tcPr>
                <w:p w14:paraId="5376815F" w14:textId="77777777" w:rsidR="005923FD" w:rsidRPr="003450B5" w:rsidRDefault="005923FD" w:rsidP="00F05905">
                  <w:pPr>
                    <w:rPr>
                      <w:sz w:val="18"/>
                      <w:szCs w:val="18"/>
                    </w:rPr>
                  </w:pPr>
                </w:p>
              </w:tc>
              <w:tc>
                <w:tcPr>
                  <w:tcW w:w="236" w:type="dxa"/>
                  <w:tcBorders>
                    <w:top w:val="single" w:sz="4" w:space="0" w:color="auto"/>
                    <w:left w:val="single" w:sz="4" w:space="0" w:color="auto"/>
                    <w:bottom w:val="single" w:sz="4" w:space="0" w:color="auto"/>
                    <w:right w:val="single" w:sz="4" w:space="0" w:color="auto"/>
                  </w:tcBorders>
                </w:tcPr>
                <w:p w14:paraId="53768160" w14:textId="77777777" w:rsidR="005923FD" w:rsidRPr="003450B5" w:rsidRDefault="005923FD" w:rsidP="00F05905">
                  <w:pPr>
                    <w:rPr>
                      <w:sz w:val="18"/>
                      <w:szCs w:val="18"/>
                    </w:rPr>
                  </w:pPr>
                </w:p>
              </w:tc>
              <w:tc>
                <w:tcPr>
                  <w:tcW w:w="236" w:type="dxa"/>
                  <w:tcBorders>
                    <w:top w:val="nil"/>
                    <w:left w:val="single" w:sz="4" w:space="0" w:color="auto"/>
                    <w:bottom w:val="nil"/>
                    <w:right w:val="nil"/>
                  </w:tcBorders>
                </w:tcPr>
                <w:p w14:paraId="53768161" w14:textId="77777777" w:rsidR="005923FD" w:rsidRPr="003450B5" w:rsidRDefault="005923FD" w:rsidP="00F05905">
                  <w:pPr>
                    <w:jc w:val="right"/>
                    <w:rPr>
                      <w:sz w:val="18"/>
                      <w:szCs w:val="18"/>
                    </w:rPr>
                  </w:pPr>
                </w:p>
              </w:tc>
              <w:tc>
                <w:tcPr>
                  <w:tcW w:w="2664" w:type="dxa"/>
                  <w:gridSpan w:val="4"/>
                  <w:vMerge/>
                  <w:tcBorders>
                    <w:top w:val="nil"/>
                    <w:left w:val="nil"/>
                    <w:bottom w:val="nil"/>
                  </w:tcBorders>
                  <w:vAlign w:val="center"/>
                </w:tcPr>
                <w:p w14:paraId="53768162" w14:textId="77777777" w:rsidR="005923FD" w:rsidRPr="003450B5" w:rsidRDefault="005923FD" w:rsidP="00F05905">
                  <w:pPr>
                    <w:rPr>
                      <w:sz w:val="18"/>
                      <w:szCs w:val="18"/>
                    </w:rPr>
                  </w:pPr>
                </w:p>
              </w:tc>
              <w:tc>
                <w:tcPr>
                  <w:tcW w:w="236" w:type="dxa"/>
                </w:tcPr>
                <w:p w14:paraId="53768163" w14:textId="77777777" w:rsidR="005923FD" w:rsidRPr="003450B5" w:rsidRDefault="005923FD" w:rsidP="00F05905">
                  <w:pPr>
                    <w:rPr>
                      <w:sz w:val="18"/>
                      <w:szCs w:val="18"/>
                    </w:rPr>
                  </w:pPr>
                </w:p>
              </w:tc>
            </w:tr>
            <w:tr w:rsidR="005923FD" w:rsidRPr="003450B5" w14:paraId="5376816D" w14:textId="77777777" w:rsidTr="00735A06">
              <w:trPr>
                <w:trHeight w:val="90"/>
              </w:trPr>
              <w:tc>
                <w:tcPr>
                  <w:tcW w:w="1436" w:type="dxa"/>
                  <w:vMerge w:val="restart"/>
                  <w:tcBorders>
                    <w:top w:val="nil"/>
                    <w:left w:val="nil"/>
                    <w:bottom w:val="nil"/>
                    <w:right w:val="nil"/>
                  </w:tcBorders>
                  <w:vAlign w:val="center"/>
                </w:tcPr>
                <w:p w14:paraId="53768165" w14:textId="77777777" w:rsidR="005923FD" w:rsidRPr="003450B5" w:rsidRDefault="005923FD" w:rsidP="00F05905">
                  <w:pPr>
                    <w:rPr>
                      <w:sz w:val="18"/>
                      <w:szCs w:val="18"/>
                    </w:rPr>
                  </w:pPr>
                  <w:r w:rsidRPr="003450B5">
                    <w:rPr>
                      <w:sz w:val="18"/>
                      <w:szCs w:val="18"/>
                    </w:rPr>
                    <w:t>Passenger transport</w:t>
                  </w:r>
                </w:p>
              </w:tc>
              <w:tc>
                <w:tcPr>
                  <w:tcW w:w="236" w:type="dxa"/>
                  <w:tcBorders>
                    <w:top w:val="nil"/>
                    <w:left w:val="nil"/>
                    <w:bottom w:val="nil"/>
                    <w:right w:val="nil"/>
                  </w:tcBorders>
                </w:tcPr>
                <w:p w14:paraId="53768166" w14:textId="77777777" w:rsidR="005923FD" w:rsidRPr="003450B5" w:rsidRDefault="005923FD" w:rsidP="00F05905">
                  <w:pPr>
                    <w:spacing w:line="120" w:lineRule="exact"/>
                    <w:jc w:val="right"/>
                    <w:rPr>
                      <w:sz w:val="18"/>
                      <w:szCs w:val="18"/>
                    </w:rPr>
                  </w:pPr>
                </w:p>
              </w:tc>
              <w:tc>
                <w:tcPr>
                  <w:tcW w:w="236" w:type="dxa"/>
                  <w:tcBorders>
                    <w:top w:val="nil"/>
                    <w:left w:val="nil"/>
                    <w:bottom w:val="nil"/>
                    <w:right w:val="nil"/>
                  </w:tcBorders>
                </w:tcPr>
                <w:p w14:paraId="53768167" w14:textId="77777777" w:rsidR="005923FD" w:rsidRPr="003450B5" w:rsidRDefault="005923FD" w:rsidP="00F05905">
                  <w:pPr>
                    <w:spacing w:line="120" w:lineRule="exact"/>
                    <w:jc w:val="right"/>
                    <w:rPr>
                      <w:sz w:val="18"/>
                      <w:szCs w:val="18"/>
                    </w:rPr>
                  </w:pPr>
                </w:p>
              </w:tc>
              <w:tc>
                <w:tcPr>
                  <w:tcW w:w="2171" w:type="dxa"/>
                  <w:gridSpan w:val="3"/>
                  <w:vMerge/>
                  <w:tcBorders>
                    <w:top w:val="nil"/>
                    <w:left w:val="nil"/>
                    <w:bottom w:val="nil"/>
                    <w:right w:val="nil"/>
                  </w:tcBorders>
                  <w:vAlign w:val="center"/>
                </w:tcPr>
                <w:p w14:paraId="53768168" w14:textId="77777777" w:rsidR="005923FD" w:rsidRPr="003450B5" w:rsidRDefault="005923FD" w:rsidP="00F05905">
                  <w:pPr>
                    <w:spacing w:line="120" w:lineRule="exact"/>
                    <w:rPr>
                      <w:sz w:val="18"/>
                      <w:szCs w:val="18"/>
                    </w:rPr>
                  </w:pPr>
                </w:p>
              </w:tc>
              <w:tc>
                <w:tcPr>
                  <w:tcW w:w="236" w:type="dxa"/>
                  <w:tcBorders>
                    <w:top w:val="nil"/>
                    <w:left w:val="nil"/>
                    <w:bottom w:val="nil"/>
                    <w:right w:val="nil"/>
                  </w:tcBorders>
                </w:tcPr>
                <w:p w14:paraId="53768169" w14:textId="77777777" w:rsidR="005923FD" w:rsidRPr="003450B5" w:rsidRDefault="005923FD" w:rsidP="00F05905">
                  <w:pPr>
                    <w:spacing w:line="120" w:lineRule="exact"/>
                    <w:rPr>
                      <w:sz w:val="18"/>
                      <w:szCs w:val="18"/>
                    </w:rPr>
                  </w:pPr>
                </w:p>
              </w:tc>
              <w:tc>
                <w:tcPr>
                  <w:tcW w:w="236" w:type="dxa"/>
                  <w:tcBorders>
                    <w:top w:val="nil"/>
                    <w:left w:val="nil"/>
                    <w:bottom w:val="nil"/>
                    <w:right w:val="nil"/>
                  </w:tcBorders>
                </w:tcPr>
                <w:p w14:paraId="5376816A" w14:textId="77777777" w:rsidR="005923FD" w:rsidRPr="003450B5" w:rsidRDefault="005923FD" w:rsidP="00F05905">
                  <w:pPr>
                    <w:spacing w:line="120" w:lineRule="exact"/>
                    <w:jc w:val="right"/>
                    <w:rPr>
                      <w:sz w:val="18"/>
                      <w:szCs w:val="18"/>
                    </w:rPr>
                  </w:pPr>
                </w:p>
              </w:tc>
              <w:tc>
                <w:tcPr>
                  <w:tcW w:w="2664" w:type="dxa"/>
                  <w:gridSpan w:val="4"/>
                  <w:vMerge/>
                  <w:tcBorders>
                    <w:top w:val="nil"/>
                    <w:left w:val="nil"/>
                    <w:bottom w:val="nil"/>
                    <w:right w:val="nil"/>
                  </w:tcBorders>
                  <w:vAlign w:val="center"/>
                </w:tcPr>
                <w:p w14:paraId="5376816B" w14:textId="77777777" w:rsidR="005923FD" w:rsidRPr="003450B5" w:rsidRDefault="005923FD" w:rsidP="00F05905">
                  <w:pPr>
                    <w:spacing w:line="120" w:lineRule="exact"/>
                    <w:rPr>
                      <w:sz w:val="18"/>
                      <w:szCs w:val="18"/>
                    </w:rPr>
                  </w:pPr>
                </w:p>
              </w:tc>
              <w:tc>
                <w:tcPr>
                  <w:tcW w:w="236" w:type="dxa"/>
                  <w:tcBorders>
                    <w:top w:val="nil"/>
                    <w:left w:val="nil"/>
                    <w:bottom w:val="nil"/>
                    <w:right w:val="nil"/>
                  </w:tcBorders>
                </w:tcPr>
                <w:p w14:paraId="5376816C" w14:textId="77777777" w:rsidR="005923FD" w:rsidRPr="003450B5" w:rsidRDefault="005923FD" w:rsidP="00F05905">
                  <w:pPr>
                    <w:spacing w:line="120" w:lineRule="exact"/>
                    <w:rPr>
                      <w:sz w:val="18"/>
                      <w:szCs w:val="18"/>
                    </w:rPr>
                  </w:pPr>
                </w:p>
              </w:tc>
            </w:tr>
            <w:tr w:rsidR="005923FD" w:rsidRPr="003450B5" w14:paraId="53768176" w14:textId="77777777" w:rsidTr="00735A06">
              <w:trPr>
                <w:trHeight w:val="104"/>
              </w:trPr>
              <w:tc>
                <w:tcPr>
                  <w:tcW w:w="1436" w:type="dxa"/>
                  <w:vMerge/>
                  <w:tcBorders>
                    <w:top w:val="nil"/>
                    <w:left w:val="nil"/>
                    <w:bottom w:val="nil"/>
                    <w:right w:val="nil"/>
                  </w:tcBorders>
                </w:tcPr>
                <w:p w14:paraId="5376816E" w14:textId="77777777" w:rsidR="005923FD" w:rsidRPr="003450B5" w:rsidRDefault="005923FD" w:rsidP="00F05905">
                  <w:pPr>
                    <w:spacing w:line="120" w:lineRule="exact"/>
                    <w:rPr>
                      <w:sz w:val="18"/>
                      <w:szCs w:val="18"/>
                    </w:rPr>
                  </w:pPr>
                </w:p>
              </w:tc>
              <w:tc>
                <w:tcPr>
                  <w:tcW w:w="236" w:type="dxa"/>
                  <w:tcBorders>
                    <w:top w:val="nil"/>
                    <w:left w:val="nil"/>
                    <w:bottom w:val="nil"/>
                    <w:right w:val="nil"/>
                  </w:tcBorders>
                </w:tcPr>
                <w:p w14:paraId="5376816F" w14:textId="77777777" w:rsidR="005923FD" w:rsidRPr="003450B5" w:rsidRDefault="005923FD" w:rsidP="00F05905">
                  <w:pPr>
                    <w:spacing w:line="120" w:lineRule="exact"/>
                    <w:jc w:val="right"/>
                    <w:rPr>
                      <w:sz w:val="18"/>
                      <w:szCs w:val="18"/>
                    </w:rPr>
                  </w:pPr>
                </w:p>
              </w:tc>
              <w:tc>
                <w:tcPr>
                  <w:tcW w:w="236" w:type="dxa"/>
                  <w:tcBorders>
                    <w:top w:val="nil"/>
                    <w:left w:val="nil"/>
                    <w:bottom w:val="nil"/>
                    <w:right w:val="nil"/>
                  </w:tcBorders>
                </w:tcPr>
                <w:p w14:paraId="53768170" w14:textId="77777777" w:rsidR="005923FD" w:rsidRPr="003450B5" w:rsidRDefault="005923FD" w:rsidP="00F05905">
                  <w:pPr>
                    <w:spacing w:line="120" w:lineRule="exact"/>
                    <w:jc w:val="right"/>
                    <w:rPr>
                      <w:sz w:val="18"/>
                      <w:szCs w:val="18"/>
                    </w:rPr>
                  </w:pPr>
                </w:p>
              </w:tc>
              <w:tc>
                <w:tcPr>
                  <w:tcW w:w="2171" w:type="dxa"/>
                  <w:gridSpan w:val="3"/>
                  <w:vMerge w:val="restart"/>
                  <w:tcBorders>
                    <w:top w:val="nil"/>
                    <w:left w:val="nil"/>
                    <w:bottom w:val="nil"/>
                    <w:right w:val="nil"/>
                  </w:tcBorders>
                  <w:vAlign w:val="center"/>
                </w:tcPr>
                <w:p w14:paraId="53768171" w14:textId="77777777" w:rsidR="005923FD" w:rsidRPr="003450B5" w:rsidRDefault="005923FD" w:rsidP="00F05905">
                  <w:pPr>
                    <w:rPr>
                      <w:sz w:val="18"/>
                      <w:szCs w:val="18"/>
                    </w:rPr>
                  </w:pPr>
                  <w:r w:rsidRPr="003450B5">
                    <w:rPr>
                      <w:sz w:val="18"/>
                      <w:szCs w:val="18"/>
                    </w:rPr>
                    <w:t>excluding high-speed services</w:t>
                  </w:r>
                </w:p>
              </w:tc>
              <w:tc>
                <w:tcPr>
                  <w:tcW w:w="236" w:type="dxa"/>
                  <w:tcBorders>
                    <w:top w:val="nil"/>
                    <w:left w:val="nil"/>
                    <w:bottom w:val="single" w:sz="4" w:space="0" w:color="auto"/>
                    <w:right w:val="nil"/>
                  </w:tcBorders>
                </w:tcPr>
                <w:p w14:paraId="53768172" w14:textId="77777777" w:rsidR="005923FD" w:rsidRPr="003450B5" w:rsidRDefault="005923FD" w:rsidP="00F05905">
                  <w:pPr>
                    <w:spacing w:line="120" w:lineRule="exact"/>
                    <w:rPr>
                      <w:sz w:val="18"/>
                      <w:szCs w:val="18"/>
                    </w:rPr>
                  </w:pPr>
                </w:p>
              </w:tc>
              <w:tc>
                <w:tcPr>
                  <w:tcW w:w="236" w:type="dxa"/>
                  <w:tcBorders>
                    <w:top w:val="nil"/>
                    <w:left w:val="nil"/>
                    <w:bottom w:val="nil"/>
                    <w:right w:val="nil"/>
                  </w:tcBorders>
                </w:tcPr>
                <w:p w14:paraId="53768173" w14:textId="77777777" w:rsidR="005923FD" w:rsidRPr="003450B5" w:rsidRDefault="005923FD" w:rsidP="00F05905">
                  <w:pPr>
                    <w:spacing w:line="120" w:lineRule="exact"/>
                    <w:jc w:val="right"/>
                    <w:rPr>
                      <w:sz w:val="18"/>
                      <w:szCs w:val="18"/>
                    </w:rPr>
                  </w:pPr>
                </w:p>
              </w:tc>
              <w:tc>
                <w:tcPr>
                  <w:tcW w:w="2664" w:type="dxa"/>
                  <w:gridSpan w:val="4"/>
                  <w:vMerge w:val="restart"/>
                  <w:tcBorders>
                    <w:top w:val="nil"/>
                    <w:left w:val="nil"/>
                    <w:bottom w:val="nil"/>
                    <w:right w:val="nil"/>
                  </w:tcBorders>
                  <w:vAlign w:val="center"/>
                </w:tcPr>
                <w:p w14:paraId="53768174" w14:textId="460D8E48" w:rsidR="005923FD" w:rsidRPr="003450B5" w:rsidRDefault="005923FD" w:rsidP="00F05905">
                  <w:pPr>
                    <w:rPr>
                      <w:sz w:val="18"/>
                      <w:szCs w:val="18"/>
                    </w:rPr>
                  </w:pPr>
                </w:p>
              </w:tc>
              <w:tc>
                <w:tcPr>
                  <w:tcW w:w="236" w:type="dxa"/>
                  <w:tcBorders>
                    <w:top w:val="nil"/>
                    <w:left w:val="nil"/>
                    <w:right w:val="nil"/>
                  </w:tcBorders>
                </w:tcPr>
                <w:p w14:paraId="53768175" w14:textId="77777777" w:rsidR="005923FD" w:rsidRPr="003450B5" w:rsidRDefault="005923FD" w:rsidP="00F05905">
                  <w:pPr>
                    <w:spacing w:line="120" w:lineRule="exact"/>
                    <w:rPr>
                      <w:sz w:val="18"/>
                      <w:szCs w:val="18"/>
                    </w:rPr>
                  </w:pPr>
                </w:p>
              </w:tc>
            </w:tr>
            <w:tr w:rsidR="005923FD" w:rsidRPr="003450B5" w14:paraId="5376817E" w14:textId="77777777" w:rsidTr="00735A06">
              <w:trPr>
                <w:trHeight w:val="90"/>
              </w:trPr>
              <w:tc>
                <w:tcPr>
                  <w:tcW w:w="1436" w:type="dxa"/>
                  <w:tcBorders>
                    <w:top w:val="nil"/>
                    <w:left w:val="nil"/>
                    <w:bottom w:val="nil"/>
                    <w:right w:val="nil"/>
                  </w:tcBorders>
                </w:tcPr>
                <w:p w14:paraId="53768177" w14:textId="77777777" w:rsidR="005923FD" w:rsidRPr="003450B5" w:rsidRDefault="005923FD" w:rsidP="00F05905">
                  <w:pPr>
                    <w:rPr>
                      <w:sz w:val="18"/>
                      <w:szCs w:val="18"/>
                    </w:rPr>
                  </w:pPr>
                </w:p>
              </w:tc>
              <w:tc>
                <w:tcPr>
                  <w:tcW w:w="472" w:type="dxa"/>
                  <w:gridSpan w:val="2"/>
                  <w:tcBorders>
                    <w:top w:val="nil"/>
                    <w:left w:val="nil"/>
                    <w:bottom w:val="nil"/>
                    <w:right w:val="nil"/>
                  </w:tcBorders>
                </w:tcPr>
                <w:p w14:paraId="53768178" w14:textId="77777777" w:rsidR="005923FD" w:rsidRPr="003450B5" w:rsidRDefault="005923FD" w:rsidP="00F05905">
                  <w:pPr>
                    <w:jc w:val="right"/>
                    <w:rPr>
                      <w:sz w:val="18"/>
                      <w:szCs w:val="18"/>
                    </w:rPr>
                  </w:pPr>
                </w:p>
              </w:tc>
              <w:tc>
                <w:tcPr>
                  <w:tcW w:w="2171" w:type="dxa"/>
                  <w:gridSpan w:val="3"/>
                  <w:vMerge/>
                  <w:tcBorders>
                    <w:top w:val="nil"/>
                    <w:left w:val="nil"/>
                    <w:bottom w:val="nil"/>
                    <w:right w:val="single" w:sz="4" w:space="0" w:color="auto"/>
                  </w:tcBorders>
                  <w:vAlign w:val="center"/>
                </w:tcPr>
                <w:p w14:paraId="53768179" w14:textId="77777777" w:rsidR="005923FD" w:rsidRPr="003450B5" w:rsidRDefault="005923FD" w:rsidP="00F05905">
                  <w:pPr>
                    <w:rPr>
                      <w:sz w:val="18"/>
                      <w:szCs w:val="18"/>
                    </w:rPr>
                  </w:pPr>
                </w:p>
              </w:tc>
              <w:tc>
                <w:tcPr>
                  <w:tcW w:w="236" w:type="dxa"/>
                  <w:tcBorders>
                    <w:top w:val="single" w:sz="4" w:space="0" w:color="auto"/>
                    <w:left w:val="single" w:sz="4" w:space="0" w:color="auto"/>
                    <w:bottom w:val="single" w:sz="4" w:space="0" w:color="auto"/>
                    <w:right w:val="single" w:sz="4" w:space="0" w:color="auto"/>
                  </w:tcBorders>
                </w:tcPr>
                <w:p w14:paraId="5376817A" w14:textId="77777777" w:rsidR="005923FD" w:rsidRPr="003450B5" w:rsidRDefault="005923FD" w:rsidP="00F05905">
                  <w:pPr>
                    <w:rPr>
                      <w:sz w:val="18"/>
                      <w:szCs w:val="18"/>
                    </w:rPr>
                  </w:pPr>
                </w:p>
              </w:tc>
              <w:tc>
                <w:tcPr>
                  <w:tcW w:w="236" w:type="dxa"/>
                  <w:tcBorders>
                    <w:top w:val="nil"/>
                    <w:left w:val="single" w:sz="4" w:space="0" w:color="auto"/>
                    <w:bottom w:val="nil"/>
                    <w:right w:val="nil"/>
                  </w:tcBorders>
                </w:tcPr>
                <w:p w14:paraId="5376817B" w14:textId="77777777" w:rsidR="005923FD" w:rsidRPr="003450B5" w:rsidRDefault="005923FD" w:rsidP="00F05905">
                  <w:pPr>
                    <w:jc w:val="right"/>
                    <w:rPr>
                      <w:sz w:val="18"/>
                      <w:szCs w:val="18"/>
                    </w:rPr>
                  </w:pPr>
                </w:p>
              </w:tc>
              <w:tc>
                <w:tcPr>
                  <w:tcW w:w="2664" w:type="dxa"/>
                  <w:gridSpan w:val="4"/>
                  <w:vMerge/>
                  <w:tcBorders>
                    <w:top w:val="nil"/>
                    <w:left w:val="nil"/>
                    <w:bottom w:val="nil"/>
                  </w:tcBorders>
                  <w:vAlign w:val="center"/>
                </w:tcPr>
                <w:p w14:paraId="5376817C" w14:textId="77777777" w:rsidR="005923FD" w:rsidRPr="003450B5" w:rsidRDefault="005923FD" w:rsidP="00F05905">
                  <w:pPr>
                    <w:rPr>
                      <w:sz w:val="18"/>
                      <w:szCs w:val="18"/>
                    </w:rPr>
                  </w:pPr>
                </w:p>
              </w:tc>
              <w:tc>
                <w:tcPr>
                  <w:tcW w:w="236" w:type="dxa"/>
                </w:tcPr>
                <w:p w14:paraId="5376817D" w14:textId="77777777" w:rsidR="005923FD" w:rsidRPr="003450B5" w:rsidRDefault="005923FD" w:rsidP="00F05905">
                  <w:pPr>
                    <w:rPr>
                      <w:sz w:val="18"/>
                      <w:szCs w:val="18"/>
                    </w:rPr>
                  </w:pPr>
                </w:p>
              </w:tc>
            </w:tr>
            <w:tr w:rsidR="005923FD" w:rsidRPr="003450B5" w14:paraId="53768187" w14:textId="77777777" w:rsidTr="00735A06">
              <w:trPr>
                <w:trHeight w:val="90"/>
              </w:trPr>
              <w:tc>
                <w:tcPr>
                  <w:tcW w:w="1436" w:type="dxa"/>
                  <w:tcBorders>
                    <w:top w:val="nil"/>
                    <w:left w:val="nil"/>
                    <w:bottom w:val="nil"/>
                    <w:right w:val="nil"/>
                  </w:tcBorders>
                </w:tcPr>
                <w:p w14:paraId="5376817F" w14:textId="77777777" w:rsidR="005923FD" w:rsidRPr="003450B5" w:rsidRDefault="005923FD" w:rsidP="00F05905">
                  <w:pPr>
                    <w:rPr>
                      <w:sz w:val="18"/>
                      <w:szCs w:val="18"/>
                    </w:rPr>
                  </w:pPr>
                </w:p>
              </w:tc>
              <w:tc>
                <w:tcPr>
                  <w:tcW w:w="236" w:type="dxa"/>
                  <w:tcBorders>
                    <w:top w:val="nil"/>
                    <w:left w:val="nil"/>
                    <w:bottom w:val="nil"/>
                    <w:right w:val="nil"/>
                  </w:tcBorders>
                </w:tcPr>
                <w:p w14:paraId="53768180" w14:textId="77777777" w:rsidR="005923FD" w:rsidRPr="003450B5" w:rsidRDefault="005923FD" w:rsidP="00F05905">
                  <w:pPr>
                    <w:jc w:val="right"/>
                    <w:rPr>
                      <w:sz w:val="18"/>
                      <w:szCs w:val="18"/>
                    </w:rPr>
                  </w:pPr>
                </w:p>
              </w:tc>
              <w:tc>
                <w:tcPr>
                  <w:tcW w:w="236" w:type="dxa"/>
                  <w:tcBorders>
                    <w:top w:val="nil"/>
                    <w:left w:val="nil"/>
                    <w:bottom w:val="nil"/>
                    <w:right w:val="nil"/>
                  </w:tcBorders>
                </w:tcPr>
                <w:p w14:paraId="53768181" w14:textId="77777777" w:rsidR="005923FD" w:rsidRPr="003450B5" w:rsidRDefault="005923FD" w:rsidP="00F05905">
                  <w:pPr>
                    <w:jc w:val="right"/>
                    <w:rPr>
                      <w:sz w:val="18"/>
                      <w:szCs w:val="18"/>
                    </w:rPr>
                  </w:pPr>
                </w:p>
              </w:tc>
              <w:tc>
                <w:tcPr>
                  <w:tcW w:w="2171" w:type="dxa"/>
                  <w:gridSpan w:val="3"/>
                  <w:vMerge/>
                  <w:tcBorders>
                    <w:top w:val="nil"/>
                    <w:left w:val="nil"/>
                    <w:bottom w:val="nil"/>
                    <w:right w:val="nil"/>
                  </w:tcBorders>
                  <w:vAlign w:val="center"/>
                </w:tcPr>
                <w:p w14:paraId="53768182" w14:textId="77777777" w:rsidR="005923FD" w:rsidRPr="003450B5" w:rsidRDefault="005923FD" w:rsidP="00F05905">
                  <w:pPr>
                    <w:rPr>
                      <w:sz w:val="18"/>
                      <w:szCs w:val="18"/>
                    </w:rPr>
                  </w:pPr>
                </w:p>
              </w:tc>
              <w:tc>
                <w:tcPr>
                  <w:tcW w:w="236" w:type="dxa"/>
                  <w:tcBorders>
                    <w:top w:val="nil"/>
                    <w:left w:val="nil"/>
                    <w:bottom w:val="nil"/>
                    <w:right w:val="nil"/>
                  </w:tcBorders>
                </w:tcPr>
                <w:p w14:paraId="53768183" w14:textId="77777777" w:rsidR="005923FD" w:rsidRPr="003450B5" w:rsidRDefault="005923FD" w:rsidP="00F05905">
                  <w:pPr>
                    <w:rPr>
                      <w:sz w:val="18"/>
                      <w:szCs w:val="18"/>
                    </w:rPr>
                  </w:pPr>
                </w:p>
              </w:tc>
              <w:tc>
                <w:tcPr>
                  <w:tcW w:w="236" w:type="dxa"/>
                  <w:tcBorders>
                    <w:top w:val="nil"/>
                    <w:left w:val="nil"/>
                    <w:bottom w:val="nil"/>
                    <w:right w:val="nil"/>
                  </w:tcBorders>
                </w:tcPr>
                <w:p w14:paraId="53768184" w14:textId="77777777" w:rsidR="005923FD" w:rsidRPr="003450B5" w:rsidRDefault="005923FD" w:rsidP="00F05905">
                  <w:pPr>
                    <w:jc w:val="right"/>
                    <w:rPr>
                      <w:sz w:val="18"/>
                      <w:szCs w:val="18"/>
                    </w:rPr>
                  </w:pPr>
                </w:p>
              </w:tc>
              <w:tc>
                <w:tcPr>
                  <w:tcW w:w="2664" w:type="dxa"/>
                  <w:gridSpan w:val="4"/>
                  <w:vMerge/>
                  <w:tcBorders>
                    <w:top w:val="nil"/>
                    <w:left w:val="nil"/>
                    <w:bottom w:val="nil"/>
                    <w:right w:val="nil"/>
                  </w:tcBorders>
                  <w:vAlign w:val="center"/>
                </w:tcPr>
                <w:p w14:paraId="53768185" w14:textId="77777777" w:rsidR="005923FD" w:rsidRPr="003450B5" w:rsidRDefault="005923FD" w:rsidP="00F05905">
                  <w:pPr>
                    <w:rPr>
                      <w:sz w:val="18"/>
                      <w:szCs w:val="18"/>
                    </w:rPr>
                  </w:pPr>
                </w:p>
              </w:tc>
              <w:tc>
                <w:tcPr>
                  <w:tcW w:w="236" w:type="dxa"/>
                  <w:tcBorders>
                    <w:top w:val="nil"/>
                    <w:left w:val="nil"/>
                    <w:bottom w:val="nil"/>
                    <w:right w:val="nil"/>
                  </w:tcBorders>
                </w:tcPr>
                <w:p w14:paraId="53768186" w14:textId="77777777" w:rsidR="005923FD" w:rsidRPr="003450B5" w:rsidRDefault="005923FD" w:rsidP="00F05905">
                  <w:pPr>
                    <w:rPr>
                      <w:sz w:val="18"/>
                      <w:szCs w:val="18"/>
                    </w:rPr>
                  </w:pPr>
                </w:p>
              </w:tc>
            </w:tr>
            <w:tr w:rsidR="005923FD" w:rsidRPr="003450B5" w14:paraId="53768190" w14:textId="77777777" w:rsidTr="00735A06">
              <w:trPr>
                <w:trHeight w:val="104"/>
              </w:trPr>
              <w:tc>
                <w:tcPr>
                  <w:tcW w:w="1436" w:type="dxa"/>
                  <w:tcBorders>
                    <w:top w:val="nil"/>
                    <w:left w:val="nil"/>
                    <w:bottom w:val="nil"/>
                    <w:right w:val="nil"/>
                  </w:tcBorders>
                </w:tcPr>
                <w:p w14:paraId="53768188" w14:textId="77777777" w:rsidR="005923FD" w:rsidRPr="003450B5" w:rsidRDefault="005923FD" w:rsidP="00F05905">
                  <w:pPr>
                    <w:rPr>
                      <w:sz w:val="18"/>
                      <w:szCs w:val="18"/>
                    </w:rPr>
                  </w:pPr>
                </w:p>
              </w:tc>
              <w:tc>
                <w:tcPr>
                  <w:tcW w:w="236" w:type="dxa"/>
                  <w:tcBorders>
                    <w:top w:val="nil"/>
                    <w:left w:val="nil"/>
                    <w:bottom w:val="nil"/>
                    <w:right w:val="nil"/>
                  </w:tcBorders>
                </w:tcPr>
                <w:p w14:paraId="53768189" w14:textId="77777777" w:rsidR="005923FD" w:rsidRPr="003450B5" w:rsidRDefault="005923FD" w:rsidP="00F05905">
                  <w:pPr>
                    <w:jc w:val="right"/>
                    <w:rPr>
                      <w:sz w:val="18"/>
                      <w:szCs w:val="18"/>
                    </w:rPr>
                  </w:pPr>
                </w:p>
              </w:tc>
              <w:tc>
                <w:tcPr>
                  <w:tcW w:w="236" w:type="dxa"/>
                  <w:tcBorders>
                    <w:top w:val="nil"/>
                    <w:left w:val="nil"/>
                    <w:bottom w:val="nil"/>
                    <w:right w:val="nil"/>
                  </w:tcBorders>
                </w:tcPr>
                <w:p w14:paraId="5376818A" w14:textId="77777777" w:rsidR="005923FD" w:rsidRPr="003450B5" w:rsidRDefault="005923FD" w:rsidP="00F05905">
                  <w:pPr>
                    <w:jc w:val="right"/>
                    <w:rPr>
                      <w:sz w:val="18"/>
                      <w:szCs w:val="18"/>
                    </w:rPr>
                  </w:pPr>
                </w:p>
              </w:tc>
              <w:tc>
                <w:tcPr>
                  <w:tcW w:w="2171" w:type="dxa"/>
                  <w:gridSpan w:val="3"/>
                  <w:vMerge w:val="restart"/>
                  <w:tcBorders>
                    <w:top w:val="nil"/>
                    <w:left w:val="nil"/>
                    <w:bottom w:val="nil"/>
                    <w:right w:val="nil"/>
                  </w:tcBorders>
                  <w:vAlign w:val="center"/>
                </w:tcPr>
                <w:p w14:paraId="5376818B" w14:textId="77777777" w:rsidR="005923FD" w:rsidRPr="003450B5" w:rsidRDefault="005923FD" w:rsidP="00F05905">
                  <w:pPr>
                    <w:rPr>
                      <w:sz w:val="18"/>
                      <w:szCs w:val="18"/>
                    </w:rPr>
                  </w:pPr>
                  <w:r w:rsidRPr="003450B5">
                    <w:rPr>
                      <w:sz w:val="18"/>
                      <w:szCs w:val="18"/>
                    </w:rPr>
                    <w:t>including dangerous goods services</w:t>
                  </w:r>
                </w:p>
              </w:tc>
              <w:tc>
                <w:tcPr>
                  <w:tcW w:w="236" w:type="dxa"/>
                  <w:tcBorders>
                    <w:top w:val="nil"/>
                    <w:left w:val="nil"/>
                    <w:bottom w:val="single" w:sz="4" w:space="0" w:color="auto"/>
                    <w:right w:val="nil"/>
                  </w:tcBorders>
                </w:tcPr>
                <w:p w14:paraId="5376818C" w14:textId="77777777" w:rsidR="005923FD" w:rsidRPr="003450B5" w:rsidRDefault="005923FD" w:rsidP="00F05905">
                  <w:pPr>
                    <w:rPr>
                      <w:sz w:val="18"/>
                      <w:szCs w:val="18"/>
                    </w:rPr>
                  </w:pPr>
                </w:p>
              </w:tc>
              <w:tc>
                <w:tcPr>
                  <w:tcW w:w="236" w:type="dxa"/>
                  <w:tcBorders>
                    <w:top w:val="nil"/>
                    <w:left w:val="nil"/>
                    <w:bottom w:val="nil"/>
                    <w:right w:val="nil"/>
                  </w:tcBorders>
                </w:tcPr>
                <w:p w14:paraId="5376818D" w14:textId="77777777" w:rsidR="005923FD" w:rsidRPr="003450B5" w:rsidRDefault="005923FD" w:rsidP="00F05905">
                  <w:pPr>
                    <w:jc w:val="right"/>
                    <w:rPr>
                      <w:sz w:val="18"/>
                      <w:szCs w:val="18"/>
                    </w:rPr>
                  </w:pPr>
                </w:p>
              </w:tc>
              <w:tc>
                <w:tcPr>
                  <w:tcW w:w="2664" w:type="dxa"/>
                  <w:gridSpan w:val="4"/>
                  <w:vMerge w:val="restart"/>
                  <w:tcBorders>
                    <w:top w:val="nil"/>
                    <w:left w:val="nil"/>
                    <w:bottom w:val="nil"/>
                    <w:right w:val="nil"/>
                  </w:tcBorders>
                  <w:vAlign w:val="center"/>
                </w:tcPr>
                <w:p w14:paraId="5376818E" w14:textId="06598424" w:rsidR="005923FD" w:rsidRPr="003450B5" w:rsidRDefault="005923FD" w:rsidP="00F05905">
                  <w:pPr>
                    <w:rPr>
                      <w:sz w:val="18"/>
                      <w:szCs w:val="18"/>
                    </w:rPr>
                  </w:pPr>
                </w:p>
              </w:tc>
              <w:tc>
                <w:tcPr>
                  <w:tcW w:w="236" w:type="dxa"/>
                  <w:tcBorders>
                    <w:top w:val="nil"/>
                    <w:left w:val="nil"/>
                    <w:right w:val="nil"/>
                  </w:tcBorders>
                </w:tcPr>
                <w:p w14:paraId="5376818F" w14:textId="77777777" w:rsidR="005923FD" w:rsidRPr="003450B5" w:rsidRDefault="005923FD" w:rsidP="00F05905">
                  <w:pPr>
                    <w:rPr>
                      <w:sz w:val="18"/>
                      <w:szCs w:val="18"/>
                    </w:rPr>
                  </w:pPr>
                </w:p>
              </w:tc>
            </w:tr>
            <w:tr w:rsidR="005923FD" w:rsidRPr="003450B5" w14:paraId="53768198" w14:textId="77777777" w:rsidTr="00735A06">
              <w:trPr>
                <w:trHeight w:val="90"/>
              </w:trPr>
              <w:tc>
                <w:tcPr>
                  <w:tcW w:w="1436" w:type="dxa"/>
                  <w:tcBorders>
                    <w:top w:val="nil"/>
                    <w:left w:val="nil"/>
                    <w:bottom w:val="nil"/>
                    <w:right w:val="nil"/>
                  </w:tcBorders>
                </w:tcPr>
                <w:p w14:paraId="53768191" w14:textId="77777777" w:rsidR="005923FD" w:rsidRPr="003450B5" w:rsidRDefault="005923FD" w:rsidP="00F05905">
                  <w:pPr>
                    <w:rPr>
                      <w:sz w:val="18"/>
                      <w:szCs w:val="18"/>
                    </w:rPr>
                  </w:pPr>
                </w:p>
              </w:tc>
              <w:tc>
                <w:tcPr>
                  <w:tcW w:w="472" w:type="dxa"/>
                  <w:gridSpan w:val="2"/>
                  <w:tcBorders>
                    <w:top w:val="nil"/>
                    <w:left w:val="nil"/>
                    <w:bottom w:val="nil"/>
                    <w:right w:val="nil"/>
                  </w:tcBorders>
                </w:tcPr>
                <w:p w14:paraId="53768192" w14:textId="77777777" w:rsidR="005923FD" w:rsidRPr="003450B5" w:rsidRDefault="005923FD" w:rsidP="00F05905">
                  <w:pPr>
                    <w:jc w:val="right"/>
                    <w:rPr>
                      <w:sz w:val="18"/>
                      <w:szCs w:val="18"/>
                    </w:rPr>
                  </w:pPr>
                </w:p>
              </w:tc>
              <w:tc>
                <w:tcPr>
                  <w:tcW w:w="2171" w:type="dxa"/>
                  <w:gridSpan w:val="3"/>
                  <w:vMerge/>
                  <w:tcBorders>
                    <w:top w:val="nil"/>
                    <w:left w:val="nil"/>
                    <w:bottom w:val="nil"/>
                    <w:right w:val="single" w:sz="4" w:space="0" w:color="auto"/>
                  </w:tcBorders>
                  <w:vAlign w:val="center"/>
                </w:tcPr>
                <w:p w14:paraId="53768193" w14:textId="77777777" w:rsidR="005923FD" w:rsidRPr="003450B5" w:rsidRDefault="005923FD" w:rsidP="00F05905">
                  <w:pPr>
                    <w:rPr>
                      <w:sz w:val="18"/>
                      <w:szCs w:val="18"/>
                    </w:rPr>
                  </w:pPr>
                </w:p>
              </w:tc>
              <w:tc>
                <w:tcPr>
                  <w:tcW w:w="236" w:type="dxa"/>
                  <w:tcBorders>
                    <w:top w:val="single" w:sz="4" w:space="0" w:color="auto"/>
                    <w:left w:val="single" w:sz="4" w:space="0" w:color="auto"/>
                    <w:bottom w:val="single" w:sz="4" w:space="0" w:color="auto"/>
                    <w:right w:val="single" w:sz="4" w:space="0" w:color="auto"/>
                  </w:tcBorders>
                </w:tcPr>
                <w:p w14:paraId="53768194" w14:textId="77777777" w:rsidR="005923FD" w:rsidRPr="003450B5" w:rsidRDefault="005923FD" w:rsidP="00F05905">
                  <w:pPr>
                    <w:rPr>
                      <w:sz w:val="18"/>
                      <w:szCs w:val="18"/>
                    </w:rPr>
                  </w:pPr>
                </w:p>
              </w:tc>
              <w:tc>
                <w:tcPr>
                  <w:tcW w:w="236" w:type="dxa"/>
                  <w:tcBorders>
                    <w:top w:val="nil"/>
                    <w:left w:val="single" w:sz="4" w:space="0" w:color="auto"/>
                    <w:bottom w:val="nil"/>
                    <w:right w:val="nil"/>
                  </w:tcBorders>
                </w:tcPr>
                <w:p w14:paraId="53768195" w14:textId="77777777" w:rsidR="005923FD" w:rsidRPr="003450B5" w:rsidRDefault="005923FD" w:rsidP="00F05905">
                  <w:pPr>
                    <w:jc w:val="right"/>
                    <w:rPr>
                      <w:sz w:val="18"/>
                      <w:szCs w:val="18"/>
                    </w:rPr>
                  </w:pPr>
                </w:p>
              </w:tc>
              <w:tc>
                <w:tcPr>
                  <w:tcW w:w="2664" w:type="dxa"/>
                  <w:gridSpan w:val="4"/>
                  <w:vMerge/>
                  <w:tcBorders>
                    <w:top w:val="nil"/>
                    <w:left w:val="nil"/>
                    <w:bottom w:val="nil"/>
                  </w:tcBorders>
                  <w:vAlign w:val="center"/>
                </w:tcPr>
                <w:p w14:paraId="53768196" w14:textId="77777777" w:rsidR="005923FD" w:rsidRPr="003450B5" w:rsidRDefault="005923FD" w:rsidP="00F05905">
                  <w:pPr>
                    <w:rPr>
                      <w:sz w:val="18"/>
                      <w:szCs w:val="18"/>
                    </w:rPr>
                  </w:pPr>
                </w:p>
              </w:tc>
              <w:tc>
                <w:tcPr>
                  <w:tcW w:w="236" w:type="dxa"/>
                </w:tcPr>
                <w:p w14:paraId="53768197" w14:textId="77777777" w:rsidR="005923FD" w:rsidRPr="003450B5" w:rsidRDefault="005923FD" w:rsidP="00F05905">
                  <w:pPr>
                    <w:rPr>
                      <w:sz w:val="18"/>
                      <w:szCs w:val="18"/>
                    </w:rPr>
                  </w:pPr>
                </w:p>
              </w:tc>
            </w:tr>
            <w:tr w:rsidR="005923FD" w:rsidRPr="003450B5" w14:paraId="537681A1" w14:textId="77777777" w:rsidTr="00735A06">
              <w:trPr>
                <w:trHeight w:val="90"/>
              </w:trPr>
              <w:tc>
                <w:tcPr>
                  <w:tcW w:w="1436" w:type="dxa"/>
                  <w:vMerge w:val="restart"/>
                  <w:tcBorders>
                    <w:top w:val="nil"/>
                    <w:left w:val="nil"/>
                    <w:bottom w:val="nil"/>
                    <w:right w:val="nil"/>
                  </w:tcBorders>
                  <w:vAlign w:val="center"/>
                </w:tcPr>
                <w:p w14:paraId="53768199" w14:textId="77777777" w:rsidR="005923FD" w:rsidRPr="003450B5" w:rsidRDefault="005923FD" w:rsidP="00F05905">
                  <w:pPr>
                    <w:rPr>
                      <w:sz w:val="18"/>
                      <w:szCs w:val="18"/>
                    </w:rPr>
                  </w:pPr>
                  <w:r w:rsidRPr="003450B5">
                    <w:rPr>
                      <w:sz w:val="18"/>
                      <w:szCs w:val="18"/>
                    </w:rPr>
                    <w:t>Freight transport</w:t>
                  </w:r>
                </w:p>
              </w:tc>
              <w:tc>
                <w:tcPr>
                  <w:tcW w:w="236" w:type="dxa"/>
                  <w:tcBorders>
                    <w:top w:val="nil"/>
                    <w:left w:val="nil"/>
                    <w:bottom w:val="nil"/>
                    <w:right w:val="nil"/>
                  </w:tcBorders>
                </w:tcPr>
                <w:p w14:paraId="5376819A" w14:textId="77777777" w:rsidR="005923FD" w:rsidRPr="003450B5" w:rsidRDefault="005923FD" w:rsidP="00F05905">
                  <w:pPr>
                    <w:spacing w:line="120" w:lineRule="exact"/>
                    <w:jc w:val="right"/>
                    <w:rPr>
                      <w:sz w:val="18"/>
                      <w:szCs w:val="18"/>
                    </w:rPr>
                  </w:pPr>
                </w:p>
              </w:tc>
              <w:tc>
                <w:tcPr>
                  <w:tcW w:w="236" w:type="dxa"/>
                  <w:tcBorders>
                    <w:top w:val="nil"/>
                    <w:left w:val="nil"/>
                    <w:bottom w:val="nil"/>
                    <w:right w:val="nil"/>
                  </w:tcBorders>
                </w:tcPr>
                <w:p w14:paraId="5376819B" w14:textId="77777777" w:rsidR="005923FD" w:rsidRPr="003450B5" w:rsidRDefault="005923FD" w:rsidP="00F05905">
                  <w:pPr>
                    <w:spacing w:line="120" w:lineRule="exact"/>
                    <w:jc w:val="right"/>
                    <w:rPr>
                      <w:sz w:val="18"/>
                      <w:szCs w:val="18"/>
                    </w:rPr>
                  </w:pPr>
                </w:p>
              </w:tc>
              <w:tc>
                <w:tcPr>
                  <w:tcW w:w="2171" w:type="dxa"/>
                  <w:gridSpan w:val="3"/>
                  <w:vMerge/>
                  <w:tcBorders>
                    <w:top w:val="nil"/>
                    <w:left w:val="nil"/>
                    <w:bottom w:val="nil"/>
                    <w:right w:val="nil"/>
                  </w:tcBorders>
                  <w:vAlign w:val="center"/>
                </w:tcPr>
                <w:p w14:paraId="5376819C" w14:textId="77777777" w:rsidR="005923FD" w:rsidRPr="003450B5" w:rsidRDefault="005923FD" w:rsidP="00F05905">
                  <w:pPr>
                    <w:spacing w:line="120" w:lineRule="exact"/>
                    <w:rPr>
                      <w:sz w:val="18"/>
                      <w:szCs w:val="18"/>
                    </w:rPr>
                  </w:pPr>
                </w:p>
              </w:tc>
              <w:tc>
                <w:tcPr>
                  <w:tcW w:w="236" w:type="dxa"/>
                  <w:tcBorders>
                    <w:top w:val="nil"/>
                    <w:left w:val="nil"/>
                    <w:bottom w:val="nil"/>
                    <w:right w:val="nil"/>
                  </w:tcBorders>
                </w:tcPr>
                <w:p w14:paraId="5376819D" w14:textId="77777777" w:rsidR="005923FD" w:rsidRPr="003450B5" w:rsidRDefault="005923FD" w:rsidP="00F05905">
                  <w:pPr>
                    <w:spacing w:line="120" w:lineRule="exact"/>
                    <w:rPr>
                      <w:sz w:val="18"/>
                      <w:szCs w:val="18"/>
                    </w:rPr>
                  </w:pPr>
                </w:p>
              </w:tc>
              <w:tc>
                <w:tcPr>
                  <w:tcW w:w="236" w:type="dxa"/>
                  <w:tcBorders>
                    <w:top w:val="nil"/>
                    <w:left w:val="nil"/>
                    <w:bottom w:val="nil"/>
                    <w:right w:val="nil"/>
                  </w:tcBorders>
                </w:tcPr>
                <w:p w14:paraId="5376819E" w14:textId="77777777" w:rsidR="005923FD" w:rsidRPr="003450B5" w:rsidRDefault="005923FD" w:rsidP="00F05905">
                  <w:pPr>
                    <w:spacing w:line="120" w:lineRule="exact"/>
                    <w:jc w:val="right"/>
                    <w:rPr>
                      <w:sz w:val="18"/>
                      <w:szCs w:val="18"/>
                    </w:rPr>
                  </w:pPr>
                </w:p>
              </w:tc>
              <w:tc>
                <w:tcPr>
                  <w:tcW w:w="2664" w:type="dxa"/>
                  <w:gridSpan w:val="4"/>
                  <w:vMerge/>
                  <w:tcBorders>
                    <w:top w:val="nil"/>
                    <w:left w:val="nil"/>
                    <w:bottom w:val="nil"/>
                    <w:right w:val="nil"/>
                  </w:tcBorders>
                  <w:vAlign w:val="center"/>
                </w:tcPr>
                <w:p w14:paraId="5376819F" w14:textId="77777777" w:rsidR="005923FD" w:rsidRPr="003450B5" w:rsidRDefault="005923FD" w:rsidP="00F05905">
                  <w:pPr>
                    <w:spacing w:line="120" w:lineRule="exact"/>
                    <w:rPr>
                      <w:sz w:val="18"/>
                      <w:szCs w:val="18"/>
                    </w:rPr>
                  </w:pPr>
                </w:p>
              </w:tc>
              <w:tc>
                <w:tcPr>
                  <w:tcW w:w="236" w:type="dxa"/>
                  <w:tcBorders>
                    <w:top w:val="nil"/>
                    <w:left w:val="nil"/>
                    <w:bottom w:val="nil"/>
                    <w:right w:val="nil"/>
                  </w:tcBorders>
                </w:tcPr>
                <w:p w14:paraId="537681A0" w14:textId="77777777" w:rsidR="005923FD" w:rsidRPr="003450B5" w:rsidRDefault="005923FD" w:rsidP="00F05905">
                  <w:pPr>
                    <w:spacing w:line="120" w:lineRule="exact"/>
                    <w:rPr>
                      <w:sz w:val="18"/>
                      <w:szCs w:val="18"/>
                    </w:rPr>
                  </w:pPr>
                </w:p>
              </w:tc>
            </w:tr>
            <w:tr w:rsidR="005923FD" w:rsidRPr="003450B5" w14:paraId="537681AA" w14:textId="77777777" w:rsidTr="00735A06">
              <w:trPr>
                <w:trHeight w:val="104"/>
              </w:trPr>
              <w:tc>
                <w:tcPr>
                  <w:tcW w:w="1436" w:type="dxa"/>
                  <w:vMerge/>
                  <w:tcBorders>
                    <w:top w:val="nil"/>
                    <w:left w:val="nil"/>
                    <w:bottom w:val="nil"/>
                    <w:right w:val="nil"/>
                  </w:tcBorders>
                </w:tcPr>
                <w:p w14:paraId="537681A2" w14:textId="77777777" w:rsidR="005923FD" w:rsidRPr="003450B5" w:rsidRDefault="005923FD" w:rsidP="00F05905">
                  <w:pPr>
                    <w:spacing w:line="120" w:lineRule="exact"/>
                    <w:rPr>
                      <w:sz w:val="18"/>
                      <w:szCs w:val="18"/>
                    </w:rPr>
                  </w:pPr>
                </w:p>
              </w:tc>
              <w:tc>
                <w:tcPr>
                  <w:tcW w:w="236" w:type="dxa"/>
                  <w:tcBorders>
                    <w:top w:val="nil"/>
                    <w:left w:val="nil"/>
                    <w:bottom w:val="nil"/>
                    <w:right w:val="nil"/>
                  </w:tcBorders>
                </w:tcPr>
                <w:p w14:paraId="537681A3" w14:textId="77777777" w:rsidR="005923FD" w:rsidRPr="003450B5" w:rsidRDefault="005923FD" w:rsidP="00F05905">
                  <w:pPr>
                    <w:spacing w:line="120" w:lineRule="exact"/>
                    <w:jc w:val="right"/>
                    <w:rPr>
                      <w:sz w:val="18"/>
                      <w:szCs w:val="18"/>
                    </w:rPr>
                  </w:pPr>
                </w:p>
              </w:tc>
              <w:tc>
                <w:tcPr>
                  <w:tcW w:w="236" w:type="dxa"/>
                  <w:tcBorders>
                    <w:top w:val="nil"/>
                    <w:left w:val="nil"/>
                    <w:bottom w:val="nil"/>
                    <w:right w:val="nil"/>
                  </w:tcBorders>
                </w:tcPr>
                <w:p w14:paraId="537681A4" w14:textId="77777777" w:rsidR="005923FD" w:rsidRPr="003450B5" w:rsidRDefault="005923FD" w:rsidP="00F05905">
                  <w:pPr>
                    <w:spacing w:line="120" w:lineRule="exact"/>
                    <w:jc w:val="right"/>
                    <w:rPr>
                      <w:sz w:val="18"/>
                      <w:szCs w:val="18"/>
                    </w:rPr>
                  </w:pPr>
                </w:p>
              </w:tc>
              <w:tc>
                <w:tcPr>
                  <w:tcW w:w="2171" w:type="dxa"/>
                  <w:gridSpan w:val="3"/>
                  <w:vMerge w:val="restart"/>
                  <w:tcBorders>
                    <w:top w:val="nil"/>
                    <w:left w:val="nil"/>
                    <w:bottom w:val="nil"/>
                    <w:right w:val="nil"/>
                  </w:tcBorders>
                  <w:vAlign w:val="center"/>
                </w:tcPr>
                <w:p w14:paraId="537681A5" w14:textId="77777777" w:rsidR="005923FD" w:rsidRPr="003450B5" w:rsidRDefault="005923FD" w:rsidP="00F05905">
                  <w:pPr>
                    <w:rPr>
                      <w:sz w:val="18"/>
                      <w:szCs w:val="18"/>
                    </w:rPr>
                  </w:pPr>
                  <w:r w:rsidRPr="003450B5">
                    <w:rPr>
                      <w:sz w:val="18"/>
                      <w:szCs w:val="18"/>
                    </w:rPr>
                    <w:t>excluding dangerous goods services</w:t>
                  </w:r>
                </w:p>
              </w:tc>
              <w:tc>
                <w:tcPr>
                  <w:tcW w:w="236" w:type="dxa"/>
                  <w:tcBorders>
                    <w:top w:val="nil"/>
                    <w:left w:val="nil"/>
                    <w:bottom w:val="single" w:sz="4" w:space="0" w:color="auto"/>
                    <w:right w:val="nil"/>
                  </w:tcBorders>
                </w:tcPr>
                <w:p w14:paraId="537681A6" w14:textId="77777777" w:rsidR="005923FD" w:rsidRPr="003450B5" w:rsidRDefault="005923FD" w:rsidP="00F05905">
                  <w:pPr>
                    <w:spacing w:line="120" w:lineRule="exact"/>
                    <w:rPr>
                      <w:sz w:val="18"/>
                      <w:szCs w:val="18"/>
                    </w:rPr>
                  </w:pPr>
                </w:p>
              </w:tc>
              <w:tc>
                <w:tcPr>
                  <w:tcW w:w="236" w:type="dxa"/>
                  <w:tcBorders>
                    <w:top w:val="nil"/>
                    <w:left w:val="nil"/>
                    <w:bottom w:val="nil"/>
                    <w:right w:val="nil"/>
                  </w:tcBorders>
                </w:tcPr>
                <w:p w14:paraId="537681A7" w14:textId="77777777" w:rsidR="005923FD" w:rsidRPr="003450B5" w:rsidRDefault="005923FD" w:rsidP="00F05905">
                  <w:pPr>
                    <w:spacing w:line="120" w:lineRule="exact"/>
                    <w:jc w:val="right"/>
                    <w:rPr>
                      <w:sz w:val="18"/>
                      <w:szCs w:val="18"/>
                    </w:rPr>
                  </w:pPr>
                </w:p>
              </w:tc>
              <w:tc>
                <w:tcPr>
                  <w:tcW w:w="2664" w:type="dxa"/>
                  <w:gridSpan w:val="4"/>
                  <w:vMerge w:val="restart"/>
                  <w:tcBorders>
                    <w:top w:val="nil"/>
                    <w:left w:val="nil"/>
                    <w:bottom w:val="nil"/>
                    <w:right w:val="nil"/>
                  </w:tcBorders>
                  <w:vAlign w:val="center"/>
                </w:tcPr>
                <w:p w14:paraId="537681A8" w14:textId="487BF88D" w:rsidR="005923FD" w:rsidRPr="003450B5" w:rsidRDefault="005923FD" w:rsidP="00F05905">
                  <w:pPr>
                    <w:rPr>
                      <w:sz w:val="18"/>
                      <w:szCs w:val="18"/>
                    </w:rPr>
                  </w:pPr>
                </w:p>
              </w:tc>
              <w:tc>
                <w:tcPr>
                  <w:tcW w:w="236" w:type="dxa"/>
                  <w:tcBorders>
                    <w:top w:val="nil"/>
                    <w:left w:val="nil"/>
                    <w:right w:val="nil"/>
                  </w:tcBorders>
                </w:tcPr>
                <w:p w14:paraId="537681A9" w14:textId="77777777" w:rsidR="005923FD" w:rsidRPr="003450B5" w:rsidRDefault="005923FD" w:rsidP="00F05905">
                  <w:pPr>
                    <w:spacing w:line="120" w:lineRule="exact"/>
                    <w:rPr>
                      <w:sz w:val="18"/>
                      <w:szCs w:val="18"/>
                    </w:rPr>
                  </w:pPr>
                </w:p>
              </w:tc>
            </w:tr>
            <w:tr w:rsidR="005923FD" w:rsidRPr="003450B5" w14:paraId="537681B2" w14:textId="77777777" w:rsidTr="00735A06">
              <w:trPr>
                <w:trHeight w:val="90"/>
              </w:trPr>
              <w:tc>
                <w:tcPr>
                  <w:tcW w:w="1436" w:type="dxa"/>
                  <w:tcBorders>
                    <w:top w:val="nil"/>
                    <w:left w:val="nil"/>
                    <w:bottom w:val="nil"/>
                    <w:right w:val="nil"/>
                  </w:tcBorders>
                </w:tcPr>
                <w:p w14:paraId="537681AB" w14:textId="77777777" w:rsidR="005923FD" w:rsidRPr="003450B5" w:rsidRDefault="005923FD" w:rsidP="00F05905">
                  <w:pPr>
                    <w:rPr>
                      <w:sz w:val="18"/>
                      <w:szCs w:val="18"/>
                    </w:rPr>
                  </w:pPr>
                </w:p>
              </w:tc>
              <w:tc>
                <w:tcPr>
                  <w:tcW w:w="472" w:type="dxa"/>
                  <w:gridSpan w:val="2"/>
                  <w:tcBorders>
                    <w:top w:val="nil"/>
                    <w:left w:val="nil"/>
                    <w:bottom w:val="nil"/>
                    <w:right w:val="nil"/>
                  </w:tcBorders>
                </w:tcPr>
                <w:p w14:paraId="537681AC" w14:textId="77777777" w:rsidR="005923FD" w:rsidRPr="003450B5" w:rsidRDefault="005923FD" w:rsidP="00F05905">
                  <w:pPr>
                    <w:jc w:val="right"/>
                    <w:rPr>
                      <w:sz w:val="18"/>
                      <w:szCs w:val="18"/>
                    </w:rPr>
                  </w:pPr>
                </w:p>
              </w:tc>
              <w:tc>
                <w:tcPr>
                  <w:tcW w:w="2171" w:type="dxa"/>
                  <w:gridSpan w:val="3"/>
                  <w:vMerge/>
                  <w:tcBorders>
                    <w:top w:val="nil"/>
                    <w:left w:val="nil"/>
                    <w:bottom w:val="nil"/>
                    <w:right w:val="single" w:sz="4" w:space="0" w:color="auto"/>
                  </w:tcBorders>
                </w:tcPr>
                <w:p w14:paraId="537681AD" w14:textId="77777777" w:rsidR="005923FD" w:rsidRPr="003450B5" w:rsidRDefault="005923FD" w:rsidP="00F05905">
                  <w:pPr>
                    <w:rPr>
                      <w:sz w:val="18"/>
                      <w:szCs w:val="18"/>
                    </w:rPr>
                  </w:pPr>
                </w:p>
              </w:tc>
              <w:tc>
                <w:tcPr>
                  <w:tcW w:w="236" w:type="dxa"/>
                  <w:tcBorders>
                    <w:top w:val="single" w:sz="4" w:space="0" w:color="auto"/>
                    <w:left w:val="single" w:sz="4" w:space="0" w:color="auto"/>
                    <w:bottom w:val="single" w:sz="4" w:space="0" w:color="auto"/>
                    <w:right w:val="single" w:sz="4" w:space="0" w:color="auto"/>
                  </w:tcBorders>
                </w:tcPr>
                <w:p w14:paraId="537681AE" w14:textId="77777777" w:rsidR="005923FD" w:rsidRPr="003450B5" w:rsidRDefault="005923FD" w:rsidP="00F05905">
                  <w:pPr>
                    <w:rPr>
                      <w:sz w:val="18"/>
                      <w:szCs w:val="18"/>
                    </w:rPr>
                  </w:pPr>
                </w:p>
              </w:tc>
              <w:tc>
                <w:tcPr>
                  <w:tcW w:w="236" w:type="dxa"/>
                  <w:tcBorders>
                    <w:top w:val="nil"/>
                    <w:left w:val="single" w:sz="4" w:space="0" w:color="auto"/>
                    <w:bottom w:val="nil"/>
                    <w:right w:val="nil"/>
                  </w:tcBorders>
                </w:tcPr>
                <w:p w14:paraId="537681AF" w14:textId="77777777" w:rsidR="005923FD" w:rsidRPr="003450B5" w:rsidRDefault="005923FD" w:rsidP="00F05905">
                  <w:pPr>
                    <w:jc w:val="right"/>
                    <w:rPr>
                      <w:sz w:val="18"/>
                      <w:szCs w:val="18"/>
                    </w:rPr>
                  </w:pPr>
                </w:p>
              </w:tc>
              <w:tc>
                <w:tcPr>
                  <w:tcW w:w="2664" w:type="dxa"/>
                  <w:gridSpan w:val="4"/>
                  <w:vMerge/>
                  <w:tcBorders>
                    <w:top w:val="nil"/>
                    <w:left w:val="nil"/>
                    <w:bottom w:val="nil"/>
                  </w:tcBorders>
                </w:tcPr>
                <w:p w14:paraId="537681B0" w14:textId="77777777" w:rsidR="005923FD" w:rsidRPr="003450B5" w:rsidRDefault="005923FD" w:rsidP="00F05905">
                  <w:pPr>
                    <w:rPr>
                      <w:sz w:val="18"/>
                      <w:szCs w:val="18"/>
                    </w:rPr>
                  </w:pPr>
                </w:p>
              </w:tc>
              <w:tc>
                <w:tcPr>
                  <w:tcW w:w="236" w:type="dxa"/>
                </w:tcPr>
                <w:p w14:paraId="537681B1" w14:textId="77777777" w:rsidR="005923FD" w:rsidRPr="003450B5" w:rsidRDefault="005923FD" w:rsidP="00F05905">
                  <w:pPr>
                    <w:rPr>
                      <w:sz w:val="18"/>
                      <w:szCs w:val="18"/>
                    </w:rPr>
                  </w:pPr>
                </w:p>
              </w:tc>
            </w:tr>
            <w:tr w:rsidR="005923FD" w:rsidRPr="003450B5" w14:paraId="537681BB" w14:textId="77777777" w:rsidTr="00735A06">
              <w:trPr>
                <w:trHeight w:val="90"/>
              </w:trPr>
              <w:tc>
                <w:tcPr>
                  <w:tcW w:w="1436" w:type="dxa"/>
                  <w:tcBorders>
                    <w:top w:val="nil"/>
                    <w:left w:val="nil"/>
                    <w:bottom w:val="nil"/>
                    <w:right w:val="nil"/>
                  </w:tcBorders>
                </w:tcPr>
                <w:p w14:paraId="537681B3" w14:textId="77777777" w:rsidR="005923FD" w:rsidRPr="003450B5" w:rsidRDefault="005923FD" w:rsidP="00F05905">
                  <w:pPr>
                    <w:rPr>
                      <w:sz w:val="18"/>
                      <w:szCs w:val="18"/>
                    </w:rPr>
                  </w:pPr>
                </w:p>
              </w:tc>
              <w:tc>
                <w:tcPr>
                  <w:tcW w:w="236" w:type="dxa"/>
                  <w:tcBorders>
                    <w:top w:val="nil"/>
                    <w:left w:val="nil"/>
                    <w:bottom w:val="nil"/>
                    <w:right w:val="nil"/>
                  </w:tcBorders>
                </w:tcPr>
                <w:p w14:paraId="537681B4" w14:textId="77777777" w:rsidR="005923FD" w:rsidRPr="003450B5" w:rsidRDefault="005923FD" w:rsidP="00F05905">
                  <w:pPr>
                    <w:rPr>
                      <w:sz w:val="18"/>
                      <w:szCs w:val="18"/>
                    </w:rPr>
                  </w:pPr>
                </w:p>
              </w:tc>
              <w:tc>
                <w:tcPr>
                  <w:tcW w:w="236" w:type="dxa"/>
                  <w:tcBorders>
                    <w:top w:val="nil"/>
                    <w:left w:val="nil"/>
                    <w:bottom w:val="single" w:sz="4" w:space="0" w:color="auto"/>
                    <w:right w:val="nil"/>
                  </w:tcBorders>
                </w:tcPr>
                <w:p w14:paraId="537681B5" w14:textId="77777777" w:rsidR="005923FD" w:rsidRPr="003450B5" w:rsidRDefault="005923FD" w:rsidP="00F05905">
                  <w:pPr>
                    <w:rPr>
                      <w:sz w:val="18"/>
                      <w:szCs w:val="18"/>
                    </w:rPr>
                  </w:pPr>
                </w:p>
              </w:tc>
              <w:tc>
                <w:tcPr>
                  <w:tcW w:w="2171" w:type="dxa"/>
                  <w:gridSpan w:val="3"/>
                  <w:vMerge/>
                  <w:tcBorders>
                    <w:top w:val="nil"/>
                    <w:left w:val="nil"/>
                    <w:bottom w:val="nil"/>
                    <w:right w:val="nil"/>
                  </w:tcBorders>
                </w:tcPr>
                <w:p w14:paraId="537681B6" w14:textId="77777777" w:rsidR="005923FD" w:rsidRPr="003450B5" w:rsidRDefault="005923FD" w:rsidP="00F05905">
                  <w:pPr>
                    <w:rPr>
                      <w:sz w:val="18"/>
                      <w:szCs w:val="18"/>
                    </w:rPr>
                  </w:pPr>
                </w:p>
              </w:tc>
              <w:tc>
                <w:tcPr>
                  <w:tcW w:w="236" w:type="dxa"/>
                  <w:tcBorders>
                    <w:top w:val="nil"/>
                    <w:left w:val="nil"/>
                    <w:bottom w:val="nil"/>
                    <w:right w:val="nil"/>
                  </w:tcBorders>
                </w:tcPr>
                <w:p w14:paraId="537681B7" w14:textId="77777777" w:rsidR="005923FD" w:rsidRPr="003450B5" w:rsidRDefault="005923FD" w:rsidP="00F05905">
                  <w:pPr>
                    <w:rPr>
                      <w:sz w:val="18"/>
                      <w:szCs w:val="18"/>
                    </w:rPr>
                  </w:pPr>
                </w:p>
              </w:tc>
              <w:tc>
                <w:tcPr>
                  <w:tcW w:w="236" w:type="dxa"/>
                  <w:tcBorders>
                    <w:top w:val="nil"/>
                    <w:left w:val="nil"/>
                    <w:bottom w:val="nil"/>
                    <w:right w:val="nil"/>
                  </w:tcBorders>
                </w:tcPr>
                <w:p w14:paraId="537681B8" w14:textId="77777777" w:rsidR="005923FD" w:rsidRPr="003450B5" w:rsidRDefault="005923FD" w:rsidP="00F05905">
                  <w:pPr>
                    <w:rPr>
                      <w:sz w:val="18"/>
                      <w:szCs w:val="18"/>
                    </w:rPr>
                  </w:pPr>
                </w:p>
              </w:tc>
              <w:tc>
                <w:tcPr>
                  <w:tcW w:w="2664" w:type="dxa"/>
                  <w:gridSpan w:val="4"/>
                  <w:vMerge/>
                  <w:tcBorders>
                    <w:top w:val="nil"/>
                    <w:left w:val="nil"/>
                    <w:bottom w:val="nil"/>
                    <w:right w:val="nil"/>
                  </w:tcBorders>
                </w:tcPr>
                <w:p w14:paraId="537681B9" w14:textId="77777777" w:rsidR="005923FD" w:rsidRPr="003450B5" w:rsidRDefault="005923FD" w:rsidP="00F05905">
                  <w:pPr>
                    <w:rPr>
                      <w:sz w:val="18"/>
                      <w:szCs w:val="18"/>
                    </w:rPr>
                  </w:pPr>
                </w:p>
              </w:tc>
              <w:tc>
                <w:tcPr>
                  <w:tcW w:w="236" w:type="dxa"/>
                  <w:tcBorders>
                    <w:top w:val="nil"/>
                    <w:left w:val="nil"/>
                    <w:bottom w:val="nil"/>
                    <w:right w:val="nil"/>
                  </w:tcBorders>
                </w:tcPr>
                <w:p w14:paraId="537681BA" w14:textId="77777777" w:rsidR="005923FD" w:rsidRPr="003450B5" w:rsidRDefault="005923FD" w:rsidP="00F05905">
                  <w:pPr>
                    <w:rPr>
                      <w:sz w:val="18"/>
                      <w:szCs w:val="18"/>
                    </w:rPr>
                  </w:pPr>
                </w:p>
              </w:tc>
            </w:tr>
            <w:tr w:rsidR="005923FD" w:rsidRPr="003450B5" w14:paraId="537681C8" w14:textId="77777777" w:rsidTr="005021D4">
              <w:trPr>
                <w:trHeight w:val="64"/>
              </w:trPr>
              <w:tc>
                <w:tcPr>
                  <w:tcW w:w="1672" w:type="dxa"/>
                  <w:gridSpan w:val="2"/>
                  <w:tcBorders>
                    <w:top w:val="nil"/>
                    <w:left w:val="nil"/>
                    <w:bottom w:val="nil"/>
                    <w:right w:val="single" w:sz="4" w:space="0" w:color="auto"/>
                  </w:tcBorders>
                </w:tcPr>
                <w:p w14:paraId="537681BC" w14:textId="77777777" w:rsidR="005923FD" w:rsidRPr="003450B5" w:rsidRDefault="005923FD" w:rsidP="00F05905">
                  <w:pPr>
                    <w:rPr>
                      <w:sz w:val="18"/>
                      <w:szCs w:val="18"/>
                    </w:rPr>
                  </w:pPr>
                  <w:r w:rsidRPr="003450B5">
                    <w:rPr>
                      <w:sz w:val="18"/>
                      <w:szCs w:val="18"/>
                    </w:rPr>
                    <w:t>Shunting only</w:t>
                  </w:r>
                </w:p>
              </w:tc>
              <w:tc>
                <w:tcPr>
                  <w:tcW w:w="236" w:type="dxa"/>
                  <w:tcBorders>
                    <w:top w:val="single" w:sz="4" w:space="0" w:color="auto"/>
                    <w:left w:val="single" w:sz="4" w:space="0" w:color="auto"/>
                    <w:bottom w:val="single" w:sz="4" w:space="0" w:color="auto"/>
                    <w:right w:val="single" w:sz="4" w:space="0" w:color="auto"/>
                  </w:tcBorders>
                </w:tcPr>
                <w:p w14:paraId="537681BD" w14:textId="77777777" w:rsidR="005923FD" w:rsidRPr="003450B5" w:rsidRDefault="005923FD" w:rsidP="00F05905">
                  <w:pPr>
                    <w:rPr>
                      <w:sz w:val="18"/>
                      <w:szCs w:val="18"/>
                    </w:rPr>
                  </w:pPr>
                </w:p>
              </w:tc>
              <w:tc>
                <w:tcPr>
                  <w:tcW w:w="723" w:type="dxa"/>
                  <w:tcBorders>
                    <w:top w:val="nil"/>
                    <w:left w:val="single" w:sz="4" w:space="0" w:color="auto"/>
                    <w:bottom w:val="nil"/>
                    <w:right w:val="nil"/>
                  </w:tcBorders>
                </w:tcPr>
                <w:p w14:paraId="537681BE" w14:textId="77777777" w:rsidR="005923FD" w:rsidRPr="003450B5" w:rsidRDefault="005923FD" w:rsidP="00F05905">
                  <w:pPr>
                    <w:rPr>
                      <w:sz w:val="18"/>
                      <w:szCs w:val="18"/>
                    </w:rPr>
                  </w:pPr>
                </w:p>
              </w:tc>
              <w:tc>
                <w:tcPr>
                  <w:tcW w:w="723" w:type="dxa"/>
                  <w:tcBorders>
                    <w:top w:val="nil"/>
                    <w:left w:val="nil"/>
                    <w:bottom w:val="nil"/>
                    <w:right w:val="nil"/>
                  </w:tcBorders>
                </w:tcPr>
                <w:p w14:paraId="537681BF" w14:textId="77777777" w:rsidR="005923FD" w:rsidRPr="003450B5" w:rsidRDefault="005923FD" w:rsidP="00F05905">
                  <w:pPr>
                    <w:rPr>
                      <w:sz w:val="18"/>
                      <w:szCs w:val="18"/>
                    </w:rPr>
                  </w:pPr>
                </w:p>
              </w:tc>
              <w:tc>
                <w:tcPr>
                  <w:tcW w:w="725" w:type="dxa"/>
                  <w:tcBorders>
                    <w:top w:val="nil"/>
                    <w:left w:val="nil"/>
                    <w:bottom w:val="nil"/>
                    <w:right w:val="nil"/>
                  </w:tcBorders>
                </w:tcPr>
                <w:p w14:paraId="537681C0" w14:textId="77777777" w:rsidR="005923FD" w:rsidRPr="003450B5" w:rsidRDefault="005923FD" w:rsidP="00F05905">
                  <w:pPr>
                    <w:rPr>
                      <w:sz w:val="18"/>
                      <w:szCs w:val="18"/>
                    </w:rPr>
                  </w:pPr>
                </w:p>
              </w:tc>
              <w:tc>
                <w:tcPr>
                  <w:tcW w:w="236" w:type="dxa"/>
                  <w:tcBorders>
                    <w:top w:val="nil"/>
                    <w:left w:val="nil"/>
                    <w:bottom w:val="nil"/>
                    <w:right w:val="nil"/>
                  </w:tcBorders>
                </w:tcPr>
                <w:p w14:paraId="537681C1" w14:textId="77777777" w:rsidR="005923FD" w:rsidRPr="003450B5" w:rsidRDefault="005923FD" w:rsidP="00F05905">
                  <w:pPr>
                    <w:rPr>
                      <w:sz w:val="18"/>
                      <w:szCs w:val="18"/>
                    </w:rPr>
                  </w:pPr>
                </w:p>
              </w:tc>
              <w:tc>
                <w:tcPr>
                  <w:tcW w:w="236" w:type="dxa"/>
                  <w:tcBorders>
                    <w:top w:val="nil"/>
                    <w:left w:val="nil"/>
                    <w:bottom w:val="nil"/>
                    <w:right w:val="nil"/>
                  </w:tcBorders>
                </w:tcPr>
                <w:p w14:paraId="537681C2" w14:textId="77777777" w:rsidR="005923FD" w:rsidRPr="003450B5" w:rsidRDefault="005923FD" w:rsidP="00F05905">
                  <w:pPr>
                    <w:rPr>
                      <w:sz w:val="18"/>
                      <w:szCs w:val="18"/>
                    </w:rPr>
                  </w:pPr>
                </w:p>
              </w:tc>
              <w:tc>
                <w:tcPr>
                  <w:tcW w:w="666" w:type="dxa"/>
                  <w:tcBorders>
                    <w:top w:val="nil"/>
                    <w:left w:val="nil"/>
                    <w:bottom w:val="nil"/>
                    <w:right w:val="nil"/>
                  </w:tcBorders>
                </w:tcPr>
                <w:p w14:paraId="537681C3" w14:textId="77777777" w:rsidR="005923FD" w:rsidRPr="003450B5" w:rsidRDefault="005923FD" w:rsidP="00F05905">
                  <w:pPr>
                    <w:rPr>
                      <w:sz w:val="18"/>
                      <w:szCs w:val="18"/>
                    </w:rPr>
                  </w:pPr>
                </w:p>
              </w:tc>
              <w:tc>
                <w:tcPr>
                  <w:tcW w:w="666" w:type="dxa"/>
                  <w:tcBorders>
                    <w:top w:val="nil"/>
                    <w:left w:val="nil"/>
                    <w:bottom w:val="nil"/>
                    <w:right w:val="nil"/>
                  </w:tcBorders>
                </w:tcPr>
                <w:p w14:paraId="537681C4" w14:textId="77777777" w:rsidR="005923FD" w:rsidRPr="003450B5" w:rsidRDefault="005923FD" w:rsidP="00F05905">
                  <w:pPr>
                    <w:rPr>
                      <w:sz w:val="18"/>
                      <w:szCs w:val="18"/>
                    </w:rPr>
                  </w:pPr>
                </w:p>
              </w:tc>
              <w:tc>
                <w:tcPr>
                  <w:tcW w:w="666" w:type="dxa"/>
                  <w:tcBorders>
                    <w:top w:val="nil"/>
                    <w:left w:val="nil"/>
                    <w:bottom w:val="nil"/>
                    <w:right w:val="nil"/>
                  </w:tcBorders>
                </w:tcPr>
                <w:p w14:paraId="537681C5" w14:textId="77777777" w:rsidR="005923FD" w:rsidRPr="003450B5" w:rsidRDefault="005923FD" w:rsidP="00F05905">
                  <w:pPr>
                    <w:rPr>
                      <w:sz w:val="18"/>
                      <w:szCs w:val="18"/>
                    </w:rPr>
                  </w:pPr>
                </w:p>
              </w:tc>
              <w:tc>
                <w:tcPr>
                  <w:tcW w:w="666" w:type="dxa"/>
                  <w:tcBorders>
                    <w:top w:val="nil"/>
                    <w:left w:val="nil"/>
                    <w:bottom w:val="nil"/>
                    <w:right w:val="nil"/>
                  </w:tcBorders>
                </w:tcPr>
                <w:p w14:paraId="537681C6" w14:textId="77777777" w:rsidR="005923FD" w:rsidRPr="003450B5" w:rsidRDefault="005923FD" w:rsidP="00F05905">
                  <w:pPr>
                    <w:rPr>
                      <w:sz w:val="18"/>
                      <w:szCs w:val="18"/>
                    </w:rPr>
                  </w:pPr>
                </w:p>
              </w:tc>
              <w:tc>
                <w:tcPr>
                  <w:tcW w:w="236" w:type="dxa"/>
                  <w:tcBorders>
                    <w:top w:val="nil"/>
                    <w:left w:val="nil"/>
                    <w:bottom w:val="nil"/>
                    <w:right w:val="nil"/>
                  </w:tcBorders>
                </w:tcPr>
                <w:p w14:paraId="537681C7" w14:textId="77777777" w:rsidR="005923FD" w:rsidRPr="003450B5" w:rsidRDefault="005923FD" w:rsidP="00F05905">
                  <w:pPr>
                    <w:rPr>
                      <w:sz w:val="18"/>
                      <w:szCs w:val="18"/>
                    </w:rPr>
                  </w:pPr>
                </w:p>
              </w:tc>
            </w:tr>
            <w:tr w:rsidR="001567E6" w:rsidRPr="003450B5" w14:paraId="537681D5" w14:textId="77777777" w:rsidTr="005021D4">
              <w:trPr>
                <w:trHeight w:val="64"/>
              </w:trPr>
              <w:tc>
                <w:tcPr>
                  <w:tcW w:w="1672" w:type="dxa"/>
                  <w:gridSpan w:val="2"/>
                  <w:tcBorders>
                    <w:top w:val="nil"/>
                    <w:left w:val="nil"/>
                    <w:bottom w:val="nil"/>
                  </w:tcBorders>
                </w:tcPr>
                <w:p w14:paraId="537681C9" w14:textId="77777777" w:rsidR="001567E6" w:rsidRPr="003450B5" w:rsidRDefault="001567E6" w:rsidP="00F05905">
                  <w:pPr>
                    <w:rPr>
                      <w:sz w:val="18"/>
                      <w:szCs w:val="18"/>
                    </w:rPr>
                  </w:pPr>
                </w:p>
              </w:tc>
              <w:tc>
                <w:tcPr>
                  <w:tcW w:w="236" w:type="dxa"/>
                  <w:tcBorders>
                    <w:top w:val="single" w:sz="4" w:space="0" w:color="auto"/>
                  </w:tcBorders>
                </w:tcPr>
                <w:p w14:paraId="537681CA" w14:textId="77777777" w:rsidR="001567E6" w:rsidRPr="003450B5" w:rsidRDefault="001567E6" w:rsidP="00F05905">
                  <w:pPr>
                    <w:rPr>
                      <w:sz w:val="18"/>
                      <w:szCs w:val="18"/>
                    </w:rPr>
                  </w:pPr>
                </w:p>
              </w:tc>
              <w:tc>
                <w:tcPr>
                  <w:tcW w:w="723" w:type="dxa"/>
                  <w:tcBorders>
                    <w:top w:val="nil"/>
                    <w:left w:val="nil"/>
                    <w:bottom w:val="nil"/>
                    <w:right w:val="nil"/>
                  </w:tcBorders>
                </w:tcPr>
                <w:p w14:paraId="537681CB" w14:textId="77777777" w:rsidR="001567E6" w:rsidRPr="003450B5" w:rsidRDefault="001567E6" w:rsidP="00F05905">
                  <w:pPr>
                    <w:rPr>
                      <w:sz w:val="18"/>
                      <w:szCs w:val="18"/>
                    </w:rPr>
                  </w:pPr>
                </w:p>
              </w:tc>
              <w:tc>
                <w:tcPr>
                  <w:tcW w:w="723" w:type="dxa"/>
                  <w:tcBorders>
                    <w:top w:val="nil"/>
                    <w:left w:val="nil"/>
                    <w:bottom w:val="nil"/>
                    <w:right w:val="nil"/>
                  </w:tcBorders>
                </w:tcPr>
                <w:p w14:paraId="537681CC" w14:textId="77777777" w:rsidR="001567E6" w:rsidRPr="003450B5" w:rsidRDefault="001567E6" w:rsidP="00F05905">
                  <w:pPr>
                    <w:rPr>
                      <w:sz w:val="18"/>
                      <w:szCs w:val="18"/>
                    </w:rPr>
                  </w:pPr>
                </w:p>
              </w:tc>
              <w:tc>
                <w:tcPr>
                  <w:tcW w:w="725" w:type="dxa"/>
                  <w:tcBorders>
                    <w:top w:val="nil"/>
                    <w:left w:val="nil"/>
                    <w:bottom w:val="nil"/>
                    <w:right w:val="nil"/>
                  </w:tcBorders>
                </w:tcPr>
                <w:p w14:paraId="537681CD" w14:textId="77777777" w:rsidR="001567E6" w:rsidRPr="003450B5" w:rsidRDefault="001567E6" w:rsidP="00F05905">
                  <w:pPr>
                    <w:rPr>
                      <w:sz w:val="18"/>
                      <w:szCs w:val="18"/>
                    </w:rPr>
                  </w:pPr>
                </w:p>
              </w:tc>
              <w:tc>
                <w:tcPr>
                  <w:tcW w:w="236" w:type="dxa"/>
                  <w:tcBorders>
                    <w:top w:val="nil"/>
                    <w:left w:val="nil"/>
                    <w:bottom w:val="nil"/>
                    <w:right w:val="nil"/>
                  </w:tcBorders>
                </w:tcPr>
                <w:p w14:paraId="537681CE" w14:textId="77777777" w:rsidR="001567E6" w:rsidRPr="003450B5" w:rsidRDefault="001567E6" w:rsidP="00F05905">
                  <w:pPr>
                    <w:rPr>
                      <w:sz w:val="18"/>
                      <w:szCs w:val="18"/>
                    </w:rPr>
                  </w:pPr>
                </w:p>
              </w:tc>
              <w:tc>
                <w:tcPr>
                  <w:tcW w:w="236" w:type="dxa"/>
                  <w:tcBorders>
                    <w:top w:val="nil"/>
                    <w:left w:val="nil"/>
                    <w:bottom w:val="nil"/>
                    <w:right w:val="nil"/>
                  </w:tcBorders>
                </w:tcPr>
                <w:p w14:paraId="537681CF" w14:textId="77777777" w:rsidR="001567E6" w:rsidRPr="003450B5" w:rsidRDefault="001567E6" w:rsidP="00F05905">
                  <w:pPr>
                    <w:rPr>
                      <w:sz w:val="18"/>
                      <w:szCs w:val="18"/>
                    </w:rPr>
                  </w:pPr>
                </w:p>
              </w:tc>
              <w:tc>
                <w:tcPr>
                  <w:tcW w:w="666" w:type="dxa"/>
                  <w:tcBorders>
                    <w:top w:val="nil"/>
                    <w:left w:val="nil"/>
                    <w:bottom w:val="nil"/>
                    <w:right w:val="nil"/>
                  </w:tcBorders>
                </w:tcPr>
                <w:p w14:paraId="537681D0" w14:textId="77777777" w:rsidR="001567E6" w:rsidRPr="003450B5" w:rsidRDefault="001567E6" w:rsidP="00F05905">
                  <w:pPr>
                    <w:rPr>
                      <w:sz w:val="18"/>
                      <w:szCs w:val="18"/>
                    </w:rPr>
                  </w:pPr>
                </w:p>
              </w:tc>
              <w:tc>
                <w:tcPr>
                  <w:tcW w:w="666" w:type="dxa"/>
                  <w:tcBorders>
                    <w:top w:val="nil"/>
                    <w:left w:val="nil"/>
                    <w:bottom w:val="nil"/>
                    <w:right w:val="nil"/>
                  </w:tcBorders>
                </w:tcPr>
                <w:p w14:paraId="537681D1" w14:textId="77777777" w:rsidR="001567E6" w:rsidRPr="003450B5" w:rsidRDefault="001567E6" w:rsidP="00F05905">
                  <w:pPr>
                    <w:rPr>
                      <w:sz w:val="18"/>
                      <w:szCs w:val="18"/>
                    </w:rPr>
                  </w:pPr>
                </w:p>
              </w:tc>
              <w:tc>
                <w:tcPr>
                  <w:tcW w:w="666" w:type="dxa"/>
                  <w:tcBorders>
                    <w:top w:val="nil"/>
                    <w:left w:val="nil"/>
                    <w:bottom w:val="nil"/>
                    <w:right w:val="nil"/>
                  </w:tcBorders>
                </w:tcPr>
                <w:p w14:paraId="537681D2" w14:textId="77777777" w:rsidR="001567E6" w:rsidRPr="003450B5" w:rsidRDefault="001567E6" w:rsidP="00F05905">
                  <w:pPr>
                    <w:rPr>
                      <w:sz w:val="18"/>
                      <w:szCs w:val="18"/>
                    </w:rPr>
                  </w:pPr>
                </w:p>
              </w:tc>
              <w:tc>
                <w:tcPr>
                  <w:tcW w:w="666" w:type="dxa"/>
                  <w:tcBorders>
                    <w:top w:val="nil"/>
                    <w:left w:val="nil"/>
                    <w:bottom w:val="nil"/>
                    <w:right w:val="nil"/>
                  </w:tcBorders>
                </w:tcPr>
                <w:p w14:paraId="537681D3" w14:textId="77777777" w:rsidR="001567E6" w:rsidRPr="003450B5" w:rsidRDefault="001567E6" w:rsidP="00F05905">
                  <w:pPr>
                    <w:rPr>
                      <w:sz w:val="18"/>
                      <w:szCs w:val="18"/>
                    </w:rPr>
                  </w:pPr>
                </w:p>
              </w:tc>
              <w:tc>
                <w:tcPr>
                  <w:tcW w:w="236" w:type="dxa"/>
                  <w:tcBorders>
                    <w:top w:val="nil"/>
                    <w:left w:val="nil"/>
                    <w:bottom w:val="nil"/>
                    <w:right w:val="nil"/>
                  </w:tcBorders>
                </w:tcPr>
                <w:p w14:paraId="537681D4" w14:textId="77777777" w:rsidR="001567E6" w:rsidRPr="003450B5" w:rsidRDefault="001567E6" w:rsidP="00F05905">
                  <w:pPr>
                    <w:rPr>
                      <w:sz w:val="18"/>
                      <w:szCs w:val="18"/>
                    </w:rPr>
                  </w:pPr>
                </w:p>
              </w:tc>
            </w:tr>
          </w:tbl>
          <w:p w14:paraId="537681D6" w14:textId="77777777" w:rsidR="005923FD" w:rsidRPr="00B97A69" w:rsidRDefault="005923FD" w:rsidP="00BA555D">
            <w:pPr>
              <w:tabs>
                <w:tab w:val="left" w:pos="6300"/>
              </w:tabs>
              <w:spacing w:before="60" w:after="60" w:line="360" w:lineRule="auto"/>
              <w:rPr>
                <w:rFonts w:eastAsia="Times New Roman"/>
                <w:sz w:val="18"/>
                <w:szCs w:val="18"/>
                <w:lang w:eastAsia="fr-FR"/>
              </w:rPr>
            </w:pPr>
          </w:p>
        </w:tc>
      </w:tr>
      <w:tr w:rsidR="00CD629C" w:rsidRPr="00B97A69" w14:paraId="5376821B" w14:textId="77777777" w:rsidTr="00463562">
        <w:tblPrEx>
          <w:tblLook w:val="01E0" w:firstRow="1" w:lastRow="1" w:firstColumn="1" w:lastColumn="1" w:noHBand="0" w:noVBand="0"/>
        </w:tblPrEx>
        <w:trPr>
          <w:trHeight w:val="1058"/>
        </w:trPr>
        <w:tc>
          <w:tcPr>
            <w:tcW w:w="2032" w:type="dxa"/>
            <w:gridSpan w:val="3"/>
            <w:tcBorders>
              <w:top w:val="single" w:sz="4" w:space="0" w:color="auto"/>
              <w:left w:val="single" w:sz="4" w:space="0" w:color="auto"/>
              <w:bottom w:val="single" w:sz="4" w:space="0" w:color="auto"/>
            </w:tcBorders>
          </w:tcPr>
          <w:p w14:paraId="537681D8" w14:textId="3BA9A256" w:rsidR="00CD629C" w:rsidRPr="005021D4" w:rsidRDefault="00D62360" w:rsidP="00E3419B">
            <w:pPr>
              <w:tabs>
                <w:tab w:val="left" w:pos="6300"/>
              </w:tabs>
              <w:spacing w:before="60" w:after="60" w:line="360" w:lineRule="auto"/>
              <w:rPr>
                <w:rFonts w:eastAsia="Times New Roman"/>
                <w:sz w:val="18"/>
                <w:szCs w:val="18"/>
                <w:lang w:eastAsia="fr-FR"/>
              </w:rPr>
            </w:pPr>
            <w:r>
              <w:rPr>
                <w:rFonts w:eastAsia="Times New Roman"/>
                <w:sz w:val="18"/>
                <w:szCs w:val="18"/>
                <w:lang w:eastAsia="fr-FR"/>
              </w:rPr>
              <w:lastRenderedPageBreak/>
              <w:t xml:space="preserve">Other </w:t>
            </w:r>
            <w:r w:rsidR="008A0445">
              <w:rPr>
                <w:rFonts w:eastAsia="Times New Roman"/>
                <w:sz w:val="18"/>
                <w:szCs w:val="18"/>
                <w:lang w:eastAsia="fr-FR"/>
              </w:rPr>
              <w:t>operation</w:t>
            </w:r>
            <w:r>
              <w:rPr>
                <w:rFonts w:eastAsia="Times New Roman"/>
                <w:sz w:val="18"/>
                <w:szCs w:val="18"/>
                <w:lang w:eastAsia="fr-FR"/>
              </w:rPr>
              <w:t>s</w:t>
            </w:r>
            <w:r w:rsidR="00F77E77">
              <w:rPr>
                <w:rStyle w:val="FootnoteReference"/>
                <w:rFonts w:eastAsia="Times New Roman"/>
                <w:sz w:val="18"/>
                <w:szCs w:val="18"/>
                <w:lang w:eastAsia="fr-FR"/>
              </w:rPr>
              <w:footnoteReference w:id="15"/>
            </w:r>
            <w:r w:rsidR="00520E4D">
              <w:rPr>
                <w:rFonts w:eastAsia="Times New Roman"/>
                <w:sz w:val="18"/>
                <w:szCs w:val="18"/>
                <w:lang w:eastAsia="fr-FR"/>
              </w:rPr>
              <w:t>:</w:t>
            </w:r>
            <w:r w:rsidR="002F4E2A">
              <w:rPr>
                <w:rFonts w:eastAsia="Times New Roman"/>
                <w:sz w:val="18"/>
                <w:szCs w:val="18"/>
                <w:lang w:eastAsia="fr-FR"/>
              </w:rPr>
              <w:t xml:space="preserve">                                                                                                                                                                                                                                                                                                                                                                                                                                                                                                                                                                                                                                                                                                                                                                                                                                                                                                                                                                               </w:t>
            </w:r>
          </w:p>
        </w:tc>
        <w:tc>
          <w:tcPr>
            <w:tcW w:w="7770" w:type="dxa"/>
            <w:gridSpan w:val="34"/>
            <w:tcBorders>
              <w:top w:val="single" w:sz="4" w:space="0" w:color="auto"/>
              <w:bottom w:val="single" w:sz="4" w:space="0" w:color="auto"/>
              <w:right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40"/>
              <w:gridCol w:w="413"/>
              <w:gridCol w:w="236"/>
              <w:gridCol w:w="592"/>
              <w:gridCol w:w="1241"/>
              <w:gridCol w:w="413"/>
              <w:gridCol w:w="246"/>
              <w:gridCol w:w="582"/>
              <w:gridCol w:w="1241"/>
              <w:gridCol w:w="415"/>
              <w:gridCol w:w="244"/>
              <w:gridCol w:w="586"/>
            </w:tblGrid>
            <w:tr w:rsidR="00A660E8" w:rsidRPr="003450B5" w14:paraId="537681F2" w14:textId="77777777" w:rsidTr="008B6F6E">
              <w:trPr>
                <w:trHeight w:val="323"/>
              </w:trPr>
              <w:tc>
                <w:tcPr>
                  <w:tcW w:w="1240" w:type="dxa"/>
                  <w:tcBorders>
                    <w:top w:val="nil"/>
                    <w:left w:val="nil"/>
                    <w:bottom w:val="single" w:sz="4" w:space="0" w:color="auto"/>
                  </w:tcBorders>
                  <w:vAlign w:val="center"/>
                </w:tcPr>
                <w:p w14:paraId="0E4444BC" w14:textId="55E259B4" w:rsidR="00A660E8" w:rsidRPr="003450B5" w:rsidDel="00A660E8" w:rsidRDefault="00A660E8" w:rsidP="00C77289">
                  <w:pPr>
                    <w:rPr>
                      <w:sz w:val="18"/>
                      <w:szCs w:val="18"/>
                    </w:rPr>
                  </w:pPr>
                </w:p>
              </w:tc>
              <w:tc>
                <w:tcPr>
                  <w:tcW w:w="1241" w:type="dxa"/>
                  <w:gridSpan w:val="3"/>
                  <w:tcBorders>
                    <w:top w:val="nil"/>
                    <w:left w:val="nil"/>
                    <w:bottom w:val="single" w:sz="4" w:space="0" w:color="auto"/>
                  </w:tcBorders>
                  <w:vAlign w:val="center"/>
                </w:tcPr>
                <w:p w14:paraId="6C7B77F9" w14:textId="57B678C7" w:rsidR="00A660E8" w:rsidRPr="003450B5" w:rsidDel="00A660E8" w:rsidRDefault="00A660E8" w:rsidP="00C77289">
                  <w:pPr>
                    <w:rPr>
                      <w:sz w:val="18"/>
                      <w:szCs w:val="18"/>
                    </w:rPr>
                  </w:pPr>
                </w:p>
              </w:tc>
              <w:tc>
                <w:tcPr>
                  <w:tcW w:w="1241" w:type="dxa"/>
                  <w:tcBorders>
                    <w:top w:val="nil"/>
                    <w:left w:val="nil"/>
                    <w:bottom w:val="single" w:sz="4" w:space="0" w:color="auto"/>
                  </w:tcBorders>
                  <w:vAlign w:val="center"/>
                </w:tcPr>
                <w:p w14:paraId="7B8D0811" w14:textId="77777777" w:rsidR="00A660E8" w:rsidRPr="003450B5" w:rsidDel="00A660E8" w:rsidRDefault="00A660E8" w:rsidP="00C77289">
                  <w:pPr>
                    <w:rPr>
                      <w:sz w:val="18"/>
                      <w:szCs w:val="18"/>
                    </w:rPr>
                  </w:pPr>
                </w:p>
              </w:tc>
              <w:tc>
                <w:tcPr>
                  <w:tcW w:w="1241" w:type="dxa"/>
                  <w:gridSpan w:val="3"/>
                  <w:tcBorders>
                    <w:top w:val="nil"/>
                    <w:left w:val="nil"/>
                    <w:bottom w:val="single" w:sz="4" w:space="0" w:color="auto"/>
                  </w:tcBorders>
                  <w:vAlign w:val="center"/>
                </w:tcPr>
                <w:p w14:paraId="1DC97F64" w14:textId="77777777" w:rsidR="00A660E8" w:rsidRPr="003450B5" w:rsidRDefault="00A660E8" w:rsidP="00C77289">
                  <w:pPr>
                    <w:rPr>
                      <w:sz w:val="18"/>
                      <w:szCs w:val="18"/>
                    </w:rPr>
                  </w:pPr>
                </w:p>
              </w:tc>
              <w:tc>
                <w:tcPr>
                  <w:tcW w:w="1241" w:type="dxa"/>
                  <w:tcBorders>
                    <w:top w:val="nil"/>
                    <w:left w:val="nil"/>
                    <w:bottom w:val="single" w:sz="4" w:space="0" w:color="auto"/>
                  </w:tcBorders>
                  <w:vAlign w:val="center"/>
                </w:tcPr>
                <w:p w14:paraId="5628F006" w14:textId="77777777" w:rsidR="00A660E8" w:rsidRPr="003450B5" w:rsidRDefault="00A660E8" w:rsidP="00C77289">
                  <w:pPr>
                    <w:rPr>
                      <w:sz w:val="18"/>
                      <w:szCs w:val="18"/>
                    </w:rPr>
                  </w:pPr>
                </w:p>
              </w:tc>
              <w:tc>
                <w:tcPr>
                  <w:tcW w:w="1245" w:type="dxa"/>
                  <w:gridSpan w:val="3"/>
                  <w:tcBorders>
                    <w:top w:val="nil"/>
                    <w:left w:val="nil"/>
                    <w:bottom w:val="single" w:sz="4" w:space="0" w:color="auto"/>
                  </w:tcBorders>
                  <w:vAlign w:val="center"/>
                </w:tcPr>
                <w:p w14:paraId="537681F1" w14:textId="6840ECCE" w:rsidR="00A660E8" w:rsidRPr="003450B5" w:rsidRDefault="00A660E8" w:rsidP="00C77289">
                  <w:pPr>
                    <w:rPr>
                      <w:sz w:val="18"/>
                      <w:szCs w:val="18"/>
                    </w:rPr>
                  </w:pPr>
                </w:p>
              </w:tc>
            </w:tr>
            <w:tr w:rsidR="00A660E8" w:rsidRPr="003450B5" w14:paraId="73A6A48F" w14:textId="77777777" w:rsidTr="008B6F6E">
              <w:trPr>
                <w:trHeight w:val="322"/>
              </w:trPr>
              <w:tc>
                <w:tcPr>
                  <w:tcW w:w="1240" w:type="dxa"/>
                  <w:tcBorders>
                    <w:top w:val="single" w:sz="4" w:space="0" w:color="auto"/>
                    <w:left w:val="nil"/>
                    <w:bottom w:val="single" w:sz="4" w:space="0" w:color="auto"/>
                  </w:tcBorders>
                  <w:vAlign w:val="center"/>
                </w:tcPr>
                <w:p w14:paraId="3C54CCF7" w14:textId="2137D4DE" w:rsidR="00A660E8" w:rsidRPr="003450B5" w:rsidDel="00A660E8" w:rsidRDefault="00A660E8" w:rsidP="00C77289">
                  <w:pPr>
                    <w:rPr>
                      <w:sz w:val="18"/>
                      <w:szCs w:val="18"/>
                    </w:rPr>
                  </w:pPr>
                </w:p>
              </w:tc>
              <w:tc>
                <w:tcPr>
                  <w:tcW w:w="413" w:type="dxa"/>
                  <w:tcBorders>
                    <w:top w:val="single" w:sz="4" w:space="0" w:color="auto"/>
                    <w:left w:val="nil"/>
                    <w:bottom w:val="single" w:sz="4" w:space="0" w:color="auto"/>
                  </w:tcBorders>
                  <w:vAlign w:val="center"/>
                </w:tcPr>
                <w:p w14:paraId="5304D31E" w14:textId="77777777" w:rsidR="00A660E8" w:rsidRPr="003450B5" w:rsidDel="00A660E8" w:rsidRDefault="00A660E8" w:rsidP="00C77289">
                  <w:pPr>
                    <w:rPr>
                      <w:sz w:val="18"/>
                      <w:szCs w:val="18"/>
                    </w:rPr>
                  </w:pPr>
                </w:p>
              </w:tc>
              <w:tc>
                <w:tcPr>
                  <w:tcW w:w="236" w:type="dxa"/>
                  <w:tcBorders>
                    <w:top w:val="single" w:sz="4" w:space="0" w:color="auto"/>
                    <w:bottom w:val="single" w:sz="4" w:space="0" w:color="auto"/>
                  </w:tcBorders>
                  <w:vAlign w:val="center"/>
                </w:tcPr>
                <w:p w14:paraId="7B241490" w14:textId="77777777" w:rsidR="00A660E8" w:rsidRPr="003450B5" w:rsidDel="00A660E8" w:rsidRDefault="00A660E8" w:rsidP="00C77289">
                  <w:pPr>
                    <w:rPr>
                      <w:sz w:val="18"/>
                      <w:szCs w:val="18"/>
                    </w:rPr>
                  </w:pPr>
                </w:p>
              </w:tc>
              <w:tc>
                <w:tcPr>
                  <w:tcW w:w="592" w:type="dxa"/>
                  <w:tcBorders>
                    <w:top w:val="single" w:sz="4" w:space="0" w:color="auto"/>
                    <w:bottom w:val="single" w:sz="4" w:space="0" w:color="auto"/>
                  </w:tcBorders>
                  <w:vAlign w:val="center"/>
                </w:tcPr>
                <w:p w14:paraId="1C47EE2F" w14:textId="3C0626A1" w:rsidR="00A660E8" w:rsidRPr="003450B5" w:rsidDel="00A660E8" w:rsidRDefault="00A660E8" w:rsidP="00C77289">
                  <w:pPr>
                    <w:rPr>
                      <w:sz w:val="18"/>
                      <w:szCs w:val="18"/>
                    </w:rPr>
                  </w:pPr>
                </w:p>
              </w:tc>
              <w:tc>
                <w:tcPr>
                  <w:tcW w:w="1241" w:type="dxa"/>
                  <w:tcBorders>
                    <w:top w:val="single" w:sz="4" w:space="0" w:color="auto"/>
                    <w:bottom w:val="single" w:sz="4" w:space="0" w:color="auto"/>
                  </w:tcBorders>
                  <w:vAlign w:val="center"/>
                </w:tcPr>
                <w:p w14:paraId="0E893B5F" w14:textId="75EDFFF1" w:rsidR="00A660E8" w:rsidRPr="003450B5" w:rsidDel="00A660E8" w:rsidRDefault="00A660E8" w:rsidP="00C77289">
                  <w:pPr>
                    <w:rPr>
                      <w:sz w:val="18"/>
                      <w:szCs w:val="18"/>
                    </w:rPr>
                  </w:pPr>
                </w:p>
              </w:tc>
              <w:tc>
                <w:tcPr>
                  <w:tcW w:w="413" w:type="dxa"/>
                  <w:tcBorders>
                    <w:top w:val="single" w:sz="4" w:space="0" w:color="auto"/>
                    <w:bottom w:val="single" w:sz="4" w:space="0" w:color="auto"/>
                  </w:tcBorders>
                  <w:vAlign w:val="center"/>
                </w:tcPr>
                <w:p w14:paraId="0F223E11" w14:textId="77777777" w:rsidR="00A660E8" w:rsidRPr="003450B5" w:rsidDel="00A660E8" w:rsidRDefault="00A660E8" w:rsidP="00C77289">
                  <w:pPr>
                    <w:rPr>
                      <w:sz w:val="18"/>
                      <w:szCs w:val="18"/>
                    </w:rPr>
                  </w:pPr>
                </w:p>
              </w:tc>
              <w:tc>
                <w:tcPr>
                  <w:tcW w:w="246" w:type="dxa"/>
                  <w:tcBorders>
                    <w:top w:val="single" w:sz="4" w:space="0" w:color="auto"/>
                    <w:bottom w:val="single" w:sz="4" w:space="0" w:color="auto"/>
                  </w:tcBorders>
                  <w:vAlign w:val="center"/>
                </w:tcPr>
                <w:p w14:paraId="2FB3DC95" w14:textId="77777777" w:rsidR="00A660E8" w:rsidRPr="003450B5" w:rsidDel="00A660E8" w:rsidRDefault="00A660E8" w:rsidP="00C77289">
                  <w:pPr>
                    <w:rPr>
                      <w:sz w:val="18"/>
                      <w:szCs w:val="18"/>
                    </w:rPr>
                  </w:pPr>
                </w:p>
              </w:tc>
              <w:tc>
                <w:tcPr>
                  <w:tcW w:w="582" w:type="dxa"/>
                  <w:tcBorders>
                    <w:top w:val="single" w:sz="4" w:space="0" w:color="auto"/>
                    <w:bottom w:val="single" w:sz="4" w:space="0" w:color="auto"/>
                  </w:tcBorders>
                  <w:vAlign w:val="center"/>
                </w:tcPr>
                <w:p w14:paraId="41B76B20" w14:textId="7F19781F" w:rsidR="00A660E8" w:rsidRPr="003450B5" w:rsidDel="00A660E8" w:rsidRDefault="00A660E8" w:rsidP="00C77289">
                  <w:pPr>
                    <w:rPr>
                      <w:sz w:val="18"/>
                      <w:szCs w:val="18"/>
                    </w:rPr>
                  </w:pPr>
                </w:p>
              </w:tc>
              <w:tc>
                <w:tcPr>
                  <w:tcW w:w="1241" w:type="dxa"/>
                  <w:tcBorders>
                    <w:top w:val="single" w:sz="4" w:space="0" w:color="auto"/>
                    <w:bottom w:val="single" w:sz="4" w:space="0" w:color="auto"/>
                  </w:tcBorders>
                  <w:vAlign w:val="center"/>
                </w:tcPr>
                <w:p w14:paraId="34958CA2" w14:textId="54BA3A7F" w:rsidR="00A660E8" w:rsidRPr="003450B5" w:rsidDel="00A660E8" w:rsidRDefault="00A660E8" w:rsidP="00C77289">
                  <w:pPr>
                    <w:rPr>
                      <w:sz w:val="18"/>
                      <w:szCs w:val="18"/>
                    </w:rPr>
                  </w:pPr>
                </w:p>
              </w:tc>
              <w:tc>
                <w:tcPr>
                  <w:tcW w:w="415" w:type="dxa"/>
                  <w:tcBorders>
                    <w:top w:val="single" w:sz="4" w:space="0" w:color="auto"/>
                    <w:bottom w:val="single" w:sz="4" w:space="0" w:color="auto"/>
                  </w:tcBorders>
                  <w:vAlign w:val="center"/>
                </w:tcPr>
                <w:p w14:paraId="1E097377" w14:textId="77777777" w:rsidR="00A660E8" w:rsidRPr="003450B5" w:rsidDel="00A660E8" w:rsidRDefault="00A660E8" w:rsidP="00C77289">
                  <w:pPr>
                    <w:rPr>
                      <w:sz w:val="18"/>
                      <w:szCs w:val="18"/>
                    </w:rPr>
                  </w:pPr>
                </w:p>
              </w:tc>
              <w:tc>
                <w:tcPr>
                  <w:tcW w:w="244" w:type="dxa"/>
                  <w:tcBorders>
                    <w:top w:val="single" w:sz="4" w:space="0" w:color="auto"/>
                    <w:bottom w:val="single" w:sz="4" w:space="0" w:color="auto"/>
                  </w:tcBorders>
                  <w:vAlign w:val="center"/>
                </w:tcPr>
                <w:p w14:paraId="6B9F52DA" w14:textId="77777777" w:rsidR="00A660E8" w:rsidRPr="003450B5" w:rsidDel="00A660E8" w:rsidRDefault="00A660E8" w:rsidP="00C77289">
                  <w:pPr>
                    <w:rPr>
                      <w:sz w:val="18"/>
                      <w:szCs w:val="18"/>
                    </w:rPr>
                  </w:pPr>
                </w:p>
              </w:tc>
              <w:tc>
                <w:tcPr>
                  <w:tcW w:w="415" w:type="dxa"/>
                  <w:tcBorders>
                    <w:top w:val="single" w:sz="4" w:space="0" w:color="auto"/>
                    <w:bottom w:val="single" w:sz="4" w:space="0" w:color="auto"/>
                  </w:tcBorders>
                  <w:vAlign w:val="center"/>
                </w:tcPr>
                <w:p w14:paraId="575504D1" w14:textId="3BD96521" w:rsidR="00A660E8" w:rsidRPr="003450B5" w:rsidDel="00A660E8" w:rsidRDefault="00A660E8" w:rsidP="00C77289">
                  <w:pPr>
                    <w:rPr>
                      <w:sz w:val="18"/>
                      <w:szCs w:val="18"/>
                    </w:rPr>
                  </w:pPr>
                </w:p>
              </w:tc>
            </w:tr>
            <w:tr w:rsidR="00A660E8" w:rsidRPr="003450B5" w14:paraId="40722AEB" w14:textId="77777777" w:rsidTr="008B6F6E">
              <w:trPr>
                <w:trHeight w:val="322"/>
              </w:trPr>
              <w:tc>
                <w:tcPr>
                  <w:tcW w:w="1240" w:type="dxa"/>
                  <w:tcBorders>
                    <w:top w:val="single" w:sz="4" w:space="0" w:color="auto"/>
                    <w:left w:val="nil"/>
                  </w:tcBorders>
                  <w:vAlign w:val="center"/>
                </w:tcPr>
                <w:p w14:paraId="7D760704" w14:textId="77777777" w:rsidR="00A660E8" w:rsidRPr="003450B5" w:rsidDel="00A660E8" w:rsidRDefault="00A660E8" w:rsidP="00C77289">
                  <w:pPr>
                    <w:rPr>
                      <w:sz w:val="18"/>
                      <w:szCs w:val="18"/>
                    </w:rPr>
                  </w:pPr>
                </w:p>
              </w:tc>
              <w:tc>
                <w:tcPr>
                  <w:tcW w:w="1241" w:type="dxa"/>
                  <w:gridSpan w:val="3"/>
                  <w:tcBorders>
                    <w:top w:val="single" w:sz="4" w:space="0" w:color="auto"/>
                    <w:left w:val="nil"/>
                  </w:tcBorders>
                  <w:vAlign w:val="center"/>
                </w:tcPr>
                <w:p w14:paraId="33F82D20" w14:textId="77777777" w:rsidR="00A660E8" w:rsidRPr="003450B5" w:rsidDel="00A660E8" w:rsidRDefault="00A660E8" w:rsidP="00C77289">
                  <w:pPr>
                    <w:rPr>
                      <w:sz w:val="18"/>
                      <w:szCs w:val="18"/>
                    </w:rPr>
                  </w:pPr>
                </w:p>
              </w:tc>
              <w:tc>
                <w:tcPr>
                  <w:tcW w:w="1241" w:type="dxa"/>
                  <w:tcBorders>
                    <w:top w:val="single" w:sz="4" w:space="0" w:color="auto"/>
                    <w:left w:val="nil"/>
                  </w:tcBorders>
                  <w:vAlign w:val="center"/>
                </w:tcPr>
                <w:p w14:paraId="52E7E417" w14:textId="77777777" w:rsidR="00A660E8" w:rsidRPr="003450B5" w:rsidDel="00A660E8" w:rsidRDefault="00A660E8" w:rsidP="00C77289">
                  <w:pPr>
                    <w:rPr>
                      <w:sz w:val="18"/>
                      <w:szCs w:val="18"/>
                    </w:rPr>
                  </w:pPr>
                </w:p>
              </w:tc>
              <w:tc>
                <w:tcPr>
                  <w:tcW w:w="1241" w:type="dxa"/>
                  <w:gridSpan w:val="3"/>
                  <w:tcBorders>
                    <w:top w:val="single" w:sz="4" w:space="0" w:color="auto"/>
                    <w:left w:val="nil"/>
                  </w:tcBorders>
                  <w:vAlign w:val="center"/>
                </w:tcPr>
                <w:p w14:paraId="25261A6D" w14:textId="77777777" w:rsidR="00A660E8" w:rsidRPr="003450B5" w:rsidDel="00A660E8" w:rsidRDefault="00A660E8" w:rsidP="00C77289">
                  <w:pPr>
                    <w:rPr>
                      <w:sz w:val="18"/>
                      <w:szCs w:val="18"/>
                    </w:rPr>
                  </w:pPr>
                </w:p>
              </w:tc>
              <w:tc>
                <w:tcPr>
                  <w:tcW w:w="1241" w:type="dxa"/>
                  <w:tcBorders>
                    <w:top w:val="single" w:sz="4" w:space="0" w:color="auto"/>
                    <w:left w:val="nil"/>
                  </w:tcBorders>
                  <w:vAlign w:val="center"/>
                </w:tcPr>
                <w:p w14:paraId="41D099CB" w14:textId="77777777" w:rsidR="00A660E8" w:rsidRPr="003450B5" w:rsidDel="00A660E8" w:rsidRDefault="00A660E8" w:rsidP="00C77289">
                  <w:pPr>
                    <w:rPr>
                      <w:sz w:val="18"/>
                      <w:szCs w:val="18"/>
                    </w:rPr>
                  </w:pPr>
                </w:p>
              </w:tc>
              <w:tc>
                <w:tcPr>
                  <w:tcW w:w="1245" w:type="dxa"/>
                  <w:gridSpan w:val="3"/>
                  <w:tcBorders>
                    <w:top w:val="single" w:sz="4" w:space="0" w:color="auto"/>
                    <w:left w:val="nil"/>
                  </w:tcBorders>
                  <w:vAlign w:val="center"/>
                </w:tcPr>
                <w:p w14:paraId="5B03EB99" w14:textId="1875E244" w:rsidR="00A660E8" w:rsidRPr="003450B5" w:rsidDel="00A660E8" w:rsidRDefault="00A660E8" w:rsidP="00C77289">
                  <w:pPr>
                    <w:rPr>
                      <w:sz w:val="18"/>
                      <w:szCs w:val="18"/>
                    </w:rPr>
                  </w:pPr>
                </w:p>
              </w:tc>
            </w:tr>
          </w:tbl>
          <w:p w14:paraId="5376821A" w14:textId="77777777" w:rsidR="00CD629C" w:rsidRPr="005021D4" w:rsidRDefault="00CD629C" w:rsidP="005021D4">
            <w:pPr>
              <w:rPr>
                <w:sz w:val="18"/>
                <w:szCs w:val="18"/>
              </w:rPr>
            </w:pPr>
          </w:p>
        </w:tc>
      </w:tr>
      <w:tr w:rsidR="003E3411" w:rsidRPr="00B97A69" w14:paraId="5376821D" w14:textId="77777777" w:rsidTr="00A60F96">
        <w:tblPrEx>
          <w:tblLook w:val="01E0" w:firstRow="1" w:lastRow="1" w:firstColumn="1" w:lastColumn="1" w:noHBand="0" w:noVBand="0"/>
        </w:tblPrEx>
        <w:tc>
          <w:tcPr>
            <w:tcW w:w="9802" w:type="dxa"/>
            <w:gridSpan w:val="37"/>
            <w:tcBorders>
              <w:top w:val="single" w:sz="4" w:space="0" w:color="auto"/>
              <w:bottom w:val="single" w:sz="4" w:space="0" w:color="auto"/>
            </w:tcBorders>
          </w:tcPr>
          <w:p w14:paraId="5376821C" w14:textId="77777777" w:rsidR="003E3411" w:rsidRPr="001D08C4" w:rsidRDefault="003E3411" w:rsidP="00BA555D">
            <w:pPr>
              <w:tabs>
                <w:tab w:val="left" w:pos="6300"/>
              </w:tabs>
              <w:spacing w:before="480"/>
            </w:pPr>
            <w:r w:rsidRPr="001D08C4">
              <w:br w:type="page"/>
            </w:r>
            <w:r w:rsidRPr="001D08C4">
              <w:rPr>
                <w:b/>
              </w:rPr>
              <w:t>4. APPLICABLE NATIONAL LEGISLATION</w:t>
            </w:r>
            <w:r w:rsidR="0097143A">
              <w:rPr>
                <w:rStyle w:val="FootnoteReference"/>
              </w:rPr>
              <w:footnoteReference w:id="16"/>
            </w:r>
          </w:p>
        </w:tc>
      </w:tr>
      <w:tr w:rsidR="003E3411" w:rsidRPr="00B97A69" w14:paraId="53768220" w14:textId="77777777" w:rsidTr="00A60F96">
        <w:tblPrEx>
          <w:tblLook w:val="01E0" w:firstRow="1" w:lastRow="1" w:firstColumn="1" w:lastColumn="1" w:noHBand="0" w:noVBand="0"/>
        </w:tblPrEx>
        <w:tc>
          <w:tcPr>
            <w:tcW w:w="9802" w:type="dxa"/>
            <w:gridSpan w:val="37"/>
            <w:tcBorders>
              <w:top w:val="single" w:sz="4" w:space="0" w:color="auto"/>
              <w:left w:val="single" w:sz="4" w:space="0" w:color="auto"/>
              <w:bottom w:val="single" w:sz="4" w:space="0" w:color="auto"/>
              <w:right w:val="single" w:sz="4" w:space="0" w:color="auto"/>
            </w:tcBorders>
          </w:tcPr>
          <w:p w14:paraId="5376821E" w14:textId="77777777" w:rsidR="003E3411" w:rsidRPr="00B97A69" w:rsidRDefault="003E3411" w:rsidP="00BA555D">
            <w:pPr>
              <w:tabs>
                <w:tab w:val="left" w:pos="6300"/>
              </w:tabs>
            </w:pPr>
          </w:p>
          <w:p w14:paraId="5376821F" w14:textId="77777777" w:rsidR="003E3411" w:rsidRPr="00B97A69" w:rsidRDefault="003E3411" w:rsidP="00BA555D">
            <w:pPr>
              <w:tabs>
                <w:tab w:val="left" w:pos="6300"/>
              </w:tabs>
            </w:pPr>
          </w:p>
        </w:tc>
      </w:tr>
      <w:tr w:rsidR="00060FBE" w:rsidRPr="00B97A69" w14:paraId="53768222" w14:textId="77777777" w:rsidTr="00A60F96">
        <w:tblPrEx>
          <w:tblLook w:val="01E0" w:firstRow="1" w:lastRow="1" w:firstColumn="1" w:lastColumn="1" w:noHBand="0" w:noVBand="0"/>
        </w:tblPrEx>
        <w:tc>
          <w:tcPr>
            <w:tcW w:w="9802" w:type="dxa"/>
            <w:gridSpan w:val="37"/>
            <w:tcBorders>
              <w:top w:val="single" w:sz="4" w:space="0" w:color="auto"/>
              <w:bottom w:val="single" w:sz="4" w:space="0" w:color="auto"/>
            </w:tcBorders>
          </w:tcPr>
          <w:p w14:paraId="53768221" w14:textId="29FAD510" w:rsidR="00060FBE" w:rsidRPr="00B97A69" w:rsidRDefault="00060FBE" w:rsidP="00770770">
            <w:pPr>
              <w:tabs>
                <w:tab w:val="left" w:pos="6300"/>
              </w:tabs>
              <w:spacing w:before="480"/>
            </w:pPr>
            <w:r w:rsidRPr="00B97A69">
              <w:rPr>
                <w:b/>
              </w:rPr>
              <w:t xml:space="preserve">5. </w:t>
            </w:r>
            <w:r w:rsidR="00770770">
              <w:rPr>
                <w:b/>
              </w:rPr>
              <w:t>AREA OF OPERATION</w:t>
            </w:r>
            <w:r w:rsidR="00ED6B13">
              <w:rPr>
                <w:b/>
              </w:rPr>
              <w:t xml:space="preserve"> AND EXCLUSIONS</w:t>
            </w:r>
            <w:r w:rsidR="003A0FB8">
              <w:rPr>
                <w:rStyle w:val="FootnoteReference"/>
              </w:rPr>
              <w:footnoteReference w:id="17"/>
            </w:r>
            <w:r w:rsidR="0097143A">
              <w:rPr>
                <w:rStyle w:val="FootnoteReference"/>
              </w:rPr>
              <w:footnoteReference w:id="18"/>
            </w:r>
          </w:p>
        </w:tc>
      </w:tr>
      <w:tr w:rsidR="00060FBE" w:rsidRPr="00B97A69" w14:paraId="53768225" w14:textId="77777777" w:rsidTr="00A60F96">
        <w:tblPrEx>
          <w:tblLook w:val="01E0" w:firstRow="1" w:lastRow="1" w:firstColumn="1" w:lastColumn="1" w:noHBand="0" w:noVBand="0"/>
        </w:tblPrEx>
        <w:tc>
          <w:tcPr>
            <w:tcW w:w="9802" w:type="dxa"/>
            <w:gridSpan w:val="37"/>
            <w:tcBorders>
              <w:top w:val="single" w:sz="4" w:space="0" w:color="auto"/>
              <w:left w:val="single" w:sz="4" w:space="0" w:color="auto"/>
              <w:bottom w:val="single" w:sz="4" w:space="0" w:color="auto"/>
              <w:right w:val="single" w:sz="4" w:space="0" w:color="auto"/>
            </w:tcBorders>
          </w:tcPr>
          <w:p w14:paraId="53768223" w14:textId="77777777" w:rsidR="00060FBE" w:rsidRPr="00B97A69" w:rsidRDefault="00060FBE" w:rsidP="00060FBE">
            <w:pPr>
              <w:tabs>
                <w:tab w:val="left" w:pos="6300"/>
              </w:tabs>
            </w:pPr>
          </w:p>
          <w:p w14:paraId="53768224" w14:textId="77777777" w:rsidR="00060FBE" w:rsidRPr="00B97A69" w:rsidRDefault="00060FBE" w:rsidP="00060FBE">
            <w:pPr>
              <w:tabs>
                <w:tab w:val="left" w:pos="6300"/>
              </w:tabs>
            </w:pPr>
          </w:p>
        </w:tc>
      </w:tr>
      <w:tr w:rsidR="003E3411" w:rsidRPr="00B97A69" w14:paraId="53768227" w14:textId="77777777" w:rsidTr="00A60F96">
        <w:tblPrEx>
          <w:tblLook w:val="01E0" w:firstRow="1" w:lastRow="1" w:firstColumn="1" w:lastColumn="1" w:noHBand="0" w:noVBand="0"/>
        </w:tblPrEx>
        <w:tc>
          <w:tcPr>
            <w:tcW w:w="9802" w:type="dxa"/>
            <w:gridSpan w:val="37"/>
            <w:tcBorders>
              <w:top w:val="single" w:sz="4" w:space="0" w:color="auto"/>
              <w:bottom w:val="single" w:sz="4" w:space="0" w:color="auto"/>
            </w:tcBorders>
          </w:tcPr>
          <w:p w14:paraId="53768226" w14:textId="7C615687" w:rsidR="003E3411" w:rsidRPr="00B97A69" w:rsidRDefault="00ED6B13" w:rsidP="001E510F">
            <w:pPr>
              <w:tabs>
                <w:tab w:val="left" w:pos="6300"/>
              </w:tabs>
              <w:spacing w:before="480"/>
            </w:pPr>
            <w:r>
              <w:rPr>
                <w:b/>
              </w:rPr>
              <w:t>6</w:t>
            </w:r>
            <w:r w:rsidR="003E3411" w:rsidRPr="00B97A69">
              <w:rPr>
                <w:b/>
              </w:rPr>
              <w:t xml:space="preserve">. </w:t>
            </w:r>
            <w:r w:rsidR="001E510F">
              <w:rPr>
                <w:b/>
              </w:rPr>
              <w:t xml:space="preserve">LIMITATIONS AND </w:t>
            </w:r>
            <w:r w:rsidR="005359CD">
              <w:rPr>
                <w:b/>
              </w:rPr>
              <w:t xml:space="preserve">CONDITIONS </w:t>
            </w:r>
            <w:r w:rsidR="00BB01F0">
              <w:rPr>
                <w:b/>
              </w:rPr>
              <w:t>OF USE</w:t>
            </w:r>
          </w:p>
        </w:tc>
      </w:tr>
      <w:tr w:rsidR="003E3411" w:rsidRPr="00B97A69" w14:paraId="5376822A" w14:textId="77777777" w:rsidTr="00735A06">
        <w:tblPrEx>
          <w:tblLook w:val="01E0" w:firstRow="1" w:lastRow="1" w:firstColumn="1" w:lastColumn="1" w:noHBand="0" w:noVBand="0"/>
        </w:tblPrEx>
        <w:tc>
          <w:tcPr>
            <w:tcW w:w="9802" w:type="dxa"/>
            <w:gridSpan w:val="37"/>
            <w:tcBorders>
              <w:top w:val="single" w:sz="4" w:space="0" w:color="auto"/>
              <w:left w:val="single" w:sz="4" w:space="0" w:color="auto"/>
              <w:bottom w:val="single" w:sz="4" w:space="0" w:color="auto"/>
              <w:right w:val="single" w:sz="4" w:space="0" w:color="auto"/>
            </w:tcBorders>
          </w:tcPr>
          <w:p w14:paraId="53768228" w14:textId="77777777" w:rsidR="003E3411" w:rsidRPr="00B97A69" w:rsidRDefault="003E3411" w:rsidP="00BA555D">
            <w:pPr>
              <w:tabs>
                <w:tab w:val="left" w:pos="6300"/>
              </w:tabs>
            </w:pPr>
          </w:p>
          <w:p w14:paraId="53768229" w14:textId="77777777" w:rsidR="003E3411" w:rsidRPr="00B97A69" w:rsidRDefault="003E3411" w:rsidP="00BA555D">
            <w:pPr>
              <w:tabs>
                <w:tab w:val="left" w:pos="6300"/>
              </w:tabs>
            </w:pPr>
          </w:p>
        </w:tc>
      </w:tr>
      <w:tr w:rsidR="00A8220D" w:rsidRPr="00B97A69" w14:paraId="50749106" w14:textId="77777777" w:rsidTr="00735A06">
        <w:tblPrEx>
          <w:tblLook w:val="01E0" w:firstRow="1" w:lastRow="1" w:firstColumn="1" w:lastColumn="1" w:noHBand="0" w:noVBand="0"/>
        </w:tblPrEx>
        <w:tc>
          <w:tcPr>
            <w:tcW w:w="9802" w:type="dxa"/>
            <w:gridSpan w:val="37"/>
            <w:tcBorders>
              <w:top w:val="single" w:sz="4" w:space="0" w:color="auto"/>
              <w:bottom w:val="single" w:sz="4" w:space="0" w:color="auto"/>
            </w:tcBorders>
          </w:tcPr>
          <w:p w14:paraId="35B08895" w14:textId="529FCE6E" w:rsidR="00A8220D" w:rsidRPr="00A8220D" w:rsidRDefault="00A8220D" w:rsidP="00A8220D">
            <w:pPr>
              <w:tabs>
                <w:tab w:val="left" w:pos="6300"/>
              </w:tabs>
              <w:spacing w:before="480"/>
              <w:rPr>
                <w:b/>
              </w:rPr>
            </w:pPr>
            <w:r>
              <w:rPr>
                <w:b/>
              </w:rPr>
              <w:t>7</w:t>
            </w:r>
            <w:r w:rsidRPr="00B97A69">
              <w:rPr>
                <w:b/>
              </w:rPr>
              <w:t xml:space="preserve">. </w:t>
            </w:r>
            <w:r>
              <w:rPr>
                <w:b/>
              </w:rPr>
              <w:t>ADDITIONAL INFORMATION</w:t>
            </w:r>
          </w:p>
        </w:tc>
      </w:tr>
      <w:tr w:rsidR="00A8220D" w:rsidRPr="00B97A69" w14:paraId="5F593C0F" w14:textId="77777777" w:rsidTr="00A60F96">
        <w:tblPrEx>
          <w:tblLook w:val="01E0" w:firstRow="1" w:lastRow="1" w:firstColumn="1" w:lastColumn="1" w:noHBand="0" w:noVBand="0"/>
        </w:tblPrEx>
        <w:tc>
          <w:tcPr>
            <w:tcW w:w="9802" w:type="dxa"/>
            <w:gridSpan w:val="37"/>
            <w:tcBorders>
              <w:top w:val="single" w:sz="4" w:space="0" w:color="auto"/>
              <w:left w:val="single" w:sz="4" w:space="0" w:color="auto"/>
              <w:bottom w:val="single" w:sz="4" w:space="0" w:color="auto"/>
              <w:right w:val="single" w:sz="4" w:space="0" w:color="auto"/>
            </w:tcBorders>
          </w:tcPr>
          <w:p w14:paraId="15141765" w14:textId="77777777" w:rsidR="00A8220D" w:rsidRPr="00B97A69" w:rsidRDefault="00A8220D" w:rsidP="00A8220D">
            <w:pPr>
              <w:tabs>
                <w:tab w:val="left" w:pos="6300"/>
              </w:tabs>
            </w:pPr>
          </w:p>
          <w:p w14:paraId="61F717CF" w14:textId="77777777" w:rsidR="00A8220D" w:rsidRPr="00B97A69" w:rsidRDefault="00A8220D" w:rsidP="00A8220D">
            <w:pPr>
              <w:tabs>
                <w:tab w:val="left" w:pos="6300"/>
              </w:tabs>
            </w:pPr>
          </w:p>
        </w:tc>
      </w:tr>
      <w:tr w:rsidR="003E3411" w:rsidRPr="00B97A69" w14:paraId="5376822E" w14:textId="77777777" w:rsidTr="00A8220D">
        <w:tblPrEx>
          <w:tblLook w:val="01E0" w:firstRow="1" w:lastRow="1" w:firstColumn="1" w:lastColumn="1" w:noHBand="0" w:noVBand="0"/>
        </w:tblPrEx>
        <w:tc>
          <w:tcPr>
            <w:tcW w:w="2822" w:type="dxa"/>
            <w:gridSpan w:val="4"/>
            <w:tcBorders>
              <w:top w:val="single" w:sz="4" w:space="0" w:color="auto"/>
              <w:bottom w:val="single" w:sz="4" w:space="0" w:color="auto"/>
            </w:tcBorders>
          </w:tcPr>
          <w:p w14:paraId="5376822B" w14:textId="77777777" w:rsidR="003E3411" w:rsidRPr="00B97A69" w:rsidRDefault="003E3411" w:rsidP="00BA555D">
            <w:pPr>
              <w:tabs>
                <w:tab w:val="left" w:pos="6300"/>
              </w:tabs>
              <w:spacing w:before="600" w:after="60"/>
            </w:pPr>
            <w:r w:rsidRPr="00B97A69">
              <w:t>Date issued</w:t>
            </w:r>
          </w:p>
        </w:tc>
        <w:tc>
          <w:tcPr>
            <w:tcW w:w="2359" w:type="dxa"/>
            <w:gridSpan w:val="8"/>
            <w:tcBorders>
              <w:top w:val="single" w:sz="4" w:space="0" w:color="auto"/>
            </w:tcBorders>
          </w:tcPr>
          <w:p w14:paraId="5376822C" w14:textId="77777777" w:rsidR="003E3411" w:rsidRPr="00B97A69" w:rsidRDefault="003E3411" w:rsidP="00BA555D">
            <w:pPr>
              <w:tabs>
                <w:tab w:val="left" w:pos="6300"/>
              </w:tabs>
              <w:spacing w:before="600" w:after="60"/>
              <w:jc w:val="right"/>
            </w:pPr>
            <w:r w:rsidRPr="00B97A69">
              <w:t>Signature</w:t>
            </w:r>
          </w:p>
        </w:tc>
        <w:tc>
          <w:tcPr>
            <w:tcW w:w="4621" w:type="dxa"/>
            <w:gridSpan w:val="25"/>
            <w:tcBorders>
              <w:top w:val="single" w:sz="4" w:space="0" w:color="auto"/>
              <w:bottom w:val="single" w:sz="4" w:space="0" w:color="auto"/>
            </w:tcBorders>
          </w:tcPr>
          <w:p w14:paraId="5376822D" w14:textId="77777777" w:rsidR="003E3411" w:rsidRPr="00B97A69" w:rsidRDefault="003E3411" w:rsidP="00BA555D">
            <w:pPr>
              <w:tabs>
                <w:tab w:val="left" w:pos="6300"/>
              </w:tabs>
              <w:spacing w:before="60" w:after="60"/>
            </w:pPr>
          </w:p>
        </w:tc>
      </w:tr>
      <w:tr w:rsidR="003E3411" w:rsidRPr="00B97A69" w14:paraId="53768232" w14:textId="77777777" w:rsidTr="00A8220D">
        <w:tblPrEx>
          <w:tblLook w:val="01E0" w:firstRow="1" w:lastRow="1" w:firstColumn="1" w:lastColumn="1" w:noHBand="0" w:noVBand="0"/>
        </w:tblPrEx>
        <w:tc>
          <w:tcPr>
            <w:tcW w:w="2822" w:type="dxa"/>
            <w:gridSpan w:val="4"/>
            <w:tcBorders>
              <w:top w:val="single" w:sz="4" w:space="0" w:color="auto"/>
              <w:left w:val="single" w:sz="4" w:space="0" w:color="auto"/>
              <w:bottom w:val="single" w:sz="4" w:space="0" w:color="auto"/>
              <w:right w:val="single" w:sz="4" w:space="0" w:color="auto"/>
            </w:tcBorders>
          </w:tcPr>
          <w:p w14:paraId="5376822F" w14:textId="77777777" w:rsidR="003E3411" w:rsidRPr="00B97A69" w:rsidRDefault="003E3411" w:rsidP="00BA555D">
            <w:pPr>
              <w:tabs>
                <w:tab w:val="left" w:pos="6300"/>
              </w:tabs>
              <w:spacing w:before="60" w:after="60"/>
            </w:pPr>
          </w:p>
        </w:tc>
        <w:tc>
          <w:tcPr>
            <w:tcW w:w="2359" w:type="dxa"/>
            <w:gridSpan w:val="8"/>
            <w:tcBorders>
              <w:left w:val="single" w:sz="4" w:space="0" w:color="auto"/>
            </w:tcBorders>
          </w:tcPr>
          <w:p w14:paraId="53768230" w14:textId="77777777" w:rsidR="003E3411" w:rsidRPr="00B97A69" w:rsidRDefault="003E3411" w:rsidP="00BA555D">
            <w:pPr>
              <w:tabs>
                <w:tab w:val="left" w:pos="6300"/>
              </w:tabs>
              <w:spacing w:before="60" w:after="60"/>
              <w:jc w:val="right"/>
            </w:pPr>
          </w:p>
        </w:tc>
        <w:tc>
          <w:tcPr>
            <w:tcW w:w="4621" w:type="dxa"/>
            <w:gridSpan w:val="25"/>
            <w:tcBorders>
              <w:bottom w:val="single" w:sz="4" w:space="0" w:color="auto"/>
            </w:tcBorders>
          </w:tcPr>
          <w:p w14:paraId="53768231" w14:textId="77777777" w:rsidR="003E3411" w:rsidRPr="00B97A69" w:rsidRDefault="003E3411" w:rsidP="00BA555D">
            <w:pPr>
              <w:tabs>
                <w:tab w:val="left" w:pos="6300"/>
              </w:tabs>
              <w:spacing w:before="60" w:after="60"/>
            </w:pPr>
          </w:p>
        </w:tc>
      </w:tr>
      <w:tr w:rsidR="003E3411" w:rsidRPr="00B97A69" w14:paraId="53768236" w14:textId="77777777" w:rsidTr="00A8220D">
        <w:tblPrEx>
          <w:tblLook w:val="01E0" w:firstRow="1" w:lastRow="1" w:firstColumn="1" w:lastColumn="1" w:noHBand="0" w:noVBand="0"/>
        </w:tblPrEx>
        <w:tc>
          <w:tcPr>
            <w:tcW w:w="2822" w:type="dxa"/>
            <w:gridSpan w:val="4"/>
            <w:tcBorders>
              <w:top w:val="single" w:sz="4" w:space="0" w:color="auto"/>
              <w:bottom w:val="single" w:sz="4" w:space="0" w:color="auto"/>
            </w:tcBorders>
          </w:tcPr>
          <w:p w14:paraId="53768233" w14:textId="77777777" w:rsidR="003E3411" w:rsidRPr="00B97A69" w:rsidRDefault="003E3411" w:rsidP="00BA555D">
            <w:pPr>
              <w:tabs>
                <w:tab w:val="left" w:pos="6300"/>
              </w:tabs>
              <w:spacing w:before="60" w:after="60"/>
            </w:pPr>
            <w:r w:rsidRPr="00B97A69">
              <w:t>Internal reference number</w:t>
            </w:r>
          </w:p>
        </w:tc>
        <w:tc>
          <w:tcPr>
            <w:tcW w:w="2359" w:type="dxa"/>
            <w:gridSpan w:val="8"/>
            <w:tcBorders>
              <w:right w:val="single" w:sz="4" w:space="0" w:color="auto"/>
            </w:tcBorders>
          </w:tcPr>
          <w:p w14:paraId="53768234" w14:textId="77777777" w:rsidR="003E3411" w:rsidRPr="00B97A69" w:rsidRDefault="003E3411" w:rsidP="00BA555D">
            <w:pPr>
              <w:tabs>
                <w:tab w:val="left" w:pos="6300"/>
              </w:tabs>
              <w:spacing w:before="60" w:after="60"/>
              <w:jc w:val="right"/>
            </w:pPr>
            <w:r w:rsidRPr="00B97A69">
              <w:t>Authority’s stamp</w:t>
            </w:r>
          </w:p>
        </w:tc>
        <w:tc>
          <w:tcPr>
            <w:tcW w:w="4621" w:type="dxa"/>
            <w:gridSpan w:val="25"/>
            <w:vMerge w:val="restart"/>
            <w:tcBorders>
              <w:top w:val="single" w:sz="4" w:space="0" w:color="auto"/>
              <w:left w:val="single" w:sz="4" w:space="0" w:color="auto"/>
              <w:bottom w:val="single" w:sz="4" w:space="0" w:color="auto"/>
              <w:right w:val="single" w:sz="4" w:space="0" w:color="auto"/>
            </w:tcBorders>
          </w:tcPr>
          <w:p w14:paraId="53768235" w14:textId="77777777" w:rsidR="003E3411" w:rsidRPr="00B97A69" w:rsidRDefault="003E3411" w:rsidP="00BA555D">
            <w:pPr>
              <w:tabs>
                <w:tab w:val="left" w:pos="6300"/>
              </w:tabs>
              <w:spacing w:before="60" w:after="60"/>
            </w:pPr>
          </w:p>
        </w:tc>
      </w:tr>
      <w:tr w:rsidR="003E3411" w:rsidRPr="00B97A69" w14:paraId="5376823A" w14:textId="77777777" w:rsidTr="00A8220D">
        <w:tblPrEx>
          <w:tblLook w:val="01E0" w:firstRow="1" w:lastRow="1" w:firstColumn="1" w:lastColumn="1" w:noHBand="0" w:noVBand="0"/>
        </w:tblPrEx>
        <w:tc>
          <w:tcPr>
            <w:tcW w:w="2822" w:type="dxa"/>
            <w:gridSpan w:val="4"/>
            <w:tcBorders>
              <w:top w:val="single" w:sz="4" w:space="0" w:color="auto"/>
              <w:left w:val="single" w:sz="4" w:space="0" w:color="auto"/>
              <w:bottom w:val="single" w:sz="4" w:space="0" w:color="auto"/>
              <w:right w:val="single" w:sz="4" w:space="0" w:color="auto"/>
            </w:tcBorders>
          </w:tcPr>
          <w:p w14:paraId="53768237" w14:textId="77777777" w:rsidR="003E3411" w:rsidRPr="00B97A69" w:rsidRDefault="003E3411" w:rsidP="00BA555D">
            <w:pPr>
              <w:tabs>
                <w:tab w:val="left" w:pos="6300"/>
              </w:tabs>
              <w:spacing w:before="60" w:after="60"/>
            </w:pPr>
          </w:p>
        </w:tc>
        <w:tc>
          <w:tcPr>
            <w:tcW w:w="2359" w:type="dxa"/>
            <w:gridSpan w:val="8"/>
            <w:tcBorders>
              <w:left w:val="single" w:sz="4" w:space="0" w:color="auto"/>
              <w:right w:val="single" w:sz="4" w:space="0" w:color="auto"/>
            </w:tcBorders>
          </w:tcPr>
          <w:p w14:paraId="53768238" w14:textId="77777777" w:rsidR="003E3411" w:rsidRPr="00B97A69" w:rsidRDefault="003E3411" w:rsidP="00BA555D">
            <w:pPr>
              <w:tabs>
                <w:tab w:val="left" w:pos="6300"/>
              </w:tabs>
              <w:spacing w:before="60" w:after="60"/>
              <w:jc w:val="right"/>
            </w:pPr>
          </w:p>
        </w:tc>
        <w:tc>
          <w:tcPr>
            <w:tcW w:w="4621" w:type="dxa"/>
            <w:gridSpan w:val="25"/>
            <w:vMerge/>
            <w:tcBorders>
              <w:left w:val="single" w:sz="4" w:space="0" w:color="auto"/>
              <w:bottom w:val="single" w:sz="4" w:space="0" w:color="auto"/>
              <w:right w:val="single" w:sz="4" w:space="0" w:color="auto"/>
            </w:tcBorders>
          </w:tcPr>
          <w:p w14:paraId="53768239" w14:textId="77777777" w:rsidR="003E3411" w:rsidRPr="00B97A69" w:rsidRDefault="003E3411" w:rsidP="00BA555D">
            <w:pPr>
              <w:tabs>
                <w:tab w:val="left" w:pos="6300"/>
              </w:tabs>
              <w:spacing w:before="60" w:after="60"/>
            </w:pPr>
          </w:p>
        </w:tc>
      </w:tr>
      <w:tr w:rsidR="003E3411" w:rsidRPr="00B97A69" w14:paraId="5376823E" w14:textId="77777777" w:rsidTr="00A8220D">
        <w:tblPrEx>
          <w:tblLook w:val="01E0" w:firstRow="1" w:lastRow="1" w:firstColumn="1" w:lastColumn="1" w:noHBand="0" w:noVBand="0"/>
        </w:tblPrEx>
        <w:tc>
          <w:tcPr>
            <w:tcW w:w="2822" w:type="dxa"/>
            <w:gridSpan w:val="4"/>
            <w:tcBorders>
              <w:top w:val="single" w:sz="4" w:space="0" w:color="auto"/>
            </w:tcBorders>
          </w:tcPr>
          <w:p w14:paraId="5376823B" w14:textId="77777777" w:rsidR="003E3411" w:rsidRPr="00B97A69" w:rsidRDefault="003E3411" w:rsidP="00BA555D">
            <w:pPr>
              <w:tabs>
                <w:tab w:val="left" w:pos="6300"/>
              </w:tabs>
              <w:spacing w:before="60" w:after="60"/>
            </w:pPr>
          </w:p>
        </w:tc>
        <w:tc>
          <w:tcPr>
            <w:tcW w:w="2359" w:type="dxa"/>
            <w:gridSpan w:val="8"/>
            <w:tcBorders>
              <w:right w:val="single" w:sz="4" w:space="0" w:color="auto"/>
            </w:tcBorders>
          </w:tcPr>
          <w:p w14:paraId="5376823C" w14:textId="77777777" w:rsidR="003E3411" w:rsidRPr="00B97A69" w:rsidRDefault="003E3411" w:rsidP="00BA555D">
            <w:pPr>
              <w:tabs>
                <w:tab w:val="left" w:pos="6300"/>
              </w:tabs>
              <w:spacing w:before="60" w:after="60"/>
              <w:jc w:val="right"/>
            </w:pPr>
          </w:p>
        </w:tc>
        <w:tc>
          <w:tcPr>
            <w:tcW w:w="4621" w:type="dxa"/>
            <w:gridSpan w:val="25"/>
            <w:vMerge/>
            <w:tcBorders>
              <w:left w:val="single" w:sz="4" w:space="0" w:color="auto"/>
              <w:bottom w:val="single" w:sz="4" w:space="0" w:color="auto"/>
              <w:right w:val="single" w:sz="4" w:space="0" w:color="auto"/>
            </w:tcBorders>
          </w:tcPr>
          <w:p w14:paraId="5376823D" w14:textId="77777777" w:rsidR="003E3411" w:rsidRPr="00B97A69" w:rsidRDefault="003E3411" w:rsidP="00BA555D">
            <w:pPr>
              <w:tabs>
                <w:tab w:val="left" w:pos="6300"/>
              </w:tabs>
              <w:spacing w:before="60" w:after="60"/>
            </w:pPr>
          </w:p>
        </w:tc>
      </w:tr>
    </w:tbl>
    <w:p w14:paraId="5376823F" w14:textId="77777777" w:rsidR="003E3411" w:rsidRDefault="003E3411" w:rsidP="003E3411"/>
    <w:sectPr w:rsidR="003E3411">
      <w:footerReference w:type="default" r:id="rId18"/>
      <w:pgSz w:w="11906" w:h="16838"/>
      <w:pgMar w:top="1134" w:right="1418" w:bottom="1134" w:left="1418" w:header="709" w:footer="709" w:gutter="0"/>
      <w:pgNumType w:start="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DB502" w14:textId="77777777" w:rsidR="002E7F0D" w:rsidRDefault="002E7F0D">
      <w:pPr>
        <w:spacing w:before="0" w:after="0"/>
      </w:pPr>
      <w:r>
        <w:separator/>
      </w:r>
    </w:p>
  </w:endnote>
  <w:endnote w:type="continuationSeparator" w:id="0">
    <w:p w14:paraId="1E2B51EF" w14:textId="77777777" w:rsidR="002E7F0D" w:rsidRDefault="002E7F0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68248" w14:textId="77777777" w:rsidR="002E7F0D" w:rsidRDefault="002E7F0D">
    <w:pPr>
      <w:pStyle w:val="Footer"/>
    </w:pPr>
    <w:r>
      <w:tab/>
    </w:r>
    <w:r>
      <w:fldChar w:fldCharType="begin"/>
    </w:r>
    <w:r>
      <w:instrText xml:space="preserve"> PAGE  \* MERGEFORMAT </w:instrText>
    </w:r>
    <w:r>
      <w:fldChar w:fldCharType="separate"/>
    </w:r>
    <w:r w:rsidR="0004784F">
      <w:rPr>
        <w:noProof/>
      </w:rPr>
      <w:t>3</w:t>
    </w:r>
    <w:r>
      <w:fldChar w:fldCharType="end"/>
    </w:r>
    <w:r>
      <w:tab/>
    </w:r>
    <w:r w:rsidR="0004784F">
      <w:fldChar w:fldCharType="begin"/>
    </w:r>
    <w:r w:rsidR="0004784F">
      <w:instrText xml:space="preserve"> DOCPROPERTY "Classification" \* MERGEFORMAT </w:instrText>
    </w:r>
    <w:r w:rsidR="0004784F">
      <w:fldChar w:fldCharType="separate"/>
    </w:r>
    <w:r>
      <w:t xml:space="preserve"> </w:t>
    </w:r>
    <w:r w:rsidR="0004784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0D7A0" w14:textId="77777777" w:rsidR="002E7F0D" w:rsidRDefault="002E7F0D">
      <w:pPr>
        <w:spacing w:before="0" w:after="0"/>
      </w:pPr>
      <w:r>
        <w:separator/>
      </w:r>
    </w:p>
  </w:footnote>
  <w:footnote w:type="continuationSeparator" w:id="0">
    <w:p w14:paraId="6EE4A46F" w14:textId="77777777" w:rsidR="002E7F0D" w:rsidRDefault="002E7F0D">
      <w:pPr>
        <w:spacing w:before="0" w:after="0"/>
      </w:pPr>
      <w:r>
        <w:continuationSeparator/>
      </w:r>
    </w:p>
  </w:footnote>
  <w:footnote w:id="1">
    <w:p w14:paraId="53768249" w14:textId="77777777" w:rsidR="002E7F0D" w:rsidRPr="00BE0D89" w:rsidRDefault="002E7F0D">
      <w:pPr>
        <w:pStyle w:val="FootnoteText"/>
      </w:pPr>
      <w:r w:rsidRPr="000A6526">
        <w:rPr>
          <w:rStyle w:val="FootnoteReference"/>
        </w:rPr>
        <w:footnoteRef/>
      </w:r>
      <w:r w:rsidRPr="00BE0D89">
        <w:tab/>
        <w:t>OJ L 138, 26.05.2016, p. 102.</w:t>
      </w:r>
    </w:p>
  </w:footnote>
  <w:footnote w:id="2">
    <w:p w14:paraId="3899153F" w14:textId="77777777" w:rsidR="002E7F0D" w:rsidRPr="00BE0D89" w:rsidRDefault="002E7F0D" w:rsidP="00D0499B">
      <w:pPr>
        <w:pStyle w:val="FootnoteText"/>
      </w:pPr>
      <w:r>
        <w:rPr>
          <w:rStyle w:val="FootnoteReference"/>
        </w:rPr>
        <w:footnoteRef/>
      </w:r>
      <w:r w:rsidRPr="00BE0D89">
        <w:t xml:space="preserve"> </w:t>
      </w:r>
      <w:r w:rsidRPr="00BE0D89">
        <w:rPr>
          <w:lang w:val="fr-BE"/>
        </w:rPr>
        <w:tab/>
        <w:t>OJ L 326, 10.12.2010, p. 11.</w:t>
      </w:r>
    </w:p>
  </w:footnote>
  <w:footnote w:id="3">
    <w:p w14:paraId="63D0DCBD" w14:textId="77777777" w:rsidR="002E7F0D" w:rsidRPr="00BE0D89" w:rsidRDefault="002E7F0D" w:rsidP="00D0499B">
      <w:pPr>
        <w:pStyle w:val="FootnoteText"/>
      </w:pPr>
      <w:r>
        <w:rPr>
          <w:rStyle w:val="FootnoteReference"/>
        </w:rPr>
        <w:footnoteRef/>
      </w:r>
      <w:r w:rsidRPr="00BE0D89">
        <w:t xml:space="preserve"> </w:t>
      </w:r>
      <w:r w:rsidRPr="00BE0D89">
        <w:rPr>
          <w:lang w:val="fr-BE"/>
        </w:rPr>
        <w:tab/>
        <w:t>OJ L 327, 11.12.2010, p.13.</w:t>
      </w:r>
    </w:p>
  </w:footnote>
  <w:footnote w:id="4">
    <w:p w14:paraId="5EB12A1B" w14:textId="77777777" w:rsidR="002E7F0D" w:rsidRPr="00BE0D89" w:rsidRDefault="002E7F0D" w:rsidP="00D0499B">
      <w:pPr>
        <w:pStyle w:val="FootnoteText"/>
      </w:pPr>
      <w:r>
        <w:rPr>
          <w:rStyle w:val="FootnoteReference"/>
        </w:rPr>
        <w:footnoteRef/>
      </w:r>
      <w:r w:rsidRPr="00BE0D89">
        <w:t xml:space="preserve"> </w:t>
      </w:r>
      <w:r w:rsidRPr="00BE0D89">
        <w:tab/>
        <w:t>OJ L 320, 17.11.2012, p. 3.</w:t>
      </w:r>
    </w:p>
  </w:footnote>
  <w:footnote w:id="5">
    <w:p w14:paraId="5376824A" w14:textId="77777777" w:rsidR="002E7F0D" w:rsidRPr="00BE0D89" w:rsidRDefault="002E7F0D">
      <w:pPr>
        <w:pStyle w:val="FootnoteText"/>
      </w:pPr>
      <w:r w:rsidRPr="008B3A18">
        <w:rPr>
          <w:rStyle w:val="FootnoteReference"/>
        </w:rPr>
        <w:footnoteRef/>
      </w:r>
      <w:r w:rsidRPr="00BE0D89">
        <w:t xml:space="preserve"> </w:t>
      </w:r>
      <w:r w:rsidRPr="00BE0D89">
        <w:tab/>
        <w:t>ISO/IEC Directives, Part 1, consolidated supplement 2016, Annex SL Appendix 2.</w:t>
      </w:r>
    </w:p>
  </w:footnote>
  <w:footnote w:id="6">
    <w:p w14:paraId="5376824B" w14:textId="77777777" w:rsidR="002E7F0D" w:rsidRPr="00BE0D89" w:rsidRDefault="002E7F0D">
      <w:pPr>
        <w:pStyle w:val="FootnoteText"/>
      </w:pPr>
      <w:r w:rsidRPr="000A6526">
        <w:rPr>
          <w:rStyle w:val="FootnoteReference"/>
        </w:rPr>
        <w:footnoteRef/>
      </w:r>
      <w:r w:rsidRPr="00BE0D89">
        <w:tab/>
        <w:t>OJ L 315, 3.12.2007, p. 51.</w:t>
      </w:r>
    </w:p>
  </w:footnote>
  <w:footnote w:id="7">
    <w:p w14:paraId="5376824C" w14:textId="77777777" w:rsidR="002E7F0D" w:rsidRPr="00BE0D89" w:rsidRDefault="002E7F0D">
      <w:pPr>
        <w:pStyle w:val="FootnoteText"/>
      </w:pPr>
      <w:r>
        <w:rPr>
          <w:rStyle w:val="FootnoteReference"/>
        </w:rPr>
        <w:footnoteRef/>
      </w:r>
      <w:r w:rsidRPr="00BE0D89">
        <w:t xml:space="preserve"> </w:t>
      </w:r>
      <w:r w:rsidRPr="00BE0D89">
        <w:tab/>
        <w:t>OJ L 153, 14.6.2007, p.9.</w:t>
      </w:r>
    </w:p>
  </w:footnote>
  <w:footnote w:id="8">
    <w:p w14:paraId="5376824D" w14:textId="77777777" w:rsidR="002E7F0D" w:rsidRPr="00BE0D89" w:rsidRDefault="002E7F0D">
      <w:pPr>
        <w:pStyle w:val="FootnoteText"/>
      </w:pPr>
      <w:r>
        <w:rPr>
          <w:rStyle w:val="FootnoteReference"/>
        </w:rPr>
        <w:footnoteRef/>
      </w:r>
      <w:r w:rsidRPr="00BE0D89">
        <w:t xml:space="preserve"> </w:t>
      </w:r>
      <w:r w:rsidRPr="00BE0D89">
        <w:rPr>
          <w:lang w:val="fr-BE"/>
        </w:rPr>
        <w:tab/>
        <w:t>OJ L 122, 11.5.2011, p.22.</w:t>
      </w:r>
    </w:p>
  </w:footnote>
  <w:footnote w:id="9">
    <w:p w14:paraId="5376824E" w14:textId="77777777" w:rsidR="002E7F0D" w:rsidRPr="006508A9" w:rsidRDefault="002E7F0D">
      <w:pPr>
        <w:pStyle w:val="FootnoteText"/>
        <w:rPr>
          <w:lang w:val="es-ES"/>
        </w:rPr>
      </w:pPr>
      <w:r>
        <w:rPr>
          <w:rStyle w:val="FootnoteReference"/>
        </w:rPr>
        <w:footnoteRef/>
      </w:r>
      <w:r w:rsidRPr="006508A9">
        <w:rPr>
          <w:lang w:val="es-ES"/>
        </w:rPr>
        <w:t xml:space="preserve"> </w:t>
      </w:r>
      <w:r w:rsidRPr="006508A9">
        <w:rPr>
          <w:lang w:val="es-ES"/>
        </w:rPr>
        <w:tab/>
        <w:t>OJ L 183, 26.06.1989, p.1.</w:t>
      </w:r>
    </w:p>
  </w:footnote>
  <w:footnote w:id="10">
    <w:p w14:paraId="5376824F" w14:textId="77777777" w:rsidR="002E7F0D" w:rsidRPr="006508A9" w:rsidRDefault="002E7F0D">
      <w:pPr>
        <w:pStyle w:val="FootnoteText"/>
        <w:rPr>
          <w:lang w:val="es-ES"/>
        </w:rPr>
      </w:pPr>
      <w:r>
        <w:rPr>
          <w:rStyle w:val="FootnoteReference"/>
        </w:rPr>
        <w:footnoteRef/>
      </w:r>
      <w:r w:rsidRPr="006508A9">
        <w:rPr>
          <w:lang w:val="es-ES"/>
        </w:rPr>
        <w:t xml:space="preserve"> </w:t>
      </w:r>
      <w:r w:rsidRPr="006508A9">
        <w:rPr>
          <w:lang w:val="es-ES"/>
        </w:rPr>
        <w:tab/>
        <w:t>OJ L 260, 30.09.2008, p.13.</w:t>
      </w:r>
    </w:p>
  </w:footnote>
  <w:footnote w:id="11">
    <w:p w14:paraId="53B6599E" w14:textId="5F86F34F" w:rsidR="002E7F0D" w:rsidRPr="001D6070" w:rsidRDefault="002E7F0D">
      <w:pPr>
        <w:pStyle w:val="FootnoteText"/>
        <w:rPr>
          <w:lang w:val="fr-BE"/>
        </w:rPr>
      </w:pPr>
      <w:r>
        <w:rPr>
          <w:rStyle w:val="FootnoteReference"/>
        </w:rPr>
        <w:footnoteRef/>
      </w:r>
      <w:r>
        <w:t xml:space="preserve"> </w:t>
      </w:r>
      <w:r>
        <w:rPr>
          <w:lang w:val="fr-BE"/>
        </w:rPr>
        <w:tab/>
        <w:t>OJ L 315, 3.12.2007, p. 51</w:t>
      </w:r>
    </w:p>
  </w:footnote>
  <w:footnote w:id="12">
    <w:p w14:paraId="53768250" w14:textId="77777777" w:rsidR="002E7F0D" w:rsidRPr="00B65701" w:rsidRDefault="002E7F0D">
      <w:pPr>
        <w:pStyle w:val="FootnoteText"/>
        <w:rPr>
          <w:lang w:val="es-ES"/>
        </w:rPr>
      </w:pPr>
      <w:r>
        <w:rPr>
          <w:rStyle w:val="FootnoteReference"/>
        </w:rPr>
        <w:footnoteRef/>
      </w:r>
      <w:r w:rsidRPr="00B65701">
        <w:rPr>
          <w:lang w:val="es-ES"/>
        </w:rPr>
        <w:t xml:space="preserve"> </w:t>
      </w:r>
      <w:r w:rsidRPr="00B65701">
        <w:rPr>
          <w:lang w:val="es-ES"/>
        </w:rPr>
        <w:tab/>
      </w:r>
      <w:r w:rsidRPr="00B65701">
        <w:rPr>
          <w:highlight w:val="yellow"/>
          <w:lang w:val="es-ES"/>
        </w:rPr>
        <w:t>OJ…</w:t>
      </w:r>
    </w:p>
  </w:footnote>
  <w:footnote w:id="13">
    <w:p w14:paraId="53768251" w14:textId="77777777" w:rsidR="002E7F0D" w:rsidRDefault="002E7F0D">
      <w:pPr>
        <w:pStyle w:val="FootnoteText"/>
      </w:pPr>
      <w:r>
        <w:rPr>
          <w:rStyle w:val="FootnoteReference"/>
        </w:rPr>
        <w:footnoteRef/>
      </w:r>
      <w:r>
        <w:t xml:space="preserve"> </w:t>
      </w:r>
      <w:r w:rsidRPr="0062147F">
        <w:tab/>
      </w:r>
      <w:r w:rsidRPr="007B1607">
        <w:t>O</w:t>
      </w:r>
      <w:r>
        <w:t>J L 138, 26.5.2016, p. 1.</w:t>
      </w:r>
    </w:p>
  </w:footnote>
  <w:footnote w:id="14">
    <w:p w14:paraId="53768252" w14:textId="77777777" w:rsidR="002E7F0D" w:rsidRDefault="002E7F0D">
      <w:pPr>
        <w:pStyle w:val="FootnoteText"/>
      </w:pPr>
      <w:r>
        <w:rPr>
          <w:rStyle w:val="FootnoteReference"/>
        </w:rPr>
        <w:footnoteRef/>
      </w:r>
      <w:r>
        <w:t xml:space="preserve"> </w:t>
      </w:r>
      <w:r w:rsidRPr="00F77E77">
        <w:tab/>
      </w:r>
      <w:r>
        <w:t>F</w:t>
      </w:r>
      <w:r w:rsidRPr="00F77E77">
        <w:t>or each Member State concerned by the intended area of operation</w:t>
      </w:r>
      <w:r>
        <w:t>.</w:t>
      </w:r>
    </w:p>
  </w:footnote>
  <w:footnote w:id="15">
    <w:p w14:paraId="53768253" w14:textId="77777777" w:rsidR="002E7F0D" w:rsidRDefault="002E7F0D">
      <w:pPr>
        <w:pStyle w:val="FootnoteText"/>
      </w:pPr>
      <w:r>
        <w:rPr>
          <w:rStyle w:val="FootnoteReference"/>
        </w:rPr>
        <w:footnoteRef/>
      </w:r>
      <w:r>
        <w:t xml:space="preserve"> </w:t>
      </w:r>
      <w:r w:rsidRPr="00F77E77">
        <w:tab/>
      </w:r>
      <w:r>
        <w:t>F</w:t>
      </w:r>
      <w:r w:rsidRPr="00F77E77">
        <w:t>or each Member State concerned by the intended area of operation</w:t>
      </w:r>
      <w:r>
        <w:t>.</w:t>
      </w:r>
    </w:p>
  </w:footnote>
  <w:footnote w:id="16">
    <w:p w14:paraId="53768254" w14:textId="77777777" w:rsidR="002E7F0D" w:rsidRDefault="002E7F0D">
      <w:pPr>
        <w:pStyle w:val="FootnoteText"/>
      </w:pPr>
      <w:r>
        <w:rPr>
          <w:rStyle w:val="FootnoteReference"/>
        </w:rPr>
        <w:footnoteRef/>
      </w:r>
      <w:r>
        <w:t xml:space="preserve"> </w:t>
      </w:r>
      <w:r w:rsidRPr="00A35413">
        <w:tab/>
      </w:r>
      <w:r>
        <w:t>F</w:t>
      </w:r>
      <w:r w:rsidRPr="00F77E77">
        <w:t>or each Member State concerned by the intended area of operation</w:t>
      </w:r>
      <w:r>
        <w:t>.</w:t>
      </w:r>
    </w:p>
  </w:footnote>
  <w:footnote w:id="17">
    <w:p w14:paraId="16CC903F" w14:textId="391D524F" w:rsidR="002E7F0D" w:rsidRPr="003A0FB8" w:rsidRDefault="002E7F0D">
      <w:pPr>
        <w:pStyle w:val="FootnoteText"/>
      </w:pPr>
      <w:r>
        <w:rPr>
          <w:rStyle w:val="FootnoteReference"/>
        </w:rPr>
        <w:footnoteRef/>
      </w:r>
      <w:r>
        <w:t xml:space="preserve"> </w:t>
      </w:r>
      <w:r>
        <w:tab/>
        <w:t>Exclusions of part(s) of the network in accordance with Article 10(7) of Directive (EU) 2016/798.</w:t>
      </w:r>
    </w:p>
  </w:footnote>
  <w:footnote w:id="18">
    <w:p w14:paraId="53768255" w14:textId="77777777" w:rsidR="002E7F0D" w:rsidRDefault="002E7F0D">
      <w:pPr>
        <w:pStyle w:val="FootnoteText"/>
      </w:pPr>
      <w:r>
        <w:rPr>
          <w:rStyle w:val="FootnoteReference"/>
        </w:rPr>
        <w:footnoteRef/>
      </w:r>
      <w:r>
        <w:t xml:space="preserve"> </w:t>
      </w:r>
      <w:r w:rsidRPr="00A35413">
        <w:tab/>
      </w:r>
      <w:r>
        <w:t>F</w:t>
      </w:r>
      <w:r w:rsidRPr="00F77E77">
        <w:t>or each Member State concerned by the intended area of operation</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37601C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91AA31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DDA5C7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160AEA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8C6454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166B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ECEC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46C9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9C2B9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0D00D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02651F4"/>
    <w:multiLevelType w:val="hybridMultilevel"/>
    <w:tmpl w:val="93940562"/>
    <w:lvl w:ilvl="0" w:tplc="D76E4CDE">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077C5CC6"/>
    <w:multiLevelType w:val="hybridMultilevel"/>
    <w:tmpl w:val="93940562"/>
    <w:lvl w:ilvl="0" w:tplc="D76E4CDE">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08362EDF"/>
    <w:multiLevelType w:val="hybridMultilevel"/>
    <w:tmpl w:val="93940562"/>
    <w:lvl w:ilvl="0" w:tplc="D76E4CDE">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09507720"/>
    <w:multiLevelType w:val="hybridMultilevel"/>
    <w:tmpl w:val="DFBE1DC6"/>
    <w:lvl w:ilvl="0" w:tplc="BC26845E">
      <w:start w:val="1"/>
      <w:numFmt w:val="lowerLetter"/>
      <w:lvlText w:val="(%1)"/>
      <w:lvlJc w:val="left"/>
      <w:pPr>
        <w:ind w:left="720" w:hanging="360"/>
      </w:pPr>
      <w:rPr>
        <w:rFonts w:cs="Times New Roman" w:hint="default"/>
        <w:sz w:val="16"/>
        <w:szCs w:val="16"/>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0A340CFD"/>
    <w:multiLevelType w:val="hybridMultilevel"/>
    <w:tmpl w:val="B01EEC90"/>
    <w:lvl w:ilvl="0" w:tplc="BA18B02E">
      <w:start w:val="1"/>
      <w:numFmt w:val="lowerRoman"/>
      <w:lvlText w:val="(%1.)"/>
      <w:lvlJc w:val="right"/>
      <w:pPr>
        <w:ind w:left="144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0A3702DC"/>
    <w:multiLevelType w:val="hybridMultilevel"/>
    <w:tmpl w:val="93940562"/>
    <w:lvl w:ilvl="0" w:tplc="D76E4CDE">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0BD105D6"/>
    <w:multiLevelType w:val="hybridMultilevel"/>
    <w:tmpl w:val="002E4CAC"/>
    <w:lvl w:ilvl="0" w:tplc="D76E4CDE">
      <w:start w:val="1"/>
      <w:numFmt w:val="lowerLetter"/>
      <w:lvlText w:val="(%1)"/>
      <w:lvlJc w:val="left"/>
      <w:pPr>
        <w:ind w:left="720" w:hanging="360"/>
      </w:pPr>
      <w:rPr>
        <w:rFonts w:cs="Times New Roman" w:hint="default"/>
      </w:rPr>
    </w:lvl>
    <w:lvl w:ilvl="1" w:tplc="BA18B02E">
      <w:start w:val="1"/>
      <w:numFmt w:val="lowerRoman"/>
      <w:lvlText w:val="(%2.)"/>
      <w:lvlJc w:val="right"/>
      <w:pPr>
        <w:ind w:left="1440" w:hanging="360"/>
      </w:pPr>
      <w:rPr>
        <w:rFonts w:cs="Times New Roman" w:hint="default"/>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1352700D"/>
    <w:multiLevelType w:val="hybridMultilevel"/>
    <w:tmpl w:val="002E4CAC"/>
    <w:lvl w:ilvl="0" w:tplc="D76E4CDE">
      <w:start w:val="1"/>
      <w:numFmt w:val="lowerLetter"/>
      <w:lvlText w:val="(%1)"/>
      <w:lvlJc w:val="left"/>
      <w:pPr>
        <w:ind w:left="720" w:hanging="360"/>
      </w:pPr>
      <w:rPr>
        <w:rFonts w:cs="Times New Roman" w:hint="default"/>
      </w:rPr>
    </w:lvl>
    <w:lvl w:ilvl="1" w:tplc="BA18B02E">
      <w:start w:val="1"/>
      <w:numFmt w:val="lowerRoman"/>
      <w:lvlText w:val="(%2.)"/>
      <w:lvlJc w:val="right"/>
      <w:pPr>
        <w:ind w:left="1440" w:hanging="360"/>
      </w:pPr>
      <w:rPr>
        <w:rFonts w:cs="Times New Roman" w:hint="default"/>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16587197"/>
    <w:multiLevelType w:val="hybridMultilevel"/>
    <w:tmpl w:val="20D87E0E"/>
    <w:lvl w:ilvl="0" w:tplc="538471AC">
      <w:start w:val="1"/>
      <w:numFmt w:val="lowerLetter"/>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17281FD8"/>
    <w:multiLevelType w:val="hybridMultilevel"/>
    <w:tmpl w:val="CDCA4822"/>
    <w:lvl w:ilvl="0" w:tplc="4D7C237C">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17750974"/>
    <w:multiLevelType w:val="hybridMultilevel"/>
    <w:tmpl w:val="93940562"/>
    <w:lvl w:ilvl="0" w:tplc="D76E4CDE">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219D4F73"/>
    <w:multiLevelType w:val="hybridMultilevel"/>
    <w:tmpl w:val="4288EF86"/>
    <w:lvl w:ilvl="0" w:tplc="9B708204">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28BE36FF"/>
    <w:multiLevelType w:val="hybridMultilevel"/>
    <w:tmpl w:val="CDCA4822"/>
    <w:lvl w:ilvl="0" w:tplc="4D7C237C">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2C0E607A"/>
    <w:multiLevelType w:val="hybridMultilevel"/>
    <w:tmpl w:val="93940562"/>
    <w:lvl w:ilvl="0" w:tplc="D76E4CDE">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379813A0"/>
    <w:multiLevelType w:val="hybridMultilevel"/>
    <w:tmpl w:val="D2048724"/>
    <w:lvl w:ilvl="0" w:tplc="08888842">
      <w:start w:val="1"/>
      <w:numFmt w:val="lowerLetter"/>
      <w:lvlText w:val="(%1)"/>
      <w:lvlJc w:val="left"/>
      <w:pPr>
        <w:ind w:left="720" w:hanging="360"/>
      </w:pPr>
      <w:rPr>
        <w:rFonts w:cs="Times New Roman" w:hint="default"/>
        <w:color w:val="auto"/>
        <w:sz w:val="16"/>
        <w:szCs w:val="16"/>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417B3B4D"/>
    <w:multiLevelType w:val="hybridMultilevel"/>
    <w:tmpl w:val="93940562"/>
    <w:lvl w:ilvl="0" w:tplc="D76E4CDE">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42B27952"/>
    <w:multiLevelType w:val="hybridMultilevel"/>
    <w:tmpl w:val="CDCA4822"/>
    <w:lvl w:ilvl="0" w:tplc="4D7C237C">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4321140B"/>
    <w:multiLevelType w:val="singleLevel"/>
    <w:tmpl w:val="9F38A1E6"/>
    <w:lvl w:ilvl="0">
      <w:start w:val="1"/>
      <w:numFmt w:val="decimal"/>
      <w:pStyle w:val="Considrant"/>
      <w:lvlText w:val="(%1)"/>
      <w:lvlJc w:val="left"/>
      <w:pPr>
        <w:tabs>
          <w:tab w:val="num" w:pos="709"/>
        </w:tabs>
        <w:ind w:left="709" w:hanging="709"/>
      </w:pPr>
      <w:rPr>
        <w:rFonts w:cs="Times New Roman"/>
      </w:rPr>
    </w:lvl>
  </w:abstractNum>
  <w:abstractNum w:abstractNumId="29" w15:restartNumberingAfterBreak="0">
    <w:nsid w:val="442F745A"/>
    <w:multiLevelType w:val="hybridMultilevel"/>
    <w:tmpl w:val="64CC6D00"/>
    <w:lvl w:ilvl="0" w:tplc="D76E4CDE">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BA18B02E">
      <w:start w:val="1"/>
      <w:numFmt w:val="lowerRoman"/>
      <w:lvlText w:val="(%3.)"/>
      <w:lvlJc w:val="right"/>
      <w:pPr>
        <w:ind w:left="2160" w:hanging="180"/>
      </w:pPr>
      <w:rPr>
        <w:rFonts w:cs="Times New Roman"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451A2982"/>
    <w:multiLevelType w:val="hybridMultilevel"/>
    <w:tmpl w:val="64CC6D00"/>
    <w:lvl w:ilvl="0" w:tplc="D76E4CDE">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BA18B02E">
      <w:start w:val="1"/>
      <w:numFmt w:val="lowerRoman"/>
      <w:lvlText w:val="(%3.)"/>
      <w:lvlJc w:val="right"/>
      <w:pPr>
        <w:ind w:left="2160" w:hanging="180"/>
      </w:pPr>
      <w:rPr>
        <w:rFonts w:cs="Times New Roman"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45464EC8"/>
    <w:multiLevelType w:val="hybridMultilevel"/>
    <w:tmpl w:val="93940562"/>
    <w:lvl w:ilvl="0" w:tplc="D76E4CDE">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458703B9"/>
    <w:multiLevelType w:val="hybridMultilevel"/>
    <w:tmpl w:val="17BA97A4"/>
    <w:lvl w:ilvl="0" w:tplc="0AF835C2">
      <w:start w:val="1"/>
      <w:numFmt w:val="lowerLetter"/>
      <w:lvlText w:val="(%1)"/>
      <w:lvlJc w:val="left"/>
      <w:pPr>
        <w:ind w:left="720" w:hanging="360"/>
      </w:pPr>
      <w:rPr>
        <w:rFonts w:cs="Times New Roman" w:hint="default"/>
        <w:sz w:val="16"/>
        <w:szCs w:val="16"/>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45F4666F"/>
    <w:multiLevelType w:val="hybridMultilevel"/>
    <w:tmpl w:val="D2048724"/>
    <w:lvl w:ilvl="0" w:tplc="08888842">
      <w:start w:val="1"/>
      <w:numFmt w:val="lowerLetter"/>
      <w:lvlText w:val="(%1)"/>
      <w:lvlJc w:val="left"/>
      <w:pPr>
        <w:ind w:left="720" w:hanging="360"/>
      </w:pPr>
      <w:rPr>
        <w:rFonts w:cs="Times New Roman" w:hint="default"/>
        <w:color w:val="auto"/>
        <w:sz w:val="16"/>
        <w:szCs w:val="16"/>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4AF1361E"/>
    <w:multiLevelType w:val="hybridMultilevel"/>
    <w:tmpl w:val="002E4CAC"/>
    <w:lvl w:ilvl="0" w:tplc="D76E4CDE">
      <w:start w:val="1"/>
      <w:numFmt w:val="lowerLetter"/>
      <w:lvlText w:val="(%1)"/>
      <w:lvlJc w:val="left"/>
      <w:pPr>
        <w:ind w:left="720" w:hanging="360"/>
      </w:pPr>
      <w:rPr>
        <w:rFonts w:cs="Times New Roman" w:hint="default"/>
      </w:rPr>
    </w:lvl>
    <w:lvl w:ilvl="1" w:tplc="BA18B02E">
      <w:start w:val="1"/>
      <w:numFmt w:val="lowerRoman"/>
      <w:lvlText w:val="(%2.)"/>
      <w:lvlJc w:val="right"/>
      <w:pPr>
        <w:ind w:left="1440" w:hanging="360"/>
      </w:pPr>
      <w:rPr>
        <w:rFonts w:cs="Times New Roman" w:hint="default"/>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4AFF6E47"/>
    <w:multiLevelType w:val="hybridMultilevel"/>
    <w:tmpl w:val="C3DEA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6B4795"/>
    <w:multiLevelType w:val="hybridMultilevel"/>
    <w:tmpl w:val="BFCA3A3E"/>
    <w:lvl w:ilvl="0" w:tplc="E43C81A4">
      <w:start w:val="1"/>
      <w:numFmt w:val="lowerLetter"/>
      <w:lvlText w:val="(%1)"/>
      <w:lvlJc w:val="left"/>
      <w:pPr>
        <w:ind w:left="720" w:hanging="360"/>
      </w:pPr>
      <w:rPr>
        <w:rFonts w:cs="Times New Roman" w:hint="default"/>
        <w:b w:val="0"/>
        <w:color w:val="auto"/>
        <w:sz w:val="16"/>
        <w:szCs w:val="16"/>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4DE75AEC"/>
    <w:multiLevelType w:val="hybridMultilevel"/>
    <w:tmpl w:val="002E4CAC"/>
    <w:lvl w:ilvl="0" w:tplc="D76E4CDE">
      <w:start w:val="1"/>
      <w:numFmt w:val="lowerLetter"/>
      <w:lvlText w:val="(%1)"/>
      <w:lvlJc w:val="left"/>
      <w:pPr>
        <w:ind w:left="720" w:hanging="360"/>
      </w:pPr>
      <w:rPr>
        <w:rFonts w:cs="Times New Roman" w:hint="default"/>
      </w:rPr>
    </w:lvl>
    <w:lvl w:ilvl="1" w:tplc="BA18B02E">
      <w:start w:val="1"/>
      <w:numFmt w:val="lowerRoman"/>
      <w:lvlText w:val="(%2.)"/>
      <w:lvlJc w:val="right"/>
      <w:pPr>
        <w:ind w:left="1440" w:hanging="360"/>
      </w:pPr>
      <w:rPr>
        <w:rFonts w:cs="Times New Roman" w:hint="default"/>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4E374E0F"/>
    <w:multiLevelType w:val="hybridMultilevel"/>
    <w:tmpl w:val="002E4CAC"/>
    <w:lvl w:ilvl="0" w:tplc="D76E4CDE">
      <w:start w:val="1"/>
      <w:numFmt w:val="lowerLetter"/>
      <w:lvlText w:val="(%1)"/>
      <w:lvlJc w:val="left"/>
      <w:pPr>
        <w:ind w:left="720" w:hanging="360"/>
      </w:pPr>
      <w:rPr>
        <w:rFonts w:cs="Times New Roman" w:hint="default"/>
      </w:rPr>
    </w:lvl>
    <w:lvl w:ilvl="1" w:tplc="BA18B02E">
      <w:start w:val="1"/>
      <w:numFmt w:val="lowerRoman"/>
      <w:lvlText w:val="(%2.)"/>
      <w:lvlJc w:val="right"/>
      <w:pPr>
        <w:ind w:left="1440" w:hanging="360"/>
      </w:pPr>
      <w:rPr>
        <w:rFonts w:cs="Times New Roman" w:hint="default"/>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15:restartNumberingAfterBreak="0">
    <w:nsid w:val="50ED694A"/>
    <w:multiLevelType w:val="hybridMultilevel"/>
    <w:tmpl w:val="FFFCF4B0"/>
    <w:lvl w:ilvl="0" w:tplc="9B708204">
      <w:start w:val="1"/>
      <w:numFmt w:val="lowerLetter"/>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rPr>
        <w:rFonts w:cs="Times New Roman"/>
      </w:rPr>
    </w:lvl>
    <w:lvl w:ilvl="2" w:tplc="BA18B02E">
      <w:start w:val="1"/>
      <w:numFmt w:val="lowerRoman"/>
      <w:lvlText w:val="(%3.)"/>
      <w:lvlJc w:val="right"/>
      <w:pPr>
        <w:ind w:left="2160" w:hanging="180"/>
      </w:pPr>
      <w:rPr>
        <w:rFonts w:cs="Times New Roman"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52723967"/>
    <w:multiLevelType w:val="hybridMultilevel"/>
    <w:tmpl w:val="DFBE1DC6"/>
    <w:lvl w:ilvl="0" w:tplc="BC26845E">
      <w:start w:val="1"/>
      <w:numFmt w:val="lowerLetter"/>
      <w:lvlText w:val="(%1)"/>
      <w:lvlJc w:val="left"/>
      <w:pPr>
        <w:ind w:left="720" w:hanging="360"/>
      </w:pPr>
      <w:rPr>
        <w:rFonts w:cs="Times New Roman" w:hint="default"/>
        <w:sz w:val="16"/>
        <w:szCs w:val="16"/>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15:restartNumberingAfterBreak="0">
    <w:nsid w:val="53564CCD"/>
    <w:multiLevelType w:val="multilevel"/>
    <w:tmpl w:val="DAEE582E"/>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 w15:restartNumberingAfterBreak="0">
    <w:nsid w:val="5CBB3924"/>
    <w:multiLevelType w:val="multilevel"/>
    <w:tmpl w:val="7F4CFBBA"/>
    <w:lvl w:ilvl="0">
      <w:start w:val="1"/>
      <w:numFmt w:val="decimal"/>
      <w:pStyle w:val="Heading1"/>
      <w:lvlText w:val="%1."/>
      <w:lvlJc w:val="left"/>
      <w:pPr>
        <w:tabs>
          <w:tab w:val="num" w:pos="850"/>
        </w:tabs>
        <w:ind w:left="850" w:hanging="850"/>
      </w:pPr>
      <w:rPr>
        <w:rFonts w:cs="Times New Roman"/>
      </w:rPr>
    </w:lvl>
    <w:lvl w:ilvl="1">
      <w:start w:val="1"/>
      <w:numFmt w:val="decimal"/>
      <w:pStyle w:val="Heading2"/>
      <w:lvlText w:val="%1.%2."/>
      <w:lvlJc w:val="left"/>
      <w:pPr>
        <w:tabs>
          <w:tab w:val="num" w:pos="850"/>
        </w:tabs>
        <w:ind w:left="850" w:hanging="850"/>
      </w:pPr>
      <w:rPr>
        <w:rFonts w:cs="Times New Roman"/>
      </w:rPr>
    </w:lvl>
    <w:lvl w:ilvl="2">
      <w:start w:val="1"/>
      <w:numFmt w:val="decimal"/>
      <w:pStyle w:val="Heading3"/>
      <w:lvlText w:val="%1.%2.%3."/>
      <w:lvlJc w:val="left"/>
      <w:pPr>
        <w:tabs>
          <w:tab w:val="num" w:pos="850"/>
        </w:tabs>
        <w:ind w:left="850" w:hanging="850"/>
      </w:pPr>
      <w:rPr>
        <w:rFonts w:cs="Times New Roman"/>
      </w:rPr>
    </w:lvl>
    <w:lvl w:ilvl="3">
      <w:start w:val="1"/>
      <w:numFmt w:val="decimal"/>
      <w:pStyle w:val="Heading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15:restartNumberingAfterBreak="0">
    <w:nsid w:val="5E995A4B"/>
    <w:multiLevelType w:val="hybridMultilevel"/>
    <w:tmpl w:val="002E4CAC"/>
    <w:lvl w:ilvl="0" w:tplc="D76E4CDE">
      <w:start w:val="1"/>
      <w:numFmt w:val="lowerLetter"/>
      <w:lvlText w:val="(%1)"/>
      <w:lvlJc w:val="left"/>
      <w:pPr>
        <w:ind w:left="720" w:hanging="360"/>
      </w:pPr>
      <w:rPr>
        <w:rFonts w:cs="Times New Roman" w:hint="default"/>
      </w:rPr>
    </w:lvl>
    <w:lvl w:ilvl="1" w:tplc="BA18B02E">
      <w:start w:val="1"/>
      <w:numFmt w:val="lowerRoman"/>
      <w:lvlText w:val="(%2.)"/>
      <w:lvlJc w:val="right"/>
      <w:pPr>
        <w:ind w:left="1440" w:hanging="360"/>
      </w:pPr>
      <w:rPr>
        <w:rFonts w:cs="Times New Roman" w:hint="default"/>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15:restartNumberingAfterBreak="0">
    <w:nsid w:val="659E25B6"/>
    <w:multiLevelType w:val="hybridMultilevel"/>
    <w:tmpl w:val="93940562"/>
    <w:lvl w:ilvl="0" w:tplc="D76E4CDE">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5" w15:restartNumberingAfterBreak="0">
    <w:nsid w:val="6A337FE1"/>
    <w:multiLevelType w:val="hybridMultilevel"/>
    <w:tmpl w:val="DFBE1DC6"/>
    <w:lvl w:ilvl="0" w:tplc="BC26845E">
      <w:start w:val="1"/>
      <w:numFmt w:val="lowerLetter"/>
      <w:lvlText w:val="(%1)"/>
      <w:lvlJc w:val="left"/>
      <w:pPr>
        <w:ind w:left="720" w:hanging="360"/>
      </w:pPr>
      <w:rPr>
        <w:rFonts w:cs="Times New Roman" w:hint="default"/>
        <w:sz w:val="16"/>
        <w:szCs w:val="16"/>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6" w15:restartNumberingAfterBreak="0">
    <w:nsid w:val="6B695CF8"/>
    <w:multiLevelType w:val="hybridMultilevel"/>
    <w:tmpl w:val="C9FC4C58"/>
    <w:lvl w:ilvl="0" w:tplc="60DC4DDA">
      <w:start w:val="1"/>
      <w:numFmt w:val="lowerLetter"/>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7" w15:restartNumberingAfterBreak="0">
    <w:nsid w:val="6BB421D6"/>
    <w:multiLevelType w:val="hybridMultilevel"/>
    <w:tmpl w:val="002E4CAC"/>
    <w:lvl w:ilvl="0" w:tplc="D76E4CDE">
      <w:start w:val="1"/>
      <w:numFmt w:val="lowerLetter"/>
      <w:lvlText w:val="(%1)"/>
      <w:lvlJc w:val="left"/>
      <w:pPr>
        <w:ind w:left="720" w:hanging="360"/>
      </w:pPr>
      <w:rPr>
        <w:rFonts w:cs="Times New Roman" w:hint="default"/>
      </w:rPr>
    </w:lvl>
    <w:lvl w:ilvl="1" w:tplc="BA18B02E">
      <w:start w:val="1"/>
      <w:numFmt w:val="lowerRoman"/>
      <w:lvlText w:val="(%2.)"/>
      <w:lvlJc w:val="right"/>
      <w:pPr>
        <w:ind w:left="1440" w:hanging="360"/>
      </w:pPr>
      <w:rPr>
        <w:rFonts w:cs="Times New Roman" w:hint="default"/>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8" w15:restartNumberingAfterBreak="0">
    <w:nsid w:val="755F7C0E"/>
    <w:multiLevelType w:val="hybridMultilevel"/>
    <w:tmpl w:val="1DEEBD26"/>
    <w:lvl w:ilvl="0" w:tplc="8FCE5F8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9" w15:restartNumberingAfterBreak="0">
    <w:nsid w:val="75C2622B"/>
    <w:multiLevelType w:val="hybridMultilevel"/>
    <w:tmpl w:val="4288EF86"/>
    <w:lvl w:ilvl="0" w:tplc="9B708204">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0" w15:restartNumberingAfterBreak="0">
    <w:nsid w:val="766148DF"/>
    <w:multiLevelType w:val="hybridMultilevel"/>
    <w:tmpl w:val="DFBE1DC6"/>
    <w:lvl w:ilvl="0" w:tplc="BC26845E">
      <w:start w:val="1"/>
      <w:numFmt w:val="lowerLetter"/>
      <w:lvlText w:val="(%1)"/>
      <w:lvlJc w:val="left"/>
      <w:pPr>
        <w:ind w:left="720" w:hanging="360"/>
      </w:pPr>
      <w:rPr>
        <w:rFonts w:cs="Times New Roman" w:hint="default"/>
        <w:sz w:val="16"/>
        <w:szCs w:val="16"/>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1" w15:restartNumberingAfterBreak="0">
    <w:nsid w:val="78243F8E"/>
    <w:multiLevelType w:val="hybridMultilevel"/>
    <w:tmpl w:val="FFFCF4B0"/>
    <w:lvl w:ilvl="0" w:tplc="9B708204">
      <w:start w:val="1"/>
      <w:numFmt w:val="lowerLetter"/>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rPr>
        <w:rFonts w:cs="Times New Roman"/>
      </w:rPr>
    </w:lvl>
    <w:lvl w:ilvl="2" w:tplc="BA18B02E">
      <w:start w:val="1"/>
      <w:numFmt w:val="lowerRoman"/>
      <w:lvlText w:val="(%3.)"/>
      <w:lvlJc w:val="right"/>
      <w:pPr>
        <w:ind w:left="2160" w:hanging="180"/>
      </w:pPr>
      <w:rPr>
        <w:rFonts w:cs="Times New Roman"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2" w15:restartNumberingAfterBreak="0">
    <w:nsid w:val="786179C4"/>
    <w:multiLevelType w:val="hybridMultilevel"/>
    <w:tmpl w:val="08CCD30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3" w15:restartNumberingAfterBreak="0">
    <w:nsid w:val="78BF0F33"/>
    <w:multiLevelType w:val="hybridMultilevel"/>
    <w:tmpl w:val="FFFCF4B0"/>
    <w:lvl w:ilvl="0" w:tplc="9B708204">
      <w:start w:val="1"/>
      <w:numFmt w:val="lowerLetter"/>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rPr>
        <w:rFonts w:cs="Times New Roman"/>
      </w:rPr>
    </w:lvl>
    <w:lvl w:ilvl="2" w:tplc="BA18B02E">
      <w:start w:val="1"/>
      <w:numFmt w:val="lowerRoman"/>
      <w:lvlText w:val="(%3.)"/>
      <w:lvlJc w:val="right"/>
      <w:pPr>
        <w:ind w:left="2160" w:hanging="180"/>
      </w:pPr>
      <w:rPr>
        <w:rFonts w:cs="Times New Roman"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4" w15:restartNumberingAfterBreak="0">
    <w:nsid w:val="79910669"/>
    <w:multiLevelType w:val="hybridMultilevel"/>
    <w:tmpl w:val="FFFCF4B0"/>
    <w:lvl w:ilvl="0" w:tplc="9B708204">
      <w:start w:val="1"/>
      <w:numFmt w:val="lowerLetter"/>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rPr>
        <w:rFonts w:cs="Times New Roman"/>
      </w:rPr>
    </w:lvl>
    <w:lvl w:ilvl="2" w:tplc="BA18B02E">
      <w:start w:val="1"/>
      <w:numFmt w:val="lowerRoman"/>
      <w:lvlText w:val="(%3.)"/>
      <w:lvlJc w:val="right"/>
      <w:pPr>
        <w:ind w:left="2160" w:hanging="180"/>
      </w:pPr>
      <w:rPr>
        <w:rFonts w:cs="Times New Roman"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5" w15:restartNumberingAfterBreak="0">
    <w:nsid w:val="7B8335F6"/>
    <w:multiLevelType w:val="hybridMultilevel"/>
    <w:tmpl w:val="B01EEC90"/>
    <w:lvl w:ilvl="0" w:tplc="BA18B02E">
      <w:start w:val="1"/>
      <w:numFmt w:val="lowerRoman"/>
      <w:lvlText w:val="(%1.)"/>
      <w:lvlJc w:val="right"/>
      <w:pPr>
        <w:ind w:left="144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6" w15:restartNumberingAfterBreak="0">
    <w:nsid w:val="7BE13ADC"/>
    <w:multiLevelType w:val="hybridMultilevel"/>
    <w:tmpl w:val="64CC6D00"/>
    <w:lvl w:ilvl="0" w:tplc="D76E4CDE">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BA18B02E">
      <w:start w:val="1"/>
      <w:numFmt w:val="lowerRoman"/>
      <w:lvlText w:val="(%3.)"/>
      <w:lvlJc w:val="right"/>
      <w:pPr>
        <w:ind w:left="2160" w:hanging="180"/>
      </w:pPr>
      <w:rPr>
        <w:rFonts w:cs="Times New Roman"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2"/>
  </w:num>
  <w:num w:numId="12">
    <w:abstractNumId w:val="41"/>
  </w:num>
  <w:num w:numId="13">
    <w:abstractNumId w:val="28"/>
  </w:num>
  <w:num w:numId="14">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15">
    <w:abstractNumId w:val="28"/>
  </w:num>
  <w:num w:numId="16">
    <w:abstractNumId w:val="33"/>
  </w:num>
  <w:num w:numId="17">
    <w:abstractNumId w:val="19"/>
  </w:num>
  <w:num w:numId="18">
    <w:abstractNumId w:val="24"/>
  </w:num>
  <w:num w:numId="19">
    <w:abstractNumId w:val="48"/>
  </w:num>
  <w:num w:numId="20">
    <w:abstractNumId w:val="13"/>
  </w:num>
  <w:num w:numId="21">
    <w:abstractNumId w:val="31"/>
  </w:num>
  <w:num w:numId="22">
    <w:abstractNumId w:val="11"/>
  </w:num>
  <w:num w:numId="23">
    <w:abstractNumId w:val="18"/>
  </w:num>
  <w:num w:numId="24">
    <w:abstractNumId w:val="22"/>
  </w:num>
  <w:num w:numId="25">
    <w:abstractNumId w:val="36"/>
  </w:num>
  <w:num w:numId="26">
    <w:abstractNumId w:val="45"/>
  </w:num>
  <w:num w:numId="27">
    <w:abstractNumId w:val="14"/>
  </w:num>
  <w:num w:numId="28">
    <w:abstractNumId w:val="40"/>
  </w:num>
  <w:num w:numId="29">
    <w:abstractNumId w:val="46"/>
  </w:num>
  <w:num w:numId="30">
    <w:abstractNumId w:val="32"/>
  </w:num>
  <w:num w:numId="31">
    <w:abstractNumId w:val="12"/>
  </w:num>
  <w:num w:numId="32">
    <w:abstractNumId w:val="44"/>
  </w:num>
  <w:num w:numId="33">
    <w:abstractNumId w:val="56"/>
  </w:num>
  <w:num w:numId="34">
    <w:abstractNumId w:val="30"/>
  </w:num>
  <w:num w:numId="35">
    <w:abstractNumId w:val="49"/>
  </w:num>
  <w:num w:numId="36">
    <w:abstractNumId w:val="53"/>
  </w:num>
  <w:num w:numId="37">
    <w:abstractNumId w:val="39"/>
  </w:num>
  <w:num w:numId="38">
    <w:abstractNumId w:val="50"/>
  </w:num>
  <w:num w:numId="39">
    <w:abstractNumId w:val="51"/>
  </w:num>
  <w:num w:numId="40">
    <w:abstractNumId w:val="54"/>
  </w:num>
  <w:num w:numId="41">
    <w:abstractNumId w:val="55"/>
  </w:num>
  <w:num w:numId="42">
    <w:abstractNumId w:val="26"/>
  </w:num>
  <w:num w:numId="43">
    <w:abstractNumId w:val="37"/>
  </w:num>
  <w:num w:numId="44">
    <w:abstractNumId w:val="38"/>
  </w:num>
  <w:num w:numId="45">
    <w:abstractNumId w:val="34"/>
  </w:num>
  <w:num w:numId="46">
    <w:abstractNumId w:val="15"/>
  </w:num>
  <w:num w:numId="47">
    <w:abstractNumId w:val="47"/>
  </w:num>
  <w:num w:numId="48">
    <w:abstractNumId w:val="17"/>
  </w:num>
  <w:num w:numId="49">
    <w:abstractNumId w:val="21"/>
  </w:num>
  <w:num w:numId="50">
    <w:abstractNumId w:val="23"/>
  </w:num>
  <w:num w:numId="51">
    <w:abstractNumId w:val="20"/>
  </w:num>
  <w:num w:numId="52">
    <w:abstractNumId w:val="35"/>
  </w:num>
  <w:num w:numId="53">
    <w:abstractNumId w:val="27"/>
  </w:num>
  <w:num w:numId="54">
    <w:abstractNumId w:val="52"/>
  </w:num>
  <w:num w:numId="55">
    <w:abstractNumId w:val="25"/>
  </w:num>
  <w:num w:numId="56">
    <w:abstractNumId w:val="16"/>
  </w:num>
  <w:num w:numId="57">
    <w:abstractNumId w:val="29"/>
  </w:num>
  <w:num w:numId="58">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fr-BE" w:vendorID="64" w:dllVersion="131078" w:nlCheck="1" w:checkStyle="1"/>
  <w:attachedTemplate r:id="rId1"/>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C88"/>
    <w:rsid w:val="00001A44"/>
    <w:rsid w:val="000029B6"/>
    <w:rsid w:val="00004F62"/>
    <w:rsid w:val="00004F6E"/>
    <w:rsid w:val="00006646"/>
    <w:rsid w:val="000113F9"/>
    <w:rsid w:val="00012F93"/>
    <w:rsid w:val="00012FFE"/>
    <w:rsid w:val="0001351E"/>
    <w:rsid w:val="0001358F"/>
    <w:rsid w:val="0001381E"/>
    <w:rsid w:val="000141F2"/>
    <w:rsid w:val="00014679"/>
    <w:rsid w:val="00014F1A"/>
    <w:rsid w:val="00015A92"/>
    <w:rsid w:val="000161FA"/>
    <w:rsid w:val="0001778E"/>
    <w:rsid w:val="00021C13"/>
    <w:rsid w:val="0002222D"/>
    <w:rsid w:val="000242AB"/>
    <w:rsid w:val="000246FB"/>
    <w:rsid w:val="0002474E"/>
    <w:rsid w:val="00024C2F"/>
    <w:rsid w:val="00024DAB"/>
    <w:rsid w:val="0002517E"/>
    <w:rsid w:val="000270C8"/>
    <w:rsid w:val="00027779"/>
    <w:rsid w:val="00030531"/>
    <w:rsid w:val="00033794"/>
    <w:rsid w:val="00034FFB"/>
    <w:rsid w:val="000360DD"/>
    <w:rsid w:val="000377C6"/>
    <w:rsid w:val="00040C27"/>
    <w:rsid w:val="0004207B"/>
    <w:rsid w:val="00042C7D"/>
    <w:rsid w:val="00044144"/>
    <w:rsid w:val="00044795"/>
    <w:rsid w:val="00044D9A"/>
    <w:rsid w:val="0004555D"/>
    <w:rsid w:val="00045F91"/>
    <w:rsid w:val="00046485"/>
    <w:rsid w:val="000471D0"/>
    <w:rsid w:val="0004784F"/>
    <w:rsid w:val="00051D55"/>
    <w:rsid w:val="000542DE"/>
    <w:rsid w:val="00054C5B"/>
    <w:rsid w:val="00056343"/>
    <w:rsid w:val="0005644B"/>
    <w:rsid w:val="000570D9"/>
    <w:rsid w:val="00057542"/>
    <w:rsid w:val="00057A2D"/>
    <w:rsid w:val="00060574"/>
    <w:rsid w:val="00060DBE"/>
    <w:rsid w:val="00060FBE"/>
    <w:rsid w:val="00062BC0"/>
    <w:rsid w:val="00063939"/>
    <w:rsid w:val="00064002"/>
    <w:rsid w:val="000648A0"/>
    <w:rsid w:val="00064BAB"/>
    <w:rsid w:val="000658BE"/>
    <w:rsid w:val="00065F03"/>
    <w:rsid w:val="000668D9"/>
    <w:rsid w:val="00066EA9"/>
    <w:rsid w:val="00067E8D"/>
    <w:rsid w:val="000709C1"/>
    <w:rsid w:val="0007104C"/>
    <w:rsid w:val="00072133"/>
    <w:rsid w:val="000723C3"/>
    <w:rsid w:val="000767BD"/>
    <w:rsid w:val="00077EA9"/>
    <w:rsid w:val="00081586"/>
    <w:rsid w:val="000822C1"/>
    <w:rsid w:val="00084D9E"/>
    <w:rsid w:val="00086A0E"/>
    <w:rsid w:val="00086AA9"/>
    <w:rsid w:val="00092034"/>
    <w:rsid w:val="00092D3D"/>
    <w:rsid w:val="0009722E"/>
    <w:rsid w:val="000973FF"/>
    <w:rsid w:val="00097C89"/>
    <w:rsid w:val="00097F1A"/>
    <w:rsid w:val="000A0536"/>
    <w:rsid w:val="000A0D1E"/>
    <w:rsid w:val="000A2B38"/>
    <w:rsid w:val="000A4D5A"/>
    <w:rsid w:val="000A6526"/>
    <w:rsid w:val="000A6AD0"/>
    <w:rsid w:val="000A6D9A"/>
    <w:rsid w:val="000A73DE"/>
    <w:rsid w:val="000A7E38"/>
    <w:rsid w:val="000B1376"/>
    <w:rsid w:val="000B19E9"/>
    <w:rsid w:val="000B2262"/>
    <w:rsid w:val="000B31BA"/>
    <w:rsid w:val="000B3BDE"/>
    <w:rsid w:val="000B6638"/>
    <w:rsid w:val="000B71C6"/>
    <w:rsid w:val="000C1974"/>
    <w:rsid w:val="000C2283"/>
    <w:rsid w:val="000C3568"/>
    <w:rsid w:val="000C50C2"/>
    <w:rsid w:val="000C5429"/>
    <w:rsid w:val="000C6EC4"/>
    <w:rsid w:val="000C7375"/>
    <w:rsid w:val="000C7939"/>
    <w:rsid w:val="000D1C7A"/>
    <w:rsid w:val="000D6791"/>
    <w:rsid w:val="000D697A"/>
    <w:rsid w:val="000D7409"/>
    <w:rsid w:val="000D7BBF"/>
    <w:rsid w:val="000E00B5"/>
    <w:rsid w:val="000E01C3"/>
    <w:rsid w:val="000E1520"/>
    <w:rsid w:val="000E193A"/>
    <w:rsid w:val="000E3612"/>
    <w:rsid w:val="000E5919"/>
    <w:rsid w:val="000E7675"/>
    <w:rsid w:val="000F0267"/>
    <w:rsid w:val="000F195C"/>
    <w:rsid w:val="000F1C4F"/>
    <w:rsid w:val="000F5544"/>
    <w:rsid w:val="000F6697"/>
    <w:rsid w:val="000F6D7D"/>
    <w:rsid w:val="000F7FD1"/>
    <w:rsid w:val="001013B2"/>
    <w:rsid w:val="001039DC"/>
    <w:rsid w:val="00105EFD"/>
    <w:rsid w:val="00106675"/>
    <w:rsid w:val="0010718A"/>
    <w:rsid w:val="00107BEC"/>
    <w:rsid w:val="00107F01"/>
    <w:rsid w:val="00110531"/>
    <w:rsid w:val="00112908"/>
    <w:rsid w:val="001139D1"/>
    <w:rsid w:val="001141D7"/>
    <w:rsid w:val="00114A43"/>
    <w:rsid w:val="00114EB4"/>
    <w:rsid w:val="00116D8D"/>
    <w:rsid w:val="00120D08"/>
    <w:rsid w:val="00120F32"/>
    <w:rsid w:val="001216B3"/>
    <w:rsid w:val="001218B6"/>
    <w:rsid w:val="00123562"/>
    <w:rsid w:val="0012535E"/>
    <w:rsid w:val="0012577D"/>
    <w:rsid w:val="00126818"/>
    <w:rsid w:val="0013084F"/>
    <w:rsid w:val="00130868"/>
    <w:rsid w:val="00130C1D"/>
    <w:rsid w:val="00134A63"/>
    <w:rsid w:val="001355FB"/>
    <w:rsid w:val="00135D9E"/>
    <w:rsid w:val="00136768"/>
    <w:rsid w:val="00137356"/>
    <w:rsid w:val="001378AE"/>
    <w:rsid w:val="00140992"/>
    <w:rsid w:val="001435EA"/>
    <w:rsid w:val="00145864"/>
    <w:rsid w:val="001526A4"/>
    <w:rsid w:val="00152C72"/>
    <w:rsid w:val="001562FE"/>
    <w:rsid w:val="0015649F"/>
    <w:rsid w:val="001567E6"/>
    <w:rsid w:val="00156DEA"/>
    <w:rsid w:val="00156F66"/>
    <w:rsid w:val="00157BA9"/>
    <w:rsid w:val="001600A0"/>
    <w:rsid w:val="00160326"/>
    <w:rsid w:val="00160B68"/>
    <w:rsid w:val="00161991"/>
    <w:rsid w:val="00162B6A"/>
    <w:rsid w:val="00163CC6"/>
    <w:rsid w:val="001647D7"/>
    <w:rsid w:val="0016543F"/>
    <w:rsid w:val="0016559C"/>
    <w:rsid w:val="00165AAA"/>
    <w:rsid w:val="00165AAE"/>
    <w:rsid w:val="001672D0"/>
    <w:rsid w:val="00170A07"/>
    <w:rsid w:val="00173593"/>
    <w:rsid w:val="00174FF4"/>
    <w:rsid w:val="0017527B"/>
    <w:rsid w:val="00175882"/>
    <w:rsid w:val="00175A02"/>
    <w:rsid w:val="00175BC5"/>
    <w:rsid w:val="00176080"/>
    <w:rsid w:val="001767D6"/>
    <w:rsid w:val="00180430"/>
    <w:rsid w:val="0018084A"/>
    <w:rsid w:val="00181CD8"/>
    <w:rsid w:val="00182A36"/>
    <w:rsid w:val="00183085"/>
    <w:rsid w:val="0018429B"/>
    <w:rsid w:val="00186AE0"/>
    <w:rsid w:val="001874EB"/>
    <w:rsid w:val="00190532"/>
    <w:rsid w:val="00190F54"/>
    <w:rsid w:val="001918A8"/>
    <w:rsid w:val="00191DFF"/>
    <w:rsid w:val="00193332"/>
    <w:rsid w:val="001937CD"/>
    <w:rsid w:val="00193A38"/>
    <w:rsid w:val="00193E69"/>
    <w:rsid w:val="00194C5E"/>
    <w:rsid w:val="001970C0"/>
    <w:rsid w:val="001974CD"/>
    <w:rsid w:val="001A000B"/>
    <w:rsid w:val="001A016E"/>
    <w:rsid w:val="001A1A5F"/>
    <w:rsid w:val="001A38B5"/>
    <w:rsid w:val="001A4A8B"/>
    <w:rsid w:val="001A50CA"/>
    <w:rsid w:val="001A67E9"/>
    <w:rsid w:val="001B04AA"/>
    <w:rsid w:val="001B0579"/>
    <w:rsid w:val="001B076A"/>
    <w:rsid w:val="001B1114"/>
    <w:rsid w:val="001B11D9"/>
    <w:rsid w:val="001B2717"/>
    <w:rsid w:val="001B56F2"/>
    <w:rsid w:val="001B5F3D"/>
    <w:rsid w:val="001B62A4"/>
    <w:rsid w:val="001B727B"/>
    <w:rsid w:val="001B757A"/>
    <w:rsid w:val="001C0FED"/>
    <w:rsid w:val="001C14E7"/>
    <w:rsid w:val="001C26E4"/>
    <w:rsid w:val="001C3F3D"/>
    <w:rsid w:val="001C40CB"/>
    <w:rsid w:val="001C64CC"/>
    <w:rsid w:val="001C68C1"/>
    <w:rsid w:val="001C71BD"/>
    <w:rsid w:val="001C72F9"/>
    <w:rsid w:val="001C795C"/>
    <w:rsid w:val="001D0734"/>
    <w:rsid w:val="001D08C4"/>
    <w:rsid w:val="001D090B"/>
    <w:rsid w:val="001D157A"/>
    <w:rsid w:val="001D195A"/>
    <w:rsid w:val="001D20AC"/>
    <w:rsid w:val="001D3663"/>
    <w:rsid w:val="001D38D6"/>
    <w:rsid w:val="001D6070"/>
    <w:rsid w:val="001D6253"/>
    <w:rsid w:val="001D6C6F"/>
    <w:rsid w:val="001E00F1"/>
    <w:rsid w:val="001E2298"/>
    <w:rsid w:val="001E27AC"/>
    <w:rsid w:val="001E41EB"/>
    <w:rsid w:val="001E510F"/>
    <w:rsid w:val="001E5B0F"/>
    <w:rsid w:val="001E6E70"/>
    <w:rsid w:val="001F3B59"/>
    <w:rsid w:val="001F74B1"/>
    <w:rsid w:val="001F758E"/>
    <w:rsid w:val="002002B2"/>
    <w:rsid w:val="00200D14"/>
    <w:rsid w:val="00200D6A"/>
    <w:rsid w:val="002030DD"/>
    <w:rsid w:val="0020367A"/>
    <w:rsid w:val="00203A4D"/>
    <w:rsid w:val="002048AA"/>
    <w:rsid w:val="00206460"/>
    <w:rsid w:val="002078FF"/>
    <w:rsid w:val="002101F9"/>
    <w:rsid w:val="00213DD8"/>
    <w:rsid w:val="00214C5B"/>
    <w:rsid w:val="0021623A"/>
    <w:rsid w:val="00216E20"/>
    <w:rsid w:val="00216FAC"/>
    <w:rsid w:val="00221293"/>
    <w:rsid w:val="002218C8"/>
    <w:rsid w:val="00222FEC"/>
    <w:rsid w:val="002230B5"/>
    <w:rsid w:val="00224479"/>
    <w:rsid w:val="0022536B"/>
    <w:rsid w:val="00225438"/>
    <w:rsid w:val="00225850"/>
    <w:rsid w:val="00226370"/>
    <w:rsid w:val="00232DAD"/>
    <w:rsid w:val="00233880"/>
    <w:rsid w:val="002342C5"/>
    <w:rsid w:val="00234D59"/>
    <w:rsid w:val="002357FD"/>
    <w:rsid w:val="00235954"/>
    <w:rsid w:val="002368A9"/>
    <w:rsid w:val="00236946"/>
    <w:rsid w:val="00237B65"/>
    <w:rsid w:val="0024097B"/>
    <w:rsid w:val="0024235B"/>
    <w:rsid w:val="002437CD"/>
    <w:rsid w:val="0024476C"/>
    <w:rsid w:val="00244E94"/>
    <w:rsid w:val="002459A7"/>
    <w:rsid w:val="00245B72"/>
    <w:rsid w:val="002468E9"/>
    <w:rsid w:val="00246A12"/>
    <w:rsid w:val="002472E0"/>
    <w:rsid w:val="00247398"/>
    <w:rsid w:val="00251E98"/>
    <w:rsid w:val="00252B48"/>
    <w:rsid w:val="00253101"/>
    <w:rsid w:val="0025420D"/>
    <w:rsid w:val="00254CD8"/>
    <w:rsid w:val="002567D9"/>
    <w:rsid w:val="002614D3"/>
    <w:rsid w:val="002619FF"/>
    <w:rsid w:val="00261B03"/>
    <w:rsid w:val="00262373"/>
    <w:rsid w:val="00265033"/>
    <w:rsid w:val="002656F2"/>
    <w:rsid w:val="002670C7"/>
    <w:rsid w:val="00267AA8"/>
    <w:rsid w:val="002705A6"/>
    <w:rsid w:val="002705FD"/>
    <w:rsid w:val="00273C88"/>
    <w:rsid w:val="00274B80"/>
    <w:rsid w:val="00276873"/>
    <w:rsid w:val="00276ED1"/>
    <w:rsid w:val="0028003D"/>
    <w:rsid w:val="002801CB"/>
    <w:rsid w:val="00280BED"/>
    <w:rsid w:val="00281AE7"/>
    <w:rsid w:val="002826B9"/>
    <w:rsid w:val="00285CF0"/>
    <w:rsid w:val="0029009F"/>
    <w:rsid w:val="0029072E"/>
    <w:rsid w:val="00290C4C"/>
    <w:rsid w:val="0029139E"/>
    <w:rsid w:val="00291408"/>
    <w:rsid w:val="00292BA8"/>
    <w:rsid w:val="00292F04"/>
    <w:rsid w:val="00293D7E"/>
    <w:rsid w:val="00295020"/>
    <w:rsid w:val="00295FA7"/>
    <w:rsid w:val="00297558"/>
    <w:rsid w:val="002A08D2"/>
    <w:rsid w:val="002A23E8"/>
    <w:rsid w:val="002A3A0B"/>
    <w:rsid w:val="002A45A7"/>
    <w:rsid w:val="002A59B2"/>
    <w:rsid w:val="002A59E0"/>
    <w:rsid w:val="002A658B"/>
    <w:rsid w:val="002A662E"/>
    <w:rsid w:val="002A7E09"/>
    <w:rsid w:val="002B0CAD"/>
    <w:rsid w:val="002B13A9"/>
    <w:rsid w:val="002B43BA"/>
    <w:rsid w:val="002B5F78"/>
    <w:rsid w:val="002B6982"/>
    <w:rsid w:val="002B7109"/>
    <w:rsid w:val="002B79C7"/>
    <w:rsid w:val="002C0205"/>
    <w:rsid w:val="002C2DB4"/>
    <w:rsid w:val="002C4F9C"/>
    <w:rsid w:val="002D0F6C"/>
    <w:rsid w:val="002D11F2"/>
    <w:rsid w:val="002D16FE"/>
    <w:rsid w:val="002D1F40"/>
    <w:rsid w:val="002D3271"/>
    <w:rsid w:val="002D34C0"/>
    <w:rsid w:val="002D54DA"/>
    <w:rsid w:val="002D608B"/>
    <w:rsid w:val="002E0336"/>
    <w:rsid w:val="002E09B5"/>
    <w:rsid w:val="002E10E1"/>
    <w:rsid w:val="002E2951"/>
    <w:rsid w:val="002E3CCB"/>
    <w:rsid w:val="002E6829"/>
    <w:rsid w:val="002E7B49"/>
    <w:rsid w:val="002E7F0D"/>
    <w:rsid w:val="002F06F9"/>
    <w:rsid w:val="002F19A5"/>
    <w:rsid w:val="002F1A74"/>
    <w:rsid w:val="002F1BDE"/>
    <w:rsid w:val="002F1D55"/>
    <w:rsid w:val="002F244B"/>
    <w:rsid w:val="002F3959"/>
    <w:rsid w:val="002F4E2A"/>
    <w:rsid w:val="002F4F58"/>
    <w:rsid w:val="002F552B"/>
    <w:rsid w:val="002F6227"/>
    <w:rsid w:val="002F7152"/>
    <w:rsid w:val="002F7790"/>
    <w:rsid w:val="00300D96"/>
    <w:rsid w:val="00302048"/>
    <w:rsid w:val="00302273"/>
    <w:rsid w:val="00302CEC"/>
    <w:rsid w:val="003045CE"/>
    <w:rsid w:val="00306E10"/>
    <w:rsid w:val="003076D4"/>
    <w:rsid w:val="0030773D"/>
    <w:rsid w:val="00313BC0"/>
    <w:rsid w:val="00313C46"/>
    <w:rsid w:val="003145D7"/>
    <w:rsid w:val="00314A97"/>
    <w:rsid w:val="00314FE6"/>
    <w:rsid w:val="00320E14"/>
    <w:rsid w:val="0032114A"/>
    <w:rsid w:val="00321AFB"/>
    <w:rsid w:val="00323F7F"/>
    <w:rsid w:val="00324D9F"/>
    <w:rsid w:val="0033079D"/>
    <w:rsid w:val="003308A4"/>
    <w:rsid w:val="00330A95"/>
    <w:rsid w:val="003329ED"/>
    <w:rsid w:val="00333863"/>
    <w:rsid w:val="00334C61"/>
    <w:rsid w:val="00336141"/>
    <w:rsid w:val="00336B96"/>
    <w:rsid w:val="003372BB"/>
    <w:rsid w:val="00337A31"/>
    <w:rsid w:val="00337BAE"/>
    <w:rsid w:val="00337C30"/>
    <w:rsid w:val="00341047"/>
    <w:rsid w:val="003419A9"/>
    <w:rsid w:val="00342874"/>
    <w:rsid w:val="003430EA"/>
    <w:rsid w:val="003440E5"/>
    <w:rsid w:val="00344E8D"/>
    <w:rsid w:val="003450B5"/>
    <w:rsid w:val="00345513"/>
    <w:rsid w:val="00345648"/>
    <w:rsid w:val="003457F3"/>
    <w:rsid w:val="00345EC1"/>
    <w:rsid w:val="0034673C"/>
    <w:rsid w:val="00347E55"/>
    <w:rsid w:val="00347FF1"/>
    <w:rsid w:val="00350715"/>
    <w:rsid w:val="00350CB0"/>
    <w:rsid w:val="00351076"/>
    <w:rsid w:val="0035218D"/>
    <w:rsid w:val="0035234E"/>
    <w:rsid w:val="003541B3"/>
    <w:rsid w:val="003562B5"/>
    <w:rsid w:val="0035642F"/>
    <w:rsid w:val="003572C8"/>
    <w:rsid w:val="003612CF"/>
    <w:rsid w:val="003633EC"/>
    <w:rsid w:val="00364137"/>
    <w:rsid w:val="00370803"/>
    <w:rsid w:val="003719AB"/>
    <w:rsid w:val="00372D06"/>
    <w:rsid w:val="00372E7B"/>
    <w:rsid w:val="00373355"/>
    <w:rsid w:val="003740BD"/>
    <w:rsid w:val="00376169"/>
    <w:rsid w:val="003766EC"/>
    <w:rsid w:val="00376776"/>
    <w:rsid w:val="00380F91"/>
    <w:rsid w:val="00381447"/>
    <w:rsid w:val="00381D3F"/>
    <w:rsid w:val="00385C16"/>
    <w:rsid w:val="0038711B"/>
    <w:rsid w:val="0038735B"/>
    <w:rsid w:val="00387CDB"/>
    <w:rsid w:val="00390449"/>
    <w:rsid w:val="00390479"/>
    <w:rsid w:val="00390559"/>
    <w:rsid w:val="00390E09"/>
    <w:rsid w:val="00391D02"/>
    <w:rsid w:val="00393491"/>
    <w:rsid w:val="00393EE6"/>
    <w:rsid w:val="003950C4"/>
    <w:rsid w:val="003965EA"/>
    <w:rsid w:val="0039733E"/>
    <w:rsid w:val="003975B1"/>
    <w:rsid w:val="00397AA0"/>
    <w:rsid w:val="00397C5F"/>
    <w:rsid w:val="003A02FD"/>
    <w:rsid w:val="003A0FB8"/>
    <w:rsid w:val="003A1522"/>
    <w:rsid w:val="003A3817"/>
    <w:rsid w:val="003A504D"/>
    <w:rsid w:val="003A60E6"/>
    <w:rsid w:val="003A6A8D"/>
    <w:rsid w:val="003A7AF6"/>
    <w:rsid w:val="003A7B33"/>
    <w:rsid w:val="003A7CED"/>
    <w:rsid w:val="003B00D5"/>
    <w:rsid w:val="003B2D79"/>
    <w:rsid w:val="003B34E4"/>
    <w:rsid w:val="003B35CB"/>
    <w:rsid w:val="003B47F3"/>
    <w:rsid w:val="003B52B8"/>
    <w:rsid w:val="003B6197"/>
    <w:rsid w:val="003C28E0"/>
    <w:rsid w:val="003C2BC2"/>
    <w:rsid w:val="003C36B9"/>
    <w:rsid w:val="003C3F7F"/>
    <w:rsid w:val="003C6846"/>
    <w:rsid w:val="003C6CD6"/>
    <w:rsid w:val="003D0246"/>
    <w:rsid w:val="003D0BCB"/>
    <w:rsid w:val="003D30CD"/>
    <w:rsid w:val="003D3F3A"/>
    <w:rsid w:val="003D418C"/>
    <w:rsid w:val="003D455A"/>
    <w:rsid w:val="003D4776"/>
    <w:rsid w:val="003D530F"/>
    <w:rsid w:val="003D595D"/>
    <w:rsid w:val="003E0A07"/>
    <w:rsid w:val="003E1BAF"/>
    <w:rsid w:val="003E3411"/>
    <w:rsid w:val="003E34B3"/>
    <w:rsid w:val="003E6992"/>
    <w:rsid w:val="003F002B"/>
    <w:rsid w:val="003F1FBF"/>
    <w:rsid w:val="003F21AC"/>
    <w:rsid w:val="003F292D"/>
    <w:rsid w:val="003F2FD3"/>
    <w:rsid w:val="003F3B7B"/>
    <w:rsid w:val="003F625E"/>
    <w:rsid w:val="003F6413"/>
    <w:rsid w:val="003F716B"/>
    <w:rsid w:val="003F74A8"/>
    <w:rsid w:val="003F75BD"/>
    <w:rsid w:val="00402355"/>
    <w:rsid w:val="0040302E"/>
    <w:rsid w:val="0040424A"/>
    <w:rsid w:val="00404E52"/>
    <w:rsid w:val="0040539B"/>
    <w:rsid w:val="00405445"/>
    <w:rsid w:val="00410D61"/>
    <w:rsid w:val="00410D9D"/>
    <w:rsid w:val="00413363"/>
    <w:rsid w:val="00413635"/>
    <w:rsid w:val="00414701"/>
    <w:rsid w:val="0041781E"/>
    <w:rsid w:val="00423935"/>
    <w:rsid w:val="00423ED5"/>
    <w:rsid w:val="00425393"/>
    <w:rsid w:val="0042563E"/>
    <w:rsid w:val="0042637B"/>
    <w:rsid w:val="00426693"/>
    <w:rsid w:val="00426D04"/>
    <w:rsid w:val="00427B2B"/>
    <w:rsid w:val="004304F3"/>
    <w:rsid w:val="0043313B"/>
    <w:rsid w:val="0043343E"/>
    <w:rsid w:val="00433658"/>
    <w:rsid w:val="0044235F"/>
    <w:rsid w:val="00442E44"/>
    <w:rsid w:val="00443469"/>
    <w:rsid w:val="0044437B"/>
    <w:rsid w:val="0044539E"/>
    <w:rsid w:val="00445B07"/>
    <w:rsid w:val="00446988"/>
    <w:rsid w:val="00446B50"/>
    <w:rsid w:val="004474F7"/>
    <w:rsid w:val="00447E8C"/>
    <w:rsid w:val="00447FCC"/>
    <w:rsid w:val="00452D21"/>
    <w:rsid w:val="00453DC5"/>
    <w:rsid w:val="004558ED"/>
    <w:rsid w:val="00455F97"/>
    <w:rsid w:val="004607CA"/>
    <w:rsid w:val="004607E8"/>
    <w:rsid w:val="00463562"/>
    <w:rsid w:val="00463DA9"/>
    <w:rsid w:val="00465E69"/>
    <w:rsid w:val="0046678F"/>
    <w:rsid w:val="004677C1"/>
    <w:rsid w:val="00472725"/>
    <w:rsid w:val="00472F4D"/>
    <w:rsid w:val="00473642"/>
    <w:rsid w:val="00473976"/>
    <w:rsid w:val="00474766"/>
    <w:rsid w:val="00477601"/>
    <w:rsid w:val="00480254"/>
    <w:rsid w:val="004815A1"/>
    <w:rsid w:val="004836C7"/>
    <w:rsid w:val="004844E8"/>
    <w:rsid w:val="004907D0"/>
    <w:rsid w:val="004914CA"/>
    <w:rsid w:val="00493B8B"/>
    <w:rsid w:val="00493F54"/>
    <w:rsid w:val="00494037"/>
    <w:rsid w:val="004952E9"/>
    <w:rsid w:val="00497863"/>
    <w:rsid w:val="004A3E8B"/>
    <w:rsid w:val="004A44DE"/>
    <w:rsid w:val="004A6B9C"/>
    <w:rsid w:val="004A7192"/>
    <w:rsid w:val="004B366A"/>
    <w:rsid w:val="004B3D0E"/>
    <w:rsid w:val="004B3D4A"/>
    <w:rsid w:val="004B4896"/>
    <w:rsid w:val="004B509B"/>
    <w:rsid w:val="004B6DB9"/>
    <w:rsid w:val="004C10E6"/>
    <w:rsid w:val="004C1688"/>
    <w:rsid w:val="004C17D0"/>
    <w:rsid w:val="004C230E"/>
    <w:rsid w:val="004C3504"/>
    <w:rsid w:val="004C3651"/>
    <w:rsid w:val="004C3963"/>
    <w:rsid w:val="004C4431"/>
    <w:rsid w:val="004C44A3"/>
    <w:rsid w:val="004C5ACA"/>
    <w:rsid w:val="004D027A"/>
    <w:rsid w:val="004D2D09"/>
    <w:rsid w:val="004D4158"/>
    <w:rsid w:val="004D4299"/>
    <w:rsid w:val="004D44A6"/>
    <w:rsid w:val="004D4742"/>
    <w:rsid w:val="004D4BF7"/>
    <w:rsid w:val="004D5B85"/>
    <w:rsid w:val="004D695E"/>
    <w:rsid w:val="004E0742"/>
    <w:rsid w:val="004E1945"/>
    <w:rsid w:val="004E1E8A"/>
    <w:rsid w:val="004E2764"/>
    <w:rsid w:val="004E32B8"/>
    <w:rsid w:val="004E41BB"/>
    <w:rsid w:val="004E430D"/>
    <w:rsid w:val="004E59C3"/>
    <w:rsid w:val="004E68B6"/>
    <w:rsid w:val="004E78FD"/>
    <w:rsid w:val="004F06B1"/>
    <w:rsid w:val="004F17C1"/>
    <w:rsid w:val="004F325D"/>
    <w:rsid w:val="004F34FD"/>
    <w:rsid w:val="004F35CB"/>
    <w:rsid w:val="004F3897"/>
    <w:rsid w:val="004F480E"/>
    <w:rsid w:val="004F64F5"/>
    <w:rsid w:val="004F72AB"/>
    <w:rsid w:val="004F7309"/>
    <w:rsid w:val="00500918"/>
    <w:rsid w:val="00501467"/>
    <w:rsid w:val="005021D4"/>
    <w:rsid w:val="00502479"/>
    <w:rsid w:val="00502815"/>
    <w:rsid w:val="00504375"/>
    <w:rsid w:val="00504436"/>
    <w:rsid w:val="00504732"/>
    <w:rsid w:val="00505772"/>
    <w:rsid w:val="00505EB9"/>
    <w:rsid w:val="00506947"/>
    <w:rsid w:val="005076B3"/>
    <w:rsid w:val="00510090"/>
    <w:rsid w:val="005119F7"/>
    <w:rsid w:val="005121C9"/>
    <w:rsid w:val="005124DD"/>
    <w:rsid w:val="005127D6"/>
    <w:rsid w:val="00514E0A"/>
    <w:rsid w:val="005167E4"/>
    <w:rsid w:val="00517068"/>
    <w:rsid w:val="00517ED1"/>
    <w:rsid w:val="005200D7"/>
    <w:rsid w:val="00520E4D"/>
    <w:rsid w:val="00520F7E"/>
    <w:rsid w:val="005235A4"/>
    <w:rsid w:val="005237C3"/>
    <w:rsid w:val="00526354"/>
    <w:rsid w:val="005269DE"/>
    <w:rsid w:val="00530D34"/>
    <w:rsid w:val="00530F9E"/>
    <w:rsid w:val="005310EC"/>
    <w:rsid w:val="00532015"/>
    <w:rsid w:val="00532AFA"/>
    <w:rsid w:val="00533C9B"/>
    <w:rsid w:val="00533DE7"/>
    <w:rsid w:val="00534189"/>
    <w:rsid w:val="0053491D"/>
    <w:rsid w:val="00534C8E"/>
    <w:rsid w:val="005359CD"/>
    <w:rsid w:val="00537BA9"/>
    <w:rsid w:val="00540D17"/>
    <w:rsid w:val="00540D81"/>
    <w:rsid w:val="005413EA"/>
    <w:rsid w:val="0054193A"/>
    <w:rsid w:val="00544098"/>
    <w:rsid w:val="005445A7"/>
    <w:rsid w:val="00544DA3"/>
    <w:rsid w:val="00546697"/>
    <w:rsid w:val="005476D2"/>
    <w:rsid w:val="00551470"/>
    <w:rsid w:val="005518B9"/>
    <w:rsid w:val="00552368"/>
    <w:rsid w:val="005523A3"/>
    <w:rsid w:val="00552D7B"/>
    <w:rsid w:val="00553248"/>
    <w:rsid w:val="005537ED"/>
    <w:rsid w:val="00556BFB"/>
    <w:rsid w:val="00557A08"/>
    <w:rsid w:val="00561892"/>
    <w:rsid w:val="0056429B"/>
    <w:rsid w:val="005645EF"/>
    <w:rsid w:val="005662FA"/>
    <w:rsid w:val="005704BA"/>
    <w:rsid w:val="005707B4"/>
    <w:rsid w:val="00570C91"/>
    <w:rsid w:val="00571AC0"/>
    <w:rsid w:val="0057268C"/>
    <w:rsid w:val="005726BB"/>
    <w:rsid w:val="00572F1A"/>
    <w:rsid w:val="0057399C"/>
    <w:rsid w:val="00573B5E"/>
    <w:rsid w:val="00574365"/>
    <w:rsid w:val="00574F5B"/>
    <w:rsid w:val="00576DBD"/>
    <w:rsid w:val="00577975"/>
    <w:rsid w:val="005810C0"/>
    <w:rsid w:val="00582454"/>
    <w:rsid w:val="005855DD"/>
    <w:rsid w:val="00585701"/>
    <w:rsid w:val="00586763"/>
    <w:rsid w:val="00586CF6"/>
    <w:rsid w:val="00590C88"/>
    <w:rsid w:val="005923FD"/>
    <w:rsid w:val="00593303"/>
    <w:rsid w:val="00593D63"/>
    <w:rsid w:val="00597210"/>
    <w:rsid w:val="005973D0"/>
    <w:rsid w:val="00597EF3"/>
    <w:rsid w:val="005A023D"/>
    <w:rsid w:val="005A08FE"/>
    <w:rsid w:val="005A0E31"/>
    <w:rsid w:val="005A1149"/>
    <w:rsid w:val="005A164D"/>
    <w:rsid w:val="005A28B0"/>
    <w:rsid w:val="005A2E74"/>
    <w:rsid w:val="005A3247"/>
    <w:rsid w:val="005A3AE2"/>
    <w:rsid w:val="005A405D"/>
    <w:rsid w:val="005A4574"/>
    <w:rsid w:val="005A6F79"/>
    <w:rsid w:val="005B0C2B"/>
    <w:rsid w:val="005B0CE9"/>
    <w:rsid w:val="005B0D00"/>
    <w:rsid w:val="005B1506"/>
    <w:rsid w:val="005B5C1D"/>
    <w:rsid w:val="005B5D2C"/>
    <w:rsid w:val="005B6A4B"/>
    <w:rsid w:val="005B7F2F"/>
    <w:rsid w:val="005C1DC6"/>
    <w:rsid w:val="005C1EA1"/>
    <w:rsid w:val="005C2190"/>
    <w:rsid w:val="005C39C9"/>
    <w:rsid w:val="005C542E"/>
    <w:rsid w:val="005C609A"/>
    <w:rsid w:val="005C733C"/>
    <w:rsid w:val="005D0288"/>
    <w:rsid w:val="005D03B5"/>
    <w:rsid w:val="005D24EB"/>
    <w:rsid w:val="005D3206"/>
    <w:rsid w:val="005D4C1E"/>
    <w:rsid w:val="005D558A"/>
    <w:rsid w:val="005D5ADF"/>
    <w:rsid w:val="005D6C6F"/>
    <w:rsid w:val="005D6D85"/>
    <w:rsid w:val="005E1D0D"/>
    <w:rsid w:val="005E4F93"/>
    <w:rsid w:val="005E597D"/>
    <w:rsid w:val="005E6154"/>
    <w:rsid w:val="005E74F5"/>
    <w:rsid w:val="005F0681"/>
    <w:rsid w:val="005F2364"/>
    <w:rsid w:val="005F47FA"/>
    <w:rsid w:val="005F4A61"/>
    <w:rsid w:val="005F5BBE"/>
    <w:rsid w:val="005F7BF2"/>
    <w:rsid w:val="00600AE1"/>
    <w:rsid w:val="00601630"/>
    <w:rsid w:val="00601696"/>
    <w:rsid w:val="00606A5F"/>
    <w:rsid w:val="006109D6"/>
    <w:rsid w:val="006112C7"/>
    <w:rsid w:val="00612977"/>
    <w:rsid w:val="00612F47"/>
    <w:rsid w:val="00620376"/>
    <w:rsid w:val="0062147F"/>
    <w:rsid w:val="0062192A"/>
    <w:rsid w:val="00622D55"/>
    <w:rsid w:val="00623144"/>
    <w:rsid w:val="00624CCD"/>
    <w:rsid w:val="00626384"/>
    <w:rsid w:val="006266EE"/>
    <w:rsid w:val="00627FB5"/>
    <w:rsid w:val="006326AA"/>
    <w:rsid w:val="00632F07"/>
    <w:rsid w:val="00634461"/>
    <w:rsid w:val="00636289"/>
    <w:rsid w:val="00636E49"/>
    <w:rsid w:val="00637F15"/>
    <w:rsid w:val="00637F98"/>
    <w:rsid w:val="0064273C"/>
    <w:rsid w:val="00643873"/>
    <w:rsid w:val="006439AC"/>
    <w:rsid w:val="0064437F"/>
    <w:rsid w:val="0064551A"/>
    <w:rsid w:val="00646F1E"/>
    <w:rsid w:val="00647BC0"/>
    <w:rsid w:val="006508A9"/>
    <w:rsid w:val="0065304C"/>
    <w:rsid w:val="00653FFA"/>
    <w:rsid w:val="00655471"/>
    <w:rsid w:val="00656598"/>
    <w:rsid w:val="006566CD"/>
    <w:rsid w:val="00657813"/>
    <w:rsid w:val="006608E6"/>
    <w:rsid w:val="00660985"/>
    <w:rsid w:val="00661AA0"/>
    <w:rsid w:val="006641F7"/>
    <w:rsid w:val="0066443D"/>
    <w:rsid w:val="00664613"/>
    <w:rsid w:val="0066524E"/>
    <w:rsid w:val="00665468"/>
    <w:rsid w:val="00665C69"/>
    <w:rsid w:val="00665F8B"/>
    <w:rsid w:val="0066771D"/>
    <w:rsid w:val="006700C9"/>
    <w:rsid w:val="006703C7"/>
    <w:rsid w:val="00670D89"/>
    <w:rsid w:val="0067194F"/>
    <w:rsid w:val="00672F3C"/>
    <w:rsid w:val="00675EE9"/>
    <w:rsid w:val="006762EE"/>
    <w:rsid w:val="006776D6"/>
    <w:rsid w:val="00684EB2"/>
    <w:rsid w:val="006855F6"/>
    <w:rsid w:val="006873D5"/>
    <w:rsid w:val="00687CDC"/>
    <w:rsid w:val="0069102A"/>
    <w:rsid w:val="006910DA"/>
    <w:rsid w:val="00691818"/>
    <w:rsid w:val="00691E7F"/>
    <w:rsid w:val="00693097"/>
    <w:rsid w:val="00693698"/>
    <w:rsid w:val="006967B3"/>
    <w:rsid w:val="006A10A7"/>
    <w:rsid w:val="006A32D2"/>
    <w:rsid w:val="006A63CA"/>
    <w:rsid w:val="006A7950"/>
    <w:rsid w:val="006B0A67"/>
    <w:rsid w:val="006B31D1"/>
    <w:rsid w:val="006B3F2D"/>
    <w:rsid w:val="006B43A4"/>
    <w:rsid w:val="006B4991"/>
    <w:rsid w:val="006B5D11"/>
    <w:rsid w:val="006B630F"/>
    <w:rsid w:val="006C3C5B"/>
    <w:rsid w:val="006C539D"/>
    <w:rsid w:val="006C589C"/>
    <w:rsid w:val="006C5AA3"/>
    <w:rsid w:val="006C7945"/>
    <w:rsid w:val="006D0E11"/>
    <w:rsid w:val="006D0F81"/>
    <w:rsid w:val="006D209F"/>
    <w:rsid w:val="006D25EA"/>
    <w:rsid w:val="006D2C19"/>
    <w:rsid w:val="006D3937"/>
    <w:rsid w:val="006D543B"/>
    <w:rsid w:val="006D7CAD"/>
    <w:rsid w:val="006D7DDC"/>
    <w:rsid w:val="006E098F"/>
    <w:rsid w:val="006E1B2E"/>
    <w:rsid w:val="006E31DF"/>
    <w:rsid w:val="006E52C5"/>
    <w:rsid w:val="006E5422"/>
    <w:rsid w:val="006E5655"/>
    <w:rsid w:val="006E5A9F"/>
    <w:rsid w:val="006E60CE"/>
    <w:rsid w:val="006E6172"/>
    <w:rsid w:val="006E6B5D"/>
    <w:rsid w:val="006F2437"/>
    <w:rsid w:val="006F2D57"/>
    <w:rsid w:val="006F2DA9"/>
    <w:rsid w:val="006F307E"/>
    <w:rsid w:val="006F3093"/>
    <w:rsid w:val="006F5EC2"/>
    <w:rsid w:val="006F6962"/>
    <w:rsid w:val="00700B83"/>
    <w:rsid w:val="0070233D"/>
    <w:rsid w:val="00702561"/>
    <w:rsid w:val="00702E4D"/>
    <w:rsid w:val="0070322E"/>
    <w:rsid w:val="0070327B"/>
    <w:rsid w:val="00703412"/>
    <w:rsid w:val="00703E93"/>
    <w:rsid w:val="00704694"/>
    <w:rsid w:val="00704697"/>
    <w:rsid w:val="00704E0B"/>
    <w:rsid w:val="00710360"/>
    <w:rsid w:val="00713512"/>
    <w:rsid w:val="007140E7"/>
    <w:rsid w:val="007163F7"/>
    <w:rsid w:val="007164A1"/>
    <w:rsid w:val="0072184D"/>
    <w:rsid w:val="0072222B"/>
    <w:rsid w:val="00722696"/>
    <w:rsid w:val="007239DF"/>
    <w:rsid w:val="00724D1F"/>
    <w:rsid w:val="00724EEE"/>
    <w:rsid w:val="00725104"/>
    <w:rsid w:val="00725F28"/>
    <w:rsid w:val="007262CD"/>
    <w:rsid w:val="00726669"/>
    <w:rsid w:val="00727477"/>
    <w:rsid w:val="00730049"/>
    <w:rsid w:val="00731E58"/>
    <w:rsid w:val="00732A71"/>
    <w:rsid w:val="007334B5"/>
    <w:rsid w:val="0073480C"/>
    <w:rsid w:val="00735A06"/>
    <w:rsid w:val="0073764B"/>
    <w:rsid w:val="0073791A"/>
    <w:rsid w:val="007403A5"/>
    <w:rsid w:val="00740972"/>
    <w:rsid w:val="00741A89"/>
    <w:rsid w:val="007423CD"/>
    <w:rsid w:val="007427D9"/>
    <w:rsid w:val="00742C35"/>
    <w:rsid w:val="00743CFB"/>
    <w:rsid w:val="007440AE"/>
    <w:rsid w:val="007447F3"/>
    <w:rsid w:val="00744C2B"/>
    <w:rsid w:val="00745C14"/>
    <w:rsid w:val="00745FB6"/>
    <w:rsid w:val="007474F3"/>
    <w:rsid w:val="00747939"/>
    <w:rsid w:val="0075148E"/>
    <w:rsid w:val="00754272"/>
    <w:rsid w:val="0075512C"/>
    <w:rsid w:val="00756D6A"/>
    <w:rsid w:val="00761130"/>
    <w:rsid w:val="00761B48"/>
    <w:rsid w:val="00762064"/>
    <w:rsid w:val="00762108"/>
    <w:rsid w:val="007633B1"/>
    <w:rsid w:val="0076419E"/>
    <w:rsid w:val="00764363"/>
    <w:rsid w:val="007645CC"/>
    <w:rsid w:val="00764CDA"/>
    <w:rsid w:val="00766076"/>
    <w:rsid w:val="00766AF4"/>
    <w:rsid w:val="00767F59"/>
    <w:rsid w:val="00770770"/>
    <w:rsid w:val="007708F2"/>
    <w:rsid w:val="00770DFD"/>
    <w:rsid w:val="0077252B"/>
    <w:rsid w:val="00773215"/>
    <w:rsid w:val="00773257"/>
    <w:rsid w:val="007739BA"/>
    <w:rsid w:val="00775670"/>
    <w:rsid w:val="00775985"/>
    <w:rsid w:val="007761A2"/>
    <w:rsid w:val="007768EC"/>
    <w:rsid w:val="00776E8F"/>
    <w:rsid w:val="00780999"/>
    <w:rsid w:val="00780BBC"/>
    <w:rsid w:val="00781632"/>
    <w:rsid w:val="00781A19"/>
    <w:rsid w:val="007821B8"/>
    <w:rsid w:val="00782681"/>
    <w:rsid w:val="00783ED9"/>
    <w:rsid w:val="007848EC"/>
    <w:rsid w:val="007908E9"/>
    <w:rsid w:val="007918BA"/>
    <w:rsid w:val="00791F5D"/>
    <w:rsid w:val="007935FC"/>
    <w:rsid w:val="0079474E"/>
    <w:rsid w:val="00794D81"/>
    <w:rsid w:val="0079523D"/>
    <w:rsid w:val="00795A29"/>
    <w:rsid w:val="00795C4E"/>
    <w:rsid w:val="00796BB6"/>
    <w:rsid w:val="00796EA8"/>
    <w:rsid w:val="007A2995"/>
    <w:rsid w:val="007A2E67"/>
    <w:rsid w:val="007A4296"/>
    <w:rsid w:val="007A5C9B"/>
    <w:rsid w:val="007A5DE6"/>
    <w:rsid w:val="007A7E6D"/>
    <w:rsid w:val="007B1607"/>
    <w:rsid w:val="007B3F4B"/>
    <w:rsid w:val="007B49B1"/>
    <w:rsid w:val="007B5701"/>
    <w:rsid w:val="007B6EB9"/>
    <w:rsid w:val="007C1499"/>
    <w:rsid w:val="007C193E"/>
    <w:rsid w:val="007C198D"/>
    <w:rsid w:val="007C1F43"/>
    <w:rsid w:val="007C2198"/>
    <w:rsid w:val="007C33A1"/>
    <w:rsid w:val="007C368F"/>
    <w:rsid w:val="007C3A2E"/>
    <w:rsid w:val="007C3AD7"/>
    <w:rsid w:val="007C4B70"/>
    <w:rsid w:val="007C5DDD"/>
    <w:rsid w:val="007C79E8"/>
    <w:rsid w:val="007D0193"/>
    <w:rsid w:val="007D27EF"/>
    <w:rsid w:val="007D34EC"/>
    <w:rsid w:val="007D3B29"/>
    <w:rsid w:val="007D5DCC"/>
    <w:rsid w:val="007D6839"/>
    <w:rsid w:val="007E22CC"/>
    <w:rsid w:val="007E307A"/>
    <w:rsid w:val="007E3CBB"/>
    <w:rsid w:val="007E4456"/>
    <w:rsid w:val="007E52F0"/>
    <w:rsid w:val="007E6076"/>
    <w:rsid w:val="007E6BAD"/>
    <w:rsid w:val="007E7025"/>
    <w:rsid w:val="007F03DD"/>
    <w:rsid w:val="007F0646"/>
    <w:rsid w:val="007F0EE8"/>
    <w:rsid w:val="007F10F4"/>
    <w:rsid w:val="007F1825"/>
    <w:rsid w:val="007F19CE"/>
    <w:rsid w:val="007F2071"/>
    <w:rsid w:val="007F24B7"/>
    <w:rsid w:val="007F25B4"/>
    <w:rsid w:val="007F27DC"/>
    <w:rsid w:val="007F2EAF"/>
    <w:rsid w:val="007F4DC2"/>
    <w:rsid w:val="007F5237"/>
    <w:rsid w:val="007F5299"/>
    <w:rsid w:val="007F53DB"/>
    <w:rsid w:val="007F602E"/>
    <w:rsid w:val="007F6DC7"/>
    <w:rsid w:val="007F7704"/>
    <w:rsid w:val="0080043F"/>
    <w:rsid w:val="008008AE"/>
    <w:rsid w:val="008026D0"/>
    <w:rsid w:val="00802D0B"/>
    <w:rsid w:val="008040B9"/>
    <w:rsid w:val="00804745"/>
    <w:rsid w:val="00804FAF"/>
    <w:rsid w:val="008115B9"/>
    <w:rsid w:val="00811793"/>
    <w:rsid w:val="008118F2"/>
    <w:rsid w:val="0081248C"/>
    <w:rsid w:val="0081269E"/>
    <w:rsid w:val="008127E0"/>
    <w:rsid w:val="008155B7"/>
    <w:rsid w:val="00815A7C"/>
    <w:rsid w:val="00816C1F"/>
    <w:rsid w:val="008208E6"/>
    <w:rsid w:val="00823355"/>
    <w:rsid w:val="00823865"/>
    <w:rsid w:val="00824EC6"/>
    <w:rsid w:val="00826AF0"/>
    <w:rsid w:val="00826E4F"/>
    <w:rsid w:val="008276D4"/>
    <w:rsid w:val="00827BE7"/>
    <w:rsid w:val="008301BC"/>
    <w:rsid w:val="0083033E"/>
    <w:rsid w:val="00831AFB"/>
    <w:rsid w:val="0083212B"/>
    <w:rsid w:val="00832C80"/>
    <w:rsid w:val="00833A70"/>
    <w:rsid w:val="00834466"/>
    <w:rsid w:val="00835DC8"/>
    <w:rsid w:val="00837AED"/>
    <w:rsid w:val="0084057B"/>
    <w:rsid w:val="00840A49"/>
    <w:rsid w:val="00842F49"/>
    <w:rsid w:val="00844E31"/>
    <w:rsid w:val="0084599B"/>
    <w:rsid w:val="00846D29"/>
    <w:rsid w:val="00850B26"/>
    <w:rsid w:val="008512A4"/>
    <w:rsid w:val="008532E5"/>
    <w:rsid w:val="00853A4D"/>
    <w:rsid w:val="00853B86"/>
    <w:rsid w:val="0085721D"/>
    <w:rsid w:val="0086038C"/>
    <w:rsid w:val="008606F2"/>
    <w:rsid w:val="008611BE"/>
    <w:rsid w:val="00861BEE"/>
    <w:rsid w:val="00862F1C"/>
    <w:rsid w:val="00865927"/>
    <w:rsid w:val="00865A34"/>
    <w:rsid w:val="00866916"/>
    <w:rsid w:val="0087054F"/>
    <w:rsid w:val="00871B51"/>
    <w:rsid w:val="00872DC3"/>
    <w:rsid w:val="00873F08"/>
    <w:rsid w:val="00875197"/>
    <w:rsid w:val="008760F8"/>
    <w:rsid w:val="008765E6"/>
    <w:rsid w:val="008768BA"/>
    <w:rsid w:val="00884095"/>
    <w:rsid w:val="00884C2E"/>
    <w:rsid w:val="00885B4C"/>
    <w:rsid w:val="00885EC3"/>
    <w:rsid w:val="008862F0"/>
    <w:rsid w:val="00886B79"/>
    <w:rsid w:val="0089260E"/>
    <w:rsid w:val="0089293F"/>
    <w:rsid w:val="00893965"/>
    <w:rsid w:val="00893E80"/>
    <w:rsid w:val="008968E9"/>
    <w:rsid w:val="008979A8"/>
    <w:rsid w:val="008A0445"/>
    <w:rsid w:val="008A271D"/>
    <w:rsid w:val="008A29CE"/>
    <w:rsid w:val="008A2B0C"/>
    <w:rsid w:val="008A331A"/>
    <w:rsid w:val="008A3CEA"/>
    <w:rsid w:val="008A52B8"/>
    <w:rsid w:val="008A5374"/>
    <w:rsid w:val="008B05A7"/>
    <w:rsid w:val="008B0C8A"/>
    <w:rsid w:val="008B1A4F"/>
    <w:rsid w:val="008B30DA"/>
    <w:rsid w:val="008B3A18"/>
    <w:rsid w:val="008B4269"/>
    <w:rsid w:val="008B4961"/>
    <w:rsid w:val="008B6F6E"/>
    <w:rsid w:val="008B72A0"/>
    <w:rsid w:val="008B788A"/>
    <w:rsid w:val="008B797E"/>
    <w:rsid w:val="008C0666"/>
    <w:rsid w:val="008C1626"/>
    <w:rsid w:val="008C2EFD"/>
    <w:rsid w:val="008C4DD3"/>
    <w:rsid w:val="008C66F3"/>
    <w:rsid w:val="008C6934"/>
    <w:rsid w:val="008C6D1B"/>
    <w:rsid w:val="008D1B54"/>
    <w:rsid w:val="008E13EF"/>
    <w:rsid w:val="008E2E19"/>
    <w:rsid w:val="008E329C"/>
    <w:rsid w:val="008E5784"/>
    <w:rsid w:val="008E6F10"/>
    <w:rsid w:val="008E7122"/>
    <w:rsid w:val="008F0401"/>
    <w:rsid w:val="008F21DC"/>
    <w:rsid w:val="008F432E"/>
    <w:rsid w:val="008F4FE4"/>
    <w:rsid w:val="008F6E62"/>
    <w:rsid w:val="008F6EE2"/>
    <w:rsid w:val="008F72A1"/>
    <w:rsid w:val="008F72A5"/>
    <w:rsid w:val="00900B8E"/>
    <w:rsid w:val="00900CEA"/>
    <w:rsid w:val="00900CEF"/>
    <w:rsid w:val="00901D55"/>
    <w:rsid w:val="009045BE"/>
    <w:rsid w:val="009045EA"/>
    <w:rsid w:val="00906681"/>
    <w:rsid w:val="00907E1A"/>
    <w:rsid w:val="00911889"/>
    <w:rsid w:val="00911A8D"/>
    <w:rsid w:val="00911AE8"/>
    <w:rsid w:val="00912D3F"/>
    <w:rsid w:val="00913F4D"/>
    <w:rsid w:val="0091590C"/>
    <w:rsid w:val="00917AA3"/>
    <w:rsid w:val="00921113"/>
    <w:rsid w:val="00921321"/>
    <w:rsid w:val="009217C7"/>
    <w:rsid w:val="00922902"/>
    <w:rsid w:val="00924833"/>
    <w:rsid w:val="00927C45"/>
    <w:rsid w:val="0093097E"/>
    <w:rsid w:val="00931195"/>
    <w:rsid w:val="00931D21"/>
    <w:rsid w:val="009323E8"/>
    <w:rsid w:val="00937212"/>
    <w:rsid w:val="00941706"/>
    <w:rsid w:val="00943519"/>
    <w:rsid w:val="00943FCD"/>
    <w:rsid w:val="009442AE"/>
    <w:rsid w:val="0094430E"/>
    <w:rsid w:val="00945A12"/>
    <w:rsid w:val="00945A5E"/>
    <w:rsid w:val="00947166"/>
    <w:rsid w:val="009507E0"/>
    <w:rsid w:val="0095176B"/>
    <w:rsid w:val="00951D5C"/>
    <w:rsid w:val="00951F06"/>
    <w:rsid w:val="009530B2"/>
    <w:rsid w:val="00953C4F"/>
    <w:rsid w:val="009548EC"/>
    <w:rsid w:val="00954980"/>
    <w:rsid w:val="00955E22"/>
    <w:rsid w:val="00956B5F"/>
    <w:rsid w:val="009579A3"/>
    <w:rsid w:val="00957AC1"/>
    <w:rsid w:val="00961962"/>
    <w:rsid w:val="009621E9"/>
    <w:rsid w:val="009626EF"/>
    <w:rsid w:val="00962F50"/>
    <w:rsid w:val="00966ABB"/>
    <w:rsid w:val="0097143A"/>
    <w:rsid w:val="00974917"/>
    <w:rsid w:val="00974944"/>
    <w:rsid w:val="00980E77"/>
    <w:rsid w:val="0098389F"/>
    <w:rsid w:val="00986B7B"/>
    <w:rsid w:val="009879F1"/>
    <w:rsid w:val="00992117"/>
    <w:rsid w:val="00994552"/>
    <w:rsid w:val="0099483A"/>
    <w:rsid w:val="009955E2"/>
    <w:rsid w:val="00995BA7"/>
    <w:rsid w:val="00995C38"/>
    <w:rsid w:val="009A0579"/>
    <w:rsid w:val="009A1452"/>
    <w:rsid w:val="009A3663"/>
    <w:rsid w:val="009A3868"/>
    <w:rsid w:val="009A3E32"/>
    <w:rsid w:val="009A4A6C"/>
    <w:rsid w:val="009A5690"/>
    <w:rsid w:val="009A5C77"/>
    <w:rsid w:val="009A67F6"/>
    <w:rsid w:val="009B0B61"/>
    <w:rsid w:val="009B1282"/>
    <w:rsid w:val="009B47E9"/>
    <w:rsid w:val="009B4C48"/>
    <w:rsid w:val="009B5FFE"/>
    <w:rsid w:val="009C06E7"/>
    <w:rsid w:val="009C0E32"/>
    <w:rsid w:val="009C10C6"/>
    <w:rsid w:val="009C3B11"/>
    <w:rsid w:val="009C4ED8"/>
    <w:rsid w:val="009C6B0F"/>
    <w:rsid w:val="009C70F9"/>
    <w:rsid w:val="009C755C"/>
    <w:rsid w:val="009D1A5F"/>
    <w:rsid w:val="009D426D"/>
    <w:rsid w:val="009D4E1D"/>
    <w:rsid w:val="009D57D6"/>
    <w:rsid w:val="009E0930"/>
    <w:rsid w:val="009E4C9E"/>
    <w:rsid w:val="009E5415"/>
    <w:rsid w:val="009E5501"/>
    <w:rsid w:val="009E566D"/>
    <w:rsid w:val="009E5994"/>
    <w:rsid w:val="009E5BD8"/>
    <w:rsid w:val="009F3FC8"/>
    <w:rsid w:val="009F4862"/>
    <w:rsid w:val="009F5948"/>
    <w:rsid w:val="009F651E"/>
    <w:rsid w:val="00A0075D"/>
    <w:rsid w:val="00A01180"/>
    <w:rsid w:val="00A01CEE"/>
    <w:rsid w:val="00A02262"/>
    <w:rsid w:val="00A040E0"/>
    <w:rsid w:val="00A05E2E"/>
    <w:rsid w:val="00A061F0"/>
    <w:rsid w:val="00A0622A"/>
    <w:rsid w:val="00A0662D"/>
    <w:rsid w:val="00A06859"/>
    <w:rsid w:val="00A107FA"/>
    <w:rsid w:val="00A11407"/>
    <w:rsid w:val="00A11999"/>
    <w:rsid w:val="00A11BE6"/>
    <w:rsid w:val="00A1245D"/>
    <w:rsid w:val="00A124B5"/>
    <w:rsid w:val="00A12BD5"/>
    <w:rsid w:val="00A12EF4"/>
    <w:rsid w:val="00A13402"/>
    <w:rsid w:val="00A13513"/>
    <w:rsid w:val="00A13DA3"/>
    <w:rsid w:val="00A14DF5"/>
    <w:rsid w:val="00A1594F"/>
    <w:rsid w:val="00A16195"/>
    <w:rsid w:val="00A175C8"/>
    <w:rsid w:val="00A21CA5"/>
    <w:rsid w:val="00A22603"/>
    <w:rsid w:val="00A226A4"/>
    <w:rsid w:val="00A23293"/>
    <w:rsid w:val="00A23B2A"/>
    <w:rsid w:val="00A2404C"/>
    <w:rsid w:val="00A278A6"/>
    <w:rsid w:val="00A339D3"/>
    <w:rsid w:val="00A34655"/>
    <w:rsid w:val="00A35413"/>
    <w:rsid w:val="00A3576D"/>
    <w:rsid w:val="00A3673D"/>
    <w:rsid w:val="00A3675B"/>
    <w:rsid w:val="00A376A5"/>
    <w:rsid w:val="00A40580"/>
    <w:rsid w:val="00A4151D"/>
    <w:rsid w:val="00A430A8"/>
    <w:rsid w:val="00A45A72"/>
    <w:rsid w:val="00A45FC8"/>
    <w:rsid w:val="00A46C3C"/>
    <w:rsid w:val="00A53C39"/>
    <w:rsid w:val="00A54A2A"/>
    <w:rsid w:val="00A54DDB"/>
    <w:rsid w:val="00A55BDA"/>
    <w:rsid w:val="00A55BF6"/>
    <w:rsid w:val="00A608D0"/>
    <w:rsid w:val="00A60F96"/>
    <w:rsid w:val="00A61BC9"/>
    <w:rsid w:val="00A620FC"/>
    <w:rsid w:val="00A6215D"/>
    <w:rsid w:val="00A622A3"/>
    <w:rsid w:val="00A62C6B"/>
    <w:rsid w:val="00A64DD3"/>
    <w:rsid w:val="00A65391"/>
    <w:rsid w:val="00A65EE3"/>
    <w:rsid w:val="00A660E8"/>
    <w:rsid w:val="00A700C8"/>
    <w:rsid w:val="00A706D9"/>
    <w:rsid w:val="00A723C1"/>
    <w:rsid w:val="00A73CD8"/>
    <w:rsid w:val="00A749F5"/>
    <w:rsid w:val="00A74FFE"/>
    <w:rsid w:val="00A76669"/>
    <w:rsid w:val="00A8220D"/>
    <w:rsid w:val="00A85419"/>
    <w:rsid w:val="00A85A53"/>
    <w:rsid w:val="00A86AF9"/>
    <w:rsid w:val="00A86E22"/>
    <w:rsid w:val="00A87BA7"/>
    <w:rsid w:val="00A90751"/>
    <w:rsid w:val="00A908BE"/>
    <w:rsid w:val="00A91E3F"/>
    <w:rsid w:val="00A9608B"/>
    <w:rsid w:val="00A97726"/>
    <w:rsid w:val="00A97A79"/>
    <w:rsid w:val="00A97C0D"/>
    <w:rsid w:val="00AA0909"/>
    <w:rsid w:val="00AA1EF7"/>
    <w:rsid w:val="00AA2495"/>
    <w:rsid w:val="00AA2C43"/>
    <w:rsid w:val="00AA3342"/>
    <w:rsid w:val="00AA3861"/>
    <w:rsid w:val="00AA66E5"/>
    <w:rsid w:val="00AA6897"/>
    <w:rsid w:val="00AA71C6"/>
    <w:rsid w:val="00AB0406"/>
    <w:rsid w:val="00AB1C5F"/>
    <w:rsid w:val="00AB3880"/>
    <w:rsid w:val="00AB410C"/>
    <w:rsid w:val="00AB7211"/>
    <w:rsid w:val="00AB767F"/>
    <w:rsid w:val="00AB7BEB"/>
    <w:rsid w:val="00AC097E"/>
    <w:rsid w:val="00AC37AD"/>
    <w:rsid w:val="00AC3A62"/>
    <w:rsid w:val="00AC4318"/>
    <w:rsid w:val="00AC4F43"/>
    <w:rsid w:val="00AC5595"/>
    <w:rsid w:val="00AC7FE6"/>
    <w:rsid w:val="00AD0D01"/>
    <w:rsid w:val="00AD1197"/>
    <w:rsid w:val="00AD2027"/>
    <w:rsid w:val="00AD23BC"/>
    <w:rsid w:val="00AD2E2D"/>
    <w:rsid w:val="00AD3643"/>
    <w:rsid w:val="00AD373E"/>
    <w:rsid w:val="00AD4ECC"/>
    <w:rsid w:val="00AD54A7"/>
    <w:rsid w:val="00AD5509"/>
    <w:rsid w:val="00AD5677"/>
    <w:rsid w:val="00AD5788"/>
    <w:rsid w:val="00AD749B"/>
    <w:rsid w:val="00AE078D"/>
    <w:rsid w:val="00AE09FB"/>
    <w:rsid w:val="00AE0F54"/>
    <w:rsid w:val="00AE38B0"/>
    <w:rsid w:val="00AE4584"/>
    <w:rsid w:val="00AE5387"/>
    <w:rsid w:val="00AE580C"/>
    <w:rsid w:val="00AE75C3"/>
    <w:rsid w:val="00AF1FCB"/>
    <w:rsid w:val="00AF35E3"/>
    <w:rsid w:val="00AF3986"/>
    <w:rsid w:val="00AF6C2D"/>
    <w:rsid w:val="00AF6FF4"/>
    <w:rsid w:val="00B013C4"/>
    <w:rsid w:val="00B018C2"/>
    <w:rsid w:val="00B02C84"/>
    <w:rsid w:val="00B06E36"/>
    <w:rsid w:val="00B1029C"/>
    <w:rsid w:val="00B1061D"/>
    <w:rsid w:val="00B11E98"/>
    <w:rsid w:val="00B121FE"/>
    <w:rsid w:val="00B1246D"/>
    <w:rsid w:val="00B1342B"/>
    <w:rsid w:val="00B134FB"/>
    <w:rsid w:val="00B1443E"/>
    <w:rsid w:val="00B2009D"/>
    <w:rsid w:val="00B21505"/>
    <w:rsid w:val="00B21853"/>
    <w:rsid w:val="00B2224B"/>
    <w:rsid w:val="00B25E48"/>
    <w:rsid w:val="00B2747A"/>
    <w:rsid w:val="00B279AA"/>
    <w:rsid w:val="00B30957"/>
    <w:rsid w:val="00B32ED2"/>
    <w:rsid w:val="00B351E5"/>
    <w:rsid w:val="00B36BB5"/>
    <w:rsid w:val="00B3779A"/>
    <w:rsid w:val="00B40B32"/>
    <w:rsid w:val="00B41479"/>
    <w:rsid w:val="00B41F9A"/>
    <w:rsid w:val="00B44B33"/>
    <w:rsid w:val="00B450C8"/>
    <w:rsid w:val="00B458EB"/>
    <w:rsid w:val="00B4664E"/>
    <w:rsid w:val="00B52CE0"/>
    <w:rsid w:val="00B52EED"/>
    <w:rsid w:val="00B56921"/>
    <w:rsid w:val="00B57328"/>
    <w:rsid w:val="00B61478"/>
    <w:rsid w:val="00B61479"/>
    <w:rsid w:val="00B61DBC"/>
    <w:rsid w:val="00B62CA3"/>
    <w:rsid w:val="00B63C93"/>
    <w:rsid w:val="00B65701"/>
    <w:rsid w:val="00B65A7B"/>
    <w:rsid w:val="00B70FEA"/>
    <w:rsid w:val="00B72A72"/>
    <w:rsid w:val="00B73073"/>
    <w:rsid w:val="00B740ED"/>
    <w:rsid w:val="00B741D6"/>
    <w:rsid w:val="00B74A2A"/>
    <w:rsid w:val="00B74CDD"/>
    <w:rsid w:val="00B74DFA"/>
    <w:rsid w:val="00B82C9F"/>
    <w:rsid w:val="00B83F3C"/>
    <w:rsid w:val="00B840B2"/>
    <w:rsid w:val="00B855E3"/>
    <w:rsid w:val="00B855E4"/>
    <w:rsid w:val="00B866E6"/>
    <w:rsid w:val="00B875FA"/>
    <w:rsid w:val="00B940FE"/>
    <w:rsid w:val="00B945FB"/>
    <w:rsid w:val="00B94885"/>
    <w:rsid w:val="00B9556F"/>
    <w:rsid w:val="00B9579A"/>
    <w:rsid w:val="00B95E6A"/>
    <w:rsid w:val="00B96D72"/>
    <w:rsid w:val="00B97876"/>
    <w:rsid w:val="00B97A69"/>
    <w:rsid w:val="00B97BCD"/>
    <w:rsid w:val="00BA3187"/>
    <w:rsid w:val="00BA4995"/>
    <w:rsid w:val="00BA555D"/>
    <w:rsid w:val="00BA7363"/>
    <w:rsid w:val="00BB01F0"/>
    <w:rsid w:val="00BB1D74"/>
    <w:rsid w:val="00BB3C3B"/>
    <w:rsid w:val="00BB5132"/>
    <w:rsid w:val="00BB72EE"/>
    <w:rsid w:val="00BC07E0"/>
    <w:rsid w:val="00BC0E9A"/>
    <w:rsid w:val="00BC14F4"/>
    <w:rsid w:val="00BC53D3"/>
    <w:rsid w:val="00BD01B8"/>
    <w:rsid w:val="00BD027F"/>
    <w:rsid w:val="00BD1FFD"/>
    <w:rsid w:val="00BD21CA"/>
    <w:rsid w:val="00BD4CFE"/>
    <w:rsid w:val="00BD50AB"/>
    <w:rsid w:val="00BD6371"/>
    <w:rsid w:val="00BD6A5C"/>
    <w:rsid w:val="00BE057D"/>
    <w:rsid w:val="00BE0D89"/>
    <w:rsid w:val="00BE1446"/>
    <w:rsid w:val="00BE194C"/>
    <w:rsid w:val="00BE1F21"/>
    <w:rsid w:val="00BE23C8"/>
    <w:rsid w:val="00BE2D10"/>
    <w:rsid w:val="00BE3473"/>
    <w:rsid w:val="00BE4A9F"/>
    <w:rsid w:val="00BE7EA3"/>
    <w:rsid w:val="00BF0D33"/>
    <w:rsid w:val="00BF0E48"/>
    <w:rsid w:val="00BF1651"/>
    <w:rsid w:val="00BF1953"/>
    <w:rsid w:val="00BF1D15"/>
    <w:rsid w:val="00BF2457"/>
    <w:rsid w:val="00BF56BB"/>
    <w:rsid w:val="00BF57D9"/>
    <w:rsid w:val="00BF5A2E"/>
    <w:rsid w:val="00C00334"/>
    <w:rsid w:val="00C019B1"/>
    <w:rsid w:val="00C01EC6"/>
    <w:rsid w:val="00C0255E"/>
    <w:rsid w:val="00C02E53"/>
    <w:rsid w:val="00C03316"/>
    <w:rsid w:val="00C051AB"/>
    <w:rsid w:val="00C1150E"/>
    <w:rsid w:val="00C11DCE"/>
    <w:rsid w:val="00C12F65"/>
    <w:rsid w:val="00C141F5"/>
    <w:rsid w:val="00C14A7D"/>
    <w:rsid w:val="00C154C1"/>
    <w:rsid w:val="00C164F0"/>
    <w:rsid w:val="00C201F8"/>
    <w:rsid w:val="00C2132C"/>
    <w:rsid w:val="00C21DD6"/>
    <w:rsid w:val="00C2221B"/>
    <w:rsid w:val="00C23458"/>
    <w:rsid w:val="00C23987"/>
    <w:rsid w:val="00C23C21"/>
    <w:rsid w:val="00C25552"/>
    <w:rsid w:val="00C2592F"/>
    <w:rsid w:val="00C26E4A"/>
    <w:rsid w:val="00C274BA"/>
    <w:rsid w:val="00C27BFC"/>
    <w:rsid w:val="00C27C2F"/>
    <w:rsid w:val="00C303ED"/>
    <w:rsid w:val="00C30BC5"/>
    <w:rsid w:val="00C31109"/>
    <w:rsid w:val="00C31DFC"/>
    <w:rsid w:val="00C34596"/>
    <w:rsid w:val="00C41D2A"/>
    <w:rsid w:val="00C44435"/>
    <w:rsid w:val="00C449BB"/>
    <w:rsid w:val="00C44B75"/>
    <w:rsid w:val="00C467A4"/>
    <w:rsid w:val="00C47934"/>
    <w:rsid w:val="00C47AC5"/>
    <w:rsid w:val="00C5006B"/>
    <w:rsid w:val="00C500CE"/>
    <w:rsid w:val="00C53CD1"/>
    <w:rsid w:val="00C55A7B"/>
    <w:rsid w:val="00C55BDA"/>
    <w:rsid w:val="00C6053E"/>
    <w:rsid w:val="00C60814"/>
    <w:rsid w:val="00C61008"/>
    <w:rsid w:val="00C611A9"/>
    <w:rsid w:val="00C62148"/>
    <w:rsid w:val="00C63B00"/>
    <w:rsid w:val="00C65B44"/>
    <w:rsid w:val="00C67A1D"/>
    <w:rsid w:val="00C70263"/>
    <w:rsid w:val="00C71ED1"/>
    <w:rsid w:val="00C723E4"/>
    <w:rsid w:val="00C730CB"/>
    <w:rsid w:val="00C73992"/>
    <w:rsid w:val="00C75035"/>
    <w:rsid w:val="00C76B86"/>
    <w:rsid w:val="00C77289"/>
    <w:rsid w:val="00C809E2"/>
    <w:rsid w:val="00C81E39"/>
    <w:rsid w:val="00C8221C"/>
    <w:rsid w:val="00C8258D"/>
    <w:rsid w:val="00C829F5"/>
    <w:rsid w:val="00C82D9D"/>
    <w:rsid w:val="00C82E21"/>
    <w:rsid w:val="00C86D9D"/>
    <w:rsid w:val="00C8734D"/>
    <w:rsid w:val="00C90D23"/>
    <w:rsid w:val="00C910AA"/>
    <w:rsid w:val="00C911D5"/>
    <w:rsid w:val="00C91967"/>
    <w:rsid w:val="00C94898"/>
    <w:rsid w:val="00C95464"/>
    <w:rsid w:val="00C967A1"/>
    <w:rsid w:val="00C972BE"/>
    <w:rsid w:val="00CA1897"/>
    <w:rsid w:val="00CA1FAE"/>
    <w:rsid w:val="00CA23CE"/>
    <w:rsid w:val="00CA5B1B"/>
    <w:rsid w:val="00CA5E75"/>
    <w:rsid w:val="00CA7DFD"/>
    <w:rsid w:val="00CB211D"/>
    <w:rsid w:val="00CB2E36"/>
    <w:rsid w:val="00CB3202"/>
    <w:rsid w:val="00CB3A71"/>
    <w:rsid w:val="00CB3B36"/>
    <w:rsid w:val="00CB41C9"/>
    <w:rsid w:val="00CB4C22"/>
    <w:rsid w:val="00CB5249"/>
    <w:rsid w:val="00CB595C"/>
    <w:rsid w:val="00CB7B8D"/>
    <w:rsid w:val="00CC0ED7"/>
    <w:rsid w:val="00CC16FA"/>
    <w:rsid w:val="00CC26B2"/>
    <w:rsid w:val="00CC2C7E"/>
    <w:rsid w:val="00CC35E1"/>
    <w:rsid w:val="00CC46A5"/>
    <w:rsid w:val="00CC4927"/>
    <w:rsid w:val="00CC4C93"/>
    <w:rsid w:val="00CC5C06"/>
    <w:rsid w:val="00CC6018"/>
    <w:rsid w:val="00CC7226"/>
    <w:rsid w:val="00CD05AC"/>
    <w:rsid w:val="00CD0750"/>
    <w:rsid w:val="00CD14EC"/>
    <w:rsid w:val="00CD1752"/>
    <w:rsid w:val="00CD3014"/>
    <w:rsid w:val="00CD315D"/>
    <w:rsid w:val="00CD53A7"/>
    <w:rsid w:val="00CD629C"/>
    <w:rsid w:val="00CD726B"/>
    <w:rsid w:val="00CD797E"/>
    <w:rsid w:val="00CE0C46"/>
    <w:rsid w:val="00CE18F1"/>
    <w:rsid w:val="00CE200D"/>
    <w:rsid w:val="00CE25E7"/>
    <w:rsid w:val="00CE2B31"/>
    <w:rsid w:val="00CE43B2"/>
    <w:rsid w:val="00CE5540"/>
    <w:rsid w:val="00CE78BF"/>
    <w:rsid w:val="00CF02AC"/>
    <w:rsid w:val="00CF0613"/>
    <w:rsid w:val="00CF0C20"/>
    <w:rsid w:val="00CF1179"/>
    <w:rsid w:val="00CF1D94"/>
    <w:rsid w:val="00CF2584"/>
    <w:rsid w:val="00CF49BE"/>
    <w:rsid w:val="00CF63F1"/>
    <w:rsid w:val="00CF6BA7"/>
    <w:rsid w:val="00D027EB"/>
    <w:rsid w:val="00D0499B"/>
    <w:rsid w:val="00D07267"/>
    <w:rsid w:val="00D10CCE"/>
    <w:rsid w:val="00D1581F"/>
    <w:rsid w:val="00D15CD2"/>
    <w:rsid w:val="00D1780B"/>
    <w:rsid w:val="00D21DF6"/>
    <w:rsid w:val="00D223A0"/>
    <w:rsid w:val="00D232F9"/>
    <w:rsid w:val="00D2415E"/>
    <w:rsid w:val="00D2510A"/>
    <w:rsid w:val="00D25244"/>
    <w:rsid w:val="00D25CAC"/>
    <w:rsid w:val="00D2672F"/>
    <w:rsid w:val="00D26A8F"/>
    <w:rsid w:val="00D26F5A"/>
    <w:rsid w:val="00D2743B"/>
    <w:rsid w:val="00D31340"/>
    <w:rsid w:val="00D32FA4"/>
    <w:rsid w:val="00D334A4"/>
    <w:rsid w:val="00D338EA"/>
    <w:rsid w:val="00D33B2E"/>
    <w:rsid w:val="00D356AA"/>
    <w:rsid w:val="00D36005"/>
    <w:rsid w:val="00D363DA"/>
    <w:rsid w:val="00D3697E"/>
    <w:rsid w:val="00D36EC7"/>
    <w:rsid w:val="00D42903"/>
    <w:rsid w:val="00D46FE3"/>
    <w:rsid w:val="00D50A9E"/>
    <w:rsid w:val="00D50BF1"/>
    <w:rsid w:val="00D52B7E"/>
    <w:rsid w:val="00D5426C"/>
    <w:rsid w:val="00D555E1"/>
    <w:rsid w:val="00D5573F"/>
    <w:rsid w:val="00D56A1B"/>
    <w:rsid w:val="00D57ADE"/>
    <w:rsid w:val="00D603A7"/>
    <w:rsid w:val="00D611CC"/>
    <w:rsid w:val="00D61895"/>
    <w:rsid w:val="00D61C22"/>
    <w:rsid w:val="00D62360"/>
    <w:rsid w:val="00D62472"/>
    <w:rsid w:val="00D62DF4"/>
    <w:rsid w:val="00D641C2"/>
    <w:rsid w:val="00D6549D"/>
    <w:rsid w:val="00D656B2"/>
    <w:rsid w:val="00D6731F"/>
    <w:rsid w:val="00D7035B"/>
    <w:rsid w:val="00D70580"/>
    <w:rsid w:val="00D7447B"/>
    <w:rsid w:val="00D75A2B"/>
    <w:rsid w:val="00D767E7"/>
    <w:rsid w:val="00D76C10"/>
    <w:rsid w:val="00D771C6"/>
    <w:rsid w:val="00D809BF"/>
    <w:rsid w:val="00D8100A"/>
    <w:rsid w:val="00D82AC0"/>
    <w:rsid w:val="00D83735"/>
    <w:rsid w:val="00D84618"/>
    <w:rsid w:val="00D85C9B"/>
    <w:rsid w:val="00D85F1A"/>
    <w:rsid w:val="00D8704D"/>
    <w:rsid w:val="00D874E0"/>
    <w:rsid w:val="00D875D8"/>
    <w:rsid w:val="00D879CB"/>
    <w:rsid w:val="00D90EED"/>
    <w:rsid w:val="00D9193A"/>
    <w:rsid w:val="00D93415"/>
    <w:rsid w:val="00D94EE9"/>
    <w:rsid w:val="00D96D85"/>
    <w:rsid w:val="00DA0BDB"/>
    <w:rsid w:val="00DA0D48"/>
    <w:rsid w:val="00DA394A"/>
    <w:rsid w:val="00DA3D01"/>
    <w:rsid w:val="00DA4240"/>
    <w:rsid w:val="00DA67AA"/>
    <w:rsid w:val="00DA7B17"/>
    <w:rsid w:val="00DB1440"/>
    <w:rsid w:val="00DB23D8"/>
    <w:rsid w:val="00DB34E3"/>
    <w:rsid w:val="00DB3EA9"/>
    <w:rsid w:val="00DB4132"/>
    <w:rsid w:val="00DB65BC"/>
    <w:rsid w:val="00DC0116"/>
    <w:rsid w:val="00DC347A"/>
    <w:rsid w:val="00DC432D"/>
    <w:rsid w:val="00DC5213"/>
    <w:rsid w:val="00DC79DB"/>
    <w:rsid w:val="00DC7CC0"/>
    <w:rsid w:val="00DD0205"/>
    <w:rsid w:val="00DD0443"/>
    <w:rsid w:val="00DD0725"/>
    <w:rsid w:val="00DD08B9"/>
    <w:rsid w:val="00DD2403"/>
    <w:rsid w:val="00DD272A"/>
    <w:rsid w:val="00DD2C11"/>
    <w:rsid w:val="00DD304B"/>
    <w:rsid w:val="00DD5AB9"/>
    <w:rsid w:val="00DD6847"/>
    <w:rsid w:val="00DD6898"/>
    <w:rsid w:val="00DD7585"/>
    <w:rsid w:val="00DD7DCC"/>
    <w:rsid w:val="00DE11F4"/>
    <w:rsid w:val="00DE24AF"/>
    <w:rsid w:val="00DE2E6A"/>
    <w:rsid w:val="00DE30CE"/>
    <w:rsid w:val="00DE426A"/>
    <w:rsid w:val="00DE458D"/>
    <w:rsid w:val="00DE591D"/>
    <w:rsid w:val="00DE5F40"/>
    <w:rsid w:val="00DF009B"/>
    <w:rsid w:val="00DF00CB"/>
    <w:rsid w:val="00DF0340"/>
    <w:rsid w:val="00DF074D"/>
    <w:rsid w:val="00DF19CF"/>
    <w:rsid w:val="00DF1EDE"/>
    <w:rsid w:val="00DF21C8"/>
    <w:rsid w:val="00DF38DF"/>
    <w:rsid w:val="00DF3EEE"/>
    <w:rsid w:val="00DF558A"/>
    <w:rsid w:val="00DF61BC"/>
    <w:rsid w:val="00DF698F"/>
    <w:rsid w:val="00DF70D3"/>
    <w:rsid w:val="00DF785D"/>
    <w:rsid w:val="00DF78E6"/>
    <w:rsid w:val="00E010A9"/>
    <w:rsid w:val="00E024B0"/>
    <w:rsid w:val="00E0352F"/>
    <w:rsid w:val="00E03A86"/>
    <w:rsid w:val="00E0476D"/>
    <w:rsid w:val="00E05E4D"/>
    <w:rsid w:val="00E0677F"/>
    <w:rsid w:val="00E0718F"/>
    <w:rsid w:val="00E10ABD"/>
    <w:rsid w:val="00E10BC8"/>
    <w:rsid w:val="00E20764"/>
    <w:rsid w:val="00E20B60"/>
    <w:rsid w:val="00E22D19"/>
    <w:rsid w:val="00E236CF"/>
    <w:rsid w:val="00E2391A"/>
    <w:rsid w:val="00E27227"/>
    <w:rsid w:val="00E27736"/>
    <w:rsid w:val="00E3007F"/>
    <w:rsid w:val="00E311BD"/>
    <w:rsid w:val="00E3236C"/>
    <w:rsid w:val="00E32434"/>
    <w:rsid w:val="00E327A8"/>
    <w:rsid w:val="00E3419B"/>
    <w:rsid w:val="00E3444F"/>
    <w:rsid w:val="00E34AD5"/>
    <w:rsid w:val="00E34F37"/>
    <w:rsid w:val="00E37246"/>
    <w:rsid w:val="00E37BA9"/>
    <w:rsid w:val="00E40360"/>
    <w:rsid w:val="00E413C1"/>
    <w:rsid w:val="00E4218A"/>
    <w:rsid w:val="00E448C5"/>
    <w:rsid w:val="00E44A11"/>
    <w:rsid w:val="00E50D56"/>
    <w:rsid w:val="00E51D96"/>
    <w:rsid w:val="00E5262E"/>
    <w:rsid w:val="00E542C3"/>
    <w:rsid w:val="00E54957"/>
    <w:rsid w:val="00E54FD3"/>
    <w:rsid w:val="00E55801"/>
    <w:rsid w:val="00E56ABB"/>
    <w:rsid w:val="00E6163C"/>
    <w:rsid w:val="00E61897"/>
    <w:rsid w:val="00E62386"/>
    <w:rsid w:val="00E636B2"/>
    <w:rsid w:val="00E63884"/>
    <w:rsid w:val="00E63B4C"/>
    <w:rsid w:val="00E6461E"/>
    <w:rsid w:val="00E65784"/>
    <w:rsid w:val="00E668D4"/>
    <w:rsid w:val="00E66E2D"/>
    <w:rsid w:val="00E671AE"/>
    <w:rsid w:val="00E674DE"/>
    <w:rsid w:val="00E67575"/>
    <w:rsid w:val="00E67A19"/>
    <w:rsid w:val="00E67C9F"/>
    <w:rsid w:val="00E70564"/>
    <w:rsid w:val="00E72B42"/>
    <w:rsid w:val="00E7355E"/>
    <w:rsid w:val="00E7541B"/>
    <w:rsid w:val="00E778DF"/>
    <w:rsid w:val="00E800AA"/>
    <w:rsid w:val="00E812CA"/>
    <w:rsid w:val="00E81CA1"/>
    <w:rsid w:val="00E8288F"/>
    <w:rsid w:val="00E82FC2"/>
    <w:rsid w:val="00E83465"/>
    <w:rsid w:val="00E84182"/>
    <w:rsid w:val="00E86064"/>
    <w:rsid w:val="00E863A5"/>
    <w:rsid w:val="00E86689"/>
    <w:rsid w:val="00E87536"/>
    <w:rsid w:val="00E87562"/>
    <w:rsid w:val="00E91153"/>
    <w:rsid w:val="00E917ED"/>
    <w:rsid w:val="00E9207D"/>
    <w:rsid w:val="00E921BE"/>
    <w:rsid w:val="00E93342"/>
    <w:rsid w:val="00E93730"/>
    <w:rsid w:val="00E94BF8"/>
    <w:rsid w:val="00E94D21"/>
    <w:rsid w:val="00E94DA0"/>
    <w:rsid w:val="00E95ADC"/>
    <w:rsid w:val="00E97318"/>
    <w:rsid w:val="00EA0387"/>
    <w:rsid w:val="00EA0BAB"/>
    <w:rsid w:val="00EA170D"/>
    <w:rsid w:val="00EA258A"/>
    <w:rsid w:val="00EA2FF5"/>
    <w:rsid w:val="00EA3A5C"/>
    <w:rsid w:val="00EA44F5"/>
    <w:rsid w:val="00EA47E5"/>
    <w:rsid w:val="00EA74D9"/>
    <w:rsid w:val="00EB3144"/>
    <w:rsid w:val="00EB3C9C"/>
    <w:rsid w:val="00EB6548"/>
    <w:rsid w:val="00EB7B07"/>
    <w:rsid w:val="00EB7C65"/>
    <w:rsid w:val="00EC0681"/>
    <w:rsid w:val="00EC0F11"/>
    <w:rsid w:val="00EC2CB3"/>
    <w:rsid w:val="00EC2CDC"/>
    <w:rsid w:val="00EC37AA"/>
    <w:rsid w:val="00EC568A"/>
    <w:rsid w:val="00EC5C30"/>
    <w:rsid w:val="00EC6FC9"/>
    <w:rsid w:val="00ED00B5"/>
    <w:rsid w:val="00ED0407"/>
    <w:rsid w:val="00ED0AD1"/>
    <w:rsid w:val="00ED0F2C"/>
    <w:rsid w:val="00ED1122"/>
    <w:rsid w:val="00ED1DCB"/>
    <w:rsid w:val="00ED2511"/>
    <w:rsid w:val="00ED2CB1"/>
    <w:rsid w:val="00ED3608"/>
    <w:rsid w:val="00ED37A9"/>
    <w:rsid w:val="00ED3AAD"/>
    <w:rsid w:val="00ED5E80"/>
    <w:rsid w:val="00ED5F06"/>
    <w:rsid w:val="00ED632F"/>
    <w:rsid w:val="00ED6458"/>
    <w:rsid w:val="00ED6B13"/>
    <w:rsid w:val="00ED6E7D"/>
    <w:rsid w:val="00EE3094"/>
    <w:rsid w:val="00EE6F85"/>
    <w:rsid w:val="00EF27C4"/>
    <w:rsid w:val="00EF28F5"/>
    <w:rsid w:val="00EF35C4"/>
    <w:rsid w:val="00EF3CD3"/>
    <w:rsid w:val="00EF44AA"/>
    <w:rsid w:val="00EF4B11"/>
    <w:rsid w:val="00EF5EB0"/>
    <w:rsid w:val="00EF6FD8"/>
    <w:rsid w:val="00EF75D6"/>
    <w:rsid w:val="00F0107D"/>
    <w:rsid w:val="00F0118C"/>
    <w:rsid w:val="00F04CF3"/>
    <w:rsid w:val="00F05905"/>
    <w:rsid w:val="00F063E9"/>
    <w:rsid w:val="00F07945"/>
    <w:rsid w:val="00F079CF"/>
    <w:rsid w:val="00F07F1E"/>
    <w:rsid w:val="00F07F68"/>
    <w:rsid w:val="00F10366"/>
    <w:rsid w:val="00F10AFF"/>
    <w:rsid w:val="00F13061"/>
    <w:rsid w:val="00F15C82"/>
    <w:rsid w:val="00F16538"/>
    <w:rsid w:val="00F170CD"/>
    <w:rsid w:val="00F20087"/>
    <w:rsid w:val="00F226EE"/>
    <w:rsid w:val="00F22F47"/>
    <w:rsid w:val="00F252E6"/>
    <w:rsid w:val="00F252ED"/>
    <w:rsid w:val="00F25B9C"/>
    <w:rsid w:val="00F25EEA"/>
    <w:rsid w:val="00F26274"/>
    <w:rsid w:val="00F33163"/>
    <w:rsid w:val="00F3323B"/>
    <w:rsid w:val="00F34CEE"/>
    <w:rsid w:val="00F375A0"/>
    <w:rsid w:val="00F40A6D"/>
    <w:rsid w:val="00F41168"/>
    <w:rsid w:val="00F42CBB"/>
    <w:rsid w:val="00F44C0D"/>
    <w:rsid w:val="00F44FC4"/>
    <w:rsid w:val="00F45A94"/>
    <w:rsid w:val="00F45FC0"/>
    <w:rsid w:val="00F46FAE"/>
    <w:rsid w:val="00F47090"/>
    <w:rsid w:val="00F5054A"/>
    <w:rsid w:val="00F50CB9"/>
    <w:rsid w:val="00F51411"/>
    <w:rsid w:val="00F524CD"/>
    <w:rsid w:val="00F5272A"/>
    <w:rsid w:val="00F54075"/>
    <w:rsid w:val="00F54692"/>
    <w:rsid w:val="00F5628A"/>
    <w:rsid w:val="00F56639"/>
    <w:rsid w:val="00F612B0"/>
    <w:rsid w:val="00F61B01"/>
    <w:rsid w:val="00F61CD2"/>
    <w:rsid w:val="00F61D95"/>
    <w:rsid w:val="00F6280C"/>
    <w:rsid w:val="00F632FD"/>
    <w:rsid w:val="00F6414B"/>
    <w:rsid w:val="00F6471E"/>
    <w:rsid w:val="00F6485D"/>
    <w:rsid w:val="00F65626"/>
    <w:rsid w:val="00F66167"/>
    <w:rsid w:val="00F662D2"/>
    <w:rsid w:val="00F66A04"/>
    <w:rsid w:val="00F66C36"/>
    <w:rsid w:val="00F66D8D"/>
    <w:rsid w:val="00F66FD5"/>
    <w:rsid w:val="00F67969"/>
    <w:rsid w:val="00F70E72"/>
    <w:rsid w:val="00F725B8"/>
    <w:rsid w:val="00F74F94"/>
    <w:rsid w:val="00F755C7"/>
    <w:rsid w:val="00F75EDA"/>
    <w:rsid w:val="00F77751"/>
    <w:rsid w:val="00F77E77"/>
    <w:rsid w:val="00F812B9"/>
    <w:rsid w:val="00F81A58"/>
    <w:rsid w:val="00F837F6"/>
    <w:rsid w:val="00F83C10"/>
    <w:rsid w:val="00F868E3"/>
    <w:rsid w:val="00F8697A"/>
    <w:rsid w:val="00F87BC4"/>
    <w:rsid w:val="00F91E4F"/>
    <w:rsid w:val="00F926AF"/>
    <w:rsid w:val="00F93AD6"/>
    <w:rsid w:val="00F945AE"/>
    <w:rsid w:val="00F95AE1"/>
    <w:rsid w:val="00FA0496"/>
    <w:rsid w:val="00FA63BD"/>
    <w:rsid w:val="00FA7157"/>
    <w:rsid w:val="00FA76CA"/>
    <w:rsid w:val="00FB293D"/>
    <w:rsid w:val="00FB2A47"/>
    <w:rsid w:val="00FB2D2B"/>
    <w:rsid w:val="00FB6FCA"/>
    <w:rsid w:val="00FB7737"/>
    <w:rsid w:val="00FB7E5A"/>
    <w:rsid w:val="00FC11D1"/>
    <w:rsid w:val="00FC2D44"/>
    <w:rsid w:val="00FC48B6"/>
    <w:rsid w:val="00FC49D2"/>
    <w:rsid w:val="00FC5690"/>
    <w:rsid w:val="00FC5E84"/>
    <w:rsid w:val="00FC6C7D"/>
    <w:rsid w:val="00FC7136"/>
    <w:rsid w:val="00FD0E19"/>
    <w:rsid w:val="00FD100F"/>
    <w:rsid w:val="00FD1730"/>
    <w:rsid w:val="00FD1EE3"/>
    <w:rsid w:val="00FD3E09"/>
    <w:rsid w:val="00FD46F3"/>
    <w:rsid w:val="00FD477B"/>
    <w:rsid w:val="00FD4DED"/>
    <w:rsid w:val="00FD63A4"/>
    <w:rsid w:val="00FD77B6"/>
    <w:rsid w:val="00FE11B2"/>
    <w:rsid w:val="00FE1B1C"/>
    <w:rsid w:val="00FE344F"/>
    <w:rsid w:val="00FE4F68"/>
    <w:rsid w:val="00FE6FB8"/>
    <w:rsid w:val="00FE7513"/>
    <w:rsid w:val="00FF2889"/>
    <w:rsid w:val="00FF30BA"/>
    <w:rsid w:val="00FF5583"/>
    <w:rsid w:val="00FF7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53767F60"/>
  <w14:defaultImageDpi w14:val="0"/>
  <w15:docId w15:val="{02D82893-B2A0-4465-A332-F0CF9A8E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iPriority="0"/>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iPriority="0"/>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BC5"/>
    <w:pPr>
      <w:autoSpaceDE w:val="0"/>
      <w:autoSpaceDN w:val="0"/>
      <w:spacing w:before="120" w:after="120" w:line="240" w:lineRule="auto"/>
      <w:jc w:val="both"/>
    </w:pPr>
    <w:rPr>
      <w:rFonts w:ascii="Times New Roman" w:hAnsi="Times New Roman"/>
      <w:sz w:val="24"/>
      <w:szCs w:val="24"/>
      <w:lang w:eastAsia="en-US"/>
    </w:rPr>
  </w:style>
  <w:style w:type="paragraph" w:styleId="Heading1">
    <w:name w:val="heading 1"/>
    <w:basedOn w:val="Normal"/>
    <w:next w:val="Text1"/>
    <w:link w:val="Heading1Char"/>
    <w:uiPriority w:val="99"/>
    <w:qFormat/>
    <w:pPr>
      <w:keepNext/>
      <w:numPr>
        <w:numId w:val="11"/>
      </w:numPr>
      <w:spacing w:before="360"/>
      <w:outlineLvl w:val="0"/>
    </w:pPr>
    <w:rPr>
      <w:b/>
      <w:bCs/>
      <w:smallCaps/>
    </w:rPr>
  </w:style>
  <w:style w:type="paragraph" w:styleId="Heading2">
    <w:name w:val="heading 2"/>
    <w:basedOn w:val="Normal"/>
    <w:next w:val="Text2"/>
    <w:link w:val="Heading2Char"/>
    <w:uiPriority w:val="99"/>
    <w:qFormat/>
    <w:pPr>
      <w:keepNext/>
      <w:numPr>
        <w:ilvl w:val="1"/>
        <w:numId w:val="11"/>
      </w:numPr>
      <w:outlineLvl w:val="1"/>
    </w:pPr>
    <w:rPr>
      <w:b/>
      <w:bCs/>
    </w:rPr>
  </w:style>
  <w:style w:type="paragraph" w:styleId="Heading3">
    <w:name w:val="heading 3"/>
    <w:basedOn w:val="Normal"/>
    <w:next w:val="Text3"/>
    <w:link w:val="Heading3Char"/>
    <w:uiPriority w:val="99"/>
    <w:qFormat/>
    <w:pPr>
      <w:keepNext/>
      <w:numPr>
        <w:ilvl w:val="2"/>
        <w:numId w:val="11"/>
      </w:numPr>
      <w:outlineLvl w:val="2"/>
    </w:pPr>
    <w:rPr>
      <w:i/>
      <w:iCs/>
    </w:rPr>
  </w:style>
  <w:style w:type="paragraph" w:styleId="Heading4">
    <w:name w:val="heading 4"/>
    <w:basedOn w:val="Normal"/>
    <w:next w:val="Text4"/>
    <w:link w:val="Heading4Char"/>
    <w:uiPriority w:val="99"/>
    <w:qFormat/>
    <w:pPr>
      <w:keepNext/>
      <w:numPr>
        <w:ilvl w:val="3"/>
        <w:numId w:val="11"/>
      </w:numPr>
      <w:outlineLvl w:val="3"/>
    </w:pPr>
  </w:style>
  <w:style w:type="paragraph" w:styleId="Heading5">
    <w:name w:val="heading 5"/>
    <w:basedOn w:val="Normal"/>
    <w:next w:val="Normal"/>
    <w:link w:val="Heading5Char"/>
    <w:uiPriority w:val="99"/>
    <w:qFormat/>
    <w:pPr>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pPr>
      <w:spacing w:before="240" w:after="60"/>
      <w:outlineLvl w:val="5"/>
    </w:pPr>
    <w:rPr>
      <w:rFonts w:ascii="Arial" w:hAnsi="Arial" w:cs="Arial"/>
      <w:i/>
      <w:iCs/>
      <w:sz w:val="22"/>
      <w:szCs w:val="22"/>
    </w:rPr>
  </w:style>
  <w:style w:type="paragraph" w:styleId="Heading7">
    <w:name w:val="heading 7"/>
    <w:basedOn w:val="Normal"/>
    <w:next w:val="Normal"/>
    <w:link w:val="Heading7Char"/>
    <w:uiPriority w:val="99"/>
    <w:qFormat/>
    <w:pPr>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p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pPr>
      <w:spacing w:before="240" w:after="6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fr-FR" w:eastAsia="x-none"/>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fr-FR"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fr-FR" w:eastAsia="x-none"/>
    </w:rPr>
  </w:style>
  <w:style w:type="character" w:customStyle="1" w:styleId="Heading4Char">
    <w:name w:val="Heading 4 Char"/>
    <w:basedOn w:val="DefaultParagraphFont"/>
    <w:link w:val="Heading4"/>
    <w:uiPriority w:val="9"/>
    <w:semiHidden/>
    <w:locked/>
    <w:rPr>
      <w:rFonts w:cs="Times New Roman"/>
      <w:b/>
      <w:bCs/>
      <w:sz w:val="28"/>
      <w:szCs w:val="28"/>
      <w:lang w:val="fr-FR" w:eastAsia="x-none"/>
    </w:rPr>
  </w:style>
  <w:style w:type="character" w:customStyle="1" w:styleId="Heading5Char">
    <w:name w:val="Heading 5 Char"/>
    <w:basedOn w:val="DefaultParagraphFont"/>
    <w:link w:val="Heading5"/>
    <w:uiPriority w:val="9"/>
    <w:semiHidden/>
    <w:locked/>
    <w:rPr>
      <w:rFonts w:cs="Times New Roman"/>
      <w:b/>
      <w:bCs/>
      <w:i/>
      <w:iCs/>
      <w:sz w:val="26"/>
      <w:szCs w:val="26"/>
      <w:lang w:val="fr-FR" w:eastAsia="x-none"/>
    </w:rPr>
  </w:style>
  <w:style w:type="character" w:customStyle="1" w:styleId="Heading6Char">
    <w:name w:val="Heading 6 Char"/>
    <w:basedOn w:val="DefaultParagraphFont"/>
    <w:link w:val="Heading6"/>
    <w:uiPriority w:val="9"/>
    <w:semiHidden/>
    <w:locked/>
    <w:rPr>
      <w:rFonts w:cs="Times New Roman"/>
      <w:b/>
      <w:bCs/>
      <w:lang w:val="fr-FR" w:eastAsia="x-none"/>
    </w:rPr>
  </w:style>
  <w:style w:type="character" w:customStyle="1" w:styleId="Heading7Char">
    <w:name w:val="Heading 7 Char"/>
    <w:basedOn w:val="DefaultParagraphFont"/>
    <w:link w:val="Heading7"/>
    <w:uiPriority w:val="9"/>
    <w:semiHidden/>
    <w:locked/>
    <w:rPr>
      <w:rFonts w:cs="Times New Roman"/>
      <w:sz w:val="24"/>
      <w:szCs w:val="24"/>
      <w:lang w:val="fr-FR" w:eastAsia="x-none"/>
    </w:rPr>
  </w:style>
  <w:style w:type="character" w:customStyle="1" w:styleId="Heading8Char">
    <w:name w:val="Heading 8 Char"/>
    <w:basedOn w:val="DefaultParagraphFont"/>
    <w:link w:val="Heading8"/>
    <w:uiPriority w:val="9"/>
    <w:semiHidden/>
    <w:locked/>
    <w:rPr>
      <w:rFonts w:cs="Times New Roman"/>
      <w:i/>
      <w:iCs/>
      <w:sz w:val="24"/>
      <w:szCs w:val="24"/>
      <w:lang w:val="fr-FR" w:eastAsia="x-none"/>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fr-FR" w:eastAsia="x-none"/>
    </w:rPr>
  </w:style>
  <w:style w:type="paragraph" w:customStyle="1" w:styleId="Text1">
    <w:name w:val="Text 1"/>
    <w:basedOn w:val="Normal"/>
    <w:uiPriority w:val="99"/>
    <w:pPr>
      <w:ind w:left="851"/>
    </w:pPr>
  </w:style>
  <w:style w:type="paragraph" w:customStyle="1" w:styleId="Text2">
    <w:name w:val="Text 2"/>
    <w:basedOn w:val="Normal"/>
    <w:uiPriority w:val="99"/>
    <w:pPr>
      <w:ind w:left="851"/>
    </w:pPr>
  </w:style>
  <w:style w:type="paragraph" w:customStyle="1" w:styleId="Text3">
    <w:name w:val="Text 3"/>
    <w:basedOn w:val="Normal"/>
    <w:uiPriority w:val="99"/>
    <w:pPr>
      <w:ind w:left="851"/>
    </w:pPr>
  </w:style>
  <w:style w:type="paragraph" w:customStyle="1" w:styleId="Text4">
    <w:name w:val="Text 4"/>
    <w:basedOn w:val="Normal"/>
    <w:uiPriority w:val="99"/>
    <w:pPr>
      <w:ind w:left="851"/>
    </w:pPr>
  </w:style>
  <w:style w:type="paragraph" w:customStyle="1" w:styleId="Annexetitreacte">
    <w:name w:val="Annexe titre (acte)"/>
    <w:basedOn w:val="Normal"/>
    <w:next w:val="Normal"/>
    <w:uiPriority w:val="99"/>
    <w:pPr>
      <w:jc w:val="center"/>
    </w:pPr>
    <w:rPr>
      <w:b/>
      <w:bCs/>
      <w:u w:val="single"/>
    </w:rPr>
  </w:style>
  <w:style w:type="paragraph" w:customStyle="1" w:styleId="Annexetitreexposglobal">
    <w:name w:val="Annexe titre (exposé global)"/>
    <w:basedOn w:val="Normal"/>
    <w:next w:val="Normal"/>
    <w:uiPriority w:val="99"/>
    <w:pPr>
      <w:jc w:val="center"/>
    </w:pPr>
    <w:rPr>
      <w:b/>
      <w:bCs/>
      <w:u w:val="single"/>
    </w:rPr>
  </w:style>
  <w:style w:type="paragraph" w:customStyle="1" w:styleId="Annexetitreexpos">
    <w:name w:val="Annexe titre (exposé)"/>
    <w:basedOn w:val="Normal"/>
    <w:next w:val="Normal"/>
    <w:uiPriority w:val="99"/>
    <w:pPr>
      <w:jc w:val="center"/>
    </w:pPr>
    <w:rPr>
      <w:b/>
      <w:bCs/>
      <w:u w:val="single"/>
    </w:rPr>
  </w:style>
  <w:style w:type="paragraph" w:customStyle="1" w:styleId="Annexetitrefichefinacte">
    <w:name w:val="Annexe titre (fiche fin. acte)"/>
    <w:basedOn w:val="Normal"/>
    <w:next w:val="Normal"/>
    <w:uiPriority w:val="99"/>
    <w:pPr>
      <w:jc w:val="center"/>
    </w:pPr>
    <w:rPr>
      <w:b/>
      <w:bCs/>
      <w:u w:val="single"/>
    </w:rPr>
  </w:style>
  <w:style w:type="paragraph" w:customStyle="1" w:styleId="Annexetitrefichefinglobale">
    <w:name w:val="Annexe titre (fiche fin. globale)"/>
    <w:basedOn w:val="Normal"/>
    <w:next w:val="Normal"/>
    <w:uiPriority w:val="99"/>
    <w:pPr>
      <w:jc w:val="center"/>
    </w:pPr>
    <w:rPr>
      <w:b/>
      <w:bCs/>
      <w:u w:val="single"/>
    </w:rPr>
  </w:style>
  <w:style w:type="paragraph" w:customStyle="1" w:styleId="Annexetitreglobale">
    <w:name w:val="Annexe titre (globale)"/>
    <w:basedOn w:val="Normal"/>
    <w:next w:val="Normal"/>
    <w:uiPriority w:val="99"/>
    <w:pPr>
      <w:jc w:val="center"/>
    </w:pPr>
    <w:rPr>
      <w:b/>
      <w:bCs/>
      <w:u w:val="single"/>
    </w:rPr>
  </w:style>
  <w:style w:type="paragraph" w:customStyle="1" w:styleId="Applicationdirecte">
    <w:name w:val="Application directe"/>
    <w:basedOn w:val="Normal"/>
    <w:next w:val="Fait"/>
    <w:uiPriority w:val="99"/>
    <w:pPr>
      <w:spacing w:before="480"/>
    </w:pPr>
  </w:style>
  <w:style w:type="paragraph" w:customStyle="1" w:styleId="Fait">
    <w:name w:val="Fait à"/>
    <w:basedOn w:val="Normal"/>
    <w:next w:val="Institutionquisigne"/>
    <w:uiPriority w:val="99"/>
    <w:pPr>
      <w:keepNext/>
      <w:spacing w:after="0"/>
    </w:pPr>
  </w:style>
  <w:style w:type="paragraph" w:customStyle="1" w:styleId="Institutionquisigne">
    <w:name w:val="Institution qui signe"/>
    <w:basedOn w:val="Normal"/>
    <w:next w:val="Personnequisigne"/>
    <w:uiPriority w:val="99"/>
    <w:pPr>
      <w:keepNext/>
      <w:tabs>
        <w:tab w:val="left" w:pos="4253"/>
      </w:tabs>
      <w:spacing w:before="720" w:after="0"/>
    </w:pPr>
    <w:rPr>
      <w:i/>
      <w:iCs/>
    </w:rPr>
  </w:style>
  <w:style w:type="paragraph" w:customStyle="1" w:styleId="Personnequisigne">
    <w:name w:val="Personne qui signe"/>
    <w:basedOn w:val="Normal"/>
    <w:next w:val="Institutionquisigne"/>
    <w:uiPriority w:val="99"/>
    <w:pPr>
      <w:tabs>
        <w:tab w:val="left" w:pos="4253"/>
      </w:tabs>
      <w:spacing w:before="0" w:after="0"/>
      <w:jc w:val="left"/>
    </w:pPr>
    <w:rPr>
      <w:i/>
      <w:iCs/>
    </w:rPr>
  </w:style>
  <w:style w:type="paragraph" w:styleId="Caption">
    <w:name w:val="caption"/>
    <w:basedOn w:val="Normal"/>
    <w:next w:val="Normal"/>
    <w:uiPriority w:val="99"/>
    <w:qFormat/>
    <w:rPr>
      <w:b/>
      <w:bCs/>
    </w:rPr>
  </w:style>
  <w:style w:type="paragraph" w:customStyle="1" w:styleId="ChapterTitle">
    <w:name w:val="ChapterTitle"/>
    <w:basedOn w:val="Normal"/>
    <w:next w:val="Normal"/>
    <w:uiPriority w:val="99"/>
    <w:pPr>
      <w:keepNext/>
      <w:spacing w:after="360"/>
      <w:jc w:val="center"/>
    </w:pPr>
    <w:rPr>
      <w:b/>
      <w:bCs/>
      <w:sz w:val="32"/>
      <w:szCs w:val="32"/>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lang w:val="fr-FR" w:eastAsia="x-none"/>
    </w:rPr>
  </w:style>
  <w:style w:type="paragraph" w:customStyle="1" w:styleId="Confidence">
    <w:name w:val="Confidence"/>
    <w:basedOn w:val="Normal"/>
    <w:next w:val="Normal"/>
    <w:uiPriority w:val="99"/>
    <w:pPr>
      <w:spacing w:before="360"/>
      <w:jc w:val="center"/>
    </w:pPr>
  </w:style>
  <w:style w:type="paragraph" w:customStyle="1" w:styleId="Corrigendum">
    <w:name w:val="Corrigendum"/>
    <w:basedOn w:val="Normal"/>
    <w:next w:val="Normal"/>
    <w:uiPriority w:val="99"/>
    <w:pPr>
      <w:spacing w:before="0" w:after="240"/>
      <w:jc w:val="left"/>
    </w:pPr>
  </w:style>
  <w:style w:type="paragraph" w:customStyle="1" w:styleId="Emission">
    <w:name w:val="Emission"/>
    <w:basedOn w:val="Normal"/>
    <w:next w:val="Rfrenceinstitutionelle"/>
    <w:uiPriority w:val="99"/>
    <w:pPr>
      <w:spacing w:before="0" w:after="0"/>
      <w:ind w:left="5103"/>
      <w:jc w:val="left"/>
    </w:pPr>
  </w:style>
  <w:style w:type="paragraph" w:customStyle="1" w:styleId="Rfrenceinstitutionelle">
    <w:name w:val="Référence institutionelle"/>
    <w:basedOn w:val="Normal"/>
    <w:next w:val="Statut"/>
    <w:uiPriority w:val="99"/>
    <w:pPr>
      <w:spacing w:before="0" w:after="240"/>
      <w:ind w:left="5103"/>
      <w:jc w:val="left"/>
    </w:pPr>
  </w:style>
  <w:style w:type="paragraph" w:customStyle="1" w:styleId="Statut">
    <w:name w:val="Statut"/>
    <w:basedOn w:val="Normal"/>
    <w:next w:val="Typedudocument"/>
    <w:uiPriority w:val="99"/>
    <w:pPr>
      <w:spacing w:before="360" w:after="0"/>
      <w:jc w:val="center"/>
    </w:pPr>
  </w:style>
  <w:style w:type="paragraph" w:customStyle="1" w:styleId="Typedudocument">
    <w:name w:val="Type du document"/>
    <w:basedOn w:val="Normal"/>
    <w:next w:val="Datedadoption"/>
    <w:uiPriority w:val="99"/>
    <w:pPr>
      <w:spacing w:before="360" w:after="0"/>
      <w:jc w:val="center"/>
    </w:pPr>
    <w:rPr>
      <w:b/>
      <w:bCs/>
    </w:rPr>
  </w:style>
  <w:style w:type="paragraph" w:customStyle="1" w:styleId="Datedadoption">
    <w:name w:val="Date d'adoption"/>
    <w:basedOn w:val="Normal"/>
    <w:next w:val="Titreobjet"/>
    <w:uiPriority w:val="99"/>
    <w:pPr>
      <w:spacing w:before="360" w:after="0"/>
      <w:jc w:val="center"/>
    </w:pPr>
    <w:rPr>
      <w:b/>
      <w:bCs/>
    </w:rPr>
  </w:style>
  <w:style w:type="paragraph" w:customStyle="1" w:styleId="Titreobjet">
    <w:name w:val="Titre objet"/>
    <w:basedOn w:val="Normal"/>
    <w:next w:val="Sous-titreobjet"/>
    <w:uiPriority w:val="99"/>
    <w:pPr>
      <w:spacing w:before="360" w:after="360"/>
      <w:jc w:val="center"/>
    </w:pPr>
    <w:rPr>
      <w:b/>
      <w:bCs/>
    </w:rPr>
  </w:style>
  <w:style w:type="paragraph" w:customStyle="1" w:styleId="Sous-titreobjet">
    <w:name w:val="Sous-titre objet"/>
    <w:basedOn w:val="Titreobjet"/>
    <w:uiPriority w:val="99"/>
    <w:pPr>
      <w:spacing w:before="0" w:after="0"/>
    </w:pPr>
  </w:style>
  <w:style w:type="paragraph" w:customStyle="1" w:styleId="Exposdesmotifstitre">
    <w:name w:val="Exposé des motifs titre"/>
    <w:basedOn w:val="Normal"/>
    <w:next w:val="Normal"/>
    <w:uiPriority w:val="99"/>
    <w:pPr>
      <w:jc w:val="center"/>
    </w:pPr>
    <w:rPr>
      <w:b/>
      <w:bCs/>
      <w:u w:val="single"/>
    </w:rPr>
  </w:style>
  <w:style w:type="paragraph" w:customStyle="1" w:styleId="Exposdesmotifstitreglobal">
    <w:name w:val="Exposé des motifs titre (global)"/>
    <w:basedOn w:val="Normal"/>
    <w:next w:val="Normal"/>
    <w:uiPriority w:val="99"/>
    <w:pPr>
      <w:jc w:val="center"/>
    </w:pPr>
    <w:rPr>
      <w:b/>
      <w:bCs/>
      <w:u w:val="single"/>
    </w:rPr>
  </w:style>
  <w:style w:type="paragraph" w:customStyle="1" w:styleId="FichedimpactPMEtitre">
    <w:name w:val="Fiche d'impact PME titre"/>
    <w:basedOn w:val="Normal"/>
    <w:next w:val="Normal"/>
    <w:uiPriority w:val="99"/>
    <w:pPr>
      <w:jc w:val="center"/>
    </w:pPr>
    <w:rPr>
      <w:b/>
      <w:bCs/>
    </w:rPr>
  </w:style>
  <w:style w:type="paragraph" w:customStyle="1" w:styleId="Fichefinanciretextetable">
    <w:name w:val="Fiche financière texte (table)"/>
    <w:basedOn w:val="Normal"/>
    <w:uiPriority w:val="99"/>
    <w:pPr>
      <w:spacing w:before="0" w:after="0"/>
      <w:jc w:val="left"/>
    </w:pPr>
    <w:rPr>
      <w:sz w:val="20"/>
      <w:szCs w:val="20"/>
    </w:rPr>
  </w:style>
  <w:style w:type="paragraph" w:customStyle="1" w:styleId="Fichefinanciretitre">
    <w:name w:val="Fiche financière titre"/>
    <w:basedOn w:val="Normal"/>
    <w:next w:val="Normal"/>
    <w:uiPriority w:val="99"/>
    <w:pPr>
      <w:jc w:val="center"/>
    </w:pPr>
    <w:rPr>
      <w:b/>
      <w:bCs/>
      <w:u w:val="single"/>
    </w:rPr>
  </w:style>
  <w:style w:type="paragraph" w:customStyle="1" w:styleId="Fichefinanciretitreactetable">
    <w:name w:val="Fiche financière titre (acte table)"/>
    <w:basedOn w:val="Normal"/>
    <w:next w:val="Normal"/>
    <w:uiPriority w:val="99"/>
    <w:pPr>
      <w:jc w:val="center"/>
    </w:pPr>
    <w:rPr>
      <w:b/>
      <w:bCs/>
      <w:sz w:val="40"/>
      <w:szCs w:val="40"/>
    </w:rPr>
  </w:style>
  <w:style w:type="paragraph" w:customStyle="1" w:styleId="Fichefinanciretitreacte">
    <w:name w:val="Fiche financière titre (acte)"/>
    <w:basedOn w:val="Normal"/>
    <w:next w:val="Normal"/>
    <w:uiPriority w:val="99"/>
    <w:pPr>
      <w:jc w:val="center"/>
    </w:pPr>
    <w:rPr>
      <w:b/>
      <w:bCs/>
      <w:u w:val="single"/>
    </w:rPr>
  </w:style>
  <w:style w:type="paragraph" w:customStyle="1" w:styleId="Fichefinanciretitretable">
    <w:name w:val="Fiche financière titre (table)"/>
    <w:basedOn w:val="Normal"/>
    <w:uiPriority w:val="99"/>
    <w:pPr>
      <w:jc w:val="center"/>
    </w:pPr>
    <w:rPr>
      <w:b/>
      <w:bCs/>
      <w:sz w:val="40"/>
      <w:szCs w:val="40"/>
    </w:rPr>
  </w:style>
  <w:style w:type="paragraph" w:styleId="Footer">
    <w:name w:val="footer"/>
    <w:basedOn w:val="Normal"/>
    <w:link w:val="FooterChar"/>
    <w:uiPriority w:val="99"/>
    <w:pPr>
      <w:tabs>
        <w:tab w:val="center" w:pos="4536"/>
        <w:tab w:val="right" w:pos="9072"/>
      </w:tabs>
      <w:spacing w:before="360" w:after="0"/>
      <w:jc w:val="left"/>
    </w:pPr>
  </w:style>
  <w:style w:type="character" w:customStyle="1" w:styleId="FooterChar">
    <w:name w:val="Footer Char"/>
    <w:basedOn w:val="DefaultParagraphFont"/>
    <w:link w:val="Footer"/>
    <w:uiPriority w:val="99"/>
    <w:locked/>
    <w:rPr>
      <w:rFonts w:ascii="Times New Roman" w:hAnsi="Times New Roman" w:cs="Times New Roman"/>
      <w:sz w:val="24"/>
      <w:szCs w:val="24"/>
      <w:lang w:val="fr-FR" w:eastAsia="x-none"/>
    </w:rPr>
  </w:style>
  <w:style w:type="character" w:styleId="FootnoteReference">
    <w:name w:val="footnote reference"/>
    <w:basedOn w:val="DefaultParagraphFont"/>
    <w:uiPriority w:val="99"/>
    <w:rPr>
      <w:rFonts w:cs="Times New Roman"/>
      <w:vertAlign w:val="superscript"/>
    </w:rPr>
  </w:style>
  <w:style w:type="paragraph" w:styleId="FootnoteText">
    <w:name w:val="footnote text"/>
    <w:basedOn w:val="Normal"/>
    <w:link w:val="FootnoteTextChar"/>
    <w:uiPriority w:val="99"/>
    <w:pPr>
      <w:spacing w:before="0" w:after="0"/>
    </w:pPr>
    <w:rPr>
      <w:sz w:val="20"/>
      <w:szCs w:val="20"/>
    </w:rPr>
  </w:style>
  <w:style w:type="character" w:customStyle="1" w:styleId="FootnoteTextChar">
    <w:name w:val="Footnote Text Char"/>
    <w:basedOn w:val="DefaultParagraphFont"/>
    <w:link w:val="FootnoteText"/>
    <w:uiPriority w:val="99"/>
    <w:semiHidden/>
    <w:locked/>
    <w:rPr>
      <w:rFonts w:ascii="Times New Roman" w:hAnsi="Times New Roman" w:cs="Times New Roman"/>
      <w:sz w:val="20"/>
      <w:szCs w:val="20"/>
      <w:lang w:val="fr-FR" w:eastAsia="x-none"/>
    </w:rPr>
  </w:style>
  <w:style w:type="paragraph" w:customStyle="1" w:styleId="Formuledadoption">
    <w:name w:val="Formule d'adoption"/>
    <w:basedOn w:val="Normal"/>
    <w:next w:val="Titrearticle"/>
    <w:uiPriority w:val="99"/>
    <w:pPr>
      <w:keepNext/>
    </w:pPr>
  </w:style>
  <w:style w:type="paragraph" w:customStyle="1" w:styleId="Titrearticle">
    <w:name w:val="Titre article"/>
    <w:basedOn w:val="Normal"/>
    <w:next w:val="Normal"/>
    <w:uiPriority w:val="99"/>
    <w:pPr>
      <w:keepNext/>
      <w:spacing w:before="360"/>
      <w:jc w:val="center"/>
    </w:pPr>
    <w:rPr>
      <w:i/>
      <w:iCs/>
    </w:rPr>
  </w:style>
  <w:style w:type="paragraph" w:styleId="Header">
    <w:name w:val="header"/>
    <w:basedOn w:val="Normal"/>
    <w:link w:val="HeaderChar"/>
    <w:uiPriority w:val="99"/>
    <w:pPr>
      <w:tabs>
        <w:tab w:val="right" w:pos="8306"/>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lang w:val="fr-FR" w:eastAsia="x-none"/>
    </w:rPr>
  </w:style>
  <w:style w:type="paragraph" w:customStyle="1" w:styleId="Institutionquiagit">
    <w:name w:val="Institution qui agit"/>
    <w:basedOn w:val="Normal"/>
    <w:next w:val="Normal"/>
    <w:uiPriority w:val="99"/>
    <w:pPr>
      <w:keepNext/>
      <w:spacing w:before="600"/>
    </w:pPr>
  </w:style>
  <w:style w:type="paragraph" w:customStyle="1" w:styleId="Langue">
    <w:name w:val="Langue"/>
    <w:basedOn w:val="Normal"/>
    <w:next w:val="Rfrenceinterne"/>
    <w:uiPriority w:val="99"/>
    <w:pPr>
      <w:spacing w:before="0" w:after="600"/>
      <w:jc w:val="center"/>
    </w:pPr>
    <w:rPr>
      <w:b/>
      <w:bCs/>
      <w:caps/>
    </w:rPr>
  </w:style>
  <w:style w:type="paragraph" w:customStyle="1" w:styleId="Rfrenceinterne">
    <w:name w:val="Référence interne"/>
    <w:basedOn w:val="Normal"/>
    <w:next w:val="Nomdelinstitution"/>
    <w:uiPriority w:val="99"/>
    <w:pPr>
      <w:spacing w:before="0" w:after="600"/>
      <w:jc w:val="center"/>
    </w:pPr>
    <w:rPr>
      <w:b/>
      <w:bCs/>
    </w:rPr>
  </w:style>
  <w:style w:type="paragraph" w:customStyle="1" w:styleId="Nomdelinstitution">
    <w:name w:val="Nom de l'institution"/>
    <w:basedOn w:val="Normal"/>
    <w:next w:val="Emission"/>
    <w:uiPriority w:val="99"/>
    <w:pPr>
      <w:spacing w:before="0" w:after="0"/>
      <w:jc w:val="left"/>
    </w:pPr>
    <w:rPr>
      <w:rFonts w:ascii="Arial" w:hAnsi="Arial" w:cs="Arial"/>
    </w:rPr>
  </w:style>
  <w:style w:type="paragraph" w:customStyle="1" w:styleId="Langueoriginale">
    <w:name w:val="Langue originale"/>
    <w:basedOn w:val="Normal"/>
    <w:next w:val="Phrasefinale"/>
    <w:uiPriority w:val="99"/>
    <w:pPr>
      <w:spacing w:before="360"/>
      <w:jc w:val="center"/>
    </w:pPr>
    <w:rPr>
      <w:caps/>
    </w:rPr>
  </w:style>
  <w:style w:type="paragraph" w:customStyle="1" w:styleId="Phrasefinale">
    <w:name w:val="Phrase finale"/>
    <w:basedOn w:val="Normal"/>
    <w:next w:val="Normal"/>
    <w:uiPriority w:val="99"/>
    <w:pPr>
      <w:spacing w:before="360" w:after="0"/>
      <w:jc w:val="center"/>
    </w:pPr>
  </w:style>
  <w:style w:type="paragraph" w:customStyle="1" w:styleId="ManualHeading1">
    <w:name w:val="Manual Heading 1"/>
    <w:basedOn w:val="Heading1"/>
    <w:next w:val="Text1"/>
    <w:uiPriority w:val="99"/>
    <w:pPr>
      <w:tabs>
        <w:tab w:val="clear" w:pos="850"/>
        <w:tab w:val="num" w:pos="851"/>
      </w:tabs>
      <w:ind w:left="851" w:hanging="851"/>
    </w:pPr>
  </w:style>
  <w:style w:type="paragraph" w:customStyle="1" w:styleId="ManualHeading2">
    <w:name w:val="Manual Heading 2"/>
    <w:basedOn w:val="Heading2"/>
    <w:next w:val="Text2"/>
    <w:uiPriority w:val="99"/>
    <w:pPr>
      <w:tabs>
        <w:tab w:val="clear" w:pos="850"/>
        <w:tab w:val="num" w:pos="851"/>
      </w:tabs>
      <w:ind w:left="851" w:hanging="851"/>
    </w:pPr>
  </w:style>
  <w:style w:type="paragraph" w:customStyle="1" w:styleId="ManualHeading3">
    <w:name w:val="Manual Heading 3"/>
    <w:basedOn w:val="Heading3"/>
    <w:next w:val="Text3"/>
    <w:uiPriority w:val="99"/>
    <w:pPr>
      <w:tabs>
        <w:tab w:val="clear" w:pos="850"/>
        <w:tab w:val="num" w:pos="851"/>
      </w:tabs>
    </w:pPr>
  </w:style>
  <w:style w:type="paragraph" w:customStyle="1" w:styleId="ManualHeading4">
    <w:name w:val="Manual Heading 4"/>
    <w:basedOn w:val="Heading4"/>
    <w:next w:val="Text4"/>
    <w:uiPriority w:val="99"/>
    <w:pPr>
      <w:tabs>
        <w:tab w:val="clear" w:pos="850"/>
        <w:tab w:val="num" w:pos="851"/>
      </w:tabs>
    </w:pPr>
  </w:style>
  <w:style w:type="paragraph" w:customStyle="1" w:styleId="ManualNumPar1">
    <w:name w:val="Manual NumPar 1"/>
    <w:basedOn w:val="Normal"/>
    <w:next w:val="Text1"/>
    <w:uiPriority w:val="99"/>
    <w:pPr>
      <w:ind w:left="851" w:hanging="851"/>
    </w:pPr>
  </w:style>
  <w:style w:type="paragraph" w:customStyle="1" w:styleId="ManualNumPar2">
    <w:name w:val="Manual NumPar 2"/>
    <w:basedOn w:val="Normal"/>
    <w:next w:val="Text2"/>
    <w:uiPriority w:val="99"/>
    <w:pPr>
      <w:ind w:left="851" w:hanging="851"/>
    </w:pPr>
  </w:style>
  <w:style w:type="paragraph" w:customStyle="1" w:styleId="ManualNumPar3">
    <w:name w:val="Manual NumPar 3"/>
    <w:basedOn w:val="Normal"/>
    <w:next w:val="Text3"/>
    <w:uiPriority w:val="99"/>
    <w:pPr>
      <w:ind w:left="851" w:hanging="851"/>
    </w:pPr>
  </w:style>
  <w:style w:type="paragraph" w:customStyle="1" w:styleId="ManualNumPar4">
    <w:name w:val="Manual NumPar 4"/>
    <w:basedOn w:val="Normal"/>
    <w:next w:val="Text4"/>
    <w:uiPriority w:val="99"/>
    <w:pPr>
      <w:ind w:left="851" w:hanging="851"/>
    </w:pPr>
  </w:style>
  <w:style w:type="character" w:customStyle="1" w:styleId="Marker">
    <w:name w:val="Marker"/>
    <w:basedOn w:val="DefaultParagraphFont"/>
    <w:uiPriority w:val="99"/>
    <w:rPr>
      <w:rFonts w:cs="Times New Roman"/>
      <w:color w:val="0000FF"/>
    </w:rPr>
  </w:style>
  <w:style w:type="paragraph" w:customStyle="1" w:styleId="NormalCentered">
    <w:name w:val="Normal Centered"/>
    <w:basedOn w:val="Normal"/>
    <w:uiPriority w:val="99"/>
    <w:pPr>
      <w:jc w:val="center"/>
    </w:pPr>
  </w:style>
  <w:style w:type="paragraph" w:customStyle="1" w:styleId="NormalLeft">
    <w:name w:val="Normal Left"/>
    <w:basedOn w:val="Normal"/>
    <w:uiPriority w:val="99"/>
    <w:pPr>
      <w:jc w:val="left"/>
    </w:pPr>
  </w:style>
  <w:style w:type="paragraph" w:customStyle="1" w:styleId="NormalRight">
    <w:name w:val="Normal Right"/>
    <w:basedOn w:val="Normal"/>
    <w:uiPriority w:val="99"/>
    <w:pPr>
      <w:jc w:val="right"/>
    </w:pPr>
  </w:style>
  <w:style w:type="paragraph" w:customStyle="1" w:styleId="NumPar1">
    <w:name w:val="NumPar 1"/>
    <w:basedOn w:val="Normal"/>
    <w:next w:val="Text1"/>
    <w:uiPriority w:val="99"/>
    <w:pPr>
      <w:numPr>
        <w:numId w:val="12"/>
      </w:numPr>
    </w:pPr>
  </w:style>
  <w:style w:type="paragraph" w:customStyle="1" w:styleId="NumPar2">
    <w:name w:val="NumPar 2"/>
    <w:basedOn w:val="Normal"/>
    <w:next w:val="Text2"/>
    <w:uiPriority w:val="99"/>
    <w:pPr>
      <w:numPr>
        <w:ilvl w:val="1"/>
        <w:numId w:val="12"/>
      </w:numPr>
    </w:pPr>
  </w:style>
  <w:style w:type="paragraph" w:customStyle="1" w:styleId="NumPar3">
    <w:name w:val="NumPar 3"/>
    <w:basedOn w:val="Normal"/>
    <w:next w:val="Text3"/>
    <w:uiPriority w:val="99"/>
    <w:pPr>
      <w:numPr>
        <w:ilvl w:val="2"/>
        <w:numId w:val="12"/>
      </w:numPr>
    </w:pPr>
  </w:style>
  <w:style w:type="paragraph" w:customStyle="1" w:styleId="NumPar4">
    <w:name w:val="NumPar 4"/>
    <w:basedOn w:val="Normal"/>
    <w:next w:val="Text4"/>
    <w:uiPriority w:val="99"/>
    <w:pPr>
      <w:numPr>
        <w:ilvl w:val="3"/>
        <w:numId w:val="12"/>
      </w:numPr>
    </w:pPr>
  </w:style>
  <w:style w:type="paragraph" w:customStyle="1" w:styleId="Objetexterne">
    <w:name w:val="Objet externe"/>
    <w:basedOn w:val="Normal"/>
    <w:next w:val="Normal"/>
    <w:uiPriority w:val="99"/>
    <w:rPr>
      <w:i/>
      <w:iCs/>
      <w:caps/>
    </w:rPr>
  </w:style>
  <w:style w:type="character" w:styleId="PageNumber">
    <w:name w:val="page number"/>
    <w:basedOn w:val="DefaultParagraphFont"/>
    <w:uiPriority w:val="99"/>
    <w:rPr>
      <w:rFonts w:cs="Times New Roman"/>
    </w:rPr>
  </w:style>
  <w:style w:type="paragraph" w:customStyle="1" w:styleId="PartTitle">
    <w:name w:val="PartTitle"/>
    <w:basedOn w:val="Normal"/>
    <w:next w:val="ChapterTitle"/>
    <w:uiPriority w:val="99"/>
    <w:pPr>
      <w:keepNext/>
      <w:pageBreakBefore/>
      <w:spacing w:after="360"/>
      <w:jc w:val="center"/>
    </w:pPr>
    <w:rPr>
      <w:b/>
      <w:bCs/>
      <w:sz w:val="36"/>
      <w:szCs w:val="36"/>
    </w:rPr>
  </w:style>
  <w:style w:type="paragraph" w:customStyle="1" w:styleId="Point0">
    <w:name w:val="Point 0"/>
    <w:basedOn w:val="Normal"/>
    <w:uiPriority w:val="99"/>
    <w:pPr>
      <w:ind w:left="851" w:hanging="851"/>
    </w:pPr>
  </w:style>
  <w:style w:type="paragraph" w:customStyle="1" w:styleId="Point1">
    <w:name w:val="Point 1"/>
    <w:basedOn w:val="Normal"/>
    <w:uiPriority w:val="99"/>
    <w:pPr>
      <w:ind w:left="1418" w:hanging="567"/>
    </w:pPr>
  </w:style>
  <w:style w:type="paragraph" w:customStyle="1" w:styleId="Point2">
    <w:name w:val="Point 2"/>
    <w:basedOn w:val="Normal"/>
    <w:uiPriority w:val="99"/>
    <w:pPr>
      <w:ind w:left="1985" w:hanging="567"/>
    </w:pPr>
  </w:style>
  <w:style w:type="paragraph" w:customStyle="1" w:styleId="Point3">
    <w:name w:val="Point 3"/>
    <w:basedOn w:val="Normal"/>
    <w:uiPriority w:val="99"/>
    <w:pPr>
      <w:ind w:left="2552" w:hanging="567"/>
    </w:pPr>
  </w:style>
  <w:style w:type="paragraph" w:customStyle="1" w:styleId="Point4">
    <w:name w:val="Point 4"/>
    <w:basedOn w:val="Normal"/>
    <w:uiPriority w:val="99"/>
    <w:pPr>
      <w:ind w:left="3119" w:hanging="567"/>
    </w:pPr>
  </w:style>
  <w:style w:type="paragraph" w:customStyle="1" w:styleId="PointDouble0">
    <w:name w:val="PointDouble 0"/>
    <w:basedOn w:val="Normal"/>
    <w:uiPriority w:val="99"/>
    <w:pPr>
      <w:tabs>
        <w:tab w:val="left" w:pos="851"/>
      </w:tabs>
      <w:ind w:left="1418" w:hanging="1418"/>
    </w:pPr>
  </w:style>
  <w:style w:type="paragraph" w:customStyle="1" w:styleId="PointDouble1">
    <w:name w:val="PointDouble 1"/>
    <w:basedOn w:val="Normal"/>
    <w:uiPriority w:val="99"/>
    <w:pPr>
      <w:tabs>
        <w:tab w:val="left" w:pos="1418"/>
      </w:tabs>
      <w:ind w:left="1985" w:hanging="1134"/>
    </w:pPr>
  </w:style>
  <w:style w:type="paragraph" w:customStyle="1" w:styleId="PointDouble2">
    <w:name w:val="PointDouble 2"/>
    <w:basedOn w:val="Normal"/>
    <w:uiPriority w:val="99"/>
    <w:pPr>
      <w:tabs>
        <w:tab w:val="left" w:pos="1985"/>
      </w:tabs>
      <w:ind w:left="2552" w:hanging="1134"/>
    </w:pPr>
  </w:style>
  <w:style w:type="paragraph" w:customStyle="1" w:styleId="PointDouble3">
    <w:name w:val="PointDouble 3"/>
    <w:basedOn w:val="Normal"/>
    <w:uiPriority w:val="99"/>
    <w:pPr>
      <w:tabs>
        <w:tab w:val="left" w:pos="2552"/>
      </w:tabs>
      <w:ind w:left="3119" w:hanging="1134"/>
    </w:pPr>
  </w:style>
  <w:style w:type="paragraph" w:customStyle="1" w:styleId="PointDouble4">
    <w:name w:val="PointDouble 4"/>
    <w:basedOn w:val="Normal"/>
    <w:uiPriority w:val="99"/>
    <w:pPr>
      <w:tabs>
        <w:tab w:val="left" w:pos="3119"/>
      </w:tabs>
      <w:ind w:left="3686" w:hanging="1134"/>
    </w:pPr>
  </w:style>
  <w:style w:type="paragraph" w:customStyle="1" w:styleId="PointTriple0">
    <w:name w:val="PointTriple 0"/>
    <w:basedOn w:val="Normal"/>
    <w:uiPriority w:val="99"/>
    <w:pPr>
      <w:tabs>
        <w:tab w:val="left" w:pos="851"/>
        <w:tab w:val="left" w:pos="1418"/>
      </w:tabs>
      <w:ind w:left="1985" w:hanging="1985"/>
    </w:pPr>
  </w:style>
  <w:style w:type="paragraph" w:customStyle="1" w:styleId="PointTriple1">
    <w:name w:val="PointTriple 1"/>
    <w:basedOn w:val="Normal"/>
    <w:uiPriority w:val="99"/>
    <w:pPr>
      <w:tabs>
        <w:tab w:val="left" w:pos="1418"/>
        <w:tab w:val="left" w:pos="1985"/>
      </w:tabs>
      <w:ind w:left="2552" w:hanging="1701"/>
    </w:pPr>
  </w:style>
  <w:style w:type="paragraph" w:customStyle="1" w:styleId="PointTriple2">
    <w:name w:val="PointTriple 2"/>
    <w:basedOn w:val="Normal"/>
    <w:uiPriority w:val="99"/>
    <w:pPr>
      <w:tabs>
        <w:tab w:val="left" w:pos="1985"/>
        <w:tab w:val="left" w:pos="2552"/>
      </w:tabs>
      <w:ind w:left="3119" w:hanging="1701"/>
    </w:pPr>
  </w:style>
  <w:style w:type="paragraph" w:customStyle="1" w:styleId="PointTriple3">
    <w:name w:val="PointTriple 3"/>
    <w:basedOn w:val="Normal"/>
    <w:uiPriority w:val="99"/>
    <w:pPr>
      <w:tabs>
        <w:tab w:val="left" w:pos="2552"/>
        <w:tab w:val="left" w:pos="3119"/>
      </w:tabs>
      <w:ind w:left="3686" w:hanging="1701"/>
    </w:pPr>
  </w:style>
  <w:style w:type="paragraph" w:customStyle="1" w:styleId="PointTriple4">
    <w:name w:val="PointTriple 4"/>
    <w:basedOn w:val="Normal"/>
    <w:uiPriority w:val="99"/>
    <w:pPr>
      <w:tabs>
        <w:tab w:val="left" w:pos="3119"/>
        <w:tab w:val="left" w:pos="3686"/>
      </w:tabs>
      <w:ind w:left="4253" w:hanging="1701"/>
    </w:pPr>
  </w:style>
  <w:style w:type="paragraph" w:customStyle="1" w:styleId="Prliminairetitre">
    <w:name w:val="Préliminaire titre"/>
    <w:basedOn w:val="Normal"/>
    <w:next w:val="Normal"/>
    <w:uiPriority w:val="99"/>
    <w:pPr>
      <w:spacing w:before="360" w:after="360"/>
      <w:jc w:val="center"/>
    </w:pPr>
    <w:rPr>
      <w:b/>
      <w:bCs/>
    </w:rPr>
  </w:style>
  <w:style w:type="paragraph" w:customStyle="1" w:styleId="Prliminairetype">
    <w:name w:val="Préliminaire type"/>
    <w:basedOn w:val="Normal"/>
    <w:next w:val="Normal"/>
    <w:uiPriority w:val="99"/>
    <w:pPr>
      <w:spacing w:before="360" w:after="0"/>
      <w:jc w:val="center"/>
    </w:pPr>
    <w:rPr>
      <w:b/>
      <w:bCs/>
    </w:rPr>
  </w:style>
  <w:style w:type="paragraph" w:customStyle="1" w:styleId="QuotedNumPar">
    <w:name w:val="Quoted NumPar"/>
    <w:basedOn w:val="Normal"/>
    <w:uiPriority w:val="99"/>
    <w:pPr>
      <w:ind w:left="1418" w:hanging="567"/>
    </w:pPr>
  </w:style>
  <w:style w:type="paragraph" w:customStyle="1" w:styleId="QuotedText">
    <w:name w:val="Quoted Text"/>
    <w:basedOn w:val="Normal"/>
    <w:uiPriority w:val="99"/>
    <w:pPr>
      <w:ind w:left="1418"/>
    </w:pPr>
  </w:style>
  <w:style w:type="paragraph" w:customStyle="1" w:styleId="Rfrenceinterinstitutionelle">
    <w:name w:val="Référence interinstitutionelle"/>
    <w:basedOn w:val="Normal"/>
    <w:next w:val="Statut"/>
    <w:uiPriority w:val="99"/>
    <w:pPr>
      <w:spacing w:before="0" w:after="0"/>
      <w:ind w:left="5103"/>
      <w:jc w:val="left"/>
    </w:pPr>
  </w:style>
  <w:style w:type="paragraph" w:customStyle="1" w:styleId="SectionTitle">
    <w:name w:val="SectionTitle"/>
    <w:basedOn w:val="Normal"/>
    <w:next w:val="Heading1"/>
    <w:uiPriority w:val="99"/>
    <w:pPr>
      <w:keepNext/>
      <w:spacing w:after="360"/>
      <w:jc w:val="center"/>
    </w:pPr>
    <w:rPr>
      <w:b/>
      <w:bCs/>
      <w:smallCaps/>
      <w:sz w:val="28"/>
      <w:szCs w:val="28"/>
    </w:rPr>
  </w:style>
  <w:style w:type="paragraph" w:customStyle="1" w:styleId="TableTitle">
    <w:name w:val="Table Title"/>
    <w:basedOn w:val="Normal"/>
    <w:next w:val="Normal"/>
    <w:uiPriority w:val="99"/>
    <w:pPr>
      <w:jc w:val="center"/>
    </w:pPr>
    <w:rPr>
      <w:b/>
      <w:bCs/>
    </w:rPr>
  </w:style>
  <w:style w:type="paragraph" w:customStyle="1" w:styleId="Tiret0">
    <w:name w:val="Tiret 0"/>
    <w:basedOn w:val="Point0"/>
    <w:uiPriority w:val="99"/>
  </w:style>
  <w:style w:type="paragraph" w:customStyle="1" w:styleId="Tiret1">
    <w:name w:val="Tiret 1"/>
    <w:basedOn w:val="Point1"/>
    <w:uiPriority w:val="99"/>
  </w:style>
  <w:style w:type="paragraph" w:customStyle="1" w:styleId="Tiret2">
    <w:name w:val="Tiret 2"/>
    <w:basedOn w:val="Point2"/>
    <w:uiPriority w:val="99"/>
  </w:style>
  <w:style w:type="paragraph" w:customStyle="1" w:styleId="Tiret3">
    <w:name w:val="Tiret 3"/>
    <w:basedOn w:val="Point3"/>
    <w:uiPriority w:val="99"/>
  </w:style>
  <w:style w:type="paragraph" w:customStyle="1" w:styleId="Tiret4">
    <w:name w:val="Tiret 4"/>
    <w:basedOn w:val="Point4"/>
    <w:uiPriority w:val="99"/>
  </w:style>
  <w:style w:type="paragraph" w:styleId="TOAHeading">
    <w:name w:val="toa heading"/>
    <w:basedOn w:val="Normal"/>
    <w:next w:val="Normal"/>
    <w:uiPriority w:val="99"/>
    <w:rPr>
      <w:rFonts w:ascii="Arial" w:hAnsi="Arial" w:cs="Arial"/>
      <w:b/>
      <w:bCs/>
    </w:rPr>
  </w:style>
  <w:style w:type="paragraph" w:styleId="TOC1">
    <w:name w:val="toc 1"/>
    <w:basedOn w:val="Normal"/>
    <w:next w:val="Normal"/>
    <w:uiPriority w:val="99"/>
    <w:pPr>
      <w:tabs>
        <w:tab w:val="right" w:leader="dot" w:pos="9072"/>
      </w:tabs>
      <w:spacing w:before="300"/>
    </w:pPr>
  </w:style>
  <w:style w:type="paragraph" w:styleId="TOC2">
    <w:name w:val="toc 2"/>
    <w:basedOn w:val="Normal"/>
    <w:next w:val="Normal"/>
    <w:uiPriority w:val="99"/>
    <w:pPr>
      <w:tabs>
        <w:tab w:val="right" w:leader="dot" w:pos="9072"/>
      </w:tabs>
      <w:spacing w:before="240"/>
      <w:ind w:left="641" w:hanging="284"/>
    </w:pPr>
  </w:style>
  <w:style w:type="paragraph" w:styleId="TOC3">
    <w:name w:val="toc 3"/>
    <w:basedOn w:val="Normal"/>
    <w:next w:val="Normal"/>
    <w:uiPriority w:val="99"/>
    <w:pPr>
      <w:tabs>
        <w:tab w:val="right" w:leader="dot" w:pos="9072"/>
      </w:tabs>
      <w:spacing w:before="180"/>
      <w:ind w:left="641" w:hanging="284"/>
    </w:pPr>
  </w:style>
  <w:style w:type="paragraph" w:styleId="TOC4">
    <w:name w:val="toc 4"/>
    <w:basedOn w:val="Normal"/>
    <w:next w:val="Normal"/>
    <w:uiPriority w:val="99"/>
    <w:pPr>
      <w:tabs>
        <w:tab w:val="right" w:leader="dot" w:pos="9072"/>
      </w:tabs>
      <w:ind w:left="641" w:hanging="284"/>
    </w:pPr>
  </w:style>
  <w:style w:type="paragraph" w:styleId="TOC5">
    <w:name w:val="toc 5"/>
    <w:basedOn w:val="Normal"/>
    <w:next w:val="Normal"/>
    <w:uiPriority w:val="99"/>
    <w:pPr>
      <w:tabs>
        <w:tab w:val="right" w:leader="dot" w:pos="9072"/>
      </w:tabs>
      <w:spacing w:before="60"/>
      <w:ind w:left="1004" w:hanging="284"/>
    </w:pPr>
  </w:style>
  <w:style w:type="paragraph" w:styleId="TOC6">
    <w:name w:val="toc 6"/>
    <w:basedOn w:val="Normal"/>
    <w:next w:val="Normal"/>
    <w:uiPriority w:val="99"/>
    <w:pPr>
      <w:tabs>
        <w:tab w:val="right" w:leader="dot" w:pos="9072"/>
      </w:tabs>
      <w:spacing w:before="60"/>
      <w:ind w:left="1004" w:hanging="284"/>
    </w:pPr>
  </w:style>
  <w:style w:type="paragraph" w:styleId="TOC7">
    <w:name w:val="toc 7"/>
    <w:basedOn w:val="Normal"/>
    <w:next w:val="Normal"/>
    <w:uiPriority w:val="99"/>
    <w:pPr>
      <w:tabs>
        <w:tab w:val="right" w:leader="dot" w:pos="9072"/>
      </w:tabs>
      <w:spacing w:before="60"/>
      <w:ind w:left="1004" w:hanging="284"/>
    </w:pPr>
  </w:style>
  <w:style w:type="paragraph" w:styleId="TOC8">
    <w:name w:val="toc 8"/>
    <w:basedOn w:val="Normal"/>
    <w:next w:val="Normal"/>
    <w:uiPriority w:val="99"/>
    <w:pPr>
      <w:tabs>
        <w:tab w:val="right" w:leader="dot" w:pos="9072"/>
      </w:tabs>
      <w:spacing w:before="60"/>
      <w:ind w:left="1004" w:hanging="284"/>
    </w:pPr>
  </w:style>
  <w:style w:type="paragraph" w:styleId="TOC9">
    <w:name w:val="toc 9"/>
    <w:basedOn w:val="Normal"/>
    <w:next w:val="Normal"/>
    <w:uiPriority w:val="99"/>
    <w:pPr>
      <w:tabs>
        <w:tab w:val="right" w:leader="dot" w:pos="9072"/>
      </w:tabs>
      <w:ind w:left="1600"/>
    </w:pPr>
  </w:style>
  <w:style w:type="paragraph" w:styleId="TOCHeading">
    <w:name w:val="TOC Heading"/>
    <w:basedOn w:val="Normal"/>
    <w:next w:val="Normal"/>
    <w:uiPriority w:val="99"/>
    <w:qFormat/>
    <w:pPr>
      <w:spacing w:after="240"/>
      <w:jc w:val="center"/>
    </w:pPr>
    <w:rPr>
      <w:b/>
      <w:bCs/>
      <w:sz w:val="28"/>
      <w:szCs w:val="28"/>
    </w:rPr>
  </w:style>
  <w:style w:type="paragraph" w:customStyle="1" w:styleId="Considrant">
    <w:name w:val="Considérant"/>
    <w:basedOn w:val="Normal"/>
    <w:uiPriority w:val="99"/>
    <w:pPr>
      <w:numPr>
        <w:numId w:val="15"/>
      </w:numPr>
    </w:pPr>
  </w:style>
  <w:style w:type="paragraph" w:customStyle="1" w:styleId="Confidentialit">
    <w:name w:val="Confidentialité"/>
    <w:basedOn w:val="Normal"/>
    <w:next w:val="Statut"/>
    <w:uiPriority w:val="99"/>
    <w:pPr>
      <w:spacing w:before="240" w:after="240"/>
      <w:ind w:left="5103"/>
    </w:pPr>
    <w:rPr>
      <w:u w:val="single"/>
    </w:rPr>
  </w:style>
  <w:style w:type="paragraph" w:customStyle="1" w:styleId="ManualConsidrant">
    <w:name w:val="Manual Considérant"/>
    <w:basedOn w:val="Normal"/>
    <w:uiPriority w:val="99"/>
    <w:pPr>
      <w:ind w:left="709" w:hanging="709"/>
    </w:pPr>
  </w:style>
  <w:style w:type="paragraph" w:customStyle="1" w:styleId="FooterLandscape">
    <w:name w:val="FooterLandscape"/>
    <w:basedOn w:val="Footer"/>
    <w:uiPriority w:val="99"/>
    <w:pPr>
      <w:tabs>
        <w:tab w:val="clear" w:pos="4536"/>
        <w:tab w:val="clear" w:pos="9072"/>
        <w:tab w:val="center" w:pos="7002"/>
        <w:tab w:val="right" w:pos="14005"/>
      </w:tabs>
    </w:pPr>
  </w:style>
  <w:style w:type="paragraph" w:customStyle="1" w:styleId="Titredumodificateur">
    <w:name w:val="Titre du modificateur"/>
    <w:basedOn w:val="Normal"/>
    <w:next w:val="Annexetitrefichefinacte"/>
    <w:uiPriority w:val="99"/>
    <w:pPr>
      <w:spacing w:before="240" w:after="60"/>
      <w:jc w:val="left"/>
    </w:pPr>
    <w:rPr>
      <w:b/>
      <w:bCs/>
      <w:lang w:val="en-US"/>
    </w:rPr>
  </w:style>
  <w:style w:type="paragraph" w:customStyle="1" w:styleId="Referencedumodificateur">
    <w:name w:val="Reference du modificateur"/>
    <w:basedOn w:val="Normal"/>
    <w:next w:val="Annexetitrefichefinglobale"/>
    <w:uiPriority w:val="99"/>
    <w:pPr>
      <w:spacing w:before="0"/>
      <w:jc w:val="left"/>
    </w:pPr>
    <w:rPr>
      <w:lang w:val="en-US"/>
    </w:rPr>
  </w:style>
  <w:style w:type="paragraph" w:styleId="BalloonText">
    <w:name w:val="Balloon Text"/>
    <w:basedOn w:val="Normal"/>
    <w:link w:val="BalloonTextChar"/>
    <w:uiPriority w:val="99"/>
    <w:semiHidden/>
    <w:unhideWhenUsed/>
    <w:rsid w:val="00756D6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56D6A"/>
    <w:rPr>
      <w:rFonts w:ascii="Segoe UI" w:hAnsi="Segoe UI" w:cs="Segoe UI"/>
      <w:sz w:val="18"/>
      <w:szCs w:val="18"/>
      <w:lang w:val="fr-FR" w:eastAsia="x-none"/>
    </w:rPr>
  </w:style>
  <w:style w:type="paragraph" w:styleId="CommentSubject">
    <w:name w:val="annotation subject"/>
    <w:basedOn w:val="CommentText"/>
    <w:next w:val="CommentText"/>
    <w:link w:val="CommentSubjectChar"/>
    <w:uiPriority w:val="99"/>
    <w:semiHidden/>
    <w:unhideWhenUsed/>
    <w:rsid w:val="00B940FE"/>
    <w:rPr>
      <w:b/>
      <w:bCs/>
    </w:rPr>
  </w:style>
  <w:style w:type="character" w:customStyle="1" w:styleId="CommentSubjectChar">
    <w:name w:val="Comment Subject Char"/>
    <w:basedOn w:val="CommentTextChar"/>
    <w:link w:val="CommentSubject"/>
    <w:uiPriority w:val="99"/>
    <w:semiHidden/>
    <w:locked/>
    <w:rsid w:val="00B940FE"/>
    <w:rPr>
      <w:rFonts w:ascii="Times New Roman" w:hAnsi="Times New Roman" w:cs="Times New Roman"/>
      <w:b/>
      <w:bCs/>
      <w:sz w:val="20"/>
      <w:szCs w:val="20"/>
      <w:lang w:val="fr-FR" w:eastAsia="x-none"/>
    </w:rPr>
  </w:style>
  <w:style w:type="paragraph" w:styleId="Revision">
    <w:name w:val="Revision"/>
    <w:hidden/>
    <w:uiPriority w:val="99"/>
    <w:semiHidden/>
    <w:rsid w:val="002B43BA"/>
    <w:pPr>
      <w:spacing w:after="0" w:line="240" w:lineRule="auto"/>
    </w:pPr>
    <w:rPr>
      <w:rFonts w:ascii="Times New Roman" w:hAnsi="Times New Roman"/>
      <w:sz w:val="24"/>
      <w:szCs w:val="24"/>
      <w:lang w:eastAsia="en-US"/>
    </w:rPr>
  </w:style>
  <w:style w:type="paragraph" w:styleId="ListParagraph">
    <w:name w:val="List Paragraph"/>
    <w:basedOn w:val="Normal"/>
    <w:link w:val="ListParagraphChar"/>
    <w:uiPriority w:val="34"/>
    <w:qFormat/>
    <w:rsid w:val="00CF49BE"/>
    <w:pPr>
      <w:autoSpaceDE/>
      <w:autoSpaceDN/>
      <w:spacing w:before="0" w:after="160" w:line="259" w:lineRule="auto"/>
      <w:ind w:left="720"/>
      <w:contextualSpacing/>
      <w:jc w:val="left"/>
    </w:pPr>
    <w:rPr>
      <w:rFonts w:ascii="Calibri" w:hAnsi="Calibri"/>
      <w:sz w:val="22"/>
      <w:szCs w:val="22"/>
    </w:rPr>
  </w:style>
  <w:style w:type="paragraph" w:customStyle="1" w:styleId="Default">
    <w:name w:val="Default"/>
    <w:basedOn w:val="Normal"/>
    <w:rsid w:val="00CF49BE"/>
    <w:pPr>
      <w:adjustRightInd w:val="0"/>
      <w:spacing w:before="0" w:after="0"/>
    </w:pPr>
    <w:rPr>
      <w:rFonts w:ascii="Calibri" w:hAnsi="Calibri"/>
      <w:color w:val="000000"/>
      <w:sz w:val="20"/>
      <w:lang w:eastAsia="en-GB"/>
    </w:rPr>
  </w:style>
  <w:style w:type="paragraph" w:customStyle="1" w:styleId="CM4">
    <w:name w:val="CM4"/>
    <w:basedOn w:val="Default"/>
    <w:next w:val="Default"/>
    <w:uiPriority w:val="99"/>
    <w:rsid w:val="00CF49BE"/>
    <w:rPr>
      <w:color w:val="auto"/>
    </w:rPr>
  </w:style>
  <w:style w:type="character" w:customStyle="1" w:styleId="ListParagraphChar">
    <w:name w:val="List Paragraph Char"/>
    <w:link w:val="ListParagraph"/>
    <w:uiPriority w:val="34"/>
    <w:locked/>
    <w:rsid w:val="00CF49BE"/>
    <w:rPr>
      <w:rFonts w:ascii="Calibri" w:hAnsi="Calibri"/>
      <w:lang w:val="en-GB" w:eastAsia="x-none"/>
    </w:rPr>
  </w:style>
  <w:style w:type="paragraph" w:styleId="EndnoteText">
    <w:name w:val="endnote text"/>
    <w:basedOn w:val="Normal"/>
    <w:link w:val="EndnoteTextChar"/>
    <w:uiPriority w:val="99"/>
    <w:semiHidden/>
    <w:unhideWhenUsed/>
    <w:rsid w:val="00066EA9"/>
    <w:rPr>
      <w:sz w:val="20"/>
      <w:szCs w:val="20"/>
    </w:rPr>
  </w:style>
  <w:style w:type="character" w:customStyle="1" w:styleId="EndnoteTextChar">
    <w:name w:val="Endnote Text Char"/>
    <w:basedOn w:val="DefaultParagraphFont"/>
    <w:link w:val="EndnoteText"/>
    <w:uiPriority w:val="99"/>
    <w:semiHidden/>
    <w:locked/>
    <w:rsid w:val="00066EA9"/>
    <w:rPr>
      <w:rFonts w:ascii="Times New Roman" w:hAnsi="Times New Roman" w:cs="Times New Roman"/>
      <w:sz w:val="20"/>
      <w:szCs w:val="20"/>
      <w:lang w:val="en-GB" w:eastAsia="x-none"/>
    </w:rPr>
  </w:style>
  <w:style w:type="character" w:styleId="EndnoteReference">
    <w:name w:val="endnote reference"/>
    <w:basedOn w:val="DefaultParagraphFont"/>
    <w:uiPriority w:val="99"/>
    <w:semiHidden/>
    <w:unhideWhenUsed/>
    <w:rsid w:val="00066EA9"/>
    <w:rPr>
      <w:rFonts w:cs="Times New Roman"/>
      <w:vertAlign w:val="superscript"/>
    </w:rPr>
  </w:style>
  <w:style w:type="table" w:styleId="TableGrid">
    <w:name w:val="Table Grid"/>
    <w:basedOn w:val="TableNormal"/>
    <w:uiPriority w:val="39"/>
    <w:rsid w:val="00F05905"/>
    <w:pPr>
      <w:spacing w:after="0" w:line="240"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C733C"/>
    <w:rPr>
      <w:color w:val="0000FF"/>
      <w:u w:val="single"/>
    </w:rPr>
  </w:style>
  <w:style w:type="paragraph" w:customStyle="1" w:styleId="Footnote">
    <w:name w:val="Footnote"/>
    <w:basedOn w:val="Normal"/>
    <w:uiPriority w:val="10"/>
    <w:qFormat/>
    <w:rsid w:val="00C201F8"/>
    <w:pPr>
      <w:autoSpaceDE/>
      <w:autoSpaceDN/>
      <w:spacing w:before="0" w:after="0"/>
    </w:pPr>
    <w:rPr>
      <w:rFonts w:asciiTheme="minorHAnsi" w:eastAsiaTheme="minorHAnsi" w:hAnsiTheme="minorHAnsi" w:cstheme="minorBidi"/>
      <w:i/>
      <w:color w:val="002034"/>
      <w:sz w:val="16"/>
      <w:szCs w:val="16"/>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wmf"/><Relationship Id="rId2" Type="http://schemas.openxmlformats.org/officeDocument/2006/relationships/customXml" Target="../customXml/item2.xml"/><Relationship Id="rId16" Type="http://schemas.openxmlformats.org/officeDocument/2006/relationships/oleObject" Target="embeddings/Microsoft_Visio_2003-2010_Drawing2.vsd"/><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webSettings" Target="webSettings.xml"/><Relationship Id="rId19" Type="http://schemas.openxmlformats.org/officeDocument/2006/relationships/fontTable" Target="fontTable.xml"/><Relationship Id="rId14" Type="http://schemas.openxmlformats.org/officeDocument/2006/relationships/oleObject" Target="embeddings/Microsoft_Visio_2003-2010_Drawing1.vsd"/><Relationship Id="rId9"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gisWrite\CO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EraSector xmlns="0f86aea0-5644-4f96-93f0-888e8a95f148" xsi:nil="true"/>
    <EraStatus xmlns="0f86aea0-5644-4f96-93f0-888e8a95f148" xsi:nil="true"/>
    <RelatedDocuments xmlns="0f86aea0-5644-4f96-93f0-888e8a95f148" xsi:nil="true"/>
    <PublishingRollupImage xmlns="http://schemas.microsoft.com/sharepoint/v3" xsi:nil="true"/>
    <EraId1 xmlns="0f86aea0-5644-4f96-93f0-888e8a95f148" xsi:nil="true"/>
    <EraDocumentTypes xmlns="0f86aea0-5644-4f96-93f0-888e8a95f148">Consultations</EraDocumentTypes>
    <PublishingContactEmail xmlns="http://schemas.microsoft.com/sharepoint/v3" xsi:nil="true"/>
    <EraBusinessUnit xmlns="e6c0a54b-9d43-4d34-a0e9-bd2f0f1c2fa4">Safety</EraBusinessUnit>
    <PublishingVariationRelationshipLinkFieldID xmlns="http://schemas.microsoft.com/sharepoint/v3">
      <Url xsi:nil="true"/>
      <Description xsi:nil="true"/>
    </PublishingVariationRelationshipLinkFieldID>
    <ERA_x0020_Publish_x0020_on_x0020_Homepage xmlns="0bde84ed-ba83-4fc6-965f-5aec844dba19">true</ERA_x0020_Publish_x0020_on_x0020_Homepage>
    <EraKeywords xmlns="0f86aea0-5644-4f96-93f0-888e8a95f148" xsi:nil="true"/>
    <PublishingVariationGroupID xmlns="http://schemas.microsoft.com/sharepoint/v3" xsi:nil="true"/>
    <Audience xmlns="http://schemas.microsoft.com/sharepoint/v3" xsi:nil="true"/>
    <PublishingExpirationDate xmlns="http://schemas.microsoft.com/sharepoint/v3" xsi:nil="true"/>
    <EraExternalVersion xmlns="0f86aea0-5644-4f96-93f0-888e8a95f148" xsi:nil="true"/>
    <PublishingContactPicture xmlns="http://schemas.microsoft.com/sharepoint/v3">
      <Url xsi:nil="true"/>
      <Description xsi:nil="true"/>
    </PublishingContactPicture>
    <EraPublicationDate xmlns="0f86aea0-5644-4f96-93f0-888e8a95f148">2016-11-16T23:00:00+00:00</EraPublicationDate>
    <PublishingStartDate xmlns="http://schemas.microsoft.com/sharepoint/v3" xsi:nil="true"/>
    <EraId2 xmlns="0f86aea0-5644-4f96-93f0-888e8a95f148" xsi:nil="true"/>
    <PublishingContactName xmlns="http://schemas.microsoft.com/sharepoint/v3" xsi:nil="true"/>
    <PublishingContact xmlns="http://schemas.microsoft.com/sharepoint/v3">
      <UserInfo>
        <DisplayName/>
        <AccountId xsi:nil="true"/>
        <AccountType/>
      </UserInfo>
    </PublishingContact>
    <EraDescription xmlns="e6c0a54b-9d43-4d34-a0e9-bd2f0f1c2fa4" xsi:nil="true"/>
    <EraLanguage xmlns="0f86aea0-5644-4f96-93f0-888e8a95f148" xsi:nil="true"/>
    <Comment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4RP Project" ma:contentTypeID="0x010100CA9806D3932DA942ADAA782981EB548D17008047D739D24F3E43BB40B3993138E0FA" ma:contentTypeVersion="95" ma:contentTypeDescription="" ma:contentTypeScope="" ma:versionID="ecad6f6ccccc7146e4b58b27ffb6f685">
  <xsd:schema xmlns:xsd="http://www.w3.org/2001/XMLSchema" xmlns:xs="http://www.w3.org/2001/XMLSchema" xmlns:p="http://schemas.microsoft.com/office/2006/metadata/properties" xmlns:ns2="37dc432a-8ebf-4af5-8237-268edd3a8664" targetNamespace="http://schemas.microsoft.com/office/2006/metadata/properties" ma:root="true" ma:fieldsID="265c21bd37f6d06ab84bd296c6ed9578" ns2:_="">
    <xsd:import namespace="37dc432a-8ebf-4af5-8237-268edd3a8664"/>
    <xsd:element name="properties">
      <xsd:complexType>
        <xsd:sequence>
          <xsd:element name="documentManagement">
            <xsd:complexType>
              <xsd:all>
                <xsd:element ref="ns2:_dlc_DocId" minOccurs="0"/>
                <xsd:element ref="ns2:_dlc_DocIdUrl" minOccurs="0"/>
                <xsd:element ref="ns2:_dlc_DocIdPersistId" minOccurs="0"/>
                <xsd:element ref="ns2:gf147c1d654543abacff4a31dfc45623" minOccurs="0"/>
                <xsd:element ref="ns2:TaxCatchAll" minOccurs="0"/>
                <xsd:element ref="ns2:TaxCatchAllLabel" minOccurs="0"/>
                <xsd:element ref="ns2:g337828d867743cab065af36c4e1a31c" minOccurs="0"/>
                <xsd:element ref="ns2:h70713ed90ce4adeabe454f2aabfa4ef" minOccurs="0"/>
                <xsd:element ref="ns2:Project_x0020_Code" minOccurs="0"/>
                <xsd:element ref="ns2:gaf516a9e39b411b87eed3cb2848e5b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c432a-8ebf-4af5-8237-268edd3a8664"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gf147c1d654543abacff4a31dfc45623" ma:index="8" ma:taxonomy="true" ma:internalName="gf147c1d654543abacff4a31dfc45623" ma:taxonomyFieldName="Origin_x002d_Author" ma:displayName="Origin-Author" ma:readOnly="false" ma:default="141;#ERA|8287c6ea-6f12-4bfd-9fc9-6825fce534f5" ma:fieldId="{0f147c1d-6545-43ab-acff-4a31dfc45623}" ma:sspId="b1d52ad1-4fc8-48e5-9ebf-c709b056ed17" ma:termSetId="3bd325ee-ad60-4d4f-86e3-57acc143124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0853311-224c-45cb-aa93-7b40079dd3b8}" ma:internalName="TaxCatchAll" ma:showField="CatchAllData"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0853311-224c-45cb-aa93-7b40079dd3b8}" ma:internalName="TaxCatchAllLabel" ma:readOnly="true" ma:showField="CatchAllDataLabel"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g337828d867743cab065af36c4e1a31c" ma:index="14" ma:taxonomy="true" ma:internalName="g337828d867743cab065af36c4e1a31c" ma:taxonomyFieldName="Process" ma:displayName="Process" ma:indexed="true" ma:readOnly="false" ma:default="" ma:fieldId="{0337828d-8677-43ca-b065-af36c4e1a31c}" ma:sspId="b1d52ad1-4fc8-48e5-9ebf-c709b056ed17" ma:termSetId="41c32b1e-eebd-43d7-92b4-2a0b44ea6647" ma:anchorId="00000000-0000-0000-0000-000000000000" ma:open="false" ma:isKeyword="false">
      <xsd:complexType>
        <xsd:sequence>
          <xsd:element ref="pc:Terms" minOccurs="0" maxOccurs="1"/>
        </xsd:sequence>
      </xsd:complexType>
    </xsd:element>
    <xsd:element name="h70713ed90ce4adeabe454f2aabfa4ef" ma:index="17" ma:taxonomy="true" ma:internalName="h70713ed90ce4adeabe454f2aabfa4ef" ma:taxonomyFieldName="Document_x0020_type" ma:displayName="Document type" ma:readOnly="false" ma:default="" ma:fieldId="{170713ed-90ce-4ade-abe4-54f2aabfa4ef}" ma:sspId="b1d52ad1-4fc8-48e5-9ebf-c709b056ed17" ma:termSetId="07ece8fb-22f7-4a45-9bd0-d78559e8cddf" ma:anchorId="00000000-0000-0000-0000-000000000000" ma:open="false" ma:isKeyword="false">
      <xsd:complexType>
        <xsd:sequence>
          <xsd:element ref="pc:Terms" minOccurs="0" maxOccurs="1"/>
        </xsd:sequence>
      </xsd:complexType>
    </xsd:element>
    <xsd:element name="Project_x0020_Code" ma:index="19" nillable="true" ma:displayName="Project Code" ma:description="Only if the project code exists" ma:internalName="Project_x0020_Code" ma:readOnly="false">
      <xsd:simpleType>
        <xsd:restriction base="dms:Text">
          <xsd:maxLength value="255"/>
        </xsd:restriction>
      </xsd:simpleType>
    </xsd:element>
    <xsd:element name="gaf516a9e39b411b87eed3cb2848e5b5" ma:index="20" ma:taxonomy="true" ma:internalName="gaf516a9e39b411b87eed3cb2848e5b5" ma:taxonomyFieldName="_x0034_RP_x0020_Project" ma:displayName="4RP Project" ma:indexed="true" ma:default="" ma:fieldId="{0af516a9-e39b-411b-87ee-d3cb2848e5b5}" ma:sspId="b1d52ad1-4fc8-48e5-9ebf-c709b056ed17" ma:termSetId="5d6cdcc3-ae68-47cb-802f-f2b3830431a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b1d52ad1-4fc8-48e5-9ebf-c709b056ed17" ContentTypeId="0x010100CA9806D3932DA942ADAA782981EB548D17" PreviousValue="false"/>
</file>

<file path=customXml/item6.xml><?xml version="1.0" encoding="utf-8"?>
<ct:contentTypeSchema xmlns:ct="http://schemas.microsoft.com/office/2006/metadata/contentType" xmlns:ma="http://schemas.microsoft.com/office/2006/metadata/properties/metaAttributes" ct:_="" ma:_="" ma:contentTypeName="ERA Document Property Page" ma:contentTypeID="0x010100C568DB52D9D0A14D9B2FDCC96666E9F2007948130EC3DB064584E219954237AF3900D1BAA8C6A0E94F609FDF59BF2115CA4A0023D6C2BE9F840C48B5B4A40BFFAE0117" ma:contentTypeVersion="6" ma:contentTypeDescription="" ma:contentTypeScope="" ma:versionID="4c0e5dc8349de969c298dd525a6d85dc">
  <xsd:schema xmlns:xsd="http://www.w3.org/2001/XMLSchema" xmlns:xs="http://www.w3.org/2001/XMLSchema" xmlns:p="http://schemas.microsoft.com/office/2006/metadata/properties" xmlns:ns1="http://schemas.microsoft.com/sharepoint/v3" xmlns:ns2="e6c0a54b-9d43-4d34-a0e9-bd2f0f1c2fa4" xmlns:ns3="0f86aea0-5644-4f96-93f0-888e8a95f148" xmlns:ns4="0bde84ed-ba83-4fc6-965f-5aec844dba19" targetNamespace="http://schemas.microsoft.com/office/2006/metadata/properties" ma:root="true" ma:fieldsID="e4ac7fa867c766153aaeb3bfcd8cbb3f" ns1:_="" ns2:_="" ns3:_="" ns4:_="">
    <xsd:import namespace="http://schemas.microsoft.com/sharepoint/v3"/>
    <xsd:import namespace="e6c0a54b-9d43-4d34-a0e9-bd2f0f1c2fa4"/>
    <xsd:import namespace="0f86aea0-5644-4f96-93f0-888e8a95f148"/>
    <xsd:import namespace="0bde84ed-ba83-4fc6-965f-5aec844dba19"/>
    <xsd:element name="properties">
      <xsd:complexType>
        <xsd:sequence>
          <xsd:element name="documentManagement">
            <xsd:complexType>
              <xsd:all>
                <xsd:element ref="ns1:PublishingStartDate" minOccurs="0"/>
                <xsd:element ref="ns1:PublishingExpirationDate" minOccurs="0"/>
                <xsd:element ref="ns1:PublishingContactName" minOccurs="0"/>
                <xsd:element ref="ns1:PublishingPageLayout" minOccurs="0"/>
                <xsd:element ref="ns1:PublishingVariationGroupID" minOccurs="0"/>
                <xsd:element ref="ns1:PublishingVariationRelationshipLinkFieldID" minOccurs="0"/>
                <xsd:element ref="ns1:PublishingContact" minOccurs="0"/>
                <xsd:element ref="ns1:PublishingContactEmail" minOccurs="0"/>
                <xsd:element ref="ns1:PublishingContactPicture" minOccurs="0"/>
                <xsd:element ref="ns1:PublishingRollupImage" minOccurs="0"/>
                <xsd:element ref="ns1:Audience" minOccurs="0"/>
                <xsd:element ref="ns1:Comments" minOccurs="0"/>
                <xsd:element ref="ns2:EraBusinessUnit"/>
                <xsd:element ref="ns2:EraDescription" minOccurs="0"/>
                <xsd:element ref="ns3:EraDocumentTypes"/>
                <xsd:element ref="ns3:EraExternalVersion" minOccurs="0"/>
                <xsd:element ref="ns3:EraId1" minOccurs="0"/>
                <xsd:element ref="ns3:EraId2" minOccurs="0"/>
                <xsd:element ref="ns3:EraKeywords" minOccurs="0"/>
                <xsd:element ref="ns3:EraLanguage" minOccurs="0"/>
                <xsd:element ref="ns3:EraSector" minOccurs="0"/>
                <xsd:element ref="ns3:EraStatus" minOccurs="0"/>
                <xsd:element ref="ns3:RelatedDocuments" minOccurs="0"/>
                <xsd:element ref="ns3:EraPublicationDate"/>
                <xsd:element ref="ns4:ERA_x0020_Publish_x0020_on_x0020_Home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element name="PublishingContactName" ma:index="10" nillable="true" ma:displayName="Contact Name" ma:internalName="PublishingContactName">
      <xsd:simpleType>
        <xsd:restriction base="dms:Text">
          <xsd:maxLength value="255"/>
        </xsd:restriction>
      </xsd:simpleType>
    </xsd:element>
    <xsd:element name="PublishingPageLayout" ma:index="11"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2" nillable="true" ma:displayName="Variation Group ID" ma:internalName="PublishingVariationGroupID">
      <xsd:simpleType>
        <xsd:restriction base="dms:Text">
          <xsd:maxLength value="255"/>
        </xsd:restriction>
      </xsd:simpleType>
    </xsd:element>
    <xsd:element name="PublishingVariationRelationshipLinkFieldID" ma:index="13" nillable="true" ma:displayName="Variation Relationship Link"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Contact" ma:index="14" nillable="true" ma:displayName="Contact" ma:hidden="tru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5" nillable="true" ma:displayName="Contact E-Mail Address" ma:hidden="true" ma:internalName="PublishingContactEmail">
      <xsd:simpleType>
        <xsd:restriction base="dms:Text">
          <xsd:maxLength value="255"/>
        </xsd:restriction>
      </xsd:simpleType>
    </xsd:element>
    <xsd:element name="PublishingContactPicture" ma:index="16" nillable="true" ma:displayName="Contact Picture" ma:format="Image" ma:hidden="tru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7" nillable="true" ma:displayName="Rollup Image" ma:hidden="true" ma:internalName="PublishingRollupImage">
      <xsd:simpleType>
        <xsd:restriction base="dms:Unknown"/>
      </xsd:simpleType>
    </xsd:element>
    <xsd:element name="Audience" ma:index="18" nillable="true" ma:displayName="Target Audiences" ma:description="" ma:hidden="true" ma:internalName="Audience">
      <xsd:simpleType>
        <xsd:restriction base="dms:Unknown"/>
      </xsd:simpleType>
    </xsd:element>
    <xsd:element name="Comments" ma:index="19" nillable="true" ma:displayName="Comments" ma:hidden="true" ma:internalName="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c0a54b-9d43-4d34-a0e9-bd2f0f1c2fa4" elementFormDefault="qualified">
    <xsd:import namespace="http://schemas.microsoft.com/office/2006/documentManagement/types"/>
    <xsd:import namespace="http://schemas.microsoft.com/office/infopath/2007/PartnerControls"/>
    <xsd:element name="EraBusinessUnit" ma:index="20" ma:displayName="ERA Business Unit" ma:description="Related Business Unit" ma:format="Dropdown" ma:internalName="EraBusinessUnit">
      <xsd:simpleType>
        <xsd:restriction base="dms:Choice">
          <xsd:enumeration value="Management Board"/>
          <xsd:enumeration value="Executive Board"/>
          <xsd:enumeration value="Corporate Management and Evaluation"/>
          <xsd:enumeration value="Cross Acceptance"/>
          <xsd:enumeration value="ERTMS"/>
          <xsd:enumeration value="Interoperability"/>
          <xsd:enumeration value="Resources and Support"/>
          <xsd:enumeration value="Safety"/>
          <xsd:enumeration value="Strategy, Research &amp; International Standards"/>
          <xsd:enumeration value="4th Railway Package Preparation Programme"/>
          <xsd:enumeration value="ERA"/>
        </xsd:restriction>
      </xsd:simpleType>
    </xsd:element>
    <xsd:element name="EraDescription" ma:index="21" nillable="true" ma:displayName="ERA Description" ma:description="General description for the item." ma:internalName="Era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86aea0-5644-4f96-93f0-888e8a95f148" elementFormDefault="qualified">
    <xsd:import namespace="http://schemas.microsoft.com/office/2006/documentManagement/types"/>
    <xsd:import namespace="http://schemas.microsoft.com/office/infopath/2007/PartnerControls"/>
    <xsd:element name="EraDocumentTypes" ma:index="22" ma:displayName="ERA Document Types" ma:description="Type of the document (tender, regulations, letter, minutes)" ma:format="Dropdown" ma:internalName="EraDocumentTypes">
      <xsd:simpleType>
        <xsd:restriction base="dms:Choice">
          <xsd:enumeration value="AB summary of Decisions"/>
          <xsd:enumeration value="Advice"/>
          <xsd:enumeration value="Agenda Item"/>
          <xsd:enumeration value="Annex to TSI"/>
          <xsd:enumeration value="Annual Report"/>
          <xsd:enumeration value="Budget"/>
          <xsd:enumeration value="Call for tender"/>
          <xsd:enumeration value="Consultations"/>
          <xsd:enumeration value="Decision"/>
          <xsd:enumeration value="ECM Certificate"/>
          <xsd:enumeration value="EMC Demonstration"/>
          <xsd:enumeration value="Errors to TSI"/>
          <xsd:enumeration value="Expression of interest"/>
          <xsd:enumeration value="Form"/>
          <xsd:enumeration value="Guide"/>
          <xsd:enumeration value="Information"/>
          <xsd:enumeration value="Informative Specification"/>
          <xsd:enumeration value="Leaflet"/>
          <xsd:enumeration value="Legislation"/>
          <xsd:enumeration value="List of Contractors"/>
          <xsd:enumeration value="Mandate"/>
          <xsd:enumeration value="Mandatory Specification"/>
          <xsd:enumeration value="Minutes"/>
          <xsd:enumeration value="National Reference Document"/>
          <xsd:enumeration value="National Legal Framework"/>
          <xsd:enumeration value="Opinion"/>
          <xsd:enumeration value="Organisational chart"/>
          <xsd:enumeration value="Paper"/>
          <xsd:enumeration value="Recommendation"/>
          <xsd:enumeration value="Regulation"/>
          <xsd:enumeration value="Report"/>
          <xsd:enumeration value="Standard to TSI"/>
          <xsd:enumeration value="Technical Document"/>
          <xsd:enumeration value="Vacancy"/>
          <xsd:enumeration value="Vehicle Type Notification"/>
          <xsd:enumeration value="Work Programme"/>
        </xsd:restriction>
      </xsd:simpleType>
    </xsd:element>
    <xsd:element name="EraExternalVersion" ma:index="23" nillable="true" ma:displayName="External version" ma:description="Version number for document coming from outside of the Agency" ma:internalName="EraExternalVersion">
      <xsd:simpleType>
        <xsd:restriction base="dms:Text"/>
      </xsd:simpleType>
    </xsd:element>
    <xsd:element name="EraId1" ma:index="24" nillable="true" ma:displayName="ID1" ma:description="Unique ID for the ERA documents" ma:internalName="EraId1">
      <xsd:simpleType>
        <xsd:restriction base="dms:Text"/>
      </xsd:simpleType>
    </xsd:element>
    <xsd:element name="EraId2" ma:index="25" nillable="true" ma:displayName="ID2" ma:description="Alternative ID for ERA documents (if ID1 not existing)" ma:internalName="EraId2">
      <xsd:simpleType>
        <xsd:restriction base="dms:Text"/>
      </xsd:simpleType>
    </xsd:element>
    <xsd:element name="EraKeywords" ma:index="26" nillable="true" ma:displayName="Keywords" ma:description="List of keywords to enhance the search" ma:internalName="EraKeywords">
      <xsd:simpleType>
        <xsd:restriction base="dms:Text"/>
      </xsd:simpleType>
    </xsd:element>
    <xsd:element name="EraLanguage" ma:index="27" nillable="true" ma:displayName="Language" ma:description="Language of the item" ma:format="Dropdown" ma:internalName="EraLanguage">
      <xsd:simpleType>
        <xsd:restriction base="dms:Choice">
          <xsd:enumeration value="Bulgarian"/>
          <xsd:enumeration value="Spanish"/>
          <xsd:enumeration value="Czech"/>
          <xsd:enumeration value="Danish"/>
          <xsd:enumeration value="German"/>
          <xsd:enumeration value="Estonian"/>
          <xsd:enumeration value="Greek"/>
          <xsd:enumeration value="English"/>
          <xsd:enumeration value="French"/>
          <xsd:enumeration value="Irish"/>
          <xsd:enumeration value="Croatian"/>
          <xsd:enumeration value="Italian"/>
          <xsd:enumeration value="Latvian"/>
          <xsd:enumeration value="Lithuanian"/>
          <xsd:enumeration value="Hungarian"/>
          <xsd:enumeration value="Maltese"/>
          <xsd:enumeration value="Dutch"/>
          <xsd:enumeration value="Polish"/>
          <xsd:enumeration value="Portuguese"/>
          <xsd:enumeration value="Romanian"/>
          <xsd:enumeration value="Slovakian"/>
          <xsd:enumeration value="Slovenian"/>
          <xsd:enumeration value="Finnish"/>
          <xsd:enumeration value="Swedish"/>
        </xsd:restriction>
      </xsd:simpleType>
    </xsd:element>
    <xsd:element name="EraSector" ma:index="28" nillable="true" ma:displayName="ERA Sector" ma:description="Related sector of the item" ma:format="Dropdown" ma:internalName="EraSector">
      <xsd:simpleType>
        <xsd:restriction base="dms:Choice">
          <xsd:enumeration value="Interoperability - Fixed Installations Sector"/>
          <xsd:enumeration value="Interoperability - Coordination Sector"/>
          <xsd:enumeration value="Interoperability - Operational Sector"/>
          <xsd:enumeration value="Interoperability - Rolling Stock Sector"/>
          <xsd:enumeration value="Safety - Safety Strategy and Performance Sector"/>
          <xsd:enumeration value="Safety - Investigation, Risk management, Maintenance and Freight Sector"/>
          <xsd:enumeration value="Safety - Safety Management Systems, Supervision and Single Safety Certificate Sector"/>
          <xsd:enumeration value="Corporate Management and Evaluation - Communication"/>
          <xsd:enumeration value="Corporate Management and Evaluation - Legal"/>
          <xsd:enumeration value="Resources and Support - Finance"/>
          <xsd:enumeration value="Resources and Support - Human Resources"/>
          <xsd:enumeration value="Resources and Support - ITFM"/>
          <xsd:enumeration value="Cross Acceptance - Authorisation Processes"/>
          <xsd:enumeration value="Cross Acceptance - Evaluation"/>
          <xsd:enumeration value="-"/>
        </xsd:restriction>
      </xsd:simpleType>
    </xsd:element>
    <xsd:element name="EraStatus" ma:index="29" nillable="true" ma:displayName="Document Status" ma:description="Status of the item" ma:format="Dropdown" ma:internalName="EraStatus">
      <xsd:simpleType>
        <xsd:restriction base="dms:Choice">
          <xsd:enumeration value="New"/>
          <xsd:enumeration value="Update"/>
          <xsd:enumeration value="On-going Consultations"/>
          <xsd:enumeration value="Closed Consultations"/>
          <xsd:enumeration value="Final Report"/>
        </xsd:restriction>
      </xsd:simpleType>
    </xsd:element>
    <xsd:element name="RelatedDocuments" ma:index="30" nillable="true" ma:displayName="Related Documents" ma:description="" ma:internalName="RelatedDocuments">
      <xsd:simpleType>
        <xsd:restriction base="dms:Unknown"/>
      </xsd:simpleType>
    </xsd:element>
    <xsd:element name="EraPublicationDate" ma:index="31" ma:displayName="Publication Date" ma:format="DateOnly" ma:internalName="EraPublica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bde84ed-ba83-4fc6-965f-5aec844dba19" elementFormDefault="qualified">
    <xsd:import namespace="http://schemas.microsoft.com/office/2006/documentManagement/types"/>
    <xsd:import namespace="http://schemas.microsoft.com/office/infopath/2007/PartnerControls"/>
    <xsd:element name="ERA_x0020_Publish_x0020_on_x0020_Homepage" ma:index="33" nillable="true" ma:displayName="ERA Publish on Homepage" ma:default="1" ma:internalName="ERA_x0020_Publish_x0020_on_x0020_Homepag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EFE460-07D8-4176-AC79-BF7AA2B74ADA}"/>
</file>

<file path=customXml/itemProps2.xml><?xml version="1.0" encoding="utf-8"?>
<ds:datastoreItem xmlns:ds="http://schemas.openxmlformats.org/officeDocument/2006/customXml" ds:itemID="{5BDE8E26-E3CC-49E5-A385-C5AD3E6288CD}"/>
</file>

<file path=customXml/itemProps3.xml><?xml version="1.0" encoding="utf-8"?>
<ds:datastoreItem xmlns:ds="http://schemas.openxmlformats.org/officeDocument/2006/customXml" ds:itemID="{C892A3CA-571B-48D1-B019-EF97B034A951}"/>
</file>

<file path=customXml/itemProps4.xml><?xml version="1.0" encoding="utf-8"?>
<ds:datastoreItem xmlns:ds="http://schemas.openxmlformats.org/officeDocument/2006/customXml" ds:itemID="{FB518657-4A2A-45AF-BA51-B7E0BAA5F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c432a-8ebf-4af5-8237-268edd3a8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3BA4252-2FC5-47D9-A8DA-3BDE9B986E9B}">
  <ds:schemaRefs>
    <ds:schemaRef ds:uri="Microsoft.SharePoint.Taxonomy.ContentTypeSync"/>
  </ds:schemaRefs>
</ds:datastoreItem>
</file>

<file path=customXml/itemProps6.xml><?xml version="1.0" encoding="utf-8"?>
<ds:datastoreItem xmlns:ds="http://schemas.openxmlformats.org/officeDocument/2006/customXml" ds:itemID="{C5AF8B62-6EAD-4220-A706-6B1B6C41F66D}"/>
</file>

<file path=docProps/app.xml><?xml version="1.0" encoding="utf-8"?>
<Properties xmlns="http://schemas.openxmlformats.org/officeDocument/2006/extended-properties" xmlns:vt="http://schemas.openxmlformats.org/officeDocument/2006/docPropsVTypes">
  <Template>COM.DOT</Template>
  <TotalTime>1</TotalTime>
  <Pages>29</Pages>
  <Words>9797</Words>
  <Characters>59231</Characters>
  <Application>Microsoft Office Word</Application>
  <DocSecurity>0</DocSecurity>
  <Lines>493</Lines>
  <Paragraphs>137</Paragraphs>
  <ScaleCrop>false</ScaleCrop>
  <HeadingPairs>
    <vt:vector size="2" baseType="variant">
      <vt:variant>
        <vt:lpstr>Title</vt:lpstr>
      </vt:variant>
      <vt:variant>
        <vt:i4>1</vt:i4>
      </vt:variant>
    </vt:vector>
  </HeadingPairs>
  <TitlesOfParts>
    <vt:vector size="1" baseType="lpstr">
      <vt:lpstr>FR</vt:lpstr>
    </vt:vector>
  </TitlesOfParts>
  <Company/>
  <LinksUpToDate>false</LinksUpToDate>
  <CharactersWithSpaces>68891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dc:title>
  <dc:subject/>
  <dc:creator>PAVLI Eirini (ERA)</dc:creator>
  <cp:keywords/>
  <dc:description/>
  <cp:lastModifiedBy>SCHITTEKATTE Mathieu (ERA)</cp:lastModifiedBy>
  <cp:revision>2</cp:revision>
  <dcterms:created xsi:type="dcterms:W3CDTF">2016-11-17T11:29:00Z</dcterms:created>
  <dcterms:modified xsi:type="dcterms:W3CDTF">2016-11-17T11:29:00Z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Last edited using">
    <vt:lpwstr>LW 4.0, Build 990708</vt:lpwstr>
  </property>
  <property fmtid="{D5CDD505-2E9C-101B-9397-08002B2CF9AE}" pid="4" name="Category">
    <vt:lpwstr>C/SEC</vt:lpwstr>
  </property>
  <property fmtid="{D5CDD505-2E9C-101B-9397-08002B2CF9AE}" pid="5" name="Created using">
    <vt:lpwstr>LW 4.0, Build 990708</vt:lpwstr>
  </property>
  <property fmtid="{D5CDD505-2E9C-101B-9397-08002B2CF9AE}" pid="6" name="LWCR Document">
    <vt:lpwstr>True</vt:lpwstr>
  </property>
  <property fmtid="{D5CDD505-2E9C-101B-9397-08002B2CF9AE}" pid="7" name="LWCR Version">
    <vt:lpwstr>1.3.3</vt:lpwstr>
  </property>
  <property fmtid="{D5CDD505-2E9C-101B-9397-08002B2CF9AE}" pid="8" name="ContentTypeId">
    <vt:lpwstr>0x010100C568DB52D9D0A14D9B2FDCC96666E9F2007948130EC3DB064584E219954237AF3900D1BAA8C6A0E94F609FDF59BF2115CA4A0023D6C2BE9F840C48B5B4A40BFFAE0117</vt:lpwstr>
  </property>
  <property fmtid="{D5CDD505-2E9C-101B-9397-08002B2CF9AE}" pid="9" name="l2b697698c5b48f3a6ba074d712c5d22">
    <vt:lpwstr>Management Meeting|cae9c8c3-25e5-4a5d-a79e-0d4b202fb7e0</vt:lpwstr>
  </property>
  <property fmtid="{D5CDD505-2E9C-101B-9397-08002B2CF9AE}" pid="10" name="d6a99a24ad8d40daa6faef244685dc83">
    <vt:lpwstr>05. Evaluation, Management and Resources|9f9117f7-1e8b-4faa-b934-61c8eb6161ac</vt:lpwstr>
  </property>
  <property fmtid="{D5CDD505-2E9C-101B-9397-08002B2CF9AE}" pid="11" name="_dlc_DocIdItemGuid">
    <vt:lpwstr>0a6c6081-ea50-4ad7-bbd4-d22dc40c1370</vt:lpwstr>
  </property>
  <property fmtid="{D5CDD505-2E9C-101B-9397-08002B2CF9AE}" pid="12" name="Origin-Author">
    <vt:lpwstr>141;#ERA|8287c6ea-6f12-4bfd-9fc9-6825fce534f5</vt:lpwstr>
  </property>
  <property fmtid="{D5CDD505-2E9C-101B-9397-08002B2CF9AE}" pid="13" name="ABS">
    <vt:lpwstr>491;#05. Evaluation, Management and Resources|9f9117f7-1e8b-4faa-b934-61c8eb6161ac</vt:lpwstr>
  </property>
  <property fmtid="{D5CDD505-2E9C-101B-9397-08002B2CF9AE}" pid="14" name="Archive Area">
    <vt:lpwstr>721;#Management Meeting|cae9c8c3-25e5-4a5d-a79e-0d4b202fb7e0</vt:lpwstr>
  </property>
  <property fmtid="{D5CDD505-2E9C-101B-9397-08002B2CF9AE}" pid="15" name="Document type">
    <vt:lpwstr>863;#Recommendation|0094251b-2d02-430f-82dc-3bdbe5b6329a</vt:lpwstr>
  </property>
  <property fmtid="{D5CDD505-2E9C-101B-9397-08002B2CF9AE}" pid="16" name="Process">
    <vt:lpwstr>579;#Project, Programme and Service management|51511ef3-5a60-4eaa-8f0e-9a1ea670b699</vt:lpwstr>
  </property>
  <property fmtid="{D5CDD505-2E9C-101B-9397-08002B2CF9AE}" pid="17" name="4RP Project">
    <vt:lpwstr>864;#01-05 – CSMs revision|21a13817-79af-4422-933f-298774ae403b</vt:lpwstr>
  </property>
</Properties>
</file>